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65B" w:rsidRPr="00B74556" w:rsidRDefault="00DA165B" w:rsidP="00B74556">
      <w:pPr>
        <w:pStyle w:val="Title"/>
      </w:pPr>
      <w:r>
        <w:t>Приложение</w:t>
      </w:r>
      <w:r>
        <w:rPr>
          <w:spacing w:val="56"/>
        </w:rPr>
        <w:t xml:space="preserve"> </w:t>
      </w:r>
      <w:r>
        <w:t>2</w:t>
      </w:r>
    </w:p>
    <w:p w:rsidR="00DA165B" w:rsidRDefault="00DA165B">
      <w:pPr>
        <w:spacing w:before="1" w:line="253" w:lineRule="exact"/>
        <w:ind w:left="796" w:right="791"/>
        <w:jc w:val="center"/>
      </w:pPr>
      <w:r>
        <w:rPr>
          <w:b/>
        </w:rPr>
        <w:t>АНКЕТА</w:t>
      </w:r>
      <w:r>
        <w:rPr>
          <w:b/>
          <w:spacing w:val="-3"/>
        </w:rPr>
        <w:t xml:space="preserve"> </w:t>
      </w:r>
      <w:r>
        <w:t>(титульный</w:t>
      </w:r>
      <w:r>
        <w:rPr>
          <w:spacing w:val="-2"/>
        </w:rPr>
        <w:t xml:space="preserve"> </w:t>
      </w:r>
      <w:r>
        <w:t>лист,</w:t>
      </w:r>
      <w:r>
        <w:rPr>
          <w:spacing w:val="-2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I)</w:t>
      </w:r>
    </w:p>
    <w:p w:rsidR="00DA165B" w:rsidRDefault="00DA165B">
      <w:pPr>
        <w:ind w:left="797" w:right="791"/>
        <w:jc w:val="center"/>
      </w:pPr>
      <w:r>
        <w:t>ПО ОПРЕДЕЛЕНИЮ ДОСТУПНОСТИ ОБЪЕКТА СОЦИАЛЬНОЙ ИНФРАСТРУКТУРЫ ДЛЯ</w:t>
      </w:r>
      <w:r>
        <w:rPr>
          <w:spacing w:val="-52"/>
        </w:rPr>
        <w:t xml:space="preserve"> </w:t>
      </w:r>
      <w:r>
        <w:t>ИНВАЛИДОВ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МАЛОМОБИЛЬНЫХ</w:t>
      </w:r>
      <w:r>
        <w:rPr>
          <w:spacing w:val="-3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НАСЕЛЕНИЯ</w:t>
      </w:r>
    </w:p>
    <w:p w:rsidR="00DA165B" w:rsidRDefault="00DA165B">
      <w:pPr>
        <w:ind w:left="797" w:right="791"/>
        <w:jc w:val="center"/>
      </w:pPr>
      <w:r>
        <w:t>для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паспорта</w:t>
      </w:r>
      <w:r>
        <w:rPr>
          <w:spacing w:val="-1"/>
        </w:rPr>
        <w:t xml:space="preserve"> </w:t>
      </w:r>
      <w:r>
        <w:t>объекта</w:t>
      </w:r>
    </w:p>
    <w:p w:rsidR="00DA165B" w:rsidRDefault="00DA165B">
      <w:pPr>
        <w:pStyle w:val="BodyText"/>
        <w:rPr>
          <w:sz w:val="20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0.5pt;margin-top:8.65pt;width:521.9pt;height:663.8pt;z-index:251659776;mso-position-horizontal-relative:page" filled="f" stroked="f">
            <v:textbox inset="0,0,0,0">
              <w:txbxContent>
                <w:tbl>
                  <w:tblPr>
                    <w:tblW w:w="10553" w:type="dxa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422"/>
                    <w:gridCol w:w="122"/>
                    <w:gridCol w:w="972"/>
                    <w:gridCol w:w="1271"/>
                    <w:gridCol w:w="1641"/>
                    <w:gridCol w:w="1413"/>
                    <w:gridCol w:w="391"/>
                    <w:gridCol w:w="85"/>
                    <w:gridCol w:w="160"/>
                    <w:gridCol w:w="2076"/>
                  </w:tblGrid>
                  <w:tr w:rsidR="00DA165B" w:rsidTr="00AB2B44">
                    <w:trPr>
                      <w:trHeight w:val="453"/>
                    </w:trPr>
                    <w:tc>
                      <w:tcPr>
                        <w:tcW w:w="10553" w:type="dxa"/>
                        <w:gridSpan w:val="10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DA165B" w:rsidRDefault="00DA165B">
                        <w:pPr>
                          <w:pStyle w:val="TableParagraph"/>
                          <w:spacing w:before="5" w:line="214" w:lineRule="exact"/>
                          <w:ind w:left="122" w:right="162"/>
                          <w:rPr>
                            <w:sz w:val="18"/>
                          </w:rPr>
                        </w:pPr>
                        <w:r>
                          <w:rPr>
                            <w:b/>
                          </w:rPr>
                          <w:t>Наименование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организации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(полное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наименование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организации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соответствии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учредительными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документами,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код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ОГРН)</w:t>
                        </w:r>
                      </w:p>
                    </w:tc>
                  </w:tr>
                  <w:tr w:rsidR="00DA165B" w:rsidTr="00AB2B44">
                    <w:trPr>
                      <w:trHeight w:val="505"/>
                    </w:trPr>
                    <w:tc>
                      <w:tcPr>
                        <w:tcW w:w="10553" w:type="dxa"/>
                        <w:gridSpan w:val="10"/>
                        <w:tcBorders>
                          <w:left w:val="nil"/>
                          <w:right w:val="nil"/>
                        </w:tcBorders>
                      </w:tcPr>
                      <w:p w:rsidR="00DA165B" w:rsidRPr="00687822" w:rsidRDefault="00DA165B" w:rsidP="006D3503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</w:t>
                        </w:r>
                        <w:r w:rsidRPr="00687822">
                          <w:rPr>
                            <w:b/>
                          </w:rPr>
                          <w:t>Частное дошкольное образовательное учреждение «Школа – сад «РАЗВИТИЕ»</w:t>
                        </w:r>
                      </w:p>
                      <w:p w:rsidR="00DA165B" w:rsidRDefault="00DA165B">
                        <w:pPr>
                          <w:pStyle w:val="TableParagraph"/>
                          <w:spacing w:line="252" w:lineRule="exact"/>
                          <w:ind w:left="122" w:right="1468"/>
                          <w:rPr>
                            <w:b/>
                          </w:rPr>
                        </w:pPr>
                      </w:p>
                    </w:tc>
                  </w:tr>
                  <w:tr w:rsidR="00DA165B" w:rsidTr="00AB2B44">
                    <w:trPr>
                      <w:trHeight w:val="251"/>
                    </w:trPr>
                    <w:tc>
                      <w:tcPr>
                        <w:tcW w:w="6428" w:type="dxa"/>
                        <w:gridSpan w:val="5"/>
                        <w:tcBorders>
                          <w:left w:val="nil"/>
                          <w:right w:val="nil"/>
                        </w:tcBorders>
                      </w:tcPr>
                      <w:p w:rsidR="00DA165B" w:rsidRPr="006D3503" w:rsidRDefault="00DA165B">
                        <w:pPr>
                          <w:pStyle w:val="TableParagraph"/>
                          <w:spacing w:line="232" w:lineRule="exact"/>
                          <w:ind w:left="122"/>
                        </w:pPr>
                        <w:r w:rsidRPr="006D3503">
                          <w:t>ЧДОУ «Школа-сад «Развитие»</w:t>
                        </w:r>
                      </w:p>
                    </w:tc>
                    <w:tc>
                      <w:tcPr>
                        <w:tcW w:w="1413" w:type="dxa"/>
                        <w:tcBorders>
                          <w:left w:val="nil"/>
                          <w:right w:val="nil"/>
                        </w:tcBorders>
                      </w:tcPr>
                      <w:p w:rsidR="00DA165B" w:rsidRDefault="00DA165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12" w:type="dxa"/>
                        <w:gridSpan w:val="4"/>
                        <w:tcBorders>
                          <w:left w:val="nil"/>
                          <w:right w:val="nil"/>
                        </w:tcBorders>
                      </w:tcPr>
                      <w:p w:rsidR="00DA165B" w:rsidRDefault="00DA165B">
                        <w:pPr>
                          <w:pStyle w:val="TableParagraph"/>
                          <w:spacing w:before="40" w:line="191" w:lineRule="exact"/>
                          <w:ind w:left="29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ОГРН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1037843024780</w:t>
                        </w:r>
                      </w:p>
                    </w:tc>
                  </w:tr>
                  <w:tr w:rsidR="00DA165B" w:rsidTr="00AB2B44">
                    <w:trPr>
                      <w:trHeight w:val="210"/>
                    </w:trPr>
                    <w:tc>
                      <w:tcPr>
                        <w:tcW w:w="10553" w:type="dxa"/>
                        <w:gridSpan w:val="10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DA165B" w:rsidRDefault="00DA165B">
                        <w:pPr>
                          <w:pStyle w:val="TableParagraph"/>
                          <w:spacing w:line="190" w:lineRule="exact"/>
                          <w:ind w:left="2934" w:right="291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(полное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сокращенное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наименование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организации)</w:t>
                        </w:r>
                      </w:p>
                    </w:tc>
                  </w:tr>
                  <w:tr w:rsidR="00DA165B" w:rsidTr="00AB2B44">
                    <w:trPr>
                      <w:trHeight w:val="276"/>
                    </w:trPr>
                    <w:tc>
                      <w:tcPr>
                        <w:tcW w:w="10553" w:type="dxa"/>
                        <w:gridSpan w:val="10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DA165B" w:rsidRDefault="00DA165B">
                        <w:pPr>
                          <w:pStyle w:val="TableParagraph"/>
                          <w:spacing w:line="250" w:lineRule="exact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b/>
                          </w:rPr>
                          <w:t>Вид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деятельности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организации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(</w:t>
                        </w:r>
                        <w:r>
                          <w:rPr>
                            <w:sz w:val="18"/>
                          </w:rPr>
                          <w:t>указывается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вид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экономической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деятельности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организации,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код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ОКВЭД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основной)</w:t>
                        </w:r>
                      </w:p>
                    </w:tc>
                  </w:tr>
                  <w:tr w:rsidR="00DA165B" w:rsidTr="00AB2B44">
                    <w:trPr>
                      <w:trHeight w:val="282"/>
                    </w:trPr>
                    <w:tc>
                      <w:tcPr>
                        <w:tcW w:w="7841" w:type="dxa"/>
                        <w:gridSpan w:val="6"/>
                        <w:tcBorders>
                          <w:left w:val="nil"/>
                          <w:right w:val="nil"/>
                        </w:tcBorders>
                      </w:tcPr>
                      <w:p w:rsidR="00DA165B" w:rsidRDefault="00DA165B">
                        <w:pPr>
                          <w:pStyle w:val="TableParagraph"/>
                          <w:spacing w:line="247" w:lineRule="exact"/>
                          <w:ind w:left="122"/>
                        </w:pPr>
                        <w:r>
                          <w:t>1.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Образование дошкольное</w:t>
                        </w:r>
                      </w:p>
                    </w:tc>
                    <w:tc>
                      <w:tcPr>
                        <w:tcW w:w="391" w:type="dxa"/>
                        <w:tcBorders>
                          <w:left w:val="nil"/>
                        </w:tcBorders>
                      </w:tcPr>
                      <w:p w:rsidR="00DA165B" w:rsidRDefault="00DA165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" w:type="dxa"/>
                        <w:tcBorders>
                          <w:right w:val="nil"/>
                        </w:tcBorders>
                      </w:tcPr>
                      <w:p w:rsidR="00DA165B" w:rsidRDefault="00DA165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left w:val="nil"/>
                          <w:right w:val="nil"/>
                        </w:tcBorders>
                      </w:tcPr>
                      <w:p w:rsidR="00DA165B" w:rsidRDefault="00DA165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76" w:type="dxa"/>
                        <w:tcBorders>
                          <w:left w:val="nil"/>
                          <w:right w:val="nil"/>
                        </w:tcBorders>
                      </w:tcPr>
                      <w:p w:rsidR="00DA165B" w:rsidRDefault="00DA165B" w:rsidP="00AB2B44">
                        <w:pPr>
                          <w:pStyle w:val="TableParagraph"/>
                          <w:spacing w:before="95" w:line="168" w:lineRule="exact"/>
                          <w:ind w:left="-25"/>
                          <w:jc w:val="center"/>
                          <w:rPr>
                            <w:spacing w:val="-2"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ОКВЭД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85.11</w:t>
                        </w:r>
                      </w:p>
                      <w:p w:rsidR="00DA165B" w:rsidRDefault="00DA165B" w:rsidP="00AB2B44">
                        <w:pPr>
                          <w:pStyle w:val="TableParagraph"/>
                          <w:spacing w:before="95" w:line="168" w:lineRule="exact"/>
                          <w:ind w:left="-2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основной</w:t>
                        </w:r>
                      </w:p>
                    </w:tc>
                  </w:tr>
                  <w:tr w:rsidR="00DA165B" w:rsidTr="00AB2B44">
                    <w:trPr>
                      <w:trHeight w:val="282"/>
                    </w:trPr>
                    <w:tc>
                      <w:tcPr>
                        <w:tcW w:w="7841" w:type="dxa"/>
                        <w:gridSpan w:val="6"/>
                        <w:tcBorders>
                          <w:left w:val="nil"/>
                          <w:right w:val="nil"/>
                        </w:tcBorders>
                      </w:tcPr>
                      <w:p w:rsidR="00DA165B" w:rsidRDefault="00DA165B">
                        <w:pPr>
                          <w:pStyle w:val="TableParagraph"/>
                          <w:spacing w:line="247" w:lineRule="exact"/>
                          <w:ind w:left="122"/>
                        </w:pPr>
                        <w:r>
                          <w:t>2. образование дополнительное детей и взрослых</w:t>
                        </w:r>
                      </w:p>
                    </w:tc>
                    <w:tc>
                      <w:tcPr>
                        <w:tcW w:w="391" w:type="dxa"/>
                        <w:tcBorders>
                          <w:left w:val="nil"/>
                        </w:tcBorders>
                      </w:tcPr>
                      <w:p w:rsidR="00DA165B" w:rsidRDefault="00DA165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" w:type="dxa"/>
                        <w:tcBorders>
                          <w:right w:val="nil"/>
                        </w:tcBorders>
                      </w:tcPr>
                      <w:p w:rsidR="00DA165B" w:rsidRDefault="00DA165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left w:val="nil"/>
                          <w:right w:val="nil"/>
                        </w:tcBorders>
                      </w:tcPr>
                      <w:p w:rsidR="00DA165B" w:rsidRDefault="00DA165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76" w:type="dxa"/>
                        <w:tcBorders>
                          <w:left w:val="nil"/>
                          <w:right w:val="nil"/>
                        </w:tcBorders>
                      </w:tcPr>
                      <w:p w:rsidR="00DA165B" w:rsidRDefault="00DA165B" w:rsidP="00AB2B44">
                        <w:pPr>
                          <w:pStyle w:val="TableParagraph"/>
                          <w:spacing w:before="95" w:line="168" w:lineRule="exact"/>
                          <w:ind w:left="-2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ОКВЭД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85.41 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дополнительный</w:t>
                        </w:r>
                      </w:p>
                    </w:tc>
                  </w:tr>
                  <w:tr w:rsidR="00DA165B" w:rsidTr="00AB2B44">
                    <w:trPr>
                      <w:trHeight w:val="369"/>
                    </w:trPr>
                    <w:tc>
                      <w:tcPr>
                        <w:tcW w:w="6428" w:type="dxa"/>
                        <w:gridSpan w:val="5"/>
                        <w:tcBorders>
                          <w:left w:val="nil"/>
                          <w:right w:val="nil"/>
                        </w:tcBorders>
                      </w:tcPr>
                      <w:p w:rsidR="00DA165B" w:rsidRDefault="00DA165B">
                        <w:pPr>
                          <w:pStyle w:val="TableParagraph"/>
                          <w:spacing w:before="109" w:line="240" w:lineRule="exact"/>
                          <w:ind w:left="122"/>
                        </w:pPr>
                        <w:r>
                          <w:t>3.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Предоставление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социальных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услуг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без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обеспечения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 xml:space="preserve">проживания   престарелым и инвалидам </w:t>
                        </w:r>
                      </w:p>
                    </w:tc>
                    <w:tc>
                      <w:tcPr>
                        <w:tcW w:w="1413" w:type="dxa"/>
                        <w:tcBorders>
                          <w:left w:val="nil"/>
                          <w:right w:val="nil"/>
                        </w:tcBorders>
                      </w:tcPr>
                      <w:p w:rsidR="00DA165B" w:rsidRDefault="00DA165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left w:val="nil"/>
                        </w:tcBorders>
                      </w:tcPr>
                      <w:p w:rsidR="00DA165B" w:rsidRDefault="00DA165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" w:type="dxa"/>
                        <w:tcBorders>
                          <w:right w:val="nil"/>
                        </w:tcBorders>
                      </w:tcPr>
                      <w:p w:rsidR="00DA165B" w:rsidRDefault="00DA165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left w:val="nil"/>
                          <w:right w:val="nil"/>
                        </w:tcBorders>
                      </w:tcPr>
                      <w:p w:rsidR="00DA165B" w:rsidRDefault="00DA165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76" w:type="dxa"/>
                        <w:tcBorders>
                          <w:left w:val="nil"/>
                          <w:right w:val="nil"/>
                        </w:tcBorders>
                      </w:tcPr>
                      <w:p w:rsidR="00DA165B" w:rsidRDefault="00DA165B">
                        <w:pPr>
                          <w:pStyle w:val="TableParagraph"/>
                          <w:spacing w:line="178" w:lineRule="exact"/>
                          <w:ind w:left="253" w:right="50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ОКВЭД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88.10</w:t>
                        </w:r>
                      </w:p>
                      <w:p w:rsidR="00DA165B" w:rsidRDefault="00DA165B">
                        <w:pPr>
                          <w:pStyle w:val="TableParagraph"/>
                          <w:spacing w:before="1" w:line="170" w:lineRule="exact"/>
                          <w:ind w:left="254" w:right="50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дополнительный</w:t>
                        </w:r>
                      </w:p>
                    </w:tc>
                  </w:tr>
                  <w:tr w:rsidR="00DA165B" w:rsidTr="00AB2B44">
                    <w:trPr>
                      <w:trHeight w:val="366"/>
                    </w:trPr>
                    <w:tc>
                      <w:tcPr>
                        <w:tcW w:w="2422" w:type="dxa"/>
                        <w:tcBorders>
                          <w:left w:val="nil"/>
                        </w:tcBorders>
                      </w:tcPr>
                      <w:p w:rsidR="00DA165B" w:rsidRDefault="00DA165B">
                        <w:pPr>
                          <w:pStyle w:val="TableParagraph"/>
                          <w:spacing w:before="113" w:line="233" w:lineRule="exact"/>
                          <w:ind w:left="12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Форма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собственности</w:t>
                        </w:r>
                      </w:p>
                    </w:tc>
                    <w:tc>
                      <w:tcPr>
                        <w:tcW w:w="5419" w:type="dxa"/>
                        <w:gridSpan w:val="5"/>
                        <w:tcBorders>
                          <w:right w:val="nil"/>
                        </w:tcBorders>
                      </w:tcPr>
                      <w:p w:rsidR="00DA165B" w:rsidRDefault="00DA165B">
                        <w:pPr>
                          <w:pStyle w:val="TableParagraph"/>
                          <w:spacing w:before="109" w:line="238" w:lineRule="exact"/>
                          <w:ind w:left="105"/>
                        </w:pPr>
                        <w:r>
                          <w:t>Частное</w:t>
                        </w:r>
                      </w:p>
                    </w:tc>
                    <w:tc>
                      <w:tcPr>
                        <w:tcW w:w="391" w:type="dxa"/>
                        <w:tcBorders>
                          <w:left w:val="nil"/>
                        </w:tcBorders>
                      </w:tcPr>
                      <w:p w:rsidR="00DA165B" w:rsidRDefault="00DA165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" w:type="dxa"/>
                        <w:tcBorders>
                          <w:right w:val="nil"/>
                        </w:tcBorders>
                      </w:tcPr>
                      <w:p w:rsidR="00DA165B" w:rsidRDefault="00DA165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left w:val="nil"/>
                          <w:right w:val="nil"/>
                        </w:tcBorders>
                      </w:tcPr>
                      <w:p w:rsidR="00DA165B" w:rsidRDefault="00DA165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76" w:type="dxa"/>
                        <w:tcBorders>
                          <w:left w:val="nil"/>
                          <w:right w:val="nil"/>
                        </w:tcBorders>
                      </w:tcPr>
                      <w:p w:rsidR="00DA165B" w:rsidRDefault="00DA165B">
                        <w:pPr>
                          <w:pStyle w:val="TableParagraph"/>
                          <w:spacing w:before="155" w:line="191" w:lineRule="exact"/>
                          <w:ind w:left="4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ОКФС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</w:tr>
                  <w:tr w:rsidR="00DA165B" w:rsidTr="00AB2B44">
                    <w:trPr>
                      <w:trHeight w:val="209"/>
                    </w:trPr>
                    <w:tc>
                      <w:tcPr>
                        <w:tcW w:w="10553" w:type="dxa"/>
                        <w:gridSpan w:val="10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DA165B" w:rsidRDefault="00DA165B">
                        <w:pPr>
                          <w:pStyle w:val="TableParagraph"/>
                          <w:spacing w:line="189" w:lineRule="exact"/>
                          <w:ind w:left="2932" w:right="291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(указывается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форма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собственности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по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ОКФС)</w:t>
                        </w:r>
                      </w:p>
                    </w:tc>
                  </w:tr>
                  <w:tr w:rsidR="00DA165B" w:rsidTr="00AB2B44">
                    <w:trPr>
                      <w:trHeight w:val="503"/>
                    </w:trPr>
                    <w:tc>
                      <w:tcPr>
                        <w:tcW w:w="3516" w:type="dxa"/>
                        <w:gridSpan w:val="3"/>
                        <w:tcBorders>
                          <w:top w:val="nil"/>
                          <w:left w:val="nil"/>
                        </w:tcBorders>
                      </w:tcPr>
                      <w:p w:rsidR="00DA165B" w:rsidRDefault="00DA165B">
                        <w:pPr>
                          <w:pStyle w:val="TableParagraph"/>
                          <w:spacing w:line="252" w:lineRule="exact"/>
                          <w:ind w:left="122" w:right="96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1"/>
                          </w:rPr>
                          <w:t>Организационно-правовая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форма</w:t>
                        </w:r>
                      </w:p>
                    </w:tc>
                    <w:tc>
                      <w:tcPr>
                        <w:tcW w:w="4325" w:type="dxa"/>
                        <w:gridSpan w:val="3"/>
                        <w:tcBorders>
                          <w:top w:val="nil"/>
                          <w:right w:val="nil"/>
                        </w:tcBorders>
                      </w:tcPr>
                      <w:p w:rsidR="00DA165B" w:rsidRPr="00AB2B44" w:rsidRDefault="00DA165B">
                        <w:pPr>
                          <w:pStyle w:val="TableParagraph"/>
                          <w:spacing w:line="238" w:lineRule="exact"/>
                          <w:ind w:left="732" w:right="357"/>
                          <w:jc w:val="center"/>
                        </w:pPr>
                        <w:r>
                          <w:t xml:space="preserve">Частные </w:t>
                        </w:r>
                        <w:r w:rsidRPr="00AB2B44">
                          <w:t>учреждени</w:t>
                        </w:r>
                        <w:r>
                          <w:t>я</w:t>
                        </w:r>
                      </w:p>
                    </w:tc>
                    <w:tc>
                      <w:tcPr>
                        <w:tcW w:w="391" w:type="dxa"/>
                        <w:tcBorders>
                          <w:top w:val="nil"/>
                          <w:left w:val="nil"/>
                        </w:tcBorders>
                      </w:tcPr>
                      <w:p w:rsidR="00DA165B" w:rsidRDefault="00DA165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" w:type="dxa"/>
                        <w:tcBorders>
                          <w:top w:val="nil"/>
                          <w:right w:val="nil"/>
                        </w:tcBorders>
                      </w:tcPr>
                      <w:p w:rsidR="00DA165B" w:rsidRDefault="00DA165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DA165B" w:rsidRDefault="00DA165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76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DA165B" w:rsidRDefault="00DA165B">
                        <w:pPr>
                          <w:pStyle w:val="TableParagraph"/>
                          <w:spacing w:before="5"/>
                          <w:rPr>
                            <w:sz w:val="25"/>
                          </w:rPr>
                        </w:pPr>
                      </w:p>
                      <w:p w:rsidR="00DA165B" w:rsidRDefault="00DA165B" w:rsidP="004F2E4F">
                        <w:pPr>
                          <w:pStyle w:val="TableParagraph"/>
                          <w:spacing w:line="191" w:lineRule="exact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ОКОПФ088027004084</w:t>
                        </w:r>
                      </w:p>
                    </w:tc>
                  </w:tr>
                  <w:tr w:rsidR="00DA165B" w:rsidTr="00AB2B44">
                    <w:trPr>
                      <w:trHeight w:val="254"/>
                    </w:trPr>
                    <w:tc>
                      <w:tcPr>
                        <w:tcW w:w="10553" w:type="dxa"/>
                        <w:gridSpan w:val="10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DA165B" w:rsidRDefault="00DA165B">
                        <w:pPr>
                          <w:pStyle w:val="TableParagraph"/>
                          <w:spacing w:line="204" w:lineRule="exact"/>
                          <w:ind w:left="2935" w:right="291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(указывается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организационно-правовая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форма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по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ОКОПФ)</w:t>
                        </w:r>
                      </w:p>
                    </w:tc>
                  </w:tr>
                  <w:tr w:rsidR="00DA165B" w:rsidTr="00AB2B44">
                    <w:trPr>
                      <w:trHeight w:val="506"/>
                    </w:trPr>
                    <w:tc>
                      <w:tcPr>
                        <w:tcW w:w="3516" w:type="dxa"/>
                        <w:gridSpan w:val="3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DA165B" w:rsidRDefault="00DA165B">
                        <w:pPr>
                          <w:pStyle w:val="TableParagraph"/>
                          <w:spacing w:line="252" w:lineRule="exact"/>
                          <w:ind w:left="122" w:right="2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Должность, Ф.И.О. руководителя</w:t>
                        </w:r>
                        <w:r>
                          <w:rPr>
                            <w:b/>
                            <w:spacing w:val="-5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организации</w:t>
                        </w:r>
                      </w:p>
                    </w:tc>
                    <w:tc>
                      <w:tcPr>
                        <w:tcW w:w="2912" w:type="dxa"/>
                        <w:gridSpan w:val="2"/>
                        <w:tcBorders>
                          <w:top w:val="nil"/>
                          <w:left w:val="nil"/>
                        </w:tcBorders>
                      </w:tcPr>
                      <w:p w:rsidR="00DA165B" w:rsidRDefault="00DA165B">
                        <w:pPr>
                          <w:pStyle w:val="TableParagraph"/>
                          <w:spacing w:line="223" w:lineRule="exact"/>
                          <w:ind w:left="11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Директор</w:t>
                        </w:r>
                      </w:p>
                    </w:tc>
                    <w:tc>
                      <w:tcPr>
                        <w:tcW w:w="4125" w:type="dxa"/>
                        <w:gridSpan w:val="5"/>
                        <w:tcBorders>
                          <w:top w:val="nil"/>
                          <w:right w:val="nil"/>
                        </w:tcBorders>
                      </w:tcPr>
                      <w:p w:rsidR="00DA165B" w:rsidRDefault="00DA165B">
                        <w:pPr>
                          <w:pStyle w:val="TableParagraph"/>
                          <w:spacing w:line="223" w:lineRule="exact"/>
                          <w:ind w:left="82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Яхнич Татьяна Александровна</w:t>
                        </w:r>
                      </w:p>
                    </w:tc>
                  </w:tr>
                  <w:tr w:rsidR="00DA165B" w:rsidTr="00AB2B44">
                    <w:trPr>
                      <w:trHeight w:val="505"/>
                    </w:trPr>
                    <w:tc>
                      <w:tcPr>
                        <w:tcW w:w="3516" w:type="dxa"/>
                        <w:gridSpan w:val="3"/>
                        <w:tcBorders>
                          <w:left w:val="nil"/>
                          <w:right w:val="nil"/>
                        </w:tcBorders>
                      </w:tcPr>
                      <w:p w:rsidR="00DA165B" w:rsidRDefault="00DA165B">
                        <w:pPr>
                          <w:pStyle w:val="TableParagraph"/>
                          <w:spacing w:line="252" w:lineRule="exact"/>
                          <w:ind w:left="122" w:right="48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Телефон, факс руководителя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организации</w:t>
                        </w:r>
                      </w:p>
                    </w:tc>
                    <w:tc>
                      <w:tcPr>
                        <w:tcW w:w="2912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 w:rsidR="00DA165B" w:rsidRDefault="00DA165B">
                        <w:pPr>
                          <w:pStyle w:val="TableParagraph"/>
                          <w:spacing w:before="121"/>
                          <w:ind w:left="1011"/>
                        </w:pPr>
                        <w:r>
                          <w:t>Тел.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+78122714603</w:t>
                        </w:r>
                      </w:p>
                    </w:tc>
                    <w:tc>
                      <w:tcPr>
                        <w:tcW w:w="4125" w:type="dxa"/>
                        <w:gridSpan w:val="5"/>
                        <w:tcBorders>
                          <w:left w:val="nil"/>
                          <w:right w:val="nil"/>
                        </w:tcBorders>
                      </w:tcPr>
                      <w:p w:rsidR="00DA165B" w:rsidRDefault="00DA165B">
                        <w:pPr>
                          <w:pStyle w:val="TableParagraph"/>
                          <w:spacing w:before="121"/>
                          <w:ind w:left="679"/>
                        </w:pPr>
                      </w:p>
                    </w:tc>
                  </w:tr>
                  <w:tr w:rsidR="00DA165B" w:rsidTr="00AB2B44">
                    <w:trPr>
                      <w:trHeight w:val="251"/>
                    </w:trPr>
                    <w:tc>
                      <w:tcPr>
                        <w:tcW w:w="2422" w:type="dxa"/>
                        <w:tcBorders>
                          <w:left w:val="nil"/>
                          <w:right w:val="nil"/>
                        </w:tcBorders>
                      </w:tcPr>
                      <w:p w:rsidR="00DA165B" w:rsidRDefault="00DA165B">
                        <w:pPr>
                          <w:pStyle w:val="TableParagraph"/>
                          <w:spacing w:line="232" w:lineRule="exact"/>
                          <w:ind w:left="12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E-mail</w:t>
                        </w:r>
                        <w:r>
                          <w:rPr>
                            <w:b/>
                            <w:spacing w:val="5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организации</w:t>
                        </w:r>
                      </w:p>
                    </w:tc>
                    <w:tc>
                      <w:tcPr>
                        <w:tcW w:w="122" w:type="dxa"/>
                        <w:tcBorders>
                          <w:left w:val="nil"/>
                        </w:tcBorders>
                      </w:tcPr>
                      <w:p w:rsidR="00DA165B" w:rsidRDefault="00DA165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72" w:type="dxa"/>
                        <w:tcBorders>
                          <w:right w:val="nil"/>
                        </w:tcBorders>
                      </w:tcPr>
                      <w:p w:rsidR="00DA165B" w:rsidRDefault="00DA165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left w:val="nil"/>
                          <w:right w:val="nil"/>
                        </w:tcBorders>
                      </w:tcPr>
                      <w:p w:rsidR="00DA165B" w:rsidRDefault="00DA165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54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 w:rsidR="00DA165B" w:rsidRPr="006D3503" w:rsidRDefault="00DA165B">
                        <w:pPr>
                          <w:pStyle w:val="TableParagraph"/>
                          <w:spacing w:line="232" w:lineRule="exact"/>
                          <w:ind w:left="722"/>
                          <w:rPr>
                            <w:color w:val="000000"/>
                            <w:u w:val="single"/>
                          </w:rPr>
                        </w:pPr>
                        <w:hyperlink r:id="rId5" w:history="1">
                          <w:r w:rsidRPr="006D3503">
                            <w:rPr>
                              <w:rStyle w:val="Hyperlink"/>
                              <w:color w:val="000000"/>
                            </w:rPr>
                            <w:t>sadrazvitie@yandex.ru</w:t>
                          </w:r>
                        </w:hyperlink>
                      </w:p>
                    </w:tc>
                    <w:tc>
                      <w:tcPr>
                        <w:tcW w:w="391" w:type="dxa"/>
                        <w:tcBorders>
                          <w:left w:val="nil"/>
                          <w:right w:val="nil"/>
                        </w:tcBorders>
                      </w:tcPr>
                      <w:p w:rsidR="00DA165B" w:rsidRDefault="00DA165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" w:type="dxa"/>
                        <w:tcBorders>
                          <w:left w:val="nil"/>
                          <w:right w:val="nil"/>
                        </w:tcBorders>
                      </w:tcPr>
                      <w:p w:rsidR="00DA165B" w:rsidRDefault="00DA165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left w:val="nil"/>
                          <w:right w:val="nil"/>
                        </w:tcBorders>
                      </w:tcPr>
                      <w:p w:rsidR="00DA165B" w:rsidRDefault="00DA165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076" w:type="dxa"/>
                        <w:tcBorders>
                          <w:left w:val="nil"/>
                          <w:right w:val="nil"/>
                        </w:tcBorders>
                      </w:tcPr>
                      <w:p w:rsidR="00DA165B" w:rsidRDefault="00DA165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DA165B" w:rsidTr="00AB2B44">
                    <w:trPr>
                      <w:trHeight w:val="505"/>
                    </w:trPr>
                    <w:tc>
                      <w:tcPr>
                        <w:tcW w:w="3516" w:type="dxa"/>
                        <w:gridSpan w:val="3"/>
                        <w:tcBorders>
                          <w:left w:val="nil"/>
                        </w:tcBorders>
                      </w:tcPr>
                      <w:p w:rsidR="00DA165B" w:rsidRDefault="00DA165B">
                        <w:pPr>
                          <w:pStyle w:val="TableParagraph"/>
                          <w:tabs>
                            <w:tab w:val="left" w:pos="2870"/>
                          </w:tabs>
                          <w:spacing w:line="252" w:lineRule="exact"/>
                          <w:ind w:left="122" w:right="9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Юридический</w:t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  <w:spacing w:val="-1"/>
                          </w:rPr>
                          <w:t>адрес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организации</w:t>
                        </w:r>
                      </w:p>
                    </w:tc>
                    <w:tc>
                      <w:tcPr>
                        <w:tcW w:w="1271" w:type="dxa"/>
                      </w:tcPr>
                      <w:p w:rsidR="00DA165B" w:rsidRDefault="00DA165B">
                        <w:pPr>
                          <w:pStyle w:val="TableParagraph"/>
                          <w:spacing w:line="249" w:lineRule="exact"/>
                          <w:ind w:left="296" w:right="265"/>
                          <w:jc w:val="center"/>
                        </w:pPr>
                        <w:r>
                          <w:t>191444</w:t>
                        </w:r>
                      </w:p>
                    </w:tc>
                    <w:tc>
                      <w:tcPr>
                        <w:tcW w:w="5766" w:type="dxa"/>
                        <w:gridSpan w:val="6"/>
                        <w:tcBorders>
                          <w:right w:val="nil"/>
                        </w:tcBorders>
                      </w:tcPr>
                      <w:p w:rsidR="00DA165B" w:rsidRDefault="00DA165B">
                        <w:pPr>
                          <w:pStyle w:val="TableParagraph"/>
                          <w:spacing w:line="249" w:lineRule="exact"/>
                          <w:ind w:left="816" w:right="785"/>
                          <w:jc w:val="center"/>
                        </w:pPr>
                        <w:r>
                          <w:t>Санкт-Петербург,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Новгородская д.5, ЛИТЕР А</w:t>
                        </w:r>
                      </w:p>
                    </w:tc>
                  </w:tr>
                  <w:tr w:rsidR="00DA165B" w:rsidTr="00AB2B44">
                    <w:trPr>
                      <w:trHeight w:val="254"/>
                    </w:trPr>
                    <w:tc>
                      <w:tcPr>
                        <w:tcW w:w="2422" w:type="dxa"/>
                        <w:tcBorders>
                          <w:left w:val="nil"/>
                          <w:right w:val="nil"/>
                        </w:tcBorders>
                      </w:tcPr>
                      <w:p w:rsidR="00DA165B" w:rsidRDefault="00DA165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2" w:type="dxa"/>
                        <w:tcBorders>
                          <w:left w:val="nil"/>
                          <w:right w:val="nil"/>
                        </w:tcBorders>
                      </w:tcPr>
                      <w:p w:rsidR="00DA165B" w:rsidRDefault="00DA165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72" w:type="dxa"/>
                        <w:tcBorders>
                          <w:left w:val="nil"/>
                          <w:right w:val="nil"/>
                        </w:tcBorders>
                      </w:tcPr>
                      <w:p w:rsidR="00DA165B" w:rsidRDefault="00DA165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left w:val="nil"/>
                          <w:right w:val="nil"/>
                        </w:tcBorders>
                      </w:tcPr>
                      <w:p w:rsidR="00DA165B" w:rsidRDefault="00DA165B">
                        <w:pPr>
                          <w:pStyle w:val="TableParagraph"/>
                          <w:spacing w:line="204" w:lineRule="exact"/>
                          <w:ind w:left="303" w:right="27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(индекс)</w:t>
                        </w:r>
                      </w:p>
                    </w:tc>
                    <w:tc>
                      <w:tcPr>
                        <w:tcW w:w="1641" w:type="dxa"/>
                        <w:tcBorders>
                          <w:left w:val="nil"/>
                          <w:right w:val="nil"/>
                        </w:tcBorders>
                      </w:tcPr>
                      <w:p w:rsidR="00DA165B" w:rsidRDefault="00DA165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04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 w:rsidR="00DA165B" w:rsidRDefault="00DA165B">
                        <w:pPr>
                          <w:pStyle w:val="TableParagraph"/>
                          <w:spacing w:line="204" w:lineRule="exact"/>
                          <w:ind w:left="610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sz w:val="18"/>
                          </w:rPr>
                          <w:t>(почтовый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адре</w:t>
                        </w:r>
                      </w:p>
                    </w:tc>
                    <w:tc>
                      <w:tcPr>
                        <w:tcW w:w="85" w:type="dxa"/>
                        <w:tcBorders>
                          <w:left w:val="nil"/>
                          <w:right w:val="nil"/>
                        </w:tcBorders>
                      </w:tcPr>
                      <w:p w:rsidR="00DA165B" w:rsidRDefault="00DA165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left w:val="nil"/>
                          <w:right w:val="nil"/>
                        </w:tcBorders>
                      </w:tcPr>
                      <w:p w:rsidR="00DA165B" w:rsidRDefault="00DA165B">
                        <w:pPr>
                          <w:pStyle w:val="TableParagraph"/>
                          <w:spacing w:line="204" w:lineRule="exact"/>
                          <w:ind w:left="-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)</w:t>
                        </w:r>
                      </w:p>
                    </w:tc>
                    <w:tc>
                      <w:tcPr>
                        <w:tcW w:w="2076" w:type="dxa"/>
                        <w:tcBorders>
                          <w:left w:val="nil"/>
                          <w:right w:val="nil"/>
                        </w:tcBorders>
                      </w:tcPr>
                      <w:p w:rsidR="00DA165B" w:rsidRDefault="00DA165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DA165B" w:rsidTr="00AB2B44">
                    <w:trPr>
                      <w:trHeight w:val="251"/>
                    </w:trPr>
                    <w:tc>
                      <w:tcPr>
                        <w:tcW w:w="3516" w:type="dxa"/>
                        <w:gridSpan w:val="3"/>
                        <w:tcBorders>
                          <w:left w:val="nil"/>
                        </w:tcBorders>
                      </w:tcPr>
                      <w:p w:rsidR="00DA165B" w:rsidRDefault="00DA165B">
                        <w:pPr>
                          <w:pStyle w:val="TableParagraph"/>
                          <w:spacing w:line="232" w:lineRule="exact"/>
                          <w:ind w:left="12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Фактический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адрес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организации</w:t>
                        </w:r>
                      </w:p>
                    </w:tc>
                    <w:tc>
                      <w:tcPr>
                        <w:tcW w:w="1271" w:type="dxa"/>
                      </w:tcPr>
                      <w:p w:rsidR="00DA165B" w:rsidRDefault="00DA165B">
                        <w:pPr>
                          <w:pStyle w:val="TableParagraph"/>
                          <w:spacing w:line="232" w:lineRule="exact"/>
                          <w:ind w:left="296" w:right="265"/>
                          <w:jc w:val="center"/>
                        </w:pPr>
                        <w:r>
                          <w:t>191144</w:t>
                        </w:r>
                      </w:p>
                    </w:tc>
                    <w:tc>
                      <w:tcPr>
                        <w:tcW w:w="5766" w:type="dxa"/>
                        <w:gridSpan w:val="6"/>
                        <w:tcBorders>
                          <w:right w:val="nil"/>
                        </w:tcBorders>
                      </w:tcPr>
                      <w:p w:rsidR="00DA165B" w:rsidRDefault="00DA165B">
                        <w:pPr>
                          <w:pStyle w:val="TableParagraph"/>
                          <w:spacing w:line="232" w:lineRule="exact"/>
                          <w:ind w:left="815" w:right="785"/>
                          <w:jc w:val="center"/>
                        </w:pPr>
                        <w:r>
                          <w:t>Санкт-Петербург,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Новгородская д.5, ЛИТЕР А</w:t>
                        </w:r>
                      </w:p>
                    </w:tc>
                  </w:tr>
                  <w:tr w:rsidR="00DA165B" w:rsidTr="00AB2B44">
                    <w:trPr>
                      <w:trHeight w:val="237"/>
                    </w:trPr>
                    <w:tc>
                      <w:tcPr>
                        <w:tcW w:w="10553" w:type="dxa"/>
                        <w:gridSpan w:val="10"/>
                        <w:tcBorders>
                          <w:left w:val="nil"/>
                          <w:right w:val="nil"/>
                        </w:tcBorders>
                      </w:tcPr>
                      <w:p w:rsidR="00DA165B" w:rsidRDefault="00DA165B">
                        <w:pPr>
                          <w:pStyle w:val="TableParagraph"/>
                          <w:tabs>
                            <w:tab w:val="left" w:pos="7090"/>
                          </w:tabs>
                          <w:spacing w:line="204" w:lineRule="exact"/>
                          <w:ind w:left="397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(индекс)</w:t>
                        </w:r>
                        <w:r>
                          <w:rPr>
                            <w:sz w:val="18"/>
                          </w:rPr>
                          <w:tab/>
                          <w:t>(почтовый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адрес)</w:t>
                        </w:r>
                      </w:p>
                    </w:tc>
                  </w:tr>
                  <w:tr w:rsidR="00DA165B" w:rsidTr="00AB2B44">
                    <w:trPr>
                      <w:trHeight w:val="391"/>
                    </w:trPr>
                    <w:tc>
                      <w:tcPr>
                        <w:tcW w:w="7841" w:type="dxa"/>
                        <w:gridSpan w:val="6"/>
                        <w:tcBorders>
                          <w:left w:val="nil"/>
                          <w:right w:val="nil"/>
                        </w:tcBorders>
                      </w:tcPr>
                      <w:p w:rsidR="00DA165B" w:rsidRDefault="00DA165B">
                        <w:pPr>
                          <w:pStyle w:val="TableParagraph"/>
                          <w:spacing w:line="252" w:lineRule="exact"/>
                          <w:ind w:left="12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Наименование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владельца</w:t>
                        </w:r>
                        <w:r>
                          <w:rPr>
                            <w:b/>
                            <w:spacing w:val="4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объекта,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котором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находится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организация</w:t>
                        </w:r>
                      </w:p>
                    </w:tc>
                    <w:tc>
                      <w:tcPr>
                        <w:tcW w:w="391" w:type="dxa"/>
                        <w:tcBorders>
                          <w:left w:val="nil"/>
                          <w:right w:val="nil"/>
                        </w:tcBorders>
                      </w:tcPr>
                      <w:p w:rsidR="00DA165B" w:rsidRDefault="00DA165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" w:type="dxa"/>
                        <w:tcBorders>
                          <w:left w:val="nil"/>
                        </w:tcBorders>
                      </w:tcPr>
                      <w:p w:rsidR="00DA165B" w:rsidRDefault="00DA165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right w:val="nil"/>
                        </w:tcBorders>
                      </w:tcPr>
                      <w:p w:rsidR="00DA165B" w:rsidRDefault="00DA165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76" w:type="dxa"/>
                        <w:tcBorders>
                          <w:left w:val="nil"/>
                          <w:right w:val="nil"/>
                        </w:tcBorders>
                      </w:tcPr>
                      <w:p w:rsidR="00DA165B" w:rsidRDefault="00DA165B">
                        <w:pPr>
                          <w:pStyle w:val="TableParagraph"/>
                          <w:spacing w:line="202" w:lineRule="exact"/>
                          <w:ind w:left="28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ОГРН</w:t>
                        </w:r>
                      </w:p>
                      <w:p w:rsidR="00DA165B" w:rsidRDefault="00DA165B">
                        <w:pPr>
                          <w:pStyle w:val="TableParagraph"/>
                          <w:spacing w:line="170" w:lineRule="exact"/>
                          <w:ind w:left="282"/>
                          <w:rPr>
                            <w:sz w:val="16"/>
                          </w:rPr>
                        </w:pPr>
                        <w:r>
                          <w:rPr>
                            <w:sz w:val="18"/>
                          </w:rPr>
                          <w:t>1037843024780</w:t>
                        </w:r>
                      </w:p>
                    </w:tc>
                  </w:tr>
                  <w:tr w:rsidR="00DA165B" w:rsidTr="00AB2B44">
                    <w:trPr>
                      <w:trHeight w:val="251"/>
                    </w:trPr>
                    <w:tc>
                      <w:tcPr>
                        <w:tcW w:w="10553" w:type="dxa"/>
                        <w:gridSpan w:val="10"/>
                        <w:tcBorders>
                          <w:left w:val="nil"/>
                          <w:right w:val="nil"/>
                        </w:tcBorders>
                      </w:tcPr>
                      <w:p w:rsidR="00DA165B" w:rsidRDefault="00DA165B">
                        <w:pPr>
                          <w:pStyle w:val="TableParagraph"/>
                          <w:spacing w:line="232" w:lineRule="exact"/>
                          <w:ind w:left="122"/>
                        </w:pPr>
                        <w:r>
                          <w:t>КИО Санкт-Петербурга договор аренды №03-А315785</w:t>
                        </w:r>
                      </w:p>
                    </w:tc>
                  </w:tr>
                  <w:tr w:rsidR="00DA165B" w:rsidTr="00AB2B44">
                    <w:trPr>
                      <w:trHeight w:val="206"/>
                    </w:trPr>
                    <w:tc>
                      <w:tcPr>
                        <w:tcW w:w="10553" w:type="dxa"/>
                        <w:gridSpan w:val="10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DA165B" w:rsidRDefault="00DA165B">
                        <w:pPr>
                          <w:pStyle w:val="TableParagraph"/>
                          <w:spacing w:line="186" w:lineRule="exact"/>
                          <w:ind w:left="90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(указывается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организационно-правовая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форма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название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владельца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объекта,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котором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находится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организация)</w:t>
                        </w:r>
                      </w:p>
                    </w:tc>
                  </w:tr>
                  <w:tr w:rsidR="00DA165B" w:rsidTr="00AB2B44">
                    <w:trPr>
                      <w:trHeight w:val="505"/>
                    </w:trPr>
                    <w:tc>
                      <w:tcPr>
                        <w:tcW w:w="6428" w:type="dxa"/>
                        <w:gridSpan w:val="5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DA165B" w:rsidRDefault="00DA165B">
                        <w:pPr>
                          <w:pStyle w:val="TableParagraph"/>
                          <w:spacing w:line="252" w:lineRule="exact"/>
                          <w:ind w:left="122" w:right="12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Юридический адрес владельца объекта, в котором находится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организация</w:t>
                        </w:r>
                      </w:p>
                    </w:tc>
                    <w:tc>
                      <w:tcPr>
                        <w:tcW w:w="1804" w:type="dxa"/>
                        <w:gridSpan w:val="2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DA165B" w:rsidRDefault="00DA165B">
                        <w:pPr>
                          <w:pStyle w:val="TableParagraph"/>
                          <w:spacing w:line="249" w:lineRule="exact"/>
                          <w:ind w:left="1106"/>
                        </w:pPr>
                        <w:r>
                          <w:t>191144</w:t>
                        </w:r>
                      </w:p>
                    </w:tc>
                    <w:tc>
                      <w:tcPr>
                        <w:tcW w:w="85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DA165B" w:rsidRDefault="00DA165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DA165B" w:rsidRDefault="00DA165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76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DA165B" w:rsidRDefault="00DA165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DA165B" w:rsidTr="00AB2B44">
                    <w:trPr>
                      <w:trHeight w:val="484"/>
                    </w:trPr>
                    <w:tc>
                      <w:tcPr>
                        <w:tcW w:w="10553" w:type="dxa"/>
                        <w:gridSpan w:val="10"/>
                        <w:tcBorders>
                          <w:left w:val="nil"/>
                          <w:right w:val="nil"/>
                        </w:tcBorders>
                      </w:tcPr>
                      <w:p w:rsidR="00DA165B" w:rsidRDefault="00DA165B">
                        <w:pPr>
                          <w:pStyle w:val="TableParagraph"/>
                          <w:tabs>
                            <w:tab w:val="left" w:pos="9573"/>
                          </w:tabs>
                          <w:spacing w:line="270" w:lineRule="exact"/>
                          <w:ind w:left="348"/>
                          <w:rPr>
                            <w:sz w:val="18"/>
                          </w:rPr>
                        </w:pPr>
                        <w:r>
                          <w:t>Санкт-Петербург,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Новгородская д.5, ЛИТЕР А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│</w:t>
                        </w:r>
                      </w:p>
                      <w:p w:rsidR="00DA165B" w:rsidRDefault="00DA165B">
                        <w:pPr>
                          <w:pStyle w:val="TableParagraph"/>
                          <w:spacing w:before="3" w:line="191" w:lineRule="exact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(индекс)</w:t>
                        </w:r>
                      </w:p>
                    </w:tc>
                  </w:tr>
                  <w:tr w:rsidR="00DA165B" w:rsidTr="00AB2B44">
                    <w:trPr>
                      <w:trHeight w:val="460"/>
                    </w:trPr>
                    <w:tc>
                      <w:tcPr>
                        <w:tcW w:w="10553" w:type="dxa"/>
                        <w:gridSpan w:val="10"/>
                        <w:tcBorders>
                          <w:left w:val="nil"/>
                          <w:right w:val="nil"/>
                        </w:tcBorders>
                      </w:tcPr>
                      <w:p w:rsidR="00DA165B" w:rsidRDefault="00DA165B">
                        <w:pPr>
                          <w:pStyle w:val="TableParagraph"/>
                          <w:spacing w:line="202" w:lineRule="exact"/>
                          <w:ind w:left="2933" w:right="291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(почтовый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адрес)</w:t>
                        </w:r>
                      </w:p>
                      <w:p w:rsidR="00DA165B" w:rsidRDefault="00DA165B">
                        <w:pPr>
                          <w:pStyle w:val="TableParagraph"/>
                          <w:spacing w:before="3" w:line="236" w:lineRule="exact"/>
                          <w:ind w:left="12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Телефон,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факс,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E-mail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владельца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объекта,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котором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находится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организация</w:t>
                        </w:r>
                      </w:p>
                    </w:tc>
                  </w:tr>
                  <w:tr w:rsidR="00DA165B" w:rsidRPr="006E52A5" w:rsidTr="00AB2B44">
                    <w:trPr>
                      <w:trHeight w:val="251"/>
                    </w:trPr>
                    <w:tc>
                      <w:tcPr>
                        <w:tcW w:w="10553" w:type="dxa"/>
                        <w:gridSpan w:val="10"/>
                        <w:tcBorders>
                          <w:left w:val="nil"/>
                          <w:right w:val="nil"/>
                        </w:tcBorders>
                      </w:tcPr>
                      <w:p w:rsidR="00DA165B" w:rsidRPr="004F2E4F" w:rsidRDefault="00DA165B">
                        <w:pPr>
                          <w:pStyle w:val="TableParagraph"/>
                          <w:tabs>
                            <w:tab w:val="left" w:pos="4122"/>
                            <w:tab w:val="left" w:pos="7458"/>
                          </w:tabs>
                          <w:spacing w:line="232" w:lineRule="exact"/>
                          <w:ind w:left="122"/>
                          <w:rPr>
                            <w:lang w:val="en-US"/>
                          </w:rPr>
                        </w:pPr>
                        <w:r>
                          <w:t>Тел</w:t>
                        </w:r>
                        <w:r w:rsidRPr="004F2E4F">
                          <w:rPr>
                            <w:lang w:val="en-US"/>
                          </w:rPr>
                          <w:t>.</w:t>
                        </w:r>
                        <w:r w:rsidRPr="004F2E4F">
                          <w:rPr>
                            <w:spacing w:val="33"/>
                            <w:lang w:val="en-US"/>
                          </w:rPr>
                          <w:t xml:space="preserve"> </w:t>
                        </w:r>
                        <w:r w:rsidRPr="004F2E4F">
                          <w:rPr>
                            <w:lang w:val="en-US"/>
                          </w:rPr>
                          <w:t>78122714603</w:t>
                        </w:r>
                        <w:r w:rsidRPr="004F2E4F">
                          <w:rPr>
                            <w:sz w:val="18"/>
                            <w:lang w:val="en-US"/>
                          </w:rPr>
                          <w:tab/>
                          <w:t>│</w:t>
                        </w:r>
                        <w:r w:rsidRPr="004F2E4F">
                          <w:rPr>
                            <w:sz w:val="18"/>
                            <w:lang w:val="en-US"/>
                          </w:rPr>
                          <w:tab/>
                        </w:r>
                        <w:r w:rsidRPr="004F2E4F">
                          <w:rPr>
                            <w:lang w:val="en-US"/>
                          </w:rPr>
                          <w:t>E-mai</w:t>
                        </w:r>
                        <w:r>
                          <w:rPr>
                            <w:lang w:val="en-US"/>
                          </w:rPr>
                          <w:t>l</w:t>
                        </w:r>
                        <w:r w:rsidRPr="004F2E4F">
                          <w:rPr>
                            <w:lang w:val="en-US"/>
                          </w:rPr>
                          <w:t xml:space="preserve">: </w:t>
                        </w:r>
                        <w:hyperlink r:id="rId6" w:history="1">
                          <w:r w:rsidRPr="004F2E4F">
                            <w:rPr>
                              <w:rStyle w:val="Hyperlink"/>
                              <w:color w:val="000000"/>
                              <w:lang w:val="en-US"/>
                            </w:rPr>
                            <w:t>sadrazvitie@yandex.ru</w:t>
                          </w:r>
                        </w:hyperlink>
                      </w:p>
                    </w:tc>
                  </w:tr>
                  <w:tr w:rsidR="00DA165B" w:rsidTr="00AB2B44">
                    <w:trPr>
                      <w:trHeight w:val="666"/>
                    </w:trPr>
                    <w:tc>
                      <w:tcPr>
                        <w:tcW w:w="4787" w:type="dxa"/>
                        <w:gridSpan w:val="4"/>
                        <w:tcBorders>
                          <w:left w:val="nil"/>
                          <w:right w:val="nil"/>
                        </w:tcBorders>
                      </w:tcPr>
                      <w:p w:rsidR="00DA165B" w:rsidRDefault="00DA165B">
                        <w:pPr>
                          <w:pStyle w:val="TableParagraph"/>
                          <w:spacing w:before="207"/>
                          <w:ind w:left="12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Наименование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вышестоящей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организации</w:t>
                        </w:r>
                      </w:p>
                    </w:tc>
                    <w:tc>
                      <w:tcPr>
                        <w:tcW w:w="3445" w:type="dxa"/>
                        <w:gridSpan w:val="3"/>
                        <w:tcBorders>
                          <w:left w:val="nil"/>
                          <w:right w:val="nil"/>
                        </w:tcBorders>
                      </w:tcPr>
                      <w:p w:rsidR="00DA165B" w:rsidRDefault="00DA165B">
                        <w:pPr>
                          <w:pStyle w:val="TableParagraph"/>
                          <w:spacing w:before="6"/>
                          <w:rPr>
                            <w:sz w:val="17"/>
                          </w:rPr>
                        </w:pPr>
                      </w:p>
                      <w:p w:rsidR="00DA165B" w:rsidRDefault="00DA165B">
                        <w:pPr>
                          <w:pStyle w:val="TableParagraph"/>
                          <w:spacing w:line="216" w:lineRule="exact"/>
                          <w:ind w:left="2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Комитет по образованию Санкт-Петербурга</w:t>
                        </w:r>
                      </w:p>
                    </w:tc>
                    <w:tc>
                      <w:tcPr>
                        <w:tcW w:w="85" w:type="dxa"/>
                        <w:tcBorders>
                          <w:left w:val="nil"/>
                          <w:right w:val="nil"/>
                        </w:tcBorders>
                      </w:tcPr>
                      <w:p w:rsidR="00DA165B" w:rsidRDefault="00DA165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left w:val="nil"/>
                        </w:tcBorders>
                      </w:tcPr>
                      <w:p w:rsidR="00DA165B" w:rsidRDefault="00DA165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76" w:type="dxa"/>
                        <w:tcBorders>
                          <w:right w:val="nil"/>
                        </w:tcBorders>
                      </w:tcPr>
                      <w:p w:rsidR="00DA165B" w:rsidRDefault="00DA165B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:rsidR="00DA165B" w:rsidRDefault="00DA165B">
                        <w:pPr>
                          <w:pStyle w:val="TableParagraph"/>
                          <w:ind w:left="21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ОГРН1037843045701</w:t>
                        </w:r>
                      </w:p>
                    </w:tc>
                  </w:tr>
                  <w:tr w:rsidR="00DA165B" w:rsidTr="00AB2B44">
                    <w:trPr>
                      <w:trHeight w:val="184"/>
                    </w:trPr>
                    <w:tc>
                      <w:tcPr>
                        <w:tcW w:w="10553" w:type="dxa"/>
                        <w:gridSpan w:val="10"/>
                        <w:tcBorders>
                          <w:left w:val="nil"/>
                          <w:right w:val="nil"/>
                        </w:tcBorders>
                      </w:tcPr>
                      <w:p w:rsidR="00DA165B" w:rsidRDefault="00DA165B">
                        <w:pPr>
                          <w:pStyle w:val="TableParagraph"/>
                          <w:spacing w:line="164" w:lineRule="exact"/>
                          <w:ind w:left="456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(указывается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организационно-правовая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форма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и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название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организации)</w:t>
                        </w:r>
                      </w:p>
                    </w:tc>
                  </w:tr>
                  <w:tr w:rsidR="00DA165B" w:rsidTr="00AB2B44">
                    <w:trPr>
                      <w:trHeight w:val="597"/>
                    </w:trPr>
                    <w:tc>
                      <w:tcPr>
                        <w:tcW w:w="4787" w:type="dxa"/>
                        <w:gridSpan w:val="4"/>
                        <w:tcBorders>
                          <w:left w:val="nil"/>
                          <w:right w:val="nil"/>
                        </w:tcBorders>
                      </w:tcPr>
                      <w:p w:rsidR="00DA165B" w:rsidRDefault="00DA165B">
                        <w:pPr>
                          <w:pStyle w:val="TableParagraph"/>
                          <w:tabs>
                            <w:tab w:val="left" w:pos="2099"/>
                            <w:tab w:val="left" w:pos="3215"/>
                          </w:tabs>
                          <w:spacing w:before="95" w:line="240" w:lineRule="atLeast"/>
                          <w:ind w:left="122" w:right="215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Юридический</w:t>
                        </w:r>
                        <w:r>
                          <w:rPr>
                            <w:b/>
                            <w:sz w:val="21"/>
                          </w:rPr>
                          <w:tab/>
                          <w:t>адрес</w:t>
                        </w:r>
                        <w:r>
                          <w:rPr>
                            <w:b/>
                            <w:sz w:val="21"/>
                          </w:rPr>
                          <w:tab/>
                        </w:r>
                        <w:r>
                          <w:rPr>
                            <w:b/>
                            <w:spacing w:val="-1"/>
                            <w:sz w:val="21"/>
                          </w:rPr>
                          <w:t>вышестоящей</w:t>
                        </w:r>
                        <w:r>
                          <w:rPr>
                            <w:b/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организации</w:t>
                        </w:r>
                      </w:p>
                    </w:tc>
                    <w:tc>
                      <w:tcPr>
                        <w:tcW w:w="1641" w:type="dxa"/>
                        <w:tcBorders>
                          <w:left w:val="nil"/>
                        </w:tcBorders>
                      </w:tcPr>
                      <w:p w:rsidR="00DA165B" w:rsidRDefault="00DA165B">
                        <w:pPr>
                          <w:pStyle w:val="TableParagraph"/>
                          <w:spacing w:before="109"/>
                          <w:ind w:left="2"/>
                        </w:pPr>
                        <w:r w:rsidRPr="00687822">
                          <w:rPr>
                            <w:b/>
                          </w:rPr>
                          <w:t>190031</w:t>
                        </w:r>
                      </w:p>
                    </w:tc>
                    <w:tc>
                      <w:tcPr>
                        <w:tcW w:w="4125" w:type="dxa"/>
                        <w:gridSpan w:val="5"/>
                        <w:tcBorders>
                          <w:right w:val="nil"/>
                        </w:tcBorders>
                      </w:tcPr>
                      <w:p w:rsidR="00DA165B" w:rsidRPr="006D3503" w:rsidRDefault="00DA165B">
                        <w:pPr>
                          <w:pStyle w:val="TableParagraph"/>
                          <w:spacing w:before="109"/>
                          <w:ind w:left="106"/>
                        </w:pPr>
                        <w:r w:rsidRPr="006D3503">
                          <w:rPr>
                            <w:rStyle w:val="nobr"/>
                          </w:rPr>
                          <w:t>Санкт-Петербург</w:t>
                        </w:r>
                        <w:r w:rsidRPr="006D3503">
                          <w:t>, пер. Антоненко, д. 8, лит. А</w:t>
                        </w:r>
                      </w:p>
                    </w:tc>
                  </w:tr>
                  <w:tr w:rsidR="00DA165B" w:rsidTr="00AB2B44">
                    <w:trPr>
                      <w:trHeight w:val="326"/>
                    </w:trPr>
                    <w:tc>
                      <w:tcPr>
                        <w:tcW w:w="10553" w:type="dxa"/>
                        <w:gridSpan w:val="10"/>
                        <w:tcBorders>
                          <w:left w:val="nil"/>
                          <w:right w:val="nil"/>
                        </w:tcBorders>
                      </w:tcPr>
                      <w:p w:rsidR="00DA165B" w:rsidRDefault="00DA165B">
                        <w:pPr>
                          <w:pStyle w:val="TableParagraph"/>
                          <w:tabs>
                            <w:tab w:val="left" w:pos="7559"/>
                          </w:tabs>
                          <w:spacing w:line="204" w:lineRule="exact"/>
                          <w:ind w:left="578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(индекс)</w:t>
                        </w:r>
                        <w:r>
                          <w:rPr>
                            <w:sz w:val="18"/>
                          </w:rPr>
                          <w:tab/>
                          <w:t>(почтовый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адрес)</w:t>
                        </w:r>
                      </w:p>
                    </w:tc>
                  </w:tr>
                  <w:tr w:rsidR="00DA165B" w:rsidTr="00AB2B44">
                    <w:trPr>
                      <w:trHeight w:val="429"/>
                    </w:trPr>
                    <w:tc>
                      <w:tcPr>
                        <w:tcW w:w="6428" w:type="dxa"/>
                        <w:gridSpan w:val="5"/>
                        <w:tcBorders>
                          <w:left w:val="nil"/>
                          <w:right w:val="nil"/>
                        </w:tcBorders>
                      </w:tcPr>
                      <w:p w:rsidR="00DA165B" w:rsidRDefault="00DA165B">
                        <w:pPr>
                          <w:pStyle w:val="TableParagraph"/>
                          <w:spacing w:before="176" w:line="233" w:lineRule="exact"/>
                          <w:ind w:left="12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Должность,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Ф.И.О.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руководителя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вышестоящей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организации</w:t>
                        </w:r>
                      </w:p>
                    </w:tc>
                    <w:tc>
                      <w:tcPr>
                        <w:tcW w:w="4125" w:type="dxa"/>
                        <w:gridSpan w:val="5"/>
                        <w:tcBorders>
                          <w:left w:val="nil"/>
                          <w:right w:val="nil"/>
                        </w:tcBorders>
                      </w:tcPr>
                      <w:p w:rsidR="00DA165B" w:rsidRDefault="00DA165B" w:rsidP="004F2E4F">
                        <w:pPr>
                          <w:pStyle w:val="NormalWeb"/>
                        </w:pPr>
                        <w:r>
                          <w:t>Председатель Комитета</w:t>
                        </w:r>
                      </w:p>
                      <w:p w:rsidR="00DA165B" w:rsidRDefault="00DA165B">
                        <w:pPr>
                          <w:pStyle w:val="TableParagraph"/>
                          <w:spacing w:before="171" w:line="238" w:lineRule="exact"/>
                          <w:ind w:left="324"/>
                        </w:pPr>
                      </w:p>
                    </w:tc>
                  </w:tr>
                  <w:tr w:rsidR="00DA165B" w:rsidTr="00AB2B44">
                    <w:trPr>
                      <w:trHeight w:val="254"/>
                    </w:trPr>
                    <w:tc>
                      <w:tcPr>
                        <w:tcW w:w="10553" w:type="dxa"/>
                        <w:gridSpan w:val="10"/>
                        <w:tcBorders>
                          <w:left w:val="nil"/>
                          <w:right w:val="nil"/>
                        </w:tcBorders>
                      </w:tcPr>
                      <w:p w:rsidR="00DA165B" w:rsidRDefault="00DA165B" w:rsidP="004F2E4F">
                        <w:pPr>
                          <w:pStyle w:val="NormalWeb"/>
                        </w:pPr>
                        <w:r>
                          <w:rPr>
                            <w:rStyle w:val="Strong"/>
                          </w:rPr>
                          <w:t>Путиловская Наталия Геннадьевна</w:t>
                        </w:r>
                      </w:p>
                      <w:p w:rsidR="00DA165B" w:rsidRDefault="00DA165B">
                        <w:pPr>
                          <w:pStyle w:val="TableParagraph"/>
                          <w:spacing w:line="234" w:lineRule="exact"/>
                          <w:ind w:left="122"/>
                        </w:pPr>
                      </w:p>
                    </w:tc>
                  </w:tr>
                  <w:tr w:rsidR="00DA165B" w:rsidTr="00AB2B44">
                    <w:trPr>
                      <w:trHeight w:val="373"/>
                    </w:trPr>
                    <w:tc>
                      <w:tcPr>
                        <w:tcW w:w="4787" w:type="dxa"/>
                        <w:gridSpan w:val="4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DA165B" w:rsidRDefault="00DA165B">
                        <w:pPr>
                          <w:pStyle w:val="TableParagraph"/>
                          <w:spacing w:before="111" w:line="242" w:lineRule="exact"/>
                          <w:ind w:left="12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Телефон,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факс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вышестоящей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организации</w:t>
                        </w:r>
                      </w:p>
                    </w:tc>
                    <w:tc>
                      <w:tcPr>
                        <w:tcW w:w="3054" w:type="dxa"/>
                        <w:gridSpan w:val="2"/>
                        <w:vMerge w:val="restart"/>
                        <w:tcBorders>
                          <w:left w:val="nil"/>
                          <w:right w:val="nil"/>
                        </w:tcBorders>
                      </w:tcPr>
                      <w:p w:rsidR="00DA165B" w:rsidRDefault="00DA165B">
                        <w:pPr>
                          <w:pStyle w:val="TableParagraph"/>
                          <w:spacing w:line="240" w:lineRule="exact"/>
                          <w:ind w:left="637" w:right="693"/>
                          <w:jc w:val="center"/>
                        </w:pPr>
                        <w:r>
                          <w:t>Тел.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(812)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 w:rsidRPr="001B6FD5">
                          <w:t>417-34-54</w:t>
                        </w:r>
                      </w:p>
                    </w:tc>
                    <w:tc>
                      <w:tcPr>
                        <w:tcW w:w="2712" w:type="dxa"/>
                        <w:gridSpan w:val="4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DA165B" w:rsidRDefault="00DA165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DA165B" w:rsidTr="00AB2B44">
                    <w:trPr>
                      <w:trHeight w:val="237"/>
                    </w:trPr>
                    <w:tc>
                      <w:tcPr>
                        <w:tcW w:w="4787" w:type="dxa"/>
                        <w:gridSpan w:val="4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DA165B" w:rsidRDefault="00DA165B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54" w:type="dxa"/>
                        <w:gridSpan w:val="2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DA165B" w:rsidRDefault="00DA16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12" w:type="dxa"/>
                        <w:gridSpan w:val="4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DA165B" w:rsidRDefault="00DA165B">
                        <w:pPr>
                          <w:pStyle w:val="TableParagraph"/>
                          <w:spacing w:line="218" w:lineRule="exact"/>
                          <w:ind w:left="17"/>
                        </w:pPr>
                        <w:r>
                          <w:t>Факс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(812)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 w:rsidRPr="001B6FD5">
                          <w:rPr>
                            <w:highlight w:val="red"/>
                          </w:rPr>
                          <w:t>417-45-84</w:t>
                        </w:r>
                      </w:p>
                    </w:tc>
                  </w:tr>
                  <w:tr w:rsidR="00DA165B" w:rsidTr="00AB2B44">
                    <w:trPr>
                      <w:trHeight w:val="390"/>
                    </w:trPr>
                    <w:tc>
                      <w:tcPr>
                        <w:tcW w:w="4787" w:type="dxa"/>
                        <w:gridSpan w:val="4"/>
                        <w:tcBorders>
                          <w:left w:val="nil"/>
                          <w:right w:val="nil"/>
                        </w:tcBorders>
                      </w:tcPr>
                      <w:p w:rsidR="00DA165B" w:rsidRDefault="00DA165B">
                        <w:pPr>
                          <w:pStyle w:val="TableParagraph"/>
                          <w:spacing w:before="111" w:line="259" w:lineRule="exact"/>
                          <w:ind w:left="12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E-mail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вышестоящей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организации</w:t>
                        </w:r>
                      </w:p>
                    </w:tc>
                    <w:tc>
                      <w:tcPr>
                        <w:tcW w:w="3054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 w:rsidR="00DA165B" w:rsidRPr="001B6FD5" w:rsidRDefault="00DA165B" w:rsidP="001B6FD5">
                        <w:pPr>
                          <w:ind w:left="360"/>
                          <w:rPr>
                            <w:rStyle w:val="rootrootinited"/>
                            <w:color w:val="000000"/>
                          </w:rPr>
                        </w:pPr>
                        <w:hyperlink r:id="rId7" w:tgtFrame="_blank" w:history="1">
                          <w:r w:rsidRPr="001B6FD5">
                            <w:rPr>
                              <w:rStyle w:val="Hyperlink"/>
                              <w:color w:val="000000"/>
                              <w:u w:val="none"/>
                            </w:rPr>
                            <w:t>k-obr.spb.ru</w:t>
                          </w:r>
                        </w:hyperlink>
                      </w:p>
                      <w:p w:rsidR="00DA165B" w:rsidRDefault="00DA165B">
                        <w:pPr>
                          <w:pStyle w:val="TableParagraph"/>
                          <w:spacing w:before="109"/>
                          <w:ind w:left="381"/>
                        </w:pPr>
                      </w:p>
                    </w:tc>
                    <w:tc>
                      <w:tcPr>
                        <w:tcW w:w="2712" w:type="dxa"/>
                        <w:gridSpan w:val="4"/>
                        <w:tcBorders>
                          <w:left w:val="nil"/>
                          <w:right w:val="nil"/>
                        </w:tcBorders>
                      </w:tcPr>
                      <w:p w:rsidR="00DA165B" w:rsidRDefault="00DA165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DA165B" w:rsidRDefault="00DA165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</w:p>
    <w:p w:rsidR="00DA165B" w:rsidRDefault="00DA165B">
      <w:pPr>
        <w:pStyle w:val="BodyText"/>
        <w:rPr>
          <w:sz w:val="20"/>
        </w:rPr>
      </w:pPr>
    </w:p>
    <w:p w:rsidR="00DA165B" w:rsidRDefault="00DA165B">
      <w:pPr>
        <w:pStyle w:val="BodyText"/>
        <w:rPr>
          <w:sz w:val="20"/>
        </w:rPr>
      </w:pPr>
    </w:p>
    <w:p w:rsidR="00DA165B" w:rsidRDefault="00DA165B">
      <w:pPr>
        <w:pStyle w:val="BodyText"/>
        <w:rPr>
          <w:sz w:val="20"/>
        </w:rPr>
      </w:pPr>
    </w:p>
    <w:p w:rsidR="00DA165B" w:rsidRDefault="00DA165B">
      <w:pPr>
        <w:pStyle w:val="BodyText"/>
        <w:spacing w:before="9"/>
        <w:rPr>
          <w:sz w:val="16"/>
        </w:rPr>
      </w:pPr>
      <w:r>
        <w:rPr>
          <w:noProof/>
          <w:lang w:eastAsia="ru-RU"/>
        </w:rPr>
        <w:pict>
          <v:rect id="_x0000_s1027" style="position:absolute;margin-left:425.85pt;margin-top:11.65pt;width:.5pt;height:12.6pt;z-index:-251655680;mso-wrap-distance-left:0;mso-wrap-distance-right:0;mso-position-horizontal-relative:page" fillcolor="black" stroked="f">
            <w10:wrap type="topAndBottom" anchorx="page"/>
          </v:rect>
        </w:pict>
      </w:r>
    </w:p>
    <w:p w:rsidR="00DA165B" w:rsidRDefault="00DA165B">
      <w:pPr>
        <w:pStyle w:val="BodyText"/>
        <w:rPr>
          <w:sz w:val="24"/>
        </w:rPr>
      </w:pPr>
    </w:p>
    <w:p w:rsidR="00DA165B" w:rsidRDefault="00DA165B">
      <w:pPr>
        <w:pStyle w:val="BodyText"/>
        <w:rPr>
          <w:sz w:val="24"/>
        </w:rPr>
      </w:pPr>
    </w:p>
    <w:p w:rsidR="00DA165B" w:rsidRDefault="00DA165B">
      <w:pPr>
        <w:pStyle w:val="BodyText"/>
        <w:rPr>
          <w:sz w:val="24"/>
        </w:rPr>
      </w:pPr>
    </w:p>
    <w:p w:rsidR="00DA165B" w:rsidRDefault="00DA165B">
      <w:pPr>
        <w:pStyle w:val="BodyText"/>
        <w:rPr>
          <w:sz w:val="24"/>
        </w:rPr>
      </w:pPr>
    </w:p>
    <w:p w:rsidR="00DA165B" w:rsidRDefault="00DA165B">
      <w:pPr>
        <w:pStyle w:val="BodyText"/>
        <w:rPr>
          <w:sz w:val="24"/>
        </w:rPr>
      </w:pPr>
    </w:p>
    <w:p w:rsidR="00DA165B" w:rsidRDefault="00DA165B">
      <w:pPr>
        <w:pStyle w:val="BodyText"/>
        <w:rPr>
          <w:sz w:val="24"/>
        </w:rPr>
      </w:pPr>
    </w:p>
    <w:p w:rsidR="00DA165B" w:rsidRDefault="00DA165B">
      <w:pPr>
        <w:pStyle w:val="BodyText"/>
        <w:rPr>
          <w:sz w:val="24"/>
        </w:rPr>
      </w:pPr>
    </w:p>
    <w:p w:rsidR="00DA165B" w:rsidRDefault="00DA165B">
      <w:pPr>
        <w:pStyle w:val="BodyText"/>
        <w:rPr>
          <w:sz w:val="24"/>
        </w:rPr>
      </w:pPr>
    </w:p>
    <w:p w:rsidR="00DA165B" w:rsidRDefault="00DA165B">
      <w:pPr>
        <w:pStyle w:val="BodyText"/>
        <w:rPr>
          <w:sz w:val="24"/>
        </w:rPr>
      </w:pPr>
    </w:p>
    <w:p w:rsidR="00DA165B" w:rsidRDefault="00DA165B">
      <w:pPr>
        <w:pStyle w:val="BodyText"/>
        <w:rPr>
          <w:sz w:val="24"/>
        </w:rPr>
      </w:pPr>
    </w:p>
    <w:p w:rsidR="00DA165B" w:rsidRDefault="00DA165B">
      <w:pPr>
        <w:pStyle w:val="BodyText"/>
        <w:rPr>
          <w:sz w:val="24"/>
        </w:rPr>
      </w:pPr>
    </w:p>
    <w:p w:rsidR="00DA165B" w:rsidRDefault="00DA165B">
      <w:pPr>
        <w:pStyle w:val="BodyText"/>
        <w:rPr>
          <w:sz w:val="24"/>
        </w:rPr>
      </w:pPr>
    </w:p>
    <w:p w:rsidR="00DA165B" w:rsidRDefault="00DA165B">
      <w:pPr>
        <w:pStyle w:val="BodyText"/>
        <w:rPr>
          <w:sz w:val="24"/>
        </w:rPr>
      </w:pPr>
    </w:p>
    <w:p w:rsidR="00DA165B" w:rsidRDefault="00DA165B">
      <w:pPr>
        <w:pStyle w:val="BodyText"/>
        <w:rPr>
          <w:sz w:val="24"/>
        </w:rPr>
      </w:pPr>
    </w:p>
    <w:p w:rsidR="00DA165B" w:rsidRDefault="00DA165B">
      <w:pPr>
        <w:pStyle w:val="BodyText"/>
        <w:rPr>
          <w:sz w:val="24"/>
        </w:rPr>
      </w:pPr>
    </w:p>
    <w:p w:rsidR="00DA165B" w:rsidRDefault="00DA165B">
      <w:pPr>
        <w:pStyle w:val="BodyText"/>
        <w:spacing w:before="171"/>
        <w:ind w:right="2243"/>
        <w:jc w:val="right"/>
      </w:pPr>
      <w:r>
        <w:rPr>
          <w:noProof/>
          <w:lang w:eastAsia="ru-RU"/>
        </w:rPr>
        <w:pict>
          <v:rect id="_x0000_s1028" style="position:absolute;left:0;text-align:left;margin-left:251.7pt;margin-top:-81.8pt;width:.5pt;height:25.3pt;z-index:251651584;mso-position-horizontal-relative:page" fillcolor="black" stroked="f">
            <w10:wrap anchorx="page"/>
          </v:rect>
        </w:pict>
      </w:r>
      <w:r>
        <w:rPr>
          <w:noProof/>
          <w:lang w:eastAsia="ru-RU"/>
        </w:rPr>
        <w:pict>
          <v:rect id="_x0000_s1029" style="position:absolute;left:0;text-align:left;margin-left:271.15pt;margin-top:-56pt;width:.5pt;height:25.3pt;z-index:251652608;mso-position-horizontal-relative:page" fillcolor="black" stroked="f">
            <w10:wrap anchorx="page"/>
          </v:rect>
        </w:pict>
      </w:r>
      <w:r>
        <w:rPr>
          <w:noProof/>
          <w:lang w:eastAsia="ru-RU"/>
        </w:rPr>
        <w:pict>
          <v:rect id="_x0000_s1030" style="position:absolute;left:0;text-align:left;margin-left:400.25pt;margin-top:-56pt;width:.5pt;height:25.3pt;z-index:251653632;mso-position-horizontal-relative:page" fillcolor="black" stroked="f">
            <w10:wrap anchorx="page"/>
          </v:rect>
        </w:pict>
      </w:r>
      <w:r>
        <w:rPr>
          <w:noProof/>
          <w:lang w:eastAsia="ru-RU"/>
        </w:rPr>
        <w:pict>
          <v:rect id="_x0000_s1031" style="position:absolute;left:0;text-align:left;margin-left:421.5pt;margin-top:90.9pt;width:.5pt;height:25.2pt;z-index:251654656;mso-position-horizontal-relative:page" fillcolor="black" stroked="f">
            <w10:wrap anchorx="page"/>
          </v:rect>
        </w:pict>
      </w:r>
      <w:r>
        <w:rPr>
          <w:noProof/>
          <w:lang w:eastAsia="ru-RU"/>
        </w:rPr>
        <w:pict>
          <v:rect id="_x0000_s1032" style="position:absolute;left:0;text-align:left;margin-left:284.35pt;margin-top:188.35pt;width:.5pt;height:22.9pt;z-index:251655680;mso-position-horizontal-relative:page" fillcolor="black" stroked="f">
            <w10:wrap anchorx="page"/>
          </v:rect>
        </w:pict>
      </w:r>
      <w:r>
        <w:t>с</w:t>
      </w:r>
    </w:p>
    <w:p w:rsidR="00DA165B" w:rsidRDefault="00DA165B">
      <w:pPr>
        <w:pStyle w:val="BodyText"/>
        <w:rPr>
          <w:sz w:val="20"/>
        </w:rPr>
      </w:pPr>
    </w:p>
    <w:p w:rsidR="00DA165B" w:rsidRDefault="00DA165B">
      <w:pPr>
        <w:pStyle w:val="BodyText"/>
        <w:rPr>
          <w:sz w:val="20"/>
        </w:rPr>
      </w:pPr>
    </w:p>
    <w:p w:rsidR="00DA165B" w:rsidRDefault="00DA165B">
      <w:pPr>
        <w:pStyle w:val="BodyText"/>
        <w:rPr>
          <w:sz w:val="20"/>
        </w:rPr>
      </w:pPr>
    </w:p>
    <w:p w:rsidR="00DA165B" w:rsidRDefault="00DA165B">
      <w:pPr>
        <w:pStyle w:val="BodyText"/>
        <w:rPr>
          <w:sz w:val="20"/>
        </w:rPr>
      </w:pPr>
    </w:p>
    <w:p w:rsidR="00DA165B" w:rsidRDefault="00DA165B">
      <w:pPr>
        <w:pStyle w:val="BodyText"/>
        <w:rPr>
          <w:sz w:val="20"/>
        </w:rPr>
      </w:pPr>
    </w:p>
    <w:p w:rsidR="00DA165B" w:rsidRDefault="00DA165B">
      <w:pPr>
        <w:pStyle w:val="BodyText"/>
        <w:rPr>
          <w:sz w:val="20"/>
        </w:rPr>
      </w:pPr>
    </w:p>
    <w:p w:rsidR="00DA165B" w:rsidRDefault="00DA165B">
      <w:pPr>
        <w:pStyle w:val="BodyText"/>
        <w:rPr>
          <w:sz w:val="20"/>
        </w:rPr>
      </w:pPr>
    </w:p>
    <w:p w:rsidR="00DA165B" w:rsidRDefault="00DA165B">
      <w:pPr>
        <w:pStyle w:val="BodyText"/>
        <w:rPr>
          <w:sz w:val="20"/>
        </w:rPr>
      </w:pPr>
    </w:p>
    <w:p w:rsidR="00DA165B" w:rsidRDefault="00DA165B">
      <w:pPr>
        <w:pStyle w:val="BodyText"/>
        <w:rPr>
          <w:sz w:val="20"/>
        </w:rPr>
      </w:pPr>
    </w:p>
    <w:p w:rsidR="00DA165B" w:rsidRDefault="00DA165B">
      <w:pPr>
        <w:pStyle w:val="BodyText"/>
        <w:rPr>
          <w:sz w:val="20"/>
        </w:rPr>
      </w:pPr>
    </w:p>
    <w:p w:rsidR="00DA165B" w:rsidRDefault="00DA165B">
      <w:pPr>
        <w:pStyle w:val="BodyText"/>
        <w:rPr>
          <w:sz w:val="20"/>
        </w:rPr>
      </w:pPr>
    </w:p>
    <w:p w:rsidR="00DA165B" w:rsidRDefault="00DA165B">
      <w:pPr>
        <w:pStyle w:val="BodyText"/>
        <w:rPr>
          <w:sz w:val="20"/>
        </w:rPr>
      </w:pPr>
    </w:p>
    <w:p w:rsidR="00DA165B" w:rsidRDefault="00DA165B">
      <w:pPr>
        <w:pStyle w:val="BodyText"/>
        <w:rPr>
          <w:sz w:val="20"/>
        </w:rPr>
      </w:pPr>
    </w:p>
    <w:p w:rsidR="00DA165B" w:rsidRDefault="00DA165B">
      <w:pPr>
        <w:pStyle w:val="BodyText"/>
        <w:rPr>
          <w:sz w:val="20"/>
        </w:rPr>
      </w:pPr>
    </w:p>
    <w:p w:rsidR="00DA165B" w:rsidRDefault="00DA165B">
      <w:pPr>
        <w:pStyle w:val="BodyText"/>
        <w:rPr>
          <w:sz w:val="20"/>
        </w:rPr>
      </w:pPr>
    </w:p>
    <w:p w:rsidR="00DA165B" w:rsidRDefault="00DA165B">
      <w:pPr>
        <w:pStyle w:val="BodyText"/>
        <w:rPr>
          <w:sz w:val="20"/>
        </w:rPr>
      </w:pPr>
    </w:p>
    <w:p w:rsidR="00DA165B" w:rsidRDefault="00DA165B">
      <w:pPr>
        <w:pStyle w:val="BodyText"/>
        <w:rPr>
          <w:sz w:val="20"/>
        </w:rPr>
      </w:pPr>
    </w:p>
    <w:p w:rsidR="00DA165B" w:rsidRDefault="00DA165B">
      <w:pPr>
        <w:pStyle w:val="BodyText"/>
        <w:rPr>
          <w:sz w:val="20"/>
        </w:rPr>
      </w:pPr>
    </w:p>
    <w:p w:rsidR="00DA165B" w:rsidRDefault="00DA165B">
      <w:pPr>
        <w:pStyle w:val="BodyText"/>
        <w:rPr>
          <w:sz w:val="20"/>
        </w:rPr>
      </w:pPr>
    </w:p>
    <w:p w:rsidR="00DA165B" w:rsidRDefault="00DA165B">
      <w:pPr>
        <w:pStyle w:val="BodyText"/>
        <w:rPr>
          <w:sz w:val="20"/>
        </w:rPr>
      </w:pPr>
    </w:p>
    <w:p w:rsidR="00DA165B" w:rsidRDefault="00DA165B">
      <w:pPr>
        <w:pStyle w:val="BodyText"/>
        <w:rPr>
          <w:sz w:val="20"/>
        </w:rPr>
      </w:pPr>
    </w:p>
    <w:p w:rsidR="00DA165B" w:rsidRDefault="00DA165B">
      <w:pPr>
        <w:pStyle w:val="BodyText"/>
        <w:spacing w:before="5"/>
        <w:rPr>
          <w:sz w:val="26"/>
        </w:rPr>
      </w:pPr>
      <w:r>
        <w:rPr>
          <w:noProof/>
          <w:lang w:eastAsia="ru-RU"/>
        </w:rPr>
        <w:pict>
          <v:rect id="_x0000_s1033" style="position:absolute;margin-left:382.4pt;margin-top:17.15pt;width:.5pt;height:12.6pt;z-index:-251654656;mso-wrap-distance-left:0;mso-wrap-distance-right:0;mso-position-horizontal-relative:page" fillcolor="black" stroked="f">
            <w10:wrap type="topAndBottom" anchorx="page"/>
          </v:rect>
        </w:pict>
      </w:r>
    </w:p>
    <w:p w:rsidR="00DA165B" w:rsidRDefault="00DA165B">
      <w:pPr>
        <w:pStyle w:val="BodyText"/>
        <w:rPr>
          <w:sz w:val="20"/>
        </w:rPr>
      </w:pPr>
    </w:p>
    <w:p w:rsidR="00DA165B" w:rsidRDefault="00DA165B">
      <w:pPr>
        <w:pStyle w:val="BodyText"/>
        <w:rPr>
          <w:sz w:val="20"/>
        </w:rPr>
      </w:pPr>
    </w:p>
    <w:p w:rsidR="00DA165B" w:rsidRDefault="00DA165B">
      <w:pPr>
        <w:pStyle w:val="BodyText"/>
        <w:rPr>
          <w:sz w:val="20"/>
        </w:rPr>
      </w:pPr>
    </w:p>
    <w:p w:rsidR="00DA165B" w:rsidRDefault="00DA165B">
      <w:pPr>
        <w:pStyle w:val="BodyText"/>
        <w:spacing w:before="9"/>
        <w:rPr>
          <w:sz w:val="22"/>
        </w:rPr>
      </w:pPr>
      <w:r>
        <w:rPr>
          <w:noProof/>
          <w:lang w:eastAsia="ru-RU"/>
        </w:rPr>
        <w:pict>
          <v:rect id="_x0000_s1034" style="position:absolute;margin-left:303.3pt;margin-top:15.05pt;width:.5pt;height:13.8pt;z-index:-251653632;mso-wrap-distance-left:0;mso-wrap-distance-right:0;mso-position-horizontal-relative:page" fillcolor="black" stroked="f">
            <w10:wrap type="topAndBottom" anchorx="page"/>
          </v:rect>
        </w:pict>
      </w:r>
    </w:p>
    <w:p w:rsidR="00DA165B" w:rsidRDefault="00DA165B">
      <w:pPr>
        <w:pStyle w:val="BodyText"/>
        <w:spacing w:before="8"/>
        <w:rPr>
          <w:sz w:val="17"/>
        </w:rPr>
      </w:pPr>
    </w:p>
    <w:p w:rsidR="00DA165B" w:rsidRDefault="00DA165B">
      <w:pPr>
        <w:ind w:left="232" w:right="572"/>
        <w:rPr>
          <w:sz w:val="20"/>
        </w:rPr>
      </w:pPr>
    </w:p>
    <w:p w:rsidR="00DA165B" w:rsidRDefault="00DA165B">
      <w:pPr>
        <w:ind w:left="232" w:right="572"/>
        <w:rPr>
          <w:sz w:val="20"/>
        </w:rPr>
      </w:pPr>
    </w:p>
    <w:p w:rsidR="00DA165B" w:rsidRDefault="00DA165B">
      <w:pPr>
        <w:ind w:left="232" w:right="572"/>
        <w:rPr>
          <w:sz w:val="20"/>
        </w:rPr>
      </w:pPr>
    </w:p>
    <w:p w:rsidR="00DA165B" w:rsidRDefault="00DA165B">
      <w:pPr>
        <w:ind w:left="232" w:right="572"/>
        <w:rPr>
          <w:sz w:val="20"/>
        </w:rPr>
      </w:pPr>
    </w:p>
    <w:p w:rsidR="00DA165B" w:rsidRDefault="00DA165B" w:rsidP="00B74556">
      <w:pPr>
        <w:ind w:right="572"/>
        <w:rPr>
          <w:sz w:val="20"/>
        </w:rPr>
      </w:pPr>
      <w:r>
        <w:rPr>
          <w:noProof/>
          <w:lang w:eastAsia="ru-RU"/>
        </w:rPr>
        <w:pict>
          <v:rect id="_x0000_s1035" style="position:absolute;margin-left:284.35pt;margin-top:-139.35pt;width:.5pt;height:24.15pt;z-index:251656704;mso-position-horizontal-relative:page" fillcolor="black" stroked="f">
            <w10:wrap anchorx="page"/>
          </v:rect>
        </w:pict>
      </w:r>
      <w:r>
        <w:rPr>
          <w:noProof/>
          <w:lang w:eastAsia="ru-RU"/>
        </w:rPr>
        <w:pict>
          <v:rect id="_x0000_s1036" style="position:absolute;margin-left:315.65pt;margin-top:-57pt;width:.5pt;height:25.3pt;z-index:251657728;mso-position-horizontal-relative:page" fillcolor="black" stroked="f">
            <w10:wrap anchorx="page"/>
          </v:rect>
        </w:pict>
      </w:r>
      <w:r>
        <w:rPr>
          <w:noProof/>
          <w:lang w:eastAsia="ru-RU"/>
        </w:rPr>
        <w:pict>
          <v:rect id="_x0000_s1037" style="position:absolute;margin-left:413.35pt;margin-top:-57pt;width:.5pt;height:25.3pt;z-index:251658752;mso-position-horizontal-relative:page" fillcolor="black" stroked="f">
            <w10:wrap anchorx="page"/>
          </v:rect>
        </w:pict>
      </w:r>
      <w:r>
        <w:rPr>
          <w:sz w:val="20"/>
        </w:rPr>
        <w:t>Примечание:</w:t>
      </w:r>
      <w:r>
        <w:rPr>
          <w:spacing w:val="-3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заполнении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использовать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данные</w:t>
      </w:r>
      <w:r>
        <w:rPr>
          <w:spacing w:val="-4"/>
          <w:sz w:val="20"/>
        </w:rPr>
        <w:t xml:space="preserve"> </w:t>
      </w:r>
      <w:r>
        <w:rPr>
          <w:sz w:val="20"/>
        </w:rPr>
        <w:t>приложения</w:t>
      </w:r>
      <w:r>
        <w:rPr>
          <w:spacing w:val="-6"/>
          <w:sz w:val="20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Анкете</w:t>
      </w:r>
      <w:r>
        <w:rPr>
          <w:spacing w:val="-2"/>
          <w:sz w:val="20"/>
        </w:rPr>
        <w:t xml:space="preserve"> </w:t>
      </w:r>
      <w:r>
        <w:rPr>
          <w:sz w:val="20"/>
        </w:rPr>
        <w:t>«Инструкция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заполнению</w:t>
      </w:r>
      <w:r>
        <w:rPr>
          <w:spacing w:val="-3"/>
          <w:sz w:val="20"/>
        </w:rPr>
        <w:t xml:space="preserve"> </w:t>
      </w:r>
      <w:r>
        <w:rPr>
          <w:sz w:val="20"/>
        </w:rPr>
        <w:t>Анкеты»,</w:t>
      </w:r>
      <w:r>
        <w:rPr>
          <w:spacing w:val="-47"/>
          <w:sz w:val="20"/>
        </w:rPr>
        <w:t xml:space="preserve"> </w:t>
      </w:r>
      <w:r>
        <w:rPr>
          <w:sz w:val="20"/>
        </w:rPr>
        <w:t>п.1</w:t>
      </w:r>
      <w:r>
        <w:rPr>
          <w:spacing w:val="2"/>
          <w:sz w:val="20"/>
        </w:rPr>
        <w:t xml:space="preserve"> </w:t>
      </w:r>
      <w:r>
        <w:rPr>
          <w:sz w:val="20"/>
        </w:rPr>
        <w:t>«Анкета (титульный</w:t>
      </w:r>
      <w:r>
        <w:rPr>
          <w:spacing w:val="-1"/>
          <w:sz w:val="20"/>
        </w:rPr>
        <w:t xml:space="preserve"> </w:t>
      </w:r>
      <w:r>
        <w:rPr>
          <w:sz w:val="20"/>
        </w:rPr>
        <w:t>лист)»</w:t>
      </w:r>
    </w:p>
    <w:p w:rsidR="00DA165B" w:rsidRDefault="00DA165B">
      <w:pPr>
        <w:rPr>
          <w:sz w:val="20"/>
        </w:rPr>
        <w:sectPr w:rsidR="00DA165B">
          <w:type w:val="continuous"/>
          <w:pgSz w:w="11910" w:h="16840"/>
          <w:pgMar w:top="900" w:right="340" w:bottom="280" w:left="900" w:header="720" w:footer="720" w:gutter="0"/>
          <w:cols w:space="720"/>
        </w:sectPr>
      </w:pPr>
    </w:p>
    <w:p w:rsidR="00DA165B" w:rsidRDefault="00DA165B">
      <w:pPr>
        <w:spacing w:before="78" w:after="9"/>
        <w:ind w:left="6587" w:right="6942"/>
        <w:jc w:val="center"/>
        <w:rPr>
          <w:sz w:val="24"/>
        </w:rPr>
      </w:pPr>
      <w:r>
        <w:rPr>
          <w:sz w:val="24"/>
        </w:rPr>
        <w:t>Титульный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лист,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II</w:t>
      </w:r>
    </w:p>
    <w:tbl>
      <w:tblPr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73"/>
        <w:gridCol w:w="676"/>
        <w:gridCol w:w="518"/>
        <w:gridCol w:w="815"/>
        <w:gridCol w:w="660"/>
        <w:gridCol w:w="76"/>
        <w:gridCol w:w="519"/>
        <w:gridCol w:w="519"/>
        <w:gridCol w:w="517"/>
        <w:gridCol w:w="519"/>
        <w:gridCol w:w="363"/>
        <w:gridCol w:w="154"/>
        <w:gridCol w:w="272"/>
        <w:gridCol w:w="376"/>
        <w:gridCol w:w="520"/>
        <w:gridCol w:w="213"/>
      </w:tblGrid>
      <w:tr w:rsidR="00DA165B">
        <w:trPr>
          <w:trHeight w:val="793"/>
        </w:trPr>
        <w:tc>
          <w:tcPr>
            <w:tcW w:w="8473" w:type="dxa"/>
            <w:tcBorders>
              <w:left w:val="nil"/>
            </w:tcBorders>
          </w:tcPr>
          <w:p w:rsidR="00DA165B" w:rsidRDefault="00DA165B">
            <w:pPr>
              <w:pStyle w:val="TableParagraph"/>
              <w:spacing w:line="276" w:lineRule="auto"/>
              <w:ind w:left="43"/>
              <w:rPr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(указывается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титульного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листа,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находится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адресу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занимает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одно здание(помещение);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 корпус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филиал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DA165B" w:rsidRDefault="00DA165B">
            <w:pPr>
              <w:pStyle w:val="TableParagraph"/>
              <w:spacing w:line="229" w:lineRule="exact"/>
              <w:ind w:left="43"/>
              <w:rPr>
                <w:sz w:val="20"/>
              </w:rPr>
            </w:pPr>
            <w:r>
              <w:rPr>
                <w:sz w:val="20"/>
              </w:rPr>
              <w:t>указанием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корпуса 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занимаемых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помещений,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подъезда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лестницы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жилого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дома)</w:t>
            </w:r>
          </w:p>
        </w:tc>
        <w:tc>
          <w:tcPr>
            <w:tcW w:w="6717" w:type="dxa"/>
            <w:gridSpan w:val="15"/>
            <w:tcBorders>
              <w:right w:val="nil"/>
            </w:tcBorders>
          </w:tcPr>
          <w:p w:rsidR="00DA165B" w:rsidRPr="001B6FD5" w:rsidRDefault="00DA165B" w:rsidP="001B6FD5">
            <w:r w:rsidRPr="001B6FD5">
              <w:t>Частное дошкольное образовательное учреждение «Школа – сад «РАЗВИТИЕ»</w:t>
            </w:r>
          </w:p>
          <w:p w:rsidR="00DA165B" w:rsidRDefault="00DA165B">
            <w:pPr>
              <w:pStyle w:val="TableParagraph"/>
              <w:ind w:left="24" w:right="141"/>
            </w:pPr>
          </w:p>
        </w:tc>
      </w:tr>
      <w:tr w:rsidR="00DA165B">
        <w:trPr>
          <w:trHeight w:val="302"/>
        </w:trPr>
        <w:tc>
          <w:tcPr>
            <w:tcW w:w="8473" w:type="dxa"/>
            <w:tcBorders>
              <w:left w:val="nil"/>
            </w:tcBorders>
          </w:tcPr>
          <w:p w:rsidR="00DA165B" w:rsidRDefault="00DA165B">
            <w:pPr>
              <w:pStyle w:val="TableParagraph"/>
              <w:spacing w:line="225" w:lineRule="exact"/>
              <w:ind w:left="43"/>
              <w:rPr>
                <w:sz w:val="20"/>
              </w:rPr>
            </w:pPr>
            <w:r>
              <w:rPr>
                <w:b/>
                <w:sz w:val="20"/>
              </w:rPr>
              <w:t>Фактический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адрес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(индекс,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почтовый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адрес)</w:t>
            </w:r>
          </w:p>
        </w:tc>
        <w:tc>
          <w:tcPr>
            <w:tcW w:w="6717" w:type="dxa"/>
            <w:gridSpan w:val="15"/>
            <w:tcBorders>
              <w:right w:val="nil"/>
            </w:tcBorders>
          </w:tcPr>
          <w:p w:rsidR="00DA165B" w:rsidRDefault="00DA165B"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r w:rsidRPr="001B6FD5">
              <w:t>191144 ,Санкт</w:t>
            </w:r>
            <w:r>
              <w:t>-Петербург,</w:t>
            </w:r>
            <w:r>
              <w:rPr>
                <w:spacing w:val="-1"/>
              </w:rPr>
              <w:t xml:space="preserve"> </w:t>
            </w:r>
            <w:r>
              <w:t>Новгородская д.5, ЛИТЕР А</w:t>
            </w:r>
          </w:p>
        </w:tc>
      </w:tr>
      <w:tr w:rsidR="00DA165B">
        <w:trPr>
          <w:trHeight w:val="263"/>
        </w:trPr>
        <w:tc>
          <w:tcPr>
            <w:tcW w:w="8473" w:type="dxa"/>
            <w:tcBorders>
              <w:left w:val="nil"/>
            </w:tcBorders>
          </w:tcPr>
          <w:p w:rsidR="00DA165B" w:rsidRDefault="00DA165B">
            <w:pPr>
              <w:pStyle w:val="TableParagraph"/>
              <w:spacing w:line="225" w:lineRule="exact"/>
              <w:ind w:left="43"/>
              <w:rPr>
                <w:sz w:val="20"/>
              </w:rPr>
            </w:pPr>
            <w:r>
              <w:rPr>
                <w:b/>
                <w:sz w:val="20"/>
              </w:rPr>
              <w:t>Общая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площадь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(указывается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площадь 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кв.м.)</w:t>
            </w:r>
          </w:p>
        </w:tc>
        <w:tc>
          <w:tcPr>
            <w:tcW w:w="6717" w:type="dxa"/>
            <w:gridSpan w:val="15"/>
            <w:tcBorders>
              <w:right w:val="nil"/>
            </w:tcBorders>
          </w:tcPr>
          <w:p w:rsidR="00DA165B" w:rsidRDefault="00DA165B">
            <w:pPr>
              <w:pStyle w:val="TableParagraph"/>
              <w:spacing w:line="223" w:lineRule="exact"/>
              <w:ind w:left="24"/>
              <w:rPr>
                <w:sz w:val="20"/>
              </w:rPr>
            </w:pPr>
            <w:r>
              <w:rPr>
                <w:sz w:val="20"/>
              </w:rPr>
              <w:t>444,3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кв.м.</w:t>
            </w:r>
          </w:p>
        </w:tc>
      </w:tr>
      <w:tr w:rsidR="00DA165B">
        <w:trPr>
          <w:trHeight w:val="530"/>
        </w:trPr>
        <w:tc>
          <w:tcPr>
            <w:tcW w:w="8473" w:type="dxa"/>
            <w:tcBorders>
              <w:left w:val="nil"/>
            </w:tcBorders>
          </w:tcPr>
          <w:p w:rsidR="00DA165B" w:rsidRDefault="00DA165B">
            <w:pPr>
              <w:pStyle w:val="TableParagraph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Этаж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этажи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расположения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</w:t>
            </w:r>
          </w:p>
          <w:p w:rsidR="00DA165B" w:rsidRDefault="00DA165B">
            <w:pPr>
              <w:pStyle w:val="TableParagraph"/>
              <w:spacing w:before="32"/>
              <w:ind w:left="43"/>
              <w:rPr>
                <w:sz w:val="20"/>
              </w:rPr>
            </w:pPr>
            <w:r>
              <w:rPr>
                <w:sz w:val="20"/>
              </w:rPr>
              <w:t>(указываются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этажи,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расположен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объект,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например: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этажи;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этажи)</w:t>
            </w:r>
          </w:p>
        </w:tc>
        <w:tc>
          <w:tcPr>
            <w:tcW w:w="6717" w:type="dxa"/>
            <w:gridSpan w:val="15"/>
            <w:tcBorders>
              <w:right w:val="nil"/>
            </w:tcBorders>
          </w:tcPr>
          <w:p w:rsidR="00DA165B" w:rsidRPr="00ED5CCF" w:rsidRDefault="00DA165B" w:rsidP="00ED5CCF">
            <w:pPr>
              <w:pStyle w:val="TableParagraph"/>
              <w:spacing w:line="223" w:lineRule="exact"/>
              <w:ind w:left="24"/>
              <w:rPr>
                <w:sz w:val="20"/>
              </w:rPr>
            </w:pPr>
            <w:r w:rsidRPr="00ED5CCF">
              <w:t>Цокольный</w:t>
            </w:r>
            <w:r w:rsidRPr="00ED5CCF">
              <w:rPr>
                <w:spacing w:val="-3"/>
              </w:rPr>
              <w:t xml:space="preserve"> </w:t>
            </w:r>
            <w:r w:rsidRPr="00ED5CCF">
              <w:t>этаж,</w:t>
            </w:r>
            <w:r w:rsidRPr="00ED5CCF">
              <w:rPr>
                <w:spacing w:val="-2"/>
              </w:rPr>
              <w:t xml:space="preserve"> </w:t>
            </w:r>
            <w:r>
              <w:t>1</w:t>
            </w:r>
            <w:r w:rsidRPr="00ED5CCF">
              <w:rPr>
                <w:spacing w:val="-1"/>
              </w:rPr>
              <w:t xml:space="preserve"> </w:t>
            </w:r>
            <w:r>
              <w:t>этаж</w:t>
            </w:r>
          </w:p>
        </w:tc>
      </w:tr>
      <w:tr w:rsidR="00DA165B" w:rsidTr="00ED5CCF">
        <w:trPr>
          <w:trHeight w:val="263"/>
        </w:trPr>
        <w:tc>
          <w:tcPr>
            <w:tcW w:w="8473" w:type="dxa"/>
            <w:tcBorders>
              <w:left w:val="nil"/>
            </w:tcBorders>
          </w:tcPr>
          <w:p w:rsidR="00DA165B" w:rsidRDefault="00DA165B">
            <w:pPr>
              <w:pStyle w:val="TableParagraph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Кадастровый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номер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</w:t>
            </w:r>
          </w:p>
        </w:tc>
        <w:tc>
          <w:tcPr>
            <w:tcW w:w="676" w:type="dxa"/>
          </w:tcPr>
          <w:p w:rsidR="00DA165B" w:rsidRDefault="00DA165B">
            <w:pPr>
              <w:pStyle w:val="TableParagraph"/>
              <w:spacing w:line="223" w:lineRule="exact"/>
              <w:ind w:left="24"/>
              <w:rPr>
                <w:sz w:val="20"/>
              </w:rPr>
            </w:pPr>
            <w:r>
              <w:rPr>
                <w:sz w:val="20"/>
              </w:rPr>
              <w:t>78:</w:t>
            </w:r>
          </w:p>
        </w:tc>
        <w:tc>
          <w:tcPr>
            <w:tcW w:w="518" w:type="dxa"/>
          </w:tcPr>
          <w:p w:rsidR="00DA165B" w:rsidRDefault="00DA165B">
            <w:pPr>
              <w:pStyle w:val="TableParagraph"/>
              <w:spacing w:line="223" w:lineRule="exact"/>
              <w:ind w:left="25"/>
              <w:rPr>
                <w:sz w:val="20"/>
              </w:rPr>
            </w:pPr>
            <w:r>
              <w:rPr>
                <w:sz w:val="20"/>
              </w:rPr>
              <w:t>31:</w:t>
            </w:r>
          </w:p>
        </w:tc>
        <w:tc>
          <w:tcPr>
            <w:tcW w:w="815" w:type="dxa"/>
          </w:tcPr>
          <w:p w:rsidR="00DA165B" w:rsidRDefault="00DA165B">
            <w:pPr>
              <w:pStyle w:val="TableParagraph"/>
              <w:spacing w:line="223" w:lineRule="exact"/>
              <w:ind w:left="25"/>
              <w:rPr>
                <w:sz w:val="20"/>
              </w:rPr>
            </w:pPr>
            <w:r>
              <w:rPr>
                <w:sz w:val="20"/>
              </w:rPr>
              <w:t>0001417:</w:t>
            </w:r>
          </w:p>
        </w:tc>
        <w:tc>
          <w:tcPr>
            <w:tcW w:w="660" w:type="dxa"/>
          </w:tcPr>
          <w:p w:rsidR="00DA165B" w:rsidRDefault="00DA165B">
            <w:pPr>
              <w:pStyle w:val="TableParagraph"/>
              <w:spacing w:line="223" w:lineRule="exact"/>
              <w:ind w:left="23"/>
              <w:rPr>
                <w:sz w:val="20"/>
              </w:rPr>
            </w:pPr>
            <w:r>
              <w:rPr>
                <w:sz w:val="20"/>
              </w:rPr>
              <w:t>3675</w:t>
            </w:r>
          </w:p>
        </w:tc>
        <w:tc>
          <w:tcPr>
            <w:tcW w:w="76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gridSpan w:val="2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  <w:gridSpan w:val="2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20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3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263"/>
        </w:trPr>
        <w:tc>
          <w:tcPr>
            <w:tcW w:w="13655" w:type="dxa"/>
            <w:gridSpan w:val="11"/>
            <w:tcBorders>
              <w:left w:val="nil"/>
            </w:tcBorders>
          </w:tcPr>
          <w:p w:rsidR="00DA165B" w:rsidRDefault="00DA165B">
            <w:pPr>
              <w:pStyle w:val="TableParagraph"/>
              <w:ind w:left="43"/>
              <w:rPr>
                <w:sz w:val="18"/>
              </w:rPr>
            </w:pPr>
            <w:r>
              <w:rPr>
                <w:b/>
                <w:sz w:val="20"/>
              </w:rPr>
              <w:t>Категории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обслуживаемого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населения: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18"/>
              </w:rPr>
              <w:t>граждане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пожилого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возраста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(мужчины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старше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лет,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женщины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старше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лет),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инвалиды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дети-инвалиды),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все.</w:t>
            </w:r>
          </w:p>
        </w:tc>
        <w:tc>
          <w:tcPr>
            <w:tcW w:w="1535" w:type="dxa"/>
            <w:gridSpan w:val="5"/>
            <w:tcBorders>
              <w:right w:val="nil"/>
            </w:tcBorders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830"/>
        </w:trPr>
        <w:tc>
          <w:tcPr>
            <w:tcW w:w="14081" w:type="dxa"/>
            <w:gridSpan w:val="13"/>
            <w:tcBorders>
              <w:left w:val="nil"/>
            </w:tcBorders>
          </w:tcPr>
          <w:p w:rsidR="00DA165B" w:rsidRDefault="00DA165B">
            <w:pPr>
              <w:pStyle w:val="TableParagraph"/>
              <w:spacing w:before="3" w:line="271" w:lineRule="auto"/>
              <w:ind w:left="43" w:right="45"/>
              <w:rPr>
                <w:sz w:val="20"/>
              </w:rPr>
            </w:pPr>
            <w:r>
              <w:rPr>
                <w:b/>
                <w:sz w:val="20"/>
              </w:rPr>
              <w:t>Категории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обслуживаемых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инвалидов: </w:t>
            </w:r>
            <w:r>
              <w:rPr>
                <w:sz w:val="18"/>
              </w:rPr>
              <w:t>инвалиды,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передвигающиеся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креслах-колясках,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инвалиды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нарушениями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опорно-двигательного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аппарата,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зрения,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слуха,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инвалиды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отклонениями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развитии</w:t>
            </w:r>
            <w:r>
              <w:rPr>
                <w:sz w:val="20"/>
              </w:rPr>
              <w:t>.</w:t>
            </w:r>
          </w:p>
        </w:tc>
        <w:tc>
          <w:tcPr>
            <w:tcW w:w="1109" w:type="dxa"/>
            <w:gridSpan w:val="3"/>
            <w:tcBorders>
              <w:right w:val="nil"/>
            </w:tcBorders>
          </w:tcPr>
          <w:p w:rsidR="00DA165B" w:rsidRDefault="00DA165B">
            <w:pPr>
              <w:pStyle w:val="TableParagraph"/>
              <w:spacing w:line="206" w:lineRule="exact"/>
              <w:ind w:left="20" w:right="62"/>
              <w:rPr>
                <w:sz w:val="18"/>
              </w:rPr>
            </w:pPr>
            <w:r>
              <w:rPr>
                <w:sz w:val="18"/>
              </w:rPr>
              <w:t>Инвалиды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отклонениям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 в развитии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</w:p>
        </w:tc>
      </w:tr>
      <w:tr w:rsidR="00DA165B">
        <w:trPr>
          <w:trHeight w:val="263"/>
        </w:trPr>
        <w:tc>
          <w:tcPr>
            <w:tcW w:w="8473" w:type="dxa"/>
            <w:tcBorders>
              <w:left w:val="nil"/>
            </w:tcBorders>
          </w:tcPr>
          <w:p w:rsidR="00DA165B" w:rsidRDefault="00DA165B">
            <w:pPr>
              <w:pStyle w:val="TableParagraph"/>
              <w:ind w:left="43"/>
              <w:rPr>
                <w:sz w:val="18"/>
              </w:rPr>
            </w:pPr>
            <w:r>
              <w:rPr>
                <w:b/>
                <w:sz w:val="20"/>
              </w:rPr>
              <w:t>Участие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исполнении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ИПР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инвалида,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ребенка-инвалида: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18"/>
              </w:rPr>
              <w:t>(да,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нет)</w:t>
            </w:r>
          </w:p>
        </w:tc>
        <w:tc>
          <w:tcPr>
            <w:tcW w:w="6717" w:type="dxa"/>
            <w:gridSpan w:val="15"/>
            <w:tcBorders>
              <w:right w:val="nil"/>
            </w:tcBorders>
          </w:tcPr>
          <w:p w:rsidR="00DA165B" w:rsidRDefault="00DA165B">
            <w:pPr>
              <w:pStyle w:val="TableParagraph"/>
              <w:spacing w:line="223" w:lineRule="exact"/>
              <w:ind w:left="24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</w:tbl>
    <w:p w:rsidR="00DA165B" w:rsidRDefault="00DA165B">
      <w:pPr>
        <w:spacing w:line="223" w:lineRule="exact"/>
        <w:rPr>
          <w:sz w:val="20"/>
        </w:rPr>
        <w:sectPr w:rsidR="00DA165B" w:rsidSect="00CA5E76">
          <w:pgSz w:w="16840" w:h="11910" w:orient="landscape"/>
          <w:pgMar w:top="1040" w:right="60" w:bottom="280" w:left="220" w:header="720" w:footer="720" w:gutter="0"/>
          <w:cols w:space="720"/>
        </w:sectPr>
      </w:pPr>
    </w:p>
    <w:p w:rsidR="00DA165B" w:rsidRDefault="00DA165B">
      <w:pPr>
        <w:pStyle w:val="BodyText"/>
        <w:spacing w:before="3"/>
        <w:rPr>
          <w:sz w:val="2"/>
        </w:rPr>
      </w:pPr>
    </w:p>
    <w:p w:rsidR="00DA165B" w:rsidRDefault="00DA165B">
      <w:pPr>
        <w:pStyle w:val="BodyText"/>
        <w:spacing w:line="20" w:lineRule="exact"/>
        <w:ind w:left="117"/>
        <w:rPr>
          <w:sz w:val="2"/>
        </w:rPr>
      </w:pPr>
      <w:r>
        <w:rPr>
          <w:noProof/>
          <w:lang w:eastAsia="ru-RU"/>
        </w:rPr>
      </w:r>
      <w:r w:rsidRPr="00444979">
        <w:rPr>
          <w:sz w:val="2"/>
        </w:rPr>
        <w:pict>
          <v:group id="_x0000_s1038" style="width:788.2pt;height:.5pt;mso-position-horizontal-relative:char;mso-position-vertical-relative:line" coordsize="15764,10">
            <v:rect id="_x0000_s1039" style="position:absolute;width:15764;height:10" fillcolor="black" stroked="f"/>
            <w10:anchorlock/>
          </v:group>
        </w:pict>
      </w:r>
    </w:p>
    <w:p w:rsidR="00DA165B" w:rsidRDefault="00DA165B">
      <w:pPr>
        <w:spacing w:before="80"/>
        <w:ind w:left="6587" w:right="6947"/>
        <w:jc w:val="center"/>
        <w:rPr>
          <w:sz w:val="24"/>
        </w:rPr>
      </w:pPr>
      <w:r>
        <w:rPr>
          <w:b/>
          <w:sz w:val="24"/>
        </w:rPr>
        <w:t>АНКЕТА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(основная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часть)</w:t>
      </w:r>
    </w:p>
    <w:p w:rsidR="00DA165B" w:rsidRDefault="00DA165B">
      <w:pPr>
        <w:pStyle w:val="BodyText"/>
        <w:spacing w:before="1"/>
        <w:rPr>
          <w:sz w:val="9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8"/>
        <w:gridCol w:w="360"/>
        <w:gridCol w:w="1810"/>
        <w:gridCol w:w="542"/>
        <w:gridCol w:w="748"/>
        <w:gridCol w:w="677"/>
        <w:gridCol w:w="3662"/>
        <w:gridCol w:w="1110"/>
        <w:gridCol w:w="1484"/>
        <w:gridCol w:w="2152"/>
        <w:gridCol w:w="1643"/>
        <w:gridCol w:w="1038"/>
      </w:tblGrid>
      <w:tr w:rsidR="00DA165B">
        <w:trPr>
          <w:trHeight w:val="366"/>
        </w:trPr>
        <w:tc>
          <w:tcPr>
            <w:tcW w:w="528" w:type="dxa"/>
            <w:vMerge w:val="restart"/>
          </w:tcPr>
          <w:p w:rsidR="00DA165B" w:rsidRDefault="00DA165B">
            <w:pPr>
              <w:pStyle w:val="TableParagraph"/>
              <w:spacing w:before="5"/>
              <w:rPr>
                <w:sz w:val="19"/>
              </w:rPr>
            </w:pPr>
          </w:p>
          <w:p w:rsidR="00DA165B" w:rsidRDefault="00DA165B">
            <w:pPr>
              <w:pStyle w:val="TableParagraph"/>
              <w:ind w:left="129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2170" w:type="dxa"/>
            <w:gridSpan w:val="2"/>
            <w:vMerge w:val="restart"/>
          </w:tcPr>
          <w:p w:rsidR="00DA165B" w:rsidRDefault="00DA165B">
            <w:pPr>
              <w:pStyle w:val="TableParagraph"/>
            </w:pPr>
          </w:p>
          <w:p w:rsidR="00DA165B" w:rsidRDefault="00DA165B">
            <w:pPr>
              <w:pStyle w:val="TableParagraph"/>
            </w:pPr>
          </w:p>
          <w:p w:rsidR="00DA165B" w:rsidRDefault="00DA165B">
            <w:pPr>
              <w:pStyle w:val="TableParagraph"/>
            </w:pPr>
          </w:p>
          <w:p w:rsidR="00DA165B" w:rsidRDefault="00DA165B">
            <w:pPr>
              <w:pStyle w:val="TableParagraph"/>
            </w:pPr>
          </w:p>
          <w:p w:rsidR="00DA165B" w:rsidRDefault="00DA165B">
            <w:pPr>
              <w:pStyle w:val="TableParagraph"/>
            </w:pPr>
          </w:p>
          <w:p w:rsidR="00DA165B" w:rsidRDefault="00DA165B">
            <w:pPr>
              <w:pStyle w:val="TableParagraph"/>
            </w:pPr>
          </w:p>
          <w:p w:rsidR="00DA165B" w:rsidRDefault="00DA165B">
            <w:pPr>
              <w:pStyle w:val="TableParagraph"/>
              <w:spacing w:before="5"/>
              <w:rPr>
                <w:sz w:val="27"/>
              </w:rPr>
            </w:pPr>
          </w:p>
          <w:p w:rsidR="00DA165B" w:rsidRDefault="00DA165B">
            <w:pPr>
              <w:pStyle w:val="TableParagraph"/>
              <w:ind w:left="136" w:right="124"/>
              <w:jc w:val="center"/>
              <w:rPr>
                <w:sz w:val="20"/>
              </w:rPr>
            </w:pPr>
            <w:r>
              <w:rPr>
                <w:sz w:val="20"/>
              </w:rPr>
              <w:t>Зона,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элемент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зоны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(параметр),</w:t>
            </w:r>
          </w:p>
          <w:p w:rsidR="00DA165B" w:rsidRDefault="00DA165B">
            <w:pPr>
              <w:pStyle w:val="TableParagraph"/>
              <w:spacing w:before="2"/>
              <w:ind w:left="155" w:right="143" w:firstLine="2"/>
              <w:jc w:val="center"/>
              <w:rPr>
                <w:sz w:val="20"/>
              </w:rPr>
            </w:pPr>
            <w:r>
              <w:rPr>
                <w:sz w:val="20"/>
              </w:rPr>
              <w:t>техническое средство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обустройства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</w:p>
        </w:tc>
        <w:tc>
          <w:tcPr>
            <w:tcW w:w="542" w:type="dxa"/>
            <w:vMerge w:val="restart"/>
            <w:textDirection w:val="btLr"/>
          </w:tcPr>
          <w:p w:rsidR="00DA165B" w:rsidRDefault="00DA165B">
            <w:pPr>
              <w:pStyle w:val="TableParagraph"/>
              <w:spacing w:before="60" w:line="230" w:lineRule="auto"/>
              <w:ind w:left="1423" w:hanging="1179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(1),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отсутствие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(0)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зоны,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элемента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зоны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(параметра),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технического средства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 объекте</w:t>
            </w:r>
          </w:p>
        </w:tc>
        <w:tc>
          <w:tcPr>
            <w:tcW w:w="748" w:type="dxa"/>
            <w:vMerge w:val="restart"/>
            <w:textDirection w:val="btLr"/>
          </w:tcPr>
          <w:p w:rsidR="00DA165B" w:rsidRDefault="00DA165B">
            <w:pPr>
              <w:pStyle w:val="TableParagraph"/>
              <w:spacing w:before="161" w:line="230" w:lineRule="auto"/>
              <w:ind w:left="223" w:firstLine="240"/>
              <w:rPr>
                <w:sz w:val="20"/>
              </w:rPr>
            </w:pPr>
            <w:r>
              <w:rPr>
                <w:sz w:val="20"/>
              </w:rPr>
              <w:t>Необходимость (1), отсутствие необходимости (0) зоны,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зоны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(параметра),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технического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объекте</w:t>
            </w:r>
          </w:p>
        </w:tc>
        <w:tc>
          <w:tcPr>
            <w:tcW w:w="677" w:type="dxa"/>
            <w:vMerge w:val="restart"/>
            <w:textDirection w:val="btLr"/>
          </w:tcPr>
          <w:p w:rsidR="00DA165B" w:rsidRDefault="00DA165B">
            <w:pPr>
              <w:pStyle w:val="TableParagraph"/>
              <w:spacing w:before="18" w:line="228" w:lineRule="auto"/>
              <w:ind w:left="182" w:right="17"/>
              <w:jc w:val="center"/>
              <w:rPr>
                <w:sz w:val="20"/>
              </w:rPr>
            </w:pPr>
            <w:r>
              <w:rPr>
                <w:sz w:val="20"/>
              </w:rPr>
              <w:t>Возможность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(1), невозможность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(0)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создания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реконструкции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зоны,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элемента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зоны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(параметра)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технического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DA165B" w:rsidRDefault="00DA165B">
            <w:pPr>
              <w:pStyle w:val="TableParagraph"/>
              <w:spacing w:line="192" w:lineRule="exact"/>
              <w:ind w:left="177" w:right="17"/>
              <w:jc w:val="center"/>
              <w:rPr>
                <w:sz w:val="20"/>
              </w:rPr>
            </w:pPr>
            <w:r>
              <w:rPr>
                <w:sz w:val="20"/>
              </w:rPr>
              <w:t>объекте</w:t>
            </w:r>
          </w:p>
        </w:tc>
        <w:tc>
          <w:tcPr>
            <w:tcW w:w="8408" w:type="dxa"/>
            <w:gridSpan w:val="4"/>
          </w:tcPr>
          <w:p w:rsidR="00DA165B" w:rsidRDefault="00DA165B">
            <w:pPr>
              <w:pStyle w:val="TableParagraph"/>
              <w:spacing w:before="62"/>
              <w:ind w:left="1029" w:right="1020"/>
              <w:jc w:val="center"/>
              <w:rPr>
                <w:sz w:val="20"/>
              </w:rPr>
            </w:pPr>
            <w:r>
              <w:rPr>
                <w:sz w:val="20"/>
              </w:rPr>
              <w:t>Параметры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зоны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(элемента),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технического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обустройства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</w:p>
        </w:tc>
        <w:tc>
          <w:tcPr>
            <w:tcW w:w="1643" w:type="dxa"/>
            <w:vMerge w:val="restart"/>
          </w:tcPr>
          <w:p w:rsidR="00DA165B" w:rsidRDefault="00DA165B">
            <w:pPr>
              <w:pStyle w:val="TableParagraph"/>
            </w:pPr>
          </w:p>
          <w:p w:rsidR="00DA165B" w:rsidRDefault="00DA165B">
            <w:pPr>
              <w:pStyle w:val="TableParagraph"/>
            </w:pPr>
          </w:p>
          <w:p w:rsidR="00DA165B" w:rsidRDefault="00DA165B">
            <w:pPr>
              <w:pStyle w:val="TableParagraph"/>
            </w:pPr>
          </w:p>
          <w:p w:rsidR="00DA165B" w:rsidRDefault="00DA165B">
            <w:pPr>
              <w:pStyle w:val="TableParagraph"/>
            </w:pPr>
          </w:p>
          <w:p w:rsidR="00DA165B" w:rsidRDefault="00DA165B">
            <w:pPr>
              <w:pStyle w:val="TableParagraph"/>
            </w:pPr>
          </w:p>
          <w:p w:rsidR="00DA165B" w:rsidRDefault="00DA165B">
            <w:pPr>
              <w:pStyle w:val="TableParagraph"/>
            </w:pPr>
          </w:p>
          <w:p w:rsidR="00DA165B" w:rsidRDefault="00DA165B">
            <w:pPr>
              <w:pStyle w:val="TableParagraph"/>
            </w:pPr>
          </w:p>
          <w:p w:rsidR="00DA165B" w:rsidRDefault="00DA165B">
            <w:pPr>
              <w:pStyle w:val="TableParagraph"/>
            </w:pPr>
          </w:p>
          <w:p w:rsidR="00DA165B" w:rsidRDefault="00DA165B">
            <w:pPr>
              <w:pStyle w:val="TableParagraph"/>
            </w:pPr>
          </w:p>
          <w:p w:rsidR="00DA165B" w:rsidRDefault="00DA165B">
            <w:pPr>
              <w:pStyle w:val="TableParagraph"/>
            </w:pPr>
          </w:p>
          <w:p w:rsidR="00DA165B" w:rsidRDefault="00DA165B">
            <w:pPr>
              <w:pStyle w:val="TableParagraph"/>
              <w:spacing w:before="140"/>
              <w:ind w:left="37" w:right="15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пункта,</w:t>
            </w:r>
          </w:p>
          <w:p w:rsidR="00DA165B" w:rsidRDefault="00DA165B">
            <w:pPr>
              <w:pStyle w:val="TableParagraph"/>
              <w:ind w:left="61" w:right="35" w:hanging="4"/>
              <w:jc w:val="center"/>
              <w:rPr>
                <w:sz w:val="20"/>
              </w:rPr>
            </w:pPr>
            <w:r>
              <w:rPr>
                <w:sz w:val="20"/>
              </w:rPr>
              <w:t>№ рисунка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СП59.13330.2012;</w:t>
            </w:r>
          </w:p>
          <w:p w:rsidR="00DA165B" w:rsidRDefault="00DA165B">
            <w:pPr>
              <w:pStyle w:val="TableParagraph"/>
              <w:spacing w:before="1"/>
              <w:ind w:left="37" w:right="18"/>
              <w:jc w:val="center"/>
              <w:rPr>
                <w:sz w:val="20"/>
              </w:rPr>
            </w:pPr>
            <w:r>
              <w:rPr>
                <w:sz w:val="20"/>
              </w:rPr>
              <w:t>прочие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ГОСТ</w:t>
            </w:r>
          </w:p>
        </w:tc>
        <w:tc>
          <w:tcPr>
            <w:tcW w:w="1038" w:type="dxa"/>
            <w:vMerge w:val="restart"/>
            <w:textDirection w:val="btLr"/>
          </w:tcPr>
          <w:p w:rsidR="00DA165B" w:rsidRDefault="00DA165B">
            <w:pPr>
              <w:pStyle w:val="TableParagraph"/>
            </w:pPr>
          </w:p>
          <w:p w:rsidR="00DA165B" w:rsidRDefault="00DA165B">
            <w:pPr>
              <w:pStyle w:val="TableParagraph"/>
              <w:spacing w:before="168"/>
              <w:ind w:left="14" w:right="17"/>
              <w:jc w:val="center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 w:rsidR="00DA165B">
        <w:trPr>
          <w:trHeight w:val="5206"/>
        </w:trPr>
        <w:tc>
          <w:tcPr>
            <w:tcW w:w="528" w:type="dxa"/>
            <w:vMerge/>
            <w:tcBorders>
              <w:top w:val="nil"/>
            </w:tcBorders>
          </w:tcPr>
          <w:p w:rsidR="00DA165B" w:rsidRDefault="00DA165B"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gridSpan w:val="2"/>
            <w:vMerge/>
            <w:tcBorders>
              <w:top w:val="nil"/>
            </w:tcBorders>
          </w:tcPr>
          <w:p w:rsidR="00DA165B" w:rsidRDefault="00DA165B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  <w:textDirection w:val="btLr"/>
          </w:tcPr>
          <w:p w:rsidR="00DA165B" w:rsidRDefault="00DA165B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  <w:vMerge/>
            <w:tcBorders>
              <w:top w:val="nil"/>
            </w:tcBorders>
            <w:textDirection w:val="btLr"/>
          </w:tcPr>
          <w:p w:rsidR="00DA165B" w:rsidRDefault="00DA165B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  <w:textDirection w:val="btLr"/>
          </w:tcPr>
          <w:p w:rsidR="00DA165B" w:rsidRDefault="00DA165B">
            <w:pPr>
              <w:rPr>
                <w:sz w:val="2"/>
                <w:szCs w:val="2"/>
              </w:rPr>
            </w:pPr>
          </w:p>
        </w:tc>
        <w:tc>
          <w:tcPr>
            <w:tcW w:w="3662" w:type="dxa"/>
          </w:tcPr>
          <w:p w:rsidR="00DA165B" w:rsidRDefault="00DA165B">
            <w:pPr>
              <w:pStyle w:val="TableParagraph"/>
            </w:pPr>
          </w:p>
          <w:p w:rsidR="00DA165B" w:rsidRDefault="00DA165B">
            <w:pPr>
              <w:pStyle w:val="TableParagraph"/>
            </w:pPr>
          </w:p>
          <w:p w:rsidR="00DA165B" w:rsidRDefault="00DA165B">
            <w:pPr>
              <w:pStyle w:val="TableParagraph"/>
            </w:pPr>
          </w:p>
          <w:p w:rsidR="00DA165B" w:rsidRDefault="00DA165B">
            <w:pPr>
              <w:pStyle w:val="TableParagraph"/>
            </w:pPr>
          </w:p>
          <w:p w:rsidR="00DA165B" w:rsidRDefault="00DA165B">
            <w:pPr>
              <w:pStyle w:val="TableParagraph"/>
              <w:spacing w:before="9"/>
              <w:rPr>
                <w:sz w:val="27"/>
              </w:rPr>
            </w:pPr>
          </w:p>
          <w:p w:rsidR="00DA165B" w:rsidRDefault="00DA165B">
            <w:pPr>
              <w:pStyle w:val="TableParagraph"/>
              <w:spacing w:before="1"/>
              <w:ind w:left="241" w:right="168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параметра,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назначение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параметра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для:</w:t>
            </w:r>
          </w:p>
          <w:p w:rsidR="00DA165B" w:rsidRDefault="00DA165B">
            <w:pPr>
              <w:pStyle w:val="TableParagraph"/>
              <w:ind w:left="241" w:right="117"/>
              <w:rPr>
                <w:sz w:val="20"/>
              </w:rPr>
            </w:pPr>
            <w:r>
              <w:rPr>
                <w:sz w:val="20"/>
              </w:rPr>
              <w:t>«К»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инвалидов,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передвигающихся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креслах-колясках,</w:t>
            </w:r>
          </w:p>
          <w:p w:rsidR="00DA165B" w:rsidRDefault="00DA165B">
            <w:pPr>
              <w:pStyle w:val="TableParagraph"/>
              <w:ind w:left="241" w:right="632"/>
              <w:rPr>
                <w:sz w:val="20"/>
              </w:rPr>
            </w:pPr>
            <w:r>
              <w:rPr>
                <w:sz w:val="20"/>
              </w:rPr>
              <w:t>«О»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инвалидов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нарушениями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опорно-двигательного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аппарата,</w:t>
            </w:r>
          </w:p>
          <w:p w:rsidR="00DA165B" w:rsidRDefault="00DA165B">
            <w:pPr>
              <w:pStyle w:val="TableParagraph"/>
              <w:ind w:left="241" w:right="639"/>
              <w:rPr>
                <w:sz w:val="20"/>
              </w:rPr>
            </w:pPr>
            <w:r>
              <w:rPr>
                <w:sz w:val="20"/>
              </w:rPr>
              <w:t>«С»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инвалидов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нарушениями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зрения,</w:t>
            </w:r>
          </w:p>
          <w:p w:rsidR="00DA165B" w:rsidRDefault="00DA165B">
            <w:pPr>
              <w:pStyle w:val="TableParagraph"/>
              <w:spacing w:line="228" w:lineRule="exact"/>
              <w:ind w:left="241"/>
              <w:rPr>
                <w:sz w:val="20"/>
              </w:rPr>
            </w:pPr>
            <w:r>
              <w:rPr>
                <w:sz w:val="20"/>
              </w:rPr>
              <w:t>«Г»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инвалидов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нарушениями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слуха,</w:t>
            </w:r>
          </w:p>
          <w:p w:rsidR="00DA165B" w:rsidRDefault="00DA165B">
            <w:pPr>
              <w:pStyle w:val="TableParagraph"/>
              <w:spacing w:before="1"/>
              <w:ind w:left="241" w:right="502"/>
              <w:rPr>
                <w:sz w:val="20"/>
              </w:rPr>
            </w:pPr>
            <w:r>
              <w:rPr>
                <w:sz w:val="20"/>
              </w:rPr>
              <w:t>«У»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инвалиды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отклонениями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развитии.</w:t>
            </w:r>
          </w:p>
        </w:tc>
        <w:tc>
          <w:tcPr>
            <w:tcW w:w="1110" w:type="dxa"/>
            <w:textDirection w:val="btLr"/>
          </w:tcPr>
          <w:p w:rsidR="00DA165B" w:rsidRDefault="00DA165B">
            <w:pPr>
              <w:pStyle w:val="TableParagraph"/>
              <w:rPr>
                <w:sz w:val="29"/>
              </w:rPr>
            </w:pPr>
          </w:p>
          <w:p w:rsidR="00DA165B" w:rsidRDefault="00DA165B">
            <w:pPr>
              <w:pStyle w:val="TableParagraph"/>
              <w:spacing w:line="247" w:lineRule="auto"/>
              <w:ind w:left="2155" w:right="2155" w:hanging="2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измерения</w:t>
            </w:r>
          </w:p>
        </w:tc>
        <w:tc>
          <w:tcPr>
            <w:tcW w:w="1484" w:type="dxa"/>
            <w:textDirection w:val="btLr"/>
          </w:tcPr>
          <w:p w:rsidR="00DA165B" w:rsidRDefault="00DA165B">
            <w:pPr>
              <w:pStyle w:val="TableParagraph"/>
            </w:pPr>
          </w:p>
          <w:p w:rsidR="00DA165B" w:rsidRDefault="00DA165B">
            <w:pPr>
              <w:pStyle w:val="TableParagraph"/>
              <w:spacing w:before="151"/>
              <w:ind w:left="187" w:right="191"/>
              <w:jc w:val="center"/>
              <w:rPr>
                <w:sz w:val="20"/>
              </w:rPr>
            </w:pPr>
            <w:r>
              <w:rPr>
                <w:sz w:val="20"/>
              </w:rPr>
              <w:t>Фактическое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</w:p>
          <w:p w:rsidR="00DA165B" w:rsidRDefault="00DA165B">
            <w:pPr>
              <w:pStyle w:val="TableParagraph"/>
              <w:spacing w:before="6" w:line="247" w:lineRule="auto"/>
              <w:ind w:left="187" w:right="193"/>
              <w:jc w:val="center"/>
              <w:rPr>
                <w:sz w:val="20"/>
              </w:rPr>
            </w:pPr>
            <w:r>
              <w:rPr>
                <w:sz w:val="20"/>
              </w:rPr>
              <w:t>(для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параметров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единицами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измерения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«соответствие»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«наличие»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указывается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«Да» 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«Нет»)</w:t>
            </w:r>
          </w:p>
        </w:tc>
        <w:tc>
          <w:tcPr>
            <w:tcW w:w="2152" w:type="dxa"/>
            <w:textDirection w:val="btLr"/>
          </w:tcPr>
          <w:p w:rsidR="00DA165B" w:rsidRDefault="00DA165B">
            <w:pPr>
              <w:pStyle w:val="TableParagraph"/>
            </w:pPr>
          </w:p>
          <w:p w:rsidR="00DA165B" w:rsidRDefault="00DA165B">
            <w:pPr>
              <w:pStyle w:val="TableParagraph"/>
            </w:pPr>
          </w:p>
          <w:p w:rsidR="00DA165B" w:rsidRDefault="00DA165B">
            <w:pPr>
              <w:pStyle w:val="TableParagraph"/>
              <w:spacing w:before="4"/>
              <w:rPr>
                <w:sz w:val="20"/>
              </w:rPr>
            </w:pPr>
          </w:p>
          <w:p w:rsidR="00DA165B" w:rsidRDefault="00DA165B">
            <w:pPr>
              <w:pStyle w:val="TableParagraph"/>
              <w:spacing w:line="247" w:lineRule="auto"/>
              <w:ind w:left="2030" w:right="203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Нормативное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</w:p>
        </w:tc>
        <w:tc>
          <w:tcPr>
            <w:tcW w:w="1643" w:type="dxa"/>
            <w:vMerge/>
            <w:tcBorders>
              <w:top w:val="nil"/>
            </w:tcBorders>
          </w:tcPr>
          <w:p w:rsidR="00DA165B" w:rsidRDefault="00DA165B"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  <w:vMerge/>
            <w:tcBorders>
              <w:top w:val="nil"/>
            </w:tcBorders>
            <w:textDirection w:val="btLr"/>
          </w:tcPr>
          <w:p w:rsidR="00DA165B" w:rsidRDefault="00DA165B">
            <w:pPr>
              <w:rPr>
                <w:sz w:val="2"/>
                <w:szCs w:val="2"/>
              </w:rPr>
            </w:pPr>
          </w:p>
        </w:tc>
      </w:tr>
      <w:tr w:rsidR="00DA165B">
        <w:trPr>
          <w:trHeight w:val="282"/>
        </w:trPr>
        <w:tc>
          <w:tcPr>
            <w:tcW w:w="528" w:type="dxa"/>
            <w:tcBorders>
              <w:bottom w:val="single" w:sz="12" w:space="0" w:color="D9D9D9"/>
            </w:tcBorders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70" w:type="dxa"/>
            <w:gridSpan w:val="2"/>
          </w:tcPr>
          <w:p w:rsidR="00DA165B" w:rsidRDefault="00DA165B">
            <w:pPr>
              <w:pStyle w:val="TableParagraph"/>
              <w:spacing w:before="24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42" w:type="dxa"/>
          </w:tcPr>
          <w:p w:rsidR="00DA165B" w:rsidRDefault="00DA165B">
            <w:pPr>
              <w:pStyle w:val="TableParagraph"/>
              <w:spacing w:before="24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48" w:type="dxa"/>
          </w:tcPr>
          <w:p w:rsidR="00DA165B" w:rsidRDefault="00DA165B">
            <w:pPr>
              <w:pStyle w:val="TableParagraph"/>
              <w:spacing w:before="24"/>
              <w:ind w:left="32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77" w:type="dxa"/>
          </w:tcPr>
          <w:p w:rsidR="00DA165B" w:rsidRDefault="00DA165B">
            <w:pPr>
              <w:pStyle w:val="TableParagraph"/>
              <w:spacing w:before="24"/>
              <w:ind w:left="28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662" w:type="dxa"/>
          </w:tcPr>
          <w:p w:rsidR="00DA165B" w:rsidRDefault="00DA165B">
            <w:pPr>
              <w:pStyle w:val="TableParagraph"/>
              <w:spacing w:before="24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10" w:type="dxa"/>
          </w:tcPr>
          <w:p w:rsidR="00DA165B" w:rsidRDefault="00DA165B">
            <w:pPr>
              <w:pStyle w:val="TableParagraph"/>
              <w:spacing w:before="24"/>
              <w:ind w:left="50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484" w:type="dxa"/>
          </w:tcPr>
          <w:p w:rsidR="00DA165B" w:rsidRDefault="00DA165B">
            <w:pPr>
              <w:pStyle w:val="TableParagraph"/>
              <w:spacing w:before="24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152" w:type="dxa"/>
          </w:tcPr>
          <w:p w:rsidR="00DA165B" w:rsidRDefault="00DA165B">
            <w:pPr>
              <w:pStyle w:val="TableParagraph"/>
              <w:spacing w:before="24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643" w:type="dxa"/>
          </w:tcPr>
          <w:p w:rsidR="00DA165B" w:rsidRDefault="00DA165B">
            <w:pPr>
              <w:pStyle w:val="TableParagraph"/>
              <w:spacing w:before="24"/>
              <w:ind w:left="709" w:right="68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spacing w:before="24"/>
              <w:ind w:left="408" w:right="37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DA165B">
        <w:trPr>
          <w:trHeight w:val="228"/>
        </w:trPr>
        <w:tc>
          <w:tcPr>
            <w:tcW w:w="528" w:type="dxa"/>
            <w:tcBorders>
              <w:top w:val="single" w:sz="12" w:space="0" w:color="D9D9D9"/>
              <w:bottom w:val="single" w:sz="12" w:space="0" w:color="D9D9D9"/>
            </w:tcBorders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  <w:tc>
          <w:tcPr>
            <w:tcW w:w="360" w:type="dxa"/>
            <w:tcBorders>
              <w:right w:val="nil"/>
            </w:tcBorders>
            <w:shd w:val="clear" w:color="auto" w:fill="D9D9D9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  <w:tc>
          <w:tcPr>
            <w:tcW w:w="14866" w:type="dxa"/>
            <w:gridSpan w:val="10"/>
            <w:tcBorders>
              <w:left w:val="nil"/>
            </w:tcBorders>
            <w:shd w:val="clear" w:color="auto" w:fill="FFFFFF"/>
          </w:tcPr>
          <w:p w:rsidR="00DA165B" w:rsidRDefault="00DA165B">
            <w:pPr>
              <w:pStyle w:val="TableParagraph"/>
              <w:spacing w:line="208" w:lineRule="exact"/>
              <w:ind w:left="5657" w:right="563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1.Подходы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к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объекту,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пути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движения</w:t>
            </w:r>
          </w:p>
        </w:tc>
      </w:tr>
      <w:tr w:rsidR="00DA165B">
        <w:trPr>
          <w:trHeight w:val="410"/>
        </w:trPr>
        <w:tc>
          <w:tcPr>
            <w:tcW w:w="528" w:type="dxa"/>
            <w:tcBorders>
              <w:top w:val="single" w:sz="12" w:space="0" w:color="D9D9D9"/>
            </w:tcBorders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70" w:type="dxa"/>
            <w:gridSpan w:val="2"/>
          </w:tcPr>
          <w:p w:rsidR="00DA165B" w:rsidRDefault="00DA165B">
            <w:pPr>
              <w:pStyle w:val="TableParagraph"/>
              <w:spacing w:line="200" w:lineRule="exact"/>
              <w:ind w:left="28"/>
              <w:rPr>
                <w:sz w:val="18"/>
              </w:rPr>
            </w:pPr>
            <w:r>
              <w:rPr>
                <w:sz w:val="18"/>
              </w:rPr>
              <w:t>Название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зоны</w:t>
            </w:r>
          </w:p>
          <w:p w:rsidR="00DA165B" w:rsidRDefault="00DA165B">
            <w:pPr>
              <w:pStyle w:val="TableParagraph"/>
              <w:spacing w:line="191" w:lineRule="exact"/>
              <w:ind w:left="28"/>
              <w:rPr>
                <w:sz w:val="18"/>
              </w:rPr>
            </w:pPr>
            <w:r>
              <w:rPr>
                <w:sz w:val="18"/>
              </w:rPr>
              <w:t>(технического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средства)</w:t>
            </w:r>
          </w:p>
        </w:tc>
        <w:tc>
          <w:tcPr>
            <w:tcW w:w="542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74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11089" w:type="dxa"/>
            <w:gridSpan w:val="6"/>
          </w:tcPr>
          <w:p w:rsidR="00DA165B" w:rsidRDefault="00DA165B">
            <w:pPr>
              <w:pStyle w:val="TableParagraph"/>
              <w:spacing w:line="200" w:lineRule="exact"/>
              <w:ind w:left="177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(см.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прим.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п.5)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знаю</w:t>
            </w:r>
          </w:p>
        </w:tc>
      </w:tr>
      <w:tr w:rsidR="00DA165B">
        <w:trPr>
          <w:trHeight w:val="481"/>
        </w:trPr>
        <w:tc>
          <w:tcPr>
            <w:tcW w:w="528" w:type="dxa"/>
          </w:tcPr>
          <w:p w:rsidR="00DA165B" w:rsidRDefault="00DA165B">
            <w:pPr>
              <w:pStyle w:val="TableParagraph"/>
              <w:spacing w:line="223" w:lineRule="exact"/>
              <w:ind w:left="139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2170" w:type="dxa"/>
            <w:gridSpan w:val="2"/>
          </w:tcPr>
          <w:p w:rsidR="00DA165B" w:rsidRDefault="00DA165B">
            <w:pPr>
              <w:pStyle w:val="TableParagraph"/>
              <w:spacing w:line="235" w:lineRule="exact"/>
              <w:ind w:left="28"/>
              <w:rPr>
                <w:sz w:val="21"/>
              </w:rPr>
            </w:pPr>
            <w:r>
              <w:rPr>
                <w:sz w:val="21"/>
              </w:rPr>
              <w:t>Пути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пешеходного</w:t>
            </w:r>
          </w:p>
          <w:p w:rsidR="00DA165B" w:rsidRDefault="00DA165B">
            <w:pPr>
              <w:pStyle w:val="TableParagraph"/>
              <w:spacing w:before="1" w:line="226" w:lineRule="exact"/>
              <w:ind w:left="28"/>
              <w:rPr>
                <w:sz w:val="21"/>
              </w:rPr>
            </w:pPr>
            <w:r>
              <w:rPr>
                <w:sz w:val="21"/>
              </w:rPr>
              <w:t>движения</w:t>
            </w:r>
          </w:p>
        </w:tc>
        <w:tc>
          <w:tcPr>
            <w:tcW w:w="542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74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3662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1110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1484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52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1643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621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70" w:type="dxa"/>
            <w:gridSpan w:val="2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DA165B" w:rsidRDefault="00DA165B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8" w:type="dxa"/>
          </w:tcPr>
          <w:p w:rsidR="00DA165B" w:rsidRDefault="00DA165B">
            <w:pPr>
              <w:pStyle w:val="TableParagraph"/>
              <w:spacing w:line="204" w:lineRule="exact"/>
              <w:ind w:left="32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7" w:type="dxa"/>
          </w:tcPr>
          <w:p w:rsidR="00DA165B" w:rsidRDefault="00DA165B">
            <w:pPr>
              <w:pStyle w:val="TableParagraph"/>
              <w:spacing w:line="204" w:lineRule="exact"/>
              <w:ind w:left="29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2" w:type="dxa"/>
          </w:tcPr>
          <w:p w:rsidR="00DA165B" w:rsidRDefault="00DA165B">
            <w:pPr>
              <w:pStyle w:val="TableParagraph"/>
              <w:spacing w:line="204" w:lineRule="exact"/>
              <w:ind w:left="27"/>
              <w:rPr>
                <w:b/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пешеходных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путей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«К»</w:t>
            </w:r>
          </w:p>
        </w:tc>
        <w:tc>
          <w:tcPr>
            <w:tcW w:w="1110" w:type="dxa"/>
          </w:tcPr>
          <w:p w:rsidR="00DA165B" w:rsidRDefault="00DA165B">
            <w:pPr>
              <w:pStyle w:val="TableParagraph"/>
              <w:spacing w:before="8"/>
              <w:rPr>
                <w:sz w:val="17"/>
              </w:rPr>
            </w:pPr>
          </w:p>
          <w:p w:rsidR="00DA165B" w:rsidRDefault="00DA165B">
            <w:pPr>
              <w:pStyle w:val="TableParagraph"/>
              <w:ind w:left="501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4" w:type="dxa"/>
          </w:tcPr>
          <w:p w:rsidR="00DA165B" w:rsidRDefault="00DA165B">
            <w:pPr>
              <w:pStyle w:val="TableParagraph"/>
              <w:ind w:left="32" w:right="11"/>
              <w:rPr>
                <w:sz w:val="18"/>
              </w:rPr>
            </w:pPr>
            <w:r>
              <w:rPr>
                <w:sz w:val="18"/>
              </w:rPr>
              <w:t>Ул.Новогородскаяд.5</w:t>
            </w:r>
          </w:p>
          <w:p w:rsidR="00DA165B" w:rsidRDefault="00DA165B" w:rsidP="00ED5CCF">
            <w:pPr>
              <w:pStyle w:val="TableParagraph"/>
              <w:ind w:left="32" w:right="11"/>
              <w:rPr>
                <w:sz w:val="18"/>
              </w:rPr>
            </w:pPr>
            <w:r>
              <w:rPr>
                <w:spacing w:val="-1"/>
                <w:sz w:val="18"/>
              </w:rPr>
              <w:t>Ул.Старорусская д.3</w:t>
            </w:r>
          </w:p>
        </w:tc>
        <w:tc>
          <w:tcPr>
            <w:tcW w:w="2152" w:type="dxa"/>
          </w:tcPr>
          <w:p w:rsidR="00DA165B" w:rsidRDefault="00DA165B">
            <w:pPr>
              <w:pStyle w:val="TableParagraph"/>
              <w:spacing w:before="8"/>
              <w:rPr>
                <w:sz w:val="17"/>
              </w:rPr>
            </w:pPr>
          </w:p>
          <w:p w:rsidR="00DA165B" w:rsidRDefault="00DA165B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1,2</w:t>
            </w:r>
          </w:p>
        </w:tc>
        <w:tc>
          <w:tcPr>
            <w:tcW w:w="1643" w:type="dxa"/>
          </w:tcPr>
          <w:p w:rsidR="00DA165B" w:rsidRDefault="00DA165B">
            <w:pPr>
              <w:pStyle w:val="TableParagraph"/>
              <w:spacing w:before="8"/>
              <w:rPr>
                <w:sz w:val="17"/>
              </w:rPr>
            </w:pPr>
          </w:p>
          <w:p w:rsidR="00DA165B" w:rsidRDefault="00DA165B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п.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4.1.7,</w:t>
            </w:r>
            <w:r>
              <w:rPr>
                <w:spacing w:val="-3"/>
                <w:sz w:val="18"/>
              </w:rPr>
              <w:t xml:space="preserve"> </w:t>
            </w: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1036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70" w:type="dxa"/>
            <w:gridSpan w:val="2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DA165B" w:rsidRDefault="00DA165B">
            <w:pPr>
              <w:pStyle w:val="TableParagraph"/>
              <w:spacing w:line="20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8" w:type="dxa"/>
          </w:tcPr>
          <w:p w:rsidR="00DA165B" w:rsidRDefault="00DA165B">
            <w:pPr>
              <w:pStyle w:val="TableParagraph"/>
              <w:spacing w:line="202" w:lineRule="exact"/>
              <w:ind w:left="32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7" w:type="dxa"/>
          </w:tcPr>
          <w:p w:rsidR="00DA165B" w:rsidRDefault="00DA165B">
            <w:pPr>
              <w:pStyle w:val="TableParagraph"/>
              <w:spacing w:line="202" w:lineRule="exact"/>
              <w:ind w:left="29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2" w:type="dxa"/>
          </w:tcPr>
          <w:p w:rsidR="00DA165B" w:rsidRDefault="00DA165B">
            <w:pPr>
              <w:pStyle w:val="TableParagraph"/>
              <w:spacing w:line="202" w:lineRule="exact"/>
              <w:ind w:left="27"/>
              <w:rPr>
                <w:sz w:val="18"/>
              </w:rPr>
            </w:pPr>
            <w:r>
              <w:rPr>
                <w:sz w:val="18"/>
              </w:rPr>
              <w:t>Наличие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путях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движения устройств,</w:t>
            </w:r>
          </w:p>
          <w:p w:rsidR="00DA165B" w:rsidRDefault="00DA165B">
            <w:pPr>
              <w:pStyle w:val="TableParagraph"/>
              <w:spacing w:line="206" w:lineRule="exact"/>
              <w:ind w:left="27" w:right="78"/>
              <w:rPr>
                <w:b/>
                <w:sz w:val="18"/>
              </w:rPr>
            </w:pPr>
            <w:r>
              <w:rPr>
                <w:sz w:val="18"/>
              </w:rPr>
              <w:t>создающих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преграду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МГН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(непрозрачных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калиток на навесных петлях двухстороннего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действия, вращающихся калиток, турникетов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т.п.)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«</w:t>
            </w:r>
            <w:r>
              <w:rPr>
                <w:b/>
                <w:sz w:val="18"/>
              </w:rPr>
              <w:t>К»,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«О»,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«С»,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«У»</w:t>
            </w:r>
          </w:p>
        </w:tc>
        <w:tc>
          <w:tcPr>
            <w:tcW w:w="1110" w:type="dxa"/>
            <w:textDirection w:val="btLr"/>
          </w:tcPr>
          <w:p w:rsidR="00DA165B" w:rsidRDefault="00DA165B">
            <w:pPr>
              <w:pStyle w:val="TableParagraph"/>
              <w:rPr>
                <w:sz w:val="20"/>
              </w:rPr>
            </w:pPr>
          </w:p>
          <w:p w:rsidR="00DA165B" w:rsidRDefault="00DA165B">
            <w:pPr>
              <w:pStyle w:val="TableParagraph"/>
              <w:spacing w:before="3"/>
              <w:rPr>
                <w:sz w:val="20"/>
              </w:rPr>
            </w:pPr>
          </w:p>
          <w:p w:rsidR="00DA165B" w:rsidRDefault="00DA165B">
            <w:pPr>
              <w:pStyle w:val="TableParagraph"/>
              <w:ind w:left="201"/>
              <w:rPr>
                <w:sz w:val="18"/>
              </w:rPr>
            </w:pPr>
            <w:r>
              <w:rPr>
                <w:sz w:val="18"/>
              </w:rPr>
              <w:t>наличие</w:t>
            </w:r>
          </w:p>
        </w:tc>
        <w:tc>
          <w:tcPr>
            <w:tcW w:w="1484" w:type="dxa"/>
          </w:tcPr>
          <w:p w:rsidR="00DA165B" w:rsidRDefault="00DA165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DA165B" w:rsidRDefault="00DA165B">
            <w:pPr>
              <w:pStyle w:val="TableParagraph"/>
              <w:rPr>
                <w:sz w:val="18"/>
              </w:rPr>
            </w:pPr>
          </w:p>
          <w:p w:rsidR="00DA165B" w:rsidRDefault="00DA165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          нет</w:t>
            </w:r>
          </w:p>
        </w:tc>
        <w:tc>
          <w:tcPr>
            <w:tcW w:w="2152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1643" w:type="dxa"/>
          </w:tcPr>
          <w:p w:rsidR="00DA165B" w:rsidRDefault="00DA165B">
            <w:pPr>
              <w:pStyle w:val="TableParagraph"/>
              <w:rPr>
                <w:sz w:val="20"/>
              </w:rPr>
            </w:pPr>
          </w:p>
          <w:p w:rsidR="00DA165B" w:rsidRDefault="00DA165B">
            <w:pPr>
              <w:pStyle w:val="TableParagraph"/>
              <w:spacing w:before="7"/>
              <w:rPr>
                <w:sz w:val="15"/>
              </w:rPr>
            </w:pPr>
          </w:p>
          <w:p w:rsidR="00DA165B" w:rsidRDefault="00DA165B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п.4.1.2</w:t>
            </w: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412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70" w:type="dxa"/>
            <w:gridSpan w:val="2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DA165B" w:rsidRDefault="00DA165B">
            <w:pPr>
              <w:pStyle w:val="TableParagraph"/>
              <w:spacing w:line="20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8" w:type="dxa"/>
          </w:tcPr>
          <w:p w:rsidR="00DA165B" w:rsidRDefault="00DA165B">
            <w:pPr>
              <w:pStyle w:val="TableParagraph"/>
              <w:spacing w:line="202" w:lineRule="exact"/>
              <w:ind w:left="32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7" w:type="dxa"/>
          </w:tcPr>
          <w:p w:rsidR="00DA165B" w:rsidRDefault="00DA165B">
            <w:pPr>
              <w:pStyle w:val="TableParagraph"/>
              <w:spacing w:line="202" w:lineRule="exact"/>
              <w:ind w:left="29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2" w:type="dxa"/>
          </w:tcPr>
          <w:p w:rsidR="00DA165B" w:rsidRDefault="00DA165B">
            <w:pPr>
              <w:pStyle w:val="TableParagraph"/>
              <w:spacing w:line="202" w:lineRule="exact"/>
              <w:ind w:left="27"/>
              <w:rPr>
                <w:sz w:val="18"/>
              </w:rPr>
            </w:pPr>
            <w:r>
              <w:rPr>
                <w:sz w:val="18"/>
              </w:rPr>
              <w:t>Уклон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съезде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тротуара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проезжую</w:t>
            </w:r>
          </w:p>
          <w:p w:rsidR="00DA165B" w:rsidRDefault="00DA165B">
            <w:pPr>
              <w:pStyle w:val="TableParagraph"/>
              <w:spacing w:line="191" w:lineRule="exact"/>
              <w:ind w:left="27"/>
              <w:rPr>
                <w:b/>
                <w:sz w:val="18"/>
              </w:rPr>
            </w:pPr>
            <w:r>
              <w:rPr>
                <w:sz w:val="18"/>
              </w:rPr>
              <w:t xml:space="preserve">часть, </w:t>
            </w:r>
            <w:r>
              <w:rPr>
                <w:b/>
                <w:sz w:val="18"/>
              </w:rPr>
              <w:t>«К»</w:t>
            </w:r>
          </w:p>
        </w:tc>
        <w:tc>
          <w:tcPr>
            <w:tcW w:w="1110" w:type="dxa"/>
          </w:tcPr>
          <w:p w:rsidR="00DA165B" w:rsidRDefault="00DA165B">
            <w:pPr>
              <w:pStyle w:val="TableParagraph"/>
              <w:spacing w:before="98"/>
              <w:ind w:left="482"/>
              <w:rPr>
                <w:sz w:val="18"/>
              </w:rPr>
            </w:pPr>
            <w:r>
              <w:rPr>
                <w:w w:val="99"/>
                <w:sz w:val="18"/>
              </w:rPr>
              <w:t>%</w:t>
            </w:r>
          </w:p>
        </w:tc>
        <w:tc>
          <w:tcPr>
            <w:tcW w:w="1484" w:type="dxa"/>
          </w:tcPr>
          <w:p w:rsidR="00DA165B" w:rsidRDefault="00DA165B">
            <w:pPr>
              <w:pStyle w:val="TableParagraph"/>
              <w:spacing w:before="98"/>
              <w:ind w:left="563" w:right="540"/>
              <w:jc w:val="center"/>
              <w:rPr>
                <w:sz w:val="18"/>
              </w:rPr>
            </w:pPr>
            <w:r>
              <w:rPr>
                <w:sz w:val="18"/>
              </w:rPr>
              <w:t>10%</w:t>
            </w:r>
          </w:p>
        </w:tc>
        <w:tc>
          <w:tcPr>
            <w:tcW w:w="2152" w:type="dxa"/>
          </w:tcPr>
          <w:p w:rsidR="00DA165B" w:rsidRDefault="00DA165B">
            <w:pPr>
              <w:pStyle w:val="TableParagraph"/>
              <w:spacing w:before="98"/>
              <w:ind w:left="447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 (1:12)</w:t>
            </w:r>
          </w:p>
        </w:tc>
        <w:tc>
          <w:tcPr>
            <w:tcW w:w="1643" w:type="dxa"/>
          </w:tcPr>
          <w:p w:rsidR="00DA165B" w:rsidRDefault="00DA165B">
            <w:pPr>
              <w:pStyle w:val="TableParagraph"/>
              <w:spacing w:before="98"/>
              <w:ind w:left="35"/>
              <w:rPr>
                <w:sz w:val="18"/>
              </w:rPr>
            </w:pPr>
            <w:r>
              <w:rPr>
                <w:sz w:val="18"/>
              </w:rPr>
              <w:t>п.4.1.8</w:t>
            </w: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414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70" w:type="dxa"/>
            <w:gridSpan w:val="2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DA165B" w:rsidRDefault="00DA165B">
            <w:pPr>
              <w:pStyle w:val="TableParagraph"/>
              <w:spacing w:line="20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8" w:type="dxa"/>
          </w:tcPr>
          <w:p w:rsidR="00DA165B" w:rsidRDefault="00DA165B">
            <w:pPr>
              <w:pStyle w:val="TableParagraph"/>
              <w:spacing w:line="202" w:lineRule="exact"/>
              <w:ind w:left="32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7" w:type="dxa"/>
          </w:tcPr>
          <w:p w:rsidR="00DA165B" w:rsidRDefault="00DA165B">
            <w:pPr>
              <w:pStyle w:val="TableParagraph"/>
              <w:spacing w:line="202" w:lineRule="exact"/>
              <w:ind w:left="29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2" w:type="dxa"/>
          </w:tcPr>
          <w:p w:rsidR="00DA165B" w:rsidRDefault="00DA165B">
            <w:pPr>
              <w:pStyle w:val="TableParagraph"/>
              <w:spacing w:line="202" w:lineRule="exact"/>
              <w:ind w:left="27"/>
              <w:rPr>
                <w:sz w:val="18"/>
              </w:rPr>
            </w:pPr>
            <w:r>
              <w:rPr>
                <w:sz w:val="18"/>
              </w:rPr>
              <w:t>То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около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здания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затесненных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местах,</w:t>
            </w:r>
          </w:p>
          <w:p w:rsidR="00DA165B" w:rsidRDefault="00DA165B">
            <w:pPr>
              <w:pStyle w:val="TableParagraph"/>
              <w:spacing w:before="6" w:line="186" w:lineRule="exact"/>
              <w:ind w:left="27"/>
              <w:rPr>
                <w:b/>
                <w:sz w:val="18"/>
              </w:rPr>
            </w:pPr>
            <w:r>
              <w:rPr>
                <w:b/>
                <w:sz w:val="18"/>
              </w:rPr>
              <w:t>«К»</w:t>
            </w:r>
          </w:p>
        </w:tc>
        <w:tc>
          <w:tcPr>
            <w:tcW w:w="1110" w:type="dxa"/>
          </w:tcPr>
          <w:p w:rsidR="00DA165B" w:rsidRDefault="00DA165B">
            <w:pPr>
              <w:pStyle w:val="TableParagraph"/>
              <w:spacing w:before="100"/>
              <w:ind w:left="482"/>
              <w:rPr>
                <w:sz w:val="18"/>
              </w:rPr>
            </w:pPr>
            <w:r>
              <w:rPr>
                <w:w w:val="99"/>
                <w:sz w:val="18"/>
              </w:rPr>
              <w:t>%</w:t>
            </w:r>
          </w:p>
        </w:tc>
        <w:tc>
          <w:tcPr>
            <w:tcW w:w="1484" w:type="dxa"/>
          </w:tcPr>
          <w:p w:rsidR="00DA165B" w:rsidRDefault="00DA165B">
            <w:pPr>
              <w:pStyle w:val="TableParagraph"/>
              <w:spacing w:before="100"/>
              <w:ind w:left="563" w:right="540"/>
              <w:jc w:val="center"/>
              <w:rPr>
                <w:sz w:val="18"/>
              </w:rPr>
            </w:pPr>
            <w:r>
              <w:rPr>
                <w:sz w:val="18"/>
              </w:rPr>
              <w:t>10%</w:t>
            </w:r>
          </w:p>
        </w:tc>
        <w:tc>
          <w:tcPr>
            <w:tcW w:w="2152" w:type="dxa"/>
          </w:tcPr>
          <w:p w:rsidR="00DA165B" w:rsidRDefault="00DA165B">
            <w:pPr>
              <w:pStyle w:val="TableParagraph"/>
              <w:spacing w:line="202" w:lineRule="exact"/>
              <w:ind w:left="33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 (1:10)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DA165B" w:rsidRDefault="00DA165B">
            <w:pPr>
              <w:pStyle w:val="TableParagraph"/>
              <w:spacing w:before="2" w:line="191" w:lineRule="exact"/>
              <w:ind w:left="33"/>
              <w:rPr>
                <w:sz w:val="18"/>
              </w:rPr>
            </w:pPr>
            <w:r>
              <w:rPr>
                <w:sz w:val="18"/>
              </w:rPr>
              <w:t>протяжении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sz w:val="18"/>
                </w:rPr>
                <w:t>10 м</w:t>
              </w:r>
            </w:smartTag>
          </w:p>
        </w:tc>
        <w:tc>
          <w:tcPr>
            <w:tcW w:w="1643" w:type="dxa"/>
          </w:tcPr>
          <w:p w:rsidR="00DA165B" w:rsidRDefault="00DA165B">
            <w:pPr>
              <w:pStyle w:val="TableParagraph"/>
              <w:spacing w:before="100"/>
              <w:ind w:left="35"/>
              <w:rPr>
                <w:sz w:val="18"/>
              </w:rPr>
            </w:pPr>
            <w:r>
              <w:rPr>
                <w:sz w:val="18"/>
              </w:rPr>
              <w:t>п.4.1.8</w:t>
            </w: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</w:tbl>
    <w:p w:rsidR="00DA165B" w:rsidRDefault="00DA165B">
      <w:pPr>
        <w:rPr>
          <w:sz w:val="18"/>
        </w:rPr>
        <w:sectPr w:rsidR="00DA165B">
          <w:pgSz w:w="16840" w:h="11910" w:orient="landscape"/>
          <w:pgMar w:top="1100" w:right="60" w:bottom="280" w:left="420" w:header="720" w:footer="720" w:gutter="0"/>
          <w:cols w:space="720"/>
        </w:sectPr>
      </w:pPr>
    </w:p>
    <w:p w:rsidR="00DA165B" w:rsidRDefault="00DA165B">
      <w:pPr>
        <w:pStyle w:val="BodyText"/>
        <w:spacing w:before="3"/>
        <w:rPr>
          <w:sz w:val="2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8"/>
        <w:gridCol w:w="2165"/>
        <w:gridCol w:w="547"/>
        <w:gridCol w:w="749"/>
        <w:gridCol w:w="675"/>
        <w:gridCol w:w="3665"/>
        <w:gridCol w:w="1111"/>
        <w:gridCol w:w="1485"/>
        <w:gridCol w:w="2155"/>
        <w:gridCol w:w="1641"/>
        <w:gridCol w:w="1038"/>
      </w:tblGrid>
      <w:tr w:rsidR="00DA165B">
        <w:trPr>
          <w:trHeight w:val="415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5" w:lineRule="exact"/>
              <w:ind w:left="32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5" w:lineRule="exact"/>
              <w:ind w:left="2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6" w:lineRule="exact"/>
              <w:ind w:left="28" w:right="200"/>
              <w:rPr>
                <w:b/>
                <w:sz w:val="18"/>
              </w:rPr>
            </w:pPr>
            <w:r>
              <w:rPr>
                <w:sz w:val="18"/>
              </w:rPr>
              <w:t>Перепад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местах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съезда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проезжую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часть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«К»,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«С»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10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5" w:type="dxa"/>
          </w:tcPr>
          <w:p w:rsidR="00DA165B" w:rsidRDefault="00DA165B" w:rsidP="005333AA">
            <w:pPr>
              <w:pStyle w:val="TableParagraph"/>
              <w:spacing w:line="205" w:lineRule="exact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0.02</w:t>
            </w: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spacing w:before="101"/>
              <w:ind w:left="29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0,015</w:t>
            </w:r>
          </w:p>
        </w:tc>
        <w:tc>
          <w:tcPr>
            <w:tcW w:w="1641" w:type="dxa"/>
          </w:tcPr>
          <w:p w:rsidR="00DA165B" w:rsidRDefault="00DA165B">
            <w:pPr>
              <w:pStyle w:val="TableParagraph"/>
              <w:spacing w:before="101"/>
              <w:ind w:left="28"/>
              <w:rPr>
                <w:sz w:val="18"/>
              </w:rPr>
            </w:pPr>
            <w:r>
              <w:rPr>
                <w:sz w:val="18"/>
              </w:rPr>
              <w:t>п.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4.1.8,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рис.Д.5</w:t>
            </w: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621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2" w:lineRule="exact"/>
              <w:ind w:left="32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2" w:lineRule="exact"/>
              <w:ind w:left="2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Покрытие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пешеходных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дорожек,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тротуаров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DA165B" w:rsidRDefault="00DA165B">
            <w:pPr>
              <w:pStyle w:val="TableParagraph"/>
              <w:spacing w:line="206" w:lineRule="exact"/>
              <w:ind w:left="28" w:right="396"/>
              <w:rPr>
                <w:b/>
                <w:sz w:val="18"/>
              </w:rPr>
            </w:pPr>
            <w:r>
              <w:rPr>
                <w:sz w:val="18"/>
              </w:rPr>
              <w:t>пандусов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твердых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материалов,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ровные,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шероховатые </w:t>
            </w:r>
            <w:r>
              <w:rPr>
                <w:b/>
                <w:sz w:val="18"/>
              </w:rPr>
              <w:t>«О»,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«К»,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«С»,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«Г»,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«У»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line="202" w:lineRule="exact"/>
              <w:ind w:left="35" w:right="24"/>
              <w:jc w:val="center"/>
              <w:rPr>
                <w:sz w:val="18"/>
              </w:rPr>
            </w:pPr>
            <w:r>
              <w:rPr>
                <w:sz w:val="18"/>
              </w:rPr>
              <w:t>соответствие</w:t>
            </w:r>
          </w:p>
        </w:tc>
        <w:tc>
          <w:tcPr>
            <w:tcW w:w="1485" w:type="dxa"/>
          </w:tcPr>
          <w:p w:rsidR="00DA165B" w:rsidRDefault="00DA165B" w:rsidP="005333A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1641" w:type="dxa"/>
          </w:tcPr>
          <w:p w:rsidR="00DA165B" w:rsidRDefault="00DA165B">
            <w:pPr>
              <w:pStyle w:val="TableParagraph"/>
              <w:spacing w:before="8"/>
              <w:rPr>
                <w:sz w:val="17"/>
              </w:rPr>
            </w:pPr>
          </w:p>
          <w:p w:rsidR="00DA165B" w:rsidRDefault="00DA165B">
            <w:pPr>
              <w:pStyle w:val="TableParagraph"/>
              <w:ind w:left="28"/>
              <w:rPr>
                <w:sz w:val="18"/>
              </w:rPr>
            </w:pPr>
            <w:r>
              <w:rPr>
                <w:sz w:val="18"/>
              </w:rPr>
              <w:t>п.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4.1.11</w:t>
            </w: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414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2" w:lineRule="exact"/>
              <w:ind w:left="32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2" w:lineRule="exact"/>
              <w:ind w:left="2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швов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между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плитами</w:t>
            </w:r>
          </w:p>
          <w:p w:rsidR="00DA165B" w:rsidRDefault="00DA165B">
            <w:pPr>
              <w:pStyle w:val="TableParagraph"/>
              <w:spacing w:line="193" w:lineRule="exact"/>
              <w:ind w:left="28"/>
              <w:rPr>
                <w:b/>
                <w:sz w:val="18"/>
              </w:rPr>
            </w:pPr>
            <w:r>
              <w:rPr>
                <w:sz w:val="18"/>
              </w:rPr>
              <w:t>покрытия,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«К»,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«О»,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«С»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98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5" w:type="dxa"/>
          </w:tcPr>
          <w:p w:rsidR="00DA165B" w:rsidRDefault="00DA165B" w:rsidP="005333A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spacing w:before="98"/>
              <w:ind w:left="29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0,015</w:t>
            </w:r>
          </w:p>
        </w:tc>
        <w:tc>
          <w:tcPr>
            <w:tcW w:w="1641" w:type="dxa"/>
          </w:tcPr>
          <w:p w:rsidR="00DA165B" w:rsidRDefault="00DA165B">
            <w:pPr>
              <w:pStyle w:val="TableParagraph"/>
              <w:spacing w:before="98"/>
              <w:ind w:left="28"/>
              <w:rPr>
                <w:sz w:val="18"/>
              </w:rPr>
            </w:pPr>
            <w:r>
              <w:rPr>
                <w:sz w:val="18"/>
              </w:rPr>
              <w:t>п.4.1.11</w:t>
            </w: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1240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2" w:lineRule="exact"/>
              <w:ind w:left="32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2" w:lineRule="exact"/>
              <w:ind w:left="2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ind w:left="28" w:right="32"/>
              <w:rPr>
                <w:sz w:val="18"/>
              </w:rPr>
            </w:pPr>
            <w:r>
              <w:rPr>
                <w:sz w:val="18"/>
              </w:rPr>
              <w:t>Ограждение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пространства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выступающими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более чем на </w:t>
            </w:r>
            <w:smartTag w:uri="urn:schemas-microsoft-com:office:smarttags" w:element="metricconverter">
              <w:smartTagPr>
                <w:attr w:name="ProductID" w:val="0,1 м"/>
              </w:smartTagPr>
              <w:r>
                <w:rPr>
                  <w:sz w:val="18"/>
                </w:rPr>
                <w:t>0,1 м</w:t>
              </w:r>
            </w:smartTag>
            <w:r>
              <w:rPr>
                <w:sz w:val="18"/>
              </w:rPr>
              <w:t xml:space="preserve"> частями навесных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устройств и оборудования при их размещении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вертикальной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</w:p>
          <w:p w:rsidR="00DA165B" w:rsidRDefault="00DA165B">
            <w:pPr>
              <w:pStyle w:val="TableParagraph"/>
              <w:spacing w:line="206" w:lineRule="exact"/>
              <w:ind w:left="28" w:right="513"/>
              <w:rPr>
                <w:b/>
                <w:sz w:val="18"/>
              </w:rPr>
            </w:pPr>
            <w:r>
              <w:rPr>
                <w:sz w:val="1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2,1 м"/>
              </w:smartTagPr>
              <w:r>
                <w:rPr>
                  <w:sz w:val="18"/>
                </w:rPr>
                <w:t>2,1 м</w:t>
              </w:r>
            </w:smartTag>
            <w:r>
              <w:rPr>
                <w:sz w:val="18"/>
              </w:rPr>
              <w:t xml:space="preserve"> бордюрным камнем (бортиком)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высотой.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b/>
                <w:sz w:val="18"/>
              </w:rPr>
              <w:t>«С»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rPr>
                <w:sz w:val="20"/>
              </w:rPr>
            </w:pPr>
          </w:p>
          <w:p w:rsidR="00DA165B" w:rsidRDefault="00DA165B">
            <w:pPr>
              <w:pStyle w:val="TableParagraph"/>
              <w:spacing w:before="5"/>
              <w:rPr>
                <w:sz w:val="24"/>
              </w:rPr>
            </w:pPr>
          </w:p>
          <w:p w:rsidR="00DA165B" w:rsidRDefault="00DA165B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5" w:type="dxa"/>
          </w:tcPr>
          <w:p w:rsidR="00DA165B" w:rsidRDefault="00DA165B" w:rsidP="00B7455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rPr>
                <w:sz w:val="20"/>
              </w:rPr>
            </w:pPr>
          </w:p>
          <w:p w:rsidR="00DA165B" w:rsidRDefault="00DA165B">
            <w:pPr>
              <w:pStyle w:val="TableParagraph"/>
              <w:spacing w:before="5"/>
              <w:rPr>
                <w:sz w:val="24"/>
              </w:rPr>
            </w:pPr>
          </w:p>
          <w:p w:rsidR="00DA165B" w:rsidRDefault="00DA165B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0,05</w:t>
            </w:r>
          </w:p>
        </w:tc>
        <w:tc>
          <w:tcPr>
            <w:tcW w:w="1641" w:type="dxa"/>
            <w:vMerge w:val="restart"/>
          </w:tcPr>
          <w:p w:rsidR="00DA165B" w:rsidRDefault="00DA165B">
            <w:pPr>
              <w:pStyle w:val="TableParagraph"/>
              <w:rPr>
                <w:sz w:val="20"/>
              </w:rPr>
            </w:pPr>
          </w:p>
          <w:p w:rsidR="00DA165B" w:rsidRDefault="00DA165B">
            <w:pPr>
              <w:pStyle w:val="TableParagraph"/>
              <w:rPr>
                <w:sz w:val="20"/>
              </w:rPr>
            </w:pPr>
          </w:p>
          <w:p w:rsidR="00DA165B" w:rsidRDefault="00DA165B">
            <w:pPr>
              <w:pStyle w:val="TableParagraph"/>
              <w:rPr>
                <w:sz w:val="20"/>
              </w:rPr>
            </w:pPr>
          </w:p>
          <w:p w:rsidR="00DA165B" w:rsidRDefault="00DA165B">
            <w:pPr>
              <w:pStyle w:val="TableParagraph"/>
              <w:rPr>
                <w:sz w:val="20"/>
              </w:rPr>
            </w:pPr>
          </w:p>
          <w:p w:rsidR="00DA165B" w:rsidRDefault="00DA165B">
            <w:pPr>
              <w:pStyle w:val="TableParagraph"/>
              <w:rPr>
                <w:sz w:val="20"/>
              </w:rPr>
            </w:pPr>
          </w:p>
          <w:p w:rsidR="00DA165B" w:rsidRDefault="00DA165B">
            <w:pPr>
              <w:pStyle w:val="TableParagraph"/>
              <w:spacing w:before="5"/>
              <w:rPr>
                <w:sz w:val="26"/>
              </w:rPr>
            </w:pPr>
          </w:p>
          <w:p w:rsidR="00DA165B" w:rsidRDefault="00DA165B">
            <w:pPr>
              <w:pStyle w:val="TableParagraph"/>
              <w:spacing w:before="1"/>
              <w:ind w:left="28"/>
              <w:rPr>
                <w:sz w:val="18"/>
              </w:rPr>
            </w:pPr>
            <w:r>
              <w:rPr>
                <w:sz w:val="18"/>
              </w:rPr>
              <w:t>п.4.3.4,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рис.Д.4</w:t>
            </w: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1243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3" w:lineRule="exact"/>
              <w:ind w:left="32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3" w:lineRule="exact"/>
              <w:ind w:left="2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ind w:left="28" w:right="32"/>
              <w:rPr>
                <w:sz w:val="18"/>
              </w:rPr>
            </w:pPr>
            <w:r>
              <w:rPr>
                <w:sz w:val="18"/>
              </w:rPr>
              <w:t>Ограждение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пространства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выступающими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более чем на </w:t>
            </w:r>
            <w:smartTag w:uri="urn:schemas-microsoft-com:office:smarttags" w:element="metricconverter">
              <w:smartTagPr>
                <w:attr w:name="ProductID" w:val="0,3 м"/>
              </w:smartTagPr>
              <w:r>
                <w:rPr>
                  <w:sz w:val="18"/>
                </w:rPr>
                <w:t>0,3 м</w:t>
              </w:r>
            </w:smartTag>
            <w:r>
              <w:rPr>
                <w:sz w:val="18"/>
              </w:rPr>
              <w:t xml:space="preserve"> частями навесных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устройств и оборудования при их размещении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отдельно стоящей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опоре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высоте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 0,7</w:t>
            </w:r>
          </w:p>
          <w:p w:rsidR="00DA165B" w:rsidRDefault="00DA165B">
            <w:pPr>
              <w:pStyle w:val="TableParagraph"/>
              <w:tabs>
                <w:tab w:val="left" w:pos="940"/>
              </w:tabs>
              <w:spacing w:line="208" w:lineRule="exact"/>
              <w:ind w:left="28" w:right="530"/>
              <w:rPr>
                <w:b/>
                <w:sz w:val="18"/>
              </w:rPr>
            </w:pPr>
            <w:r>
              <w:rPr>
                <w:sz w:val="1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2.1 м"/>
              </w:smartTagPr>
              <w:r>
                <w:rPr>
                  <w:sz w:val="18"/>
                </w:rPr>
                <w:t>2.1 м</w:t>
              </w:r>
            </w:smartTag>
            <w:r>
              <w:rPr>
                <w:sz w:val="18"/>
              </w:rPr>
              <w:t xml:space="preserve"> бордюрным камнем (бортиком)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высотой.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«С»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rPr>
                <w:sz w:val="20"/>
              </w:rPr>
            </w:pPr>
          </w:p>
          <w:p w:rsidR="00DA165B" w:rsidRDefault="00DA165B">
            <w:pPr>
              <w:pStyle w:val="TableParagraph"/>
              <w:spacing w:before="8"/>
              <w:rPr>
                <w:sz w:val="24"/>
              </w:rPr>
            </w:pPr>
          </w:p>
          <w:p w:rsidR="00DA165B" w:rsidRDefault="00DA165B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5" w:type="dxa"/>
          </w:tcPr>
          <w:p w:rsidR="00DA165B" w:rsidRDefault="00DA165B" w:rsidP="00B7455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rPr>
                <w:sz w:val="20"/>
              </w:rPr>
            </w:pPr>
          </w:p>
          <w:p w:rsidR="00DA165B" w:rsidRDefault="00DA165B">
            <w:pPr>
              <w:pStyle w:val="TableParagraph"/>
              <w:spacing w:before="8"/>
              <w:rPr>
                <w:sz w:val="24"/>
              </w:rPr>
            </w:pPr>
          </w:p>
          <w:p w:rsidR="00DA165B" w:rsidRDefault="00DA165B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0,05</w:t>
            </w:r>
          </w:p>
        </w:tc>
        <w:tc>
          <w:tcPr>
            <w:tcW w:w="1641" w:type="dxa"/>
            <w:vMerge/>
            <w:tcBorders>
              <w:top w:val="nil"/>
            </w:tcBorders>
          </w:tcPr>
          <w:p w:rsidR="00DA165B" w:rsidRDefault="00DA165B"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620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1" w:lineRule="exact"/>
              <w:ind w:left="32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1" w:lineRule="exact"/>
              <w:ind w:left="2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ind w:left="28" w:right="47"/>
              <w:rPr>
                <w:sz w:val="18"/>
              </w:rPr>
            </w:pPr>
            <w:r>
              <w:rPr>
                <w:sz w:val="18"/>
              </w:rPr>
              <w:t>Предупредительное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мощение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вокруг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отдельно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стоящих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опор,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стоек,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деревьев,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расстоянии.</w:t>
            </w:r>
          </w:p>
          <w:p w:rsidR="00DA165B" w:rsidRDefault="00DA165B">
            <w:pPr>
              <w:pStyle w:val="TableParagraph"/>
              <w:spacing w:line="186" w:lineRule="exact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«С»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5"/>
              <w:rPr>
                <w:sz w:val="17"/>
              </w:rPr>
            </w:pPr>
          </w:p>
          <w:p w:rsidR="00DA165B" w:rsidRDefault="00DA165B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5" w:type="dxa"/>
          </w:tcPr>
          <w:p w:rsidR="00DA165B" w:rsidRDefault="00DA165B" w:rsidP="00B7455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spacing w:line="201" w:lineRule="exact"/>
              <w:ind w:left="29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1641" w:type="dxa"/>
            <w:vMerge/>
            <w:tcBorders>
              <w:top w:val="nil"/>
            </w:tcBorders>
          </w:tcPr>
          <w:p w:rsidR="00DA165B" w:rsidRDefault="00DA165B"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827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2" w:lineRule="exact"/>
              <w:ind w:left="3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2" w:lineRule="exact"/>
              <w:ind w:left="29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ind w:left="28" w:right="63"/>
              <w:jc w:val="both"/>
              <w:rPr>
                <w:sz w:val="18"/>
              </w:rPr>
            </w:pPr>
            <w:r>
              <w:rPr>
                <w:sz w:val="18"/>
              </w:rPr>
              <w:t>Система средств информационной поддержки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 всех путях движения, доступных для МГН,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все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время эксплуатации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учреждения,</w:t>
            </w:r>
          </w:p>
          <w:p w:rsidR="00DA165B" w:rsidRDefault="00DA165B">
            <w:pPr>
              <w:pStyle w:val="TableParagraph"/>
              <w:spacing w:before="1" w:line="186" w:lineRule="exact"/>
              <w:ind w:left="7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«О»,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«К»,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«С», «Г»,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«У»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5"/>
              <w:rPr>
                <w:sz w:val="26"/>
              </w:rPr>
            </w:pPr>
          </w:p>
          <w:p w:rsidR="00DA165B" w:rsidRDefault="00DA165B">
            <w:pPr>
              <w:pStyle w:val="TableParagraph"/>
              <w:ind w:left="30" w:right="24"/>
              <w:jc w:val="center"/>
              <w:rPr>
                <w:sz w:val="18"/>
              </w:rPr>
            </w:pPr>
            <w:r>
              <w:rPr>
                <w:sz w:val="18"/>
              </w:rPr>
              <w:t>наличие</w:t>
            </w:r>
          </w:p>
        </w:tc>
        <w:tc>
          <w:tcPr>
            <w:tcW w:w="1485" w:type="dxa"/>
          </w:tcPr>
          <w:p w:rsidR="00DA165B" w:rsidRDefault="00DA165B" w:rsidP="00B74556">
            <w:pPr>
              <w:pStyle w:val="TableParagraph"/>
              <w:spacing w:line="202" w:lineRule="exact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1641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п.4.1.3</w:t>
            </w: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414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2" w:lineRule="exact"/>
              <w:ind w:left="32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2" w:lineRule="exact"/>
              <w:ind w:left="2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Ограничительная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разметка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пешеходных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путей</w:t>
            </w:r>
          </w:p>
          <w:p w:rsidR="00DA165B" w:rsidRDefault="00DA165B">
            <w:pPr>
              <w:pStyle w:val="TableParagraph"/>
              <w:spacing w:line="193" w:lineRule="exact"/>
              <w:ind w:left="28"/>
              <w:rPr>
                <w:b/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проезжей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части,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«К»,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«О»,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«С»,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«Г»,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«У»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98"/>
              <w:ind w:left="30" w:right="24"/>
              <w:jc w:val="center"/>
              <w:rPr>
                <w:sz w:val="18"/>
              </w:rPr>
            </w:pPr>
            <w:r>
              <w:rPr>
                <w:sz w:val="18"/>
              </w:rPr>
              <w:t>наличие</w:t>
            </w:r>
          </w:p>
        </w:tc>
        <w:tc>
          <w:tcPr>
            <w:tcW w:w="1485" w:type="dxa"/>
          </w:tcPr>
          <w:p w:rsidR="00DA165B" w:rsidRDefault="00DA165B" w:rsidP="00B74556">
            <w:pPr>
              <w:pStyle w:val="TableParagraph"/>
              <w:spacing w:line="202" w:lineRule="exact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да</w:t>
            </w: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1641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п.4.1.4</w:t>
            </w: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621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2" w:lineRule="exact"/>
              <w:ind w:left="3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2" w:lineRule="exact"/>
              <w:ind w:left="29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Оборудование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входа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участок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доступными</w:t>
            </w:r>
          </w:p>
          <w:p w:rsidR="00DA165B" w:rsidRDefault="00DA165B">
            <w:pPr>
              <w:pStyle w:val="TableParagraph"/>
              <w:spacing w:line="207" w:lineRule="exact"/>
              <w:ind w:left="28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МГН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элементами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объекте.</w:t>
            </w:r>
          </w:p>
          <w:p w:rsidR="00DA165B" w:rsidRDefault="00DA165B">
            <w:pPr>
              <w:pStyle w:val="TableParagraph"/>
              <w:spacing w:before="4" w:line="189" w:lineRule="exact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«О»,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«К»,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«С»,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«Г»,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«У»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5"/>
              <w:rPr>
                <w:sz w:val="17"/>
              </w:rPr>
            </w:pPr>
          </w:p>
          <w:p w:rsidR="00DA165B" w:rsidRDefault="00DA165B">
            <w:pPr>
              <w:pStyle w:val="TableParagraph"/>
              <w:spacing w:before="1"/>
              <w:ind w:left="30" w:right="24"/>
              <w:jc w:val="center"/>
              <w:rPr>
                <w:sz w:val="18"/>
              </w:rPr>
            </w:pPr>
            <w:r>
              <w:rPr>
                <w:sz w:val="18"/>
              </w:rPr>
              <w:t>наличие</w:t>
            </w:r>
          </w:p>
        </w:tc>
        <w:tc>
          <w:tcPr>
            <w:tcW w:w="1485" w:type="dxa"/>
          </w:tcPr>
          <w:p w:rsidR="00DA165B" w:rsidRDefault="00DA165B" w:rsidP="00B74556">
            <w:pPr>
              <w:pStyle w:val="TableParagraph"/>
              <w:spacing w:line="202" w:lineRule="exact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1641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п.4.1.1</w:t>
            </w: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1240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2" w:lineRule="exact"/>
              <w:ind w:left="3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2" w:lineRule="exact"/>
              <w:ind w:left="29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ind w:left="28" w:right="96"/>
              <w:rPr>
                <w:sz w:val="18"/>
              </w:rPr>
            </w:pPr>
            <w:r>
              <w:rPr>
                <w:sz w:val="18"/>
              </w:rPr>
              <w:t>При пересечении пешеходных путей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транспортными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средствами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входов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здание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или на участке около здания наличие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элементов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заблаговременного</w:t>
            </w:r>
          </w:p>
          <w:p w:rsidR="00DA165B" w:rsidRDefault="00DA165B">
            <w:pPr>
              <w:pStyle w:val="TableParagraph"/>
              <w:ind w:left="28"/>
              <w:rPr>
                <w:sz w:val="18"/>
              </w:rPr>
            </w:pPr>
            <w:r>
              <w:rPr>
                <w:sz w:val="18"/>
              </w:rPr>
              <w:t>предупреждения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водителей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местах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перехода.</w:t>
            </w:r>
          </w:p>
          <w:p w:rsidR="00DA165B" w:rsidRDefault="00DA165B">
            <w:pPr>
              <w:pStyle w:val="TableParagraph"/>
              <w:spacing w:line="186" w:lineRule="exact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«К»,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«О»,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«С», «Г»,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«У»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rPr>
                <w:sz w:val="20"/>
              </w:rPr>
            </w:pPr>
          </w:p>
          <w:p w:rsidR="00DA165B" w:rsidRDefault="00DA165B">
            <w:pPr>
              <w:pStyle w:val="TableParagraph"/>
              <w:spacing w:before="5"/>
              <w:rPr>
                <w:sz w:val="24"/>
              </w:rPr>
            </w:pPr>
          </w:p>
          <w:p w:rsidR="00DA165B" w:rsidRDefault="00DA165B">
            <w:pPr>
              <w:pStyle w:val="TableParagraph"/>
              <w:ind w:left="30" w:right="24"/>
              <w:jc w:val="center"/>
              <w:rPr>
                <w:sz w:val="18"/>
              </w:rPr>
            </w:pPr>
            <w:r>
              <w:rPr>
                <w:sz w:val="18"/>
              </w:rPr>
              <w:t>наличие</w:t>
            </w:r>
          </w:p>
        </w:tc>
        <w:tc>
          <w:tcPr>
            <w:tcW w:w="1485" w:type="dxa"/>
          </w:tcPr>
          <w:p w:rsidR="00DA165B" w:rsidRDefault="00DA165B" w:rsidP="00B74556">
            <w:pPr>
              <w:pStyle w:val="TableParagraph"/>
              <w:spacing w:line="202" w:lineRule="exact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1641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п.4.1.5</w:t>
            </w: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1243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2" w:lineRule="exact"/>
              <w:ind w:left="32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2" w:lineRule="exact"/>
              <w:ind w:left="2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ind w:left="28"/>
              <w:rPr>
                <w:sz w:val="18"/>
              </w:rPr>
            </w:pPr>
            <w:r>
              <w:rPr>
                <w:sz w:val="18"/>
              </w:rPr>
              <w:t>Расположение тактильных средств,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выполняющих предупредительную функцию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покрытии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пешеходных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путей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участке,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расстоянии до объекта, начала опасного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участка,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изменения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направления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движения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DA165B" w:rsidRDefault="00DA165B">
            <w:pPr>
              <w:pStyle w:val="TableParagraph"/>
              <w:spacing w:line="191" w:lineRule="exact"/>
              <w:ind w:left="28"/>
              <w:rPr>
                <w:b/>
                <w:sz w:val="18"/>
              </w:rPr>
            </w:pPr>
            <w:r>
              <w:rPr>
                <w:sz w:val="18"/>
              </w:rPr>
              <w:t>т.п</w:t>
            </w:r>
            <w:r>
              <w:rPr>
                <w:b/>
                <w:sz w:val="18"/>
              </w:rPr>
              <w:t>.</w:t>
            </w:r>
            <w:r>
              <w:rPr>
                <w:b/>
                <w:spacing w:val="88"/>
                <w:sz w:val="18"/>
              </w:rPr>
              <w:t xml:space="preserve"> </w:t>
            </w:r>
            <w:r>
              <w:rPr>
                <w:b/>
                <w:sz w:val="18"/>
              </w:rPr>
              <w:t>«С»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rPr>
                <w:sz w:val="20"/>
              </w:rPr>
            </w:pPr>
          </w:p>
          <w:p w:rsidR="00DA165B" w:rsidRDefault="00DA165B">
            <w:pPr>
              <w:pStyle w:val="TableParagraph"/>
              <w:spacing w:before="8"/>
              <w:rPr>
                <w:sz w:val="24"/>
              </w:rPr>
            </w:pPr>
          </w:p>
          <w:p w:rsidR="00DA165B" w:rsidRDefault="00DA165B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  <w:p w:rsidR="00DA165B" w:rsidRPr="005333AA" w:rsidRDefault="00DA165B" w:rsidP="005333AA">
            <w:pPr>
              <w:jc w:val="center"/>
            </w:pPr>
            <w:r>
              <w:t>нет</w:t>
            </w: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spacing w:line="202" w:lineRule="exact"/>
              <w:ind w:left="29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0,8</w:t>
            </w:r>
          </w:p>
        </w:tc>
        <w:tc>
          <w:tcPr>
            <w:tcW w:w="1641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п.4.1.10</w:t>
            </w: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412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2" w:lineRule="exact"/>
              <w:ind w:left="32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2" w:lineRule="exact"/>
              <w:ind w:left="2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бордюров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краям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пешеходных</w:t>
            </w:r>
          </w:p>
          <w:p w:rsidR="00DA165B" w:rsidRDefault="00DA165B">
            <w:pPr>
              <w:pStyle w:val="TableParagraph"/>
              <w:spacing w:line="191" w:lineRule="exact"/>
              <w:ind w:left="28"/>
              <w:rPr>
                <w:b/>
                <w:sz w:val="18"/>
              </w:rPr>
            </w:pPr>
            <w:r>
              <w:rPr>
                <w:sz w:val="18"/>
              </w:rPr>
              <w:t>путей,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«К»,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«О»,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«С»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98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5" w:type="dxa"/>
          </w:tcPr>
          <w:p w:rsidR="00DA165B" w:rsidRDefault="00DA165B" w:rsidP="00B74556">
            <w:pPr>
              <w:pStyle w:val="TableParagraph"/>
              <w:spacing w:line="202" w:lineRule="exact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spacing w:line="202" w:lineRule="exact"/>
              <w:ind w:left="29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0,05</w:t>
            </w:r>
          </w:p>
        </w:tc>
        <w:tc>
          <w:tcPr>
            <w:tcW w:w="1641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п.4.1.9</w:t>
            </w: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829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4" w:lineRule="exact"/>
              <w:ind w:left="32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4" w:lineRule="exact"/>
              <w:ind w:left="2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6" w:lineRule="exact"/>
              <w:ind w:left="28" w:right="244"/>
              <w:rPr>
                <w:sz w:val="18"/>
              </w:rPr>
            </w:pPr>
            <w:r>
              <w:rPr>
                <w:sz w:val="18"/>
              </w:rPr>
              <w:t>Перепад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бордюров,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камней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вдоль эксплуатируемых газонов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озелененных площадок, примыкающим 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путям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пешеходного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движения,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7"/>
              <w:rPr>
                <w:sz w:val="26"/>
              </w:rPr>
            </w:pPr>
          </w:p>
          <w:p w:rsidR="00DA165B" w:rsidRDefault="00DA165B">
            <w:pPr>
              <w:pStyle w:val="TableParagraph"/>
              <w:spacing w:before="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spacing w:line="204" w:lineRule="exact"/>
              <w:ind w:left="29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0,025</w:t>
            </w:r>
          </w:p>
        </w:tc>
        <w:tc>
          <w:tcPr>
            <w:tcW w:w="1641" w:type="dxa"/>
          </w:tcPr>
          <w:p w:rsidR="00DA165B" w:rsidRDefault="00DA165B">
            <w:pPr>
              <w:pStyle w:val="TableParagraph"/>
              <w:spacing w:line="204" w:lineRule="exact"/>
              <w:ind w:left="28"/>
              <w:rPr>
                <w:sz w:val="18"/>
              </w:rPr>
            </w:pPr>
            <w:r>
              <w:rPr>
                <w:sz w:val="18"/>
              </w:rPr>
              <w:t>п.4.1.9</w:t>
            </w: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</w:tbl>
    <w:p w:rsidR="00DA165B" w:rsidRDefault="00DA165B">
      <w:pPr>
        <w:rPr>
          <w:sz w:val="18"/>
        </w:rPr>
        <w:sectPr w:rsidR="00DA165B">
          <w:pgSz w:w="16840" w:h="11910" w:orient="landscape"/>
          <w:pgMar w:top="1100" w:right="60" w:bottom="280" w:left="420" w:header="720" w:footer="720" w:gutter="0"/>
          <w:cols w:space="720"/>
        </w:sectPr>
      </w:pPr>
    </w:p>
    <w:p w:rsidR="00DA165B" w:rsidRDefault="00DA165B">
      <w:pPr>
        <w:pStyle w:val="BodyText"/>
        <w:spacing w:before="3"/>
        <w:rPr>
          <w:sz w:val="2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8"/>
        <w:gridCol w:w="2165"/>
        <w:gridCol w:w="547"/>
        <w:gridCol w:w="749"/>
        <w:gridCol w:w="675"/>
        <w:gridCol w:w="3665"/>
        <w:gridCol w:w="1111"/>
        <w:gridCol w:w="1485"/>
        <w:gridCol w:w="2155"/>
        <w:gridCol w:w="1641"/>
        <w:gridCol w:w="1038"/>
      </w:tblGrid>
      <w:tr w:rsidR="00DA165B">
        <w:trPr>
          <w:trHeight w:val="321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before="2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«К»,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«О»,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«С»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1641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412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Название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зоны</w:t>
            </w:r>
          </w:p>
          <w:p w:rsidR="00DA165B" w:rsidRDefault="00DA165B">
            <w:pPr>
              <w:pStyle w:val="TableParagraph"/>
              <w:spacing w:line="191" w:lineRule="exact"/>
              <w:ind w:left="28"/>
              <w:rPr>
                <w:sz w:val="18"/>
              </w:rPr>
            </w:pPr>
            <w:r>
              <w:rPr>
                <w:sz w:val="18"/>
              </w:rPr>
              <w:t>(технического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средства)</w:t>
            </w: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11095" w:type="dxa"/>
            <w:gridSpan w:val="6"/>
          </w:tcPr>
          <w:p w:rsidR="00DA165B" w:rsidRDefault="00DA165B">
            <w:pPr>
              <w:pStyle w:val="TableParagraph"/>
              <w:spacing w:line="202" w:lineRule="exact"/>
              <w:ind w:left="244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(см.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прим.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п.5)не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знаю</w:t>
            </w:r>
          </w:p>
        </w:tc>
      </w:tr>
      <w:tr w:rsidR="00DA165B">
        <w:trPr>
          <w:trHeight w:val="724"/>
        </w:trPr>
        <w:tc>
          <w:tcPr>
            <w:tcW w:w="528" w:type="dxa"/>
          </w:tcPr>
          <w:p w:rsidR="00DA165B" w:rsidRDefault="00DA165B">
            <w:pPr>
              <w:pStyle w:val="TableParagraph"/>
              <w:spacing w:line="223" w:lineRule="exact"/>
              <w:ind w:left="69" w:right="59"/>
              <w:jc w:val="center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spacing w:line="235" w:lineRule="exact"/>
              <w:ind w:left="134"/>
              <w:rPr>
                <w:sz w:val="21"/>
              </w:rPr>
            </w:pPr>
            <w:r>
              <w:rPr>
                <w:sz w:val="21"/>
              </w:rPr>
              <w:t>Лестницы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(на</w:t>
            </w:r>
          </w:p>
          <w:p w:rsidR="00DA165B" w:rsidRDefault="00DA165B">
            <w:pPr>
              <w:pStyle w:val="TableParagraph"/>
              <w:spacing w:line="240" w:lineRule="atLeast"/>
              <w:ind w:left="28" w:right="37"/>
              <w:rPr>
                <w:sz w:val="21"/>
              </w:rPr>
            </w:pPr>
            <w:r>
              <w:rPr>
                <w:sz w:val="21"/>
              </w:rPr>
              <w:t>подходах к объекту, на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участках)</w:t>
            </w: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2" w:lineRule="exact"/>
              <w:ind w:left="32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2" w:lineRule="exact"/>
              <w:ind w:left="2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b/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ступеней: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проступей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«О»,</w:t>
            </w:r>
          </w:p>
          <w:p w:rsidR="00DA165B" w:rsidRDefault="00DA165B">
            <w:pPr>
              <w:pStyle w:val="TableParagraph"/>
              <w:spacing w:before="6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«С»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15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spacing w:before="1"/>
            </w:pPr>
          </w:p>
          <w:p w:rsidR="00DA165B" w:rsidRDefault="00DA165B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0,35-0,4</w:t>
            </w:r>
          </w:p>
        </w:tc>
        <w:tc>
          <w:tcPr>
            <w:tcW w:w="1641" w:type="dxa"/>
            <w:vMerge w:val="restart"/>
          </w:tcPr>
          <w:p w:rsidR="00DA165B" w:rsidRDefault="00DA165B">
            <w:pPr>
              <w:pStyle w:val="TableParagraph"/>
              <w:rPr>
                <w:sz w:val="20"/>
              </w:rPr>
            </w:pPr>
          </w:p>
          <w:p w:rsidR="00DA165B" w:rsidRDefault="00DA165B">
            <w:pPr>
              <w:pStyle w:val="TableParagraph"/>
              <w:rPr>
                <w:sz w:val="24"/>
              </w:rPr>
            </w:pPr>
          </w:p>
          <w:p w:rsidR="00DA165B" w:rsidRDefault="00DA165B">
            <w:pPr>
              <w:pStyle w:val="TableParagraph"/>
              <w:ind w:left="28"/>
              <w:rPr>
                <w:sz w:val="18"/>
              </w:rPr>
            </w:pPr>
            <w:r>
              <w:rPr>
                <w:sz w:val="18"/>
              </w:rPr>
              <w:t>п.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4.1.12</w:t>
            </w: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242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2" w:lineRule="exact"/>
              <w:ind w:left="32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2" w:lineRule="exact"/>
              <w:ind w:left="2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b/>
                <w:sz w:val="18"/>
              </w:rPr>
            </w:pPr>
            <w:r>
              <w:rPr>
                <w:sz w:val="18"/>
              </w:rPr>
              <w:t>Высота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ступеней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«О»,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«С»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1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spacing w:before="14"/>
              <w:ind w:left="29"/>
              <w:rPr>
                <w:sz w:val="18"/>
              </w:rPr>
            </w:pPr>
            <w:r>
              <w:rPr>
                <w:sz w:val="18"/>
              </w:rPr>
              <w:t>0,12-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0,15</w:t>
            </w:r>
          </w:p>
        </w:tc>
        <w:tc>
          <w:tcPr>
            <w:tcW w:w="1641" w:type="dxa"/>
            <w:vMerge/>
            <w:tcBorders>
              <w:top w:val="nil"/>
            </w:tcBorders>
          </w:tcPr>
          <w:p w:rsidR="00DA165B" w:rsidRDefault="00DA165B"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</w:tr>
      <w:tr w:rsidR="00DA165B">
        <w:trPr>
          <w:trHeight w:val="242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2" w:lineRule="exact"/>
              <w:ind w:left="32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2" w:lineRule="exact"/>
              <w:ind w:left="2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b/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лестниц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«О»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1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spacing w:before="11"/>
              <w:ind w:left="29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1,35</w:t>
            </w:r>
          </w:p>
        </w:tc>
        <w:tc>
          <w:tcPr>
            <w:tcW w:w="1641" w:type="dxa"/>
            <w:vMerge/>
            <w:tcBorders>
              <w:top w:val="nil"/>
            </w:tcBorders>
          </w:tcPr>
          <w:p w:rsidR="00DA165B" w:rsidRDefault="00DA165B"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</w:tr>
      <w:tr w:rsidR="00DA165B">
        <w:trPr>
          <w:trHeight w:val="412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2" w:lineRule="exact"/>
              <w:ind w:left="32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2" w:lineRule="exact"/>
              <w:ind w:left="2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Поручни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вдоль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обеих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сторон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высоте</w:t>
            </w:r>
          </w:p>
          <w:p w:rsidR="00DA165B" w:rsidRDefault="00DA165B">
            <w:pPr>
              <w:pStyle w:val="TableParagraph"/>
              <w:spacing w:before="4" w:line="186" w:lineRule="exact"/>
              <w:ind w:left="74"/>
              <w:rPr>
                <w:b/>
                <w:sz w:val="18"/>
              </w:rPr>
            </w:pPr>
            <w:r>
              <w:rPr>
                <w:b/>
                <w:sz w:val="18"/>
              </w:rPr>
              <w:t>«О».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«С»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98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5" w:type="dxa"/>
          </w:tcPr>
          <w:p w:rsidR="00DA165B" w:rsidRDefault="00DA165B" w:rsidP="00B7455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spacing w:before="98"/>
              <w:ind w:left="29"/>
              <w:rPr>
                <w:sz w:val="18"/>
              </w:rPr>
            </w:pPr>
          </w:p>
        </w:tc>
        <w:tc>
          <w:tcPr>
            <w:tcW w:w="1641" w:type="dxa"/>
          </w:tcPr>
          <w:p w:rsidR="00DA165B" w:rsidRDefault="00DA165B">
            <w:pPr>
              <w:pStyle w:val="TableParagraph"/>
              <w:spacing w:before="98"/>
              <w:ind w:left="28"/>
              <w:rPr>
                <w:sz w:val="18"/>
              </w:rPr>
            </w:pPr>
            <w:r>
              <w:rPr>
                <w:sz w:val="18"/>
              </w:rPr>
              <w:t>пп.4.1.14,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5.2.15</w:t>
            </w: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415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4" w:lineRule="exact"/>
              <w:ind w:left="32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4" w:lineRule="exact"/>
              <w:ind w:left="2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8" w:lineRule="exact"/>
              <w:ind w:left="28"/>
              <w:rPr>
                <w:b/>
                <w:sz w:val="18"/>
              </w:rPr>
            </w:pPr>
            <w:r>
              <w:rPr>
                <w:sz w:val="18"/>
              </w:rPr>
              <w:t>Дополнительные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разделительные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поручни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марша</w:t>
            </w:r>
            <w:r>
              <w:rPr>
                <w:spacing w:val="-1"/>
                <w:sz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4,0 м"/>
              </w:smartTagPr>
              <w:r>
                <w:rPr>
                  <w:sz w:val="18"/>
                </w:rPr>
                <w:t>4,0</w:t>
              </w:r>
              <w:r>
                <w:rPr>
                  <w:spacing w:val="-2"/>
                  <w:sz w:val="18"/>
                </w:rPr>
                <w:t xml:space="preserve"> </w:t>
              </w:r>
              <w:r>
                <w:rPr>
                  <w:sz w:val="18"/>
                </w:rPr>
                <w:t>м</w:t>
              </w:r>
            </w:smartTag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более </w:t>
            </w:r>
            <w:r>
              <w:rPr>
                <w:b/>
                <w:sz w:val="18"/>
              </w:rPr>
              <w:t>«О», «С»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100"/>
              <w:ind w:left="30" w:right="24"/>
              <w:jc w:val="center"/>
              <w:rPr>
                <w:sz w:val="18"/>
              </w:rPr>
            </w:pPr>
            <w:r>
              <w:rPr>
                <w:sz w:val="18"/>
              </w:rPr>
              <w:t>наличие</w:t>
            </w:r>
          </w:p>
        </w:tc>
        <w:tc>
          <w:tcPr>
            <w:tcW w:w="1485" w:type="dxa"/>
          </w:tcPr>
          <w:p w:rsidR="00DA165B" w:rsidRDefault="00DA165B" w:rsidP="00B7455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1641" w:type="dxa"/>
          </w:tcPr>
          <w:p w:rsidR="00DA165B" w:rsidRDefault="00DA165B">
            <w:pPr>
              <w:pStyle w:val="TableParagraph"/>
              <w:spacing w:before="100"/>
              <w:ind w:left="28"/>
              <w:rPr>
                <w:sz w:val="18"/>
              </w:rPr>
            </w:pPr>
            <w:r>
              <w:rPr>
                <w:sz w:val="18"/>
              </w:rPr>
              <w:t>п.5.1.2</w:t>
            </w: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413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1" w:lineRule="exact"/>
              <w:ind w:left="32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1" w:lineRule="exact"/>
              <w:ind w:left="2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1" w:lineRule="exact"/>
              <w:ind w:left="28"/>
              <w:rPr>
                <w:sz w:val="18"/>
              </w:rPr>
            </w:pPr>
            <w:r>
              <w:rPr>
                <w:sz w:val="18"/>
              </w:rPr>
              <w:t>Шероховатая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ступеней</w:t>
            </w:r>
          </w:p>
          <w:p w:rsidR="00DA165B" w:rsidRDefault="00DA165B">
            <w:pPr>
              <w:pStyle w:val="TableParagraph"/>
              <w:spacing w:before="6" w:line="186" w:lineRule="exact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«О»,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«С»,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«Г»,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«У»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97"/>
              <w:ind w:left="35" w:right="24"/>
              <w:jc w:val="center"/>
              <w:rPr>
                <w:sz w:val="18"/>
              </w:rPr>
            </w:pPr>
            <w:r>
              <w:rPr>
                <w:sz w:val="18"/>
              </w:rPr>
              <w:t>соответствие</w:t>
            </w:r>
          </w:p>
        </w:tc>
        <w:tc>
          <w:tcPr>
            <w:tcW w:w="1485" w:type="dxa"/>
          </w:tcPr>
          <w:p w:rsidR="00DA165B" w:rsidRDefault="00DA165B" w:rsidP="00B7455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1641" w:type="dxa"/>
          </w:tcPr>
          <w:p w:rsidR="00DA165B" w:rsidRDefault="00DA165B">
            <w:pPr>
              <w:pStyle w:val="TableParagraph"/>
              <w:spacing w:before="97"/>
              <w:ind w:left="28"/>
              <w:rPr>
                <w:sz w:val="18"/>
              </w:rPr>
            </w:pPr>
            <w:r>
              <w:rPr>
                <w:sz w:val="18"/>
              </w:rPr>
              <w:t>п.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4.1.12</w:t>
            </w: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412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2" w:lineRule="exact"/>
              <w:ind w:left="32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2" w:lineRule="exact"/>
              <w:ind w:left="2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Выделение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фактурой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краевых</w:t>
            </w:r>
          </w:p>
          <w:p w:rsidR="00DA165B" w:rsidRDefault="00DA165B">
            <w:pPr>
              <w:pStyle w:val="TableParagraph"/>
              <w:spacing w:line="191" w:lineRule="exact"/>
              <w:ind w:left="28"/>
              <w:rPr>
                <w:b/>
                <w:sz w:val="18"/>
              </w:rPr>
            </w:pPr>
            <w:r>
              <w:rPr>
                <w:sz w:val="18"/>
              </w:rPr>
              <w:t>ступеней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«О»,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«С»,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«Г»,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«У»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98"/>
              <w:ind w:left="30" w:right="24"/>
              <w:jc w:val="center"/>
              <w:rPr>
                <w:sz w:val="18"/>
              </w:rPr>
            </w:pPr>
            <w:r>
              <w:rPr>
                <w:sz w:val="18"/>
              </w:rPr>
              <w:t>наличие</w:t>
            </w:r>
          </w:p>
        </w:tc>
        <w:tc>
          <w:tcPr>
            <w:tcW w:w="1485" w:type="dxa"/>
          </w:tcPr>
          <w:p w:rsidR="00DA165B" w:rsidRDefault="00DA165B" w:rsidP="00B7455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?????</w:t>
            </w: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1641" w:type="dxa"/>
          </w:tcPr>
          <w:p w:rsidR="00DA165B" w:rsidRDefault="00DA165B">
            <w:pPr>
              <w:pStyle w:val="TableParagraph"/>
              <w:spacing w:before="98"/>
              <w:ind w:left="28"/>
              <w:rPr>
                <w:sz w:val="18"/>
              </w:rPr>
            </w:pPr>
            <w:r>
              <w:rPr>
                <w:sz w:val="18"/>
              </w:rPr>
              <w:t>п.4.1.12</w:t>
            </w: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414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4" w:lineRule="exact"/>
              <w:ind w:left="32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4" w:lineRule="exact"/>
              <w:ind w:left="2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4" w:lineRule="exact"/>
              <w:ind w:left="28"/>
              <w:rPr>
                <w:sz w:val="18"/>
              </w:rPr>
            </w:pPr>
            <w:r>
              <w:rPr>
                <w:sz w:val="18"/>
              </w:rPr>
              <w:t>Завершение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поручня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лестницы</w:t>
            </w:r>
          </w:p>
          <w:p w:rsidR="00DA165B" w:rsidRDefault="00DA165B">
            <w:pPr>
              <w:pStyle w:val="TableParagraph"/>
              <w:spacing w:before="4" w:line="186" w:lineRule="exact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О»,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«С»,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«Г»,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«У»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10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spacing w:before="100"/>
              <w:ind w:left="29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0,3</w:t>
            </w:r>
          </w:p>
        </w:tc>
        <w:tc>
          <w:tcPr>
            <w:tcW w:w="1641" w:type="dxa"/>
          </w:tcPr>
          <w:p w:rsidR="00DA165B" w:rsidRDefault="00DA165B">
            <w:pPr>
              <w:pStyle w:val="TableParagraph"/>
              <w:spacing w:line="206" w:lineRule="exact"/>
              <w:ind w:left="28" w:right="238"/>
              <w:rPr>
                <w:sz w:val="18"/>
              </w:rPr>
            </w:pPr>
            <w:r>
              <w:rPr>
                <w:sz w:val="18"/>
              </w:rPr>
              <w:t>ГОСТ Р 51261-99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п.5.3.3</w:t>
            </w: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441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spacing w:before="7"/>
              <w:ind w:left="28"/>
              <w:rPr>
                <w:sz w:val="18"/>
              </w:rPr>
            </w:pPr>
            <w:r>
              <w:rPr>
                <w:sz w:val="18"/>
              </w:rPr>
              <w:t>Название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зоны</w:t>
            </w:r>
          </w:p>
          <w:p w:rsidR="00DA165B" w:rsidRDefault="00DA165B">
            <w:pPr>
              <w:pStyle w:val="TableParagraph"/>
              <w:spacing w:before="13" w:line="193" w:lineRule="exact"/>
              <w:ind w:left="28"/>
              <w:rPr>
                <w:sz w:val="18"/>
              </w:rPr>
            </w:pPr>
            <w:r>
              <w:rPr>
                <w:sz w:val="18"/>
              </w:rPr>
              <w:t>(технического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средства)</w:t>
            </w: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11095" w:type="dxa"/>
            <w:gridSpan w:val="6"/>
          </w:tcPr>
          <w:p w:rsidR="00DA165B" w:rsidRDefault="00DA165B">
            <w:pPr>
              <w:pStyle w:val="TableParagraph"/>
              <w:spacing w:before="7"/>
              <w:ind w:left="244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(см.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прим.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п.5)не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знаю</w:t>
            </w:r>
          </w:p>
        </w:tc>
      </w:tr>
      <w:tr w:rsidR="00DA165B">
        <w:trPr>
          <w:trHeight w:val="964"/>
        </w:trPr>
        <w:tc>
          <w:tcPr>
            <w:tcW w:w="528" w:type="dxa"/>
          </w:tcPr>
          <w:p w:rsidR="00DA165B" w:rsidRDefault="00DA165B">
            <w:pPr>
              <w:pStyle w:val="TableParagraph"/>
              <w:spacing w:line="223" w:lineRule="exact"/>
              <w:ind w:left="69" w:right="59"/>
              <w:jc w:val="center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spacing w:line="234" w:lineRule="exact"/>
              <w:ind w:left="28"/>
              <w:rPr>
                <w:sz w:val="21"/>
              </w:rPr>
            </w:pPr>
            <w:r>
              <w:rPr>
                <w:sz w:val="21"/>
              </w:rPr>
              <w:t>Пандусы</w:t>
            </w:r>
          </w:p>
          <w:p w:rsidR="00DA165B" w:rsidRDefault="00DA165B">
            <w:pPr>
              <w:pStyle w:val="TableParagraph"/>
              <w:ind w:left="28" w:right="789"/>
              <w:rPr>
                <w:sz w:val="21"/>
              </w:rPr>
            </w:pPr>
            <w:r>
              <w:rPr>
                <w:sz w:val="21"/>
              </w:rPr>
              <w:t>стационарные,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дублирующие</w:t>
            </w:r>
          </w:p>
          <w:p w:rsidR="00DA165B" w:rsidRDefault="00DA165B">
            <w:pPr>
              <w:pStyle w:val="TableParagraph"/>
              <w:spacing w:before="1" w:line="226" w:lineRule="exact"/>
              <w:ind w:left="28"/>
              <w:rPr>
                <w:sz w:val="21"/>
              </w:rPr>
            </w:pPr>
            <w:r>
              <w:rPr>
                <w:sz w:val="21"/>
              </w:rPr>
              <w:t>внешние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лестницы</w:t>
            </w: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2" w:lineRule="exact"/>
              <w:ind w:left="32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2" w:lineRule="exact"/>
              <w:ind w:left="2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b/>
                <w:sz w:val="18"/>
              </w:rPr>
            </w:pPr>
            <w:r>
              <w:rPr>
                <w:sz w:val="18"/>
              </w:rPr>
              <w:t>Уклон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пандуса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«К»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rPr>
                <w:sz w:val="20"/>
              </w:rPr>
            </w:pPr>
          </w:p>
          <w:p w:rsidR="00DA165B" w:rsidRDefault="00DA165B">
            <w:pPr>
              <w:pStyle w:val="TableParagraph"/>
              <w:spacing w:before="144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%</w:t>
            </w:r>
          </w:p>
        </w:tc>
        <w:tc>
          <w:tcPr>
            <w:tcW w:w="1485" w:type="dxa"/>
          </w:tcPr>
          <w:p w:rsidR="00DA165B" w:rsidRDefault="00DA165B" w:rsidP="00B7455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rPr>
                <w:sz w:val="20"/>
              </w:rPr>
            </w:pPr>
          </w:p>
          <w:p w:rsidR="00DA165B" w:rsidRDefault="00DA165B">
            <w:pPr>
              <w:pStyle w:val="TableParagraph"/>
              <w:spacing w:before="149"/>
              <w:ind w:left="29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 5 (1:20)</w:t>
            </w:r>
          </w:p>
        </w:tc>
        <w:tc>
          <w:tcPr>
            <w:tcW w:w="1641" w:type="dxa"/>
          </w:tcPr>
          <w:p w:rsidR="00DA165B" w:rsidRDefault="00DA165B">
            <w:pPr>
              <w:pStyle w:val="TableParagraph"/>
              <w:rPr>
                <w:sz w:val="20"/>
              </w:rPr>
            </w:pPr>
          </w:p>
          <w:p w:rsidR="00DA165B" w:rsidRDefault="00DA165B">
            <w:pPr>
              <w:pStyle w:val="TableParagraph"/>
              <w:spacing w:before="149"/>
              <w:ind w:left="28"/>
              <w:rPr>
                <w:sz w:val="18"/>
              </w:rPr>
            </w:pPr>
            <w:r>
              <w:rPr>
                <w:sz w:val="18"/>
              </w:rPr>
              <w:t>п.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4.1.14</w:t>
            </w: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242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2" w:lineRule="exact"/>
              <w:ind w:left="32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2" w:lineRule="exact"/>
              <w:ind w:left="2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b/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между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поручнями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«К»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1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spacing w:before="19" w:line="203" w:lineRule="exact"/>
              <w:ind w:left="29"/>
              <w:rPr>
                <w:sz w:val="18"/>
              </w:rPr>
            </w:pPr>
            <w:r>
              <w:rPr>
                <w:sz w:val="18"/>
              </w:rPr>
              <w:t>0,9-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1,0</w:t>
            </w:r>
          </w:p>
        </w:tc>
        <w:tc>
          <w:tcPr>
            <w:tcW w:w="1641" w:type="dxa"/>
          </w:tcPr>
          <w:p w:rsidR="00DA165B" w:rsidRDefault="00DA165B">
            <w:pPr>
              <w:pStyle w:val="TableParagraph"/>
              <w:spacing w:before="19" w:line="203" w:lineRule="exact"/>
              <w:ind w:left="28"/>
              <w:rPr>
                <w:sz w:val="18"/>
              </w:rPr>
            </w:pPr>
            <w:r>
              <w:rPr>
                <w:sz w:val="18"/>
              </w:rPr>
              <w:t>п.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4.1.14</w:t>
            </w: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</w:tr>
      <w:tr w:rsidR="00DA165B">
        <w:trPr>
          <w:trHeight w:val="414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2" w:lineRule="exact"/>
              <w:ind w:left="32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2" w:lineRule="exact"/>
              <w:ind w:left="2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Ограждения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поручнями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двух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сторон</w:t>
            </w:r>
          </w:p>
          <w:p w:rsidR="00DA165B" w:rsidRDefault="00DA165B">
            <w:pPr>
              <w:pStyle w:val="TableParagraph"/>
              <w:spacing w:line="193" w:lineRule="exact"/>
              <w:ind w:left="28"/>
              <w:rPr>
                <w:b/>
                <w:sz w:val="18"/>
              </w:rPr>
            </w:pPr>
            <w:r>
              <w:rPr>
                <w:sz w:val="18"/>
              </w:rPr>
              <w:t>пандуса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(верхний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поручень)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«К»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98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spacing w:before="105"/>
              <w:ind w:left="29"/>
              <w:rPr>
                <w:sz w:val="18"/>
              </w:rPr>
            </w:pPr>
            <w:r>
              <w:rPr>
                <w:sz w:val="18"/>
              </w:rPr>
              <w:t>0,85-0,92</w:t>
            </w:r>
          </w:p>
        </w:tc>
        <w:tc>
          <w:tcPr>
            <w:tcW w:w="1641" w:type="dxa"/>
            <w:vMerge w:val="restart"/>
          </w:tcPr>
          <w:p w:rsidR="00DA165B" w:rsidRDefault="00DA165B">
            <w:pPr>
              <w:pStyle w:val="TableParagraph"/>
              <w:rPr>
                <w:sz w:val="20"/>
              </w:rPr>
            </w:pPr>
          </w:p>
          <w:p w:rsidR="00DA165B" w:rsidRDefault="00DA165B">
            <w:pPr>
              <w:pStyle w:val="TableParagraph"/>
              <w:rPr>
                <w:sz w:val="20"/>
              </w:rPr>
            </w:pPr>
          </w:p>
          <w:p w:rsidR="00DA165B" w:rsidRDefault="00DA165B">
            <w:pPr>
              <w:pStyle w:val="TableParagraph"/>
              <w:rPr>
                <w:sz w:val="20"/>
              </w:rPr>
            </w:pPr>
          </w:p>
          <w:p w:rsidR="00DA165B" w:rsidRDefault="00DA165B">
            <w:pPr>
              <w:pStyle w:val="TableParagraph"/>
              <w:rPr>
                <w:sz w:val="20"/>
              </w:rPr>
            </w:pPr>
          </w:p>
          <w:p w:rsidR="00DA165B" w:rsidRDefault="00DA165B">
            <w:pPr>
              <w:pStyle w:val="TableParagraph"/>
              <w:rPr>
                <w:sz w:val="20"/>
              </w:rPr>
            </w:pPr>
          </w:p>
          <w:p w:rsidR="00DA165B" w:rsidRDefault="00DA165B">
            <w:pPr>
              <w:pStyle w:val="TableParagraph"/>
              <w:spacing w:before="8"/>
              <w:rPr>
                <w:sz w:val="19"/>
              </w:rPr>
            </w:pPr>
          </w:p>
          <w:p w:rsidR="00DA165B" w:rsidRDefault="00DA165B">
            <w:pPr>
              <w:pStyle w:val="TableParagraph"/>
              <w:spacing w:before="1"/>
              <w:ind w:left="28"/>
              <w:rPr>
                <w:sz w:val="18"/>
              </w:rPr>
            </w:pPr>
            <w:r>
              <w:rPr>
                <w:sz w:val="18"/>
              </w:rPr>
              <w:t>п.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4.1.15,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рис.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Д.9</w:t>
            </w:r>
          </w:p>
        </w:tc>
        <w:tc>
          <w:tcPr>
            <w:tcW w:w="1038" w:type="dxa"/>
            <w:vMerge w:val="restart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412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2" w:lineRule="exact"/>
              <w:ind w:left="32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2" w:lineRule="exact"/>
              <w:ind w:left="2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Ограждения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поручнями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двух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сторон</w:t>
            </w:r>
          </w:p>
          <w:p w:rsidR="00DA165B" w:rsidRDefault="00DA165B">
            <w:pPr>
              <w:pStyle w:val="TableParagraph"/>
              <w:spacing w:line="191" w:lineRule="exact"/>
              <w:ind w:left="28"/>
              <w:rPr>
                <w:b/>
                <w:sz w:val="18"/>
              </w:rPr>
            </w:pPr>
            <w:r>
              <w:rPr>
                <w:sz w:val="18"/>
              </w:rPr>
              <w:t>пандуса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(нижний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поручень)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«К»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98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spacing w:before="103"/>
              <w:ind w:left="29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1641" w:type="dxa"/>
            <w:vMerge/>
            <w:tcBorders>
              <w:top w:val="nil"/>
            </w:tcBorders>
          </w:tcPr>
          <w:p w:rsidR="00DA165B" w:rsidRDefault="00DA165B"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  <w:vMerge/>
            <w:tcBorders>
              <w:top w:val="nil"/>
            </w:tcBorders>
          </w:tcPr>
          <w:p w:rsidR="00DA165B" w:rsidRDefault="00DA165B">
            <w:pPr>
              <w:rPr>
                <w:sz w:val="2"/>
                <w:szCs w:val="2"/>
              </w:rPr>
            </w:pPr>
          </w:p>
        </w:tc>
      </w:tr>
      <w:tr w:rsidR="00DA165B">
        <w:trPr>
          <w:trHeight w:val="414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2" w:lineRule="exact"/>
              <w:ind w:left="32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2" w:lineRule="exact"/>
              <w:ind w:left="2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Свободная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верхнем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окончании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пандуса</w:t>
            </w:r>
          </w:p>
          <w:p w:rsidR="00DA165B" w:rsidRDefault="00DA165B">
            <w:pPr>
              <w:pStyle w:val="TableParagraph"/>
              <w:spacing w:before="2" w:line="191" w:lineRule="exact"/>
              <w:ind w:left="28"/>
              <w:rPr>
                <w:b/>
                <w:sz w:val="18"/>
              </w:rPr>
            </w:pPr>
            <w:r>
              <w:rPr>
                <w:sz w:val="18"/>
              </w:rPr>
              <w:t>шириной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«К»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10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spacing w:before="105"/>
              <w:ind w:left="29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</w:p>
        </w:tc>
        <w:tc>
          <w:tcPr>
            <w:tcW w:w="1641" w:type="dxa"/>
            <w:vMerge/>
            <w:tcBorders>
              <w:top w:val="nil"/>
            </w:tcBorders>
          </w:tcPr>
          <w:p w:rsidR="00DA165B" w:rsidRDefault="00DA165B"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  <w:vMerge w:val="restart"/>
          </w:tcPr>
          <w:p w:rsidR="00DA165B" w:rsidRDefault="00DA165B">
            <w:pPr>
              <w:pStyle w:val="TableParagraph"/>
              <w:spacing w:before="25" w:line="288" w:lineRule="auto"/>
              <w:ind w:left="31" w:right="19"/>
              <w:rPr>
                <w:sz w:val="16"/>
              </w:rPr>
            </w:pPr>
            <w:r>
              <w:rPr>
                <w:sz w:val="16"/>
              </w:rPr>
              <w:t>Свободная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 2,1х 2,1 в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местах ин-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тенсивного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использова-</w:t>
            </w:r>
          </w:p>
          <w:p w:rsidR="00DA165B" w:rsidRDefault="00DA165B">
            <w:pPr>
              <w:pStyle w:val="TableParagraph"/>
              <w:spacing w:line="182" w:lineRule="exact"/>
              <w:ind w:left="31"/>
              <w:rPr>
                <w:sz w:val="16"/>
              </w:rPr>
            </w:pPr>
            <w:r>
              <w:rPr>
                <w:sz w:val="16"/>
              </w:rPr>
              <w:t>ния</w:t>
            </w:r>
          </w:p>
        </w:tc>
      </w:tr>
      <w:tr w:rsidR="00DA165B">
        <w:trPr>
          <w:trHeight w:val="414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2" w:lineRule="exact"/>
              <w:ind w:left="32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2" w:lineRule="exact"/>
              <w:ind w:left="2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Свободная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верхнем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окончании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пандуса</w:t>
            </w:r>
          </w:p>
          <w:p w:rsidR="00DA165B" w:rsidRDefault="00DA165B">
            <w:pPr>
              <w:pStyle w:val="TableParagraph"/>
              <w:spacing w:line="193" w:lineRule="exact"/>
              <w:ind w:left="28"/>
              <w:rPr>
                <w:b/>
                <w:sz w:val="18"/>
              </w:rPr>
            </w:pPr>
            <w:r>
              <w:rPr>
                <w:sz w:val="18"/>
              </w:rPr>
              <w:t>глубиной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«К»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98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spacing w:line="202" w:lineRule="exact"/>
              <w:ind w:left="29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</w:p>
        </w:tc>
        <w:tc>
          <w:tcPr>
            <w:tcW w:w="1641" w:type="dxa"/>
            <w:vMerge/>
            <w:tcBorders>
              <w:top w:val="nil"/>
            </w:tcBorders>
          </w:tcPr>
          <w:p w:rsidR="00DA165B" w:rsidRDefault="00DA165B"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  <w:vMerge/>
            <w:tcBorders>
              <w:top w:val="nil"/>
            </w:tcBorders>
          </w:tcPr>
          <w:p w:rsidR="00DA165B" w:rsidRDefault="00DA165B">
            <w:pPr>
              <w:rPr>
                <w:sz w:val="2"/>
                <w:szCs w:val="2"/>
              </w:rPr>
            </w:pPr>
          </w:p>
        </w:tc>
      </w:tr>
      <w:tr w:rsidR="00DA165B">
        <w:trPr>
          <w:trHeight w:val="412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2" w:lineRule="exact"/>
              <w:ind w:left="32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2" w:lineRule="exact"/>
              <w:ind w:left="2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Свободная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нижнем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окончании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пандуса</w:t>
            </w:r>
          </w:p>
          <w:p w:rsidR="00DA165B" w:rsidRDefault="00DA165B">
            <w:pPr>
              <w:pStyle w:val="TableParagraph"/>
              <w:spacing w:line="191" w:lineRule="exact"/>
              <w:ind w:left="28"/>
              <w:rPr>
                <w:b/>
                <w:sz w:val="18"/>
              </w:rPr>
            </w:pPr>
            <w:r>
              <w:rPr>
                <w:sz w:val="18"/>
              </w:rPr>
              <w:t>шириной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b/>
                <w:sz w:val="18"/>
              </w:rPr>
              <w:t>«К»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98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spacing w:line="202" w:lineRule="exact"/>
              <w:ind w:left="29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</w:p>
        </w:tc>
        <w:tc>
          <w:tcPr>
            <w:tcW w:w="1641" w:type="dxa"/>
            <w:vMerge/>
            <w:tcBorders>
              <w:top w:val="nil"/>
            </w:tcBorders>
          </w:tcPr>
          <w:p w:rsidR="00DA165B" w:rsidRDefault="00DA165B"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  <w:vMerge/>
            <w:tcBorders>
              <w:top w:val="nil"/>
            </w:tcBorders>
          </w:tcPr>
          <w:p w:rsidR="00DA165B" w:rsidRDefault="00DA165B">
            <w:pPr>
              <w:rPr>
                <w:sz w:val="2"/>
                <w:szCs w:val="2"/>
              </w:rPr>
            </w:pPr>
          </w:p>
        </w:tc>
      </w:tr>
      <w:tr w:rsidR="00DA165B">
        <w:trPr>
          <w:trHeight w:val="415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3" w:lineRule="exact"/>
              <w:ind w:left="32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3" w:lineRule="exact"/>
              <w:ind w:left="2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3" w:lineRule="exact"/>
              <w:ind w:left="28"/>
              <w:rPr>
                <w:sz w:val="18"/>
              </w:rPr>
            </w:pPr>
            <w:r>
              <w:rPr>
                <w:sz w:val="18"/>
              </w:rPr>
              <w:t>Свободная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нижнем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окончании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пандуса</w:t>
            </w:r>
          </w:p>
          <w:p w:rsidR="00DA165B" w:rsidRDefault="00DA165B">
            <w:pPr>
              <w:pStyle w:val="TableParagraph"/>
              <w:spacing w:before="2" w:line="191" w:lineRule="exact"/>
              <w:ind w:left="28"/>
              <w:rPr>
                <w:b/>
                <w:sz w:val="18"/>
              </w:rPr>
            </w:pPr>
            <w:r>
              <w:rPr>
                <w:sz w:val="18"/>
              </w:rPr>
              <w:t>глубиной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b/>
                <w:sz w:val="18"/>
              </w:rPr>
              <w:t>«К»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10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spacing w:line="203" w:lineRule="exact"/>
              <w:ind w:left="29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</w:p>
        </w:tc>
        <w:tc>
          <w:tcPr>
            <w:tcW w:w="1641" w:type="dxa"/>
            <w:vMerge/>
            <w:tcBorders>
              <w:top w:val="nil"/>
            </w:tcBorders>
          </w:tcPr>
          <w:p w:rsidR="00DA165B" w:rsidRDefault="00DA165B"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  <w:vMerge/>
            <w:tcBorders>
              <w:top w:val="nil"/>
            </w:tcBorders>
          </w:tcPr>
          <w:p w:rsidR="00DA165B" w:rsidRDefault="00DA165B">
            <w:pPr>
              <w:rPr>
                <w:sz w:val="2"/>
                <w:szCs w:val="2"/>
              </w:rPr>
            </w:pPr>
          </w:p>
        </w:tc>
      </w:tr>
      <w:tr w:rsidR="00DA165B">
        <w:trPr>
          <w:trHeight w:val="414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2" w:lineRule="exact"/>
              <w:ind w:left="32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2" w:lineRule="exact"/>
              <w:ind w:left="2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Свободная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каждом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изменении</w:t>
            </w:r>
          </w:p>
          <w:p w:rsidR="00DA165B" w:rsidRDefault="00DA165B">
            <w:pPr>
              <w:pStyle w:val="TableParagraph"/>
              <w:tabs>
                <w:tab w:val="left" w:pos="2637"/>
              </w:tabs>
              <w:spacing w:line="193" w:lineRule="exact"/>
              <w:ind w:left="28"/>
              <w:rPr>
                <w:b/>
                <w:sz w:val="18"/>
              </w:rPr>
            </w:pPr>
            <w:r>
              <w:rPr>
                <w:sz w:val="18"/>
              </w:rPr>
              <w:t>направления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пандуса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шириной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«К»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98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spacing w:before="103"/>
              <w:ind w:left="29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</w:p>
        </w:tc>
        <w:tc>
          <w:tcPr>
            <w:tcW w:w="1641" w:type="dxa"/>
            <w:vMerge/>
            <w:tcBorders>
              <w:top w:val="nil"/>
            </w:tcBorders>
          </w:tcPr>
          <w:p w:rsidR="00DA165B" w:rsidRDefault="00DA165B"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  <w:vMerge/>
            <w:tcBorders>
              <w:top w:val="nil"/>
            </w:tcBorders>
          </w:tcPr>
          <w:p w:rsidR="00DA165B" w:rsidRDefault="00DA165B">
            <w:pPr>
              <w:rPr>
                <w:sz w:val="2"/>
                <w:szCs w:val="2"/>
              </w:rPr>
            </w:pPr>
          </w:p>
        </w:tc>
      </w:tr>
      <w:tr w:rsidR="00DA165B">
        <w:trPr>
          <w:trHeight w:val="412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2" w:lineRule="exact"/>
              <w:ind w:left="32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2" w:lineRule="exact"/>
              <w:ind w:left="2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Свободная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каждом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изменении</w:t>
            </w:r>
          </w:p>
          <w:p w:rsidR="00DA165B" w:rsidRDefault="00DA165B">
            <w:pPr>
              <w:pStyle w:val="TableParagraph"/>
              <w:spacing w:line="191" w:lineRule="exact"/>
              <w:ind w:left="28"/>
              <w:rPr>
                <w:b/>
                <w:sz w:val="18"/>
              </w:rPr>
            </w:pPr>
            <w:r>
              <w:rPr>
                <w:sz w:val="18"/>
              </w:rPr>
              <w:t>направления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пандуса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 xml:space="preserve">глубиной </w:t>
            </w:r>
            <w:r>
              <w:rPr>
                <w:b/>
                <w:sz w:val="18"/>
              </w:rPr>
              <w:t>«К»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98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spacing w:before="103"/>
              <w:ind w:left="29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</w:p>
        </w:tc>
        <w:tc>
          <w:tcPr>
            <w:tcW w:w="1641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414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2" w:lineRule="exact"/>
              <w:ind w:left="32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2" w:lineRule="exact"/>
              <w:ind w:left="2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Поверхность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покрытий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пандуса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нескользкая</w:t>
            </w:r>
          </w:p>
          <w:p w:rsidR="00DA165B" w:rsidRDefault="00DA165B">
            <w:pPr>
              <w:pStyle w:val="TableParagraph"/>
              <w:spacing w:before="6" w:line="186" w:lineRule="exact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«К»,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«О»,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«С»,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«Г»,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«У»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105"/>
              <w:ind w:right="39"/>
              <w:jc w:val="center"/>
              <w:rPr>
                <w:sz w:val="18"/>
              </w:rPr>
            </w:pPr>
            <w:r>
              <w:rPr>
                <w:sz w:val="18"/>
              </w:rPr>
              <w:t>соответствие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1641" w:type="dxa"/>
          </w:tcPr>
          <w:p w:rsidR="00DA165B" w:rsidRDefault="00DA165B">
            <w:pPr>
              <w:pStyle w:val="TableParagraph"/>
              <w:spacing w:before="105"/>
              <w:ind w:left="28"/>
              <w:rPr>
                <w:sz w:val="18"/>
              </w:rPr>
            </w:pPr>
            <w:r>
              <w:rPr>
                <w:sz w:val="18"/>
              </w:rPr>
              <w:t>п.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4.1.16</w:t>
            </w: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621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2" w:lineRule="exact"/>
              <w:ind w:left="32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2" w:lineRule="exact"/>
              <w:ind w:left="2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ind w:left="28" w:right="331"/>
              <w:rPr>
                <w:sz w:val="18"/>
              </w:rPr>
            </w:pPr>
            <w:r>
              <w:rPr>
                <w:sz w:val="18"/>
              </w:rPr>
              <w:t>Поверхность покрытий пандуса отчетливо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маркированная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цветом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текстурой,</w:t>
            </w:r>
          </w:p>
          <w:p w:rsidR="00DA165B" w:rsidRDefault="00DA165B">
            <w:pPr>
              <w:pStyle w:val="TableParagraph"/>
              <w:spacing w:line="191" w:lineRule="exact"/>
              <w:ind w:left="28"/>
              <w:rPr>
                <w:sz w:val="18"/>
              </w:rPr>
            </w:pPr>
            <w:r>
              <w:rPr>
                <w:sz w:val="18"/>
              </w:rPr>
              <w:t>контрастными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относительно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прилегающей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1"/>
              <w:rPr>
                <w:sz w:val="18"/>
              </w:rPr>
            </w:pPr>
          </w:p>
          <w:p w:rsidR="00DA165B" w:rsidRDefault="00DA165B">
            <w:pPr>
              <w:pStyle w:val="TableParagraph"/>
              <w:ind w:right="39"/>
              <w:jc w:val="center"/>
              <w:rPr>
                <w:sz w:val="18"/>
              </w:rPr>
            </w:pPr>
            <w:r>
              <w:rPr>
                <w:sz w:val="18"/>
              </w:rPr>
              <w:t>соответствие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1641" w:type="dxa"/>
          </w:tcPr>
          <w:p w:rsidR="00DA165B" w:rsidRDefault="00DA165B">
            <w:pPr>
              <w:pStyle w:val="TableParagraph"/>
              <w:spacing w:before="1"/>
              <w:rPr>
                <w:sz w:val="18"/>
              </w:rPr>
            </w:pPr>
          </w:p>
          <w:p w:rsidR="00DA165B" w:rsidRDefault="00DA165B">
            <w:pPr>
              <w:pStyle w:val="TableParagraph"/>
              <w:ind w:left="28"/>
              <w:rPr>
                <w:sz w:val="18"/>
              </w:rPr>
            </w:pPr>
            <w:r>
              <w:rPr>
                <w:sz w:val="18"/>
              </w:rPr>
              <w:t>п.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4.1.16</w:t>
            </w: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</w:tbl>
    <w:p w:rsidR="00DA165B" w:rsidRDefault="00DA165B">
      <w:pPr>
        <w:rPr>
          <w:sz w:val="18"/>
        </w:rPr>
        <w:sectPr w:rsidR="00DA165B">
          <w:pgSz w:w="16840" w:h="11910" w:orient="landscape"/>
          <w:pgMar w:top="1100" w:right="60" w:bottom="280" w:left="420" w:header="720" w:footer="720" w:gutter="0"/>
          <w:cols w:space="720"/>
        </w:sectPr>
      </w:pPr>
    </w:p>
    <w:p w:rsidR="00DA165B" w:rsidRDefault="00DA165B">
      <w:pPr>
        <w:pStyle w:val="BodyText"/>
        <w:spacing w:before="3"/>
        <w:rPr>
          <w:sz w:val="2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8"/>
        <w:gridCol w:w="2165"/>
        <w:gridCol w:w="547"/>
        <w:gridCol w:w="749"/>
        <w:gridCol w:w="675"/>
        <w:gridCol w:w="3665"/>
        <w:gridCol w:w="1111"/>
        <w:gridCol w:w="1485"/>
        <w:gridCol w:w="2155"/>
        <w:gridCol w:w="1641"/>
        <w:gridCol w:w="1038"/>
      </w:tblGrid>
      <w:tr w:rsidR="00DA165B">
        <w:trPr>
          <w:trHeight w:val="321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5" w:lineRule="exact"/>
              <w:ind w:left="28"/>
              <w:rPr>
                <w:b/>
                <w:sz w:val="18"/>
              </w:rPr>
            </w:pPr>
            <w:r>
              <w:rPr>
                <w:sz w:val="18"/>
              </w:rPr>
              <w:t>поверхности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b/>
                <w:sz w:val="18"/>
              </w:rPr>
              <w:t>«К»,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«О»,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«С»,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«Г»,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«У»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1641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618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2" w:lineRule="exact"/>
              <w:ind w:left="32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2" w:lineRule="exact"/>
              <w:ind w:left="2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ind w:left="28" w:right="183"/>
              <w:rPr>
                <w:b/>
                <w:sz w:val="18"/>
              </w:rPr>
            </w:pPr>
            <w:r>
              <w:rPr>
                <w:sz w:val="18"/>
              </w:rPr>
              <w:t>Завершение горизонтальной части поручня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длиннее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наклонной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пандуса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«О»,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«К»,</w:t>
            </w:r>
          </w:p>
          <w:p w:rsidR="00DA165B" w:rsidRDefault="00DA165B">
            <w:pPr>
              <w:pStyle w:val="TableParagraph"/>
              <w:spacing w:line="186" w:lineRule="exact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«С»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10"/>
              <w:rPr>
                <w:sz w:val="17"/>
              </w:rPr>
            </w:pPr>
          </w:p>
          <w:p w:rsidR="00DA165B" w:rsidRDefault="00DA165B">
            <w:pPr>
              <w:pStyle w:val="TableParagraph"/>
              <w:ind w:left="13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spacing w:before="5"/>
              <w:rPr>
                <w:sz w:val="17"/>
              </w:rPr>
            </w:pPr>
          </w:p>
          <w:p w:rsidR="00DA165B" w:rsidRDefault="00DA165B">
            <w:pPr>
              <w:pStyle w:val="TableParagraph"/>
              <w:spacing w:before="1"/>
              <w:ind w:left="29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0,3</w:t>
            </w:r>
          </w:p>
        </w:tc>
        <w:tc>
          <w:tcPr>
            <w:tcW w:w="1641" w:type="dxa"/>
          </w:tcPr>
          <w:p w:rsidR="00DA165B" w:rsidRDefault="00DA165B">
            <w:pPr>
              <w:pStyle w:val="TableParagraph"/>
              <w:spacing w:before="2"/>
              <w:rPr>
                <w:sz w:val="16"/>
              </w:rPr>
            </w:pPr>
          </w:p>
          <w:p w:rsidR="00DA165B" w:rsidRDefault="00DA165B">
            <w:pPr>
              <w:pStyle w:val="TableParagraph"/>
              <w:spacing w:before="1" w:line="206" w:lineRule="exact"/>
              <w:ind w:left="28" w:right="238"/>
              <w:rPr>
                <w:sz w:val="18"/>
              </w:rPr>
            </w:pPr>
            <w:r>
              <w:rPr>
                <w:sz w:val="18"/>
              </w:rPr>
              <w:t>ГОСТ Р 51261-99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п.5.3.3</w:t>
            </w: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621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4" w:lineRule="exact"/>
              <w:ind w:left="32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4" w:lineRule="exact"/>
              <w:ind w:left="2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4" w:lineRule="exact"/>
              <w:ind w:left="28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округлого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сечения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поручня</w:t>
            </w:r>
          </w:p>
          <w:p w:rsidR="00DA165B" w:rsidRDefault="00DA165B">
            <w:pPr>
              <w:pStyle w:val="TableParagraph"/>
              <w:spacing w:before="4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К»,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«О»,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«С»,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«Г»,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«У»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1"/>
              <w:rPr>
                <w:sz w:val="18"/>
              </w:rPr>
            </w:pPr>
          </w:p>
          <w:p w:rsidR="00DA165B" w:rsidRDefault="00DA165B">
            <w:pPr>
              <w:pStyle w:val="TableParagraph"/>
              <w:ind w:left="13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spacing w:before="8"/>
              <w:rPr>
                <w:sz w:val="17"/>
              </w:rPr>
            </w:pPr>
          </w:p>
          <w:p w:rsidR="00DA165B" w:rsidRDefault="00DA165B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0,05</w:t>
            </w:r>
          </w:p>
        </w:tc>
        <w:tc>
          <w:tcPr>
            <w:tcW w:w="1641" w:type="dxa"/>
          </w:tcPr>
          <w:p w:rsidR="00DA165B" w:rsidRDefault="00DA165B">
            <w:pPr>
              <w:pStyle w:val="TableParagraph"/>
              <w:ind w:left="28" w:right="238"/>
              <w:rPr>
                <w:sz w:val="18"/>
              </w:rPr>
            </w:pPr>
            <w:r>
              <w:rPr>
                <w:sz w:val="18"/>
              </w:rPr>
              <w:t>ГОСТ Р 51261-99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п.5.1.6</w:t>
            </w: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830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4" w:lineRule="exact"/>
              <w:ind w:left="32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4" w:lineRule="exact"/>
              <w:ind w:left="2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ind w:left="28" w:right="128"/>
              <w:jc w:val="both"/>
              <w:rPr>
                <w:b/>
                <w:sz w:val="18"/>
              </w:rPr>
            </w:pPr>
            <w:r>
              <w:rPr>
                <w:sz w:val="18"/>
              </w:rPr>
              <w:t>Высота колесоотбойников вдоль продольных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краев маршей пандусов для предотвращения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соскальзывания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ноги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«К»,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«О»,</w:t>
            </w:r>
          </w:p>
          <w:p w:rsidR="00DA165B" w:rsidRDefault="00DA165B">
            <w:pPr>
              <w:pStyle w:val="TableParagraph"/>
              <w:spacing w:line="189" w:lineRule="exact"/>
              <w:ind w:left="28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«С»,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«У»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1"/>
              <w:rPr>
                <w:sz w:val="27"/>
              </w:rPr>
            </w:pPr>
          </w:p>
          <w:p w:rsidR="00DA165B" w:rsidRDefault="00DA165B">
            <w:pPr>
              <w:pStyle w:val="TableParagraph"/>
              <w:ind w:left="13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spacing w:before="7"/>
              <w:rPr>
                <w:sz w:val="26"/>
              </w:rPr>
            </w:pPr>
          </w:p>
          <w:p w:rsidR="00DA165B" w:rsidRDefault="00DA165B">
            <w:pPr>
              <w:pStyle w:val="TableParagraph"/>
              <w:spacing w:before="1"/>
              <w:ind w:left="29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0,05</w:t>
            </w:r>
          </w:p>
        </w:tc>
        <w:tc>
          <w:tcPr>
            <w:tcW w:w="1641" w:type="dxa"/>
          </w:tcPr>
          <w:p w:rsidR="00DA165B" w:rsidRDefault="00DA165B">
            <w:pPr>
              <w:pStyle w:val="TableParagraph"/>
              <w:spacing w:before="7"/>
              <w:rPr>
                <w:sz w:val="26"/>
              </w:rPr>
            </w:pPr>
          </w:p>
          <w:p w:rsidR="00DA165B" w:rsidRDefault="00DA165B">
            <w:pPr>
              <w:pStyle w:val="TableParagraph"/>
              <w:spacing w:before="1"/>
              <w:ind w:left="28"/>
              <w:rPr>
                <w:sz w:val="18"/>
              </w:rPr>
            </w:pPr>
            <w:r>
              <w:rPr>
                <w:sz w:val="18"/>
              </w:rPr>
              <w:t>п.5.2.14</w:t>
            </w: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412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Название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зоны</w:t>
            </w:r>
          </w:p>
          <w:p w:rsidR="00DA165B" w:rsidRDefault="00DA165B">
            <w:pPr>
              <w:pStyle w:val="TableParagraph"/>
              <w:spacing w:line="191" w:lineRule="exact"/>
              <w:ind w:left="28"/>
              <w:rPr>
                <w:sz w:val="18"/>
              </w:rPr>
            </w:pPr>
            <w:r>
              <w:rPr>
                <w:sz w:val="18"/>
              </w:rPr>
              <w:t>(технического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средства)</w:t>
            </w: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11095" w:type="dxa"/>
            <w:gridSpan w:val="6"/>
          </w:tcPr>
          <w:p w:rsidR="00DA165B" w:rsidRDefault="00DA165B">
            <w:pPr>
              <w:pStyle w:val="TableParagraph"/>
              <w:spacing w:line="202" w:lineRule="exact"/>
              <w:ind w:left="304" w:right="289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(см.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прим.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п.6)не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знаю</w:t>
            </w:r>
          </w:p>
        </w:tc>
      </w:tr>
      <w:tr w:rsidR="00DA165B">
        <w:trPr>
          <w:trHeight w:val="1449"/>
        </w:trPr>
        <w:tc>
          <w:tcPr>
            <w:tcW w:w="528" w:type="dxa"/>
          </w:tcPr>
          <w:p w:rsidR="00DA165B" w:rsidRDefault="00DA165B">
            <w:pPr>
              <w:pStyle w:val="TableParagraph"/>
              <w:spacing w:line="223" w:lineRule="exact"/>
              <w:ind w:left="69" w:right="59"/>
              <w:jc w:val="center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ind w:left="383" w:right="371" w:hanging="2"/>
              <w:jc w:val="center"/>
              <w:rPr>
                <w:sz w:val="21"/>
              </w:rPr>
            </w:pPr>
            <w:r>
              <w:rPr>
                <w:sz w:val="21"/>
              </w:rPr>
              <w:t>Подъемные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платформы 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вертикальным /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наклонным</w:t>
            </w:r>
          </w:p>
          <w:p w:rsidR="00DA165B" w:rsidRDefault="00DA165B">
            <w:pPr>
              <w:pStyle w:val="TableParagraph"/>
              <w:spacing w:line="240" w:lineRule="exact"/>
              <w:ind w:left="132" w:right="118"/>
              <w:jc w:val="center"/>
              <w:rPr>
                <w:sz w:val="21"/>
              </w:rPr>
            </w:pPr>
            <w:r>
              <w:rPr>
                <w:sz w:val="21"/>
              </w:rPr>
              <w:t>перемещением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внешних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лестницах</w:t>
            </w: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2" w:lineRule="exact"/>
              <w:ind w:left="32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2" w:lineRule="exact"/>
              <w:ind w:left="2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before="7" w:line="256" w:lineRule="auto"/>
              <w:ind w:left="28" w:right="192"/>
              <w:rPr>
                <w:b/>
                <w:sz w:val="18"/>
              </w:rPr>
            </w:pPr>
            <w:r>
              <w:rPr>
                <w:sz w:val="18"/>
              </w:rPr>
              <w:t>Свободное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пространство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подъемными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платформами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«К»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rPr>
                <w:sz w:val="20"/>
              </w:rPr>
            </w:pPr>
          </w:p>
          <w:p w:rsidR="00DA165B" w:rsidRDefault="00DA165B">
            <w:pPr>
              <w:pStyle w:val="TableParagraph"/>
              <w:rPr>
                <w:sz w:val="20"/>
              </w:rPr>
            </w:pPr>
          </w:p>
          <w:p w:rsidR="00DA165B" w:rsidRDefault="00DA165B">
            <w:pPr>
              <w:pStyle w:val="TableParagraph"/>
              <w:spacing w:before="16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rPr>
                <w:sz w:val="20"/>
              </w:rPr>
            </w:pPr>
          </w:p>
          <w:p w:rsidR="00DA165B" w:rsidRDefault="00DA165B">
            <w:pPr>
              <w:pStyle w:val="TableParagraph"/>
              <w:rPr>
                <w:sz w:val="20"/>
              </w:rPr>
            </w:pPr>
          </w:p>
          <w:p w:rsidR="00DA165B" w:rsidRDefault="00DA165B">
            <w:pPr>
              <w:pStyle w:val="TableParagraph"/>
              <w:spacing w:before="161"/>
              <w:ind w:left="29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</w:p>
        </w:tc>
        <w:tc>
          <w:tcPr>
            <w:tcW w:w="1641" w:type="dxa"/>
            <w:vMerge w:val="restart"/>
          </w:tcPr>
          <w:p w:rsidR="00DA165B" w:rsidRDefault="00DA165B">
            <w:pPr>
              <w:pStyle w:val="TableParagraph"/>
              <w:rPr>
                <w:sz w:val="20"/>
              </w:rPr>
            </w:pPr>
          </w:p>
          <w:p w:rsidR="00DA165B" w:rsidRDefault="00DA165B">
            <w:pPr>
              <w:pStyle w:val="TableParagraph"/>
              <w:rPr>
                <w:sz w:val="20"/>
              </w:rPr>
            </w:pPr>
          </w:p>
          <w:p w:rsidR="00DA165B" w:rsidRDefault="00DA165B">
            <w:pPr>
              <w:pStyle w:val="TableParagraph"/>
              <w:rPr>
                <w:sz w:val="20"/>
              </w:rPr>
            </w:pPr>
          </w:p>
          <w:p w:rsidR="00DA165B" w:rsidRDefault="00DA165B">
            <w:pPr>
              <w:pStyle w:val="TableParagraph"/>
              <w:spacing w:before="152"/>
              <w:ind w:left="28"/>
              <w:rPr>
                <w:sz w:val="18"/>
              </w:rPr>
            </w:pPr>
            <w:r>
              <w:rPr>
                <w:sz w:val="18"/>
              </w:rPr>
              <w:t>п.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5.2.21</w:t>
            </w:r>
          </w:p>
        </w:tc>
        <w:tc>
          <w:tcPr>
            <w:tcW w:w="1038" w:type="dxa"/>
            <w:vMerge w:val="restart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441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2" w:lineRule="exact"/>
              <w:ind w:left="32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2" w:lineRule="exact"/>
              <w:ind w:left="2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before="7"/>
              <w:ind w:left="28"/>
              <w:rPr>
                <w:sz w:val="18"/>
              </w:rPr>
            </w:pPr>
            <w:r>
              <w:rPr>
                <w:sz w:val="18"/>
              </w:rPr>
              <w:t>Свободное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пространство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подъемными</w:t>
            </w:r>
          </w:p>
          <w:p w:rsidR="00DA165B" w:rsidRDefault="00DA165B">
            <w:pPr>
              <w:pStyle w:val="TableParagraph"/>
              <w:spacing w:before="13" w:line="193" w:lineRule="exact"/>
              <w:ind w:left="28"/>
              <w:rPr>
                <w:b/>
                <w:sz w:val="18"/>
              </w:rPr>
            </w:pPr>
            <w:r>
              <w:rPr>
                <w:sz w:val="18"/>
              </w:rPr>
              <w:t>платформами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глубиной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«К»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117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spacing w:before="117"/>
              <w:ind w:left="29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</w:p>
        </w:tc>
        <w:tc>
          <w:tcPr>
            <w:tcW w:w="1641" w:type="dxa"/>
            <w:vMerge/>
            <w:tcBorders>
              <w:top w:val="nil"/>
            </w:tcBorders>
          </w:tcPr>
          <w:p w:rsidR="00DA165B" w:rsidRDefault="00DA165B"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  <w:vMerge/>
            <w:tcBorders>
              <w:top w:val="nil"/>
            </w:tcBorders>
          </w:tcPr>
          <w:p w:rsidR="00DA165B" w:rsidRDefault="00DA165B">
            <w:pPr>
              <w:rPr>
                <w:sz w:val="2"/>
                <w:szCs w:val="2"/>
              </w:rPr>
            </w:pPr>
          </w:p>
        </w:tc>
      </w:tr>
      <w:tr w:rsidR="00DA165B">
        <w:trPr>
          <w:trHeight w:val="239"/>
        </w:trPr>
        <w:tc>
          <w:tcPr>
            <w:tcW w:w="15759" w:type="dxa"/>
            <w:gridSpan w:val="11"/>
          </w:tcPr>
          <w:p w:rsidR="00DA165B" w:rsidRDefault="00DA165B">
            <w:pPr>
              <w:pStyle w:val="TableParagraph"/>
              <w:spacing w:line="220" w:lineRule="exact"/>
              <w:ind w:left="7148"/>
              <w:rPr>
                <w:b/>
                <w:sz w:val="21"/>
              </w:rPr>
            </w:pPr>
            <w:r>
              <w:rPr>
                <w:b/>
                <w:sz w:val="21"/>
              </w:rPr>
              <w:t>2.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Входной узел</w:t>
            </w:r>
          </w:p>
        </w:tc>
      </w:tr>
      <w:tr w:rsidR="00DA165B">
        <w:trPr>
          <w:trHeight w:val="415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Название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зоны</w:t>
            </w:r>
          </w:p>
          <w:p w:rsidR="00DA165B" w:rsidRDefault="00DA165B">
            <w:pPr>
              <w:pStyle w:val="TableParagraph"/>
              <w:spacing w:before="2" w:line="191" w:lineRule="exact"/>
              <w:ind w:left="28"/>
              <w:rPr>
                <w:sz w:val="18"/>
              </w:rPr>
            </w:pPr>
            <w:r>
              <w:rPr>
                <w:sz w:val="18"/>
              </w:rPr>
              <w:t>(технического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средства)</w:t>
            </w: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11095" w:type="dxa"/>
            <w:gridSpan w:val="6"/>
          </w:tcPr>
          <w:p w:rsidR="00DA165B" w:rsidRDefault="00DA165B" w:rsidP="00B74556">
            <w:pPr>
              <w:pStyle w:val="TableParagraph"/>
              <w:spacing w:before="2" w:line="191" w:lineRule="exact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(см.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прим.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п.5)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ЧДОУ «Школа-сад «РАЗВИТИЕ»</w:t>
            </w:r>
          </w:p>
        </w:tc>
      </w:tr>
      <w:tr w:rsidR="00DA165B">
        <w:trPr>
          <w:trHeight w:val="481"/>
        </w:trPr>
        <w:tc>
          <w:tcPr>
            <w:tcW w:w="528" w:type="dxa"/>
          </w:tcPr>
          <w:p w:rsidR="00DA165B" w:rsidRDefault="00DA165B">
            <w:pPr>
              <w:pStyle w:val="TableParagraph"/>
              <w:spacing w:line="223" w:lineRule="exact"/>
              <w:ind w:left="69" w:right="59"/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spacing w:line="235" w:lineRule="exact"/>
              <w:ind w:left="132" w:right="118"/>
              <w:jc w:val="center"/>
              <w:rPr>
                <w:sz w:val="21"/>
              </w:rPr>
            </w:pPr>
            <w:r>
              <w:rPr>
                <w:sz w:val="21"/>
              </w:rPr>
              <w:t>Наружные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лестницы</w:t>
            </w:r>
          </w:p>
          <w:p w:rsidR="00DA165B" w:rsidRDefault="00DA165B">
            <w:pPr>
              <w:pStyle w:val="TableParagraph"/>
              <w:spacing w:before="1" w:line="226" w:lineRule="exact"/>
              <w:ind w:left="132" w:right="117"/>
              <w:jc w:val="center"/>
              <w:rPr>
                <w:sz w:val="21"/>
              </w:rPr>
            </w:pPr>
            <w:r>
              <w:rPr>
                <w:sz w:val="21"/>
              </w:rPr>
              <w:t>№1</w:t>
            </w: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2" w:lineRule="exact"/>
              <w:ind w:left="32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2" w:lineRule="exact"/>
              <w:ind w:left="2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ступеней: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проступей</w:t>
            </w:r>
          </w:p>
          <w:p w:rsidR="00DA165B" w:rsidRDefault="00DA165B">
            <w:pPr>
              <w:pStyle w:val="TableParagraph"/>
              <w:spacing w:before="4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«О»,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«С»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13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5" w:type="dxa"/>
          </w:tcPr>
          <w:p w:rsidR="00DA165B" w:rsidRDefault="00DA165B" w:rsidP="00B74556">
            <w:pPr>
              <w:pStyle w:val="TableParagraph"/>
              <w:spacing w:line="202" w:lineRule="exact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spacing w:before="134"/>
              <w:ind w:left="29"/>
              <w:rPr>
                <w:sz w:val="18"/>
              </w:rPr>
            </w:pPr>
            <w:r>
              <w:rPr>
                <w:sz w:val="18"/>
              </w:rPr>
              <w:t>0,35-0,4</w:t>
            </w:r>
          </w:p>
        </w:tc>
        <w:tc>
          <w:tcPr>
            <w:tcW w:w="1641" w:type="dxa"/>
            <w:vMerge w:val="restart"/>
          </w:tcPr>
          <w:p w:rsidR="00DA165B" w:rsidRDefault="00DA165B">
            <w:pPr>
              <w:pStyle w:val="TableParagraph"/>
              <w:rPr>
                <w:sz w:val="20"/>
              </w:rPr>
            </w:pPr>
          </w:p>
          <w:p w:rsidR="00DA165B" w:rsidRDefault="00DA165B">
            <w:pPr>
              <w:pStyle w:val="TableParagraph"/>
              <w:spacing w:before="144"/>
              <w:ind w:left="28"/>
              <w:rPr>
                <w:sz w:val="18"/>
              </w:rPr>
            </w:pPr>
            <w:r>
              <w:rPr>
                <w:sz w:val="18"/>
              </w:rPr>
              <w:t>п.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4.1.12</w:t>
            </w: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230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4" w:lineRule="exact"/>
              <w:ind w:left="32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4" w:lineRule="exact"/>
              <w:ind w:left="2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4" w:lineRule="exact"/>
              <w:ind w:left="28"/>
              <w:rPr>
                <w:b/>
                <w:sz w:val="18"/>
              </w:rPr>
            </w:pPr>
            <w:r>
              <w:rPr>
                <w:sz w:val="18"/>
              </w:rPr>
              <w:t>Высота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ступеней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«О»,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«С»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7"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5" w:type="dxa"/>
          </w:tcPr>
          <w:p w:rsidR="00DA165B" w:rsidRDefault="00DA165B" w:rsidP="00B74556">
            <w:pPr>
              <w:pStyle w:val="TableParagraph"/>
              <w:spacing w:line="204" w:lineRule="exact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spacing w:before="7" w:line="203" w:lineRule="exact"/>
              <w:ind w:left="29"/>
              <w:rPr>
                <w:sz w:val="18"/>
              </w:rPr>
            </w:pPr>
            <w:r>
              <w:rPr>
                <w:sz w:val="18"/>
              </w:rPr>
              <w:t>0,12-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0,15</w:t>
            </w:r>
          </w:p>
        </w:tc>
        <w:tc>
          <w:tcPr>
            <w:tcW w:w="1641" w:type="dxa"/>
            <w:vMerge/>
            <w:tcBorders>
              <w:top w:val="nil"/>
            </w:tcBorders>
          </w:tcPr>
          <w:p w:rsidR="00DA165B" w:rsidRDefault="00DA165B"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</w:tr>
      <w:tr w:rsidR="00DA165B">
        <w:trPr>
          <w:trHeight w:val="230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4" w:lineRule="exact"/>
              <w:ind w:left="32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4" w:lineRule="exact"/>
              <w:ind w:left="2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4" w:lineRule="exact"/>
              <w:ind w:left="28"/>
              <w:rPr>
                <w:b/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лестниц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«О»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7"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5" w:type="dxa"/>
          </w:tcPr>
          <w:p w:rsidR="00DA165B" w:rsidRDefault="00DA165B" w:rsidP="00B74556">
            <w:pPr>
              <w:pStyle w:val="TableParagraph"/>
              <w:spacing w:line="204" w:lineRule="exact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spacing w:before="7" w:line="203" w:lineRule="exact"/>
              <w:ind w:left="29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1,35</w:t>
            </w:r>
          </w:p>
        </w:tc>
        <w:tc>
          <w:tcPr>
            <w:tcW w:w="1641" w:type="dxa"/>
            <w:vMerge/>
            <w:tcBorders>
              <w:top w:val="nil"/>
            </w:tcBorders>
          </w:tcPr>
          <w:p w:rsidR="00DA165B" w:rsidRDefault="00DA165B"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</w:tr>
      <w:tr w:rsidR="00DA165B">
        <w:trPr>
          <w:trHeight w:val="414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spacing w:line="204" w:lineRule="exact"/>
              <w:ind w:right="936"/>
              <w:jc w:val="right"/>
              <w:rPr>
                <w:sz w:val="18"/>
              </w:rPr>
            </w:pPr>
            <w:r>
              <w:rPr>
                <w:sz w:val="18"/>
              </w:rPr>
              <w:t>№2</w:t>
            </w: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4" w:lineRule="exact"/>
              <w:ind w:left="32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4" w:lineRule="exact"/>
              <w:ind w:left="2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4" w:lineRule="exact"/>
              <w:ind w:left="28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ступеней: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проступей</w:t>
            </w:r>
          </w:p>
          <w:p w:rsidR="00DA165B" w:rsidRDefault="00DA165B">
            <w:pPr>
              <w:pStyle w:val="TableParagraph"/>
              <w:spacing w:before="4" w:line="186" w:lineRule="exact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«О»,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«С»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10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5" w:type="dxa"/>
          </w:tcPr>
          <w:p w:rsidR="00DA165B" w:rsidRDefault="00DA165B" w:rsidP="00B74556">
            <w:pPr>
              <w:pStyle w:val="TableParagraph"/>
              <w:spacing w:line="204" w:lineRule="exact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0,32-0,33</w:t>
            </w: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spacing w:before="100"/>
              <w:ind w:left="29"/>
              <w:rPr>
                <w:sz w:val="18"/>
              </w:rPr>
            </w:pPr>
            <w:r>
              <w:rPr>
                <w:sz w:val="18"/>
              </w:rPr>
              <w:t>0,35-0,4</w:t>
            </w:r>
          </w:p>
        </w:tc>
        <w:tc>
          <w:tcPr>
            <w:tcW w:w="1641" w:type="dxa"/>
            <w:vMerge w:val="restart"/>
          </w:tcPr>
          <w:p w:rsidR="00DA165B" w:rsidRDefault="00DA165B">
            <w:pPr>
              <w:pStyle w:val="TableParagraph"/>
              <w:spacing w:before="7"/>
              <w:rPr>
                <w:sz w:val="29"/>
              </w:rPr>
            </w:pPr>
          </w:p>
          <w:p w:rsidR="00DA165B" w:rsidRDefault="00DA165B">
            <w:pPr>
              <w:pStyle w:val="TableParagraph"/>
              <w:ind w:left="28"/>
              <w:rPr>
                <w:sz w:val="18"/>
              </w:rPr>
            </w:pPr>
            <w:r>
              <w:rPr>
                <w:sz w:val="18"/>
              </w:rPr>
              <w:t>п.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4.1.12</w:t>
            </w: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230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2" w:lineRule="exact"/>
              <w:ind w:left="32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2" w:lineRule="exact"/>
              <w:ind w:left="2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b/>
                <w:sz w:val="18"/>
              </w:rPr>
            </w:pPr>
            <w:r>
              <w:rPr>
                <w:sz w:val="18"/>
              </w:rPr>
              <w:t>Высота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ступеней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«О»,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«С»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7"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5" w:type="dxa"/>
          </w:tcPr>
          <w:p w:rsidR="00DA165B" w:rsidRDefault="00DA165B" w:rsidP="00B74556">
            <w:pPr>
              <w:pStyle w:val="TableParagraph"/>
              <w:spacing w:line="202" w:lineRule="exact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spacing w:before="7" w:line="203" w:lineRule="exact"/>
              <w:ind w:left="29"/>
              <w:rPr>
                <w:sz w:val="18"/>
              </w:rPr>
            </w:pPr>
            <w:r>
              <w:rPr>
                <w:sz w:val="18"/>
              </w:rPr>
              <w:t>0,12-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0,15</w:t>
            </w:r>
          </w:p>
        </w:tc>
        <w:tc>
          <w:tcPr>
            <w:tcW w:w="1641" w:type="dxa"/>
            <w:vMerge/>
            <w:tcBorders>
              <w:top w:val="nil"/>
            </w:tcBorders>
          </w:tcPr>
          <w:p w:rsidR="00DA165B" w:rsidRDefault="00DA165B"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</w:tr>
      <w:tr w:rsidR="00DA165B">
        <w:trPr>
          <w:trHeight w:val="230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2" w:lineRule="exact"/>
              <w:ind w:left="32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2" w:lineRule="exact"/>
              <w:ind w:left="2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b/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лестниц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«О»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7"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5" w:type="dxa"/>
          </w:tcPr>
          <w:p w:rsidR="00DA165B" w:rsidRDefault="00DA165B" w:rsidP="00B74556">
            <w:pPr>
              <w:pStyle w:val="TableParagraph"/>
              <w:spacing w:line="202" w:lineRule="exact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spacing w:before="7" w:line="203" w:lineRule="exact"/>
              <w:ind w:left="29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1,35</w:t>
            </w:r>
          </w:p>
        </w:tc>
        <w:tc>
          <w:tcPr>
            <w:tcW w:w="1641" w:type="dxa"/>
            <w:vMerge/>
            <w:tcBorders>
              <w:top w:val="nil"/>
            </w:tcBorders>
          </w:tcPr>
          <w:p w:rsidR="00DA165B" w:rsidRDefault="00DA165B"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</w:tr>
      <w:tr w:rsidR="00DA165B">
        <w:trPr>
          <w:trHeight w:val="414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2" w:lineRule="exact"/>
              <w:ind w:left="32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2" w:lineRule="exact"/>
              <w:ind w:left="2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Поручни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вдоль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обеих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сторон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высоте</w:t>
            </w:r>
          </w:p>
          <w:p w:rsidR="00DA165B" w:rsidRDefault="00DA165B">
            <w:pPr>
              <w:pStyle w:val="TableParagraph"/>
              <w:spacing w:before="4" w:line="189" w:lineRule="exact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«О»,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«С»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98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spacing w:before="98"/>
              <w:ind w:left="29"/>
              <w:rPr>
                <w:sz w:val="18"/>
              </w:rPr>
            </w:pPr>
            <w:r>
              <w:rPr>
                <w:sz w:val="18"/>
              </w:rPr>
              <w:t>0,85-0,92</w:t>
            </w:r>
          </w:p>
        </w:tc>
        <w:tc>
          <w:tcPr>
            <w:tcW w:w="1641" w:type="dxa"/>
          </w:tcPr>
          <w:p w:rsidR="00DA165B" w:rsidRDefault="00DA165B">
            <w:pPr>
              <w:pStyle w:val="TableParagraph"/>
              <w:spacing w:before="98"/>
              <w:ind w:left="28"/>
              <w:rPr>
                <w:sz w:val="18"/>
              </w:rPr>
            </w:pPr>
            <w:r>
              <w:rPr>
                <w:sz w:val="18"/>
              </w:rPr>
              <w:t>пп.4.1.14,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5.2.15</w:t>
            </w: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413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2" w:lineRule="exact"/>
              <w:ind w:left="32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2" w:lineRule="exact"/>
              <w:ind w:left="2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Дополнительные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разделительные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поручни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</w:p>
          <w:p w:rsidR="00DA165B" w:rsidRDefault="00DA165B">
            <w:pPr>
              <w:pStyle w:val="TableParagraph"/>
              <w:spacing w:line="191" w:lineRule="exact"/>
              <w:ind w:left="28"/>
              <w:rPr>
                <w:b/>
                <w:sz w:val="18"/>
              </w:rPr>
            </w:pPr>
            <w:r>
              <w:rPr>
                <w:sz w:val="18"/>
              </w:rPr>
              <w:t>ширине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марша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более </w:t>
            </w:r>
            <w:r>
              <w:rPr>
                <w:b/>
                <w:sz w:val="18"/>
              </w:rPr>
              <w:t>«О»,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«С»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98"/>
              <w:ind w:left="240"/>
              <w:rPr>
                <w:sz w:val="18"/>
              </w:rPr>
            </w:pPr>
            <w:r>
              <w:rPr>
                <w:sz w:val="18"/>
              </w:rPr>
              <w:t>наличие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spacing w:line="202" w:lineRule="exact"/>
              <w:ind w:right="647"/>
              <w:jc w:val="right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1641" w:type="dxa"/>
          </w:tcPr>
          <w:p w:rsidR="00DA165B" w:rsidRDefault="00DA165B">
            <w:pPr>
              <w:pStyle w:val="TableParagraph"/>
              <w:spacing w:before="98"/>
              <w:ind w:left="73"/>
              <w:rPr>
                <w:sz w:val="18"/>
              </w:rPr>
            </w:pPr>
            <w:r>
              <w:rPr>
                <w:sz w:val="18"/>
              </w:rPr>
              <w:t>п.5.1.2</w:t>
            </w: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241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2" w:lineRule="exact"/>
              <w:ind w:left="32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2" w:lineRule="exact"/>
              <w:ind w:left="2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b/>
                <w:sz w:val="18"/>
              </w:rPr>
            </w:pPr>
            <w:r>
              <w:rPr>
                <w:sz w:val="18"/>
              </w:rPr>
              <w:t>Высота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разделительного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поручня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«О»,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«С»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1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spacing w:before="14"/>
              <w:ind w:left="29"/>
              <w:rPr>
                <w:sz w:val="18"/>
              </w:rPr>
            </w:pPr>
            <w:r>
              <w:rPr>
                <w:sz w:val="18"/>
              </w:rPr>
              <w:t>0,85-0,92</w:t>
            </w:r>
          </w:p>
        </w:tc>
        <w:tc>
          <w:tcPr>
            <w:tcW w:w="1641" w:type="dxa"/>
          </w:tcPr>
          <w:p w:rsidR="00DA165B" w:rsidRDefault="00DA165B">
            <w:pPr>
              <w:pStyle w:val="TableParagraph"/>
              <w:spacing w:before="14"/>
              <w:ind w:left="28"/>
              <w:rPr>
                <w:sz w:val="18"/>
              </w:rPr>
            </w:pPr>
            <w:r>
              <w:rPr>
                <w:sz w:val="18"/>
              </w:rPr>
              <w:t>5.2.15</w:t>
            </w: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</w:tr>
      <w:tr w:rsidR="00DA165B">
        <w:trPr>
          <w:trHeight w:val="414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2" w:lineRule="exact"/>
              <w:ind w:left="32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2" w:lineRule="exact"/>
              <w:ind w:left="2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2" w:lineRule="exact"/>
              <w:ind w:left="74"/>
              <w:rPr>
                <w:sz w:val="18"/>
              </w:rPr>
            </w:pPr>
            <w:r>
              <w:rPr>
                <w:sz w:val="18"/>
              </w:rPr>
              <w:t>Шероховатая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ступеней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«О»,</w:t>
            </w:r>
          </w:p>
          <w:p w:rsidR="00DA165B" w:rsidRDefault="00DA165B">
            <w:pPr>
              <w:pStyle w:val="TableParagraph"/>
              <w:spacing w:before="4" w:line="189" w:lineRule="exact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«С»,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«Г» «У»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98"/>
              <w:ind w:left="55"/>
              <w:rPr>
                <w:sz w:val="18"/>
              </w:rPr>
            </w:pPr>
            <w:r>
              <w:rPr>
                <w:sz w:val="18"/>
              </w:rPr>
              <w:t>соответствие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spacing w:line="202" w:lineRule="exact"/>
              <w:ind w:right="644"/>
              <w:jc w:val="right"/>
              <w:rPr>
                <w:sz w:val="18"/>
              </w:rPr>
            </w:pPr>
            <w:r>
              <w:rPr>
                <w:sz w:val="18"/>
              </w:rPr>
              <w:t>да</w:t>
            </w: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1641" w:type="dxa"/>
          </w:tcPr>
          <w:p w:rsidR="00DA165B" w:rsidRDefault="00DA165B">
            <w:pPr>
              <w:pStyle w:val="TableParagraph"/>
              <w:spacing w:before="98"/>
              <w:ind w:left="28"/>
              <w:rPr>
                <w:sz w:val="18"/>
              </w:rPr>
            </w:pPr>
            <w:r>
              <w:rPr>
                <w:sz w:val="18"/>
              </w:rPr>
              <w:t>п.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4.1.12</w:t>
            </w: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412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2" w:lineRule="exact"/>
              <w:ind w:left="3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2" w:lineRule="exact"/>
              <w:ind w:left="29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Выделение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фактурой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краевых</w:t>
            </w:r>
          </w:p>
          <w:p w:rsidR="00DA165B" w:rsidRDefault="00DA165B">
            <w:pPr>
              <w:pStyle w:val="TableParagraph"/>
              <w:spacing w:line="191" w:lineRule="exact"/>
              <w:ind w:left="28"/>
              <w:rPr>
                <w:b/>
                <w:sz w:val="18"/>
              </w:rPr>
            </w:pPr>
            <w:r>
              <w:rPr>
                <w:sz w:val="18"/>
              </w:rPr>
              <w:t>ступеней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«О»,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«С»,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«Г»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98"/>
              <w:ind w:left="240"/>
              <w:rPr>
                <w:sz w:val="18"/>
              </w:rPr>
            </w:pPr>
            <w:r>
              <w:rPr>
                <w:sz w:val="18"/>
              </w:rPr>
              <w:t>наличие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spacing w:line="202" w:lineRule="exact"/>
              <w:ind w:right="602"/>
              <w:jc w:val="right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1641" w:type="dxa"/>
          </w:tcPr>
          <w:p w:rsidR="00DA165B" w:rsidRDefault="00DA165B">
            <w:pPr>
              <w:pStyle w:val="TableParagraph"/>
              <w:spacing w:before="98"/>
              <w:ind w:left="28"/>
              <w:rPr>
                <w:sz w:val="18"/>
              </w:rPr>
            </w:pPr>
            <w:r>
              <w:rPr>
                <w:sz w:val="18"/>
              </w:rPr>
              <w:t>п.4.1.12</w:t>
            </w: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414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spacing w:line="202" w:lineRule="exact"/>
              <w:ind w:right="936"/>
              <w:jc w:val="right"/>
              <w:rPr>
                <w:sz w:val="18"/>
              </w:rPr>
            </w:pPr>
            <w:r>
              <w:rPr>
                <w:sz w:val="18"/>
              </w:rPr>
              <w:t>№1</w:t>
            </w: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2" w:lineRule="exact"/>
              <w:ind w:left="32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2" w:lineRule="exact"/>
              <w:ind w:left="2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Завершение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горизонтальной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поручня</w:t>
            </w:r>
          </w:p>
          <w:p w:rsidR="00DA165B" w:rsidRDefault="00DA165B">
            <w:pPr>
              <w:pStyle w:val="TableParagraph"/>
              <w:spacing w:before="2" w:line="191" w:lineRule="exact"/>
              <w:ind w:left="28"/>
              <w:rPr>
                <w:b/>
                <w:sz w:val="18"/>
              </w:rPr>
            </w:pPr>
            <w:r>
              <w:rPr>
                <w:sz w:val="18"/>
              </w:rPr>
              <w:t>длиннее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марша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лестницы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«О»,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«С»,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«Г»,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«У»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98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spacing w:before="98"/>
              <w:ind w:left="29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0,3</w:t>
            </w:r>
          </w:p>
        </w:tc>
        <w:tc>
          <w:tcPr>
            <w:tcW w:w="1641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п.5.3.3</w:t>
            </w:r>
          </w:p>
          <w:p w:rsidR="00DA165B" w:rsidRDefault="00DA165B">
            <w:pPr>
              <w:pStyle w:val="TableParagraph"/>
              <w:spacing w:before="2" w:line="191" w:lineRule="exact"/>
              <w:ind w:left="28"/>
              <w:rPr>
                <w:sz w:val="18"/>
              </w:rPr>
            </w:pPr>
            <w:r>
              <w:rPr>
                <w:sz w:val="18"/>
              </w:rPr>
              <w:t>ГОСТ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 51261-99</w:t>
            </w: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414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spacing w:line="202" w:lineRule="exact"/>
              <w:ind w:right="936"/>
              <w:jc w:val="right"/>
              <w:rPr>
                <w:sz w:val="18"/>
              </w:rPr>
            </w:pPr>
            <w:r>
              <w:rPr>
                <w:sz w:val="18"/>
              </w:rPr>
              <w:t>№2</w:t>
            </w: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2" w:lineRule="exact"/>
              <w:ind w:left="32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2" w:lineRule="exact"/>
              <w:ind w:left="2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Завершение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горизонтальной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поручня</w:t>
            </w:r>
          </w:p>
          <w:p w:rsidR="00DA165B" w:rsidRDefault="00DA165B">
            <w:pPr>
              <w:pStyle w:val="TableParagraph"/>
              <w:spacing w:line="193" w:lineRule="exact"/>
              <w:ind w:left="28"/>
              <w:rPr>
                <w:b/>
                <w:sz w:val="18"/>
              </w:rPr>
            </w:pPr>
            <w:r>
              <w:rPr>
                <w:sz w:val="18"/>
              </w:rPr>
              <w:t>длиннее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марша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лестницы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«О»,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«С»,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«Г»,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«У»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98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spacing w:before="98"/>
              <w:ind w:left="29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0,3</w:t>
            </w:r>
          </w:p>
        </w:tc>
        <w:tc>
          <w:tcPr>
            <w:tcW w:w="1641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п.5.3.3</w:t>
            </w:r>
          </w:p>
          <w:p w:rsidR="00DA165B" w:rsidRDefault="00DA165B">
            <w:pPr>
              <w:pStyle w:val="TableParagraph"/>
              <w:spacing w:line="193" w:lineRule="exact"/>
              <w:ind w:left="28"/>
              <w:rPr>
                <w:sz w:val="18"/>
              </w:rPr>
            </w:pPr>
            <w:r>
              <w:rPr>
                <w:sz w:val="18"/>
              </w:rPr>
              <w:t>ГОСТ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 51261-99</w:t>
            </w: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spacing w:line="202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</w:tbl>
    <w:p w:rsidR="00DA165B" w:rsidRDefault="00DA165B">
      <w:pPr>
        <w:spacing w:line="202" w:lineRule="exact"/>
        <w:jc w:val="center"/>
        <w:rPr>
          <w:sz w:val="18"/>
        </w:rPr>
        <w:sectPr w:rsidR="00DA165B">
          <w:pgSz w:w="16840" w:h="11910" w:orient="landscape"/>
          <w:pgMar w:top="1100" w:right="60" w:bottom="280" w:left="420" w:header="720" w:footer="720" w:gutter="0"/>
          <w:cols w:space="720"/>
        </w:sectPr>
      </w:pPr>
    </w:p>
    <w:p w:rsidR="00DA165B" w:rsidRDefault="00DA165B">
      <w:pPr>
        <w:pStyle w:val="BodyText"/>
        <w:spacing w:before="3"/>
        <w:rPr>
          <w:sz w:val="2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8"/>
        <w:gridCol w:w="2165"/>
        <w:gridCol w:w="547"/>
        <w:gridCol w:w="749"/>
        <w:gridCol w:w="675"/>
        <w:gridCol w:w="3665"/>
        <w:gridCol w:w="1111"/>
        <w:gridCol w:w="1485"/>
        <w:gridCol w:w="2155"/>
        <w:gridCol w:w="1641"/>
        <w:gridCol w:w="1038"/>
      </w:tblGrid>
      <w:tr w:rsidR="00DA165B">
        <w:trPr>
          <w:trHeight w:val="415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spacing w:line="205" w:lineRule="exact"/>
              <w:ind w:right="936"/>
              <w:jc w:val="right"/>
              <w:rPr>
                <w:sz w:val="18"/>
              </w:rPr>
            </w:pPr>
            <w:r>
              <w:rPr>
                <w:sz w:val="18"/>
              </w:rPr>
              <w:t>№1</w:t>
            </w: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5" w:lineRule="exact"/>
              <w:ind w:left="32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5" w:lineRule="exact"/>
              <w:ind w:left="2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5" w:lineRule="exact"/>
              <w:ind w:left="28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округлого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сечения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поручня</w:t>
            </w:r>
          </w:p>
          <w:p w:rsidR="00DA165B" w:rsidRDefault="00DA165B">
            <w:pPr>
              <w:pStyle w:val="TableParagraph"/>
              <w:spacing w:before="4" w:line="186" w:lineRule="exact"/>
              <w:ind w:left="74"/>
              <w:rPr>
                <w:b/>
                <w:sz w:val="18"/>
              </w:rPr>
            </w:pPr>
            <w:r>
              <w:rPr>
                <w:b/>
                <w:sz w:val="18"/>
              </w:rPr>
              <w:t>«О»,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«С»,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«Г»,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«У»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10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spacing w:before="101"/>
              <w:ind w:left="29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0,05</w:t>
            </w:r>
          </w:p>
        </w:tc>
        <w:tc>
          <w:tcPr>
            <w:tcW w:w="1641" w:type="dxa"/>
          </w:tcPr>
          <w:p w:rsidR="00DA165B" w:rsidRDefault="00DA165B">
            <w:pPr>
              <w:pStyle w:val="TableParagraph"/>
              <w:spacing w:line="204" w:lineRule="exact"/>
              <w:ind w:left="28"/>
              <w:rPr>
                <w:sz w:val="18"/>
              </w:rPr>
            </w:pPr>
            <w:r>
              <w:rPr>
                <w:sz w:val="18"/>
              </w:rPr>
              <w:t>п.5.1.6</w:t>
            </w:r>
          </w:p>
          <w:p w:rsidR="00DA165B" w:rsidRDefault="00DA165B">
            <w:pPr>
              <w:pStyle w:val="TableParagraph"/>
              <w:spacing w:line="191" w:lineRule="exact"/>
              <w:ind w:left="28"/>
              <w:rPr>
                <w:sz w:val="18"/>
              </w:rPr>
            </w:pPr>
            <w:r>
              <w:rPr>
                <w:sz w:val="18"/>
              </w:rPr>
              <w:t>ГОСТ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 51261-99</w:t>
            </w: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spacing w:line="205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DA165B">
        <w:trPr>
          <w:trHeight w:val="414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spacing w:line="202" w:lineRule="exact"/>
              <w:ind w:right="936"/>
              <w:jc w:val="right"/>
              <w:rPr>
                <w:sz w:val="18"/>
              </w:rPr>
            </w:pPr>
            <w:r>
              <w:rPr>
                <w:sz w:val="18"/>
              </w:rPr>
              <w:t>№2</w:t>
            </w: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2" w:lineRule="exact"/>
              <w:ind w:left="32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2" w:lineRule="exact"/>
              <w:ind w:left="2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округлого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сечения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поручня</w:t>
            </w:r>
          </w:p>
          <w:p w:rsidR="00DA165B" w:rsidRDefault="00DA165B">
            <w:pPr>
              <w:pStyle w:val="TableParagraph"/>
              <w:spacing w:before="6" w:line="186" w:lineRule="exact"/>
              <w:ind w:left="74"/>
              <w:rPr>
                <w:b/>
                <w:sz w:val="18"/>
              </w:rPr>
            </w:pPr>
            <w:r>
              <w:rPr>
                <w:b/>
                <w:sz w:val="18"/>
              </w:rPr>
              <w:t>«О»,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«С»,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«Г»,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«У»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98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spacing w:before="98"/>
              <w:ind w:left="29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0,05</w:t>
            </w:r>
          </w:p>
        </w:tc>
        <w:tc>
          <w:tcPr>
            <w:tcW w:w="1641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п.5.1.6</w:t>
            </w:r>
          </w:p>
          <w:p w:rsidR="00DA165B" w:rsidRDefault="00DA165B">
            <w:pPr>
              <w:pStyle w:val="TableParagraph"/>
              <w:spacing w:before="2" w:line="191" w:lineRule="exact"/>
              <w:ind w:left="28"/>
              <w:rPr>
                <w:sz w:val="18"/>
              </w:rPr>
            </w:pPr>
            <w:r>
              <w:rPr>
                <w:sz w:val="18"/>
              </w:rPr>
              <w:t>ГОСТ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 51261-99</w:t>
            </w: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412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spacing w:line="202" w:lineRule="exact"/>
              <w:ind w:right="936"/>
              <w:jc w:val="right"/>
              <w:rPr>
                <w:sz w:val="18"/>
              </w:rPr>
            </w:pPr>
            <w:r>
              <w:rPr>
                <w:sz w:val="18"/>
              </w:rPr>
              <w:t>№1</w:t>
            </w: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2" w:lineRule="exact"/>
              <w:ind w:left="32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2" w:lineRule="exact"/>
              <w:ind w:left="2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Расстояние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между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поручнем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 стеной</w:t>
            </w:r>
          </w:p>
          <w:p w:rsidR="00DA165B" w:rsidRDefault="00DA165B">
            <w:pPr>
              <w:pStyle w:val="TableParagraph"/>
              <w:spacing w:before="4" w:line="186" w:lineRule="exact"/>
              <w:ind w:left="74"/>
              <w:rPr>
                <w:b/>
                <w:sz w:val="18"/>
              </w:rPr>
            </w:pPr>
            <w:r>
              <w:rPr>
                <w:b/>
                <w:sz w:val="18"/>
              </w:rPr>
              <w:t>«О»,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«С»,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«Г»,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«У»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98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spacing w:line="202" w:lineRule="exact"/>
              <w:ind w:left="399" w:right="387"/>
              <w:jc w:val="center"/>
              <w:rPr>
                <w:sz w:val="18"/>
              </w:rPr>
            </w:pPr>
            <w:r>
              <w:rPr>
                <w:sz w:val="18"/>
              </w:rPr>
              <w:t>2,57</w:t>
            </w: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spacing w:before="98"/>
              <w:ind w:left="29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0,04</w:t>
            </w:r>
          </w:p>
        </w:tc>
        <w:tc>
          <w:tcPr>
            <w:tcW w:w="1641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п.5.1.7</w:t>
            </w:r>
          </w:p>
          <w:p w:rsidR="00DA165B" w:rsidRDefault="00DA165B">
            <w:pPr>
              <w:pStyle w:val="TableParagraph"/>
              <w:spacing w:line="191" w:lineRule="exact"/>
              <w:ind w:left="28"/>
              <w:rPr>
                <w:sz w:val="18"/>
              </w:rPr>
            </w:pPr>
            <w:r>
              <w:rPr>
                <w:sz w:val="18"/>
              </w:rPr>
              <w:t>ГОСТ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 51261-99</w:t>
            </w: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414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spacing w:line="204" w:lineRule="exact"/>
              <w:ind w:right="936"/>
              <w:jc w:val="right"/>
              <w:rPr>
                <w:sz w:val="18"/>
              </w:rPr>
            </w:pPr>
            <w:r>
              <w:rPr>
                <w:sz w:val="18"/>
              </w:rPr>
              <w:t>№2</w:t>
            </w: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4" w:lineRule="exact"/>
              <w:ind w:left="28"/>
              <w:rPr>
                <w:sz w:val="18"/>
              </w:rPr>
            </w:pPr>
            <w:r>
              <w:rPr>
                <w:sz w:val="18"/>
              </w:rPr>
              <w:t>Расстояние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между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поручнем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 стеной</w:t>
            </w:r>
          </w:p>
          <w:p w:rsidR="00DA165B" w:rsidRDefault="00DA165B">
            <w:pPr>
              <w:pStyle w:val="TableParagraph"/>
              <w:spacing w:before="4" w:line="186" w:lineRule="exact"/>
              <w:ind w:left="74"/>
              <w:rPr>
                <w:b/>
                <w:sz w:val="18"/>
              </w:rPr>
            </w:pPr>
            <w:r>
              <w:rPr>
                <w:b/>
                <w:sz w:val="18"/>
              </w:rPr>
              <w:t>«О»,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«С»,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«Г»,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«У»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10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spacing w:line="204" w:lineRule="exact"/>
              <w:ind w:left="399" w:right="387"/>
              <w:jc w:val="center"/>
              <w:rPr>
                <w:sz w:val="18"/>
              </w:rPr>
            </w:pPr>
            <w:r>
              <w:rPr>
                <w:sz w:val="18"/>
              </w:rPr>
              <w:t>3,95</w:t>
            </w: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spacing w:before="100"/>
              <w:ind w:left="29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0,04</w:t>
            </w:r>
          </w:p>
        </w:tc>
        <w:tc>
          <w:tcPr>
            <w:tcW w:w="1641" w:type="dxa"/>
          </w:tcPr>
          <w:p w:rsidR="00DA165B" w:rsidRDefault="00DA165B">
            <w:pPr>
              <w:pStyle w:val="TableParagraph"/>
              <w:spacing w:line="204" w:lineRule="exact"/>
              <w:ind w:left="28"/>
              <w:rPr>
                <w:sz w:val="18"/>
              </w:rPr>
            </w:pPr>
            <w:r>
              <w:rPr>
                <w:sz w:val="18"/>
              </w:rPr>
              <w:t>п.5.1.7</w:t>
            </w:r>
          </w:p>
          <w:p w:rsidR="00DA165B" w:rsidRDefault="00DA165B">
            <w:pPr>
              <w:pStyle w:val="TableParagraph"/>
              <w:spacing w:line="191" w:lineRule="exact"/>
              <w:ind w:left="28"/>
              <w:rPr>
                <w:sz w:val="18"/>
              </w:rPr>
            </w:pPr>
            <w:r>
              <w:rPr>
                <w:sz w:val="18"/>
              </w:rPr>
              <w:t>ГОСТ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 51261-99</w:t>
            </w: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414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2" w:lineRule="exact"/>
              <w:ind w:left="32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2" w:lineRule="exact"/>
              <w:ind w:left="2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То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шероховатой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поверхностью</w:t>
            </w:r>
          </w:p>
          <w:p w:rsidR="00DA165B" w:rsidRDefault="00DA165B">
            <w:pPr>
              <w:pStyle w:val="TableParagraph"/>
              <w:spacing w:before="6" w:line="186" w:lineRule="exact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«О»,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«С»,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«Г»,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«У»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98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spacing w:before="98"/>
              <w:ind w:left="29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0,06</w:t>
            </w:r>
          </w:p>
        </w:tc>
        <w:tc>
          <w:tcPr>
            <w:tcW w:w="1641" w:type="dxa"/>
          </w:tcPr>
          <w:p w:rsidR="00DA165B" w:rsidRDefault="00DA165B">
            <w:pPr>
              <w:pStyle w:val="TableParagraph"/>
              <w:spacing w:before="98"/>
              <w:ind w:left="28"/>
              <w:rPr>
                <w:sz w:val="18"/>
              </w:rPr>
            </w:pPr>
            <w:r>
              <w:rPr>
                <w:sz w:val="18"/>
              </w:rPr>
              <w:t>п.5.2.16</w:t>
            </w: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438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spacing w:before="7"/>
              <w:ind w:left="28"/>
              <w:rPr>
                <w:sz w:val="18"/>
              </w:rPr>
            </w:pPr>
            <w:r>
              <w:rPr>
                <w:sz w:val="18"/>
              </w:rPr>
              <w:t>Название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зоны</w:t>
            </w:r>
          </w:p>
          <w:p w:rsidR="00DA165B" w:rsidRDefault="00DA165B">
            <w:pPr>
              <w:pStyle w:val="TableParagraph"/>
              <w:spacing w:before="13" w:line="191" w:lineRule="exact"/>
              <w:ind w:left="28"/>
              <w:rPr>
                <w:sz w:val="18"/>
              </w:rPr>
            </w:pPr>
            <w:r>
              <w:rPr>
                <w:sz w:val="18"/>
              </w:rPr>
              <w:t>(технического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средства)</w:t>
            </w: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11095" w:type="dxa"/>
            <w:gridSpan w:val="6"/>
          </w:tcPr>
          <w:p w:rsidR="00DA165B" w:rsidRDefault="00DA165B" w:rsidP="00B74556">
            <w:pPr>
              <w:pStyle w:val="TableParagraph"/>
              <w:spacing w:before="13" w:line="191" w:lineRule="exact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(см.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прим.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п.5) ЧДОУ «Школа-сад «РАЗВИТИЕ»</w:t>
            </w:r>
          </w:p>
        </w:tc>
      </w:tr>
      <w:tr w:rsidR="00DA165B">
        <w:trPr>
          <w:trHeight w:val="967"/>
        </w:trPr>
        <w:tc>
          <w:tcPr>
            <w:tcW w:w="528" w:type="dxa"/>
          </w:tcPr>
          <w:p w:rsidR="00DA165B" w:rsidRDefault="00DA165B">
            <w:pPr>
              <w:pStyle w:val="TableParagraph"/>
              <w:spacing w:line="223" w:lineRule="exact"/>
              <w:ind w:left="139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spacing w:line="235" w:lineRule="exact"/>
              <w:ind w:left="28"/>
              <w:rPr>
                <w:sz w:val="21"/>
              </w:rPr>
            </w:pPr>
            <w:r>
              <w:rPr>
                <w:sz w:val="21"/>
              </w:rPr>
              <w:t>Пандусы</w:t>
            </w:r>
          </w:p>
          <w:p w:rsidR="00DA165B" w:rsidRDefault="00DA165B">
            <w:pPr>
              <w:pStyle w:val="TableParagraph"/>
              <w:spacing w:before="1"/>
              <w:ind w:left="28" w:right="789"/>
              <w:rPr>
                <w:sz w:val="21"/>
              </w:rPr>
            </w:pPr>
            <w:r>
              <w:rPr>
                <w:sz w:val="21"/>
              </w:rPr>
              <w:t>стационарные,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дублирующие</w:t>
            </w:r>
          </w:p>
          <w:p w:rsidR="00DA165B" w:rsidRDefault="00DA165B">
            <w:pPr>
              <w:pStyle w:val="TableParagraph"/>
              <w:spacing w:line="228" w:lineRule="exact"/>
              <w:ind w:left="28"/>
              <w:rPr>
                <w:sz w:val="21"/>
              </w:rPr>
            </w:pPr>
            <w:r>
              <w:rPr>
                <w:sz w:val="21"/>
              </w:rPr>
              <w:t>наружные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лестницы</w:t>
            </w: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2" w:lineRule="exact"/>
              <w:ind w:left="32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2" w:lineRule="exact"/>
              <w:ind w:left="2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b/>
                <w:sz w:val="18"/>
              </w:rPr>
            </w:pPr>
            <w:r>
              <w:rPr>
                <w:sz w:val="18"/>
              </w:rPr>
              <w:t>Уклон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пандуса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«К»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rPr>
                <w:sz w:val="20"/>
              </w:rPr>
            </w:pPr>
          </w:p>
          <w:p w:rsidR="00DA165B" w:rsidRDefault="00DA165B">
            <w:pPr>
              <w:pStyle w:val="TableParagraph"/>
              <w:spacing w:before="147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%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rPr>
                <w:sz w:val="20"/>
              </w:rPr>
            </w:pPr>
          </w:p>
          <w:p w:rsidR="00DA165B" w:rsidRDefault="00DA165B">
            <w:pPr>
              <w:pStyle w:val="TableParagraph"/>
              <w:spacing w:before="152"/>
              <w:ind w:left="29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(1:20)</w:t>
            </w:r>
          </w:p>
        </w:tc>
        <w:tc>
          <w:tcPr>
            <w:tcW w:w="1641" w:type="dxa"/>
          </w:tcPr>
          <w:p w:rsidR="00DA165B" w:rsidRDefault="00DA165B">
            <w:pPr>
              <w:pStyle w:val="TableParagraph"/>
              <w:rPr>
                <w:sz w:val="20"/>
              </w:rPr>
            </w:pPr>
          </w:p>
          <w:p w:rsidR="00DA165B" w:rsidRDefault="00DA165B">
            <w:pPr>
              <w:pStyle w:val="TableParagraph"/>
              <w:spacing w:before="152"/>
              <w:ind w:left="28"/>
              <w:rPr>
                <w:sz w:val="18"/>
              </w:rPr>
            </w:pPr>
            <w:r>
              <w:rPr>
                <w:sz w:val="18"/>
              </w:rPr>
              <w:t>п.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4.1.14</w:t>
            </w: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230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2" w:lineRule="exact"/>
              <w:ind w:left="32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2" w:lineRule="exact"/>
              <w:ind w:left="2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b/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между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поручнями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«К»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7"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spacing w:before="11" w:line="198" w:lineRule="exact"/>
              <w:ind w:left="29"/>
              <w:rPr>
                <w:sz w:val="18"/>
              </w:rPr>
            </w:pPr>
            <w:r>
              <w:rPr>
                <w:sz w:val="18"/>
              </w:rPr>
              <w:t>0,9-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1,0</w:t>
            </w:r>
          </w:p>
        </w:tc>
        <w:tc>
          <w:tcPr>
            <w:tcW w:w="1641" w:type="dxa"/>
          </w:tcPr>
          <w:p w:rsidR="00DA165B" w:rsidRDefault="00DA165B">
            <w:pPr>
              <w:pStyle w:val="TableParagraph"/>
              <w:spacing w:before="11" w:line="198" w:lineRule="exact"/>
              <w:ind w:left="28"/>
              <w:rPr>
                <w:sz w:val="18"/>
              </w:rPr>
            </w:pPr>
            <w:r>
              <w:rPr>
                <w:sz w:val="18"/>
              </w:rPr>
              <w:t>п.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4.1.14</w:t>
            </w: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</w:tr>
      <w:tr w:rsidR="00DA165B">
        <w:trPr>
          <w:trHeight w:val="414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2" w:lineRule="exact"/>
              <w:ind w:left="32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2" w:lineRule="exact"/>
              <w:ind w:left="2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Ограждения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поручнями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двух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сторон</w:t>
            </w:r>
          </w:p>
          <w:p w:rsidR="00DA165B" w:rsidRDefault="00DA165B">
            <w:pPr>
              <w:pStyle w:val="TableParagraph"/>
              <w:spacing w:line="193" w:lineRule="exact"/>
              <w:ind w:left="28"/>
              <w:rPr>
                <w:sz w:val="18"/>
              </w:rPr>
            </w:pPr>
            <w:r>
              <w:rPr>
                <w:sz w:val="18"/>
              </w:rPr>
              <w:t>пандуса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«К»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(верхний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поручень)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98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spacing w:before="103"/>
              <w:ind w:left="29"/>
              <w:rPr>
                <w:sz w:val="18"/>
              </w:rPr>
            </w:pPr>
            <w:r>
              <w:rPr>
                <w:sz w:val="18"/>
              </w:rPr>
              <w:t>0,85-0,92</w:t>
            </w:r>
          </w:p>
        </w:tc>
        <w:tc>
          <w:tcPr>
            <w:tcW w:w="1641" w:type="dxa"/>
            <w:vMerge w:val="restart"/>
          </w:tcPr>
          <w:p w:rsidR="00DA165B" w:rsidRDefault="00DA165B">
            <w:pPr>
              <w:pStyle w:val="TableParagraph"/>
              <w:rPr>
                <w:sz w:val="20"/>
              </w:rPr>
            </w:pPr>
          </w:p>
          <w:p w:rsidR="00DA165B" w:rsidRDefault="00DA165B">
            <w:pPr>
              <w:pStyle w:val="TableParagraph"/>
              <w:rPr>
                <w:sz w:val="20"/>
              </w:rPr>
            </w:pPr>
          </w:p>
          <w:p w:rsidR="00DA165B" w:rsidRDefault="00DA165B">
            <w:pPr>
              <w:pStyle w:val="TableParagraph"/>
              <w:rPr>
                <w:sz w:val="20"/>
              </w:rPr>
            </w:pPr>
          </w:p>
          <w:p w:rsidR="00DA165B" w:rsidRDefault="00DA165B">
            <w:pPr>
              <w:pStyle w:val="TableParagraph"/>
              <w:rPr>
                <w:sz w:val="20"/>
              </w:rPr>
            </w:pPr>
          </w:p>
          <w:p w:rsidR="00DA165B" w:rsidRDefault="00DA165B">
            <w:pPr>
              <w:pStyle w:val="TableParagraph"/>
              <w:rPr>
                <w:sz w:val="20"/>
              </w:rPr>
            </w:pPr>
          </w:p>
          <w:p w:rsidR="00DA165B" w:rsidRDefault="00DA165B">
            <w:pPr>
              <w:pStyle w:val="TableParagraph"/>
              <w:spacing w:before="6"/>
              <w:rPr>
                <w:sz w:val="19"/>
              </w:rPr>
            </w:pPr>
          </w:p>
          <w:p w:rsidR="00DA165B" w:rsidRDefault="00DA165B">
            <w:pPr>
              <w:pStyle w:val="TableParagraph"/>
              <w:ind w:left="28"/>
              <w:rPr>
                <w:sz w:val="18"/>
              </w:rPr>
            </w:pPr>
            <w:r>
              <w:rPr>
                <w:sz w:val="18"/>
              </w:rPr>
              <w:t>п.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4.1.15,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рис.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Д.9</w:t>
            </w:r>
          </w:p>
        </w:tc>
        <w:tc>
          <w:tcPr>
            <w:tcW w:w="1038" w:type="dxa"/>
            <w:vMerge w:val="restart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412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2" w:lineRule="exact"/>
              <w:ind w:left="32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2" w:lineRule="exact"/>
              <w:ind w:left="2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Ограждения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поручнями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двух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сторон</w:t>
            </w:r>
          </w:p>
          <w:p w:rsidR="00DA165B" w:rsidRDefault="00DA165B">
            <w:pPr>
              <w:pStyle w:val="TableParagraph"/>
              <w:spacing w:line="191" w:lineRule="exact"/>
              <w:ind w:left="28"/>
              <w:rPr>
                <w:sz w:val="18"/>
              </w:rPr>
            </w:pPr>
            <w:r>
              <w:rPr>
                <w:sz w:val="18"/>
              </w:rPr>
              <w:t>пандуса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высоте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«К»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(нижний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поручень)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98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spacing w:before="103"/>
              <w:ind w:left="29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1641" w:type="dxa"/>
            <w:vMerge/>
            <w:tcBorders>
              <w:top w:val="nil"/>
            </w:tcBorders>
          </w:tcPr>
          <w:p w:rsidR="00DA165B" w:rsidRDefault="00DA165B"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  <w:vMerge/>
            <w:tcBorders>
              <w:top w:val="nil"/>
            </w:tcBorders>
          </w:tcPr>
          <w:p w:rsidR="00DA165B" w:rsidRDefault="00DA165B">
            <w:pPr>
              <w:rPr>
                <w:sz w:val="2"/>
                <w:szCs w:val="2"/>
              </w:rPr>
            </w:pPr>
          </w:p>
        </w:tc>
      </w:tr>
      <w:tr w:rsidR="00DA165B">
        <w:trPr>
          <w:trHeight w:val="414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2" w:lineRule="exact"/>
              <w:ind w:left="32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2" w:lineRule="exact"/>
              <w:ind w:left="2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Свободная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верхнем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окончании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пандуса</w:t>
            </w:r>
          </w:p>
          <w:p w:rsidR="00DA165B" w:rsidRDefault="00DA165B">
            <w:pPr>
              <w:pStyle w:val="TableParagraph"/>
              <w:spacing w:before="2" w:line="191" w:lineRule="exact"/>
              <w:ind w:left="28"/>
              <w:rPr>
                <w:b/>
                <w:sz w:val="18"/>
              </w:rPr>
            </w:pPr>
            <w:r>
              <w:rPr>
                <w:sz w:val="18"/>
              </w:rPr>
              <w:t>пандуса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«К»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98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spacing w:before="105"/>
              <w:ind w:left="29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1641" w:type="dxa"/>
            <w:vMerge/>
            <w:tcBorders>
              <w:top w:val="nil"/>
            </w:tcBorders>
          </w:tcPr>
          <w:p w:rsidR="00DA165B" w:rsidRDefault="00DA165B"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  <w:vMerge w:val="restart"/>
          </w:tcPr>
          <w:p w:rsidR="00DA165B" w:rsidRDefault="00DA165B">
            <w:pPr>
              <w:pStyle w:val="TableParagraph"/>
              <w:spacing w:before="25" w:line="288" w:lineRule="auto"/>
              <w:ind w:left="31" w:right="19"/>
              <w:rPr>
                <w:sz w:val="16"/>
              </w:rPr>
            </w:pPr>
            <w:r>
              <w:rPr>
                <w:sz w:val="16"/>
              </w:rPr>
              <w:t>Свободная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 2,1х 2,1 в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местах ин-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тенсивного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использова-</w:t>
            </w:r>
          </w:p>
          <w:p w:rsidR="00DA165B" w:rsidRDefault="00DA165B">
            <w:pPr>
              <w:pStyle w:val="TableParagraph"/>
              <w:spacing w:line="182" w:lineRule="exact"/>
              <w:ind w:left="31"/>
              <w:rPr>
                <w:sz w:val="16"/>
              </w:rPr>
            </w:pPr>
            <w:r>
              <w:rPr>
                <w:sz w:val="16"/>
              </w:rPr>
              <w:t>ния</w:t>
            </w:r>
          </w:p>
        </w:tc>
      </w:tr>
      <w:tr w:rsidR="00DA165B">
        <w:trPr>
          <w:trHeight w:val="412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2" w:lineRule="exact"/>
              <w:ind w:left="32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2" w:lineRule="exact"/>
              <w:ind w:left="2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Свободная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верхнем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окончании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пандуса</w:t>
            </w:r>
          </w:p>
          <w:p w:rsidR="00DA165B" w:rsidRDefault="00DA165B">
            <w:pPr>
              <w:pStyle w:val="TableParagraph"/>
              <w:spacing w:line="191" w:lineRule="exact"/>
              <w:ind w:left="28"/>
              <w:rPr>
                <w:b/>
                <w:sz w:val="18"/>
              </w:rPr>
            </w:pPr>
            <w:r>
              <w:rPr>
                <w:sz w:val="18"/>
              </w:rPr>
              <w:t>глубиной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«К»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98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spacing w:line="202" w:lineRule="exact"/>
              <w:ind w:left="29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1641" w:type="dxa"/>
            <w:vMerge/>
            <w:tcBorders>
              <w:top w:val="nil"/>
            </w:tcBorders>
          </w:tcPr>
          <w:p w:rsidR="00DA165B" w:rsidRDefault="00DA165B"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  <w:vMerge/>
            <w:tcBorders>
              <w:top w:val="nil"/>
            </w:tcBorders>
          </w:tcPr>
          <w:p w:rsidR="00DA165B" w:rsidRDefault="00DA165B">
            <w:pPr>
              <w:rPr>
                <w:sz w:val="2"/>
                <w:szCs w:val="2"/>
              </w:rPr>
            </w:pPr>
          </w:p>
        </w:tc>
      </w:tr>
      <w:tr w:rsidR="00DA165B">
        <w:trPr>
          <w:trHeight w:val="414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4" w:lineRule="exact"/>
              <w:ind w:left="32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4" w:lineRule="exact"/>
              <w:ind w:left="2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6" w:lineRule="exact"/>
              <w:ind w:left="28" w:right="107"/>
              <w:rPr>
                <w:b/>
                <w:sz w:val="18"/>
              </w:rPr>
            </w:pPr>
            <w:r>
              <w:rPr>
                <w:sz w:val="18"/>
              </w:rPr>
              <w:t>Свободная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нижнем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окончании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пандуса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шириной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b/>
                <w:sz w:val="18"/>
              </w:rPr>
              <w:t>«К»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10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spacing w:line="204" w:lineRule="exact"/>
              <w:ind w:left="29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1641" w:type="dxa"/>
            <w:vMerge/>
            <w:tcBorders>
              <w:top w:val="nil"/>
            </w:tcBorders>
          </w:tcPr>
          <w:p w:rsidR="00DA165B" w:rsidRDefault="00DA165B"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  <w:vMerge/>
            <w:tcBorders>
              <w:top w:val="nil"/>
            </w:tcBorders>
          </w:tcPr>
          <w:p w:rsidR="00DA165B" w:rsidRDefault="00DA165B">
            <w:pPr>
              <w:rPr>
                <w:sz w:val="2"/>
                <w:szCs w:val="2"/>
              </w:rPr>
            </w:pPr>
          </w:p>
        </w:tc>
      </w:tr>
      <w:tr w:rsidR="00DA165B">
        <w:trPr>
          <w:trHeight w:val="414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2" w:lineRule="exact"/>
              <w:ind w:left="32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2" w:lineRule="exact"/>
              <w:ind w:left="2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Свободная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нижнем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окончании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пандуса</w:t>
            </w:r>
          </w:p>
          <w:p w:rsidR="00DA165B" w:rsidRDefault="00DA165B">
            <w:pPr>
              <w:pStyle w:val="TableParagraph"/>
              <w:spacing w:before="2" w:line="191" w:lineRule="exact"/>
              <w:ind w:left="28"/>
              <w:rPr>
                <w:b/>
                <w:sz w:val="18"/>
              </w:rPr>
            </w:pPr>
            <w:r>
              <w:rPr>
                <w:sz w:val="18"/>
              </w:rPr>
              <w:t>глубиной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«К»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98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spacing w:line="202" w:lineRule="exact"/>
              <w:ind w:left="29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1641" w:type="dxa"/>
            <w:vMerge/>
            <w:tcBorders>
              <w:top w:val="nil"/>
            </w:tcBorders>
          </w:tcPr>
          <w:p w:rsidR="00DA165B" w:rsidRDefault="00DA165B"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  <w:vMerge/>
            <w:tcBorders>
              <w:top w:val="nil"/>
            </w:tcBorders>
          </w:tcPr>
          <w:p w:rsidR="00DA165B" w:rsidRDefault="00DA165B">
            <w:pPr>
              <w:rPr>
                <w:sz w:val="2"/>
                <w:szCs w:val="2"/>
              </w:rPr>
            </w:pPr>
          </w:p>
        </w:tc>
      </w:tr>
      <w:tr w:rsidR="00DA165B">
        <w:trPr>
          <w:trHeight w:val="412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2" w:lineRule="exact"/>
              <w:ind w:left="32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2" w:lineRule="exact"/>
              <w:ind w:left="2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Свободная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каждом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изменении</w:t>
            </w:r>
          </w:p>
          <w:p w:rsidR="00DA165B" w:rsidRDefault="00DA165B">
            <w:pPr>
              <w:pStyle w:val="TableParagraph"/>
              <w:spacing w:line="191" w:lineRule="exact"/>
              <w:ind w:left="28"/>
              <w:rPr>
                <w:b/>
                <w:sz w:val="18"/>
              </w:rPr>
            </w:pPr>
            <w:r>
              <w:rPr>
                <w:sz w:val="18"/>
              </w:rPr>
              <w:t>направления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пандуса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шириной</w:t>
            </w:r>
            <w:r>
              <w:rPr>
                <w:spacing w:val="85"/>
                <w:sz w:val="18"/>
              </w:rPr>
              <w:t xml:space="preserve"> </w:t>
            </w:r>
            <w:r>
              <w:rPr>
                <w:b/>
                <w:sz w:val="18"/>
              </w:rPr>
              <w:t>«К»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98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spacing w:before="103"/>
              <w:ind w:left="29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1641" w:type="dxa"/>
            <w:vMerge/>
            <w:tcBorders>
              <w:top w:val="nil"/>
            </w:tcBorders>
          </w:tcPr>
          <w:p w:rsidR="00DA165B" w:rsidRDefault="00DA165B"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  <w:vMerge/>
            <w:tcBorders>
              <w:top w:val="nil"/>
            </w:tcBorders>
          </w:tcPr>
          <w:p w:rsidR="00DA165B" w:rsidRDefault="00DA165B">
            <w:pPr>
              <w:rPr>
                <w:sz w:val="2"/>
                <w:szCs w:val="2"/>
              </w:rPr>
            </w:pPr>
          </w:p>
        </w:tc>
      </w:tr>
      <w:tr w:rsidR="00DA165B">
        <w:trPr>
          <w:trHeight w:val="414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4" w:lineRule="exact"/>
              <w:ind w:left="32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4" w:lineRule="exact"/>
              <w:ind w:left="2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6" w:lineRule="exact"/>
              <w:ind w:left="28" w:right="580"/>
              <w:rPr>
                <w:b/>
                <w:sz w:val="18"/>
              </w:rPr>
            </w:pPr>
            <w:r>
              <w:rPr>
                <w:sz w:val="18"/>
              </w:rPr>
              <w:t>Свободная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каждом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изменении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направления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пандуса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глубиной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b/>
                <w:sz w:val="18"/>
              </w:rPr>
              <w:t>«К»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10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spacing w:before="105"/>
              <w:ind w:left="29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1641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414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2" w:lineRule="exact"/>
              <w:ind w:left="32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2" w:lineRule="exact"/>
              <w:ind w:left="2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Поверхность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покрытий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пандуса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нескользкая</w:t>
            </w:r>
          </w:p>
          <w:p w:rsidR="00DA165B" w:rsidRDefault="00DA165B">
            <w:pPr>
              <w:pStyle w:val="TableParagraph"/>
              <w:spacing w:before="6" w:line="186" w:lineRule="exact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«К»,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«О»,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«С»,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«Г»,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«У»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105"/>
              <w:ind w:left="29"/>
              <w:rPr>
                <w:sz w:val="18"/>
              </w:rPr>
            </w:pPr>
            <w:r>
              <w:rPr>
                <w:sz w:val="18"/>
              </w:rPr>
              <w:t>соответствие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1641" w:type="dxa"/>
          </w:tcPr>
          <w:p w:rsidR="00DA165B" w:rsidRDefault="00DA165B">
            <w:pPr>
              <w:pStyle w:val="TableParagraph"/>
              <w:spacing w:before="105"/>
              <w:ind w:left="28"/>
              <w:rPr>
                <w:sz w:val="18"/>
              </w:rPr>
            </w:pPr>
            <w:r>
              <w:rPr>
                <w:sz w:val="18"/>
              </w:rPr>
              <w:t>п.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4.1.16</w:t>
            </w: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828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2" w:lineRule="exact"/>
              <w:ind w:left="32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2" w:lineRule="exact"/>
              <w:ind w:left="2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ind w:left="28" w:right="322"/>
              <w:rPr>
                <w:sz w:val="18"/>
              </w:rPr>
            </w:pPr>
            <w:r>
              <w:rPr>
                <w:sz w:val="18"/>
              </w:rPr>
              <w:t>Поверхность покрытий пандуса отчетливо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маркированная цветом или текстурой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контрастными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относительно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прилегающей</w:t>
            </w:r>
          </w:p>
          <w:p w:rsidR="00DA165B" w:rsidRDefault="00DA165B">
            <w:pPr>
              <w:pStyle w:val="TableParagraph"/>
              <w:spacing w:line="191" w:lineRule="exact"/>
              <w:ind w:left="28"/>
              <w:rPr>
                <w:b/>
                <w:sz w:val="18"/>
              </w:rPr>
            </w:pPr>
            <w:r>
              <w:rPr>
                <w:sz w:val="18"/>
              </w:rPr>
              <w:t>поверхности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b/>
                <w:sz w:val="18"/>
              </w:rPr>
              <w:t>«К»,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«О»,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«С»,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«Г»,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«У»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1"/>
              <w:rPr>
                <w:sz w:val="27"/>
              </w:rPr>
            </w:pPr>
          </w:p>
          <w:p w:rsidR="00DA165B" w:rsidRDefault="00DA165B">
            <w:pPr>
              <w:pStyle w:val="TableParagraph"/>
              <w:spacing w:before="1"/>
              <w:ind w:left="29"/>
              <w:rPr>
                <w:sz w:val="18"/>
              </w:rPr>
            </w:pPr>
            <w:r>
              <w:rPr>
                <w:sz w:val="18"/>
              </w:rPr>
              <w:t>соответствие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1641" w:type="dxa"/>
          </w:tcPr>
          <w:p w:rsidR="00DA165B" w:rsidRDefault="00DA165B">
            <w:pPr>
              <w:pStyle w:val="TableParagraph"/>
              <w:spacing w:before="1"/>
              <w:rPr>
                <w:sz w:val="27"/>
              </w:rPr>
            </w:pPr>
          </w:p>
          <w:p w:rsidR="00DA165B" w:rsidRDefault="00DA165B">
            <w:pPr>
              <w:pStyle w:val="TableParagraph"/>
              <w:spacing w:before="1"/>
              <w:ind w:left="28"/>
              <w:rPr>
                <w:sz w:val="18"/>
              </w:rPr>
            </w:pPr>
            <w:r>
              <w:rPr>
                <w:sz w:val="18"/>
              </w:rPr>
              <w:t>п.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4.1.16</w:t>
            </w: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426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2" w:lineRule="exact"/>
              <w:ind w:left="32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2" w:lineRule="exact"/>
              <w:ind w:left="2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Завершение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горизонтальной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поручней</w:t>
            </w:r>
          </w:p>
          <w:p w:rsidR="00DA165B" w:rsidRDefault="00DA165B">
            <w:pPr>
              <w:pStyle w:val="TableParagraph"/>
              <w:spacing w:line="205" w:lineRule="exact"/>
              <w:ind w:left="28"/>
              <w:rPr>
                <w:b/>
                <w:sz w:val="18"/>
              </w:rPr>
            </w:pPr>
            <w:r>
              <w:rPr>
                <w:sz w:val="18"/>
              </w:rPr>
              <w:t>длиннее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наклонной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пандуса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«К»,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«С»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110"/>
              <w:ind w:left="13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spacing w:before="110"/>
              <w:ind w:left="29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0,3</w:t>
            </w:r>
          </w:p>
        </w:tc>
        <w:tc>
          <w:tcPr>
            <w:tcW w:w="1641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п.5.3.3</w:t>
            </w:r>
          </w:p>
          <w:p w:rsidR="00DA165B" w:rsidRDefault="00DA165B">
            <w:pPr>
              <w:pStyle w:val="TableParagraph"/>
              <w:spacing w:before="11" w:line="193" w:lineRule="exact"/>
              <w:ind w:left="28"/>
              <w:rPr>
                <w:sz w:val="18"/>
              </w:rPr>
            </w:pPr>
            <w:r>
              <w:rPr>
                <w:sz w:val="18"/>
              </w:rPr>
              <w:t>ГОСТ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 51261-99</w:t>
            </w: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414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2" w:lineRule="exact"/>
              <w:ind w:left="32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2" w:lineRule="exact"/>
              <w:ind w:left="2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округлого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сечения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поручня</w:t>
            </w:r>
          </w:p>
          <w:p w:rsidR="00DA165B" w:rsidRDefault="00DA165B">
            <w:pPr>
              <w:pStyle w:val="TableParagraph"/>
              <w:spacing w:before="4" w:line="189" w:lineRule="exact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К»,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«О»,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«С»,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«Г»,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«У»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98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spacing w:before="98"/>
              <w:ind w:left="29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0,05</w:t>
            </w:r>
          </w:p>
        </w:tc>
        <w:tc>
          <w:tcPr>
            <w:tcW w:w="1641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п.5.1.6</w:t>
            </w:r>
          </w:p>
          <w:p w:rsidR="00DA165B" w:rsidRDefault="00DA165B">
            <w:pPr>
              <w:pStyle w:val="TableParagraph"/>
              <w:spacing w:line="193" w:lineRule="exact"/>
              <w:ind w:left="28"/>
              <w:rPr>
                <w:sz w:val="18"/>
              </w:rPr>
            </w:pPr>
            <w:r>
              <w:rPr>
                <w:sz w:val="18"/>
              </w:rPr>
              <w:t>ГОСТ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 51261-99</w:t>
            </w: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412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2" w:lineRule="exact"/>
              <w:ind w:left="32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2" w:lineRule="exact"/>
              <w:ind w:left="2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Расстояние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свету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между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поручнем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стеной</w:t>
            </w:r>
          </w:p>
          <w:p w:rsidR="00DA165B" w:rsidRDefault="00DA165B">
            <w:pPr>
              <w:pStyle w:val="TableParagraph"/>
              <w:spacing w:before="4" w:line="186" w:lineRule="exact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К»,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«О»,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«С»,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«Г»,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«У»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98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spacing w:before="98"/>
              <w:ind w:left="29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0,045</w:t>
            </w:r>
          </w:p>
        </w:tc>
        <w:tc>
          <w:tcPr>
            <w:tcW w:w="1641" w:type="dxa"/>
          </w:tcPr>
          <w:p w:rsidR="00DA165B" w:rsidRDefault="00DA165B">
            <w:pPr>
              <w:pStyle w:val="TableParagraph"/>
              <w:spacing w:before="98"/>
              <w:ind w:left="28"/>
              <w:rPr>
                <w:sz w:val="18"/>
              </w:rPr>
            </w:pPr>
            <w:r>
              <w:rPr>
                <w:sz w:val="18"/>
              </w:rPr>
              <w:t>п.5.2.16</w:t>
            </w: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414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2" w:lineRule="exact"/>
              <w:ind w:left="32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2" w:lineRule="exact"/>
              <w:ind w:left="2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Расстояние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свету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между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поручнем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стеной</w:t>
            </w:r>
          </w:p>
          <w:p w:rsidR="00DA165B" w:rsidRDefault="00DA165B">
            <w:pPr>
              <w:pStyle w:val="TableParagraph"/>
              <w:spacing w:before="2" w:line="191" w:lineRule="exact"/>
              <w:ind w:left="28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шероховатой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поверхностью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10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spacing w:before="100"/>
              <w:ind w:left="29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0,06</w:t>
            </w:r>
          </w:p>
        </w:tc>
        <w:tc>
          <w:tcPr>
            <w:tcW w:w="1641" w:type="dxa"/>
          </w:tcPr>
          <w:p w:rsidR="00DA165B" w:rsidRDefault="00DA165B">
            <w:pPr>
              <w:pStyle w:val="TableParagraph"/>
              <w:spacing w:before="100"/>
              <w:ind w:left="28"/>
              <w:rPr>
                <w:sz w:val="18"/>
              </w:rPr>
            </w:pPr>
            <w:r>
              <w:rPr>
                <w:sz w:val="18"/>
              </w:rPr>
              <w:t>п.5.2.16</w:t>
            </w: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</w:tbl>
    <w:p w:rsidR="00DA165B" w:rsidRDefault="00DA165B">
      <w:pPr>
        <w:rPr>
          <w:sz w:val="18"/>
        </w:rPr>
        <w:sectPr w:rsidR="00DA165B">
          <w:pgSz w:w="16840" w:h="11910" w:orient="landscape"/>
          <w:pgMar w:top="1100" w:right="60" w:bottom="280" w:left="420" w:header="720" w:footer="720" w:gutter="0"/>
          <w:cols w:space="720"/>
        </w:sectPr>
      </w:pPr>
    </w:p>
    <w:p w:rsidR="00DA165B" w:rsidRDefault="00DA165B">
      <w:pPr>
        <w:pStyle w:val="BodyText"/>
        <w:spacing w:before="3"/>
        <w:rPr>
          <w:sz w:val="2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8"/>
        <w:gridCol w:w="2165"/>
        <w:gridCol w:w="547"/>
        <w:gridCol w:w="749"/>
        <w:gridCol w:w="675"/>
        <w:gridCol w:w="3665"/>
        <w:gridCol w:w="1111"/>
        <w:gridCol w:w="1485"/>
        <w:gridCol w:w="2155"/>
        <w:gridCol w:w="1641"/>
        <w:gridCol w:w="1038"/>
      </w:tblGrid>
      <w:tr w:rsidR="00DA165B">
        <w:trPr>
          <w:trHeight w:val="321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before="2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К»,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«О»,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«С»,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«Г»,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«У»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1641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827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2" w:lineRule="exact"/>
              <w:ind w:left="32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2" w:lineRule="exact"/>
              <w:ind w:left="2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ind w:left="28" w:right="128"/>
              <w:jc w:val="both"/>
              <w:rPr>
                <w:b/>
                <w:sz w:val="18"/>
              </w:rPr>
            </w:pPr>
            <w:r>
              <w:rPr>
                <w:sz w:val="18"/>
              </w:rPr>
              <w:t>Высота колесоотбойников вдоль продольных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краев маршей пандусов для предотвращения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соскальзывания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ноги,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«К»,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«О»,</w:t>
            </w:r>
          </w:p>
          <w:p w:rsidR="00DA165B" w:rsidRDefault="00DA165B">
            <w:pPr>
              <w:pStyle w:val="TableParagraph"/>
              <w:spacing w:line="189" w:lineRule="exact"/>
              <w:ind w:left="28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«С»,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«У»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5"/>
              <w:rPr>
                <w:sz w:val="26"/>
              </w:rPr>
            </w:pPr>
          </w:p>
          <w:p w:rsidR="00DA165B" w:rsidRDefault="00DA165B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spacing w:before="5"/>
              <w:rPr>
                <w:sz w:val="26"/>
              </w:rPr>
            </w:pPr>
          </w:p>
          <w:p w:rsidR="00DA165B" w:rsidRDefault="00DA165B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0,05</w:t>
            </w:r>
          </w:p>
        </w:tc>
        <w:tc>
          <w:tcPr>
            <w:tcW w:w="1641" w:type="dxa"/>
          </w:tcPr>
          <w:p w:rsidR="00DA165B" w:rsidRDefault="00DA165B">
            <w:pPr>
              <w:pStyle w:val="TableParagraph"/>
              <w:spacing w:before="5"/>
              <w:rPr>
                <w:sz w:val="26"/>
              </w:rPr>
            </w:pPr>
          </w:p>
          <w:p w:rsidR="00DA165B" w:rsidRDefault="00DA165B">
            <w:pPr>
              <w:pStyle w:val="TableParagraph"/>
              <w:ind w:left="28"/>
              <w:rPr>
                <w:sz w:val="18"/>
              </w:rPr>
            </w:pPr>
            <w:r>
              <w:rPr>
                <w:sz w:val="18"/>
              </w:rPr>
              <w:t>п.5.2.14</w:t>
            </w: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438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spacing w:before="7"/>
              <w:ind w:left="28"/>
              <w:rPr>
                <w:sz w:val="18"/>
              </w:rPr>
            </w:pPr>
            <w:r>
              <w:rPr>
                <w:sz w:val="18"/>
              </w:rPr>
              <w:t>Название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зоны</w:t>
            </w:r>
          </w:p>
          <w:p w:rsidR="00DA165B" w:rsidRDefault="00DA165B">
            <w:pPr>
              <w:pStyle w:val="TableParagraph"/>
              <w:spacing w:before="13" w:line="191" w:lineRule="exact"/>
              <w:ind w:left="28"/>
              <w:rPr>
                <w:sz w:val="18"/>
              </w:rPr>
            </w:pPr>
            <w:r>
              <w:rPr>
                <w:sz w:val="18"/>
              </w:rPr>
              <w:t>(технического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средства)</w:t>
            </w: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11095" w:type="dxa"/>
            <w:gridSpan w:val="6"/>
          </w:tcPr>
          <w:p w:rsidR="00DA165B" w:rsidRDefault="00DA165B">
            <w:pPr>
              <w:pStyle w:val="TableParagraph"/>
              <w:spacing w:before="13" w:line="191" w:lineRule="exact"/>
              <w:ind w:left="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(см.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прим.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п.5) ЧДОУ «Школа-сад «РАЗВИТИЕ»</w:t>
            </w:r>
          </w:p>
        </w:tc>
      </w:tr>
      <w:tr w:rsidR="00DA165B">
        <w:trPr>
          <w:trHeight w:val="966"/>
        </w:trPr>
        <w:tc>
          <w:tcPr>
            <w:tcW w:w="528" w:type="dxa"/>
          </w:tcPr>
          <w:p w:rsidR="00DA165B" w:rsidRDefault="00DA165B">
            <w:pPr>
              <w:pStyle w:val="TableParagraph"/>
              <w:spacing w:line="223" w:lineRule="exact"/>
              <w:ind w:left="69" w:right="59"/>
              <w:jc w:val="center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ind w:left="28" w:right="98"/>
              <w:rPr>
                <w:sz w:val="21"/>
              </w:rPr>
            </w:pPr>
            <w:r>
              <w:rPr>
                <w:sz w:val="21"/>
              </w:rPr>
              <w:t>Пандусы инвентарные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(сборно-разборные,</w:t>
            </w:r>
          </w:p>
          <w:p w:rsidR="00DA165B" w:rsidRDefault="00DA165B">
            <w:pPr>
              <w:pStyle w:val="TableParagraph"/>
              <w:spacing w:line="240" w:lineRule="exact"/>
              <w:ind w:left="28" w:right="86"/>
              <w:rPr>
                <w:sz w:val="21"/>
              </w:rPr>
            </w:pPr>
            <w:r>
              <w:rPr>
                <w:sz w:val="21"/>
              </w:rPr>
              <w:t>откидные, выдвижные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и т.п.)</w:t>
            </w: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2" w:lineRule="exact"/>
              <w:ind w:left="32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2" w:lineRule="exact"/>
              <w:ind w:left="2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before="7"/>
              <w:ind w:left="28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пандуса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7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spacing w:before="7"/>
              <w:ind w:left="829" w:right="815"/>
              <w:jc w:val="center"/>
              <w:rPr>
                <w:sz w:val="18"/>
              </w:rPr>
            </w:pPr>
            <w:r>
              <w:rPr>
                <w:sz w:val="18"/>
              </w:rPr>
              <w:t>1.0</w:t>
            </w:r>
          </w:p>
        </w:tc>
        <w:tc>
          <w:tcPr>
            <w:tcW w:w="1641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Рис.Д9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«пандусы»</w:t>
            </w: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439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2" w:lineRule="exact"/>
              <w:ind w:left="32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2" w:lineRule="exact"/>
              <w:ind w:left="2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before="7"/>
              <w:ind w:left="28"/>
              <w:rPr>
                <w:sz w:val="18"/>
              </w:rPr>
            </w:pPr>
            <w:r>
              <w:rPr>
                <w:sz w:val="18"/>
              </w:rPr>
              <w:t>Уклон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пандуса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«К»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перепаде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</w:t>
            </w:r>
          </w:p>
          <w:p w:rsidR="00DA165B" w:rsidRDefault="00DA165B">
            <w:pPr>
              <w:pStyle w:val="TableParagraph"/>
              <w:spacing w:before="14" w:line="191" w:lineRule="exact"/>
              <w:ind w:left="28"/>
              <w:rPr>
                <w:sz w:val="18"/>
              </w:rPr>
            </w:pPr>
            <w:r>
              <w:rPr>
                <w:sz w:val="18"/>
              </w:rPr>
              <w:t>свыше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0,2м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7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%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spacing w:before="7"/>
              <w:ind w:left="29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(1:20)</w:t>
            </w:r>
          </w:p>
        </w:tc>
        <w:tc>
          <w:tcPr>
            <w:tcW w:w="1641" w:type="dxa"/>
            <w:vMerge w:val="restart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5.2.13</w:t>
            </w: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441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4" w:lineRule="exact"/>
              <w:ind w:left="32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4" w:lineRule="exact"/>
              <w:ind w:left="2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18" w:lineRule="exact"/>
              <w:ind w:left="28"/>
              <w:rPr>
                <w:sz w:val="18"/>
              </w:rPr>
            </w:pPr>
            <w:r>
              <w:rPr>
                <w:sz w:val="18"/>
              </w:rPr>
              <w:t>Уклон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пандуса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«К»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перепаде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0,2м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9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%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spacing w:before="9"/>
              <w:ind w:left="29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 (1:10)</w:t>
            </w:r>
          </w:p>
        </w:tc>
        <w:tc>
          <w:tcPr>
            <w:tcW w:w="1641" w:type="dxa"/>
            <w:vMerge/>
            <w:tcBorders>
              <w:top w:val="nil"/>
            </w:tcBorders>
          </w:tcPr>
          <w:p w:rsidR="00DA165B" w:rsidRDefault="00DA165B"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414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Название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зоны</w:t>
            </w:r>
          </w:p>
          <w:p w:rsidR="00DA165B" w:rsidRDefault="00DA165B">
            <w:pPr>
              <w:pStyle w:val="TableParagraph"/>
              <w:spacing w:line="193" w:lineRule="exact"/>
              <w:ind w:left="28"/>
              <w:rPr>
                <w:sz w:val="18"/>
              </w:rPr>
            </w:pPr>
            <w:r>
              <w:rPr>
                <w:sz w:val="18"/>
              </w:rPr>
              <w:t>(технического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средства)</w:t>
            </w: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11095" w:type="dxa"/>
            <w:gridSpan w:val="6"/>
          </w:tcPr>
          <w:p w:rsidR="00DA165B" w:rsidRDefault="00DA165B">
            <w:pPr>
              <w:pStyle w:val="TableParagraph"/>
              <w:spacing w:line="193" w:lineRule="exact"/>
              <w:ind w:left="304" w:right="289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(см.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прим.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п.5) ЧДОУ «Школа-сад «РАЗВИТИЕ»</w:t>
            </w:r>
          </w:p>
        </w:tc>
      </w:tr>
      <w:tr w:rsidR="00DA165B">
        <w:trPr>
          <w:trHeight w:val="1206"/>
        </w:trPr>
        <w:tc>
          <w:tcPr>
            <w:tcW w:w="528" w:type="dxa"/>
          </w:tcPr>
          <w:p w:rsidR="00DA165B" w:rsidRDefault="00DA165B">
            <w:pPr>
              <w:pStyle w:val="TableParagraph"/>
              <w:spacing w:line="223" w:lineRule="exact"/>
              <w:ind w:left="69" w:right="59"/>
              <w:jc w:val="center"/>
              <w:rPr>
                <w:sz w:val="20"/>
              </w:rPr>
            </w:pPr>
            <w:r>
              <w:rPr>
                <w:sz w:val="20"/>
              </w:rPr>
              <w:t>2.4</w:t>
            </w: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ind w:left="28" w:right="712"/>
              <w:rPr>
                <w:sz w:val="21"/>
              </w:rPr>
            </w:pPr>
            <w:r>
              <w:rPr>
                <w:sz w:val="21"/>
              </w:rPr>
              <w:t>Подъемные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платформы 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вертикальным /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наклонным</w:t>
            </w:r>
          </w:p>
          <w:p w:rsidR="00DA165B" w:rsidRDefault="00DA165B">
            <w:pPr>
              <w:pStyle w:val="TableParagraph"/>
              <w:spacing w:line="228" w:lineRule="exact"/>
              <w:ind w:left="28"/>
              <w:rPr>
                <w:sz w:val="21"/>
              </w:rPr>
            </w:pPr>
            <w:r>
              <w:rPr>
                <w:sz w:val="21"/>
              </w:rPr>
              <w:t>перемещением</w:t>
            </w: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2" w:lineRule="exact"/>
              <w:ind w:left="32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2" w:lineRule="exact"/>
              <w:ind w:left="2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before="7" w:line="254" w:lineRule="auto"/>
              <w:ind w:left="28" w:right="193"/>
              <w:rPr>
                <w:b/>
                <w:sz w:val="18"/>
              </w:rPr>
            </w:pPr>
            <w:r>
              <w:rPr>
                <w:sz w:val="18"/>
              </w:rPr>
              <w:t>Свободное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пространство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подъемными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платформами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«К»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rPr>
                <w:sz w:val="20"/>
              </w:rPr>
            </w:pPr>
          </w:p>
          <w:p w:rsidR="00DA165B" w:rsidRDefault="00DA165B">
            <w:pPr>
              <w:pStyle w:val="TableParagraph"/>
              <w:spacing w:before="4"/>
              <w:rPr>
                <w:sz w:val="23"/>
              </w:rPr>
            </w:pPr>
          </w:p>
          <w:p w:rsidR="00DA165B" w:rsidRDefault="00DA165B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rPr>
                <w:sz w:val="20"/>
              </w:rPr>
            </w:pPr>
          </w:p>
          <w:p w:rsidR="00DA165B" w:rsidRDefault="00DA165B">
            <w:pPr>
              <w:pStyle w:val="TableParagraph"/>
              <w:spacing w:before="4"/>
              <w:rPr>
                <w:sz w:val="23"/>
              </w:rPr>
            </w:pPr>
          </w:p>
          <w:p w:rsidR="00DA165B" w:rsidRDefault="00DA165B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</w:p>
        </w:tc>
        <w:tc>
          <w:tcPr>
            <w:tcW w:w="1641" w:type="dxa"/>
            <w:vMerge w:val="restart"/>
          </w:tcPr>
          <w:p w:rsidR="00DA165B" w:rsidRDefault="00DA165B">
            <w:pPr>
              <w:pStyle w:val="TableParagraph"/>
              <w:rPr>
                <w:sz w:val="20"/>
              </w:rPr>
            </w:pPr>
          </w:p>
          <w:p w:rsidR="00DA165B" w:rsidRDefault="00DA165B">
            <w:pPr>
              <w:pStyle w:val="TableParagraph"/>
              <w:rPr>
                <w:sz w:val="20"/>
              </w:rPr>
            </w:pPr>
          </w:p>
          <w:p w:rsidR="00DA165B" w:rsidRDefault="00DA165B">
            <w:pPr>
              <w:pStyle w:val="TableParagraph"/>
              <w:spacing w:before="6"/>
            </w:pPr>
          </w:p>
          <w:p w:rsidR="00DA165B" w:rsidRDefault="00DA165B">
            <w:pPr>
              <w:pStyle w:val="TableParagraph"/>
              <w:spacing w:before="1"/>
              <w:ind w:left="28"/>
              <w:rPr>
                <w:sz w:val="18"/>
              </w:rPr>
            </w:pPr>
            <w:r>
              <w:rPr>
                <w:sz w:val="18"/>
              </w:rPr>
              <w:t>п.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5.2.21</w:t>
            </w:r>
          </w:p>
        </w:tc>
        <w:tc>
          <w:tcPr>
            <w:tcW w:w="1038" w:type="dxa"/>
            <w:vMerge w:val="restart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439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2" w:lineRule="exact"/>
              <w:ind w:left="32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2" w:lineRule="exact"/>
              <w:ind w:left="2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before="7"/>
              <w:ind w:left="28"/>
              <w:rPr>
                <w:sz w:val="18"/>
              </w:rPr>
            </w:pPr>
            <w:r>
              <w:rPr>
                <w:sz w:val="18"/>
              </w:rPr>
              <w:t>Свободное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пространство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подъемными</w:t>
            </w:r>
          </w:p>
          <w:p w:rsidR="00DA165B" w:rsidRDefault="00DA165B">
            <w:pPr>
              <w:pStyle w:val="TableParagraph"/>
              <w:spacing w:before="14" w:line="191" w:lineRule="exact"/>
              <w:ind w:left="28"/>
              <w:rPr>
                <w:b/>
                <w:sz w:val="18"/>
              </w:rPr>
            </w:pPr>
            <w:r>
              <w:rPr>
                <w:sz w:val="18"/>
              </w:rPr>
              <w:t>платформами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глубиной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«К»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117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spacing w:before="117"/>
              <w:ind w:left="29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</w:p>
        </w:tc>
        <w:tc>
          <w:tcPr>
            <w:tcW w:w="1641" w:type="dxa"/>
            <w:vMerge/>
            <w:tcBorders>
              <w:top w:val="nil"/>
            </w:tcBorders>
          </w:tcPr>
          <w:p w:rsidR="00DA165B" w:rsidRDefault="00DA165B"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  <w:vMerge/>
            <w:tcBorders>
              <w:top w:val="nil"/>
            </w:tcBorders>
          </w:tcPr>
          <w:p w:rsidR="00DA165B" w:rsidRDefault="00DA165B">
            <w:pPr>
              <w:rPr>
                <w:sz w:val="2"/>
                <w:szCs w:val="2"/>
              </w:rPr>
            </w:pPr>
          </w:p>
        </w:tc>
      </w:tr>
      <w:tr w:rsidR="00DA165B">
        <w:trPr>
          <w:trHeight w:val="318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1641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414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spacing w:line="206" w:lineRule="exact"/>
              <w:ind w:left="28" w:right="252"/>
              <w:rPr>
                <w:sz w:val="18"/>
              </w:rPr>
            </w:pPr>
            <w:r>
              <w:rPr>
                <w:sz w:val="18"/>
              </w:rPr>
              <w:t>Название зоны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(технического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средства)</w:t>
            </w: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11095" w:type="dxa"/>
            <w:gridSpan w:val="6"/>
          </w:tcPr>
          <w:p w:rsidR="00DA165B" w:rsidRDefault="00DA165B">
            <w:pPr>
              <w:pStyle w:val="TableParagraph"/>
              <w:spacing w:line="206" w:lineRule="exact"/>
              <w:ind w:left="3043" w:hanging="231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(см.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прим.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п.5) ЧДОУ «Школа-сад «РАЗВИТИЕ»</w:t>
            </w:r>
          </w:p>
        </w:tc>
      </w:tr>
      <w:tr w:rsidR="00DA165B">
        <w:trPr>
          <w:trHeight w:val="481"/>
        </w:trPr>
        <w:tc>
          <w:tcPr>
            <w:tcW w:w="528" w:type="dxa"/>
          </w:tcPr>
          <w:p w:rsidR="00DA165B" w:rsidRDefault="00DA165B">
            <w:pPr>
              <w:pStyle w:val="TableParagraph"/>
              <w:spacing w:line="223" w:lineRule="exact"/>
              <w:ind w:left="69" w:right="59"/>
              <w:jc w:val="center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spacing w:line="235" w:lineRule="exact"/>
              <w:ind w:left="28"/>
              <w:rPr>
                <w:sz w:val="21"/>
              </w:rPr>
            </w:pPr>
            <w:r>
              <w:rPr>
                <w:sz w:val="21"/>
              </w:rPr>
              <w:t>Подъемники</w:t>
            </w:r>
          </w:p>
          <w:p w:rsidR="00DA165B" w:rsidRDefault="00DA165B">
            <w:pPr>
              <w:pStyle w:val="TableParagraph"/>
              <w:spacing w:before="1" w:line="226" w:lineRule="exact"/>
              <w:ind w:left="28"/>
              <w:rPr>
                <w:sz w:val="21"/>
              </w:rPr>
            </w:pPr>
            <w:r>
              <w:rPr>
                <w:sz w:val="21"/>
              </w:rPr>
              <w:t>мобильные</w:t>
            </w: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2" w:lineRule="exact"/>
              <w:ind w:left="32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2" w:lineRule="exact"/>
              <w:ind w:left="2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before="139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«К»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139"/>
              <w:ind w:left="30" w:right="24"/>
              <w:jc w:val="center"/>
              <w:rPr>
                <w:sz w:val="18"/>
              </w:rPr>
            </w:pPr>
            <w:r>
              <w:rPr>
                <w:sz w:val="18"/>
              </w:rPr>
              <w:t>наличие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1641" w:type="dxa"/>
          </w:tcPr>
          <w:p w:rsidR="00DA165B" w:rsidRDefault="00DA165B">
            <w:pPr>
              <w:pStyle w:val="TableParagraph"/>
              <w:spacing w:before="139"/>
              <w:ind w:left="28"/>
              <w:rPr>
                <w:sz w:val="18"/>
              </w:rPr>
            </w:pPr>
            <w:r>
              <w:rPr>
                <w:sz w:val="18"/>
              </w:rPr>
              <w:t>п.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4.1.14</w:t>
            </w: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414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spacing w:line="206" w:lineRule="exact"/>
              <w:ind w:left="28" w:right="252"/>
              <w:rPr>
                <w:sz w:val="18"/>
              </w:rPr>
            </w:pPr>
            <w:r>
              <w:rPr>
                <w:sz w:val="18"/>
              </w:rPr>
              <w:t>Название зоны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(технического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средства)</w:t>
            </w: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11095" w:type="dxa"/>
            <w:gridSpan w:val="6"/>
          </w:tcPr>
          <w:p w:rsidR="00DA165B" w:rsidRDefault="00DA165B">
            <w:pPr>
              <w:pStyle w:val="TableParagraph"/>
              <w:spacing w:line="191" w:lineRule="exact"/>
              <w:ind w:left="17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(см.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прим.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п.5)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ЧДОУ «Школа-сад «РАЗВИТИЕ»</w:t>
            </w:r>
          </w:p>
        </w:tc>
      </w:tr>
      <w:tr w:rsidR="00DA165B">
        <w:trPr>
          <w:trHeight w:val="241"/>
        </w:trPr>
        <w:tc>
          <w:tcPr>
            <w:tcW w:w="528" w:type="dxa"/>
          </w:tcPr>
          <w:p w:rsidR="00DA165B" w:rsidRDefault="00DA165B">
            <w:pPr>
              <w:pStyle w:val="TableParagraph"/>
              <w:spacing w:line="222" w:lineRule="exact"/>
              <w:ind w:left="69" w:right="59"/>
              <w:jc w:val="center"/>
              <w:rPr>
                <w:sz w:val="20"/>
              </w:rPr>
            </w:pPr>
            <w:r>
              <w:rPr>
                <w:sz w:val="20"/>
              </w:rPr>
              <w:t>2.6</w:t>
            </w: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spacing w:line="222" w:lineRule="exact"/>
              <w:ind w:left="28"/>
              <w:rPr>
                <w:sz w:val="21"/>
              </w:rPr>
            </w:pPr>
            <w:r>
              <w:rPr>
                <w:sz w:val="21"/>
              </w:rPr>
              <w:t>Входные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площадки</w:t>
            </w: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  <w:tc>
          <w:tcPr>
            <w:tcW w:w="2596" w:type="dxa"/>
            <w:gridSpan w:val="2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  <w:tc>
          <w:tcPr>
            <w:tcW w:w="1641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</w:tr>
      <w:tr w:rsidR="00DA165B">
        <w:trPr>
          <w:trHeight w:val="230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2" w:lineRule="exact"/>
              <w:ind w:left="32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2" w:lineRule="exact"/>
              <w:ind w:left="2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b/>
                <w:sz w:val="18"/>
              </w:rPr>
            </w:pPr>
            <w:r>
              <w:rPr>
                <w:sz w:val="18"/>
              </w:rPr>
              <w:t>Навес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«К», «О»,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«С»,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«Г»,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«У»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7" w:line="203" w:lineRule="exact"/>
              <w:ind w:left="30" w:right="24"/>
              <w:jc w:val="center"/>
              <w:rPr>
                <w:sz w:val="18"/>
              </w:rPr>
            </w:pPr>
            <w:r>
              <w:rPr>
                <w:sz w:val="18"/>
              </w:rPr>
              <w:t>наличие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spacing w:line="202" w:lineRule="exact"/>
              <w:ind w:left="29"/>
              <w:rPr>
                <w:sz w:val="18"/>
              </w:rPr>
            </w:pPr>
            <w:r>
              <w:rPr>
                <w:sz w:val="18"/>
              </w:rPr>
              <w:t>да</w:t>
            </w: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  <w:tc>
          <w:tcPr>
            <w:tcW w:w="1641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п.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5.1.3</w:t>
            </w: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</w:tr>
      <w:tr w:rsidR="00DA165B">
        <w:trPr>
          <w:trHeight w:val="413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2" w:lineRule="exact"/>
              <w:ind w:left="32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2" w:lineRule="exact"/>
              <w:ind w:left="2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b/>
                <w:sz w:val="18"/>
              </w:rPr>
            </w:pPr>
            <w:r>
              <w:rPr>
                <w:sz w:val="18"/>
              </w:rPr>
              <w:t>Подсветка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«К», «О»,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«С»,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«Г»,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«У»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98"/>
              <w:ind w:left="30" w:right="24"/>
              <w:jc w:val="center"/>
              <w:rPr>
                <w:sz w:val="18"/>
              </w:rPr>
            </w:pPr>
            <w:r>
              <w:rPr>
                <w:sz w:val="18"/>
              </w:rPr>
              <w:t>наличие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spacing w:line="202" w:lineRule="exact"/>
              <w:ind w:left="29"/>
              <w:rPr>
                <w:sz w:val="18"/>
              </w:rPr>
            </w:pPr>
            <w:r>
              <w:rPr>
                <w:sz w:val="18"/>
              </w:rPr>
              <w:t>да</w:t>
            </w: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1641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СП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35-101-2001,</w:t>
            </w:r>
          </w:p>
          <w:p w:rsidR="00DA165B" w:rsidRDefault="00DA165B">
            <w:pPr>
              <w:pStyle w:val="TableParagraph"/>
              <w:spacing w:line="191" w:lineRule="exact"/>
              <w:ind w:left="28"/>
              <w:rPr>
                <w:sz w:val="18"/>
              </w:rPr>
            </w:pPr>
            <w:r>
              <w:rPr>
                <w:sz w:val="18"/>
              </w:rPr>
              <w:t>п.3.17</w:t>
            </w: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230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4" w:lineRule="exact"/>
              <w:ind w:left="32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4" w:lineRule="exact"/>
              <w:ind w:left="2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4" w:lineRule="exact"/>
              <w:ind w:left="28"/>
              <w:rPr>
                <w:b/>
                <w:sz w:val="18"/>
              </w:rPr>
            </w:pPr>
            <w:r>
              <w:rPr>
                <w:sz w:val="18"/>
              </w:rPr>
              <w:t>Водоотвод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b/>
                <w:sz w:val="18"/>
              </w:rPr>
              <w:t>«К»,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«О»,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«С»,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«Г»,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«У»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7" w:line="203" w:lineRule="exact"/>
              <w:ind w:left="30" w:right="24"/>
              <w:jc w:val="center"/>
              <w:rPr>
                <w:sz w:val="18"/>
              </w:rPr>
            </w:pPr>
            <w:r>
              <w:rPr>
                <w:sz w:val="18"/>
              </w:rPr>
              <w:t>наличие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spacing w:line="204" w:lineRule="exact"/>
              <w:ind w:left="29"/>
              <w:rPr>
                <w:sz w:val="18"/>
              </w:rPr>
            </w:pPr>
            <w:r>
              <w:rPr>
                <w:sz w:val="18"/>
              </w:rPr>
              <w:t>да</w:t>
            </w: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  <w:tc>
          <w:tcPr>
            <w:tcW w:w="1641" w:type="dxa"/>
          </w:tcPr>
          <w:p w:rsidR="00DA165B" w:rsidRDefault="00DA165B">
            <w:pPr>
              <w:pStyle w:val="TableParagraph"/>
              <w:spacing w:before="7" w:line="203" w:lineRule="exact"/>
              <w:ind w:left="28"/>
              <w:rPr>
                <w:sz w:val="18"/>
              </w:rPr>
            </w:pPr>
            <w:r>
              <w:rPr>
                <w:sz w:val="18"/>
              </w:rPr>
              <w:t>п.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5.1.3</w:t>
            </w: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</w:tr>
      <w:tr w:rsidR="00DA165B">
        <w:trPr>
          <w:trHeight w:val="230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4" w:lineRule="exact"/>
              <w:ind w:left="32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4" w:lineRule="exact"/>
              <w:ind w:left="2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4" w:lineRule="exact"/>
              <w:ind w:left="28"/>
              <w:rPr>
                <w:sz w:val="18"/>
              </w:rPr>
            </w:pPr>
            <w:r>
              <w:rPr>
                <w:sz w:val="18"/>
              </w:rPr>
              <w:t>Поперечный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уклон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7" w:line="203" w:lineRule="exact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%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spacing w:line="204" w:lineRule="exact"/>
              <w:ind w:left="29"/>
              <w:rPr>
                <w:sz w:val="18"/>
              </w:rPr>
            </w:pPr>
            <w:r>
              <w:rPr>
                <w:sz w:val="18"/>
              </w:rPr>
              <w:t>1-2</w:t>
            </w:r>
          </w:p>
        </w:tc>
        <w:tc>
          <w:tcPr>
            <w:tcW w:w="1641" w:type="dxa"/>
          </w:tcPr>
          <w:p w:rsidR="00DA165B" w:rsidRDefault="00DA165B">
            <w:pPr>
              <w:pStyle w:val="TableParagraph"/>
              <w:spacing w:before="7" w:line="203" w:lineRule="exact"/>
              <w:ind w:left="28"/>
              <w:rPr>
                <w:sz w:val="18"/>
              </w:rPr>
            </w:pPr>
            <w:r>
              <w:rPr>
                <w:sz w:val="18"/>
              </w:rPr>
              <w:t>п.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5.1.3</w:t>
            </w: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</w:tr>
      <w:tr w:rsidR="00DA165B">
        <w:trPr>
          <w:trHeight w:val="621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4" w:lineRule="exact"/>
              <w:ind w:left="32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4" w:lineRule="exact"/>
              <w:ind w:left="2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4" w:lineRule="exact"/>
              <w:ind w:left="28"/>
              <w:rPr>
                <w:sz w:val="18"/>
              </w:rPr>
            </w:pPr>
            <w:r>
              <w:rPr>
                <w:sz w:val="18"/>
              </w:rPr>
              <w:t>Поверхность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твердая,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</w:p>
          <w:p w:rsidR="00DA165B" w:rsidRDefault="00DA165B">
            <w:pPr>
              <w:pStyle w:val="TableParagraph"/>
              <w:spacing w:line="207" w:lineRule="exact"/>
              <w:ind w:left="28"/>
              <w:rPr>
                <w:sz w:val="18"/>
              </w:rPr>
            </w:pPr>
            <w:r>
              <w:rPr>
                <w:sz w:val="18"/>
              </w:rPr>
              <w:t>допускающая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скольжения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намокании</w:t>
            </w:r>
          </w:p>
          <w:p w:rsidR="00DA165B" w:rsidRDefault="00DA165B">
            <w:pPr>
              <w:pStyle w:val="TableParagraph"/>
              <w:spacing w:before="4" w:line="186" w:lineRule="exact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«К»,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«О»,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«С»,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«Г»,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«У»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8"/>
              <w:rPr>
                <w:sz w:val="17"/>
              </w:rPr>
            </w:pPr>
          </w:p>
          <w:p w:rsidR="00DA165B" w:rsidRDefault="00DA165B">
            <w:pPr>
              <w:pStyle w:val="TableParagraph"/>
              <w:ind w:right="63"/>
              <w:jc w:val="center"/>
              <w:rPr>
                <w:sz w:val="18"/>
              </w:rPr>
            </w:pPr>
            <w:r>
              <w:rPr>
                <w:sz w:val="18"/>
              </w:rPr>
              <w:t>соответствие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spacing w:line="204" w:lineRule="exact"/>
              <w:ind w:left="29"/>
              <w:rPr>
                <w:sz w:val="18"/>
              </w:rPr>
            </w:pPr>
            <w:r>
              <w:rPr>
                <w:sz w:val="18"/>
              </w:rPr>
              <w:t>да</w:t>
            </w: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1641" w:type="dxa"/>
          </w:tcPr>
          <w:p w:rsidR="00DA165B" w:rsidRDefault="00DA165B">
            <w:pPr>
              <w:pStyle w:val="TableParagraph"/>
              <w:spacing w:before="8"/>
              <w:rPr>
                <w:sz w:val="17"/>
              </w:rPr>
            </w:pPr>
          </w:p>
          <w:p w:rsidR="00DA165B" w:rsidRDefault="00DA165B">
            <w:pPr>
              <w:pStyle w:val="TableParagraph"/>
              <w:ind w:left="28"/>
              <w:rPr>
                <w:sz w:val="18"/>
              </w:rPr>
            </w:pPr>
            <w:r>
              <w:rPr>
                <w:sz w:val="18"/>
              </w:rPr>
              <w:t>п.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5.1.3</w:t>
            </w: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230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4" w:lineRule="exact"/>
              <w:ind w:left="32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4" w:lineRule="exact"/>
              <w:ind w:left="2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4" w:lineRule="exact"/>
              <w:ind w:left="28"/>
              <w:rPr>
                <w:sz w:val="18"/>
              </w:rPr>
            </w:pPr>
            <w:r>
              <w:rPr>
                <w:sz w:val="18"/>
              </w:rPr>
              <w:t>Высота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площадки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№1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7"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spacing w:line="204" w:lineRule="exact"/>
              <w:ind w:left="29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0,025</w:t>
            </w:r>
          </w:p>
        </w:tc>
        <w:tc>
          <w:tcPr>
            <w:tcW w:w="1641" w:type="dxa"/>
          </w:tcPr>
          <w:p w:rsidR="00DA165B" w:rsidRDefault="00DA165B">
            <w:pPr>
              <w:pStyle w:val="TableParagraph"/>
              <w:spacing w:before="7" w:line="203" w:lineRule="exact"/>
              <w:ind w:left="73"/>
              <w:rPr>
                <w:sz w:val="18"/>
              </w:rPr>
            </w:pPr>
            <w:r>
              <w:rPr>
                <w:sz w:val="18"/>
              </w:rPr>
              <w:t>п.4.1.9</w:t>
            </w: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</w:tr>
      <w:tr w:rsidR="00DA165B">
        <w:trPr>
          <w:trHeight w:val="230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4" w:lineRule="exact"/>
              <w:ind w:left="32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4" w:lineRule="exact"/>
              <w:ind w:left="2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4" w:lineRule="exact"/>
              <w:ind w:left="28"/>
              <w:rPr>
                <w:b/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входной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площадки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b/>
                <w:sz w:val="18"/>
              </w:rPr>
              <w:t>«К»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№1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7"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spacing w:line="204" w:lineRule="exact"/>
              <w:ind w:right="571"/>
              <w:jc w:val="right"/>
              <w:rPr>
                <w:sz w:val="18"/>
              </w:rPr>
            </w:pPr>
            <w:r>
              <w:rPr>
                <w:sz w:val="18"/>
              </w:rPr>
              <w:t>3,45</w:t>
            </w: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spacing w:before="7" w:line="203" w:lineRule="exact"/>
              <w:ind w:left="829" w:right="818"/>
              <w:jc w:val="center"/>
              <w:rPr>
                <w:sz w:val="18"/>
              </w:rPr>
            </w:pPr>
            <w:r>
              <w:rPr>
                <w:sz w:val="18"/>
              </w:rPr>
              <w:t>≥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1,50</w:t>
            </w:r>
          </w:p>
        </w:tc>
        <w:tc>
          <w:tcPr>
            <w:tcW w:w="1641" w:type="dxa"/>
          </w:tcPr>
          <w:p w:rsidR="00DA165B" w:rsidRDefault="00DA165B">
            <w:pPr>
              <w:pStyle w:val="TableParagraph"/>
              <w:spacing w:before="7" w:line="203" w:lineRule="exact"/>
              <w:ind w:left="28"/>
              <w:rPr>
                <w:sz w:val="18"/>
              </w:rPr>
            </w:pPr>
            <w:r>
              <w:rPr>
                <w:sz w:val="18"/>
              </w:rPr>
              <w:t>п.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5.1.3</w:t>
            </w: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</w:tr>
      <w:tr w:rsidR="00DA165B">
        <w:trPr>
          <w:trHeight w:val="230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2" w:lineRule="exact"/>
              <w:ind w:left="32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2" w:lineRule="exact"/>
              <w:ind w:left="2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b/>
                <w:sz w:val="18"/>
              </w:rPr>
            </w:pPr>
            <w:r>
              <w:rPr>
                <w:sz w:val="18"/>
              </w:rPr>
              <w:t>Глубина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входной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площадки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b/>
                <w:sz w:val="18"/>
              </w:rPr>
              <w:t>«К»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№1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7"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spacing w:line="202" w:lineRule="exact"/>
              <w:ind w:right="571"/>
              <w:jc w:val="right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spacing w:before="7" w:line="203" w:lineRule="exact"/>
              <w:ind w:left="829" w:right="818"/>
              <w:jc w:val="center"/>
              <w:rPr>
                <w:sz w:val="18"/>
              </w:rPr>
            </w:pPr>
            <w:r>
              <w:rPr>
                <w:sz w:val="18"/>
              </w:rPr>
              <w:t>≥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1,85</w:t>
            </w:r>
          </w:p>
        </w:tc>
        <w:tc>
          <w:tcPr>
            <w:tcW w:w="1641" w:type="dxa"/>
          </w:tcPr>
          <w:p w:rsidR="00DA165B" w:rsidRDefault="00DA165B">
            <w:pPr>
              <w:pStyle w:val="TableParagraph"/>
              <w:spacing w:before="7" w:line="203" w:lineRule="exact"/>
              <w:ind w:left="28"/>
              <w:rPr>
                <w:sz w:val="18"/>
              </w:rPr>
            </w:pPr>
            <w:r>
              <w:rPr>
                <w:sz w:val="18"/>
              </w:rPr>
              <w:t>п.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5.1.3</w:t>
            </w: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</w:tr>
      <w:tr w:rsidR="00DA165B">
        <w:trPr>
          <w:trHeight w:val="230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2" w:lineRule="exact"/>
              <w:ind w:left="32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2" w:lineRule="exact"/>
              <w:ind w:left="2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Высота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площадки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№2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7"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spacing w:line="202" w:lineRule="exact"/>
              <w:ind w:left="29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0,025</w:t>
            </w:r>
          </w:p>
        </w:tc>
        <w:tc>
          <w:tcPr>
            <w:tcW w:w="1641" w:type="dxa"/>
          </w:tcPr>
          <w:p w:rsidR="00DA165B" w:rsidRDefault="00DA165B">
            <w:pPr>
              <w:pStyle w:val="TableParagraph"/>
              <w:spacing w:before="7" w:line="203" w:lineRule="exact"/>
              <w:ind w:left="73"/>
              <w:rPr>
                <w:sz w:val="18"/>
              </w:rPr>
            </w:pPr>
            <w:r>
              <w:rPr>
                <w:sz w:val="18"/>
              </w:rPr>
              <w:t>п.4.1.9</w:t>
            </w: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</w:tr>
    </w:tbl>
    <w:p w:rsidR="00DA165B" w:rsidRDefault="00DA165B">
      <w:pPr>
        <w:rPr>
          <w:sz w:val="16"/>
        </w:rPr>
        <w:sectPr w:rsidR="00DA165B">
          <w:pgSz w:w="16840" w:h="11910" w:orient="landscape"/>
          <w:pgMar w:top="1100" w:right="60" w:bottom="280" w:left="420" w:header="720" w:footer="720" w:gutter="0"/>
          <w:cols w:space="720"/>
        </w:sectPr>
      </w:pPr>
    </w:p>
    <w:p w:rsidR="00DA165B" w:rsidRDefault="00DA165B">
      <w:pPr>
        <w:pStyle w:val="BodyText"/>
        <w:spacing w:before="3"/>
        <w:rPr>
          <w:sz w:val="2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8"/>
        <w:gridCol w:w="2165"/>
        <w:gridCol w:w="547"/>
        <w:gridCol w:w="749"/>
        <w:gridCol w:w="675"/>
        <w:gridCol w:w="3665"/>
        <w:gridCol w:w="1111"/>
        <w:gridCol w:w="1485"/>
        <w:gridCol w:w="2155"/>
        <w:gridCol w:w="1641"/>
        <w:gridCol w:w="1038"/>
      </w:tblGrid>
      <w:tr w:rsidR="00DA165B">
        <w:trPr>
          <w:trHeight w:val="230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5" w:lineRule="exact"/>
              <w:ind w:left="32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5" w:lineRule="exact"/>
              <w:ind w:left="2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5" w:lineRule="exact"/>
              <w:ind w:left="28"/>
              <w:rPr>
                <w:b/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входной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площадки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b/>
                <w:sz w:val="18"/>
              </w:rPr>
              <w:t>«К»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№2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7"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spacing w:line="205" w:lineRule="exact"/>
              <w:ind w:left="631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spacing w:before="7" w:line="203" w:lineRule="exact"/>
              <w:ind w:right="835"/>
              <w:jc w:val="right"/>
              <w:rPr>
                <w:sz w:val="18"/>
              </w:rPr>
            </w:pPr>
            <w:r>
              <w:rPr>
                <w:sz w:val="18"/>
              </w:rPr>
              <w:t>≥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1,50</w:t>
            </w:r>
          </w:p>
        </w:tc>
        <w:tc>
          <w:tcPr>
            <w:tcW w:w="1641" w:type="dxa"/>
          </w:tcPr>
          <w:p w:rsidR="00DA165B" w:rsidRDefault="00DA165B">
            <w:pPr>
              <w:pStyle w:val="TableParagraph"/>
              <w:spacing w:before="7" w:line="203" w:lineRule="exact"/>
              <w:ind w:left="28"/>
              <w:rPr>
                <w:sz w:val="18"/>
              </w:rPr>
            </w:pPr>
            <w:r>
              <w:rPr>
                <w:sz w:val="18"/>
              </w:rPr>
              <w:t>п.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5.1.3</w:t>
            </w:r>
          </w:p>
        </w:tc>
        <w:tc>
          <w:tcPr>
            <w:tcW w:w="1038" w:type="dxa"/>
            <w:vMerge w:val="restart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230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4" w:lineRule="exact"/>
              <w:ind w:left="32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4" w:lineRule="exact"/>
              <w:ind w:left="2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4" w:lineRule="exact"/>
              <w:ind w:left="28"/>
              <w:rPr>
                <w:b/>
                <w:sz w:val="18"/>
              </w:rPr>
            </w:pPr>
            <w:r>
              <w:rPr>
                <w:sz w:val="18"/>
              </w:rPr>
              <w:t>Глубина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входной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площадки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b/>
                <w:sz w:val="18"/>
              </w:rPr>
              <w:t>«К»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№2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7"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spacing w:line="204" w:lineRule="exact"/>
              <w:ind w:left="586"/>
              <w:rPr>
                <w:sz w:val="18"/>
              </w:rPr>
            </w:pPr>
            <w:r>
              <w:rPr>
                <w:sz w:val="18"/>
              </w:rPr>
              <w:t>2,53</w:t>
            </w: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spacing w:before="7" w:line="203" w:lineRule="exact"/>
              <w:ind w:right="835"/>
              <w:jc w:val="right"/>
              <w:rPr>
                <w:sz w:val="18"/>
              </w:rPr>
            </w:pPr>
            <w:r>
              <w:rPr>
                <w:sz w:val="18"/>
              </w:rPr>
              <w:t>≥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1,85</w:t>
            </w:r>
          </w:p>
        </w:tc>
        <w:tc>
          <w:tcPr>
            <w:tcW w:w="1641" w:type="dxa"/>
          </w:tcPr>
          <w:p w:rsidR="00DA165B" w:rsidRDefault="00DA165B">
            <w:pPr>
              <w:pStyle w:val="TableParagraph"/>
              <w:spacing w:before="7" w:line="203" w:lineRule="exact"/>
              <w:ind w:left="28"/>
              <w:rPr>
                <w:sz w:val="18"/>
              </w:rPr>
            </w:pPr>
            <w:r>
              <w:rPr>
                <w:sz w:val="18"/>
              </w:rPr>
              <w:t>п.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5.1.3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DA165B" w:rsidRDefault="00DA165B">
            <w:pPr>
              <w:rPr>
                <w:sz w:val="2"/>
                <w:szCs w:val="2"/>
              </w:rPr>
            </w:pPr>
          </w:p>
        </w:tc>
      </w:tr>
      <w:tr w:rsidR="00DA165B">
        <w:trPr>
          <w:trHeight w:val="229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4" w:lineRule="exact"/>
              <w:ind w:left="32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4" w:lineRule="exact"/>
              <w:ind w:left="2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4" w:lineRule="exact"/>
              <w:ind w:right="118"/>
              <w:jc w:val="right"/>
              <w:rPr>
                <w:b/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входной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площадки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пандусом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«К»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7"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spacing w:before="7" w:line="203" w:lineRule="exact"/>
              <w:ind w:right="835"/>
              <w:jc w:val="right"/>
              <w:rPr>
                <w:sz w:val="18"/>
              </w:rPr>
            </w:pPr>
            <w:r>
              <w:rPr>
                <w:sz w:val="18"/>
              </w:rPr>
              <w:t>≥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2,20</w:t>
            </w:r>
          </w:p>
        </w:tc>
        <w:tc>
          <w:tcPr>
            <w:tcW w:w="1641" w:type="dxa"/>
          </w:tcPr>
          <w:p w:rsidR="00DA165B" w:rsidRDefault="00DA165B">
            <w:pPr>
              <w:pStyle w:val="TableParagraph"/>
              <w:spacing w:before="7" w:line="203" w:lineRule="exact"/>
              <w:ind w:left="28"/>
              <w:rPr>
                <w:sz w:val="18"/>
              </w:rPr>
            </w:pPr>
            <w:r>
              <w:rPr>
                <w:sz w:val="18"/>
              </w:rPr>
              <w:t>п.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5.1.3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DA165B" w:rsidRDefault="00DA165B">
            <w:pPr>
              <w:rPr>
                <w:sz w:val="2"/>
                <w:szCs w:val="2"/>
              </w:rPr>
            </w:pPr>
          </w:p>
        </w:tc>
      </w:tr>
      <w:tr w:rsidR="00DA165B">
        <w:trPr>
          <w:trHeight w:val="230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4" w:lineRule="exact"/>
              <w:ind w:left="32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4" w:lineRule="exact"/>
              <w:ind w:left="2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4" w:lineRule="exact"/>
              <w:ind w:right="70"/>
              <w:jc w:val="right"/>
              <w:rPr>
                <w:b/>
                <w:sz w:val="18"/>
              </w:rPr>
            </w:pPr>
            <w:r>
              <w:rPr>
                <w:sz w:val="18"/>
              </w:rPr>
              <w:t>Глубина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входной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площадки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пандусом </w:t>
            </w:r>
            <w:r>
              <w:rPr>
                <w:b/>
                <w:sz w:val="18"/>
              </w:rPr>
              <w:t>«К»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7"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spacing w:before="7" w:line="203" w:lineRule="exact"/>
              <w:ind w:right="835"/>
              <w:jc w:val="right"/>
              <w:rPr>
                <w:sz w:val="18"/>
              </w:rPr>
            </w:pPr>
            <w:r>
              <w:rPr>
                <w:sz w:val="18"/>
              </w:rPr>
              <w:t>≥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2,20</w:t>
            </w:r>
          </w:p>
        </w:tc>
        <w:tc>
          <w:tcPr>
            <w:tcW w:w="1641" w:type="dxa"/>
          </w:tcPr>
          <w:p w:rsidR="00DA165B" w:rsidRDefault="00DA165B">
            <w:pPr>
              <w:pStyle w:val="TableParagraph"/>
              <w:spacing w:before="7" w:line="203" w:lineRule="exact"/>
              <w:ind w:left="28"/>
              <w:rPr>
                <w:sz w:val="18"/>
              </w:rPr>
            </w:pPr>
            <w:r>
              <w:rPr>
                <w:sz w:val="18"/>
              </w:rPr>
              <w:t>п.5.1.3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DA165B" w:rsidRDefault="00DA165B">
            <w:pPr>
              <w:rPr>
                <w:sz w:val="2"/>
                <w:szCs w:val="2"/>
              </w:rPr>
            </w:pPr>
          </w:p>
        </w:tc>
      </w:tr>
      <w:tr w:rsidR="00DA165B">
        <w:trPr>
          <w:trHeight w:val="690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4" w:lineRule="exact"/>
              <w:ind w:left="3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4" w:lineRule="exact"/>
              <w:ind w:left="29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37" w:lineRule="auto"/>
              <w:ind w:left="28" w:right="1026"/>
              <w:rPr>
                <w:sz w:val="20"/>
              </w:rPr>
            </w:pPr>
            <w:r>
              <w:rPr>
                <w:sz w:val="20"/>
              </w:rPr>
              <w:t>Обозначение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символом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входа,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доступного 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МГН,</w:t>
            </w:r>
          </w:p>
          <w:p w:rsidR="00DA165B" w:rsidRDefault="00DA165B">
            <w:pPr>
              <w:pStyle w:val="TableParagraph"/>
              <w:spacing w:before="3" w:line="212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«К», «О»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«С»,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«Г»,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«У»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7"/>
              <w:rPr>
                <w:sz w:val="20"/>
              </w:rPr>
            </w:pPr>
          </w:p>
          <w:p w:rsidR="00DA165B" w:rsidRDefault="00DA165B">
            <w:pPr>
              <w:pStyle w:val="TableParagraph"/>
              <w:ind w:left="30" w:right="24"/>
              <w:jc w:val="center"/>
              <w:rPr>
                <w:sz w:val="18"/>
              </w:rPr>
            </w:pPr>
            <w:r>
              <w:rPr>
                <w:sz w:val="18"/>
              </w:rPr>
              <w:t>наличие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spacing w:line="204" w:lineRule="exact"/>
              <w:ind w:left="617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1641" w:type="dxa"/>
          </w:tcPr>
          <w:p w:rsidR="00DA165B" w:rsidRDefault="00DA165B">
            <w:pPr>
              <w:pStyle w:val="TableParagraph"/>
              <w:spacing w:before="7"/>
              <w:rPr>
                <w:sz w:val="20"/>
              </w:rPr>
            </w:pPr>
          </w:p>
          <w:p w:rsidR="00DA165B" w:rsidRDefault="00DA165B">
            <w:pPr>
              <w:pStyle w:val="TableParagraph"/>
              <w:ind w:left="28"/>
              <w:rPr>
                <w:sz w:val="18"/>
              </w:rPr>
            </w:pPr>
            <w:r>
              <w:rPr>
                <w:sz w:val="18"/>
              </w:rPr>
              <w:t>п.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5.5.1,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п.5.1.6</w:t>
            </w: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666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2" w:lineRule="exact"/>
              <w:ind w:left="3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2" w:lineRule="exact"/>
              <w:ind w:left="29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Указатели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направления пути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DA165B" w:rsidRDefault="00DA165B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ближайшему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доступному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МГН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входу</w:t>
            </w:r>
          </w:p>
          <w:p w:rsidR="00DA165B" w:rsidRDefault="00DA165B">
            <w:pPr>
              <w:pStyle w:val="TableParagraph"/>
              <w:spacing w:before="7" w:line="186" w:lineRule="exact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«К»,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«О»,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«С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6"/>
              <w:rPr>
                <w:sz w:val="19"/>
              </w:rPr>
            </w:pPr>
          </w:p>
          <w:p w:rsidR="00DA165B" w:rsidRDefault="00DA165B">
            <w:pPr>
              <w:pStyle w:val="TableParagraph"/>
              <w:spacing w:before="1"/>
              <w:ind w:left="30" w:right="24"/>
              <w:jc w:val="center"/>
              <w:rPr>
                <w:sz w:val="18"/>
              </w:rPr>
            </w:pPr>
            <w:r>
              <w:rPr>
                <w:sz w:val="18"/>
              </w:rPr>
              <w:t>наличие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spacing w:line="202" w:lineRule="exact"/>
              <w:ind w:left="617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1641" w:type="dxa"/>
          </w:tcPr>
          <w:p w:rsidR="00DA165B" w:rsidRDefault="00DA165B">
            <w:pPr>
              <w:pStyle w:val="TableParagraph"/>
              <w:spacing w:before="6"/>
              <w:rPr>
                <w:sz w:val="19"/>
              </w:rPr>
            </w:pPr>
          </w:p>
          <w:p w:rsidR="00DA165B" w:rsidRDefault="00DA165B">
            <w:pPr>
              <w:pStyle w:val="TableParagraph"/>
              <w:spacing w:before="1"/>
              <w:ind w:left="28"/>
              <w:rPr>
                <w:sz w:val="18"/>
              </w:rPr>
            </w:pPr>
            <w:r>
              <w:rPr>
                <w:sz w:val="18"/>
              </w:rPr>
              <w:t>п.5.5.1</w:t>
            </w: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414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Название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зоны</w:t>
            </w:r>
          </w:p>
          <w:p w:rsidR="00DA165B" w:rsidRDefault="00DA165B">
            <w:pPr>
              <w:pStyle w:val="TableParagraph"/>
              <w:spacing w:before="2" w:line="191" w:lineRule="exact"/>
              <w:ind w:left="28"/>
              <w:rPr>
                <w:sz w:val="18"/>
              </w:rPr>
            </w:pPr>
            <w:r>
              <w:rPr>
                <w:sz w:val="18"/>
              </w:rPr>
              <w:t>(технического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средства)</w:t>
            </w: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11095" w:type="dxa"/>
            <w:gridSpan w:val="6"/>
          </w:tcPr>
          <w:p w:rsidR="00DA165B" w:rsidRDefault="00DA165B">
            <w:pPr>
              <w:pStyle w:val="TableParagraph"/>
              <w:spacing w:before="2" w:line="191" w:lineRule="exact"/>
              <w:ind w:left="17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 xml:space="preserve">ОСИ  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 xml:space="preserve">(см.  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 xml:space="preserve">прим.  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п.5 ЧДОУ «Школа-сад «РАЗВИТИЕ»</w:t>
            </w:r>
          </w:p>
        </w:tc>
      </w:tr>
      <w:tr w:rsidR="00DA165B">
        <w:trPr>
          <w:trHeight w:val="413"/>
        </w:trPr>
        <w:tc>
          <w:tcPr>
            <w:tcW w:w="528" w:type="dxa"/>
          </w:tcPr>
          <w:p w:rsidR="00DA165B" w:rsidRDefault="00DA165B">
            <w:pPr>
              <w:pStyle w:val="TableParagraph"/>
              <w:spacing w:line="224" w:lineRule="exact"/>
              <w:ind w:left="69" w:right="59"/>
              <w:jc w:val="center"/>
              <w:rPr>
                <w:sz w:val="20"/>
              </w:rPr>
            </w:pPr>
            <w:r>
              <w:rPr>
                <w:sz w:val="20"/>
              </w:rPr>
              <w:t>2.7</w:t>
            </w: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spacing w:line="235" w:lineRule="exact"/>
              <w:ind w:left="28"/>
              <w:rPr>
                <w:sz w:val="21"/>
              </w:rPr>
            </w:pPr>
            <w:r>
              <w:rPr>
                <w:sz w:val="21"/>
              </w:rPr>
              <w:t>Входные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тамбуры</w:t>
            </w: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3" w:lineRule="exact"/>
              <w:ind w:left="32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3" w:lineRule="exact"/>
              <w:ind w:left="2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3" w:lineRule="exact"/>
              <w:ind w:left="28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тамбура,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глубине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2,3м</w:t>
            </w:r>
          </w:p>
          <w:p w:rsidR="00DA165B" w:rsidRDefault="00DA165B">
            <w:pPr>
              <w:pStyle w:val="TableParagraph"/>
              <w:spacing w:before="4" w:line="186" w:lineRule="exact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«К» №1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spacing w:line="202" w:lineRule="exact"/>
              <w:ind w:left="399" w:right="390"/>
              <w:jc w:val="center"/>
              <w:rPr>
                <w:sz w:val="18"/>
              </w:rPr>
            </w:pPr>
            <w:r>
              <w:rPr>
                <w:sz w:val="18"/>
              </w:rPr>
              <w:t>Глуб.1,3</w:t>
            </w:r>
          </w:p>
          <w:p w:rsidR="00DA165B" w:rsidRDefault="00DA165B">
            <w:pPr>
              <w:pStyle w:val="TableParagraph"/>
              <w:spacing w:line="191" w:lineRule="exact"/>
              <w:ind w:left="399" w:right="387"/>
              <w:jc w:val="center"/>
              <w:rPr>
                <w:sz w:val="18"/>
              </w:rPr>
            </w:pPr>
            <w:r>
              <w:rPr>
                <w:sz w:val="18"/>
              </w:rPr>
              <w:t>2.58</w:t>
            </w: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spacing w:line="203" w:lineRule="exact"/>
              <w:ind w:left="75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</w:p>
        </w:tc>
        <w:tc>
          <w:tcPr>
            <w:tcW w:w="1641" w:type="dxa"/>
          </w:tcPr>
          <w:p w:rsidR="00DA165B" w:rsidRDefault="00DA165B">
            <w:pPr>
              <w:pStyle w:val="TableParagraph"/>
              <w:spacing w:line="203" w:lineRule="exact"/>
              <w:ind w:left="28"/>
              <w:rPr>
                <w:sz w:val="18"/>
              </w:rPr>
            </w:pPr>
            <w:r>
              <w:rPr>
                <w:sz w:val="18"/>
              </w:rPr>
              <w:t>5.1.7.</w:t>
            </w: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414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4" w:lineRule="exact"/>
              <w:ind w:left="32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4" w:lineRule="exact"/>
              <w:ind w:left="2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4" w:lineRule="exact"/>
              <w:ind w:left="28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тамбура,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глубине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2,3м</w:t>
            </w:r>
          </w:p>
          <w:p w:rsidR="00DA165B" w:rsidRDefault="00DA165B">
            <w:pPr>
              <w:pStyle w:val="TableParagraph"/>
              <w:spacing w:before="4" w:line="186" w:lineRule="exact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«К» №2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line="20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spacing w:line="206" w:lineRule="exact"/>
              <w:ind w:left="586" w:right="342" w:hanging="209"/>
              <w:rPr>
                <w:sz w:val="18"/>
              </w:rPr>
            </w:pPr>
            <w:r>
              <w:rPr>
                <w:sz w:val="18"/>
              </w:rPr>
              <w:t>Глуб.1,28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2,60</w:t>
            </w: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spacing w:line="204" w:lineRule="exact"/>
              <w:ind w:left="75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</w:p>
        </w:tc>
        <w:tc>
          <w:tcPr>
            <w:tcW w:w="1641" w:type="dxa"/>
          </w:tcPr>
          <w:p w:rsidR="00DA165B" w:rsidRDefault="00DA165B">
            <w:pPr>
              <w:pStyle w:val="TableParagraph"/>
              <w:spacing w:line="204" w:lineRule="exact"/>
              <w:ind w:left="28"/>
              <w:rPr>
                <w:sz w:val="18"/>
              </w:rPr>
            </w:pPr>
            <w:r>
              <w:rPr>
                <w:sz w:val="18"/>
              </w:rPr>
              <w:t>5.1.7.</w:t>
            </w: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1036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2" w:lineRule="exact"/>
              <w:ind w:left="32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2" w:lineRule="exact"/>
              <w:ind w:left="2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ind w:left="28"/>
              <w:rPr>
                <w:sz w:val="18"/>
              </w:rPr>
            </w:pPr>
            <w:r>
              <w:rPr>
                <w:sz w:val="18"/>
              </w:rPr>
              <w:t>Дренажные и водосборные решетки в одном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уровне с поверхностью пола, ширина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просветов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ячеек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0,013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0,015 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круглых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ячеек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</w:p>
          <w:p w:rsidR="00DA165B" w:rsidRDefault="00DA165B">
            <w:pPr>
              <w:pStyle w:val="TableParagraph"/>
              <w:spacing w:line="193" w:lineRule="exact"/>
              <w:ind w:left="28"/>
              <w:rPr>
                <w:b/>
                <w:sz w:val="18"/>
              </w:rPr>
            </w:pP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0,018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«К»,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«О»,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«С»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line="202" w:lineRule="exact"/>
              <w:ind w:left="35" w:right="24"/>
              <w:jc w:val="center"/>
              <w:rPr>
                <w:sz w:val="18"/>
              </w:rPr>
            </w:pPr>
            <w:r>
              <w:rPr>
                <w:sz w:val="18"/>
              </w:rPr>
              <w:t>соответствие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spacing w:line="202" w:lineRule="exact"/>
              <w:ind w:left="617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1641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п.5.1.7</w:t>
            </w: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412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Название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зоны</w:t>
            </w:r>
          </w:p>
          <w:p w:rsidR="00DA165B" w:rsidRDefault="00DA165B">
            <w:pPr>
              <w:pStyle w:val="TableParagraph"/>
              <w:spacing w:line="191" w:lineRule="exact"/>
              <w:ind w:left="28"/>
              <w:rPr>
                <w:sz w:val="18"/>
              </w:rPr>
            </w:pPr>
            <w:r>
              <w:rPr>
                <w:sz w:val="18"/>
              </w:rPr>
              <w:t>(технического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средства)</w:t>
            </w: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11095" w:type="dxa"/>
            <w:gridSpan w:val="6"/>
          </w:tcPr>
          <w:p w:rsidR="00DA165B" w:rsidRDefault="00DA165B">
            <w:pPr>
              <w:pStyle w:val="TableParagraph"/>
              <w:spacing w:line="191" w:lineRule="exact"/>
              <w:ind w:left="17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(см.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прим.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п.5)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ЧДОУ «Школа-сад «РАЗВИТИЕ»</w:t>
            </w:r>
          </w:p>
        </w:tc>
      </w:tr>
      <w:tr w:rsidR="00DA165B">
        <w:trPr>
          <w:trHeight w:val="484"/>
        </w:trPr>
        <w:tc>
          <w:tcPr>
            <w:tcW w:w="528" w:type="dxa"/>
          </w:tcPr>
          <w:p w:rsidR="00DA165B" w:rsidRDefault="00DA165B">
            <w:pPr>
              <w:pStyle w:val="TableParagraph"/>
              <w:spacing w:line="223" w:lineRule="exact"/>
              <w:ind w:left="69" w:right="59"/>
              <w:jc w:val="center"/>
              <w:rPr>
                <w:sz w:val="20"/>
              </w:rPr>
            </w:pPr>
            <w:r>
              <w:rPr>
                <w:sz w:val="20"/>
              </w:rPr>
              <w:t>2.8</w:t>
            </w: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spacing w:line="235" w:lineRule="exact"/>
              <w:ind w:left="28"/>
              <w:rPr>
                <w:sz w:val="21"/>
              </w:rPr>
            </w:pPr>
            <w:r>
              <w:rPr>
                <w:sz w:val="21"/>
              </w:rPr>
              <w:t>Входные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двери,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т.ч.</w:t>
            </w:r>
          </w:p>
          <w:p w:rsidR="00DA165B" w:rsidRDefault="00DA165B">
            <w:pPr>
              <w:pStyle w:val="TableParagraph"/>
              <w:spacing w:before="1" w:line="229" w:lineRule="exact"/>
              <w:ind w:left="28"/>
              <w:rPr>
                <w:sz w:val="21"/>
              </w:rPr>
            </w:pPr>
            <w:r>
              <w:rPr>
                <w:sz w:val="21"/>
              </w:rPr>
              <w:t>тамбурные</w:t>
            </w: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2" w:lineRule="exact"/>
              <w:ind w:left="32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2" w:lineRule="exact"/>
              <w:ind w:left="2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b/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свету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«</w:t>
            </w:r>
            <w:r>
              <w:rPr>
                <w:b/>
                <w:sz w:val="18"/>
              </w:rPr>
              <w:t>К»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№1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13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spacing w:line="202" w:lineRule="exact"/>
              <w:ind w:left="631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spacing w:line="202" w:lineRule="exact"/>
              <w:ind w:left="29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1,2</w:t>
            </w:r>
          </w:p>
        </w:tc>
        <w:tc>
          <w:tcPr>
            <w:tcW w:w="1641" w:type="dxa"/>
            <w:vMerge w:val="restart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п.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5.1.4</w:t>
            </w:r>
          </w:p>
        </w:tc>
        <w:tc>
          <w:tcPr>
            <w:tcW w:w="1038" w:type="dxa"/>
            <w:vMerge w:val="restart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412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2" w:lineRule="exact"/>
              <w:ind w:left="32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2" w:lineRule="exact"/>
              <w:ind w:left="2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b/>
                <w:sz w:val="18"/>
              </w:rPr>
            </w:pPr>
            <w:r>
              <w:rPr>
                <w:sz w:val="18"/>
              </w:rPr>
              <w:t>Высота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каждого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порогов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«К»,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«С»</w:t>
            </w:r>
          </w:p>
          <w:p w:rsidR="00DA165B" w:rsidRDefault="00DA165B">
            <w:pPr>
              <w:pStyle w:val="TableParagraph"/>
              <w:spacing w:before="4" w:line="186" w:lineRule="exact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№1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98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spacing w:line="202" w:lineRule="exact"/>
              <w:ind w:left="586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spacing w:line="202" w:lineRule="exact"/>
              <w:ind w:left="29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0,014</w:t>
            </w:r>
          </w:p>
        </w:tc>
        <w:tc>
          <w:tcPr>
            <w:tcW w:w="1641" w:type="dxa"/>
            <w:vMerge/>
            <w:tcBorders>
              <w:top w:val="nil"/>
            </w:tcBorders>
          </w:tcPr>
          <w:p w:rsidR="00DA165B" w:rsidRDefault="00DA165B"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  <w:vMerge/>
            <w:tcBorders>
              <w:top w:val="nil"/>
            </w:tcBorders>
          </w:tcPr>
          <w:p w:rsidR="00DA165B" w:rsidRDefault="00DA165B">
            <w:pPr>
              <w:rPr>
                <w:sz w:val="2"/>
                <w:szCs w:val="2"/>
              </w:rPr>
            </w:pPr>
          </w:p>
        </w:tc>
      </w:tr>
      <w:tr w:rsidR="00DA165B">
        <w:trPr>
          <w:trHeight w:val="318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2" w:lineRule="exact"/>
              <w:ind w:left="32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2" w:lineRule="exact"/>
              <w:ind w:left="2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b/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свету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«</w:t>
            </w:r>
            <w:r>
              <w:rPr>
                <w:b/>
                <w:sz w:val="18"/>
              </w:rPr>
              <w:t>К»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№2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52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spacing w:line="202" w:lineRule="exact"/>
              <w:ind w:left="631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spacing w:line="202" w:lineRule="exact"/>
              <w:ind w:left="29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1,2</w:t>
            </w:r>
          </w:p>
        </w:tc>
        <w:tc>
          <w:tcPr>
            <w:tcW w:w="1641" w:type="dxa"/>
            <w:vMerge w:val="restart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п.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5.1.4</w:t>
            </w:r>
          </w:p>
        </w:tc>
        <w:tc>
          <w:tcPr>
            <w:tcW w:w="1038" w:type="dxa"/>
            <w:vMerge w:val="restart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414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2" w:lineRule="exact"/>
              <w:ind w:left="32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2" w:lineRule="exact"/>
              <w:ind w:left="2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b/>
                <w:sz w:val="18"/>
              </w:rPr>
            </w:pPr>
            <w:r>
              <w:rPr>
                <w:sz w:val="18"/>
              </w:rPr>
              <w:t>Высота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каждого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порогов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«К»,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«С»</w:t>
            </w:r>
          </w:p>
          <w:p w:rsidR="00DA165B" w:rsidRDefault="00DA165B">
            <w:pPr>
              <w:pStyle w:val="TableParagraph"/>
              <w:spacing w:before="6" w:line="186" w:lineRule="exact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№2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10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spacing w:line="202" w:lineRule="exact"/>
              <w:ind w:left="586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spacing w:line="202" w:lineRule="exact"/>
              <w:ind w:left="29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0,014</w:t>
            </w:r>
          </w:p>
        </w:tc>
        <w:tc>
          <w:tcPr>
            <w:tcW w:w="1641" w:type="dxa"/>
            <w:vMerge/>
            <w:tcBorders>
              <w:top w:val="nil"/>
            </w:tcBorders>
          </w:tcPr>
          <w:p w:rsidR="00DA165B" w:rsidRDefault="00DA165B"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  <w:vMerge/>
            <w:tcBorders>
              <w:top w:val="nil"/>
            </w:tcBorders>
          </w:tcPr>
          <w:p w:rsidR="00DA165B" w:rsidRDefault="00DA165B">
            <w:pPr>
              <w:rPr>
                <w:sz w:val="2"/>
                <w:szCs w:val="2"/>
              </w:rPr>
            </w:pPr>
          </w:p>
        </w:tc>
      </w:tr>
      <w:tr w:rsidR="00DA165B">
        <w:trPr>
          <w:trHeight w:val="621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2" w:lineRule="exact"/>
              <w:ind w:left="32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2" w:lineRule="exact"/>
              <w:ind w:left="2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ind w:left="28" w:right="317"/>
              <w:rPr>
                <w:sz w:val="18"/>
              </w:rPr>
            </w:pPr>
            <w:r>
              <w:rPr>
                <w:sz w:val="18"/>
              </w:rPr>
              <w:t>Смотровые панели в полотнах дверей,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заполненные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прозрачным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ударопрочным</w:t>
            </w:r>
          </w:p>
          <w:p w:rsidR="00DA165B" w:rsidRDefault="00DA165B">
            <w:pPr>
              <w:pStyle w:val="TableParagraph"/>
              <w:spacing w:line="191" w:lineRule="exact"/>
              <w:ind w:left="28"/>
              <w:rPr>
                <w:b/>
                <w:sz w:val="18"/>
              </w:rPr>
            </w:pPr>
            <w:r>
              <w:rPr>
                <w:sz w:val="18"/>
              </w:rPr>
              <w:t>материалом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«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К»,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«О»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5"/>
              <w:rPr>
                <w:sz w:val="17"/>
              </w:rPr>
            </w:pPr>
          </w:p>
          <w:p w:rsidR="00DA165B" w:rsidRDefault="00DA165B">
            <w:pPr>
              <w:pStyle w:val="TableParagraph"/>
              <w:spacing w:before="1"/>
              <w:ind w:left="30" w:right="24"/>
              <w:jc w:val="center"/>
              <w:rPr>
                <w:sz w:val="18"/>
              </w:rPr>
            </w:pPr>
            <w:r>
              <w:rPr>
                <w:sz w:val="18"/>
              </w:rPr>
              <w:t>наличие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spacing w:line="202" w:lineRule="exact"/>
              <w:ind w:left="617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1641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п.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5.1.4</w:t>
            </w: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412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2" w:lineRule="exact"/>
              <w:ind w:left="32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2" w:lineRule="exact"/>
              <w:ind w:left="2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Нижняя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часть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смотровых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панелей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высоте</w:t>
            </w:r>
          </w:p>
          <w:p w:rsidR="00DA165B" w:rsidRDefault="00DA165B">
            <w:pPr>
              <w:pStyle w:val="TableParagraph"/>
              <w:spacing w:line="191" w:lineRule="exact"/>
              <w:ind w:left="28"/>
              <w:rPr>
                <w:b/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уровня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пола, </w:t>
            </w:r>
            <w:r>
              <w:rPr>
                <w:b/>
                <w:sz w:val="18"/>
              </w:rPr>
              <w:t>«К»,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«О»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98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spacing w:line="202" w:lineRule="exact"/>
              <w:ind w:left="29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0,5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1,2</w:t>
            </w:r>
          </w:p>
        </w:tc>
        <w:tc>
          <w:tcPr>
            <w:tcW w:w="1641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п.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5.1.4</w:t>
            </w: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460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4" w:lineRule="exact"/>
              <w:ind w:left="3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4" w:lineRule="exact"/>
              <w:ind w:left="29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25" w:lineRule="exact"/>
              <w:ind w:left="28"/>
              <w:rPr>
                <w:sz w:val="20"/>
              </w:rPr>
            </w:pPr>
            <w:r>
              <w:rPr>
                <w:sz w:val="20"/>
              </w:rPr>
              <w:t>Обозначение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символом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входа,</w:t>
            </w:r>
          </w:p>
          <w:p w:rsidR="00DA165B" w:rsidRDefault="00DA165B">
            <w:pPr>
              <w:pStyle w:val="TableParagraph"/>
              <w:spacing w:line="216" w:lineRule="exact"/>
              <w:ind w:left="28"/>
              <w:rPr>
                <w:b/>
                <w:sz w:val="20"/>
              </w:rPr>
            </w:pPr>
            <w:r>
              <w:rPr>
                <w:sz w:val="20"/>
              </w:rPr>
              <w:t>доступного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МГН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«К»,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«О»,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«С»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122"/>
              <w:ind w:left="30" w:right="24"/>
              <w:jc w:val="center"/>
              <w:rPr>
                <w:sz w:val="18"/>
              </w:rPr>
            </w:pPr>
            <w:r>
              <w:rPr>
                <w:sz w:val="18"/>
              </w:rPr>
              <w:t>наличие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spacing w:line="204" w:lineRule="exact"/>
              <w:ind w:left="617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1641" w:type="dxa"/>
          </w:tcPr>
          <w:p w:rsidR="00DA165B" w:rsidRDefault="00DA165B">
            <w:pPr>
              <w:pStyle w:val="TableParagraph"/>
              <w:spacing w:line="204" w:lineRule="exact"/>
              <w:ind w:left="28"/>
              <w:rPr>
                <w:sz w:val="18"/>
              </w:rPr>
            </w:pPr>
            <w:r>
              <w:rPr>
                <w:sz w:val="18"/>
              </w:rPr>
              <w:t>п.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5.5.1,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п.5.1.6</w:t>
            </w: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318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1641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414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spacing w:line="206" w:lineRule="exact"/>
              <w:ind w:left="151" w:right="129" w:firstLine="362"/>
              <w:rPr>
                <w:sz w:val="18"/>
              </w:rPr>
            </w:pPr>
            <w:r>
              <w:rPr>
                <w:sz w:val="18"/>
              </w:rPr>
              <w:t>Название зоны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(технического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средства)</w:t>
            </w: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11095" w:type="dxa"/>
            <w:gridSpan w:val="6"/>
          </w:tcPr>
          <w:p w:rsidR="00DA165B" w:rsidRDefault="00DA165B" w:rsidP="00B74556">
            <w:pPr>
              <w:pStyle w:val="TableParagraph"/>
              <w:spacing w:line="206" w:lineRule="exact"/>
              <w:ind w:left="28" w:right="1396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ОСИ (см. прим. п.5) ЧДОУ «Школа-сад «РАЗВИТИЕ»</w:t>
            </w:r>
          </w:p>
        </w:tc>
      </w:tr>
      <w:tr w:rsidR="00DA165B">
        <w:trPr>
          <w:trHeight w:val="482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spacing w:line="235" w:lineRule="exact"/>
              <w:ind w:left="28"/>
              <w:rPr>
                <w:sz w:val="21"/>
              </w:rPr>
            </w:pPr>
            <w:r>
              <w:rPr>
                <w:sz w:val="21"/>
              </w:rPr>
              <w:t>Прозрачные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двери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</w:p>
          <w:p w:rsidR="00DA165B" w:rsidRDefault="00DA165B">
            <w:pPr>
              <w:pStyle w:val="TableParagraph"/>
              <w:spacing w:before="1" w:line="226" w:lineRule="exact"/>
              <w:ind w:left="28"/>
              <w:rPr>
                <w:sz w:val="21"/>
              </w:rPr>
            </w:pPr>
            <w:r>
              <w:rPr>
                <w:sz w:val="21"/>
              </w:rPr>
              <w:t>входе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здание</w:t>
            </w: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2" w:lineRule="exact"/>
              <w:ind w:left="32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2" w:lineRule="exact"/>
              <w:ind w:left="25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b/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свету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»К»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13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spacing w:line="202" w:lineRule="exact"/>
              <w:ind w:left="29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1,2</w:t>
            </w:r>
          </w:p>
        </w:tc>
        <w:tc>
          <w:tcPr>
            <w:tcW w:w="1641" w:type="dxa"/>
            <w:vMerge w:val="restart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п.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5.1.4</w:t>
            </w: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321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4" w:lineRule="exact"/>
              <w:ind w:left="32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4" w:lineRule="exact"/>
              <w:ind w:left="2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4" w:lineRule="exact"/>
              <w:ind w:left="28"/>
              <w:rPr>
                <w:b/>
                <w:sz w:val="18"/>
              </w:rPr>
            </w:pPr>
            <w:r>
              <w:rPr>
                <w:sz w:val="18"/>
              </w:rPr>
              <w:t>Высота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каждого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порогов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«К»,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«С»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52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spacing w:line="204" w:lineRule="exact"/>
              <w:ind w:left="29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0,014</w:t>
            </w:r>
          </w:p>
        </w:tc>
        <w:tc>
          <w:tcPr>
            <w:tcW w:w="1641" w:type="dxa"/>
            <w:vMerge/>
            <w:tcBorders>
              <w:top w:val="nil"/>
            </w:tcBorders>
          </w:tcPr>
          <w:p w:rsidR="00DA165B" w:rsidRDefault="00DA165B"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412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2" w:lineRule="exact"/>
              <w:ind w:left="3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2" w:lineRule="exact"/>
              <w:ind w:left="29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Обозначение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символом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входа,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доступного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DA165B" w:rsidRDefault="00DA165B">
            <w:pPr>
              <w:pStyle w:val="TableParagraph"/>
              <w:spacing w:line="191" w:lineRule="exact"/>
              <w:ind w:left="28"/>
              <w:rPr>
                <w:b/>
                <w:sz w:val="18"/>
              </w:rPr>
            </w:pPr>
            <w:r>
              <w:rPr>
                <w:sz w:val="18"/>
              </w:rPr>
              <w:t>МГН</w:t>
            </w:r>
            <w:r>
              <w:rPr>
                <w:b/>
                <w:sz w:val="18"/>
              </w:rPr>
              <w:t>«К»,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«О»,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«С»,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«Г»,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«У»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98"/>
              <w:ind w:left="30" w:right="24"/>
              <w:jc w:val="center"/>
              <w:rPr>
                <w:sz w:val="18"/>
              </w:rPr>
            </w:pPr>
            <w:r>
              <w:rPr>
                <w:sz w:val="18"/>
              </w:rPr>
              <w:t>наличие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spacing w:line="202" w:lineRule="exact"/>
              <w:ind w:left="617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1641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п.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5.5.1,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п.5.1.6</w:t>
            </w: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</w:tbl>
    <w:p w:rsidR="00DA165B" w:rsidRDefault="00DA165B">
      <w:pPr>
        <w:rPr>
          <w:sz w:val="18"/>
        </w:rPr>
        <w:sectPr w:rsidR="00DA165B">
          <w:pgSz w:w="16840" w:h="11910" w:orient="landscape"/>
          <w:pgMar w:top="1100" w:right="60" w:bottom="280" w:left="420" w:header="720" w:footer="720" w:gutter="0"/>
          <w:cols w:space="720"/>
        </w:sectPr>
      </w:pPr>
    </w:p>
    <w:p w:rsidR="00DA165B" w:rsidRDefault="00DA165B">
      <w:pPr>
        <w:pStyle w:val="BodyText"/>
        <w:spacing w:before="3"/>
        <w:rPr>
          <w:sz w:val="2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8"/>
        <w:gridCol w:w="2170"/>
        <w:gridCol w:w="542"/>
        <w:gridCol w:w="748"/>
        <w:gridCol w:w="674"/>
        <w:gridCol w:w="3664"/>
        <w:gridCol w:w="1110"/>
        <w:gridCol w:w="1484"/>
        <w:gridCol w:w="2151"/>
        <w:gridCol w:w="1643"/>
        <w:gridCol w:w="1037"/>
      </w:tblGrid>
      <w:tr w:rsidR="00DA165B">
        <w:trPr>
          <w:trHeight w:val="621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70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DA165B" w:rsidRDefault="00DA165B">
            <w:pPr>
              <w:pStyle w:val="TableParagraph"/>
              <w:spacing w:line="205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8" w:type="dxa"/>
          </w:tcPr>
          <w:p w:rsidR="00DA165B" w:rsidRDefault="00DA165B">
            <w:pPr>
              <w:pStyle w:val="TableParagraph"/>
              <w:spacing w:line="205" w:lineRule="exact"/>
              <w:ind w:left="3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74" w:type="dxa"/>
          </w:tcPr>
          <w:p w:rsidR="00DA165B" w:rsidRDefault="00DA165B">
            <w:pPr>
              <w:pStyle w:val="TableParagraph"/>
              <w:spacing w:line="205" w:lineRule="exact"/>
              <w:ind w:left="29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664" w:type="dxa"/>
          </w:tcPr>
          <w:p w:rsidR="00DA165B" w:rsidRDefault="00DA165B">
            <w:pPr>
              <w:pStyle w:val="TableParagraph"/>
              <w:ind w:left="30" w:right="229"/>
              <w:rPr>
                <w:b/>
                <w:sz w:val="18"/>
              </w:rPr>
            </w:pPr>
            <w:r>
              <w:rPr>
                <w:sz w:val="18"/>
              </w:rPr>
              <w:t>Указатели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направления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ближайшему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доступному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 МГН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входу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«К»,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«О»,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«С»,</w:t>
            </w:r>
          </w:p>
          <w:p w:rsidR="00DA165B" w:rsidRDefault="00DA165B">
            <w:pPr>
              <w:pStyle w:val="TableParagraph"/>
              <w:spacing w:before="1" w:line="186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«Г»,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«У»</w:t>
            </w:r>
          </w:p>
        </w:tc>
        <w:tc>
          <w:tcPr>
            <w:tcW w:w="1110" w:type="dxa"/>
          </w:tcPr>
          <w:p w:rsidR="00DA165B" w:rsidRDefault="00DA165B">
            <w:pPr>
              <w:pStyle w:val="TableParagraph"/>
              <w:spacing w:before="8"/>
              <w:rPr>
                <w:sz w:val="17"/>
              </w:rPr>
            </w:pPr>
          </w:p>
          <w:p w:rsidR="00DA165B" w:rsidRDefault="00DA165B">
            <w:pPr>
              <w:pStyle w:val="TableParagraph"/>
              <w:ind w:left="221" w:right="208"/>
              <w:jc w:val="center"/>
              <w:rPr>
                <w:sz w:val="18"/>
              </w:rPr>
            </w:pPr>
            <w:r>
              <w:rPr>
                <w:sz w:val="18"/>
              </w:rPr>
              <w:t>наличие</w:t>
            </w:r>
          </w:p>
        </w:tc>
        <w:tc>
          <w:tcPr>
            <w:tcW w:w="1484" w:type="dxa"/>
          </w:tcPr>
          <w:p w:rsidR="00DA165B" w:rsidRDefault="00DA165B">
            <w:pPr>
              <w:pStyle w:val="TableParagraph"/>
              <w:spacing w:line="205" w:lineRule="exact"/>
              <w:ind w:left="562" w:right="540"/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2151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1643" w:type="dxa"/>
          </w:tcPr>
          <w:p w:rsidR="00DA165B" w:rsidRDefault="00DA165B">
            <w:pPr>
              <w:pStyle w:val="TableParagraph"/>
              <w:spacing w:line="205" w:lineRule="exact"/>
              <w:ind w:left="37"/>
              <w:rPr>
                <w:sz w:val="18"/>
              </w:rPr>
            </w:pPr>
            <w:r>
              <w:rPr>
                <w:sz w:val="18"/>
              </w:rPr>
              <w:t>п.5.5.1</w:t>
            </w:r>
          </w:p>
        </w:tc>
        <w:tc>
          <w:tcPr>
            <w:tcW w:w="1037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414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70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DA165B" w:rsidRDefault="00DA165B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8" w:type="dxa"/>
          </w:tcPr>
          <w:p w:rsidR="00DA165B" w:rsidRDefault="00DA165B">
            <w:pPr>
              <w:pStyle w:val="TableParagraph"/>
              <w:spacing w:line="204" w:lineRule="exact"/>
              <w:ind w:left="32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4" w:type="dxa"/>
          </w:tcPr>
          <w:p w:rsidR="00DA165B" w:rsidRDefault="00DA165B">
            <w:pPr>
              <w:pStyle w:val="TableParagraph"/>
              <w:spacing w:line="204" w:lineRule="exact"/>
              <w:ind w:left="29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4" w:type="dxa"/>
          </w:tcPr>
          <w:p w:rsidR="00DA165B" w:rsidRDefault="00DA165B">
            <w:pPr>
              <w:pStyle w:val="TableParagraph"/>
              <w:spacing w:line="206" w:lineRule="exact"/>
              <w:ind w:left="30" w:right="731"/>
              <w:rPr>
                <w:b/>
                <w:sz w:val="18"/>
              </w:rPr>
            </w:pPr>
            <w:r>
              <w:rPr>
                <w:sz w:val="18"/>
              </w:rPr>
              <w:t>Высота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уровня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верхней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противоударной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полосы,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«К»,</w:t>
            </w:r>
          </w:p>
        </w:tc>
        <w:tc>
          <w:tcPr>
            <w:tcW w:w="1110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1484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51" w:type="dxa"/>
          </w:tcPr>
          <w:p w:rsidR="00DA165B" w:rsidRDefault="00DA165B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0,3</w:t>
            </w:r>
          </w:p>
        </w:tc>
        <w:tc>
          <w:tcPr>
            <w:tcW w:w="1643" w:type="dxa"/>
          </w:tcPr>
          <w:p w:rsidR="00DA165B" w:rsidRDefault="00DA165B">
            <w:pPr>
              <w:pStyle w:val="TableParagraph"/>
              <w:spacing w:line="204" w:lineRule="exact"/>
              <w:ind w:left="37"/>
              <w:rPr>
                <w:sz w:val="18"/>
              </w:rPr>
            </w:pPr>
            <w:r>
              <w:rPr>
                <w:sz w:val="18"/>
              </w:rPr>
              <w:t>п.5.1.4</w:t>
            </w:r>
          </w:p>
        </w:tc>
        <w:tc>
          <w:tcPr>
            <w:tcW w:w="1037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621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70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DA165B" w:rsidRDefault="00DA165B">
            <w:pPr>
              <w:pStyle w:val="TableParagraph"/>
              <w:spacing w:line="20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8" w:type="dxa"/>
          </w:tcPr>
          <w:p w:rsidR="00DA165B" w:rsidRDefault="00DA165B">
            <w:pPr>
              <w:pStyle w:val="TableParagraph"/>
              <w:spacing w:line="202" w:lineRule="exact"/>
              <w:ind w:left="3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74" w:type="dxa"/>
          </w:tcPr>
          <w:p w:rsidR="00DA165B" w:rsidRDefault="00DA165B">
            <w:pPr>
              <w:pStyle w:val="TableParagraph"/>
              <w:spacing w:line="202" w:lineRule="exact"/>
              <w:ind w:left="29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664" w:type="dxa"/>
          </w:tcPr>
          <w:p w:rsidR="00DA165B" w:rsidRDefault="00DA165B">
            <w:pPr>
              <w:pStyle w:val="TableParagraph"/>
              <w:ind w:left="30" w:right="168"/>
              <w:rPr>
                <w:b/>
                <w:sz w:val="18"/>
              </w:rPr>
            </w:pPr>
            <w:r>
              <w:rPr>
                <w:sz w:val="18"/>
              </w:rPr>
              <w:t>Высота яркой, контрастной маркировки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прозрачных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полотнах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дверей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«К»,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«О»,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«С»,</w:t>
            </w:r>
          </w:p>
          <w:p w:rsidR="00DA165B" w:rsidRDefault="00DA165B">
            <w:pPr>
              <w:pStyle w:val="TableParagraph"/>
              <w:spacing w:before="1" w:line="186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«Г»,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«У»</w:t>
            </w:r>
          </w:p>
        </w:tc>
        <w:tc>
          <w:tcPr>
            <w:tcW w:w="1110" w:type="dxa"/>
          </w:tcPr>
          <w:p w:rsidR="00DA165B" w:rsidRDefault="00DA165B">
            <w:pPr>
              <w:pStyle w:val="TableParagraph"/>
              <w:spacing w:before="5"/>
              <w:rPr>
                <w:sz w:val="17"/>
              </w:rPr>
            </w:pPr>
          </w:p>
          <w:p w:rsidR="00DA165B" w:rsidRDefault="00DA165B">
            <w:pPr>
              <w:pStyle w:val="TableParagraph"/>
              <w:spacing w:before="1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4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51" w:type="dxa"/>
          </w:tcPr>
          <w:p w:rsidR="00DA165B" w:rsidRDefault="00DA165B">
            <w:pPr>
              <w:pStyle w:val="TableParagraph"/>
              <w:spacing w:line="202" w:lineRule="exact"/>
              <w:ind w:left="34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0,1</w:t>
            </w:r>
          </w:p>
        </w:tc>
        <w:tc>
          <w:tcPr>
            <w:tcW w:w="1643" w:type="dxa"/>
          </w:tcPr>
          <w:p w:rsidR="00DA165B" w:rsidRDefault="00DA165B">
            <w:pPr>
              <w:pStyle w:val="TableParagraph"/>
              <w:spacing w:line="202" w:lineRule="exact"/>
              <w:ind w:left="37"/>
              <w:rPr>
                <w:sz w:val="18"/>
              </w:rPr>
            </w:pPr>
            <w:r>
              <w:rPr>
                <w:sz w:val="18"/>
              </w:rPr>
              <w:t>п.5.1.5</w:t>
            </w:r>
          </w:p>
        </w:tc>
        <w:tc>
          <w:tcPr>
            <w:tcW w:w="1037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621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70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DA165B" w:rsidRDefault="00DA165B">
            <w:pPr>
              <w:pStyle w:val="TableParagraph"/>
              <w:spacing w:line="20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8" w:type="dxa"/>
          </w:tcPr>
          <w:p w:rsidR="00DA165B" w:rsidRDefault="00DA165B">
            <w:pPr>
              <w:pStyle w:val="TableParagraph"/>
              <w:spacing w:line="202" w:lineRule="exact"/>
              <w:ind w:left="3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74" w:type="dxa"/>
          </w:tcPr>
          <w:p w:rsidR="00DA165B" w:rsidRDefault="00DA165B">
            <w:pPr>
              <w:pStyle w:val="TableParagraph"/>
              <w:spacing w:line="202" w:lineRule="exact"/>
              <w:ind w:left="29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664" w:type="dxa"/>
          </w:tcPr>
          <w:p w:rsidR="00DA165B" w:rsidRDefault="00DA165B">
            <w:pPr>
              <w:pStyle w:val="TableParagraph"/>
              <w:ind w:left="30" w:right="168"/>
              <w:rPr>
                <w:b/>
                <w:sz w:val="18"/>
              </w:rPr>
            </w:pPr>
            <w:r>
              <w:rPr>
                <w:sz w:val="18"/>
              </w:rPr>
              <w:t>Ширина яркой, контрастной маркировки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прозрачных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полотнах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дверей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«К»,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«О»,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«С»,</w:t>
            </w:r>
          </w:p>
          <w:p w:rsidR="00DA165B" w:rsidRDefault="00DA165B">
            <w:pPr>
              <w:pStyle w:val="TableParagraph"/>
              <w:spacing w:before="1" w:line="186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«Г»,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«У»</w:t>
            </w:r>
          </w:p>
        </w:tc>
        <w:tc>
          <w:tcPr>
            <w:tcW w:w="1110" w:type="dxa"/>
          </w:tcPr>
          <w:p w:rsidR="00DA165B" w:rsidRDefault="00DA165B">
            <w:pPr>
              <w:pStyle w:val="TableParagraph"/>
              <w:spacing w:before="5"/>
              <w:rPr>
                <w:sz w:val="17"/>
              </w:rPr>
            </w:pPr>
          </w:p>
          <w:p w:rsidR="00DA165B" w:rsidRDefault="00DA165B">
            <w:pPr>
              <w:pStyle w:val="TableParagraph"/>
              <w:spacing w:before="1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4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51" w:type="dxa"/>
          </w:tcPr>
          <w:p w:rsidR="00DA165B" w:rsidRDefault="00DA165B">
            <w:pPr>
              <w:pStyle w:val="TableParagraph"/>
              <w:spacing w:line="202" w:lineRule="exact"/>
              <w:ind w:left="34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0,2</w:t>
            </w:r>
          </w:p>
        </w:tc>
        <w:tc>
          <w:tcPr>
            <w:tcW w:w="1643" w:type="dxa"/>
          </w:tcPr>
          <w:p w:rsidR="00DA165B" w:rsidRDefault="00DA165B">
            <w:pPr>
              <w:pStyle w:val="TableParagraph"/>
              <w:spacing w:line="202" w:lineRule="exact"/>
              <w:ind w:left="37"/>
              <w:rPr>
                <w:sz w:val="18"/>
              </w:rPr>
            </w:pPr>
            <w:r>
              <w:rPr>
                <w:sz w:val="18"/>
              </w:rPr>
              <w:t>п.5.1.5</w:t>
            </w:r>
          </w:p>
        </w:tc>
        <w:tc>
          <w:tcPr>
            <w:tcW w:w="1037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828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70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DA165B" w:rsidRDefault="00DA165B">
            <w:pPr>
              <w:pStyle w:val="TableParagraph"/>
              <w:spacing w:line="20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8" w:type="dxa"/>
          </w:tcPr>
          <w:p w:rsidR="00DA165B" w:rsidRDefault="00DA165B">
            <w:pPr>
              <w:pStyle w:val="TableParagraph"/>
              <w:spacing w:line="202" w:lineRule="exact"/>
              <w:ind w:left="3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74" w:type="dxa"/>
          </w:tcPr>
          <w:p w:rsidR="00DA165B" w:rsidRDefault="00DA165B">
            <w:pPr>
              <w:pStyle w:val="TableParagraph"/>
              <w:spacing w:line="202" w:lineRule="exact"/>
              <w:ind w:left="29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664" w:type="dxa"/>
          </w:tcPr>
          <w:p w:rsidR="00DA165B" w:rsidRDefault="00DA165B">
            <w:pPr>
              <w:pStyle w:val="TableParagraph"/>
              <w:ind w:left="30" w:right="202"/>
              <w:rPr>
                <w:sz w:val="18"/>
              </w:rPr>
            </w:pPr>
            <w:r>
              <w:rPr>
                <w:sz w:val="18"/>
              </w:rPr>
              <w:t>Высота размещения яркой, контрастной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маркировки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прозрачных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полотнах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дверей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поверхности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пешеходного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пути</w:t>
            </w:r>
          </w:p>
          <w:p w:rsidR="00DA165B" w:rsidRDefault="00DA165B">
            <w:pPr>
              <w:pStyle w:val="TableParagraph"/>
              <w:spacing w:before="1" w:line="186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«К»,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«О»,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«С»,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«Г»,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«У»</w:t>
            </w:r>
          </w:p>
        </w:tc>
        <w:tc>
          <w:tcPr>
            <w:tcW w:w="1110" w:type="dxa"/>
          </w:tcPr>
          <w:p w:rsidR="00DA165B" w:rsidRDefault="00DA165B">
            <w:pPr>
              <w:pStyle w:val="TableParagraph"/>
              <w:spacing w:before="6"/>
              <w:rPr>
                <w:sz w:val="26"/>
              </w:rPr>
            </w:pPr>
          </w:p>
          <w:p w:rsidR="00DA165B" w:rsidRDefault="00DA165B"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4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51" w:type="dxa"/>
          </w:tcPr>
          <w:p w:rsidR="00DA165B" w:rsidRDefault="00DA165B">
            <w:pPr>
              <w:pStyle w:val="TableParagraph"/>
              <w:spacing w:line="202" w:lineRule="exact"/>
              <w:ind w:left="34"/>
              <w:rPr>
                <w:sz w:val="18"/>
              </w:rPr>
            </w:pPr>
            <w:r>
              <w:rPr>
                <w:sz w:val="18"/>
              </w:rPr>
              <w:t>1.2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-1.5</w:t>
            </w:r>
          </w:p>
        </w:tc>
        <w:tc>
          <w:tcPr>
            <w:tcW w:w="1643" w:type="dxa"/>
          </w:tcPr>
          <w:p w:rsidR="00DA165B" w:rsidRDefault="00DA165B">
            <w:pPr>
              <w:pStyle w:val="TableParagraph"/>
              <w:spacing w:line="202" w:lineRule="exact"/>
              <w:ind w:left="37"/>
              <w:rPr>
                <w:sz w:val="18"/>
              </w:rPr>
            </w:pPr>
            <w:r>
              <w:rPr>
                <w:sz w:val="18"/>
              </w:rPr>
              <w:t>п.5.1.5</w:t>
            </w:r>
          </w:p>
        </w:tc>
        <w:tc>
          <w:tcPr>
            <w:tcW w:w="1037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414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70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Название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зоны</w:t>
            </w:r>
          </w:p>
        </w:tc>
        <w:tc>
          <w:tcPr>
            <w:tcW w:w="542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74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11089" w:type="dxa"/>
            <w:gridSpan w:val="6"/>
          </w:tcPr>
          <w:p w:rsidR="00DA165B" w:rsidRDefault="00DA165B">
            <w:pPr>
              <w:pStyle w:val="TableParagraph"/>
              <w:spacing w:line="193" w:lineRule="exact"/>
              <w:ind w:left="178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(см.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прим.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п.5)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ЧДОУ «Школа-сад «РАЗВИТИЕ»</w:t>
            </w:r>
          </w:p>
        </w:tc>
      </w:tr>
      <w:tr w:rsidR="00DA165B">
        <w:trPr>
          <w:trHeight w:val="482"/>
        </w:trPr>
        <w:tc>
          <w:tcPr>
            <w:tcW w:w="528" w:type="dxa"/>
          </w:tcPr>
          <w:p w:rsidR="00DA165B" w:rsidRDefault="00DA165B">
            <w:pPr>
              <w:pStyle w:val="TableParagraph"/>
              <w:spacing w:line="223" w:lineRule="exact"/>
              <w:ind w:left="69" w:right="59"/>
              <w:jc w:val="center"/>
              <w:rPr>
                <w:sz w:val="20"/>
              </w:rPr>
            </w:pPr>
            <w:r>
              <w:rPr>
                <w:sz w:val="20"/>
              </w:rPr>
              <w:t>2.9</w:t>
            </w:r>
          </w:p>
        </w:tc>
        <w:tc>
          <w:tcPr>
            <w:tcW w:w="2170" w:type="dxa"/>
          </w:tcPr>
          <w:p w:rsidR="00DA165B" w:rsidRDefault="00DA165B">
            <w:pPr>
              <w:pStyle w:val="TableParagraph"/>
              <w:spacing w:line="234" w:lineRule="exact"/>
              <w:ind w:left="28"/>
              <w:rPr>
                <w:sz w:val="21"/>
              </w:rPr>
            </w:pPr>
            <w:r>
              <w:rPr>
                <w:sz w:val="21"/>
              </w:rPr>
              <w:t>Вестибюли</w:t>
            </w:r>
          </w:p>
          <w:p w:rsidR="00DA165B" w:rsidRDefault="00DA165B">
            <w:pPr>
              <w:pStyle w:val="TableParagraph"/>
              <w:spacing w:line="228" w:lineRule="exact"/>
              <w:ind w:left="28"/>
              <w:rPr>
                <w:sz w:val="21"/>
              </w:rPr>
            </w:pPr>
            <w:r>
              <w:rPr>
                <w:sz w:val="21"/>
              </w:rPr>
              <w:t>общественных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зданий</w:t>
            </w:r>
          </w:p>
        </w:tc>
        <w:tc>
          <w:tcPr>
            <w:tcW w:w="542" w:type="dxa"/>
          </w:tcPr>
          <w:p w:rsidR="00DA165B" w:rsidRDefault="00DA165B">
            <w:pPr>
              <w:pStyle w:val="TableParagraph"/>
              <w:spacing w:line="20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8" w:type="dxa"/>
          </w:tcPr>
          <w:p w:rsidR="00DA165B" w:rsidRDefault="00DA165B">
            <w:pPr>
              <w:pStyle w:val="TableParagraph"/>
              <w:spacing w:line="202" w:lineRule="exact"/>
              <w:ind w:left="32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4" w:type="dxa"/>
          </w:tcPr>
          <w:p w:rsidR="00DA165B" w:rsidRDefault="00DA165B">
            <w:pPr>
              <w:pStyle w:val="TableParagraph"/>
              <w:spacing w:line="202" w:lineRule="exact"/>
              <w:ind w:left="29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4" w:type="dxa"/>
          </w:tcPr>
          <w:p w:rsidR="00DA165B" w:rsidRDefault="00DA165B">
            <w:pPr>
              <w:pStyle w:val="TableParagraph"/>
              <w:ind w:left="30" w:right="673"/>
              <w:rPr>
                <w:b/>
                <w:sz w:val="18"/>
              </w:rPr>
            </w:pPr>
            <w:r>
              <w:rPr>
                <w:sz w:val="18"/>
              </w:rPr>
              <w:t>Контрольно-пропускные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устройства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турникеты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свету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«К»</w:t>
            </w:r>
          </w:p>
        </w:tc>
        <w:tc>
          <w:tcPr>
            <w:tcW w:w="1110" w:type="dxa"/>
          </w:tcPr>
          <w:p w:rsidR="00DA165B" w:rsidRDefault="00DA165B">
            <w:pPr>
              <w:pStyle w:val="TableParagraph"/>
              <w:spacing w:line="202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4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51" w:type="dxa"/>
          </w:tcPr>
          <w:p w:rsidR="00DA165B" w:rsidRDefault="00DA165B">
            <w:pPr>
              <w:pStyle w:val="TableParagraph"/>
              <w:spacing w:line="202" w:lineRule="exact"/>
              <w:ind w:left="34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1,0</w:t>
            </w:r>
          </w:p>
        </w:tc>
        <w:tc>
          <w:tcPr>
            <w:tcW w:w="1643" w:type="dxa"/>
          </w:tcPr>
          <w:p w:rsidR="00DA165B" w:rsidRDefault="00DA165B">
            <w:pPr>
              <w:pStyle w:val="TableParagraph"/>
              <w:spacing w:line="202" w:lineRule="exact"/>
              <w:ind w:left="37"/>
              <w:rPr>
                <w:sz w:val="18"/>
              </w:rPr>
            </w:pPr>
            <w:r>
              <w:rPr>
                <w:sz w:val="18"/>
              </w:rPr>
              <w:t>п.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5.1.8</w:t>
            </w:r>
          </w:p>
        </w:tc>
        <w:tc>
          <w:tcPr>
            <w:tcW w:w="1037" w:type="dxa"/>
            <w:vMerge w:val="restart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414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70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DA165B" w:rsidRDefault="00DA165B">
            <w:pPr>
              <w:pStyle w:val="TableParagraph"/>
              <w:spacing w:line="20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8" w:type="dxa"/>
          </w:tcPr>
          <w:p w:rsidR="00DA165B" w:rsidRDefault="00DA165B">
            <w:pPr>
              <w:pStyle w:val="TableParagraph"/>
              <w:spacing w:line="202" w:lineRule="exact"/>
              <w:ind w:left="32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4" w:type="dxa"/>
          </w:tcPr>
          <w:p w:rsidR="00DA165B" w:rsidRDefault="00DA165B">
            <w:pPr>
              <w:pStyle w:val="TableParagraph"/>
              <w:spacing w:line="202" w:lineRule="exact"/>
              <w:ind w:left="29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4" w:type="dxa"/>
          </w:tcPr>
          <w:p w:rsidR="00DA165B" w:rsidRDefault="00DA165B">
            <w:pPr>
              <w:pStyle w:val="TableParagraph"/>
              <w:spacing w:line="202" w:lineRule="exact"/>
              <w:ind w:left="30"/>
              <w:rPr>
                <w:sz w:val="18"/>
              </w:rPr>
            </w:pPr>
            <w:r>
              <w:rPr>
                <w:sz w:val="18"/>
              </w:rPr>
              <w:t>Звуковые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информаторы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типу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телефонов-</w:t>
            </w:r>
          </w:p>
          <w:p w:rsidR="00DA165B" w:rsidRDefault="00DA165B">
            <w:pPr>
              <w:pStyle w:val="TableParagraph"/>
              <w:spacing w:line="193" w:lineRule="exact"/>
              <w:ind w:left="30"/>
              <w:rPr>
                <w:b/>
                <w:sz w:val="18"/>
              </w:rPr>
            </w:pPr>
            <w:r>
              <w:rPr>
                <w:sz w:val="18"/>
              </w:rPr>
              <w:t>автоматов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«С»</w:t>
            </w:r>
          </w:p>
        </w:tc>
        <w:tc>
          <w:tcPr>
            <w:tcW w:w="1110" w:type="dxa"/>
          </w:tcPr>
          <w:p w:rsidR="00DA165B" w:rsidRDefault="00DA165B">
            <w:pPr>
              <w:pStyle w:val="TableParagraph"/>
              <w:spacing w:before="98"/>
              <w:ind w:left="221" w:right="208"/>
              <w:jc w:val="center"/>
              <w:rPr>
                <w:sz w:val="18"/>
              </w:rPr>
            </w:pPr>
            <w:r>
              <w:rPr>
                <w:sz w:val="18"/>
              </w:rPr>
              <w:t>наличие</w:t>
            </w:r>
          </w:p>
        </w:tc>
        <w:tc>
          <w:tcPr>
            <w:tcW w:w="1484" w:type="dxa"/>
          </w:tcPr>
          <w:p w:rsidR="00DA165B" w:rsidRDefault="00DA165B" w:rsidP="00B74556">
            <w:pPr>
              <w:pStyle w:val="TableParagraph"/>
              <w:spacing w:line="202" w:lineRule="exact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2151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1643" w:type="dxa"/>
            <w:vMerge w:val="restart"/>
          </w:tcPr>
          <w:p w:rsidR="00DA165B" w:rsidRDefault="00DA165B">
            <w:pPr>
              <w:pStyle w:val="TableParagraph"/>
              <w:spacing w:line="202" w:lineRule="exact"/>
              <w:ind w:left="37"/>
              <w:rPr>
                <w:sz w:val="18"/>
              </w:rPr>
            </w:pPr>
            <w:r>
              <w:rPr>
                <w:sz w:val="18"/>
              </w:rPr>
              <w:t>п.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5.5.6</w:t>
            </w:r>
          </w:p>
        </w:tc>
        <w:tc>
          <w:tcPr>
            <w:tcW w:w="1037" w:type="dxa"/>
            <w:vMerge/>
            <w:tcBorders>
              <w:top w:val="nil"/>
            </w:tcBorders>
          </w:tcPr>
          <w:p w:rsidR="00DA165B" w:rsidRDefault="00DA165B">
            <w:pPr>
              <w:rPr>
                <w:sz w:val="2"/>
                <w:szCs w:val="2"/>
              </w:rPr>
            </w:pPr>
          </w:p>
        </w:tc>
      </w:tr>
      <w:tr w:rsidR="00DA165B">
        <w:trPr>
          <w:trHeight w:val="827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70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DA165B" w:rsidRDefault="00DA165B">
            <w:pPr>
              <w:pStyle w:val="TableParagraph"/>
              <w:spacing w:line="20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8" w:type="dxa"/>
          </w:tcPr>
          <w:p w:rsidR="00DA165B" w:rsidRDefault="00DA165B">
            <w:pPr>
              <w:pStyle w:val="TableParagraph"/>
              <w:spacing w:line="202" w:lineRule="exact"/>
              <w:ind w:left="32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4" w:type="dxa"/>
          </w:tcPr>
          <w:p w:rsidR="00DA165B" w:rsidRDefault="00DA165B">
            <w:pPr>
              <w:pStyle w:val="TableParagraph"/>
              <w:spacing w:line="202" w:lineRule="exact"/>
              <w:ind w:left="29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4" w:type="dxa"/>
          </w:tcPr>
          <w:p w:rsidR="00DA165B" w:rsidRDefault="00DA165B">
            <w:pPr>
              <w:pStyle w:val="TableParagraph"/>
              <w:ind w:left="30" w:right="469"/>
              <w:rPr>
                <w:sz w:val="18"/>
              </w:rPr>
            </w:pPr>
            <w:r>
              <w:rPr>
                <w:sz w:val="18"/>
              </w:rPr>
              <w:t>Текстофоны, снабженные клавиатурой 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дисплеем для отображения текстовой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(либо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эквивалент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этого</w:t>
            </w:r>
          </w:p>
          <w:p w:rsidR="00DA165B" w:rsidRDefault="00DA165B">
            <w:pPr>
              <w:pStyle w:val="TableParagraph"/>
              <w:spacing w:line="191" w:lineRule="exact"/>
              <w:ind w:left="30"/>
              <w:rPr>
                <w:b/>
                <w:sz w:val="18"/>
              </w:rPr>
            </w:pPr>
            <w:r>
              <w:rPr>
                <w:sz w:val="18"/>
              </w:rPr>
              <w:t>оборудования)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«Г»</w:t>
            </w:r>
          </w:p>
        </w:tc>
        <w:tc>
          <w:tcPr>
            <w:tcW w:w="1110" w:type="dxa"/>
          </w:tcPr>
          <w:p w:rsidR="00DA165B" w:rsidRDefault="00DA165B">
            <w:pPr>
              <w:pStyle w:val="TableParagraph"/>
              <w:spacing w:before="5"/>
              <w:rPr>
                <w:sz w:val="26"/>
              </w:rPr>
            </w:pPr>
          </w:p>
          <w:p w:rsidR="00DA165B" w:rsidRDefault="00DA165B">
            <w:pPr>
              <w:pStyle w:val="TableParagraph"/>
              <w:ind w:left="221" w:right="208"/>
              <w:jc w:val="center"/>
              <w:rPr>
                <w:sz w:val="18"/>
              </w:rPr>
            </w:pPr>
            <w:r>
              <w:rPr>
                <w:sz w:val="18"/>
              </w:rPr>
              <w:t>наличие</w:t>
            </w:r>
          </w:p>
        </w:tc>
        <w:tc>
          <w:tcPr>
            <w:tcW w:w="1484" w:type="dxa"/>
          </w:tcPr>
          <w:p w:rsidR="00DA165B" w:rsidRDefault="00DA165B" w:rsidP="00B74556">
            <w:pPr>
              <w:pStyle w:val="TableParagraph"/>
              <w:spacing w:line="202" w:lineRule="exact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2151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:rsidR="00DA165B" w:rsidRDefault="00DA165B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DA165B" w:rsidRDefault="00DA165B">
            <w:pPr>
              <w:rPr>
                <w:sz w:val="2"/>
                <w:szCs w:val="2"/>
              </w:rPr>
            </w:pPr>
          </w:p>
        </w:tc>
      </w:tr>
      <w:tr w:rsidR="00DA165B">
        <w:trPr>
          <w:trHeight w:val="285"/>
        </w:trPr>
        <w:tc>
          <w:tcPr>
            <w:tcW w:w="15751" w:type="dxa"/>
            <w:gridSpan w:val="11"/>
          </w:tcPr>
          <w:p w:rsidR="00DA165B" w:rsidRDefault="00DA165B">
            <w:pPr>
              <w:pStyle w:val="TableParagraph"/>
              <w:spacing w:line="240" w:lineRule="exact"/>
              <w:ind w:left="6070"/>
              <w:rPr>
                <w:b/>
                <w:sz w:val="21"/>
              </w:rPr>
            </w:pPr>
            <w:r>
              <w:rPr>
                <w:b/>
                <w:sz w:val="21"/>
              </w:rPr>
              <w:t>3.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Пути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движения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внутри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здания</w:t>
            </w:r>
          </w:p>
        </w:tc>
      </w:tr>
      <w:tr w:rsidR="00DA165B">
        <w:trPr>
          <w:trHeight w:val="412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70" w:type="dxa"/>
          </w:tcPr>
          <w:p w:rsidR="00DA165B" w:rsidRDefault="00DA165B">
            <w:pPr>
              <w:pStyle w:val="TableParagraph"/>
              <w:spacing w:line="202" w:lineRule="exact"/>
              <w:ind w:left="136" w:right="124"/>
              <w:jc w:val="center"/>
              <w:rPr>
                <w:sz w:val="18"/>
              </w:rPr>
            </w:pPr>
            <w:r>
              <w:rPr>
                <w:sz w:val="18"/>
              </w:rPr>
              <w:t>Название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зоны</w:t>
            </w:r>
          </w:p>
          <w:p w:rsidR="00DA165B" w:rsidRDefault="00DA165B">
            <w:pPr>
              <w:pStyle w:val="TableParagraph"/>
              <w:spacing w:line="191" w:lineRule="exact"/>
              <w:ind w:left="136" w:right="124"/>
              <w:jc w:val="center"/>
              <w:rPr>
                <w:sz w:val="18"/>
              </w:rPr>
            </w:pPr>
            <w:r>
              <w:rPr>
                <w:sz w:val="18"/>
              </w:rPr>
              <w:t>(технического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средства)</w:t>
            </w:r>
          </w:p>
        </w:tc>
        <w:tc>
          <w:tcPr>
            <w:tcW w:w="542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74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11089" w:type="dxa"/>
            <w:gridSpan w:val="6"/>
          </w:tcPr>
          <w:p w:rsidR="00DA165B" w:rsidRDefault="00DA165B">
            <w:pPr>
              <w:pStyle w:val="TableParagraph"/>
              <w:spacing w:line="191" w:lineRule="exact"/>
              <w:ind w:left="730" w:right="705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(см.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прим.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п.5) ЧДОУ «Школа-сад «РАЗВИТИЕ»</w:t>
            </w:r>
          </w:p>
        </w:tc>
      </w:tr>
      <w:tr w:rsidR="00DA165B">
        <w:trPr>
          <w:trHeight w:val="690"/>
        </w:trPr>
        <w:tc>
          <w:tcPr>
            <w:tcW w:w="528" w:type="dxa"/>
          </w:tcPr>
          <w:p w:rsidR="00DA165B" w:rsidRDefault="00DA165B">
            <w:pPr>
              <w:pStyle w:val="TableParagraph"/>
              <w:spacing w:before="55"/>
              <w:ind w:left="68" w:right="59"/>
              <w:jc w:val="center"/>
              <w:rPr>
                <w:sz w:val="21"/>
              </w:rPr>
            </w:pPr>
            <w:r>
              <w:rPr>
                <w:sz w:val="21"/>
              </w:rPr>
              <w:t>3.1</w:t>
            </w:r>
          </w:p>
        </w:tc>
        <w:tc>
          <w:tcPr>
            <w:tcW w:w="2170" w:type="dxa"/>
          </w:tcPr>
          <w:p w:rsidR="00DA165B" w:rsidRDefault="00DA165B">
            <w:pPr>
              <w:pStyle w:val="TableParagraph"/>
              <w:spacing w:before="99"/>
              <w:ind w:left="28" w:right="73"/>
              <w:rPr>
                <w:sz w:val="21"/>
              </w:rPr>
            </w:pPr>
            <w:r>
              <w:rPr>
                <w:sz w:val="21"/>
              </w:rPr>
              <w:t>Коридоры, переходы в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другие здания</w:t>
            </w:r>
          </w:p>
        </w:tc>
        <w:tc>
          <w:tcPr>
            <w:tcW w:w="542" w:type="dxa"/>
          </w:tcPr>
          <w:p w:rsidR="00DA165B" w:rsidRDefault="00DA165B">
            <w:pPr>
              <w:pStyle w:val="TableParagraph"/>
              <w:rPr>
                <w:sz w:val="19"/>
              </w:rPr>
            </w:pPr>
          </w:p>
          <w:p w:rsidR="00DA165B" w:rsidRDefault="00DA165B">
            <w:pPr>
              <w:pStyle w:val="TableParagraph"/>
              <w:ind w:left="14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748" w:type="dxa"/>
          </w:tcPr>
          <w:p w:rsidR="00DA165B" w:rsidRDefault="00DA165B">
            <w:pPr>
              <w:pStyle w:val="TableParagraph"/>
              <w:rPr>
                <w:sz w:val="19"/>
              </w:rPr>
            </w:pPr>
          </w:p>
          <w:p w:rsidR="00DA165B" w:rsidRDefault="00DA165B">
            <w:pPr>
              <w:pStyle w:val="TableParagraph"/>
              <w:ind w:left="321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674" w:type="dxa"/>
          </w:tcPr>
          <w:p w:rsidR="00DA165B" w:rsidRDefault="00DA165B">
            <w:pPr>
              <w:pStyle w:val="TableParagraph"/>
              <w:rPr>
                <w:sz w:val="19"/>
              </w:rPr>
            </w:pPr>
          </w:p>
          <w:p w:rsidR="00DA165B" w:rsidRDefault="00DA165B">
            <w:pPr>
              <w:pStyle w:val="TableParagraph"/>
              <w:ind w:left="284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3664" w:type="dxa"/>
          </w:tcPr>
          <w:p w:rsidR="00DA165B" w:rsidRDefault="00DA165B">
            <w:pPr>
              <w:pStyle w:val="TableParagraph"/>
              <w:spacing w:line="237" w:lineRule="auto"/>
              <w:ind w:left="30" w:right="35"/>
              <w:rPr>
                <w:sz w:val="20"/>
              </w:rPr>
            </w:pPr>
            <w:r>
              <w:rPr>
                <w:sz w:val="20"/>
              </w:rPr>
              <w:t>Тактильные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предупреждающие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указатели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участках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перед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дверными</w:t>
            </w:r>
          </w:p>
          <w:p w:rsidR="00DA165B" w:rsidRDefault="00DA165B">
            <w:pPr>
              <w:pStyle w:val="TableParagraph"/>
              <w:spacing w:line="217" w:lineRule="exact"/>
              <w:ind w:left="30"/>
              <w:rPr>
                <w:sz w:val="20"/>
              </w:rPr>
            </w:pPr>
            <w:r>
              <w:rPr>
                <w:sz w:val="20"/>
              </w:rPr>
              <w:t>проемами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расстоянии «С»</w:t>
            </w:r>
          </w:p>
        </w:tc>
        <w:tc>
          <w:tcPr>
            <w:tcW w:w="1110" w:type="dxa"/>
          </w:tcPr>
          <w:p w:rsidR="00DA165B" w:rsidRDefault="00DA165B">
            <w:pPr>
              <w:pStyle w:val="TableParagraph"/>
              <w:spacing w:before="117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4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51" w:type="dxa"/>
          </w:tcPr>
          <w:p w:rsidR="00DA165B" w:rsidRDefault="00DA165B">
            <w:pPr>
              <w:pStyle w:val="TableParagraph"/>
              <w:rPr>
                <w:sz w:val="19"/>
              </w:rPr>
            </w:pPr>
          </w:p>
          <w:p w:rsidR="00DA165B" w:rsidRDefault="00DA165B">
            <w:pPr>
              <w:pStyle w:val="TableParagraph"/>
              <w:ind w:left="925" w:right="912"/>
              <w:jc w:val="center"/>
              <w:rPr>
                <w:sz w:val="21"/>
              </w:rPr>
            </w:pPr>
            <w:r>
              <w:rPr>
                <w:sz w:val="21"/>
              </w:rPr>
              <w:t>0,6</w:t>
            </w:r>
          </w:p>
        </w:tc>
        <w:tc>
          <w:tcPr>
            <w:tcW w:w="1643" w:type="dxa"/>
            <w:vMerge w:val="restart"/>
          </w:tcPr>
          <w:p w:rsidR="00DA165B" w:rsidRDefault="00DA165B">
            <w:pPr>
              <w:pStyle w:val="TableParagraph"/>
              <w:rPr>
                <w:sz w:val="20"/>
              </w:rPr>
            </w:pPr>
          </w:p>
          <w:p w:rsidR="00DA165B" w:rsidRDefault="00DA165B">
            <w:pPr>
              <w:pStyle w:val="TableParagraph"/>
              <w:rPr>
                <w:sz w:val="20"/>
              </w:rPr>
            </w:pPr>
          </w:p>
          <w:p w:rsidR="00DA165B" w:rsidRDefault="00DA165B">
            <w:pPr>
              <w:pStyle w:val="TableParagraph"/>
              <w:rPr>
                <w:sz w:val="20"/>
              </w:rPr>
            </w:pPr>
          </w:p>
          <w:p w:rsidR="00DA165B" w:rsidRDefault="00DA165B">
            <w:pPr>
              <w:pStyle w:val="TableParagraph"/>
              <w:spacing w:before="6"/>
              <w:rPr>
                <w:sz w:val="21"/>
              </w:rPr>
            </w:pPr>
          </w:p>
          <w:p w:rsidR="00DA165B" w:rsidRDefault="00DA165B">
            <w:pPr>
              <w:pStyle w:val="TableParagraph"/>
              <w:ind w:left="22"/>
              <w:rPr>
                <w:sz w:val="18"/>
              </w:rPr>
            </w:pPr>
            <w:r>
              <w:rPr>
                <w:sz w:val="18"/>
              </w:rPr>
              <w:t>п.5.2.3</w:t>
            </w:r>
          </w:p>
        </w:tc>
        <w:tc>
          <w:tcPr>
            <w:tcW w:w="1037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690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70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DA165B" w:rsidRDefault="00DA165B">
            <w:pPr>
              <w:pStyle w:val="TableParagraph"/>
              <w:rPr>
                <w:sz w:val="19"/>
              </w:rPr>
            </w:pPr>
          </w:p>
          <w:p w:rsidR="00DA165B" w:rsidRDefault="00DA165B">
            <w:pPr>
              <w:pStyle w:val="TableParagraph"/>
              <w:ind w:left="14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748" w:type="dxa"/>
          </w:tcPr>
          <w:p w:rsidR="00DA165B" w:rsidRDefault="00DA165B">
            <w:pPr>
              <w:pStyle w:val="TableParagraph"/>
              <w:rPr>
                <w:sz w:val="19"/>
              </w:rPr>
            </w:pPr>
          </w:p>
          <w:p w:rsidR="00DA165B" w:rsidRDefault="00DA165B">
            <w:pPr>
              <w:pStyle w:val="TableParagraph"/>
              <w:ind w:left="321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674" w:type="dxa"/>
          </w:tcPr>
          <w:p w:rsidR="00DA165B" w:rsidRDefault="00DA165B">
            <w:pPr>
              <w:pStyle w:val="TableParagraph"/>
              <w:rPr>
                <w:sz w:val="19"/>
              </w:rPr>
            </w:pPr>
          </w:p>
          <w:p w:rsidR="00DA165B" w:rsidRDefault="00DA165B">
            <w:pPr>
              <w:pStyle w:val="TableParagraph"/>
              <w:ind w:left="284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3664" w:type="dxa"/>
          </w:tcPr>
          <w:p w:rsidR="00DA165B" w:rsidRDefault="00DA165B">
            <w:pPr>
              <w:pStyle w:val="TableParagraph"/>
              <w:ind w:left="30" w:right="35"/>
              <w:rPr>
                <w:sz w:val="20"/>
              </w:rPr>
            </w:pPr>
            <w:r>
              <w:rPr>
                <w:sz w:val="20"/>
              </w:rPr>
              <w:t>Тактильные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предупреждающие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указатели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перед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входами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DA165B" w:rsidRDefault="00DA165B">
            <w:pPr>
              <w:pStyle w:val="TableParagraph"/>
              <w:spacing w:line="217" w:lineRule="exact"/>
              <w:ind w:left="30"/>
              <w:rPr>
                <w:sz w:val="20"/>
              </w:rPr>
            </w:pPr>
            <w:r>
              <w:rPr>
                <w:sz w:val="20"/>
              </w:rPr>
              <w:t>лестницы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расстоянии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«С»</w:t>
            </w:r>
          </w:p>
        </w:tc>
        <w:tc>
          <w:tcPr>
            <w:tcW w:w="1110" w:type="dxa"/>
          </w:tcPr>
          <w:p w:rsidR="00DA165B" w:rsidRDefault="00DA165B">
            <w:pPr>
              <w:pStyle w:val="TableParagraph"/>
              <w:spacing w:before="7"/>
              <w:rPr>
                <w:sz w:val="20"/>
              </w:rPr>
            </w:pPr>
          </w:p>
          <w:p w:rsidR="00DA165B" w:rsidRDefault="00DA165B"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4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51" w:type="dxa"/>
          </w:tcPr>
          <w:p w:rsidR="00DA165B" w:rsidRDefault="00DA165B">
            <w:pPr>
              <w:pStyle w:val="TableParagraph"/>
              <w:rPr>
                <w:sz w:val="19"/>
              </w:rPr>
            </w:pPr>
          </w:p>
          <w:p w:rsidR="00DA165B" w:rsidRDefault="00DA165B">
            <w:pPr>
              <w:pStyle w:val="TableParagraph"/>
              <w:ind w:left="925" w:right="912"/>
              <w:jc w:val="center"/>
              <w:rPr>
                <w:sz w:val="21"/>
              </w:rPr>
            </w:pPr>
            <w:r>
              <w:rPr>
                <w:sz w:val="21"/>
              </w:rPr>
              <w:t>0,6</w:t>
            </w:r>
          </w:p>
        </w:tc>
        <w:tc>
          <w:tcPr>
            <w:tcW w:w="1643" w:type="dxa"/>
            <w:vMerge/>
            <w:tcBorders>
              <w:top w:val="nil"/>
            </w:tcBorders>
          </w:tcPr>
          <w:p w:rsidR="00DA165B" w:rsidRDefault="00DA165B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688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70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DA165B" w:rsidRDefault="00DA165B">
            <w:pPr>
              <w:pStyle w:val="TableParagraph"/>
              <w:spacing w:before="9"/>
              <w:rPr>
                <w:sz w:val="18"/>
              </w:rPr>
            </w:pPr>
          </w:p>
          <w:p w:rsidR="00DA165B" w:rsidRDefault="00DA165B">
            <w:pPr>
              <w:pStyle w:val="TableParagraph"/>
              <w:ind w:left="14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748" w:type="dxa"/>
          </w:tcPr>
          <w:p w:rsidR="00DA165B" w:rsidRDefault="00DA165B">
            <w:pPr>
              <w:pStyle w:val="TableParagraph"/>
              <w:spacing w:before="9"/>
              <w:rPr>
                <w:sz w:val="18"/>
              </w:rPr>
            </w:pPr>
          </w:p>
          <w:p w:rsidR="00DA165B" w:rsidRDefault="00DA165B">
            <w:pPr>
              <w:pStyle w:val="TableParagraph"/>
              <w:ind w:left="321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674" w:type="dxa"/>
          </w:tcPr>
          <w:p w:rsidR="00DA165B" w:rsidRDefault="00DA165B">
            <w:pPr>
              <w:pStyle w:val="TableParagraph"/>
              <w:spacing w:before="9"/>
              <w:rPr>
                <w:sz w:val="18"/>
              </w:rPr>
            </w:pPr>
          </w:p>
          <w:p w:rsidR="00DA165B" w:rsidRDefault="00DA165B">
            <w:pPr>
              <w:pStyle w:val="TableParagraph"/>
              <w:ind w:left="284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3664" w:type="dxa"/>
          </w:tcPr>
          <w:p w:rsidR="00DA165B" w:rsidRDefault="00DA165B">
            <w:pPr>
              <w:pStyle w:val="TableParagraph"/>
              <w:spacing w:line="223" w:lineRule="exact"/>
              <w:ind w:left="30"/>
              <w:rPr>
                <w:sz w:val="20"/>
              </w:rPr>
            </w:pPr>
            <w:r>
              <w:rPr>
                <w:sz w:val="20"/>
              </w:rPr>
              <w:t>Тактильные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предупреждающие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указатели</w:t>
            </w:r>
          </w:p>
          <w:p w:rsidR="00DA165B" w:rsidRDefault="00DA165B">
            <w:pPr>
              <w:pStyle w:val="TableParagraph"/>
              <w:spacing w:line="228" w:lineRule="exact"/>
              <w:ind w:left="30" w:right="659"/>
              <w:rPr>
                <w:sz w:val="20"/>
              </w:rPr>
            </w:pPr>
            <w:r>
              <w:rPr>
                <w:sz w:val="20"/>
              </w:rPr>
              <w:t>на участках пола перед поворотом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коммуникационных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путей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«С»</w:t>
            </w:r>
          </w:p>
        </w:tc>
        <w:tc>
          <w:tcPr>
            <w:tcW w:w="1110" w:type="dxa"/>
          </w:tcPr>
          <w:p w:rsidR="00DA165B" w:rsidRDefault="00DA165B">
            <w:pPr>
              <w:pStyle w:val="TableParagraph"/>
              <w:spacing w:before="4"/>
              <w:rPr>
                <w:sz w:val="20"/>
              </w:rPr>
            </w:pPr>
          </w:p>
          <w:p w:rsidR="00DA165B" w:rsidRDefault="00DA165B">
            <w:pPr>
              <w:pStyle w:val="TableParagraph"/>
              <w:spacing w:before="1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4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51" w:type="dxa"/>
          </w:tcPr>
          <w:p w:rsidR="00DA165B" w:rsidRDefault="00DA165B">
            <w:pPr>
              <w:pStyle w:val="TableParagraph"/>
              <w:spacing w:before="9"/>
              <w:rPr>
                <w:sz w:val="18"/>
              </w:rPr>
            </w:pPr>
          </w:p>
          <w:p w:rsidR="00DA165B" w:rsidRDefault="00DA165B">
            <w:pPr>
              <w:pStyle w:val="TableParagraph"/>
              <w:ind w:left="925" w:right="912"/>
              <w:jc w:val="center"/>
              <w:rPr>
                <w:sz w:val="21"/>
              </w:rPr>
            </w:pPr>
            <w:r>
              <w:rPr>
                <w:sz w:val="21"/>
              </w:rPr>
              <w:t>0,6</w:t>
            </w:r>
          </w:p>
        </w:tc>
        <w:tc>
          <w:tcPr>
            <w:tcW w:w="1643" w:type="dxa"/>
            <w:vMerge/>
            <w:tcBorders>
              <w:top w:val="nil"/>
            </w:tcBorders>
          </w:tcPr>
          <w:p w:rsidR="00DA165B" w:rsidRDefault="00DA165B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362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70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DA165B" w:rsidRDefault="00DA165B">
            <w:pPr>
              <w:pStyle w:val="TableParagraph"/>
              <w:spacing w:before="53"/>
              <w:ind w:left="14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748" w:type="dxa"/>
          </w:tcPr>
          <w:p w:rsidR="00DA165B" w:rsidRDefault="00DA165B">
            <w:pPr>
              <w:pStyle w:val="TableParagraph"/>
              <w:spacing w:before="53"/>
              <w:ind w:left="321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674" w:type="dxa"/>
          </w:tcPr>
          <w:p w:rsidR="00DA165B" w:rsidRDefault="00DA165B">
            <w:pPr>
              <w:pStyle w:val="TableParagraph"/>
              <w:spacing w:before="53"/>
              <w:ind w:left="284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3664" w:type="dxa"/>
          </w:tcPr>
          <w:p w:rsidR="00DA165B" w:rsidRDefault="00DA165B">
            <w:pPr>
              <w:pStyle w:val="TableParagraph"/>
              <w:spacing w:before="74"/>
              <w:ind w:left="30"/>
              <w:rPr>
                <w:b/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движения </w:t>
            </w:r>
            <w:r>
              <w:rPr>
                <w:b/>
                <w:sz w:val="18"/>
              </w:rPr>
              <w:t>«К»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№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1110" w:type="dxa"/>
          </w:tcPr>
          <w:p w:rsidR="00DA165B" w:rsidRDefault="00DA165B">
            <w:pPr>
              <w:pStyle w:val="TableParagraph"/>
              <w:spacing w:before="74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4" w:type="dxa"/>
          </w:tcPr>
          <w:p w:rsidR="00DA165B" w:rsidRDefault="00DA165B" w:rsidP="00B74556">
            <w:pPr>
              <w:pStyle w:val="TableParagraph"/>
              <w:spacing w:before="53"/>
              <w:ind w:left="33"/>
              <w:jc w:val="center"/>
              <w:rPr>
                <w:sz w:val="21"/>
              </w:rPr>
            </w:pPr>
            <w:r>
              <w:rPr>
                <w:sz w:val="21"/>
              </w:rPr>
              <w:t>1,1</w:t>
            </w:r>
          </w:p>
        </w:tc>
        <w:tc>
          <w:tcPr>
            <w:tcW w:w="2151" w:type="dxa"/>
          </w:tcPr>
          <w:p w:rsidR="00DA165B" w:rsidRDefault="00DA165B">
            <w:pPr>
              <w:pStyle w:val="TableParagraph"/>
              <w:spacing w:before="74"/>
              <w:ind w:right="577"/>
              <w:jc w:val="right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</w:p>
        </w:tc>
        <w:tc>
          <w:tcPr>
            <w:tcW w:w="1643" w:type="dxa"/>
          </w:tcPr>
          <w:p w:rsidR="00DA165B" w:rsidRDefault="00DA165B">
            <w:pPr>
              <w:pStyle w:val="TableParagraph"/>
              <w:spacing w:before="74"/>
              <w:ind w:left="22"/>
              <w:rPr>
                <w:sz w:val="18"/>
              </w:rPr>
            </w:pPr>
            <w:r>
              <w:rPr>
                <w:sz w:val="18"/>
              </w:rPr>
              <w:t>п.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5.2.1</w:t>
            </w:r>
          </w:p>
        </w:tc>
        <w:tc>
          <w:tcPr>
            <w:tcW w:w="1037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414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70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DA165B" w:rsidRDefault="00DA165B">
            <w:pPr>
              <w:pStyle w:val="TableParagraph"/>
              <w:spacing w:line="20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8" w:type="dxa"/>
          </w:tcPr>
          <w:p w:rsidR="00DA165B" w:rsidRDefault="00DA165B">
            <w:pPr>
              <w:pStyle w:val="TableParagraph"/>
              <w:spacing w:line="202" w:lineRule="exact"/>
              <w:ind w:left="32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4" w:type="dxa"/>
          </w:tcPr>
          <w:p w:rsidR="00DA165B" w:rsidRDefault="00DA165B">
            <w:pPr>
              <w:pStyle w:val="TableParagraph"/>
              <w:spacing w:line="202" w:lineRule="exact"/>
              <w:ind w:left="29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4" w:type="dxa"/>
          </w:tcPr>
          <w:p w:rsidR="00DA165B" w:rsidRDefault="00DA165B">
            <w:pPr>
              <w:pStyle w:val="TableParagraph"/>
              <w:spacing w:line="202" w:lineRule="exact"/>
              <w:ind w:left="30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подхода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оборудованию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мебели,</w:t>
            </w:r>
          </w:p>
          <w:p w:rsidR="00DA165B" w:rsidRDefault="00DA165B">
            <w:pPr>
              <w:pStyle w:val="TableParagraph"/>
              <w:spacing w:before="6" w:line="186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«К» №1</w:t>
            </w:r>
          </w:p>
        </w:tc>
        <w:tc>
          <w:tcPr>
            <w:tcW w:w="1110" w:type="dxa"/>
          </w:tcPr>
          <w:p w:rsidR="00DA165B" w:rsidRDefault="00DA165B">
            <w:pPr>
              <w:pStyle w:val="TableParagraph"/>
              <w:spacing w:line="202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4" w:type="dxa"/>
          </w:tcPr>
          <w:p w:rsidR="00DA165B" w:rsidRDefault="00DA165B" w:rsidP="00B74556">
            <w:pPr>
              <w:pStyle w:val="TableParagraph"/>
              <w:spacing w:line="202" w:lineRule="exact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2151" w:type="dxa"/>
          </w:tcPr>
          <w:p w:rsidR="00DA165B" w:rsidRDefault="00DA165B">
            <w:pPr>
              <w:pStyle w:val="TableParagraph"/>
              <w:spacing w:line="202" w:lineRule="exact"/>
              <w:ind w:left="34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0,9</w:t>
            </w:r>
          </w:p>
        </w:tc>
        <w:tc>
          <w:tcPr>
            <w:tcW w:w="1643" w:type="dxa"/>
          </w:tcPr>
          <w:p w:rsidR="00DA165B" w:rsidRDefault="00DA165B">
            <w:pPr>
              <w:pStyle w:val="TableParagraph"/>
              <w:spacing w:line="202" w:lineRule="exact"/>
              <w:ind w:left="37"/>
              <w:rPr>
                <w:sz w:val="18"/>
              </w:rPr>
            </w:pPr>
            <w:r>
              <w:rPr>
                <w:sz w:val="18"/>
              </w:rPr>
              <w:t>п.5.2.2</w:t>
            </w:r>
          </w:p>
        </w:tc>
        <w:tc>
          <w:tcPr>
            <w:tcW w:w="1037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318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70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DA165B" w:rsidRDefault="00DA165B">
            <w:pPr>
              <w:pStyle w:val="TableParagraph"/>
              <w:spacing w:before="31"/>
              <w:ind w:left="5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748" w:type="dxa"/>
          </w:tcPr>
          <w:p w:rsidR="00DA165B" w:rsidRDefault="00DA165B">
            <w:pPr>
              <w:pStyle w:val="TableParagraph"/>
              <w:spacing w:before="31"/>
              <w:ind w:left="321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674" w:type="dxa"/>
          </w:tcPr>
          <w:p w:rsidR="00DA165B" w:rsidRDefault="00DA165B">
            <w:pPr>
              <w:pStyle w:val="TableParagraph"/>
              <w:spacing w:before="31"/>
              <w:ind w:left="284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3664" w:type="dxa"/>
          </w:tcPr>
          <w:p w:rsidR="00DA165B" w:rsidRDefault="00DA165B">
            <w:pPr>
              <w:pStyle w:val="TableParagraph"/>
              <w:spacing w:before="50"/>
              <w:ind w:left="30"/>
              <w:rPr>
                <w:b/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движения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«К»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№2</w:t>
            </w:r>
          </w:p>
        </w:tc>
        <w:tc>
          <w:tcPr>
            <w:tcW w:w="1110" w:type="dxa"/>
          </w:tcPr>
          <w:p w:rsidR="00DA165B" w:rsidRDefault="00DA165B">
            <w:pPr>
              <w:pStyle w:val="TableParagraph"/>
              <w:spacing w:before="50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4" w:type="dxa"/>
          </w:tcPr>
          <w:p w:rsidR="00DA165B" w:rsidRDefault="00DA165B" w:rsidP="00B74556">
            <w:pPr>
              <w:pStyle w:val="TableParagraph"/>
              <w:spacing w:before="31"/>
              <w:ind w:left="33"/>
              <w:jc w:val="center"/>
              <w:rPr>
                <w:sz w:val="21"/>
              </w:rPr>
            </w:pPr>
            <w:r>
              <w:rPr>
                <w:sz w:val="21"/>
              </w:rPr>
              <w:t>1,13</w:t>
            </w:r>
          </w:p>
        </w:tc>
        <w:tc>
          <w:tcPr>
            <w:tcW w:w="2151" w:type="dxa"/>
          </w:tcPr>
          <w:p w:rsidR="00DA165B" w:rsidRDefault="00DA165B">
            <w:pPr>
              <w:pStyle w:val="TableParagraph"/>
              <w:spacing w:before="50"/>
              <w:ind w:right="567"/>
              <w:jc w:val="right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</w:p>
        </w:tc>
        <w:tc>
          <w:tcPr>
            <w:tcW w:w="1643" w:type="dxa"/>
          </w:tcPr>
          <w:p w:rsidR="00DA165B" w:rsidRDefault="00DA165B">
            <w:pPr>
              <w:pStyle w:val="TableParagraph"/>
              <w:spacing w:before="50"/>
              <w:ind w:left="37"/>
              <w:rPr>
                <w:sz w:val="18"/>
              </w:rPr>
            </w:pPr>
            <w:r>
              <w:rPr>
                <w:sz w:val="18"/>
              </w:rPr>
              <w:t>п.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5.2.1</w:t>
            </w:r>
          </w:p>
        </w:tc>
        <w:tc>
          <w:tcPr>
            <w:tcW w:w="1037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412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70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DA165B" w:rsidRDefault="00DA165B">
            <w:pPr>
              <w:pStyle w:val="TableParagraph"/>
              <w:spacing w:line="20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8" w:type="dxa"/>
          </w:tcPr>
          <w:p w:rsidR="00DA165B" w:rsidRDefault="00DA165B">
            <w:pPr>
              <w:pStyle w:val="TableParagraph"/>
              <w:spacing w:line="202" w:lineRule="exact"/>
              <w:ind w:left="32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4" w:type="dxa"/>
          </w:tcPr>
          <w:p w:rsidR="00DA165B" w:rsidRDefault="00DA165B">
            <w:pPr>
              <w:pStyle w:val="TableParagraph"/>
              <w:spacing w:line="202" w:lineRule="exact"/>
              <w:ind w:left="29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4" w:type="dxa"/>
          </w:tcPr>
          <w:p w:rsidR="00DA165B" w:rsidRDefault="00DA165B">
            <w:pPr>
              <w:pStyle w:val="TableParagraph"/>
              <w:spacing w:line="202" w:lineRule="exact"/>
              <w:ind w:left="30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подхода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оборудованию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мебели,</w:t>
            </w:r>
          </w:p>
          <w:p w:rsidR="00DA165B" w:rsidRDefault="00DA165B">
            <w:pPr>
              <w:pStyle w:val="TableParagraph"/>
              <w:spacing w:before="4" w:line="186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«К» №2</w:t>
            </w:r>
          </w:p>
        </w:tc>
        <w:tc>
          <w:tcPr>
            <w:tcW w:w="1110" w:type="dxa"/>
          </w:tcPr>
          <w:p w:rsidR="00DA165B" w:rsidRDefault="00DA165B">
            <w:pPr>
              <w:pStyle w:val="TableParagraph"/>
              <w:spacing w:line="202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4" w:type="dxa"/>
          </w:tcPr>
          <w:p w:rsidR="00DA165B" w:rsidRDefault="00DA165B" w:rsidP="00B74556">
            <w:pPr>
              <w:pStyle w:val="TableParagraph"/>
              <w:spacing w:line="202" w:lineRule="exact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2151" w:type="dxa"/>
          </w:tcPr>
          <w:p w:rsidR="00DA165B" w:rsidRDefault="00DA165B">
            <w:pPr>
              <w:pStyle w:val="TableParagraph"/>
              <w:spacing w:line="202" w:lineRule="exact"/>
              <w:ind w:left="34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0,9</w:t>
            </w:r>
          </w:p>
        </w:tc>
        <w:tc>
          <w:tcPr>
            <w:tcW w:w="1643" w:type="dxa"/>
          </w:tcPr>
          <w:p w:rsidR="00DA165B" w:rsidRDefault="00DA165B">
            <w:pPr>
              <w:pStyle w:val="TableParagraph"/>
              <w:spacing w:line="202" w:lineRule="exact"/>
              <w:ind w:left="37"/>
              <w:rPr>
                <w:sz w:val="18"/>
              </w:rPr>
            </w:pPr>
            <w:r>
              <w:rPr>
                <w:sz w:val="18"/>
              </w:rPr>
              <w:t>п.5.2.2</w:t>
            </w:r>
          </w:p>
        </w:tc>
        <w:tc>
          <w:tcPr>
            <w:tcW w:w="1037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414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70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DA165B" w:rsidRDefault="00DA165B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8" w:type="dxa"/>
          </w:tcPr>
          <w:p w:rsidR="00DA165B" w:rsidRDefault="00DA165B">
            <w:pPr>
              <w:pStyle w:val="TableParagraph"/>
              <w:spacing w:line="204" w:lineRule="exact"/>
              <w:ind w:left="32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4" w:type="dxa"/>
          </w:tcPr>
          <w:p w:rsidR="00DA165B" w:rsidRDefault="00DA165B">
            <w:pPr>
              <w:pStyle w:val="TableParagraph"/>
              <w:spacing w:line="204" w:lineRule="exact"/>
              <w:ind w:left="29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4" w:type="dxa"/>
          </w:tcPr>
          <w:p w:rsidR="00DA165B" w:rsidRDefault="00DA165B">
            <w:pPr>
              <w:pStyle w:val="TableParagraph"/>
              <w:spacing w:line="206" w:lineRule="exact"/>
              <w:ind w:left="30" w:right="789"/>
              <w:rPr>
                <w:b/>
                <w:sz w:val="18"/>
              </w:rPr>
            </w:pPr>
            <w:r>
              <w:rPr>
                <w:sz w:val="18"/>
              </w:rPr>
              <w:t>Диаметр зоны для самостоятельного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разворота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180º,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«К»</w:t>
            </w:r>
          </w:p>
        </w:tc>
        <w:tc>
          <w:tcPr>
            <w:tcW w:w="1110" w:type="dxa"/>
          </w:tcPr>
          <w:p w:rsidR="00DA165B" w:rsidRDefault="00DA165B">
            <w:pPr>
              <w:pStyle w:val="TableParagraph"/>
              <w:spacing w:line="20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4" w:type="dxa"/>
          </w:tcPr>
          <w:p w:rsidR="00DA165B" w:rsidRDefault="00DA165B" w:rsidP="00B74556">
            <w:pPr>
              <w:pStyle w:val="TableParagraph"/>
              <w:spacing w:line="204" w:lineRule="exact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51" w:type="dxa"/>
          </w:tcPr>
          <w:p w:rsidR="00DA165B" w:rsidRDefault="00DA165B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1,4</w:t>
            </w:r>
          </w:p>
        </w:tc>
        <w:tc>
          <w:tcPr>
            <w:tcW w:w="1643" w:type="dxa"/>
          </w:tcPr>
          <w:p w:rsidR="00DA165B" w:rsidRDefault="00DA165B">
            <w:pPr>
              <w:pStyle w:val="TableParagraph"/>
              <w:spacing w:line="204" w:lineRule="exact"/>
              <w:ind w:left="37"/>
              <w:rPr>
                <w:sz w:val="18"/>
              </w:rPr>
            </w:pPr>
            <w:r>
              <w:rPr>
                <w:sz w:val="18"/>
              </w:rPr>
              <w:t>п.5.2.2</w:t>
            </w:r>
          </w:p>
        </w:tc>
        <w:tc>
          <w:tcPr>
            <w:tcW w:w="1037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</w:tbl>
    <w:p w:rsidR="00DA165B" w:rsidRDefault="00DA165B">
      <w:pPr>
        <w:rPr>
          <w:sz w:val="18"/>
        </w:rPr>
        <w:sectPr w:rsidR="00DA165B">
          <w:pgSz w:w="16840" w:h="11910" w:orient="landscape"/>
          <w:pgMar w:top="1100" w:right="60" w:bottom="280" w:left="420" w:header="720" w:footer="720" w:gutter="0"/>
          <w:cols w:space="720"/>
        </w:sectPr>
      </w:pPr>
    </w:p>
    <w:p w:rsidR="00DA165B" w:rsidRDefault="00DA165B">
      <w:pPr>
        <w:pStyle w:val="BodyText"/>
        <w:spacing w:before="3"/>
        <w:rPr>
          <w:sz w:val="2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8"/>
        <w:gridCol w:w="2165"/>
        <w:gridCol w:w="547"/>
        <w:gridCol w:w="749"/>
        <w:gridCol w:w="675"/>
        <w:gridCol w:w="3665"/>
        <w:gridCol w:w="1111"/>
        <w:gridCol w:w="1485"/>
        <w:gridCol w:w="2155"/>
        <w:gridCol w:w="1641"/>
        <w:gridCol w:w="1038"/>
      </w:tblGrid>
      <w:tr w:rsidR="00DA165B">
        <w:trPr>
          <w:trHeight w:val="415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6" w:lineRule="exact"/>
              <w:ind w:left="28" w:right="1137"/>
              <w:rPr>
                <w:b/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прохода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помещение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оборудованием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мебелью,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«К»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line="20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5" w:type="dxa"/>
          </w:tcPr>
          <w:p w:rsidR="00DA165B" w:rsidRDefault="00DA165B" w:rsidP="00B74556">
            <w:pPr>
              <w:pStyle w:val="TableParagraph"/>
              <w:spacing w:line="205" w:lineRule="exact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spacing w:line="205" w:lineRule="exact"/>
              <w:ind w:left="29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1,2</w:t>
            </w:r>
          </w:p>
        </w:tc>
        <w:tc>
          <w:tcPr>
            <w:tcW w:w="1641" w:type="dxa"/>
          </w:tcPr>
          <w:p w:rsidR="00DA165B" w:rsidRDefault="00DA165B">
            <w:pPr>
              <w:pStyle w:val="TableParagraph"/>
              <w:spacing w:line="205" w:lineRule="exact"/>
              <w:ind w:left="28"/>
              <w:rPr>
                <w:sz w:val="18"/>
              </w:rPr>
            </w:pPr>
            <w:r>
              <w:rPr>
                <w:sz w:val="18"/>
              </w:rPr>
              <w:t>п.5.2.2</w:t>
            </w: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1036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2" w:lineRule="exact"/>
              <w:ind w:left="32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2" w:lineRule="exact"/>
              <w:ind w:left="2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ind w:left="28" w:right="32"/>
              <w:rPr>
                <w:sz w:val="18"/>
              </w:rPr>
            </w:pPr>
            <w:r>
              <w:rPr>
                <w:sz w:val="18"/>
              </w:rPr>
              <w:t>Ограждение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пространства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выступающими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более чем на 0,1 м частями навесных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устройств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оборудования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размещении</w:t>
            </w:r>
          </w:p>
          <w:p w:rsidR="00DA165B" w:rsidRDefault="00DA165B">
            <w:pPr>
              <w:pStyle w:val="TableParagraph"/>
              <w:spacing w:line="206" w:lineRule="exact"/>
              <w:ind w:left="28" w:right="46"/>
              <w:rPr>
                <w:b/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вертикальной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2,1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бортиком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высотой.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«С»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rPr>
                <w:sz w:val="20"/>
              </w:rPr>
            </w:pPr>
          </w:p>
          <w:p w:rsidR="00DA165B" w:rsidRDefault="00DA165B">
            <w:pPr>
              <w:pStyle w:val="TableParagraph"/>
              <w:spacing w:before="7"/>
              <w:rPr>
                <w:sz w:val="15"/>
              </w:rPr>
            </w:pPr>
          </w:p>
          <w:p w:rsidR="00DA165B" w:rsidRDefault="00DA165B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5" w:type="dxa"/>
          </w:tcPr>
          <w:p w:rsidR="00DA165B" w:rsidRDefault="00DA165B" w:rsidP="00B7455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rPr>
                <w:sz w:val="20"/>
              </w:rPr>
            </w:pPr>
          </w:p>
          <w:p w:rsidR="00DA165B" w:rsidRDefault="00DA165B">
            <w:pPr>
              <w:pStyle w:val="TableParagraph"/>
              <w:spacing w:before="7"/>
              <w:rPr>
                <w:sz w:val="15"/>
              </w:rPr>
            </w:pPr>
          </w:p>
          <w:p w:rsidR="00DA165B" w:rsidRDefault="00DA165B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0,05</w:t>
            </w:r>
          </w:p>
        </w:tc>
        <w:tc>
          <w:tcPr>
            <w:tcW w:w="1641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п.5.2.7</w:t>
            </w: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318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2" w:lineRule="exact"/>
              <w:ind w:left="32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2" w:lineRule="exact"/>
              <w:ind w:left="2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b/>
                <w:sz w:val="18"/>
              </w:rPr>
            </w:pPr>
            <w:r>
              <w:rPr>
                <w:sz w:val="18"/>
              </w:rPr>
              <w:t>Высота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ворса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ковров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«К», «О»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spacing w:line="202" w:lineRule="exact"/>
              <w:ind w:left="29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0,013</w:t>
            </w:r>
          </w:p>
        </w:tc>
        <w:tc>
          <w:tcPr>
            <w:tcW w:w="1641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п.5.2.8</w:t>
            </w: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412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Название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зоны</w:t>
            </w:r>
          </w:p>
          <w:p w:rsidR="00DA165B" w:rsidRDefault="00DA165B">
            <w:pPr>
              <w:pStyle w:val="TableParagraph"/>
              <w:spacing w:line="191" w:lineRule="exact"/>
              <w:ind w:left="28"/>
              <w:rPr>
                <w:sz w:val="18"/>
              </w:rPr>
            </w:pPr>
            <w:r>
              <w:rPr>
                <w:sz w:val="18"/>
              </w:rPr>
              <w:t>(технического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средства)</w:t>
            </w: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11095" w:type="dxa"/>
            <w:gridSpan w:val="6"/>
          </w:tcPr>
          <w:p w:rsidR="00DA165B" w:rsidRDefault="00DA165B">
            <w:pPr>
              <w:pStyle w:val="TableParagraph"/>
              <w:spacing w:line="191" w:lineRule="exact"/>
              <w:ind w:left="17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(см.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п.5) ЧДОУ «Школа-сад «РАЗВИТИЕ»</w:t>
            </w:r>
          </w:p>
        </w:tc>
      </w:tr>
      <w:tr w:rsidR="00DA165B">
        <w:trPr>
          <w:trHeight w:val="967"/>
        </w:trPr>
        <w:tc>
          <w:tcPr>
            <w:tcW w:w="528" w:type="dxa"/>
          </w:tcPr>
          <w:p w:rsidR="00DA165B" w:rsidRDefault="00DA165B">
            <w:pPr>
              <w:pStyle w:val="TableParagraph"/>
              <w:spacing w:line="223" w:lineRule="exact"/>
              <w:ind w:left="69" w:right="59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ind w:left="28" w:right="231"/>
              <w:rPr>
                <w:sz w:val="21"/>
              </w:rPr>
            </w:pPr>
            <w:r>
              <w:rPr>
                <w:sz w:val="21"/>
              </w:rPr>
              <w:t>Дверные и открытые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проемы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стенах,</w:t>
            </w:r>
          </w:p>
          <w:p w:rsidR="00DA165B" w:rsidRDefault="00DA165B">
            <w:pPr>
              <w:pStyle w:val="TableParagraph"/>
              <w:spacing w:line="240" w:lineRule="exact"/>
              <w:ind w:left="28" w:right="15"/>
              <w:rPr>
                <w:sz w:val="21"/>
              </w:rPr>
            </w:pPr>
            <w:r>
              <w:rPr>
                <w:sz w:val="21"/>
              </w:rPr>
              <w:t>выходах из помещений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и коридоров</w:t>
            </w: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2" w:lineRule="exact"/>
              <w:ind w:left="32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2" w:lineRule="exact"/>
              <w:ind w:left="2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b/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«К»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№1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spacing w:line="202" w:lineRule="exact"/>
              <w:ind w:left="399" w:right="385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spacing w:line="202" w:lineRule="exact"/>
              <w:ind w:left="29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0,9</w:t>
            </w:r>
          </w:p>
        </w:tc>
        <w:tc>
          <w:tcPr>
            <w:tcW w:w="1641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п.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5.2.4</w:t>
            </w: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414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2" w:lineRule="exact"/>
              <w:ind w:left="32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2" w:lineRule="exact"/>
              <w:ind w:left="2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b/>
                <w:sz w:val="18"/>
              </w:rPr>
            </w:pPr>
            <w:r>
              <w:rPr>
                <w:sz w:val="18"/>
              </w:rPr>
              <w:t>Высота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порогов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перепад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высот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«К»,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«С»</w:t>
            </w:r>
          </w:p>
          <w:p w:rsidR="00DA165B" w:rsidRDefault="00DA165B">
            <w:pPr>
              <w:pStyle w:val="TableParagraph"/>
              <w:spacing w:before="4" w:line="189" w:lineRule="exact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№1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spacing w:line="202" w:lineRule="exact"/>
              <w:ind w:left="399" w:right="38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spacing w:line="202" w:lineRule="exact"/>
              <w:ind w:left="29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0,014</w:t>
            </w:r>
          </w:p>
        </w:tc>
        <w:tc>
          <w:tcPr>
            <w:tcW w:w="1641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п.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5.2.4</w:t>
            </w: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318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2" w:lineRule="exact"/>
              <w:ind w:left="32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2" w:lineRule="exact"/>
              <w:ind w:left="2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b/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«К»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№2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spacing w:line="202" w:lineRule="exact"/>
              <w:ind w:left="399" w:right="385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spacing w:line="202" w:lineRule="exact"/>
              <w:ind w:left="29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0,9</w:t>
            </w:r>
          </w:p>
        </w:tc>
        <w:tc>
          <w:tcPr>
            <w:tcW w:w="1641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п.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5.2.4</w:t>
            </w: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412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2" w:lineRule="exact"/>
              <w:ind w:left="32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2" w:lineRule="exact"/>
              <w:ind w:left="2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b/>
                <w:sz w:val="18"/>
              </w:rPr>
            </w:pPr>
            <w:r>
              <w:rPr>
                <w:sz w:val="18"/>
              </w:rPr>
              <w:t>Высота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порогов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перепад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высот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«К»,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«С»</w:t>
            </w:r>
          </w:p>
          <w:p w:rsidR="00DA165B" w:rsidRDefault="00DA165B">
            <w:pPr>
              <w:pStyle w:val="TableParagraph"/>
              <w:spacing w:before="4" w:line="186" w:lineRule="exact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№2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spacing w:line="202" w:lineRule="exact"/>
              <w:ind w:left="399" w:right="38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spacing w:line="202" w:lineRule="exact"/>
              <w:ind w:left="29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0,014</w:t>
            </w:r>
          </w:p>
        </w:tc>
        <w:tc>
          <w:tcPr>
            <w:tcW w:w="1641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п.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5.2.4</w:t>
            </w: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414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2" w:lineRule="exact"/>
              <w:ind w:left="3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2" w:lineRule="exact"/>
              <w:ind w:left="29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Контрастное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сочетание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применяемом</w:t>
            </w:r>
          </w:p>
          <w:p w:rsidR="00DA165B" w:rsidRDefault="00DA165B">
            <w:pPr>
              <w:pStyle w:val="TableParagraph"/>
              <w:spacing w:before="2" w:line="191" w:lineRule="exact"/>
              <w:ind w:left="28"/>
              <w:rPr>
                <w:b/>
                <w:sz w:val="18"/>
              </w:rPr>
            </w:pPr>
            <w:r>
              <w:rPr>
                <w:sz w:val="18"/>
              </w:rPr>
              <w:t>оборудовании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(дверь-стена-ручка)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«С»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line="202" w:lineRule="exact"/>
              <w:ind w:left="30" w:right="24"/>
              <w:jc w:val="center"/>
              <w:rPr>
                <w:sz w:val="18"/>
              </w:rPr>
            </w:pPr>
            <w:r>
              <w:rPr>
                <w:sz w:val="18"/>
              </w:rPr>
              <w:t>наличие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spacing w:line="202" w:lineRule="exact"/>
              <w:ind w:left="399" w:right="386"/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1641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п.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5.4.1</w:t>
            </w: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414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Название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зоны</w:t>
            </w:r>
          </w:p>
          <w:p w:rsidR="00DA165B" w:rsidRDefault="00DA165B">
            <w:pPr>
              <w:pStyle w:val="TableParagraph"/>
              <w:spacing w:line="193" w:lineRule="exact"/>
              <w:ind w:left="28"/>
              <w:rPr>
                <w:sz w:val="18"/>
              </w:rPr>
            </w:pPr>
            <w:r>
              <w:rPr>
                <w:sz w:val="18"/>
              </w:rPr>
              <w:t>(технического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средства)</w:t>
            </w: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11095" w:type="dxa"/>
            <w:gridSpan w:val="6"/>
          </w:tcPr>
          <w:p w:rsidR="00DA165B" w:rsidRDefault="00DA165B">
            <w:pPr>
              <w:pStyle w:val="TableParagraph"/>
              <w:spacing w:line="193" w:lineRule="exact"/>
              <w:ind w:left="17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(см.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прим.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п.5)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ЧДОУ «Школа-сад «РАЗВИТИЕ»</w:t>
            </w:r>
          </w:p>
        </w:tc>
      </w:tr>
      <w:tr w:rsidR="00DA165B">
        <w:trPr>
          <w:trHeight w:val="412"/>
        </w:trPr>
        <w:tc>
          <w:tcPr>
            <w:tcW w:w="528" w:type="dxa"/>
          </w:tcPr>
          <w:p w:rsidR="00DA165B" w:rsidRDefault="00DA165B">
            <w:pPr>
              <w:pStyle w:val="TableParagraph"/>
              <w:spacing w:line="223" w:lineRule="exact"/>
              <w:ind w:left="69" w:right="59"/>
              <w:jc w:val="center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spacing w:line="235" w:lineRule="exact"/>
              <w:ind w:left="28"/>
              <w:rPr>
                <w:sz w:val="21"/>
              </w:rPr>
            </w:pPr>
            <w:r>
              <w:rPr>
                <w:sz w:val="21"/>
              </w:rPr>
              <w:t>Внутренние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лестницы</w:t>
            </w: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2" w:lineRule="exact"/>
              <w:ind w:left="32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2" w:lineRule="exact"/>
              <w:ind w:left="2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b/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ступеней: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проступей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«О»,</w:t>
            </w:r>
          </w:p>
          <w:p w:rsidR="00DA165B" w:rsidRDefault="00DA165B">
            <w:pPr>
              <w:pStyle w:val="TableParagraph"/>
              <w:spacing w:before="4" w:line="186" w:lineRule="exact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«С» №1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98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5" w:type="dxa"/>
          </w:tcPr>
          <w:p w:rsidR="00DA165B" w:rsidRDefault="00DA165B" w:rsidP="00B74556">
            <w:pPr>
              <w:pStyle w:val="TableParagraph"/>
              <w:spacing w:line="202" w:lineRule="exact"/>
              <w:ind w:right="384"/>
              <w:jc w:val="center"/>
              <w:rPr>
                <w:sz w:val="18"/>
              </w:rPr>
            </w:pPr>
            <w:r>
              <w:rPr>
                <w:sz w:val="18"/>
              </w:rPr>
              <w:t>0,29-0,30</w:t>
            </w: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spacing w:line="202" w:lineRule="exact"/>
              <w:ind w:left="29"/>
              <w:rPr>
                <w:sz w:val="18"/>
              </w:rPr>
            </w:pPr>
            <w:r>
              <w:rPr>
                <w:sz w:val="18"/>
              </w:rPr>
              <w:t>0,28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0,35</w:t>
            </w:r>
          </w:p>
        </w:tc>
        <w:tc>
          <w:tcPr>
            <w:tcW w:w="1641" w:type="dxa"/>
            <w:vMerge w:val="restart"/>
          </w:tcPr>
          <w:p w:rsidR="00DA165B" w:rsidRDefault="00DA165B">
            <w:pPr>
              <w:pStyle w:val="TableParagraph"/>
              <w:spacing w:before="158"/>
              <w:ind w:left="28" w:right="134"/>
              <w:rPr>
                <w:sz w:val="18"/>
              </w:rPr>
            </w:pPr>
            <w:r>
              <w:rPr>
                <w:spacing w:val="-1"/>
                <w:sz w:val="18"/>
              </w:rPr>
              <w:t>СП 118.13330.2012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п.6.11</w:t>
            </w: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318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2" w:lineRule="exact"/>
              <w:ind w:left="32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2" w:lineRule="exact"/>
              <w:ind w:left="2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b/>
                <w:sz w:val="18"/>
              </w:rPr>
            </w:pPr>
            <w:r>
              <w:rPr>
                <w:sz w:val="18"/>
              </w:rPr>
              <w:t>Высота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ступеней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«О»,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«С» №1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52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5" w:type="dxa"/>
          </w:tcPr>
          <w:p w:rsidR="00DA165B" w:rsidRDefault="00DA165B" w:rsidP="00B74556">
            <w:pPr>
              <w:pStyle w:val="TableParagraph"/>
              <w:spacing w:line="202" w:lineRule="exact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0,11-0,15</w:t>
            </w: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spacing w:line="202" w:lineRule="exact"/>
              <w:ind w:left="29"/>
              <w:rPr>
                <w:sz w:val="18"/>
              </w:rPr>
            </w:pPr>
            <w:r>
              <w:rPr>
                <w:sz w:val="18"/>
              </w:rPr>
              <w:t>0,13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0,17</w:t>
            </w:r>
          </w:p>
        </w:tc>
        <w:tc>
          <w:tcPr>
            <w:tcW w:w="1641" w:type="dxa"/>
            <w:vMerge/>
            <w:tcBorders>
              <w:top w:val="nil"/>
            </w:tcBorders>
          </w:tcPr>
          <w:p w:rsidR="00DA165B" w:rsidRDefault="00DA165B"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414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2" w:lineRule="exact"/>
              <w:ind w:left="32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2" w:lineRule="exact"/>
              <w:ind w:left="2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Поверхность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ступеней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ровная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шероховатая</w:t>
            </w:r>
          </w:p>
          <w:p w:rsidR="00DA165B" w:rsidRDefault="00DA165B">
            <w:pPr>
              <w:pStyle w:val="TableParagraph"/>
              <w:spacing w:before="6" w:line="186" w:lineRule="exact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«О»,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«С»,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«Г»,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«У»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100"/>
              <w:ind w:left="35" w:right="24"/>
              <w:jc w:val="center"/>
              <w:rPr>
                <w:sz w:val="18"/>
              </w:rPr>
            </w:pPr>
            <w:r>
              <w:rPr>
                <w:sz w:val="18"/>
              </w:rPr>
              <w:t>соответствие</w:t>
            </w:r>
          </w:p>
        </w:tc>
        <w:tc>
          <w:tcPr>
            <w:tcW w:w="1485" w:type="dxa"/>
          </w:tcPr>
          <w:p w:rsidR="00DA165B" w:rsidRDefault="00DA165B" w:rsidP="00B74556">
            <w:pPr>
              <w:pStyle w:val="TableParagraph"/>
              <w:spacing w:line="202" w:lineRule="exact"/>
              <w:ind w:left="399" w:right="388"/>
              <w:jc w:val="center"/>
              <w:rPr>
                <w:sz w:val="18"/>
              </w:rPr>
            </w:pPr>
            <w:r>
              <w:rPr>
                <w:sz w:val="18"/>
              </w:rPr>
              <w:t>да</w:t>
            </w: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1641" w:type="dxa"/>
          </w:tcPr>
          <w:p w:rsidR="00DA165B" w:rsidRDefault="00DA165B">
            <w:pPr>
              <w:pStyle w:val="TableParagraph"/>
              <w:spacing w:before="100"/>
              <w:ind w:left="28"/>
              <w:rPr>
                <w:sz w:val="18"/>
              </w:rPr>
            </w:pPr>
            <w:r>
              <w:rPr>
                <w:sz w:val="18"/>
              </w:rPr>
              <w:t>п.5.2.9</w:t>
            </w: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414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2" w:lineRule="exact"/>
              <w:ind w:left="32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2" w:lineRule="exact"/>
              <w:ind w:left="2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b/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ступеней: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проступей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«О»,</w:t>
            </w:r>
          </w:p>
          <w:p w:rsidR="00DA165B" w:rsidRDefault="00DA165B">
            <w:pPr>
              <w:pStyle w:val="TableParagraph"/>
              <w:spacing w:before="4" w:line="189" w:lineRule="exact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«С» №2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98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5" w:type="dxa"/>
          </w:tcPr>
          <w:p w:rsidR="00DA165B" w:rsidRDefault="00DA165B" w:rsidP="00B74556">
            <w:pPr>
              <w:pStyle w:val="TableParagraph"/>
              <w:spacing w:line="202" w:lineRule="exact"/>
              <w:ind w:left="399" w:right="38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spacing w:line="202" w:lineRule="exact"/>
              <w:ind w:left="29"/>
              <w:rPr>
                <w:sz w:val="18"/>
              </w:rPr>
            </w:pPr>
            <w:r>
              <w:rPr>
                <w:sz w:val="18"/>
              </w:rPr>
              <w:t>0,28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0,35</w:t>
            </w:r>
          </w:p>
        </w:tc>
        <w:tc>
          <w:tcPr>
            <w:tcW w:w="1641" w:type="dxa"/>
            <w:vMerge w:val="restart"/>
          </w:tcPr>
          <w:p w:rsidR="00DA165B" w:rsidRDefault="00DA165B">
            <w:pPr>
              <w:pStyle w:val="TableParagraph"/>
              <w:spacing w:before="160"/>
              <w:ind w:left="28" w:right="134"/>
              <w:rPr>
                <w:sz w:val="18"/>
              </w:rPr>
            </w:pPr>
            <w:r>
              <w:rPr>
                <w:spacing w:val="-1"/>
                <w:sz w:val="18"/>
              </w:rPr>
              <w:t>СП 118.13330.2012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п.6.11</w:t>
            </w: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318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2" w:lineRule="exact"/>
              <w:ind w:left="32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2" w:lineRule="exact"/>
              <w:ind w:left="2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b/>
                <w:sz w:val="18"/>
              </w:rPr>
            </w:pPr>
            <w:r>
              <w:rPr>
                <w:sz w:val="18"/>
              </w:rPr>
              <w:t>Высота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ступеней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«О»,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«С» №2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5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5" w:type="dxa"/>
          </w:tcPr>
          <w:p w:rsidR="00DA165B" w:rsidRDefault="00DA165B" w:rsidP="00B74556">
            <w:pPr>
              <w:pStyle w:val="TableParagraph"/>
              <w:spacing w:line="202" w:lineRule="exact"/>
              <w:ind w:right="384"/>
              <w:jc w:val="center"/>
              <w:rPr>
                <w:sz w:val="18"/>
              </w:rPr>
            </w:pPr>
            <w:r>
              <w:rPr>
                <w:sz w:val="18"/>
              </w:rPr>
              <w:t>0,14-0,15</w:t>
            </w: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spacing w:line="202" w:lineRule="exact"/>
              <w:ind w:left="29"/>
              <w:rPr>
                <w:sz w:val="18"/>
              </w:rPr>
            </w:pPr>
            <w:r>
              <w:rPr>
                <w:sz w:val="18"/>
              </w:rPr>
              <w:t>0,13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0,17</w:t>
            </w:r>
          </w:p>
        </w:tc>
        <w:tc>
          <w:tcPr>
            <w:tcW w:w="1641" w:type="dxa"/>
            <w:vMerge/>
            <w:tcBorders>
              <w:top w:val="nil"/>
            </w:tcBorders>
          </w:tcPr>
          <w:p w:rsidR="00DA165B" w:rsidRDefault="00DA165B"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412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2" w:lineRule="exact"/>
              <w:ind w:left="32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2" w:lineRule="exact"/>
              <w:ind w:left="2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Поверхность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ступеней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ровная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шероховатая</w:t>
            </w:r>
          </w:p>
          <w:p w:rsidR="00DA165B" w:rsidRDefault="00DA165B">
            <w:pPr>
              <w:pStyle w:val="TableParagraph"/>
              <w:spacing w:before="4" w:line="186" w:lineRule="exact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«О»,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«С»,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«Г»,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«У»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98"/>
              <w:ind w:left="35" w:right="24"/>
              <w:jc w:val="center"/>
              <w:rPr>
                <w:sz w:val="18"/>
              </w:rPr>
            </w:pPr>
            <w:r>
              <w:rPr>
                <w:sz w:val="18"/>
              </w:rPr>
              <w:t>соответствие</w:t>
            </w:r>
          </w:p>
        </w:tc>
        <w:tc>
          <w:tcPr>
            <w:tcW w:w="1485" w:type="dxa"/>
          </w:tcPr>
          <w:p w:rsidR="00DA165B" w:rsidRDefault="00DA165B" w:rsidP="00B74556">
            <w:pPr>
              <w:pStyle w:val="TableParagraph"/>
              <w:spacing w:line="202" w:lineRule="exact"/>
              <w:ind w:left="399" w:right="388"/>
              <w:jc w:val="center"/>
              <w:rPr>
                <w:sz w:val="18"/>
              </w:rPr>
            </w:pPr>
            <w:r>
              <w:rPr>
                <w:sz w:val="18"/>
              </w:rPr>
              <w:t>да</w:t>
            </w: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1641" w:type="dxa"/>
          </w:tcPr>
          <w:p w:rsidR="00DA165B" w:rsidRDefault="00DA165B">
            <w:pPr>
              <w:pStyle w:val="TableParagraph"/>
              <w:spacing w:before="98"/>
              <w:ind w:left="28"/>
              <w:rPr>
                <w:sz w:val="18"/>
              </w:rPr>
            </w:pPr>
            <w:r>
              <w:rPr>
                <w:sz w:val="18"/>
              </w:rPr>
              <w:t>п.5.2.9</w:t>
            </w: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1037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4" w:lineRule="exact"/>
              <w:ind w:left="32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4" w:lineRule="exact"/>
              <w:ind w:left="2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ind w:left="28" w:right="32"/>
              <w:rPr>
                <w:b/>
                <w:sz w:val="18"/>
              </w:rPr>
            </w:pPr>
            <w:r>
              <w:rPr>
                <w:sz w:val="18"/>
              </w:rPr>
              <w:t>Бортики по боковым краям ступеней, 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примыкающим к стенам или другие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устройства для предотвращения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соскальзывания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трости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ноги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«</w:t>
            </w:r>
            <w:r>
              <w:rPr>
                <w:b/>
                <w:sz w:val="18"/>
              </w:rPr>
              <w:t>О»,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«С»,</w:t>
            </w:r>
          </w:p>
          <w:p w:rsidR="00DA165B" w:rsidRDefault="00DA165B">
            <w:pPr>
              <w:pStyle w:val="TableParagraph"/>
              <w:spacing w:before="3" w:line="186" w:lineRule="exact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«Г»,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«У»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rPr>
                <w:sz w:val="20"/>
              </w:rPr>
            </w:pPr>
          </w:p>
          <w:p w:rsidR="00DA165B" w:rsidRDefault="00DA165B">
            <w:pPr>
              <w:pStyle w:val="TableParagraph"/>
              <w:spacing w:before="8"/>
              <w:rPr>
                <w:sz w:val="15"/>
              </w:rPr>
            </w:pPr>
          </w:p>
          <w:p w:rsidR="00DA165B" w:rsidRDefault="00DA165B">
            <w:pPr>
              <w:pStyle w:val="TableParagraph"/>
              <w:ind w:left="30" w:right="24"/>
              <w:jc w:val="center"/>
              <w:rPr>
                <w:sz w:val="18"/>
              </w:rPr>
            </w:pPr>
            <w:r>
              <w:rPr>
                <w:sz w:val="18"/>
              </w:rPr>
              <w:t>наличие</w:t>
            </w:r>
          </w:p>
        </w:tc>
        <w:tc>
          <w:tcPr>
            <w:tcW w:w="1485" w:type="dxa"/>
          </w:tcPr>
          <w:p w:rsidR="00DA165B" w:rsidRDefault="00DA165B" w:rsidP="00B74556">
            <w:pPr>
              <w:pStyle w:val="TableParagraph"/>
              <w:spacing w:line="204" w:lineRule="exact"/>
              <w:ind w:left="399" w:right="386"/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1641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412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2" w:lineRule="exact"/>
              <w:ind w:left="32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2" w:lineRule="exact"/>
              <w:ind w:left="2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Ограждения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поручнями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вдоль обеих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сторон</w:t>
            </w:r>
          </w:p>
          <w:p w:rsidR="00DA165B" w:rsidRDefault="00DA165B">
            <w:pPr>
              <w:pStyle w:val="TableParagraph"/>
              <w:spacing w:line="191" w:lineRule="exact"/>
              <w:ind w:left="28"/>
              <w:rPr>
                <w:b/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высоте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«О»,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«С»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5" w:type="dxa"/>
          </w:tcPr>
          <w:p w:rsidR="00DA165B" w:rsidRDefault="00DA165B" w:rsidP="00B7455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spacing w:line="202" w:lineRule="exact"/>
              <w:ind w:left="29"/>
              <w:rPr>
                <w:sz w:val="18"/>
              </w:rPr>
            </w:pPr>
            <w:r>
              <w:rPr>
                <w:sz w:val="18"/>
              </w:rPr>
              <w:t>0,85-0,92</w:t>
            </w:r>
          </w:p>
        </w:tc>
        <w:tc>
          <w:tcPr>
            <w:tcW w:w="1641" w:type="dxa"/>
            <w:vMerge w:val="restart"/>
          </w:tcPr>
          <w:p w:rsidR="00DA165B" w:rsidRDefault="00DA165B">
            <w:pPr>
              <w:pStyle w:val="TableParagraph"/>
              <w:spacing w:before="10"/>
              <w:rPr>
                <w:sz w:val="17"/>
              </w:rPr>
            </w:pPr>
          </w:p>
          <w:p w:rsidR="00DA165B" w:rsidRDefault="00DA165B">
            <w:pPr>
              <w:pStyle w:val="TableParagraph"/>
              <w:ind w:left="28"/>
              <w:rPr>
                <w:sz w:val="18"/>
              </w:rPr>
            </w:pPr>
            <w:r>
              <w:rPr>
                <w:sz w:val="18"/>
              </w:rPr>
              <w:t>п.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5.2.15</w:t>
            </w: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414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4" w:lineRule="exact"/>
              <w:ind w:left="32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4" w:lineRule="exact"/>
              <w:ind w:left="2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6" w:lineRule="exact"/>
              <w:ind w:left="28" w:right="166"/>
              <w:rPr>
                <w:b/>
                <w:sz w:val="18"/>
              </w:rPr>
            </w:pPr>
            <w:r>
              <w:rPr>
                <w:sz w:val="18"/>
              </w:rPr>
              <w:t>Завершающая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горизонтальная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часть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поручня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длиннее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марша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лестницы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b/>
                <w:sz w:val="18"/>
              </w:rPr>
              <w:t>«О»,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«С»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№1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line="20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5" w:type="dxa"/>
          </w:tcPr>
          <w:p w:rsidR="00DA165B" w:rsidRDefault="00DA165B" w:rsidP="00B74556">
            <w:pPr>
              <w:pStyle w:val="TableParagraph"/>
              <w:spacing w:line="204" w:lineRule="exact"/>
              <w:ind w:left="399" w:right="387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spacing w:line="204" w:lineRule="exact"/>
              <w:ind w:left="29"/>
              <w:rPr>
                <w:sz w:val="18"/>
              </w:rPr>
            </w:pPr>
            <w:r>
              <w:rPr>
                <w:sz w:val="18"/>
              </w:rPr>
              <w:t>0,27-0,33</w:t>
            </w:r>
          </w:p>
        </w:tc>
        <w:tc>
          <w:tcPr>
            <w:tcW w:w="1641" w:type="dxa"/>
            <w:vMerge/>
            <w:tcBorders>
              <w:top w:val="nil"/>
            </w:tcBorders>
          </w:tcPr>
          <w:p w:rsidR="00DA165B" w:rsidRDefault="00DA165B"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621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2" w:lineRule="exact"/>
              <w:ind w:left="32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2" w:lineRule="exact"/>
              <w:ind w:left="2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ind w:left="28" w:right="166"/>
              <w:rPr>
                <w:b/>
                <w:sz w:val="18"/>
              </w:rPr>
            </w:pPr>
            <w:r>
              <w:rPr>
                <w:sz w:val="18"/>
              </w:rPr>
              <w:t>Завершающая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горизонтальная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часть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поручня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должна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быть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травмоопасной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«О»,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«С»,</w:t>
            </w:r>
          </w:p>
          <w:p w:rsidR="00DA165B" w:rsidRDefault="00DA165B">
            <w:pPr>
              <w:pStyle w:val="TableParagraph"/>
              <w:spacing w:before="1" w:line="186" w:lineRule="exact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«Г»,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«У»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№1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line="202" w:lineRule="exact"/>
              <w:ind w:left="35" w:right="24"/>
              <w:jc w:val="center"/>
              <w:rPr>
                <w:sz w:val="18"/>
              </w:rPr>
            </w:pPr>
            <w:r>
              <w:rPr>
                <w:sz w:val="18"/>
              </w:rPr>
              <w:t>соответствие</w:t>
            </w:r>
          </w:p>
        </w:tc>
        <w:tc>
          <w:tcPr>
            <w:tcW w:w="1485" w:type="dxa"/>
          </w:tcPr>
          <w:p w:rsidR="00DA165B" w:rsidRDefault="00DA165B" w:rsidP="00B74556">
            <w:pPr>
              <w:pStyle w:val="TableParagraph"/>
              <w:spacing w:line="202" w:lineRule="exact"/>
              <w:ind w:left="399" w:right="388"/>
              <w:jc w:val="center"/>
              <w:rPr>
                <w:sz w:val="18"/>
              </w:rPr>
            </w:pPr>
            <w:r>
              <w:rPr>
                <w:sz w:val="18"/>
              </w:rPr>
              <w:t>да</w:t>
            </w: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1641" w:type="dxa"/>
            <w:vMerge/>
            <w:tcBorders>
              <w:top w:val="nil"/>
            </w:tcBorders>
          </w:tcPr>
          <w:p w:rsidR="00DA165B" w:rsidRDefault="00DA165B"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</w:tbl>
    <w:p w:rsidR="00DA165B" w:rsidRDefault="00DA165B">
      <w:pPr>
        <w:rPr>
          <w:sz w:val="18"/>
        </w:rPr>
        <w:sectPr w:rsidR="00DA165B">
          <w:pgSz w:w="16840" w:h="11910" w:orient="landscape"/>
          <w:pgMar w:top="1100" w:right="60" w:bottom="280" w:left="420" w:header="720" w:footer="720" w:gutter="0"/>
          <w:cols w:space="720"/>
        </w:sectPr>
      </w:pPr>
    </w:p>
    <w:p w:rsidR="00DA165B" w:rsidRDefault="00DA165B">
      <w:pPr>
        <w:pStyle w:val="BodyText"/>
        <w:spacing w:before="3"/>
        <w:rPr>
          <w:sz w:val="2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8"/>
        <w:gridCol w:w="2165"/>
        <w:gridCol w:w="547"/>
        <w:gridCol w:w="749"/>
        <w:gridCol w:w="675"/>
        <w:gridCol w:w="3665"/>
        <w:gridCol w:w="1111"/>
        <w:gridCol w:w="1485"/>
        <w:gridCol w:w="2155"/>
        <w:gridCol w:w="1641"/>
        <w:gridCol w:w="1038"/>
      </w:tblGrid>
      <w:tr w:rsidR="00DA165B">
        <w:trPr>
          <w:trHeight w:val="415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5" w:lineRule="exact"/>
              <w:ind w:left="32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5" w:lineRule="exact"/>
              <w:ind w:left="2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5" w:lineRule="exact"/>
              <w:ind w:left="28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округлого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сечения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поручня</w:t>
            </w:r>
          </w:p>
          <w:p w:rsidR="00DA165B" w:rsidRDefault="00DA165B">
            <w:pPr>
              <w:pStyle w:val="TableParagraph"/>
              <w:spacing w:before="4" w:line="186" w:lineRule="exact"/>
              <w:ind w:left="74"/>
              <w:rPr>
                <w:b/>
                <w:sz w:val="18"/>
              </w:rPr>
            </w:pPr>
            <w:r>
              <w:rPr>
                <w:b/>
                <w:sz w:val="18"/>
              </w:rPr>
              <w:t>«О»,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«С»,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«Г»,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«У»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№1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10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spacing w:line="205" w:lineRule="exact"/>
              <w:ind w:right="571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spacing w:before="101"/>
              <w:ind w:left="29"/>
              <w:rPr>
                <w:sz w:val="18"/>
              </w:rPr>
            </w:pPr>
            <w:r>
              <w:rPr>
                <w:sz w:val="18"/>
              </w:rPr>
              <w:t>0,04-0,06</w:t>
            </w:r>
          </w:p>
        </w:tc>
        <w:tc>
          <w:tcPr>
            <w:tcW w:w="1641" w:type="dxa"/>
          </w:tcPr>
          <w:p w:rsidR="00DA165B" w:rsidRDefault="00DA165B">
            <w:pPr>
              <w:pStyle w:val="TableParagraph"/>
              <w:spacing w:before="101"/>
              <w:ind w:left="28"/>
              <w:rPr>
                <w:sz w:val="18"/>
              </w:rPr>
            </w:pPr>
            <w:r>
              <w:rPr>
                <w:sz w:val="18"/>
              </w:rPr>
              <w:t>п.5.2.16</w:t>
            </w: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414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2" w:lineRule="exact"/>
              <w:ind w:left="32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2" w:lineRule="exact"/>
              <w:ind w:left="2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Расстояние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между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поручнем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 стеной</w:t>
            </w:r>
          </w:p>
          <w:p w:rsidR="00DA165B" w:rsidRDefault="00DA165B">
            <w:pPr>
              <w:pStyle w:val="TableParagraph"/>
              <w:spacing w:before="6" w:line="186" w:lineRule="exact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«О»,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«С»,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«Г»,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«У»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№1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98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spacing w:line="202" w:lineRule="exact"/>
              <w:ind w:right="614"/>
              <w:jc w:val="right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spacing w:before="98"/>
              <w:ind w:left="29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0,045</w:t>
            </w:r>
          </w:p>
        </w:tc>
        <w:tc>
          <w:tcPr>
            <w:tcW w:w="1641" w:type="dxa"/>
          </w:tcPr>
          <w:p w:rsidR="00DA165B" w:rsidRDefault="00DA165B">
            <w:pPr>
              <w:pStyle w:val="TableParagraph"/>
              <w:spacing w:before="98"/>
              <w:ind w:left="28"/>
              <w:rPr>
                <w:sz w:val="18"/>
              </w:rPr>
            </w:pPr>
            <w:r>
              <w:rPr>
                <w:sz w:val="18"/>
              </w:rPr>
              <w:t>п.5.2.16</w:t>
            </w: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412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2" w:lineRule="exact"/>
              <w:ind w:left="32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2" w:lineRule="exact"/>
              <w:ind w:left="2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Завершающая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горизонтальная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часть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поручня</w:t>
            </w:r>
          </w:p>
          <w:p w:rsidR="00DA165B" w:rsidRDefault="00DA165B">
            <w:pPr>
              <w:pStyle w:val="TableParagraph"/>
              <w:spacing w:line="191" w:lineRule="exact"/>
              <w:ind w:left="28"/>
              <w:rPr>
                <w:b/>
                <w:sz w:val="18"/>
              </w:rPr>
            </w:pPr>
            <w:r>
              <w:rPr>
                <w:sz w:val="18"/>
              </w:rPr>
              <w:t>длиннее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марша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лестницы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b/>
                <w:sz w:val="18"/>
              </w:rPr>
              <w:t>«О»,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«С»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№2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spacing w:line="202" w:lineRule="exact"/>
              <w:ind w:right="571"/>
              <w:jc w:val="right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spacing w:line="202" w:lineRule="exact"/>
              <w:ind w:left="29"/>
              <w:rPr>
                <w:sz w:val="18"/>
              </w:rPr>
            </w:pPr>
            <w:r>
              <w:rPr>
                <w:sz w:val="18"/>
              </w:rPr>
              <w:t>0,27-0,33</w:t>
            </w:r>
          </w:p>
        </w:tc>
        <w:tc>
          <w:tcPr>
            <w:tcW w:w="1641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621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4" w:lineRule="exact"/>
              <w:ind w:left="32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4" w:lineRule="exact"/>
              <w:ind w:left="2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ind w:left="28" w:right="166"/>
              <w:rPr>
                <w:b/>
                <w:sz w:val="18"/>
              </w:rPr>
            </w:pPr>
            <w:r>
              <w:rPr>
                <w:sz w:val="18"/>
              </w:rPr>
              <w:t>Завершающая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горизонтальная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часть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поручня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должна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быть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травмоопасной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«О»,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«С»,</w:t>
            </w:r>
          </w:p>
          <w:p w:rsidR="00DA165B" w:rsidRDefault="00DA165B">
            <w:pPr>
              <w:pStyle w:val="TableParagraph"/>
              <w:spacing w:before="1" w:line="186" w:lineRule="exact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«Г»,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«У»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№2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line="204" w:lineRule="exact"/>
              <w:ind w:left="35" w:right="24"/>
              <w:jc w:val="center"/>
              <w:rPr>
                <w:sz w:val="18"/>
              </w:rPr>
            </w:pPr>
            <w:r>
              <w:rPr>
                <w:sz w:val="18"/>
              </w:rPr>
              <w:t>соответствие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spacing w:line="204" w:lineRule="exact"/>
              <w:ind w:right="644"/>
              <w:jc w:val="right"/>
              <w:rPr>
                <w:sz w:val="18"/>
              </w:rPr>
            </w:pPr>
            <w:r>
              <w:rPr>
                <w:sz w:val="18"/>
              </w:rPr>
              <w:t>да</w:t>
            </w: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1641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414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4" w:lineRule="exact"/>
              <w:ind w:left="32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4" w:lineRule="exact"/>
              <w:ind w:left="2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4" w:lineRule="exact"/>
              <w:ind w:left="28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округлого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сечения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поручня</w:t>
            </w:r>
          </w:p>
          <w:p w:rsidR="00DA165B" w:rsidRDefault="00DA165B">
            <w:pPr>
              <w:pStyle w:val="TableParagraph"/>
              <w:spacing w:before="4" w:line="186" w:lineRule="exact"/>
              <w:ind w:left="74"/>
              <w:rPr>
                <w:b/>
                <w:sz w:val="18"/>
              </w:rPr>
            </w:pPr>
            <w:r>
              <w:rPr>
                <w:b/>
                <w:sz w:val="18"/>
              </w:rPr>
              <w:t>«О»,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«С»,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«Г»,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«У»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№2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10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spacing w:line="204" w:lineRule="exact"/>
              <w:ind w:right="571"/>
              <w:jc w:val="right"/>
              <w:rPr>
                <w:sz w:val="18"/>
              </w:rPr>
            </w:pPr>
            <w:r>
              <w:rPr>
                <w:sz w:val="18"/>
              </w:rPr>
              <w:t>0.03</w:t>
            </w: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spacing w:before="100"/>
              <w:ind w:left="29"/>
              <w:rPr>
                <w:sz w:val="18"/>
              </w:rPr>
            </w:pPr>
            <w:r>
              <w:rPr>
                <w:sz w:val="18"/>
              </w:rPr>
              <w:t>0,04-0,06</w:t>
            </w:r>
          </w:p>
        </w:tc>
        <w:tc>
          <w:tcPr>
            <w:tcW w:w="1641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414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2" w:lineRule="exact"/>
              <w:ind w:left="32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2" w:lineRule="exact"/>
              <w:ind w:left="2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Расстояние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между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поручнем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 стеной</w:t>
            </w:r>
          </w:p>
          <w:p w:rsidR="00DA165B" w:rsidRDefault="00DA165B">
            <w:pPr>
              <w:pStyle w:val="TableParagraph"/>
              <w:spacing w:before="4" w:line="189" w:lineRule="exact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«О»,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«С»,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«Г»,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«У»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№2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98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spacing w:line="202" w:lineRule="exact"/>
              <w:ind w:right="571"/>
              <w:jc w:val="right"/>
              <w:rPr>
                <w:sz w:val="18"/>
              </w:rPr>
            </w:pPr>
            <w:r>
              <w:rPr>
                <w:sz w:val="18"/>
              </w:rPr>
              <w:t>1.12</w:t>
            </w: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spacing w:before="98"/>
              <w:ind w:left="29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0,045</w:t>
            </w:r>
          </w:p>
        </w:tc>
        <w:tc>
          <w:tcPr>
            <w:tcW w:w="1641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621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3" w:lineRule="exact"/>
              <w:ind w:left="32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3" w:lineRule="exact"/>
              <w:ind w:left="2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ind w:left="28" w:right="574"/>
              <w:rPr>
                <w:sz w:val="18"/>
              </w:rPr>
            </w:pPr>
            <w:r>
              <w:rPr>
                <w:sz w:val="18"/>
              </w:rPr>
              <w:t>Расстояние между поручнем и стеной с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шероховатой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поверхностью</w:t>
            </w:r>
          </w:p>
          <w:p w:rsidR="00DA165B" w:rsidRDefault="00DA165B">
            <w:pPr>
              <w:pStyle w:val="TableParagraph"/>
              <w:spacing w:line="189" w:lineRule="exact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«О»,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«С»,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«Г»,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«У»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6"/>
              <w:rPr>
                <w:sz w:val="17"/>
              </w:rPr>
            </w:pPr>
          </w:p>
          <w:p w:rsidR="00DA165B" w:rsidRDefault="00DA165B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spacing w:before="6"/>
              <w:rPr>
                <w:sz w:val="17"/>
              </w:rPr>
            </w:pPr>
          </w:p>
          <w:p w:rsidR="00DA165B" w:rsidRDefault="00DA165B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0,06</w:t>
            </w:r>
          </w:p>
        </w:tc>
        <w:tc>
          <w:tcPr>
            <w:tcW w:w="1641" w:type="dxa"/>
          </w:tcPr>
          <w:p w:rsidR="00DA165B" w:rsidRDefault="00DA165B">
            <w:pPr>
              <w:pStyle w:val="TableParagraph"/>
              <w:spacing w:before="6"/>
              <w:rPr>
                <w:sz w:val="17"/>
              </w:rPr>
            </w:pPr>
          </w:p>
          <w:p w:rsidR="00DA165B" w:rsidRDefault="00DA165B">
            <w:pPr>
              <w:pStyle w:val="TableParagraph"/>
              <w:ind w:left="28"/>
              <w:rPr>
                <w:sz w:val="18"/>
              </w:rPr>
            </w:pPr>
            <w:r>
              <w:rPr>
                <w:sz w:val="18"/>
              </w:rPr>
              <w:t>п.5.2.16</w:t>
            </w: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412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2" w:lineRule="exact"/>
              <w:ind w:left="32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2" w:lineRule="exact"/>
              <w:ind w:left="2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Разделительные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поручни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марша</w:t>
            </w:r>
          </w:p>
          <w:p w:rsidR="00DA165B" w:rsidRDefault="00DA165B">
            <w:pPr>
              <w:pStyle w:val="TableParagraph"/>
              <w:spacing w:line="191" w:lineRule="exact"/>
              <w:ind w:left="28"/>
              <w:rPr>
                <w:b/>
                <w:sz w:val="18"/>
              </w:rPr>
            </w:pPr>
            <w:r>
              <w:rPr>
                <w:sz w:val="18"/>
              </w:rPr>
              <w:t>4,0м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b/>
                <w:sz w:val="18"/>
              </w:rPr>
              <w:t>«О»,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«С»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line="202" w:lineRule="exact"/>
              <w:ind w:left="30" w:right="24"/>
              <w:jc w:val="center"/>
              <w:rPr>
                <w:sz w:val="18"/>
              </w:rPr>
            </w:pPr>
            <w:r>
              <w:rPr>
                <w:sz w:val="18"/>
              </w:rPr>
              <w:t>наличие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spacing w:line="202" w:lineRule="exact"/>
              <w:ind w:right="602"/>
              <w:jc w:val="right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1641" w:type="dxa"/>
          </w:tcPr>
          <w:p w:rsidR="00DA165B" w:rsidRDefault="00DA165B">
            <w:pPr>
              <w:pStyle w:val="TableParagraph"/>
              <w:spacing w:before="98"/>
              <w:ind w:left="28"/>
              <w:rPr>
                <w:sz w:val="18"/>
              </w:rPr>
            </w:pPr>
            <w:r>
              <w:rPr>
                <w:sz w:val="18"/>
              </w:rPr>
              <w:t>п.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5.2.11</w:t>
            </w: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414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2" w:lineRule="exact"/>
              <w:ind w:left="32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2" w:lineRule="exact"/>
              <w:ind w:left="2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лестниц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отсутствии</w:t>
            </w:r>
          </w:p>
          <w:p w:rsidR="00DA165B" w:rsidRDefault="00DA165B">
            <w:pPr>
              <w:pStyle w:val="TableParagraph"/>
              <w:spacing w:before="2" w:line="191" w:lineRule="exact"/>
              <w:ind w:left="28"/>
              <w:rPr>
                <w:b/>
                <w:sz w:val="18"/>
              </w:rPr>
            </w:pPr>
            <w:r>
              <w:rPr>
                <w:sz w:val="18"/>
              </w:rPr>
              <w:t>лифтов,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«О»№1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5" w:type="dxa"/>
          </w:tcPr>
          <w:p w:rsidR="00DA165B" w:rsidRDefault="00DA165B" w:rsidP="00B74556">
            <w:pPr>
              <w:pStyle w:val="TableParagraph"/>
              <w:spacing w:line="202" w:lineRule="exact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2,97</w:t>
            </w: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spacing w:line="202" w:lineRule="exact"/>
              <w:ind w:left="29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1,35</w:t>
            </w:r>
          </w:p>
        </w:tc>
        <w:tc>
          <w:tcPr>
            <w:tcW w:w="1641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п.5.2.10;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СП</w:t>
            </w:r>
          </w:p>
          <w:p w:rsidR="00DA165B" w:rsidRDefault="00DA165B">
            <w:pPr>
              <w:pStyle w:val="TableParagraph"/>
              <w:spacing w:before="2" w:line="191" w:lineRule="exact"/>
              <w:ind w:left="28"/>
              <w:rPr>
                <w:sz w:val="18"/>
              </w:rPr>
            </w:pPr>
            <w:r>
              <w:rPr>
                <w:sz w:val="18"/>
              </w:rPr>
              <w:t>118.13330.2012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п.6.9</w:t>
            </w: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621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2" w:lineRule="exact"/>
              <w:ind w:left="32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2" w:lineRule="exact"/>
              <w:ind w:left="2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лестниц,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ведущих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DA165B" w:rsidRDefault="00DA165B">
            <w:pPr>
              <w:pStyle w:val="TableParagraph"/>
              <w:spacing w:line="208" w:lineRule="exact"/>
              <w:ind w:left="28" w:right="554"/>
              <w:rPr>
                <w:b/>
                <w:sz w:val="18"/>
              </w:rPr>
            </w:pPr>
            <w:r>
              <w:rPr>
                <w:sz w:val="18"/>
              </w:rPr>
              <w:t>жилые этажи секционных трех- и более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этажных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жилых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b/>
                <w:sz w:val="18"/>
              </w:rPr>
              <w:t>«О»,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«С»№1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5" w:type="dxa"/>
          </w:tcPr>
          <w:p w:rsidR="00DA165B" w:rsidRDefault="00DA165B" w:rsidP="00B74556">
            <w:pPr>
              <w:pStyle w:val="TableParagraph"/>
              <w:spacing w:line="202" w:lineRule="exact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2.97</w:t>
            </w: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spacing w:line="202" w:lineRule="exact"/>
              <w:ind w:left="29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1,05</w:t>
            </w:r>
          </w:p>
        </w:tc>
        <w:tc>
          <w:tcPr>
            <w:tcW w:w="1641" w:type="dxa"/>
          </w:tcPr>
          <w:p w:rsidR="00DA165B" w:rsidRDefault="00DA165B">
            <w:pPr>
              <w:pStyle w:val="TableParagraph"/>
              <w:spacing w:before="98" w:line="207" w:lineRule="exact"/>
              <w:ind w:left="28"/>
              <w:rPr>
                <w:sz w:val="18"/>
              </w:rPr>
            </w:pPr>
            <w:r>
              <w:rPr>
                <w:sz w:val="18"/>
              </w:rPr>
              <w:t>СП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54.13330.2012</w:t>
            </w:r>
          </w:p>
          <w:p w:rsidR="00DA165B" w:rsidRDefault="00DA165B">
            <w:pPr>
              <w:pStyle w:val="TableParagraph"/>
              <w:spacing w:line="207" w:lineRule="exact"/>
              <w:ind w:left="28"/>
              <w:rPr>
                <w:sz w:val="18"/>
              </w:rPr>
            </w:pPr>
            <w:r>
              <w:rPr>
                <w:sz w:val="18"/>
              </w:rPr>
              <w:t>п.8.2,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табл.8.1</w:t>
            </w: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412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2" w:lineRule="exact"/>
              <w:ind w:left="32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2" w:lineRule="exact"/>
              <w:ind w:left="2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лестниц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отсутствии</w:t>
            </w:r>
          </w:p>
          <w:p w:rsidR="00DA165B" w:rsidRDefault="00DA165B">
            <w:pPr>
              <w:pStyle w:val="TableParagraph"/>
              <w:spacing w:line="191" w:lineRule="exact"/>
              <w:ind w:left="28"/>
              <w:rPr>
                <w:b/>
                <w:sz w:val="18"/>
              </w:rPr>
            </w:pPr>
            <w:r>
              <w:rPr>
                <w:sz w:val="18"/>
              </w:rPr>
              <w:t>лифтов,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«О»№2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5" w:type="dxa"/>
          </w:tcPr>
          <w:p w:rsidR="00DA165B" w:rsidRDefault="00DA165B" w:rsidP="00B74556">
            <w:pPr>
              <w:pStyle w:val="TableParagraph"/>
              <w:spacing w:line="202" w:lineRule="exact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spacing w:line="202" w:lineRule="exact"/>
              <w:ind w:left="29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1,35</w:t>
            </w:r>
          </w:p>
        </w:tc>
        <w:tc>
          <w:tcPr>
            <w:tcW w:w="1641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п.5.2.10;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СП</w:t>
            </w:r>
          </w:p>
          <w:p w:rsidR="00DA165B" w:rsidRDefault="00DA165B">
            <w:pPr>
              <w:pStyle w:val="TableParagraph"/>
              <w:spacing w:line="191" w:lineRule="exact"/>
              <w:ind w:left="28"/>
              <w:rPr>
                <w:sz w:val="18"/>
              </w:rPr>
            </w:pPr>
            <w:r>
              <w:rPr>
                <w:sz w:val="18"/>
              </w:rPr>
              <w:t>118.13330.2012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п.6.9</w:t>
            </w: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621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5" w:lineRule="exact"/>
              <w:ind w:left="32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5" w:lineRule="exact"/>
              <w:ind w:left="2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4" w:lineRule="exact"/>
              <w:ind w:left="28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лестниц,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ведущих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DA165B" w:rsidRDefault="00DA165B">
            <w:pPr>
              <w:pStyle w:val="TableParagraph"/>
              <w:spacing w:line="206" w:lineRule="exact"/>
              <w:ind w:left="28" w:right="554"/>
              <w:rPr>
                <w:b/>
                <w:sz w:val="18"/>
              </w:rPr>
            </w:pPr>
            <w:r>
              <w:rPr>
                <w:sz w:val="18"/>
              </w:rPr>
              <w:t>жилые этажи секционных трех- и более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этажных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жилых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b/>
                <w:sz w:val="18"/>
              </w:rPr>
              <w:t>«О»,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«С»№2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line="20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5" w:type="dxa"/>
          </w:tcPr>
          <w:p w:rsidR="00DA165B" w:rsidRDefault="00DA165B" w:rsidP="00B74556">
            <w:pPr>
              <w:pStyle w:val="TableParagraph"/>
              <w:spacing w:line="205" w:lineRule="exact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3.2</w:t>
            </w: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spacing w:line="205" w:lineRule="exact"/>
              <w:ind w:left="29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1,05</w:t>
            </w:r>
          </w:p>
        </w:tc>
        <w:tc>
          <w:tcPr>
            <w:tcW w:w="1641" w:type="dxa"/>
          </w:tcPr>
          <w:p w:rsidR="00DA165B" w:rsidRDefault="00DA165B">
            <w:pPr>
              <w:pStyle w:val="TableParagraph"/>
              <w:spacing w:before="101" w:line="207" w:lineRule="exact"/>
              <w:ind w:left="28"/>
              <w:rPr>
                <w:sz w:val="18"/>
              </w:rPr>
            </w:pPr>
            <w:r>
              <w:rPr>
                <w:sz w:val="18"/>
              </w:rPr>
              <w:t>СП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54.13330.2012</w:t>
            </w:r>
          </w:p>
          <w:p w:rsidR="00DA165B" w:rsidRDefault="00DA165B">
            <w:pPr>
              <w:pStyle w:val="TableParagraph"/>
              <w:spacing w:line="207" w:lineRule="exact"/>
              <w:ind w:left="28"/>
              <w:rPr>
                <w:sz w:val="18"/>
              </w:rPr>
            </w:pPr>
            <w:r>
              <w:rPr>
                <w:sz w:val="18"/>
              </w:rPr>
              <w:t>п.8.2,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табл.8.1</w:t>
            </w: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414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2" w:lineRule="exact"/>
              <w:ind w:left="32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2" w:lineRule="exact"/>
              <w:ind w:left="2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Открытые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ступени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(без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подступенков)</w:t>
            </w:r>
          </w:p>
          <w:p w:rsidR="00DA165B" w:rsidRDefault="00DA165B">
            <w:pPr>
              <w:pStyle w:val="TableParagraph"/>
              <w:spacing w:before="2" w:line="191" w:lineRule="exact"/>
              <w:ind w:left="28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допускаются «О», «С»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line="202" w:lineRule="exact"/>
              <w:ind w:left="35" w:right="24"/>
              <w:jc w:val="center"/>
              <w:rPr>
                <w:sz w:val="18"/>
              </w:rPr>
            </w:pPr>
            <w:r>
              <w:rPr>
                <w:sz w:val="18"/>
              </w:rPr>
              <w:t>соответствие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spacing w:line="202" w:lineRule="exact"/>
              <w:ind w:right="644"/>
              <w:jc w:val="right"/>
              <w:rPr>
                <w:sz w:val="18"/>
              </w:rPr>
            </w:pPr>
            <w:r>
              <w:rPr>
                <w:sz w:val="18"/>
              </w:rPr>
              <w:t>да</w:t>
            </w: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1641" w:type="dxa"/>
          </w:tcPr>
          <w:p w:rsidR="00DA165B" w:rsidRDefault="00DA165B">
            <w:pPr>
              <w:pStyle w:val="TableParagraph"/>
              <w:spacing w:before="100"/>
              <w:ind w:left="28"/>
              <w:rPr>
                <w:sz w:val="18"/>
              </w:rPr>
            </w:pPr>
            <w:r>
              <w:rPr>
                <w:sz w:val="18"/>
              </w:rPr>
              <w:t>п.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5.2.9</w:t>
            </w: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414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2" w:lineRule="exact"/>
              <w:ind w:left="3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2" w:lineRule="exact"/>
              <w:ind w:left="29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Рельефные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обозначения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этажей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DA165B" w:rsidRDefault="00DA165B">
            <w:pPr>
              <w:pStyle w:val="TableParagraph"/>
              <w:spacing w:line="193" w:lineRule="exact"/>
              <w:ind w:left="28"/>
              <w:rPr>
                <w:sz w:val="18"/>
              </w:rPr>
            </w:pPr>
            <w:r>
              <w:rPr>
                <w:sz w:val="18"/>
              </w:rPr>
              <w:t>поверхности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поручней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«С»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line="202" w:lineRule="exact"/>
              <w:ind w:left="30" w:right="24"/>
              <w:jc w:val="center"/>
              <w:rPr>
                <w:sz w:val="18"/>
              </w:rPr>
            </w:pPr>
            <w:r>
              <w:rPr>
                <w:sz w:val="18"/>
              </w:rPr>
              <w:t>наличие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spacing w:line="202" w:lineRule="exact"/>
              <w:ind w:right="602"/>
              <w:jc w:val="right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1641" w:type="dxa"/>
            <w:vMerge w:val="restart"/>
          </w:tcPr>
          <w:p w:rsidR="00DA165B" w:rsidRDefault="00DA165B">
            <w:pPr>
              <w:pStyle w:val="TableParagraph"/>
              <w:spacing w:before="1"/>
              <w:rPr>
                <w:sz w:val="27"/>
              </w:rPr>
            </w:pPr>
          </w:p>
          <w:p w:rsidR="00DA165B" w:rsidRDefault="00DA165B">
            <w:pPr>
              <w:pStyle w:val="TableParagraph"/>
              <w:ind w:left="28"/>
              <w:rPr>
                <w:sz w:val="18"/>
              </w:rPr>
            </w:pPr>
            <w:r>
              <w:rPr>
                <w:sz w:val="18"/>
              </w:rPr>
              <w:t>п.5.2.16</w:t>
            </w:r>
          </w:p>
        </w:tc>
        <w:tc>
          <w:tcPr>
            <w:tcW w:w="1038" w:type="dxa"/>
            <w:vMerge w:val="restart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412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2" w:lineRule="exact"/>
              <w:ind w:left="3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2" w:lineRule="exact"/>
              <w:ind w:left="29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Предупредительные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полосы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окончании</w:t>
            </w:r>
          </w:p>
          <w:p w:rsidR="00DA165B" w:rsidRDefault="00DA165B">
            <w:pPr>
              <w:pStyle w:val="TableParagraph"/>
              <w:spacing w:line="191" w:lineRule="exact"/>
              <w:ind w:left="28"/>
              <w:rPr>
                <w:sz w:val="18"/>
              </w:rPr>
            </w:pPr>
            <w:r>
              <w:rPr>
                <w:sz w:val="18"/>
              </w:rPr>
              <w:t>перил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«С»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line="202" w:lineRule="exact"/>
              <w:ind w:left="30" w:right="24"/>
              <w:jc w:val="center"/>
              <w:rPr>
                <w:sz w:val="18"/>
              </w:rPr>
            </w:pPr>
            <w:r>
              <w:rPr>
                <w:sz w:val="18"/>
              </w:rPr>
              <w:t>наличие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spacing w:line="202" w:lineRule="exact"/>
              <w:ind w:right="602"/>
              <w:jc w:val="right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1641" w:type="dxa"/>
            <w:vMerge/>
            <w:tcBorders>
              <w:top w:val="nil"/>
            </w:tcBorders>
          </w:tcPr>
          <w:p w:rsidR="00DA165B" w:rsidRDefault="00DA165B"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  <w:vMerge/>
            <w:tcBorders>
              <w:top w:val="nil"/>
            </w:tcBorders>
          </w:tcPr>
          <w:p w:rsidR="00DA165B" w:rsidRDefault="00DA165B">
            <w:pPr>
              <w:rPr>
                <w:sz w:val="2"/>
                <w:szCs w:val="2"/>
              </w:rPr>
            </w:pPr>
          </w:p>
        </w:tc>
      </w:tr>
      <w:tr w:rsidR="00DA165B">
        <w:trPr>
          <w:trHeight w:val="414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Название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зоны</w:t>
            </w:r>
          </w:p>
          <w:p w:rsidR="00DA165B" w:rsidRDefault="00DA165B">
            <w:pPr>
              <w:pStyle w:val="TableParagraph"/>
              <w:spacing w:before="2" w:line="191" w:lineRule="exact"/>
              <w:ind w:left="28"/>
              <w:rPr>
                <w:sz w:val="18"/>
              </w:rPr>
            </w:pPr>
            <w:r>
              <w:rPr>
                <w:sz w:val="18"/>
              </w:rPr>
              <w:t>(технического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средства)</w:t>
            </w: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11095" w:type="dxa"/>
            <w:gridSpan w:val="6"/>
          </w:tcPr>
          <w:p w:rsidR="00DA165B" w:rsidRDefault="00DA165B">
            <w:pPr>
              <w:pStyle w:val="TableParagraph"/>
              <w:spacing w:before="2" w:line="191" w:lineRule="exact"/>
              <w:ind w:left="17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ОСИ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(см.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п.5)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ЧДОУ «Школа-сад «РАЗВИТИЕ»</w:t>
            </w:r>
          </w:p>
        </w:tc>
      </w:tr>
      <w:tr w:rsidR="00DA165B">
        <w:trPr>
          <w:trHeight w:val="482"/>
        </w:trPr>
        <w:tc>
          <w:tcPr>
            <w:tcW w:w="528" w:type="dxa"/>
          </w:tcPr>
          <w:p w:rsidR="00DA165B" w:rsidRDefault="00DA165B">
            <w:pPr>
              <w:pStyle w:val="TableParagraph"/>
              <w:spacing w:line="223" w:lineRule="exact"/>
              <w:ind w:left="139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spacing w:line="235" w:lineRule="exact"/>
              <w:ind w:left="28"/>
              <w:rPr>
                <w:sz w:val="21"/>
              </w:rPr>
            </w:pPr>
            <w:r>
              <w:rPr>
                <w:sz w:val="21"/>
              </w:rPr>
              <w:t>Пандусы</w:t>
            </w:r>
          </w:p>
          <w:p w:rsidR="00DA165B" w:rsidRDefault="00DA165B">
            <w:pPr>
              <w:pStyle w:val="TableParagraph"/>
              <w:spacing w:before="1" w:line="226" w:lineRule="exact"/>
              <w:ind w:left="28"/>
              <w:rPr>
                <w:sz w:val="21"/>
              </w:rPr>
            </w:pPr>
            <w:r>
              <w:rPr>
                <w:sz w:val="21"/>
              </w:rPr>
              <w:t>стационарные</w:t>
            </w: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2" w:lineRule="exact"/>
              <w:ind w:left="32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2" w:lineRule="exact"/>
              <w:ind w:left="2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b/>
                <w:sz w:val="18"/>
              </w:rPr>
            </w:pPr>
            <w:r>
              <w:rPr>
                <w:sz w:val="18"/>
              </w:rPr>
              <w:t>Высота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одного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«К»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13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spacing w:before="134"/>
              <w:ind w:left="29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0,8</w:t>
            </w:r>
          </w:p>
        </w:tc>
        <w:tc>
          <w:tcPr>
            <w:tcW w:w="1641" w:type="dxa"/>
            <w:vMerge w:val="restart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п.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5.2.13,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рис.Д.9</w:t>
            </w:r>
          </w:p>
          <w:p w:rsidR="00DA165B" w:rsidRDefault="00DA165B">
            <w:pPr>
              <w:pStyle w:val="TableParagraph"/>
              <w:spacing w:before="1"/>
              <w:rPr>
                <w:sz w:val="18"/>
              </w:rPr>
            </w:pPr>
          </w:p>
          <w:p w:rsidR="00DA165B" w:rsidRDefault="00DA165B">
            <w:pPr>
              <w:pStyle w:val="TableParagraph"/>
              <w:spacing w:before="1"/>
              <w:ind w:left="28"/>
              <w:rPr>
                <w:sz w:val="18"/>
              </w:rPr>
            </w:pPr>
            <w:r>
              <w:rPr>
                <w:sz w:val="18"/>
              </w:rPr>
              <w:t>п.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5.2.13,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рис.Д.9</w:t>
            </w: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242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2" w:lineRule="exact"/>
              <w:ind w:left="32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2" w:lineRule="exact"/>
              <w:ind w:left="2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b/>
                <w:sz w:val="18"/>
              </w:rPr>
            </w:pPr>
            <w:r>
              <w:rPr>
                <w:sz w:val="18"/>
              </w:rPr>
              <w:t>Уклон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«К»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14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%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spacing w:before="14"/>
              <w:ind w:left="29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(1:20)</w:t>
            </w:r>
          </w:p>
        </w:tc>
        <w:tc>
          <w:tcPr>
            <w:tcW w:w="1641" w:type="dxa"/>
            <w:vMerge/>
            <w:tcBorders>
              <w:top w:val="nil"/>
            </w:tcBorders>
          </w:tcPr>
          <w:p w:rsidR="00DA165B" w:rsidRDefault="00DA165B"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</w:tr>
      <w:tr w:rsidR="00DA165B">
        <w:trPr>
          <w:trHeight w:val="414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2" w:lineRule="exact"/>
              <w:ind w:left="32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2" w:lineRule="exact"/>
              <w:ind w:left="2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Уклон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перепаде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0,2 м</w:t>
            </w:r>
          </w:p>
          <w:p w:rsidR="00DA165B" w:rsidRDefault="00DA165B">
            <w:pPr>
              <w:pStyle w:val="TableParagraph"/>
              <w:spacing w:before="4" w:line="189" w:lineRule="exact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«К»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98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%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spacing w:before="98"/>
              <w:ind w:left="29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 (1:10)</w:t>
            </w:r>
          </w:p>
        </w:tc>
        <w:tc>
          <w:tcPr>
            <w:tcW w:w="1641" w:type="dxa"/>
            <w:vMerge/>
            <w:tcBorders>
              <w:top w:val="nil"/>
            </w:tcBorders>
          </w:tcPr>
          <w:p w:rsidR="00DA165B" w:rsidRDefault="00DA165B"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241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2" w:lineRule="exact"/>
              <w:ind w:left="32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2" w:lineRule="exact"/>
              <w:ind w:left="2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b/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пандуса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«К»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1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spacing w:before="11"/>
              <w:ind w:left="29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</w:p>
        </w:tc>
        <w:tc>
          <w:tcPr>
            <w:tcW w:w="1641" w:type="dxa"/>
            <w:vMerge/>
            <w:tcBorders>
              <w:top w:val="nil"/>
            </w:tcBorders>
          </w:tcPr>
          <w:p w:rsidR="00DA165B" w:rsidRDefault="00DA165B"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</w:tr>
      <w:tr w:rsidR="00DA165B">
        <w:trPr>
          <w:trHeight w:val="412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2" w:lineRule="exact"/>
              <w:ind w:left="32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2" w:lineRule="exact"/>
              <w:ind w:left="2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Свободная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верхнем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нижнем</w:t>
            </w:r>
          </w:p>
          <w:p w:rsidR="00DA165B" w:rsidRDefault="00DA165B">
            <w:pPr>
              <w:pStyle w:val="TableParagraph"/>
              <w:spacing w:line="191" w:lineRule="exact"/>
              <w:ind w:left="28"/>
              <w:rPr>
                <w:b/>
                <w:sz w:val="18"/>
              </w:rPr>
            </w:pPr>
            <w:r>
              <w:rPr>
                <w:sz w:val="18"/>
              </w:rPr>
              <w:t>окончаниях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пандуса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«К»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98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spacing w:before="103"/>
              <w:ind w:left="29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</w:p>
        </w:tc>
        <w:tc>
          <w:tcPr>
            <w:tcW w:w="1641" w:type="dxa"/>
            <w:vMerge/>
            <w:tcBorders>
              <w:top w:val="nil"/>
            </w:tcBorders>
          </w:tcPr>
          <w:p w:rsidR="00DA165B" w:rsidRDefault="00DA165B"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414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2" w:lineRule="exact"/>
              <w:ind w:left="32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2" w:lineRule="exact"/>
              <w:ind w:left="2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Свободная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верхнем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нижнем</w:t>
            </w:r>
          </w:p>
          <w:p w:rsidR="00DA165B" w:rsidRDefault="00DA165B">
            <w:pPr>
              <w:pStyle w:val="TableParagraph"/>
              <w:spacing w:before="2" w:line="191" w:lineRule="exact"/>
              <w:ind w:left="28"/>
              <w:rPr>
                <w:b/>
                <w:sz w:val="18"/>
              </w:rPr>
            </w:pPr>
            <w:r>
              <w:rPr>
                <w:sz w:val="18"/>
              </w:rPr>
              <w:t>окончаниях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пандуса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глубиной </w:t>
            </w:r>
            <w:r>
              <w:rPr>
                <w:b/>
                <w:sz w:val="18"/>
              </w:rPr>
              <w:t>«К»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98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spacing w:before="105"/>
              <w:ind w:left="29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</w:p>
        </w:tc>
        <w:tc>
          <w:tcPr>
            <w:tcW w:w="1641" w:type="dxa"/>
            <w:vMerge/>
            <w:tcBorders>
              <w:top w:val="nil"/>
            </w:tcBorders>
          </w:tcPr>
          <w:p w:rsidR="00DA165B" w:rsidRDefault="00DA165B"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414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2" w:lineRule="exact"/>
              <w:ind w:left="32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2" w:lineRule="exact"/>
              <w:ind w:left="2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Ограждения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поручнями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двух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сторон</w:t>
            </w:r>
          </w:p>
          <w:p w:rsidR="00DA165B" w:rsidRDefault="00DA165B">
            <w:pPr>
              <w:pStyle w:val="TableParagraph"/>
              <w:spacing w:line="193" w:lineRule="exact"/>
              <w:ind w:left="28"/>
              <w:rPr>
                <w:sz w:val="18"/>
              </w:rPr>
            </w:pPr>
            <w:r>
              <w:rPr>
                <w:sz w:val="18"/>
              </w:rPr>
              <w:t>пандуса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«К»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(верхний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поручень)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spacing w:before="98"/>
              <w:ind w:left="29"/>
              <w:rPr>
                <w:sz w:val="18"/>
              </w:rPr>
            </w:pPr>
            <w:r>
              <w:rPr>
                <w:sz w:val="18"/>
              </w:rPr>
              <w:t>0,87-0,92</w:t>
            </w:r>
          </w:p>
        </w:tc>
        <w:tc>
          <w:tcPr>
            <w:tcW w:w="1641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п.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5.2.15</w:t>
            </w: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</w:tbl>
    <w:p w:rsidR="00DA165B" w:rsidRDefault="00DA165B">
      <w:pPr>
        <w:rPr>
          <w:sz w:val="18"/>
        </w:rPr>
        <w:sectPr w:rsidR="00DA165B">
          <w:pgSz w:w="16840" w:h="11910" w:orient="landscape"/>
          <w:pgMar w:top="1100" w:right="60" w:bottom="280" w:left="420" w:header="720" w:footer="720" w:gutter="0"/>
          <w:cols w:space="720"/>
        </w:sectPr>
      </w:pPr>
    </w:p>
    <w:p w:rsidR="00DA165B" w:rsidRDefault="00DA165B">
      <w:pPr>
        <w:pStyle w:val="BodyText"/>
        <w:spacing w:before="3"/>
        <w:rPr>
          <w:sz w:val="2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8"/>
        <w:gridCol w:w="2165"/>
        <w:gridCol w:w="547"/>
        <w:gridCol w:w="749"/>
        <w:gridCol w:w="675"/>
        <w:gridCol w:w="3665"/>
        <w:gridCol w:w="1111"/>
        <w:gridCol w:w="1485"/>
        <w:gridCol w:w="2155"/>
        <w:gridCol w:w="1641"/>
        <w:gridCol w:w="1038"/>
      </w:tblGrid>
      <w:tr w:rsidR="00DA165B">
        <w:trPr>
          <w:trHeight w:val="415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5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5" w:lineRule="exact"/>
              <w:ind w:right="31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5" w:lineRule="exact"/>
              <w:ind w:right="28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6" w:lineRule="exact"/>
              <w:ind w:left="28" w:right="319"/>
              <w:rPr>
                <w:sz w:val="18"/>
              </w:rPr>
            </w:pPr>
            <w:r>
              <w:rPr>
                <w:sz w:val="18"/>
              </w:rPr>
              <w:t>Ограждения с поручнями с двух сторон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пандуса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«К»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(нижний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поручень)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spacing w:before="101"/>
              <w:ind w:left="29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1641" w:type="dxa"/>
          </w:tcPr>
          <w:p w:rsidR="00DA165B" w:rsidRDefault="00DA165B">
            <w:pPr>
              <w:pStyle w:val="TableParagraph"/>
              <w:spacing w:line="205" w:lineRule="exact"/>
              <w:ind w:left="28"/>
              <w:rPr>
                <w:sz w:val="18"/>
              </w:rPr>
            </w:pPr>
            <w:r>
              <w:rPr>
                <w:sz w:val="18"/>
              </w:rPr>
              <w:t>п.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5.2.15</w:t>
            </w: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621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2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2" w:lineRule="exact"/>
              <w:ind w:right="31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2" w:lineRule="exact"/>
              <w:ind w:right="28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42" w:lineRule="auto"/>
              <w:ind w:left="28"/>
              <w:rPr>
                <w:b/>
                <w:sz w:val="18"/>
              </w:rPr>
            </w:pPr>
            <w:r>
              <w:rPr>
                <w:sz w:val="18"/>
              </w:rPr>
              <w:t>Завершающие горизонтальные части поручня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длиннее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наклонной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пандуса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«О»,</w:t>
            </w:r>
          </w:p>
          <w:p w:rsidR="00DA165B" w:rsidRDefault="00DA165B">
            <w:pPr>
              <w:pStyle w:val="TableParagraph"/>
              <w:spacing w:line="186" w:lineRule="exact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«К»,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«С»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8"/>
              <w:rPr>
                <w:sz w:val="17"/>
              </w:rPr>
            </w:pPr>
          </w:p>
          <w:p w:rsidR="00DA165B" w:rsidRDefault="00DA165B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spacing w:before="8"/>
              <w:rPr>
                <w:sz w:val="17"/>
              </w:rPr>
            </w:pPr>
          </w:p>
          <w:p w:rsidR="00DA165B" w:rsidRDefault="00DA165B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0,27-0,33</w:t>
            </w:r>
          </w:p>
        </w:tc>
        <w:tc>
          <w:tcPr>
            <w:tcW w:w="1641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п.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5.2.15</w:t>
            </w: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318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2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2" w:lineRule="exact"/>
              <w:ind w:right="31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2" w:lineRule="exact"/>
              <w:ind w:right="28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Расстояние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между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поручнями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52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spacing w:before="52"/>
              <w:ind w:left="29"/>
              <w:rPr>
                <w:sz w:val="18"/>
              </w:rPr>
            </w:pPr>
            <w:r>
              <w:rPr>
                <w:sz w:val="18"/>
              </w:rPr>
              <w:t>0,9-1,0</w:t>
            </w:r>
          </w:p>
        </w:tc>
        <w:tc>
          <w:tcPr>
            <w:tcW w:w="1641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п.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5.2.15</w:t>
            </w: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414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2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2" w:lineRule="exact"/>
              <w:ind w:right="31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2" w:lineRule="exact"/>
              <w:ind w:right="28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b/>
                <w:sz w:val="18"/>
              </w:rPr>
            </w:pPr>
            <w:r>
              <w:rPr>
                <w:sz w:val="18"/>
              </w:rPr>
              <w:t>Поверхность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покрытий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пандуса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нескользкая</w:t>
            </w:r>
            <w:r>
              <w:rPr>
                <w:b/>
                <w:sz w:val="18"/>
              </w:rPr>
              <w:t>,</w:t>
            </w:r>
          </w:p>
          <w:p w:rsidR="00DA165B" w:rsidRDefault="00DA165B">
            <w:pPr>
              <w:pStyle w:val="TableParagraph"/>
              <w:spacing w:before="6" w:line="186" w:lineRule="exact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«О»,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«К»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«С»,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«Г»,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«У»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105"/>
              <w:ind w:left="29"/>
              <w:rPr>
                <w:sz w:val="18"/>
              </w:rPr>
            </w:pPr>
            <w:r>
              <w:rPr>
                <w:sz w:val="18"/>
              </w:rPr>
              <w:t>соответствие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1641" w:type="dxa"/>
          </w:tcPr>
          <w:p w:rsidR="00DA165B" w:rsidRDefault="00DA165B">
            <w:pPr>
              <w:pStyle w:val="TableParagraph"/>
              <w:spacing w:before="105"/>
              <w:ind w:left="28"/>
              <w:rPr>
                <w:sz w:val="18"/>
              </w:rPr>
            </w:pPr>
            <w:r>
              <w:rPr>
                <w:sz w:val="18"/>
              </w:rPr>
              <w:t>п.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4.1.16</w:t>
            </w: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827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2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2" w:lineRule="exact"/>
              <w:ind w:right="31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2" w:lineRule="exact"/>
              <w:ind w:right="28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ind w:left="28" w:right="72"/>
              <w:rPr>
                <w:sz w:val="18"/>
              </w:rPr>
            </w:pPr>
            <w:r>
              <w:rPr>
                <w:sz w:val="18"/>
              </w:rPr>
              <w:t>Визуальный контраст марша пандуса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горизонтальной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поверхностью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начала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конца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пандуса</w:t>
            </w:r>
          </w:p>
          <w:p w:rsidR="00DA165B" w:rsidRDefault="00DA165B">
            <w:pPr>
              <w:pStyle w:val="TableParagraph"/>
              <w:spacing w:line="186" w:lineRule="exact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«О»,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«К»,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«С»,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«Г»,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«У»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5"/>
              <w:rPr>
                <w:sz w:val="26"/>
              </w:rPr>
            </w:pPr>
          </w:p>
          <w:p w:rsidR="00DA165B" w:rsidRDefault="00DA165B">
            <w:pPr>
              <w:pStyle w:val="TableParagraph"/>
              <w:ind w:left="55"/>
              <w:rPr>
                <w:sz w:val="18"/>
              </w:rPr>
            </w:pPr>
            <w:r>
              <w:rPr>
                <w:sz w:val="18"/>
              </w:rPr>
              <w:t>соответствие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1641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п.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5.2.14</w:t>
            </w: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828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3" w:lineRule="exact"/>
              <w:ind w:right="31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3" w:lineRule="exact"/>
              <w:ind w:right="28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ind w:left="28" w:right="128"/>
              <w:jc w:val="both"/>
              <w:rPr>
                <w:b/>
                <w:sz w:val="18"/>
              </w:rPr>
            </w:pPr>
            <w:r>
              <w:rPr>
                <w:sz w:val="18"/>
              </w:rPr>
              <w:t>Высота колесоотбойников вдоль продольных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краев маршей пандусов для предотвращения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соскальзывания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ноги,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«К»,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«О»,</w:t>
            </w:r>
          </w:p>
          <w:p w:rsidR="00DA165B" w:rsidRDefault="00DA165B">
            <w:pPr>
              <w:pStyle w:val="TableParagraph"/>
              <w:spacing w:before="1" w:line="186" w:lineRule="exact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«С»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6"/>
              <w:rPr>
                <w:sz w:val="26"/>
              </w:rPr>
            </w:pPr>
          </w:p>
          <w:p w:rsidR="00DA165B" w:rsidRDefault="00DA165B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spacing w:before="6"/>
              <w:rPr>
                <w:sz w:val="26"/>
              </w:rPr>
            </w:pPr>
          </w:p>
          <w:p w:rsidR="00DA165B" w:rsidRDefault="00DA165B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0,05</w:t>
            </w:r>
          </w:p>
        </w:tc>
        <w:tc>
          <w:tcPr>
            <w:tcW w:w="1641" w:type="dxa"/>
          </w:tcPr>
          <w:p w:rsidR="00DA165B" w:rsidRDefault="00DA165B">
            <w:pPr>
              <w:pStyle w:val="TableParagraph"/>
              <w:spacing w:line="203" w:lineRule="exact"/>
              <w:ind w:left="28"/>
              <w:rPr>
                <w:sz w:val="18"/>
              </w:rPr>
            </w:pPr>
            <w:r>
              <w:rPr>
                <w:sz w:val="18"/>
              </w:rPr>
              <w:t>п.5.2.14</w:t>
            </w: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414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Название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зоны</w:t>
            </w:r>
          </w:p>
          <w:p w:rsidR="00DA165B" w:rsidRDefault="00DA165B">
            <w:pPr>
              <w:pStyle w:val="TableParagraph"/>
              <w:spacing w:line="193" w:lineRule="exact"/>
              <w:ind w:left="28"/>
              <w:rPr>
                <w:sz w:val="18"/>
              </w:rPr>
            </w:pPr>
            <w:r>
              <w:rPr>
                <w:sz w:val="18"/>
              </w:rPr>
              <w:t>(технического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средства)</w:t>
            </w: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11095" w:type="dxa"/>
            <w:gridSpan w:val="6"/>
          </w:tcPr>
          <w:p w:rsidR="00DA165B" w:rsidRDefault="00DA165B">
            <w:pPr>
              <w:pStyle w:val="TableParagraph"/>
              <w:spacing w:line="193" w:lineRule="exact"/>
              <w:ind w:left="1778"/>
              <w:rPr>
                <w:sz w:val="18"/>
              </w:rPr>
            </w:pPr>
            <w:r>
              <w:rPr>
                <w:sz w:val="18"/>
              </w:rPr>
              <w:t>ЧДОУ «Школа-сад «РАЗВИТИЕ»</w:t>
            </w:r>
          </w:p>
        </w:tc>
      </w:tr>
      <w:tr w:rsidR="00DA165B">
        <w:trPr>
          <w:trHeight w:val="964"/>
        </w:trPr>
        <w:tc>
          <w:tcPr>
            <w:tcW w:w="528" w:type="dxa"/>
          </w:tcPr>
          <w:p w:rsidR="00DA165B" w:rsidRDefault="00DA165B">
            <w:pPr>
              <w:pStyle w:val="TableParagraph"/>
              <w:spacing w:line="223" w:lineRule="exact"/>
              <w:ind w:left="69" w:right="59"/>
              <w:jc w:val="center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ind w:left="28" w:right="98"/>
              <w:rPr>
                <w:sz w:val="21"/>
              </w:rPr>
            </w:pPr>
            <w:r>
              <w:rPr>
                <w:sz w:val="21"/>
              </w:rPr>
              <w:t>Пандусы инвентарные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(сборно-разборные,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откидные,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выдвижные</w:t>
            </w:r>
          </w:p>
          <w:p w:rsidR="00DA165B" w:rsidRDefault="00DA165B">
            <w:pPr>
              <w:pStyle w:val="TableParagraph"/>
              <w:spacing w:line="226" w:lineRule="exact"/>
              <w:ind w:left="28"/>
              <w:rPr>
                <w:sz w:val="21"/>
              </w:rPr>
            </w:pPr>
            <w:r>
              <w:rPr>
                <w:sz w:val="21"/>
              </w:rPr>
              <w:t>и т.д.)</w:t>
            </w: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2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2" w:lineRule="exact"/>
              <w:ind w:right="31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2" w:lineRule="exact"/>
              <w:ind w:right="28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ind w:left="28" w:right="200"/>
              <w:rPr>
                <w:b/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пандуса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путях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движения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здания </w:t>
            </w:r>
            <w:r>
              <w:rPr>
                <w:b/>
                <w:sz w:val="18"/>
              </w:rPr>
              <w:t>«К»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rPr>
                <w:sz w:val="20"/>
              </w:rPr>
            </w:pPr>
          </w:p>
          <w:p w:rsidR="00DA165B" w:rsidRDefault="00DA165B">
            <w:pPr>
              <w:pStyle w:val="TableParagraph"/>
              <w:spacing w:before="14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spacing w:line="202" w:lineRule="exact"/>
              <w:ind w:left="29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</w:p>
        </w:tc>
        <w:tc>
          <w:tcPr>
            <w:tcW w:w="1641" w:type="dxa"/>
            <w:vMerge w:val="restart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п.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5.2.13,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5.2.1</w:t>
            </w:r>
          </w:p>
        </w:tc>
        <w:tc>
          <w:tcPr>
            <w:tcW w:w="1038" w:type="dxa"/>
            <w:vMerge w:val="restart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241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4" w:lineRule="exact"/>
              <w:ind w:right="31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4" w:lineRule="exact"/>
              <w:ind w:right="28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4" w:lineRule="exact"/>
              <w:ind w:left="28"/>
              <w:rPr>
                <w:b/>
                <w:sz w:val="18"/>
              </w:rPr>
            </w:pPr>
            <w:r>
              <w:rPr>
                <w:sz w:val="18"/>
              </w:rPr>
              <w:t>Уклон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пандуса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«К»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line="204" w:lineRule="exact"/>
              <w:ind w:left="345"/>
              <w:rPr>
                <w:sz w:val="18"/>
              </w:rPr>
            </w:pPr>
            <w:r>
              <w:rPr>
                <w:w w:val="99"/>
                <w:sz w:val="18"/>
              </w:rPr>
              <w:t>%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spacing w:line="204" w:lineRule="exact"/>
              <w:ind w:left="29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(1:20)</w:t>
            </w:r>
          </w:p>
        </w:tc>
        <w:tc>
          <w:tcPr>
            <w:tcW w:w="1641" w:type="dxa"/>
            <w:vMerge/>
            <w:tcBorders>
              <w:top w:val="nil"/>
            </w:tcBorders>
          </w:tcPr>
          <w:p w:rsidR="00DA165B" w:rsidRDefault="00DA165B"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  <w:vMerge/>
            <w:tcBorders>
              <w:top w:val="nil"/>
            </w:tcBorders>
          </w:tcPr>
          <w:p w:rsidR="00DA165B" w:rsidRDefault="00DA165B">
            <w:pPr>
              <w:rPr>
                <w:sz w:val="2"/>
                <w:szCs w:val="2"/>
              </w:rPr>
            </w:pPr>
          </w:p>
        </w:tc>
      </w:tr>
      <w:tr w:rsidR="00DA165B">
        <w:trPr>
          <w:trHeight w:val="415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2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2" w:lineRule="exact"/>
              <w:ind w:right="31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2" w:lineRule="exact"/>
              <w:ind w:right="28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Уклон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перепаде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0.2 м</w:t>
            </w:r>
          </w:p>
          <w:p w:rsidR="00DA165B" w:rsidRDefault="00DA165B">
            <w:pPr>
              <w:pStyle w:val="TableParagraph"/>
              <w:spacing w:before="2" w:line="191" w:lineRule="exact"/>
              <w:ind w:left="28"/>
              <w:rPr>
                <w:sz w:val="18"/>
              </w:rPr>
            </w:pPr>
            <w:r>
              <w:rPr>
                <w:sz w:val="18"/>
              </w:rPr>
              <w:t>«К»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line="202" w:lineRule="exact"/>
              <w:ind w:left="257"/>
              <w:rPr>
                <w:sz w:val="18"/>
              </w:rPr>
            </w:pPr>
            <w:r>
              <w:rPr>
                <w:w w:val="99"/>
                <w:sz w:val="18"/>
              </w:rPr>
              <w:t>%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spacing w:line="202" w:lineRule="exact"/>
              <w:ind w:left="29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 (1:10)</w:t>
            </w:r>
          </w:p>
        </w:tc>
        <w:tc>
          <w:tcPr>
            <w:tcW w:w="1641" w:type="dxa"/>
            <w:vMerge/>
            <w:tcBorders>
              <w:top w:val="nil"/>
            </w:tcBorders>
          </w:tcPr>
          <w:p w:rsidR="00DA165B" w:rsidRDefault="00DA165B"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  <w:vMerge/>
            <w:tcBorders>
              <w:top w:val="nil"/>
            </w:tcBorders>
          </w:tcPr>
          <w:p w:rsidR="00DA165B" w:rsidRDefault="00DA165B">
            <w:pPr>
              <w:rPr>
                <w:sz w:val="2"/>
                <w:szCs w:val="2"/>
              </w:rPr>
            </w:pPr>
          </w:p>
        </w:tc>
      </w:tr>
      <w:tr w:rsidR="00DA165B">
        <w:trPr>
          <w:trHeight w:val="412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Название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зоны</w:t>
            </w:r>
          </w:p>
          <w:p w:rsidR="00DA165B" w:rsidRDefault="00DA165B">
            <w:pPr>
              <w:pStyle w:val="TableParagraph"/>
              <w:spacing w:line="191" w:lineRule="exact"/>
              <w:ind w:left="28"/>
              <w:rPr>
                <w:sz w:val="18"/>
              </w:rPr>
            </w:pPr>
            <w:r>
              <w:rPr>
                <w:sz w:val="18"/>
              </w:rPr>
              <w:t>(технического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средства)</w:t>
            </w: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11095" w:type="dxa"/>
            <w:gridSpan w:val="6"/>
          </w:tcPr>
          <w:p w:rsidR="00DA165B" w:rsidRDefault="00DA165B">
            <w:pPr>
              <w:pStyle w:val="TableParagraph"/>
              <w:spacing w:line="191" w:lineRule="exact"/>
              <w:ind w:left="17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(см.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п.5)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ЧДОУ «Школа-сад «РАЗВИТИЕ»</w:t>
            </w:r>
          </w:p>
        </w:tc>
      </w:tr>
      <w:tr w:rsidR="00DA165B">
        <w:trPr>
          <w:trHeight w:val="1209"/>
        </w:trPr>
        <w:tc>
          <w:tcPr>
            <w:tcW w:w="528" w:type="dxa"/>
          </w:tcPr>
          <w:p w:rsidR="00DA165B" w:rsidRDefault="00DA165B">
            <w:pPr>
              <w:pStyle w:val="TableParagraph"/>
              <w:spacing w:line="225" w:lineRule="exact"/>
              <w:ind w:left="69" w:right="59"/>
              <w:jc w:val="center"/>
              <w:rPr>
                <w:sz w:val="20"/>
              </w:rPr>
            </w:pPr>
            <w:r>
              <w:rPr>
                <w:sz w:val="20"/>
              </w:rPr>
              <w:t>3.6</w:t>
            </w: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ind w:left="28" w:right="712"/>
              <w:rPr>
                <w:sz w:val="21"/>
              </w:rPr>
            </w:pPr>
            <w:r>
              <w:rPr>
                <w:sz w:val="21"/>
              </w:rPr>
              <w:t>Подъемные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платформы 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вертикальным /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наклонным</w:t>
            </w:r>
          </w:p>
          <w:p w:rsidR="00DA165B" w:rsidRDefault="00DA165B">
            <w:pPr>
              <w:pStyle w:val="TableParagraph"/>
              <w:spacing w:line="228" w:lineRule="exact"/>
              <w:ind w:left="28"/>
              <w:rPr>
                <w:sz w:val="21"/>
              </w:rPr>
            </w:pPr>
            <w:r>
              <w:rPr>
                <w:sz w:val="21"/>
              </w:rPr>
              <w:t>перемещением</w:t>
            </w: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4" w:lineRule="exact"/>
              <w:ind w:right="31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4" w:lineRule="exact"/>
              <w:ind w:right="28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ind w:left="28" w:right="193"/>
              <w:rPr>
                <w:b/>
                <w:sz w:val="18"/>
              </w:rPr>
            </w:pPr>
            <w:r>
              <w:rPr>
                <w:sz w:val="18"/>
              </w:rPr>
              <w:t>Свободное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пространство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подъемными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платформами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«К»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line="20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spacing w:line="204" w:lineRule="exact"/>
              <w:ind w:left="29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</w:p>
        </w:tc>
        <w:tc>
          <w:tcPr>
            <w:tcW w:w="1641" w:type="dxa"/>
            <w:vMerge w:val="restart"/>
          </w:tcPr>
          <w:p w:rsidR="00DA165B" w:rsidRDefault="00DA165B">
            <w:pPr>
              <w:pStyle w:val="TableParagraph"/>
              <w:spacing w:line="204" w:lineRule="exact"/>
              <w:ind w:left="28"/>
              <w:rPr>
                <w:sz w:val="18"/>
              </w:rPr>
            </w:pPr>
            <w:r>
              <w:rPr>
                <w:sz w:val="18"/>
              </w:rPr>
              <w:t>п.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4.1.14,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п.5.2.21</w:t>
            </w:r>
          </w:p>
          <w:p w:rsidR="00DA165B" w:rsidRDefault="00DA165B">
            <w:pPr>
              <w:pStyle w:val="TableParagraph"/>
              <w:spacing w:line="207" w:lineRule="exact"/>
              <w:ind w:left="28"/>
              <w:rPr>
                <w:sz w:val="18"/>
              </w:rPr>
            </w:pPr>
            <w:r>
              <w:rPr>
                <w:sz w:val="18"/>
              </w:rPr>
              <w:t>ГОСТ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51630-2000</w:t>
            </w:r>
          </w:p>
        </w:tc>
        <w:tc>
          <w:tcPr>
            <w:tcW w:w="1038" w:type="dxa"/>
            <w:vMerge w:val="restart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412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2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2" w:lineRule="exact"/>
              <w:ind w:right="31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2" w:lineRule="exact"/>
              <w:ind w:right="28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Свободное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пространство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подъемными</w:t>
            </w:r>
          </w:p>
          <w:p w:rsidR="00DA165B" w:rsidRDefault="00DA165B">
            <w:pPr>
              <w:pStyle w:val="TableParagraph"/>
              <w:spacing w:line="191" w:lineRule="exact"/>
              <w:ind w:left="28"/>
              <w:rPr>
                <w:b/>
                <w:sz w:val="18"/>
              </w:rPr>
            </w:pPr>
            <w:r>
              <w:rPr>
                <w:sz w:val="18"/>
              </w:rPr>
              <w:t>платформами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глубиной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«К»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spacing w:line="202" w:lineRule="exact"/>
              <w:ind w:left="29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</w:p>
        </w:tc>
        <w:tc>
          <w:tcPr>
            <w:tcW w:w="1641" w:type="dxa"/>
            <w:vMerge/>
            <w:tcBorders>
              <w:top w:val="nil"/>
            </w:tcBorders>
          </w:tcPr>
          <w:p w:rsidR="00DA165B" w:rsidRDefault="00DA165B"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  <w:vMerge/>
            <w:tcBorders>
              <w:top w:val="nil"/>
            </w:tcBorders>
          </w:tcPr>
          <w:p w:rsidR="00DA165B" w:rsidRDefault="00DA165B">
            <w:pPr>
              <w:rPr>
                <w:sz w:val="2"/>
                <w:szCs w:val="2"/>
              </w:rPr>
            </w:pPr>
          </w:p>
        </w:tc>
      </w:tr>
      <w:tr w:rsidR="00DA165B">
        <w:trPr>
          <w:trHeight w:val="415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Название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зоны</w:t>
            </w:r>
          </w:p>
          <w:p w:rsidR="00DA165B" w:rsidRDefault="00DA165B">
            <w:pPr>
              <w:pStyle w:val="TableParagraph"/>
              <w:spacing w:before="2" w:line="191" w:lineRule="exact"/>
              <w:ind w:left="28"/>
              <w:rPr>
                <w:sz w:val="18"/>
              </w:rPr>
            </w:pPr>
            <w:r>
              <w:rPr>
                <w:sz w:val="18"/>
              </w:rPr>
              <w:t>(технического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средства)</w:t>
            </w: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2" w:lineRule="exact"/>
              <w:ind w:left="2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2" w:lineRule="exact"/>
              <w:ind w:left="2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1095" w:type="dxa"/>
            <w:gridSpan w:val="6"/>
          </w:tcPr>
          <w:p w:rsidR="00DA165B" w:rsidRDefault="00DA165B">
            <w:pPr>
              <w:pStyle w:val="TableParagraph"/>
              <w:spacing w:before="2" w:line="191" w:lineRule="exact"/>
              <w:ind w:left="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(см.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прим.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п.5) ЧДОУ «Школа-сад «РАЗВИТИЕ»</w:t>
            </w:r>
          </w:p>
        </w:tc>
      </w:tr>
      <w:tr w:rsidR="00DA165B">
        <w:trPr>
          <w:trHeight w:val="621"/>
        </w:trPr>
        <w:tc>
          <w:tcPr>
            <w:tcW w:w="528" w:type="dxa"/>
          </w:tcPr>
          <w:p w:rsidR="00DA165B" w:rsidRDefault="00DA165B">
            <w:pPr>
              <w:pStyle w:val="TableParagraph"/>
              <w:spacing w:line="223" w:lineRule="exact"/>
              <w:ind w:left="69" w:right="59"/>
              <w:jc w:val="center"/>
              <w:rPr>
                <w:sz w:val="20"/>
              </w:rPr>
            </w:pPr>
            <w:r>
              <w:rPr>
                <w:sz w:val="20"/>
              </w:rPr>
              <w:t>3.7</w:t>
            </w: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ind w:left="28" w:right="969"/>
              <w:rPr>
                <w:sz w:val="21"/>
              </w:rPr>
            </w:pPr>
            <w:r>
              <w:rPr>
                <w:sz w:val="21"/>
              </w:rPr>
              <w:t>Подъемники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мобильные</w:t>
            </w: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2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2" w:lineRule="exact"/>
              <w:ind w:right="31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2" w:lineRule="exact"/>
              <w:ind w:right="28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b/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мобильные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«К»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1641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п.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4.1.14</w:t>
            </w: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spacing w:line="202" w:lineRule="exact"/>
              <w:ind w:left="31"/>
              <w:rPr>
                <w:sz w:val="18"/>
              </w:rPr>
            </w:pPr>
            <w:r>
              <w:rPr>
                <w:sz w:val="18"/>
              </w:rPr>
              <w:t>С</w:t>
            </w:r>
          </w:p>
          <w:p w:rsidR="00DA165B" w:rsidRDefault="00DA165B">
            <w:pPr>
              <w:pStyle w:val="TableParagraph"/>
              <w:spacing w:line="208" w:lineRule="exact"/>
              <w:ind w:left="31" w:right="-7"/>
              <w:rPr>
                <w:sz w:val="18"/>
              </w:rPr>
            </w:pPr>
            <w:r>
              <w:rPr>
                <w:sz w:val="18"/>
              </w:rPr>
              <w:t>посторонней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</w:p>
        </w:tc>
      </w:tr>
      <w:tr w:rsidR="00DA165B">
        <w:trPr>
          <w:trHeight w:val="414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Название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зоны</w:t>
            </w:r>
          </w:p>
          <w:p w:rsidR="00DA165B" w:rsidRDefault="00DA165B">
            <w:pPr>
              <w:pStyle w:val="TableParagraph"/>
              <w:spacing w:line="193" w:lineRule="exact"/>
              <w:ind w:left="28"/>
              <w:rPr>
                <w:sz w:val="18"/>
              </w:rPr>
            </w:pPr>
            <w:r>
              <w:rPr>
                <w:sz w:val="18"/>
              </w:rPr>
              <w:t>(технического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средства)</w:t>
            </w: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2" w:lineRule="exact"/>
              <w:ind w:left="2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2" w:lineRule="exact"/>
              <w:ind w:left="2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1095" w:type="dxa"/>
            <w:gridSpan w:val="6"/>
          </w:tcPr>
          <w:p w:rsidR="00DA165B" w:rsidRDefault="00DA165B">
            <w:pPr>
              <w:pStyle w:val="TableParagraph"/>
              <w:spacing w:line="193" w:lineRule="exact"/>
              <w:ind w:left="17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(см.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прим.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п.5)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ЧДОУ «Школа-сад «РАЗВИТИЕ»</w:t>
            </w:r>
          </w:p>
        </w:tc>
      </w:tr>
      <w:tr w:rsidR="00DA165B">
        <w:trPr>
          <w:trHeight w:val="318"/>
        </w:trPr>
        <w:tc>
          <w:tcPr>
            <w:tcW w:w="528" w:type="dxa"/>
          </w:tcPr>
          <w:p w:rsidR="00DA165B" w:rsidRDefault="00DA165B">
            <w:pPr>
              <w:pStyle w:val="TableParagraph"/>
              <w:spacing w:line="223" w:lineRule="exact"/>
              <w:ind w:left="69" w:right="59"/>
              <w:jc w:val="center"/>
              <w:rPr>
                <w:sz w:val="20"/>
              </w:rPr>
            </w:pPr>
            <w:r>
              <w:rPr>
                <w:sz w:val="20"/>
              </w:rPr>
              <w:t>3.8</w:t>
            </w: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spacing w:line="235" w:lineRule="exact"/>
              <w:ind w:left="28"/>
              <w:rPr>
                <w:sz w:val="21"/>
              </w:rPr>
            </w:pPr>
            <w:r>
              <w:rPr>
                <w:sz w:val="21"/>
              </w:rPr>
              <w:t>Лифты</w:t>
            </w: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2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2" w:lineRule="exact"/>
              <w:ind w:right="31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2" w:lineRule="exact"/>
              <w:ind w:right="28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b/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кабины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«К»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5" w:type="dxa"/>
          </w:tcPr>
          <w:p w:rsidR="00DA165B" w:rsidRDefault="00DA165B" w:rsidP="00B7455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spacing w:line="202" w:lineRule="exact"/>
              <w:ind w:left="29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1,7</w:t>
            </w:r>
          </w:p>
        </w:tc>
        <w:tc>
          <w:tcPr>
            <w:tcW w:w="1641" w:type="dxa"/>
            <w:vMerge w:val="restart"/>
          </w:tcPr>
          <w:p w:rsidR="00DA165B" w:rsidRDefault="00DA165B">
            <w:pPr>
              <w:pStyle w:val="TableParagraph"/>
              <w:rPr>
                <w:sz w:val="20"/>
              </w:rPr>
            </w:pPr>
          </w:p>
          <w:p w:rsidR="00DA165B" w:rsidRDefault="00DA165B">
            <w:pPr>
              <w:pStyle w:val="TableParagraph"/>
              <w:spacing w:before="149"/>
              <w:ind w:left="28"/>
              <w:rPr>
                <w:sz w:val="18"/>
              </w:rPr>
            </w:pPr>
            <w:r>
              <w:rPr>
                <w:sz w:val="18"/>
              </w:rPr>
              <w:t>п.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5.2.18</w:t>
            </w: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318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2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2" w:lineRule="exact"/>
              <w:ind w:right="31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2" w:lineRule="exact"/>
              <w:ind w:right="28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b/>
                <w:sz w:val="18"/>
              </w:rPr>
            </w:pPr>
            <w:r>
              <w:rPr>
                <w:sz w:val="18"/>
              </w:rPr>
              <w:t>Глубина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кабины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«К»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5" w:type="dxa"/>
          </w:tcPr>
          <w:p w:rsidR="00DA165B" w:rsidRDefault="00DA165B" w:rsidP="00B7455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spacing w:line="202" w:lineRule="exact"/>
              <w:ind w:left="29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</w:p>
        </w:tc>
        <w:tc>
          <w:tcPr>
            <w:tcW w:w="1641" w:type="dxa"/>
            <w:vMerge/>
            <w:tcBorders>
              <w:top w:val="nil"/>
            </w:tcBorders>
          </w:tcPr>
          <w:p w:rsidR="00DA165B" w:rsidRDefault="00DA165B"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318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2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2" w:lineRule="exact"/>
              <w:ind w:right="31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2" w:lineRule="exact"/>
              <w:ind w:right="28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b/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дверного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проема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«К»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5" w:type="dxa"/>
          </w:tcPr>
          <w:p w:rsidR="00DA165B" w:rsidRDefault="00DA165B" w:rsidP="00B7455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spacing w:line="202" w:lineRule="exact"/>
              <w:ind w:left="29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0,95</w:t>
            </w:r>
          </w:p>
        </w:tc>
        <w:tc>
          <w:tcPr>
            <w:tcW w:w="1641" w:type="dxa"/>
            <w:vMerge/>
            <w:tcBorders>
              <w:top w:val="nil"/>
            </w:tcBorders>
          </w:tcPr>
          <w:p w:rsidR="00DA165B" w:rsidRDefault="00DA165B"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</w:tbl>
    <w:p w:rsidR="00DA165B" w:rsidRDefault="00DA165B">
      <w:pPr>
        <w:rPr>
          <w:sz w:val="18"/>
        </w:rPr>
        <w:sectPr w:rsidR="00DA165B">
          <w:pgSz w:w="16840" w:h="11910" w:orient="landscape"/>
          <w:pgMar w:top="1100" w:right="60" w:bottom="280" w:left="420" w:header="720" w:footer="720" w:gutter="0"/>
          <w:cols w:space="720"/>
        </w:sectPr>
      </w:pPr>
    </w:p>
    <w:p w:rsidR="00DA165B" w:rsidRDefault="00DA165B">
      <w:pPr>
        <w:pStyle w:val="BodyText"/>
        <w:spacing w:before="3"/>
        <w:rPr>
          <w:sz w:val="2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8"/>
        <w:gridCol w:w="2165"/>
        <w:gridCol w:w="547"/>
        <w:gridCol w:w="749"/>
        <w:gridCol w:w="675"/>
        <w:gridCol w:w="3665"/>
        <w:gridCol w:w="1111"/>
        <w:gridCol w:w="1485"/>
        <w:gridCol w:w="2155"/>
        <w:gridCol w:w="1641"/>
        <w:gridCol w:w="1038"/>
      </w:tblGrid>
      <w:tr w:rsidR="00DA165B">
        <w:trPr>
          <w:trHeight w:val="415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5" w:lineRule="exact"/>
              <w:ind w:left="32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5" w:lineRule="exact"/>
              <w:ind w:left="2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5" w:lineRule="exact"/>
              <w:ind w:left="28"/>
              <w:rPr>
                <w:sz w:val="18"/>
              </w:rPr>
            </w:pPr>
            <w:r>
              <w:rPr>
                <w:sz w:val="18"/>
              </w:rPr>
              <w:t>Размер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рабочей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кнопки</w:t>
            </w:r>
          </w:p>
          <w:p w:rsidR="00DA165B" w:rsidRDefault="00DA165B">
            <w:pPr>
              <w:pStyle w:val="TableParagraph"/>
              <w:spacing w:before="4" w:line="186" w:lineRule="exact"/>
              <w:ind w:left="74"/>
              <w:rPr>
                <w:b/>
                <w:sz w:val="18"/>
              </w:rPr>
            </w:pPr>
            <w:r>
              <w:rPr>
                <w:b/>
                <w:sz w:val="18"/>
              </w:rPr>
              <w:t>«С»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101"/>
              <w:ind w:left="35" w:right="24"/>
              <w:jc w:val="center"/>
              <w:rPr>
                <w:sz w:val="18"/>
              </w:rPr>
            </w:pPr>
            <w:r>
              <w:rPr>
                <w:sz w:val="18"/>
              </w:rPr>
              <w:t>соответствие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spacing w:line="205" w:lineRule="exact"/>
              <w:ind w:left="29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0,02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641" w:type="dxa"/>
            <w:vMerge w:val="restart"/>
          </w:tcPr>
          <w:p w:rsidR="00DA165B" w:rsidRDefault="00DA165B">
            <w:pPr>
              <w:pStyle w:val="TableParagraph"/>
              <w:spacing w:line="204" w:lineRule="exact"/>
              <w:ind w:left="28"/>
              <w:rPr>
                <w:sz w:val="18"/>
              </w:rPr>
            </w:pPr>
            <w:r>
              <w:rPr>
                <w:sz w:val="18"/>
              </w:rPr>
              <w:t>ГОСТ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51631-2008,</w:t>
            </w:r>
          </w:p>
          <w:p w:rsidR="00DA165B" w:rsidRDefault="00DA165B">
            <w:pPr>
              <w:pStyle w:val="TableParagraph"/>
              <w:spacing w:line="207" w:lineRule="exact"/>
              <w:ind w:left="28"/>
              <w:rPr>
                <w:sz w:val="18"/>
              </w:rPr>
            </w:pPr>
            <w:r>
              <w:rPr>
                <w:sz w:val="18"/>
              </w:rPr>
              <w:t>табл.5.2.3</w:t>
            </w: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414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2" w:lineRule="exact"/>
              <w:ind w:left="32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2" w:lineRule="exact"/>
              <w:ind w:left="2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Идентификация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рабочей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поверхности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кнопок:</w:t>
            </w:r>
          </w:p>
          <w:p w:rsidR="00DA165B" w:rsidRDefault="00DA165B">
            <w:pPr>
              <w:pStyle w:val="TableParagraph"/>
              <w:spacing w:before="2" w:line="191" w:lineRule="exact"/>
              <w:ind w:left="28"/>
              <w:rPr>
                <w:b/>
                <w:sz w:val="18"/>
              </w:rPr>
            </w:pPr>
            <w:r>
              <w:rPr>
                <w:sz w:val="18"/>
              </w:rPr>
              <w:t>визуальная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(контрастность)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«С»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98"/>
              <w:ind w:left="35" w:right="24"/>
              <w:jc w:val="center"/>
              <w:rPr>
                <w:sz w:val="18"/>
              </w:rPr>
            </w:pPr>
            <w:r>
              <w:rPr>
                <w:sz w:val="18"/>
              </w:rPr>
              <w:t>соответствие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1641" w:type="dxa"/>
            <w:vMerge/>
            <w:tcBorders>
              <w:top w:val="nil"/>
            </w:tcBorders>
          </w:tcPr>
          <w:p w:rsidR="00DA165B" w:rsidRDefault="00DA165B"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412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2" w:lineRule="exact"/>
              <w:ind w:left="32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2" w:lineRule="exact"/>
              <w:ind w:left="2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Идентификация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рабочей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поверхности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кнопок:</w:t>
            </w:r>
          </w:p>
          <w:p w:rsidR="00DA165B" w:rsidRDefault="00DA165B">
            <w:pPr>
              <w:pStyle w:val="TableParagraph"/>
              <w:spacing w:line="191" w:lineRule="exact"/>
              <w:ind w:left="28"/>
              <w:rPr>
                <w:b/>
                <w:sz w:val="18"/>
              </w:rPr>
            </w:pPr>
            <w:r>
              <w:rPr>
                <w:sz w:val="18"/>
              </w:rPr>
              <w:t>тактильная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(рельеф),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«С»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98"/>
              <w:ind w:left="35" w:right="24"/>
              <w:jc w:val="center"/>
              <w:rPr>
                <w:sz w:val="18"/>
              </w:rPr>
            </w:pPr>
            <w:r>
              <w:rPr>
                <w:sz w:val="18"/>
              </w:rPr>
              <w:t>соответствие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1641" w:type="dxa"/>
            <w:vMerge/>
            <w:tcBorders>
              <w:top w:val="nil"/>
            </w:tcBorders>
          </w:tcPr>
          <w:p w:rsidR="00DA165B" w:rsidRDefault="00DA165B"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414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4" w:lineRule="exact"/>
              <w:ind w:left="32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4" w:lineRule="exact"/>
              <w:ind w:left="2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6" w:lineRule="exact"/>
              <w:ind w:left="28" w:right="278"/>
              <w:rPr>
                <w:b/>
                <w:sz w:val="18"/>
              </w:rPr>
            </w:pPr>
            <w:r>
              <w:rPr>
                <w:sz w:val="18"/>
              </w:rPr>
              <w:t>Световая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звуковая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сигнализация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кабине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лифта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«С»,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«Г»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100"/>
              <w:ind w:left="30" w:right="24"/>
              <w:jc w:val="center"/>
              <w:rPr>
                <w:sz w:val="18"/>
              </w:rPr>
            </w:pPr>
            <w:r>
              <w:rPr>
                <w:sz w:val="18"/>
              </w:rPr>
              <w:t>наличие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1641" w:type="dxa"/>
            <w:vMerge w:val="restart"/>
          </w:tcPr>
          <w:p w:rsidR="00DA165B" w:rsidRDefault="00DA165B">
            <w:pPr>
              <w:pStyle w:val="TableParagraph"/>
              <w:spacing w:before="100"/>
              <w:ind w:left="28"/>
              <w:rPr>
                <w:sz w:val="18"/>
              </w:rPr>
            </w:pPr>
            <w:r>
              <w:rPr>
                <w:sz w:val="18"/>
              </w:rPr>
              <w:t>п.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5.2.20</w:t>
            </w: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414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2" w:lineRule="exact"/>
              <w:ind w:left="32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2" w:lineRule="exact"/>
              <w:ind w:left="2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Световая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звуковая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сигнализация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каждой</w:t>
            </w:r>
          </w:p>
          <w:p w:rsidR="00DA165B" w:rsidRDefault="00DA165B">
            <w:pPr>
              <w:pStyle w:val="TableParagraph"/>
              <w:spacing w:before="2" w:line="191" w:lineRule="exact"/>
              <w:ind w:left="28"/>
              <w:rPr>
                <w:b/>
                <w:sz w:val="18"/>
              </w:rPr>
            </w:pPr>
            <w:r>
              <w:rPr>
                <w:sz w:val="18"/>
              </w:rPr>
              <w:t>двери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лифта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«С»,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«Г»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98"/>
              <w:ind w:left="30" w:right="24"/>
              <w:jc w:val="center"/>
              <w:rPr>
                <w:sz w:val="18"/>
              </w:rPr>
            </w:pPr>
            <w:r>
              <w:rPr>
                <w:sz w:val="18"/>
              </w:rPr>
              <w:t>наличие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1641" w:type="dxa"/>
            <w:vMerge/>
            <w:tcBorders>
              <w:top w:val="nil"/>
            </w:tcBorders>
          </w:tcPr>
          <w:p w:rsidR="00DA165B" w:rsidRDefault="00DA165B"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412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2" w:lineRule="exact"/>
              <w:ind w:left="32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2" w:lineRule="exact"/>
              <w:ind w:left="2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Тактильные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указатели уровня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этажа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двери</w:t>
            </w:r>
          </w:p>
          <w:p w:rsidR="00DA165B" w:rsidRDefault="00DA165B">
            <w:pPr>
              <w:pStyle w:val="TableParagraph"/>
              <w:spacing w:line="191" w:lineRule="exact"/>
              <w:ind w:left="28"/>
              <w:rPr>
                <w:b/>
                <w:sz w:val="18"/>
              </w:rPr>
            </w:pPr>
            <w:r>
              <w:rPr>
                <w:sz w:val="18"/>
              </w:rPr>
              <w:t>лифта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«С»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line="202" w:lineRule="exact"/>
              <w:ind w:left="30" w:right="24"/>
              <w:jc w:val="center"/>
              <w:rPr>
                <w:sz w:val="18"/>
              </w:rPr>
            </w:pPr>
            <w:r>
              <w:rPr>
                <w:sz w:val="18"/>
              </w:rPr>
              <w:t>наличие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1641" w:type="dxa"/>
            <w:vMerge/>
            <w:tcBorders>
              <w:top w:val="nil"/>
            </w:tcBorders>
          </w:tcPr>
          <w:p w:rsidR="00DA165B" w:rsidRDefault="00DA165B"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621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4" w:lineRule="exact"/>
              <w:ind w:left="32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4" w:lineRule="exact"/>
              <w:ind w:left="2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4" w:lineRule="exact"/>
              <w:ind w:left="28"/>
              <w:rPr>
                <w:sz w:val="18"/>
              </w:rPr>
            </w:pPr>
            <w:r>
              <w:rPr>
                <w:sz w:val="18"/>
              </w:rPr>
              <w:t>Цифровое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обозначение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этажа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</w:p>
          <w:p w:rsidR="00DA165B" w:rsidRDefault="00DA165B">
            <w:pPr>
              <w:pStyle w:val="TableParagraph"/>
              <w:spacing w:line="206" w:lineRule="exact"/>
              <w:ind w:left="28" w:right="357"/>
              <w:rPr>
                <w:b/>
                <w:sz w:val="18"/>
              </w:rPr>
            </w:pPr>
            <w:r>
              <w:rPr>
                <w:sz w:val="18"/>
              </w:rPr>
              <w:t>менее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контрастном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фоне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напротив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выхода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лифта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каждом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этаже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«С»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line="204" w:lineRule="exact"/>
              <w:ind w:left="30" w:right="24"/>
              <w:jc w:val="center"/>
              <w:rPr>
                <w:sz w:val="18"/>
              </w:rPr>
            </w:pPr>
            <w:r>
              <w:rPr>
                <w:sz w:val="18"/>
              </w:rPr>
              <w:t>наличие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1641" w:type="dxa"/>
            <w:vMerge/>
            <w:tcBorders>
              <w:top w:val="nil"/>
            </w:tcBorders>
          </w:tcPr>
          <w:p w:rsidR="00DA165B" w:rsidRDefault="00DA165B"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621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2" w:lineRule="exact"/>
              <w:ind w:left="32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2" w:lineRule="exact"/>
              <w:ind w:left="2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Цифровое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обозначение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этажа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</w:p>
          <w:p w:rsidR="00DA165B" w:rsidRDefault="00DA165B">
            <w:pPr>
              <w:pStyle w:val="TableParagraph"/>
              <w:spacing w:line="206" w:lineRule="exact"/>
              <w:ind w:left="28" w:right="357"/>
              <w:rPr>
                <w:b/>
                <w:sz w:val="18"/>
              </w:rPr>
            </w:pPr>
            <w:r>
              <w:rPr>
                <w:sz w:val="18"/>
              </w:rPr>
              <w:t>менее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контрастном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фоне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напротив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выхода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лифта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каждом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этаже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«С»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spacing w:line="202" w:lineRule="exact"/>
              <w:ind w:left="29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0,1м</w:t>
            </w:r>
          </w:p>
        </w:tc>
        <w:tc>
          <w:tcPr>
            <w:tcW w:w="1641" w:type="dxa"/>
            <w:vMerge/>
            <w:tcBorders>
              <w:top w:val="nil"/>
            </w:tcBorders>
          </w:tcPr>
          <w:p w:rsidR="00DA165B" w:rsidRDefault="00DA165B"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414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2" w:lineRule="exact"/>
              <w:ind w:left="32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2" w:lineRule="exact"/>
              <w:ind w:left="2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Система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двусторонней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связи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диспетчером</w:t>
            </w:r>
          </w:p>
          <w:p w:rsidR="00DA165B" w:rsidRDefault="00DA165B">
            <w:pPr>
              <w:pStyle w:val="TableParagraph"/>
              <w:spacing w:before="6" w:line="186" w:lineRule="exact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«К»,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«О»,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«С»,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«Г»,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«У»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line="202" w:lineRule="exact"/>
              <w:ind w:left="30" w:right="24"/>
              <w:jc w:val="center"/>
              <w:rPr>
                <w:sz w:val="18"/>
              </w:rPr>
            </w:pPr>
            <w:r>
              <w:rPr>
                <w:sz w:val="18"/>
              </w:rPr>
              <w:t>наличие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1641" w:type="dxa"/>
          </w:tcPr>
          <w:p w:rsidR="00DA165B" w:rsidRDefault="00DA165B">
            <w:pPr>
              <w:pStyle w:val="TableParagraph"/>
              <w:spacing w:before="98"/>
              <w:ind w:left="28"/>
              <w:rPr>
                <w:sz w:val="18"/>
              </w:rPr>
            </w:pPr>
            <w:r>
              <w:rPr>
                <w:sz w:val="18"/>
              </w:rPr>
              <w:t>п.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5.5.7</w:t>
            </w: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621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2" w:lineRule="exact"/>
              <w:ind w:left="32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2" w:lineRule="exact"/>
              <w:ind w:left="2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ind w:left="28" w:right="341"/>
              <w:rPr>
                <w:b/>
                <w:sz w:val="18"/>
              </w:rPr>
            </w:pPr>
            <w:r>
              <w:rPr>
                <w:sz w:val="18"/>
              </w:rPr>
              <w:t>Символы доступности лифтов и других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подъемных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устройств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«К»,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«О»,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«С»,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«Г»,</w:t>
            </w:r>
          </w:p>
          <w:p w:rsidR="00DA165B" w:rsidRDefault="00DA165B">
            <w:pPr>
              <w:pStyle w:val="TableParagraph"/>
              <w:spacing w:before="1" w:line="186" w:lineRule="exact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«У»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line="202" w:lineRule="exact"/>
              <w:ind w:left="30" w:right="24"/>
              <w:jc w:val="center"/>
              <w:rPr>
                <w:sz w:val="18"/>
              </w:rPr>
            </w:pPr>
            <w:r>
              <w:rPr>
                <w:sz w:val="18"/>
              </w:rPr>
              <w:t>наличие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1641" w:type="dxa"/>
          </w:tcPr>
          <w:p w:rsidR="00DA165B" w:rsidRDefault="00DA165B">
            <w:pPr>
              <w:pStyle w:val="TableParagraph"/>
              <w:spacing w:before="5"/>
              <w:rPr>
                <w:sz w:val="17"/>
              </w:rPr>
            </w:pPr>
          </w:p>
          <w:p w:rsidR="00DA165B" w:rsidRDefault="00DA165B">
            <w:pPr>
              <w:pStyle w:val="TableParagraph"/>
              <w:spacing w:before="1"/>
              <w:ind w:left="28"/>
              <w:rPr>
                <w:sz w:val="18"/>
              </w:rPr>
            </w:pPr>
            <w:r>
              <w:rPr>
                <w:sz w:val="18"/>
              </w:rPr>
              <w:t>п.5.5.1</w:t>
            </w: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1240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2" w:lineRule="exact"/>
              <w:ind w:left="32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2" w:lineRule="exact"/>
              <w:ind w:left="2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ind w:left="28" w:right="232"/>
              <w:rPr>
                <w:sz w:val="18"/>
              </w:rPr>
            </w:pPr>
            <w:r>
              <w:rPr>
                <w:sz w:val="18"/>
              </w:rPr>
              <w:t>Указатели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направления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ближайшему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доступному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 МГН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лифту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другим</w:t>
            </w:r>
          </w:p>
          <w:p w:rsidR="00DA165B" w:rsidRDefault="00DA165B">
            <w:pPr>
              <w:pStyle w:val="TableParagraph"/>
              <w:spacing w:line="206" w:lineRule="exact"/>
              <w:ind w:left="28"/>
              <w:rPr>
                <w:sz w:val="18"/>
              </w:rPr>
            </w:pPr>
            <w:r>
              <w:rPr>
                <w:sz w:val="18"/>
              </w:rPr>
              <w:t>подъемным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устройствам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случае</w:t>
            </w:r>
          </w:p>
          <w:p w:rsidR="00DA165B" w:rsidRDefault="00DA165B">
            <w:pPr>
              <w:pStyle w:val="TableParagraph"/>
              <w:ind w:left="28" w:right="508"/>
              <w:rPr>
                <w:sz w:val="18"/>
              </w:rPr>
            </w:pPr>
            <w:r>
              <w:rPr>
                <w:sz w:val="18"/>
              </w:rPr>
              <w:t>недоступности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МГН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лифта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других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подъемных устройств)</w:t>
            </w:r>
          </w:p>
          <w:p w:rsidR="00DA165B" w:rsidRDefault="00DA165B">
            <w:pPr>
              <w:pStyle w:val="TableParagraph"/>
              <w:spacing w:line="186" w:lineRule="exact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«К»,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«О»,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«С»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line="202" w:lineRule="exact"/>
              <w:ind w:left="30" w:right="24"/>
              <w:jc w:val="center"/>
              <w:rPr>
                <w:sz w:val="18"/>
              </w:rPr>
            </w:pPr>
            <w:r>
              <w:rPr>
                <w:sz w:val="18"/>
              </w:rPr>
              <w:t>наличие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1641" w:type="dxa"/>
          </w:tcPr>
          <w:p w:rsidR="00DA165B" w:rsidRDefault="00DA165B">
            <w:pPr>
              <w:pStyle w:val="TableParagraph"/>
              <w:rPr>
                <w:sz w:val="20"/>
              </w:rPr>
            </w:pPr>
          </w:p>
          <w:p w:rsidR="00DA165B" w:rsidRDefault="00DA165B">
            <w:pPr>
              <w:pStyle w:val="TableParagraph"/>
              <w:spacing w:before="7"/>
              <w:rPr>
                <w:sz w:val="24"/>
              </w:rPr>
            </w:pPr>
          </w:p>
          <w:p w:rsidR="00DA165B" w:rsidRDefault="00DA165B">
            <w:pPr>
              <w:pStyle w:val="TableParagraph"/>
              <w:ind w:left="28"/>
              <w:rPr>
                <w:sz w:val="18"/>
              </w:rPr>
            </w:pPr>
            <w:r>
              <w:rPr>
                <w:sz w:val="18"/>
              </w:rPr>
              <w:t>п.5.5.1</w:t>
            </w: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414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spacing w:line="206" w:lineRule="exact"/>
              <w:ind w:left="151" w:right="129" w:firstLine="362"/>
              <w:rPr>
                <w:sz w:val="18"/>
              </w:rPr>
            </w:pPr>
            <w:r>
              <w:rPr>
                <w:sz w:val="18"/>
              </w:rPr>
              <w:t>Название зоны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(технического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средства)</w:t>
            </w: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11095" w:type="dxa"/>
            <w:gridSpan w:val="6"/>
          </w:tcPr>
          <w:p w:rsidR="00DA165B" w:rsidRDefault="00DA165B">
            <w:pPr>
              <w:pStyle w:val="TableParagraph"/>
              <w:spacing w:line="206" w:lineRule="exact"/>
              <w:ind w:left="28" w:right="13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(см.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прим.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п.5) ЧДОУ «Школа-сад «РАЗВИТИЕ»</w:t>
            </w:r>
          </w:p>
        </w:tc>
      </w:tr>
      <w:tr w:rsidR="00DA165B">
        <w:trPr>
          <w:trHeight w:val="414"/>
        </w:trPr>
        <w:tc>
          <w:tcPr>
            <w:tcW w:w="528" w:type="dxa"/>
          </w:tcPr>
          <w:p w:rsidR="00DA165B" w:rsidRDefault="00DA165B">
            <w:pPr>
              <w:pStyle w:val="TableParagraph"/>
              <w:spacing w:line="223" w:lineRule="exact"/>
              <w:ind w:left="69" w:right="59"/>
              <w:jc w:val="center"/>
              <w:rPr>
                <w:sz w:val="20"/>
              </w:rPr>
            </w:pPr>
            <w:r>
              <w:rPr>
                <w:sz w:val="20"/>
              </w:rPr>
              <w:t>3.9</w:t>
            </w: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spacing w:line="235" w:lineRule="exact"/>
              <w:ind w:left="28"/>
              <w:rPr>
                <w:sz w:val="21"/>
              </w:rPr>
            </w:pPr>
            <w:r>
              <w:rPr>
                <w:sz w:val="21"/>
              </w:rPr>
              <w:t>Эскалаторы</w:t>
            </w: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2" w:lineRule="exact"/>
              <w:ind w:left="32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2" w:lineRule="exact"/>
              <w:ind w:left="2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Тактильные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предупреждающие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знаки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</w:p>
          <w:p w:rsidR="00DA165B" w:rsidRDefault="00DA165B">
            <w:pPr>
              <w:pStyle w:val="TableParagraph"/>
              <w:spacing w:line="193" w:lineRule="exact"/>
              <w:ind w:left="28"/>
              <w:rPr>
                <w:b/>
                <w:sz w:val="18"/>
              </w:rPr>
            </w:pPr>
            <w:r>
              <w:rPr>
                <w:sz w:val="18"/>
              </w:rPr>
              <w:t>каждого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«С»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line="202" w:lineRule="exact"/>
              <w:ind w:left="30" w:right="24"/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1641" w:type="dxa"/>
          </w:tcPr>
          <w:p w:rsidR="00DA165B" w:rsidRDefault="00DA165B">
            <w:pPr>
              <w:pStyle w:val="TableParagraph"/>
              <w:spacing w:before="98"/>
              <w:ind w:left="28"/>
              <w:rPr>
                <w:sz w:val="18"/>
              </w:rPr>
            </w:pPr>
            <w:r>
              <w:rPr>
                <w:sz w:val="18"/>
              </w:rPr>
              <w:t>п.5.2.22</w:t>
            </w: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412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2" w:lineRule="exact"/>
              <w:ind w:left="32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2" w:lineRule="exact"/>
              <w:ind w:left="2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Высота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выступающего 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сторон</w:t>
            </w:r>
          </w:p>
          <w:p w:rsidR="00DA165B" w:rsidRDefault="00DA165B">
            <w:pPr>
              <w:pStyle w:val="TableParagraph"/>
              <w:spacing w:line="191" w:lineRule="exact"/>
              <w:ind w:left="28"/>
              <w:rPr>
                <w:b/>
                <w:sz w:val="18"/>
              </w:rPr>
            </w:pPr>
            <w:r>
              <w:rPr>
                <w:sz w:val="18"/>
              </w:rPr>
              <w:t>ограждения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перед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балюстрадой,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«С»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spacing w:line="202" w:lineRule="exact"/>
              <w:ind w:left="29"/>
              <w:rPr>
                <w:sz w:val="18"/>
              </w:rPr>
            </w:pPr>
            <w:r>
              <w:rPr>
                <w:sz w:val="18"/>
              </w:rPr>
              <w:t>1,0</w:t>
            </w:r>
          </w:p>
        </w:tc>
        <w:tc>
          <w:tcPr>
            <w:tcW w:w="1641" w:type="dxa"/>
          </w:tcPr>
          <w:p w:rsidR="00DA165B" w:rsidRDefault="00DA165B">
            <w:pPr>
              <w:pStyle w:val="TableParagraph"/>
              <w:spacing w:before="98"/>
              <w:ind w:left="28"/>
              <w:rPr>
                <w:sz w:val="18"/>
              </w:rPr>
            </w:pPr>
            <w:r>
              <w:rPr>
                <w:sz w:val="18"/>
              </w:rPr>
              <w:t>п.5.2.22</w:t>
            </w: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414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2" w:lineRule="exact"/>
              <w:ind w:left="32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2" w:lineRule="exact"/>
              <w:ind w:left="2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выступающего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сторон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ограждения</w:t>
            </w:r>
          </w:p>
          <w:p w:rsidR="00DA165B" w:rsidRDefault="00DA165B">
            <w:pPr>
              <w:pStyle w:val="TableParagraph"/>
              <w:spacing w:before="2" w:line="191" w:lineRule="exact"/>
              <w:ind w:left="28"/>
              <w:rPr>
                <w:b/>
                <w:sz w:val="18"/>
              </w:rPr>
            </w:pPr>
            <w:r>
              <w:rPr>
                <w:sz w:val="18"/>
              </w:rPr>
              <w:t>перед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балюстрадой,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«С»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spacing w:line="202" w:lineRule="exact"/>
              <w:ind w:left="29"/>
              <w:rPr>
                <w:sz w:val="18"/>
              </w:rPr>
            </w:pPr>
            <w:r>
              <w:rPr>
                <w:sz w:val="18"/>
              </w:rPr>
              <w:t>1,0-1,5</w:t>
            </w:r>
          </w:p>
        </w:tc>
        <w:tc>
          <w:tcPr>
            <w:tcW w:w="1641" w:type="dxa"/>
          </w:tcPr>
          <w:p w:rsidR="00DA165B" w:rsidRDefault="00DA165B">
            <w:pPr>
              <w:pStyle w:val="TableParagraph"/>
              <w:spacing w:before="100"/>
              <w:ind w:left="28"/>
              <w:rPr>
                <w:sz w:val="18"/>
              </w:rPr>
            </w:pPr>
            <w:r>
              <w:rPr>
                <w:sz w:val="18"/>
              </w:rPr>
              <w:t>п.5.2.22</w:t>
            </w: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415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spacing w:line="202" w:lineRule="exact"/>
              <w:ind w:left="132" w:right="120"/>
              <w:jc w:val="center"/>
              <w:rPr>
                <w:sz w:val="18"/>
              </w:rPr>
            </w:pPr>
            <w:r>
              <w:rPr>
                <w:sz w:val="18"/>
              </w:rPr>
              <w:t>Название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зоны</w:t>
            </w:r>
          </w:p>
          <w:p w:rsidR="00DA165B" w:rsidRDefault="00DA165B">
            <w:pPr>
              <w:pStyle w:val="TableParagraph"/>
              <w:spacing w:line="193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(технического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средства)</w:t>
            </w: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11095" w:type="dxa"/>
            <w:gridSpan w:val="6"/>
          </w:tcPr>
          <w:p w:rsidR="00DA165B" w:rsidRDefault="00DA165B">
            <w:pPr>
              <w:pStyle w:val="TableParagraph"/>
              <w:spacing w:line="193" w:lineRule="exact"/>
              <w:ind w:left="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(см.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прим.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п.5) ЧДОУ «Школа-сад «РАЗВИТИЕ»</w:t>
            </w:r>
          </w:p>
        </w:tc>
      </w:tr>
      <w:tr w:rsidR="00DA165B">
        <w:trPr>
          <w:trHeight w:val="1240"/>
        </w:trPr>
        <w:tc>
          <w:tcPr>
            <w:tcW w:w="528" w:type="dxa"/>
          </w:tcPr>
          <w:p w:rsidR="00DA165B" w:rsidRDefault="00DA165B">
            <w:pPr>
              <w:pStyle w:val="TableParagraph"/>
              <w:spacing w:line="223" w:lineRule="exact"/>
              <w:ind w:left="69" w:right="59"/>
              <w:jc w:val="center"/>
              <w:rPr>
                <w:sz w:val="20"/>
              </w:rPr>
            </w:pPr>
            <w:r>
              <w:rPr>
                <w:sz w:val="20"/>
              </w:rPr>
              <w:t>3.10</w:t>
            </w: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spacing w:line="235" w:lineRule="exact"/>
              <w:ind w:left="28"/>
              <w:rPr>
                <w:sz w:val="21"/>
              </w:rPr>
            </w:pPr>
            <w:r>
              <w:rPr>
                <w:sz w:val="21"/>
              </w:rPr>
              <w:t>Пути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эвакуации</w:t>
            </w: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2" w:lineRule="exact"/>
              <w:ind w:left="3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2" w:lineRule="exact"/>
              <w:ind w:left="25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ind w:left="28"/>
              <w:rPr>
                <w:sz w:val="18"/>
              </w:rPr>
            </w:pPr>
            <w:r>
              <w:rPr>
                <w:sz w:val="18"/>
              </w:rPr>
              <w:t>Верхние и нижние ступени в каждом марше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эвакуационных лестниц должны быть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окрашены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контрастный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тактильные указатели, контрастные по цвету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отношению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прилегающим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  <w:p w:rsidR="00DA165B" w:rsidRDefault="00DA165B">
            <w:pPr>
              <w:pStyle w:val="TableParagraph"/>
              <w:spacing w:line="190" w:lineRule="exact"/>
              <w:ind w:left="28"/>
              <w:rPr>
                <w:sz w:val="18"/>
              </w:rPr>
            </w:pPr>
            <w:r>
              <w:rPr>
                <w:sz w:val="18"/>
              </w:rPr>
              <w:t>пола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line="202" w:lineRule="exact"/>
              <w:ind w:left="35" w:right="24"/>
              <w:jc w:val="center"/>
              <w:rPr>
                <w:sz w:val="18"/>
              </w:rPr>
            </w:pPr>
            <w:r>
              <w:rPr>
                <w:sz w:val="18"/>
              </w:rPr>
              <w:t>соответствие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spacing w:line="202" w:lineRule="exact"/>
              <w:ind w:left="399" w:right="386"/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1641" w:type="dxa"/>
          </w:tcPr>
          <w:p w:rsidR="00DA165B" w:rsidRDefault="00DA165B">
            <w:pPr>
              <w:pStyle w:val="TableParagraph"/>
              <w:rPr>
                <w:sz w:val="20"/>
              </w:rPr>
            </w:pPr>
          </w:p>
          <w:p w:rsidR="00DA165B" w:rsidRDefault="00DA165B">
            <w:pPr>
              <w:pStyle w:val="TableParagraph"/>
              <w:spacing w:before="4"/>
              <w:rPr>
                <w:sz w:val="24"/>
              </w:rPr>
            </w:pPr>
          </w:p>
          <w:p w:rsidR="00DA165B" w:rsidRDefault="00DA165B">
            <w:pPr>
              <w:pStyle w:val="TableParagraph"/>
              <w:spacing w:before="1"/>
              <w:ind w:left="28"/>
              <w:rPr>
                <w:sz w:val="18"/>
              </w:rPr>
            </w:pPr>
            <w:r>
              <w:rPr>
                <w:sz w:val="18"/>
              </w:rPr>
              <w:t>П.5.2.31</w:t>
            </w: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829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2" w:lineRule="exact"/>
              <w:ind w:left="3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2" w:lineRule="exact"/>
              <w:ind w:left="29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42" w:lineRule="auto"/>
              <w:ind w:left="28" w:right="200"/>
              <w:rPr>
                <w:sz w:val="18"/>
              </w:rPr>
            </w:pPr>
            <w:r>
              <w:rPr>
                <w:sz w:val="18"/>
              </w:rPr>
              <w:t>Кромки ступеней или поручни лестниц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путях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эвакуации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должны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быть окрашены</w:t>
            </w:r>
          </w:p>
          <w:p w:rsidR="00DA165B" w:rsidRDefault="00DA165B">
            <w:pPr>
              <w:pStyle w:val="TableParagraph"/>
              <w:spacing w:line="206" w:lineRule="exact"/>
              <w:ind w:left="28" w:right="174"/>
              <w:rPr>
                <w:b/>
                <w:sz w:val="18"/>
              </w:rPr>
            </w:pPr>
            <w:r>
              <w:rPr>
                <w:sz w:val="18"/>
              </w:rPr>
              <w:t>краской, светящейся в темноте, или на них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наклеены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световые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ленты </w:t>
            </w:r>
            <w:r>
              <w:rPr>
                <w:b/>
                <w:sz w:val="18"/>
              </w:rPr>
              <w:t>«О»,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«С»,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«Г»,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«У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line="202" w:lineRule="exact"/>
              <w:ind w:left="35" w:right="24"/>
              <w:jc w:val="center"/>
              <w:rPr>
                <w:sz w:val="18"/>
              </w:rPr>
            </w:pPr>
            <w:r>
              <w:rPr>
                <w:sz w:val="18"/>
              </w:rPr>
              <w:t>соответствие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spacing w:before="7"/>
              <w:rPr>
                <w:sz w:val="26"/>
              </w:rPr>
            </w:pPr>
          </w:p>
          <w:p w:rsidR="00DA165B" w:rsidRDefault="00DA165B">
            <w:pPr>
              <w:pStyle w:val="TableParagraph"/>
              <w:spacing w:before="1"/>
              <w:ind w:left="399" w:right="386"/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1641" w:type="dxa"/>
          </w:tcPr>
          <w:p w:rsidR="00DA165B" w:rsidRDefault="00DA165B">
            <w:pPr>
              <w:pStyle w:val="TableParagraph"/>
              <w:spacing w:before="7"/>
              <w:rPr>
                <w:sz w:val="26"/>
              </w:rPr>
            </w:pPr>
          </w:p>
          <w:p w:rsidR="00DA165B" w:rsidRDefault="00DA165B">
            <w:pPr>
              <w:pStyle w:val="TableParagraph"/>
              <w:spacing w:before="1"/>
              <w:ind w:left="28"/>
              <w:rPr>
                <w:sz w:val="18"/>
              </w:rPr>
            </w:pPr>
            <w:r>
              <w:rPr>
                <w:sz w:val="18"/>
              </w:rPr>
              <w:t>п.5.2.31</w:t>
            </w: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</w:tbl>
    <w:p w:rsidR="00DA165B" w:rsidRDefault="00DA165B">
      <w:pPr>
        <w:rPr>
          <w:sz w:val="18"/>
        </w:rPr>
        <w:sectPr w:rsidR="00DA165B">
          <w:pgSz w:w="16840" w:h="11910" w:orient="landscape"/>
          <w:pgMar w:top="1100" w:right="60" w:bottom="280" w:left="420" w:header="720" w:footer="720" w:gutter="0"/>
          <w:cols w:space="720"/>
        </w:sectPr>
      </w:pPr>
    </w:p>
    <w:p w:rsidR="00DA165B" w:rsidRDefault="00DA165B">
      <w:pPr>
        <w:pStyle w:val="BodyText"/>
        <w:spacing w:before="3"/>
        <w:rPr>
          <w:sz w:val="2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8"/>
        <w:gridCol w:w="2165"/>
        <w:gridCol w:w="547"/>
        <w:gridCol w:w="749"/>
        <w:gridCol w:w="675"/>
        <w:gridCol w:w="3665"/>
        <w:gridCol w:w="1111"/>
        <w:gridCol w:w="1485"/>
        <w:gridCol w:w="2155"/>
        <w:gridCol w:w="1641"/>
        <w:gridCol w:w="1038"/>
      </w:tblGrid>
      <w:tr w:rsidR="00DA165B">
        <w:trPr>
          <w:trHeight w:val="621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5" w:lineRule="exact"/>
              <w:ind w:left="3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5" w:lineRule="exact"/>
              <w:ind w:left="29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4" w:lineRule="exact"/>
              <w:ind w:left="28"/>
              <w:rPr>
                <w:sz w:val="18"/>
              </w:rPr>
            </w:pPr>
            <w:r>
              <w:rPr>
                <w:sz w:val="18"/>
              </w:rPr>
              <w:t>Эвакуационные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знаки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пожарной</w:t>
            </w:r>
          </w:p>
          <w:p w:rsidR="00DA165B" w:rsidRDefault="00DA165B">
            <w:pPr>
              <w:pStyle w:val="TableParagraph"/>
              <w:spacing w:line="207" w:lineRule="exact"/>
              <w:ind w:left="28"/>
              <w:rPr>
                <w:b/>
                <w:sz w:val="18"/>
              </w:rPr>
            </w:pPr>
            <w:r>
              <w:rPr>
                <w:sz w:val="18"/>
              </w:rPr>
              <w:t>безопасности,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«К»,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«О»,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«С»,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«Г»,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«У»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line="205" w:lineRule="exact"/>
              <w:ind w:left="30" w:right="24"/>
              <w:jc w:val="center"/>
              <w:rPr>
                <w:sz w:val="18"/>
              </w:rPr>
            </w:pPr>
            <w:r>
              <w:rPr>
                <w:sz w:val="18"/>
              </w:rPr>
              <w:t>наличие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spacing w:before="8"/>
              <w:rPr>
                <w:sz w:val="17"/>
              </w:rPr>
            </w:pPr>
          </w:p>
          <w:p w:rsidR="00DA165B" w:rsidRDefault="00DA165B">
            <w:pPr>
              <w:pStyle w:val="TableParagraph"/>
              <w:ind w:left="657"/>
              <w:rPr>
                <w:sz w:val="18"/>
              </w:rPr>
            </w:pPr>
            <w:r>
              <w:rPr>
                <w:sz w:val="18"/>
              </w:rPr>
              <w:t>да</w:t>
            </w: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1641" w:type="dxa"/>
          </w:tcPr>
          <w:p w:rsidR="00DA165B" w:rsidRDefault="00DA165B">
            <w:pPr>
              <w:pStyle w:val="TableParagraph"/>
              <w:spacing w:before="8"/>
              <w:rPr>
                <w:sz w:val="17"/>
              </w:rPr>
            </w:pPr>
          </w:p>
          <w:p w:rsidR="00DA165B" w:rsidRDefault="00DA165B">
            <w:pPr>
              <w:pStyle w:val="TableParagraph"/>
              <w:ind w:left="28"/>
              <w:rPr>
                <w:sz w:val="18"/>
              </w:rPr>
            </w:pPr>
            <w:r>
              <w:rPr>
                <w:sz w:val="18"/>
              </w:rPr>
              <w:t>п.5.5.5</w:t>
            </w: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613"/>
        </w:trPr>
        <w:tc>
          <w:tcPr>
            <w:tcW w:w="528" w:type="dxa"/>
            <w:tcBorders>
              <w:bottom w:val="single" w:sz="34" w:space="0" w:color="D9D9D9"/>
            </w:tcBorders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  <w:tcBorders>
              <w:bottom w:val="single" w:sz="34" w:space="0" w:color="D9D9D9"/>
            </w:tcBorders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  <w:tcBorders>
              <w:bottom w:val="single" w:sz="34" w:space="0" w:color="D9D9D9"/>
            </w:tcBorders>
          </w:tcPr>
          <w:p w:rsidR="00DA165B" w:rsidRDefault="00DA165B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9" w:type="dxa"/>
            <w:tcBorders>
              <w:bottom w:val="single" w:sz="34" w:space="0" w:color="D9D9D9"/>
            </w:tcBorders>
          </w:tcPr>
          <w:p w:rsidR="00DA165B" w:rsidRDefault="00DA165B">
            <w:pPr>
              <w:pStyle w:val="TableParagraph"/>
              <w:spacing w:line="204" w:lineRule="exact"/>
              <w:ind w:left="3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75" w:type="dxa"/>
            <w:tcBorders>
              <w:bottom w:val="single" w:sz="34" w:space="0" w:color="D9D9D9"/>
            </w:tcBorders>
          </w:tcPr>
          <w:p w:rsidR="00DA165B" w:rsidRDefault="00DA165B">
            <w:pPr>
              <w:pStyle w:val="TableParagraph"/>
              <w:spacing w:line="204" w:lineRule="exact"/>
              <w:ind w:left="25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665" w:type="dxa"/>
            <w:tcBorders>
              <w:bottom w:val="single" w:sz="34" w:space="0" w:color="D9D9D9"/>
            </w:tcBorders>
          </w:tcPr>
          <w:p w:rsidR="00DA165B" w:rsidRDefault="00DA165B">
            <w:pPr>
              <w:pStyle w:val="TableParagraph"/>
              <w:spacing w:line="206" w:lineRule="exact"/>
              <w:ind w:left="28" w:right="232"/>
              <w:rPr>
                <w:b/>
                <w:sz w:val="18"/>
              </w:rPr>
            </w:pPr>
            <w:r>
              <w:rPr>
                <w:sz w:val="18"/>
              </w:rPr>
              <w:t>Указатели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направления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ближайшему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доступному для МГН эвакуационному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выходу, </w:t>
            </w:r>
            <w:r>
              <w:rPr>
                <w:b/>
                <w:sz w:val="18"/>
              </w:rPr>
              <w:t>«К», «О»,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«С»,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«У»</w:t>
            </w:r>
          </w:p>
        </w:tc>
        <w:tc>
          <w:tcPr>
            <w:tcW w:w="1111" w:type="dxa"/>
            <w:tcBorders>
              <w:bottom w:val="single" w:sz="34" w:space="0" w:color="D9D9D9"/>
            </w:tcBorders>
          </w:tcPr>
          <w:p w:rsidR="00DA165B" w:rsidRDefault="00DA165B">
            <w:pPr>
              <w:pStyle w:val="TableParagraph"/>
              <w:spacing w:line="204" w:lineRule="exact"/>
              <w:ind w:left="30" w:right="24"/>
              <w:jc w:val="center"/>
              <w:rPr>
                <w:sz w:val="18"/>
              </w:rPr>
            </w:pPr>
            <w:r>
              <w:rPr>
                <w:sz w:val="18"/>
              </w:rPr>
              <w:t>наличие</w:t>
            </w:r>
          </w:p>
        </w:tc>
        <w:tc>
          <w:tcPr>
            <w:tcW w:w="1485" w:type="dxa"/>
            <w:tcBorders>
              <w:bottom w:val="single" w:sz="34" w:space="0" w:color="D9D9D9"/>
            </w:tcBorders>
          </w:tcPr>
          <w:p w:rsidR="00DA165B" w:rsidRDefault="00DA165B">
            <w:pPr>
              <w:pStyle w:val="TableParagraph"/>
              <w:spacing w:before="8"/>
              <w:rPr>
                <w:sz w:val="17"/>
              </w:rPr>
            </w:pPr>
          </w:p>
          <w:p w:rsidR="00DA165B" w:rsidRDefault="00DA165B">
            <w:pPr>
              <w:pStyle w:val="TableParagraph"/>
              <w:ind w:left="617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2155" w:type="dxa"/>
            <w:tcBorders>
              <w:bottom w:val="single" w:sz="34" w:space="0" w:color="D9D9D9"/>
            </w:tcBorders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1641" w:type="dxa"/>
            <w:tcBorders>
              <w:bottom w:val="single" w:sz="34" w:space="0" w:color="D9D9D9"/>
            </w:tcBorders>
          </w:tcPr>
          <w:p w:rsidR="00DA165B" w:rsidRDefault="00DA165B">
            <w:pPr>
              <w:pStyle w:val="TableParagraph"/>
              <w:spacing w:before="8"/>
              <w:rPr>
                <w:sz w:val="17"/>
              </w:rPr>
            </w:pPr>
          </w:p>
          <w:p w:rsidR="00DA165B" w:rsidRDefault="00DA165B">
            <w:pPr>
              <w:pStyle w:val="TableParagraph"/>
              <w:ind w:left="28"/>
              <w:rPr>
                <w:sz w:val="18"/>
              </w:rPr>
            </w:pPr>
            <w:r>
              <w:rPr>
                <w:sz w:val="18"/>
              </w:rPr>
              <w:t>п.5.5.1</w:t>
            </w:r>
          </w:p>
        </w:tc>
        <w:tc>
          <w:tcPr>
            <w:tcW w:w="1038" w:type="dxa"/>
            <w:tcBorders>
              <w:bottom w:val="single" w:sz="34" w:space="0" w:color="D9D9D9"/>
            </w:tcBorders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217"/>
        </w:trPr>
        <w:tc>
          <w:tcPr>
            <w:tcW w:w="528" w:type="dxa"/>
            <w:tcBorders>
              <w:top w:val="single" w:sz="34" w:space="0" w:color="D9D9D9"/>
              <w:bottom w:val="single" w:sz="48" w:space="0" w:color="D9D9D9"/>
            </w:tcBorders>
          </w:tcPr>
          <w:p w:rsidR="00DA165B" w:rsidRDefault="00DA165B">
            <w:pPr>
              <w:pStyle w:val="TableParagraph"/>
              <w:rPr>
                <w:sz w:val="14"/>
              </w:rPr>
            </w:pPr>
          </w:p>
        </w:tc>
        <w:tc>
          <w:tcPr>
            <w:tcW w:w="15231" w:type="dxa"/>
            <w:gridSpan w:val="10"/>
            <w:tcBorders>
              <w:top w:val="single" w:sz="34" w:space="0" w:color="D9D9D9"/>
              <w:bottom w:val="single" w:sz="34" w:space="0" w:color="D9D9D9"/>
            </w:tcBorders>
          </w:tcPr>
          <w:p w:rsidR="00DA165B" w:rsidRDefault="00DA165B">
            <w:pPr>
              <w:pStyle w:val="TableParagraph"/>
              <w:spacing w:line="197" w:lineRule="exact"/>
              <w:ind w:left="3727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Специальные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требования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помещениям,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местам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обслуживания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инвалидов</w:t>
            </w:r>
          </w:p>
        </w:tc>
      </w:tr>
      <w:tr w:rsidR="00DA165B">
        <w:trPr>
          <w:trHeight w:val="939"/>
        </w:trPr>
        <w:tc>
          <w:tcPr>
            <w:tcW w:w="15759" w:type="dxa"/>
            <w:gridSpan w:val="11"/>
            <w:tcBorders>
              <w:top w:val="single" w:sz="48" w:space="0" w:color="D9D9D9"/>
            </w:tcBorders>
          </w:tcPr>
          <w:p w:rsidR="00DA165B" w:rsidRDefault="00DA165B">
            <w:pPr>
              <w:pStyle w:val="TableParagraph"/>
              <w:spacing w:line="210" w:lineRule="exact"/>
              <w:ind w:left="556"/>
              <w:rPr>
                <w:sz w:val="21"/>
              </w:rPr>
            </w:pPr>
            <w:r>
              <w:rPr>
                <w:sz w:val="21"/>
              </w:rPr>
              <w:t>В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зоне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обслуживания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посетителей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общественных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зданий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сооружений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различного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назначения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следует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предусматривать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места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инвалидов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из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расчета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не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менее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5%,</w:t>
            </w:r>
          </w:p>
          <w:p w:rsidR="00DA165B" w:rsidRDefault="00DA165B">
            <w:pPr>
              <w:pStyle w:val="TableParagraph"/>
              <w:spacing w:before="1"/>
              <w:ind w:left="556"/>
              <w:rPr>
                <w:b/>
                <w:sz w:val="21"/>
              </w:rPr>
            </w:pPr>
            <w:r>
              <w:rPr>
                <w:sz w:val="21"/>
              </w:rPr>
              <w:t>но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не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менее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одного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места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от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расчетной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вместимости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учреждения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или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расчетного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числа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посетителей,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том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числе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при</w:t>
            </w:r>
            <w:r>
              <w:rPr>
                <w:spacing w:val="50"/>
                <w:sz w:val="21"/>
              </w:rPr>
              <w:t xml:space="preserve"> </w:t>
            </w:r>
            <w:r>
              <w:rPr>
                <w:sz w:val="21"/>
              </w:rPr>
              <w:t>выделении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зон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специализированного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обслуживания</w:t>
            </w:r>
            <w:r>
              <w:rPr>
                <w:spacing w:val="48"/>
                <w:sz w:val="21"/>
              </w:rPr>
              <w:t xml:space="preserve"> </w:t>
            </w:r>
            <w:r>
              <w:rPr>
                <w:sz w:val="21"/>
              </w:rPr>
              <w:t>МГН</w:t>
            </w:r>
            <w:r>
              <w:rPr>
                <w:spacing w:val="52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51"/>
                <w:sz w:val="21"/>
              </w:rPr>
              <w:t xml:space="preserve"> </w:t>
            </w:r>
            <w:r>
              <w:rPr>
                <w:sz w:val="21"/>
              </w:rPr>
              <w:t>здании.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b/>
                <w:sz w:val="21"/>
              </w:rPr>
              <w:t>Подходы,</w:t>
            </w:r>
            <w:r>
              <w:rPr>
                <w:b/>
                <w:spacing w:val="51"/>
                <w:sz w:val="21"/>
              </w:rPr>
              <w:t xml:space="preserve"> </w:t>
            </w:r>
            <w:r>
              <w:rPr>
                <w:b/>
                <w:sz w:val="21"/>
              </w:rPr>
              <w:t>пути</w:t>
            </w:r>
            <w:r>
              <w:rPr>
                <w:b/>
                <w:spacing w:val="51"/>
                <w:sz w:val="21"/>
              </w:rPr>
              <w:t xml:space="preserve"> </w:t>
            </w:r>
            <w:r>
              <w:rPr>
                <w:b/>
                <w:sz w:val="21"/>
              </w:rPr>
              <w:t>движения</w:t>
            </w:r>
            <w:r>
              <w:rPr>
                <w:b/>
                <w:spacing w:val="53"/>
                <w:sz w:val="21"/>
              </w:rPr>
              <w:t xml:space="preserve"> </w:t>
            </w:r>
            <w:r>
              <w:rPr>
                <w:b/>
                <w:sz w:val="21"/>
              </w:rPr>
              <w:t>к</w:t>
            </w:r>
            <w:r>
              <w:rPr>
                <w:b/>
                <w:spacing w:val="50"/>
                <w:sz w:val="21"/>
              </w:rPr>
              <w:t xml:space="preserve"> </w:t>
            </w:r>
            <w:r>
              <w:rPr>
                <w:b/>
                <w:sz w:val="21"/>
              </w:rPr>
              <w:t>объекту,</w:t>
            </w:r>
            <w:r>
              <w:rPr>
                <w:b/>
                <w:spacing w:val="51"/>
                <w:sz w:val="21"/>
              </w:rPr>
              <w:t xml:space="preserve"> </w:t>
            </w:r>
            <w:r>
              <w:rPr>
                <w:b/>
                <w:sz w:val="21"/>
              </w:rPr>
              <w:t>входные</w:t>
            </w:r>
            <w:r>
              <w:rPr>
                <w:b/>
                <w:spacing w:val="52"/>
                <w:sz w:val="21"/>
              </w:rPr>
              <w:t xml:space="preserve"> </w:t>
            </w:r>
            <w:r>
              <w:rPr>
                <w:b/>
                <w:sz w:val="21"/>
              </w:rPr>
              <w:t>узлы,</w:t>
            </w:r>
            <w:r>
              <w:rPr>
                <w:b/>
                <w:spacing w:val="51"/>
                <w:sz w:val="21"/>
              </w:rPr>
              <w:t xml:space="preserve"> </w:t>
            </w:r>
            <w:r>
              <w:rPr>
                <w:b/>
                <w:sz w:val="21"/>
              </w:rPr>
              <w:t>пути</w:t>
            </w:r>
            <w:r>
              <w:rPr>
                <w:b/>
                <w:spacing w:val="50"/>
                <w:sz w:val="21"/>
              </w:rPr>
              <w:t xml:space="preserve"> </w:t>
            </w:r>
            <w:r>
              <w:rPr>
                <w:b/>
                <w:sz w:val="21"/>
              </w:rPr>
              <w:t>движения</w:t>
            </w:r>
            <w:r>
              <w:rPr>
                <w:b/>
                <w:spacing w:val="52"/>
                <w:sz w:val="21"/>
              </w:rPr>
              <w:t xml:space="preserve"> </w:t>
            </w:r>
            <w:r>
              <w:rPr>
                <w:b/>
                <w:sz w:val="21"/>
              </w:rPr>
              <w:t>внутри</w:t>
            </w:r>
            <w:r>
              <w:rPr>
                <w:b/>
                <w:spacing w:val="53"/>
                <w:sz w:val="21"/>
              </w:rPr>
              <w:t xml:space="preserve"> </w:t>
            </w:r>
            <w:r>
              <w:rPr>
                <w:b/>
                <w:sz w:val="21"/>
              </w:rPr>
              <w:t>здания,</w:t>
            </w:r>
            <w:r>
              <w:rPr>
                <w:b/>
                <w:spacing w:val="53"/>
                <w:sz w:val="21"/>
              </w:rPr>
              <w:t xml:space="preserve"> </w:t>
            </w:r>
            <w:r>
              <w:rPr>
                <w:b/>
                <w:sz w:val="21"/>
              </w:rPr>
              <w:t>санитарно-гигиенические</w:t>
            </w:r>
            <w:r>
              <w:rPr>
                <w:b/>
                <w:spacing w:val="52"/>
                <w:sz w:val="21"/>
              </w:rPr>
              <w:t xml:space="preserve"> </w:t>
            </w:r>
            <w:r>
              <w:rPr>
                <w:b/>
                <w:sz w:val="21"/>
              </w:rPr>
              <w:t>помещения,</w:t>
            </w:r>
          </w:p>
          <w:p w:rsidR="00DA165B" w:rsidRDefault="00DA165B">
            <w:pPr>
              <w:pStyle w:val="TableParagraph"/>
              <w:spacing w:line="226" w:lineRule="exact"/>
              <w:ind w:left="556"/>
              <w:rPr>
                <w:sz w:val="21"/>
              </w:rPr>
            </w:pPr>
            <w:r>
              <w:rPr>
                <w:b/>
                <w:sz w:val="21"/>
              </w:rPr>
              <w:t>автостоянки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анкетируются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по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общим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требованиям,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представленным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в пунктах: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1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–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3,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5,7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Анкеты</w:t>
            </w:r>
            <w:r>
              <w:rPr>
                <w:sz w:val="21"/>
              </w:rPr>
              <w:t>.</w:t>
            </w:r>
          </w:p>
        </w:tc>
      </w:tr>
      <w:tr w:rsidR="00DA165B">
        <w:trPr>
          <w:trHeight w:val="278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15231" w:type="dxa"/>
            <w:gridSpan w:val="10"/>
          </w:tcPr>
          <w:p w:rsidR="00DA165B" w:rsidRDefault="00DA165B">
            <w:pPr>
              <w:pStyle w:val="TableParagraph"/>
              <w:spacing w:before="1"/>
              <w:ind w:left="2556"/>
              <w:rPr>
                <w:b/>
                <w:sz w:val="21"/>
              </w:rPr>
            </w:pPr>
            <w:r>
              <w:rPr>
                <w:b/>
                <w:sz w:val="21"/>
              </w:rPr>
              <w:t>4.5.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Оборудование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мест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обслуживания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МГН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в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зданиях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и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помещениях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учебно-воспитательного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назначения</w:t>
            </w:r>
          </w:p>
        </w:tc>
      </w:tr>
      <w:tr w:rsidR="00DA165B">
        <w:trPr>
          <w:trHeight w:val="412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Название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зоны</w:t>
            </w:r>
          </w:p>
          <w:p w:rsidR="00DA165B" w:rsidRDefault="00DA165B">
            <w:pPr>
              <w:pStyle w:val="TableParagraph"/>
              <w:spacing w:line="191" w:lineRule="exact"/>
              <w:ind w:left="28"/>
              <w:rPr>
                <w:sz w:val="18"/>
              </w:rPr>
            </w:pPr>
            <w:r>
              <w:rPr>
                <w:sz w:val="18"/>
              </w:rPr>
              <w:t>(технического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средства)</w:t>
            </w: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11095" w:type="dxa"/>
            <w:gridSpan w:val="6"/>
          </w:tcPr>
          <w:p w:rsidR="00DA165B" w:rsidRDefault="00DA165B">
            <w:pPr>
              <w:pStyle w:val="TableParagraph"/>
              <w:spacing w:line="191" w:lineRule="exact"/>
              <w:ind w:left="304" w:right="289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(см.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прим.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п.5) </w:t>
            </w:r>
            <w:r w:rsidRPr="001B6FD5">
              <w:t>Частное дошкольное образовательное учреждение «Школа – сад «РАЗВИТИЕ»</w:t>
            </w:r>
          </w:p>
        </w:tc>
      </w:tr>
      <w:tr w:rsidR="00DA165B">
        <w:trPr>
          <w:trHeight w:val="1209"/>
        </w:trPr>
        <w:tc>
          <w:tcPr>
            <w:tcW w:w="528" w:type="dxa"/>
          </w:tcPr>
          <w:p w:rsidR="00DA165B" w:rsidRDefault="00DA165B">
            <w:pPr>
              <w:pStyle w:val="TableParagraph"/>
              <w:spacing w:line="223" w:lineRule="exact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4.5.1</w:t>
            </w: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ind w:left="28"/>
              <w:rPr>
                <w:sz w:val="21"/>
              </w:rPr>
            </w:pPr>
            <w:r>
              <w:rPr>
                <w:sz w:val="21"/>
              </w:rPr>
              <w:t>Актовые и зрительные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залы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неспециализированных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образовательных</w:t>
            </w:r>
          </w:p>
          <w:p w:rsidR="00DA165B" w:rsidRDefault="00DA165B">
            <w:pPr>
              <w:pStyle w:val="TableParagraph"/>
              <w:spacing w:line="229" w:lineRule="exact"/>
              <w:ind w:left="28"/>
              <w:rPr>
                <w:sz w:val="21"/>
              </w:rPr>
            </w:pPr>
            <w:r>
              <w:rPr>
                <w:sz w:val="21"/>
              </w:rPr>
              <w:t>учреждений</w:t>
            </w: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35" w:lineRule="exact"/>
              <w:ind w:left="321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35" w:lineRule="exact"/>
              <w:ind w:left="283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42" w:lineRule="auto"/>
              <w:ind w:left="28" w:right="439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актовых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зрительных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залах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неспециализированных</w:t>
            </w:r>
          </w:p>
          <w:p w:rsidR="00DA165B" w:rsidRDefault="00DA165B">
            <w:pPr>
              <w:pStyle w:val="TableParagraph"/>
              <w:ind w:left="28" w:right="70"/>
              <w:rPr>
                <w:b/>
                <w:sz w:val="18"/>
              </w:rPr>
            </w:pPr>
            <w:r>
              <w:rPr>
                <w:sz w:val="18"/>
              </w:rPr>
              <w:t>образовательных учреждениях для инвалидов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на креслах-колясках из расчета общего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количества мест 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зале,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«К»: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rPr>
                <w:sz w:val="20"/>
              </w:rPr>
            </w:pPr>
          </w:p>
          <w:p w:rsidR="00DA165B" w:rsidRDefault="00DA165B">
            <w:pPr>
              <w:pStyle w:val="TableParagraph"/>
              <w:spacing w:before="2"/>
              <w:rPr>
                <w:sz w:val="23"/>
              </w:rPr>
            </w:pPr>
          </w:p>
          <w:p w:rsidR="00DA165B" w:rsidRDefault="00DA165B">
            <w:pPr>
              <w:pStyle w:val="TableParagraph"/>
              <w:ind w:left="28" w:right="24"/>
              <w:jc w:val="center"/>
              <w:rPr>
                <w:sz w:val="18"/>
              </w:rPr>
            </w:pPr>
            <w:r>
              <w:rPr>
                <w:sz w:val="18"/>
              </w:rPr>
              <w:t>количество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1641" w:type="dxa"/>
            <w:vMerge w:val="restart"/>
          </w:tcPr>
          <w:p w:rsidR="00DA165B" w:rsidRDefault="00DA165B">
            <w:pPr>
              <w:pStyle w:val="TableParagraph"/>
              <w:rPr>
                <w:sz w:val="20"/>
              </w:rPr>
            </w:pPr>
          </w:p>
          <w:p w:rsidR="00DA165B" w:rsidRDefault="00DA165B">
            <w:pPr>
              <w:pStyle w:val="TableParagraph"/>
              <w:rPr>
                <w:sz w:val="20"/>
              </w:rPr>
            </w:pPr>
          </w:p>
          <w:p w:rsidR="00DA165B" w:rsidRDefault="00DA165B">
            <w:pPr>
              <w:pStyle w:val="TableParagraph"/>
              <w:rPr>
                <w:sz w:val="20"/>
              </w:rPr>
            </w:pPr>
          </w:p>
          <w:p w:rsidR="00DA165B" w:rsidRDefault="00DA165B">
            <w:pPr>
              <w:pStyle w:val="TableParagraph"/>
              <w:spacing w:before="9"/>
              <w:rPr>
                <w:sz w:val="26"/>
              </w:rPr>
            </w:pPr>
          </w:p>
          <w:p w:rsidR="00DA165B" w:rsidRDefault="00DA165B">
            <w:pPr>
              <w:pStyle w:val="TableParagraph"/>
              <w:ind w:left="28"/>
              <w:rPr>
                <w:sz w:val="18"/>
              </w:rPr>
            </w:pPr>
            <w:r>
              <w:rPr>
                <w:sz w:val="18"/>
              </w:rPr>
              <w:t>П.7.2.4</w:t>
            </w: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239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20" w:lineRule="exact"/>
              <w:ind w:left="321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20" w:lineRule="exact"/>
              <w:ind w:left="283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50-150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мест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11"/>
              <w:ind w:left="28" w:right="24"/>
              <w:jc w:val="center"/>
              <w:rPr>
                <w:sz w:val="18"/>
              </w:rPr>
            </w:pPr>
            <w:r>
              <w:rPr>
                <w:sz w:val="18"/>
              </w:rPr>
              <w:t>количество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spacing w:before="11"/>
              <w:ind w:left="29"/>
              <w:rPr>
                <w:sz w:val="18"/>
              </w:rPr>
            </w:pPr>
            <w:r>
              <w:rPr>
                <w:sz w:val="18"/>
              </w:rPr>
              <w:t>3-5</w:t>
            </w:r>
          </w:p>
        </w:tc>
        <w:tc>
          <w:tcPr>
            <w:tcW w:w="1641" w:type="dxa"/>
            <w:vMerge/>
            <w:tcBorders>
              <w:top w:val="nil"/>
            </w:tcBorders>
          </w:tcPr>
          <w:p w:rsidR="00DA165B" w:rsidRDefault="00DA165B"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</w:tr>
      <w:tr w:rsidR="00DA165B">
        <w:trPr>
          <w:trHeight w:val="241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22" w:lineRule="exact"/>
              <w:ind w:left="321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22" w:lineRule="exact"/>
              <w:ind w:left="283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4" w:lineRule="exact"/>
              <w:ind w:left="28"/>
              <w:rPr>
                <w:sz w:val="18"/>
              </w:rPr>
            </w:pPr>
            <w:r>
              <w:rPr>
                <w:sz w:val="18"/>
              </w:rPr>
              <w:t>151-300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мест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14"/>
              <w:ind w:left="28" w:right="24"/>
              <w:jc w:val="center"/>
              <w:rPr>
                <w:sz w:val="18"/>
              </w:rPr>
            </w:pPr>
            <w:r>
              <w:rPr>
                <w:sz w:val="18"/>
              </w:rPr>
              <w:t>количество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spacing w:before="14"/>
              <w:ind w:left="29"/>
              <w:rPr>
                <w:sz w:val="18"/>
              </w:rPr>
            </w:pPr>
            <w:r>
              <w:rPr>
                <w:sz w:val="18"/>
              </w:rPr>
              <w:t>5-7</w:t>
            </w:r>
          </w:p>
        </w:tc>
        <w:tc>
          <w:tcPr>
            <w:tcW w:w="1641" w:type="dxa"/>
            <w:vMerge/>
            <w:tcBorders>
              <w:top w:val="nil"/>
            </w:tcBorders>
          </w:tcPr>
          <w:p w:rsidR="00DA165B" w:rsidRDefault="00DA165B"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</w:tr>
      <w:tr w:rsidR="00DA165B">
        <w:trPr>
          <w:trHeight w:val="242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22" w:lineRule="exact"/>
              <w:ind w:left="321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22" w:lineRule="exact"/>
              <w:ind w:left="283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301-500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мест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11"/>
              <w:ind w:left="28" w:right="24"/>
              <w:jc w:val="center"/>
              <w:rPr>
                <w:sz w:val="18"/>
              </w:rPr>
            </w:pPr>
            <w:r>
              <w:rPr>
                <w:sz w:val="18"/>
              </w:rPr>
              <w:t>количество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spacing w:before="11"/>
              <w:ind w:left="29"/>
              <w:rPr>
                <w:sz w:val="18"/>
              </w:rPr>
            </w:pPr>
            <w:r>
              <w:rPr>
                <w:sz w:val="18"/>
              </w:rPr>
              <w:t>7-10</w:t>
            </w:r>
          </w:p>
        </w:tc>
        <w:tc>
          <w:tcPr>
            <w:tcW w:w="1641" w:type="dxa"/>
            <w:vMerge/>
            <w:tcBorders>
              <w:top w:val="nil"/>
            </w:tcBorders>
          </w:tcPr>
          <w:p w:rsidR="00DA165B" w:rsidRDefault="00DA165B"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</w:tr>
      <w:tr w:rsidR="00DA165B">
        <w:trPr>
          <w:trHeight w:val="242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22" w:lineRule="exact"/>
              <w:ind w:left="321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22" w:lineRule="exact"/>
              <w:ind w:left="283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501-800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мест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12"/>
              <w:ind w:left="29" w:right="24"/>
              <w:jc w:val="center"/>
              <w:rPr>
                <w:sz w:val="18"/>
              </w:rPr>
            </w:pPr>
            <w:r>
              <w:rPr>
                <w:sz w:val="18"/>
              </w:rPr>
              <w:t>количество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spacing w:before="12"/>
              <w:ind w:left="29"/>
              <w:rPr>
                <w:sz w:val="18"/>
              </w:rPr>
            </w:pPr>
            <w:r>
              <w:rPr>
                <w:sz w:val="18"/>
              </w:rPr>
              <w:t>10-15</w:t>
            </w:r>
          </w:p>
        </w:tc>
        <w:tc>
          <w:tcPr>
            <w:tcW w:w="1641" w:type="dxa"/>
            <w:vMerge/>
            <w:tcBorders>
              <w:top w:val="nil"/>
            </w:tcBorders>
          </w:tcPr>
          <w:p w:rsidR="00DA165B" w:rsidRDefault="00DA165B"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</w:tr>
      <w:tr w:rsidR="00DA165B">
        <w:trPr>
          <w:trHeight w:val="1033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35" w:lineRule="exact"/>
              <w:ind w:left="321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35" w:lineRule="exact"/>
              <w:ind w:left="283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ind w:left="28" w:right="29"/>
              <w:rPr>
                <w:sz w:val="18"/>
              </w:rPr>
            </w:pPr>
            <w:r>
              <w:rPr>
                <w:sz w:val="18"/>
              </w:rPr>
              <w:t>Количество кресел с вмонтированными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системами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прослушивания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аудиториях, зрительных и лекционных залах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вместимостью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чел.,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оборудованных</w:t>
            </w:r>
          </w:p>
          <w:p w:rsidR="00DA165B" w:rsidRDefault="00DA165B">
            <w:pPr>
              <w:pStyle w:val="TableParagraph"/>
              <w:spacing w:line="191" w:lineRule="exact"/>
              <w:ind w:left="28"/>
              <w:rPr>
                <w:sz w:val="18"/>
              </w:rPr>
            </w:pPr>
            <w:r>
              <w:rPr>
                <w:sz w:val="18"/>
              </w:rPr>
              <w:t>фиксированными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сидячими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местами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rPr>
                <w:sz w:val="20"/>
              </w:rPr>
            </w:pPr>
          </w:p>
          <w:p w:rsidR="00DA165B" w:rsidRDefault="00DA165B">
            <w:pPr>
              <w:pStyle w:val="TableParagraph"/>
              <w:spacing w:before="177"/>
              <w:ind w:left="28" w:right="24"/>
              <w:jc w:val="center"/>
              <w:rPr>
                <w:sz w:val="18"/>
              </w:rPr>
            </w:pPr>
            <w:r>
              <w:rPr>
                <w:sz w:val="18"/>
              </w:rPr>
              <w:t>количество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1641" w:type="dxa"/>
          </w:tcPr>
          <w:p w:rsidR="00DA165B" w:rsidRDefault="00DA165B">
            <w:pPr>
              <w:pStyle w:val="TableParagraph"/>
              <w:rPr>
                <w:sz w:val="20"/>
              </w:rPr>
            </w:pPr>
          </w:p>
          <w:p w:rsidR="00DA165B" w:rsidRDefault="00DA165B">
            <w:pPr>
              <w:pStyle w:val="TableParagraph"/>
              <w:spacing w:before="177"/>
              <w:ind w:left="28"/>
              <w:rPr>
                <w:sz w:val="18"/>
              </w:rPr>
            </w:pPr>
            <w:r>
              <w:rPr>
                <w:sz w:val="18"/>
              </w:rPr>
              <w:t>П.7.1.11</w:t>
            </w: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827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35" w:lineRule="exact"/>
              <w:ind w:left="321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35" w:lineRule="exact"/>
              <w:ind w:left="283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ind w:left="28"/>
              <w:rPr>
                <w:sz w:val="18"/>
              </w:rPr>
            </w:pPr>
            <w:r>
              <w:rPr>
                <w:sz w:val="18"/>
              </w:rPr>
              <w:t>В каждом зале со звуковой системой должна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быть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система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звука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индивидуальная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коллективного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пользования,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</w:p>
          <w:p w:rsidR="00DA165B" w:rsidRDefault="00DA165B">
            <w:pPr>
              <w:pStyle w:val="TableParagraph"/>
              <w:spacing w:line="191" w:lineRule="exact"/>
              <w:ind w:left="28"/>
              <w:rPr>
                <w:sz w:val="18"/>
              </w:rPr>
            </w:pPr>
            <w:r>
              <w:rPr>
                <w:sz w:val="18"/>
              </w:rPr>
              <w:t>индукционные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контуры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7"/>
              <w:rPr>
                <w:sz w:val="26"/>
              </w:rPr>
            </w:pPr>
          </w:p>
          <w:p w:rsidR="00DA165B" w:rsidRDefault="00DA165B">
            <w:pPr>
              <w:pStyle w:val="TableParagraph"/>
              <w:spacing w:before="1"/>
              <w:ind w:left="30" w:right="24"/>
              <w:jc w:val="center"/>
              <w:rPr>
                <w:sz w:val="18"/>
              </w:rPr>
            </w:pPr>
            <w:r>
              <w:rPr>
                <w:sz w:val="18"/>
              </w:rPr>
              <w:t>наличие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1641" w:type="dxa"/>
          </w:tcPr>
          <w:p w:rsidR="00DA165B" w:rsidRDefault="00DA165B">
            <w:pPr>
              <w:pStyle w:val="TableParagraph"/>
              <w:spacing w:before="7"/>
              <w:rPr>
                <w:sz w:val="26"/>
              </w:rPr>
            </w:pPr>
          </w:p>
          <w:p w:rsidR="00DA165B" w:rsidRDefault="00DA165B">
            <w:pPr>
              <w:pStyle w:val="TableParagraph"/>
              <w:spacing w:before="1"/>
              <w:ind w:left="28"/>
              <w:rPr>
                <w:sz w:val="18"/>
              </w:rPr>
            </w:pPr>
            <w:r>
              <w:rPr>
                <w:sz w:val="18"/>
              </w:rPr>
              <w:t>П.7.1.7,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7.1.12</w:t>
            </w: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414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spacing w:line="202" w:lineRule="exact"/>
              <w:ind w:left="132" w:right="120"/>
              <w:jc w:val="center"/>
              <w:rPr>
                <w:sz w:val="18"/>
              </w:rPr>
            </w:pPr>
            <w:r>
              <w:rPr>
                <w:sz w:val="18"/>
              </w:rPr>
              <w:t>Название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зоны</w:t>
            </w:r>
          </w:p>
          <w:p w:rsidR="00DA165B" w:rsidRDefault="00DA165B">
            <w:pPr>
              <w:pStyle w:val="TableParagraph"/>
              <w:spacing w:before="2" w:line="191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(технического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средства)</w:t>
            </w: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11095" w:type="dxa"/>
            <w:gridSpan w:val="6"/>
          </w:tcPr>
          <w:p w:rsidR="00DA165B" w:rsidRDefault="00DA165B">
            <w:pPr>
              <w:pStyle w:val="TableParagraph"/>
              <w:spacing w:before="2" w:line="191" w:lineRule="exact"/>
              <w:ind w:left="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(см.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прим.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п.5) </w:t>
            </w:r>
            <w:r w:rsidRPr="001B6FD5">
              <w:t>Частное дошкольное образовательное учреждение «Школа – сад «РАЗВИТИЕ»</w:t>
            </w:r>
          </w:p>
        </w:tc>
      </w:tr>
      <w:tr w:rsidR="00DA165B">
        <w:trPr>
          <w:trHeight w:val="964"/>
        </w:trPr>
        <w:tc>
          <w:tcPr>
            <w:tcW w:w="528" w:type="dxa"/>
          </w:tcPr>
          <w:p w:rsidR="00DA165B" w:rsidRDefault="00DA165B">
            <w:pPr>
              <w:pStyle w:val="TableParagraph"/>
              <w:spacing w:line="224" w:lineRule="exact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4.5.2</w:t>
            </w: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ind w:left="28" w:right="651"/>
              <w:rPr>
                <w:sz w:val="21"/>
              </w:rPr>
            </w:pPr>
            <w:r>
              <w:rPr>
                <w:sz w:val="21"/>
              </w:rPr>
              <w:t>Читальные залы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библиотек</w:t>
            </w:r>
          </w:p>
          <w:p w:rsidR="00DA165B" w:rsidRDefault="00DA165B">
            <w:pPr>
              <w:pStyle w:val="TableParagraph"/>
              <w:spacing w:line="242" w:lineRule="exact"/>
              <w:ind w:left="28"/>
              <w:rPr>
                <w:sz w:val="21"/>
              </w:rPr>
            </w:pPr>
            <w:r>
              <w:rPr>
                <w:spacing w:val="-1"/>
                <w:sz w:val="21"/>
              </w:rPr>
              <w:t>неспециализированных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общеобразовательных</w:t>
            </w: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35" w:lineRule="exact"/>
              <w:ind w:left="321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35" w:lineRule="exact"/>
              <w:ind w:left="283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ind w:left="28" w:right="28"/>
              <w:jc w:val="both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мест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читальных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залах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библиотек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неспециализированных общеобразовательных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учреждений,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общего количества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мест</w:t>
            </w:r>
          </w:p>
          <w:p w:rsidR="00DA165B" w:rsidRDefault="00DA165B">
            <w:pPr>
              <w:pStyle w:val="TableParagraph"/>
              <w:spacing w:before="1"/>
              <w:ind w:left="28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К»,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«О»,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«С»,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«Г»,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«У»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rPr>
                <w:sz w:val="20"/>
              </w:rPr>
            </w:pPr>
          </w:p>
          <w:p w:rsidR="00DA165B" w:rsidRDefault="00DA165B">
            <w:pPr>
              <w:pStyle w:val="TableParagraph"/>
              <w:spacing w:before="144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%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rPr>
                <w:sz w:val="20"/>
              </w:rPr>
            </w:pPr>
          </w:p>
          <w:p w:rsidR="00DA165B" w:rsidRDefault="00DA165B">
            <w:pPr>
              <w:pStyle w:val="TableParagraph"/>
              <w:spacing w:before="144"/>
              <w:ind w:left="29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641" w:type="dxa"/>
          </w:tcPr>
          <w:p w:rsidR="00DA165B" w:rsidRDefault="00DA165B">
            <w:pPr>
              <w:pStyle w:val="TableParagraph"/>
              <w:rPr>
                <w:sz w:val="20"/>
              </w:rPr>
            </w:pPr>
          </w:p>
          <w:p w:rsidR="00DA165B" w:rsidRDefault="00DA165B">
            <w:pPr>
              <w:pStyle w:val="TableParagraph"/>
              <w:spacing w:before="144"/>
              <w:ind w:left="28"/>
              <w:rPr>
                <w:sz w:val="18"/>
              </w:rPr>
            </w:pPr>
            <w:r>
              <w:rPr>
                <w:sz w:val="18"/>
              </w:rPr>
              <w:t>П.7.2.5</w:t>
            </w: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412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35" w:lineRule="exact"/>
              <w:ind w:left="321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35" w:lineRule="exact"/>
              <w:ind w:left="283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Дополнительное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освещение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рабочего</w:t>
            </w:r>
          </w:p>
          <w:p w:rsidR="00DA165B" w:rsidRDefault="00DA165B">
            <w:pPr>
              <w:pStyle w:val="TableParagraph"/>
              <w:spacing w:line="191" w:lineRule="exact"/>
              <w:ind w:left="28"/>
              <w:rPr>
                <w:b/>
                <w:sz w:val="18"/>
              </w:rPr>
            </w:pPr>
            <w:r>
              <w:rPr>
                <w:sz w:val="18"/>
              </w:rPr>
              <w:t>(учебного)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места</w:t>
            </w:r>
            <w:r>
              <w:rPr>
                <w:b/>
                <w:sz w:val="18"/>
              </w:rPr>
              <w:t>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«С»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98"/>
              <w:ind w:left="30" w:right="24"/>
              <w:jc w:val="center"/>
              <w:rPr>
                <w:sz w:val="18"/>
              </w:rPr>
            </w:pPr>
            <w:r>
              <w:rPr>
                <w:sz w:val="18"/>
              </w:rPr>
              <w:t>наличие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1641" w:type="dxa"/>
          </w:tcPr>
          <w:p w:rsidR="00DA165B" w:rsidRDefault="00DA165B">
            <w:pPr>
              <w:pStyle w:val="TableParagraph"/>
              <w:spacing w:before="98"/>
              <w:ind w:left="28"/>
              <w:rPr>
                <w:sz w:val="18"/>
              </w:rPr>
            </w:pPr>
            <w:r>
              <w:rPr>
                <w:sz w:val="18"/>
              </w:rPr>
              <w:t>п.7.2.5</w:t>
            </w: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414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35" w:lineRule="exact"/>
              <w:ind w:left="321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35" w:lineRule="exact"/>
              <w:ind w:left="283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прохода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читальном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зале</w:t>
            </w:r>
          </w:p>
          <w:p w:rsidR="00DA165B" w:rsidRDefault="00DA165B">
            <w:pPr>
              <w:pStyle w:val="TableParagraph"/>
              <w:spacing w:before="2" w:line="191" w:lineRule="exact"/>
              <w:ind w:left="28"/>
              <w:rPr>
                <w:b/>
                <w:sz w:val="18"/>
              </w:rPr>
            </w:pPr>
            <w:r>
              <w:rPr>
                <w:sz w:val="18"/>
              </w:rPr>
              <w:t>библиотеки,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«К»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98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spacing w:before="98"/>
              <w:ind w:left="29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1,2</w:t>
            </w:r>
          </w:p>
        </w:tc>
        <w:tc>
          <w:tcPr>
            <w:tcW w:w="1641" w:type="dxa"/>
          </w:tcPr>
          <w:p w:rsidR="00DA165B" w:rsidRDefault="00DA165B">
            <w:pPr>
              <w:pStyle w:val="TableParagraph"/>
              <w:spacing w:before="98"/>
              <w:ind w:left="28"/>
              <w:rPr>
                <w:sz w:val="18"/>
              </w:rPr>
            </w:pPr>
            <w:r>
              <w:rPr>
                <w:sz w:val="18"/>
              </w:rPr>
              <w:t>п.7.6.12</w:t>
            </w: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414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35" w:lineRule="exact"/>
              <w:ind w:left="321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35" w:lineRule="exact"/>
              <w:ind w:left="283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рабочего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места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инвалида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(без учета</w:t>
            </w:r>
          </w:p>
          <w:p w:rsidR="00DA165B" w:rsidRDefault="00DA165B">
            <w:pPr>
              <w:pStyle w:val="TableParagraph"/>
              <w:spacing w:line="193" w:lineRule="exact"/>
              <w:ind w:left="28"/>
              <w:rPr>
                <w:b/>
                <w:sz w:val="18"/>
              </w:rPr>
            </w:pPr>
            <w:r>
              <w:rPr>
                <w:sz w:val="18"/>
              </w:rPr>
              <w:t>поверхности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стола)</w:t>
            </w:r>
            <w:r>
              <w:rPr>
                <w:b/>
                <w:sz w:val="18"/>
              </w:rPr>
              <w:t>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«К»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98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spacing w:before="98"/>
              <w:ind w:left="29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1641" w:type="dxa"/>
          </w:tcPr>
          <w:p w:rsidR="00DA165B" w:rsidRDefault="00DA165B">
            <w:pPr>
              <w:pStyle w:val="TableParagraph"/>
              <w:spacing w:before="98"/>
              <w:ind w:left="28"/>
              <w:rPr>
                <w:sz w:val="18"/>
              </w:rPr>
            </w:pPr>
            <w:r>
              <w:rPr>
                <w:sz w:val="18"/>
              </w:rPr>
              <w:t>п.7.6.12</w:t>
            </w: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</w:tbl>
    <w:p w:rsidR="00DA165B" w:rsidRDefault="00DA165B">
      <w:pPr>
        <w:rPr>
          <w:sz w:val="18"/>
        </w:rPr>
        <w:sectPr w:rsidR="00DA165B">
          <w:pgSz w:w="16840" w:h="11910" w:orient="landscape"/>
          <w:pgMar w:top="1100" w:right="60" w:bottom="280" w:left="420" w:header="720" w:footer="720" w:gutter="0"/>
          <w:cols w:space="720"/>
        </w:sectPr>
      </w:pPr>
    </w:p>
    <w:p w:rsidR="00DA165B" w:rsidRDefault="00DA165B">
      <w:pPr>
        <w:pStyle w:val="BodyText"/>
        <w:spacing w:before="3"/>
        <w:rPr>
          <w:sz w:val="2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8"/>
        <w:gridCol w:w="2165"/>
        <w:gridCol w:w="547"/>
        <w:gridCol w:w="749"/>
        <w:gridCol w:w="675"/>
        <w:gridCol w:w="3665"/>
        <w:gridCol w:w="1111"/>
        <w:gridCol w:w="1485"/>
        <w:gridCol w:w="2155"/>
        <w:gridCol w:w="1641"/>
        <w:gridCol w:w="1038"/>
      </w:tblGrid>
      <w:tr w:rsidR="00DA165B">
        <w:trPr>
          <w:trHeight w:val="415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38" w:lineRule="exact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38" w:lineRule="exact"/>
              <w:ind w:left="283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6" w:lineRule="exact"/>
              <w:ind w:left="28" w:right="197"/>
              <w:rPr>
                <w:b/>
                <w:sz w:val="18"/>
              </w:rPr>
            </w:pPr>
            <w:r>
              <w:rPr>
                <w:sz w:val="18"/>
              </w:rPr>
              <w:t>Глубина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рабочего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места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инвалида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(без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учета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поверхности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стола)</w:t>
            </w:r>
            <w:r>
              <w:rPr>
                <w:b/>
                <w:sz w:val="18"/>
              </w:rPr>
              <w:t>, «К»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10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spacing w:before="101"/>
              <w:ind w:left="29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1641" w:type="dxa"/>
          </w:tcPr>
          <w:p w:rsidR="00DA165B" w:rsidRDefault="00DA165B">
            <w:pPr>
              <w:pStyle w:val="TableParagraph"/>
              <w:spacing w:before="101"/>
              <w:ind w:left="28"/>
              <w:rPr>
                <w:sz w:val="18"/>
              </w:rPr>
            </w:pPr>
            <w:r>
              <w:rPr>
                <w:sz w:val="18"/>
              </w:rPr>
              <w:t>п.7.6.12</w:t>
            </w: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414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35" w:lineRule="exact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35" w:lineRule="exact"/>
              <w:ind w:left="283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поверхности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стола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читателя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DA165B" w:rsidRDefault="00DA165B">
            <w:pPr>
              <w:pStyle w:val="TableParagraph"/>
              <w:spacing w:before="2" w:line="191" w:lineRule="exact"/>
              <w:ind w:left="28"/>
              <w:rPr>
                <w:sz w:val="18"/>
              </w:rPr>
            </w:pPr>
            <w:r>
              <w:rPr>
                <w:sz w:val="18"/>
              </w:rPr>
              <w:t>секретарём-чтецом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«С</w:t>
            </w:r>
            <w:r>
              <w:rPr>
                <w:sz w:val="18"/>
              </w:rPr>
              <w:t>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98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spacing w:before="98"/>
              <w:ind w:left="29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1641" w:type="dxa"/>
          </w:tcPr>
          <w:p w:rsidR="00DA165B" w:rsidRDefault="00DA165B">
            <w:pPr>
              <w:pStyle w:val="TableParagraph"/>
              <w:spacing w:before="98"/>
              <w:ind w:left="28"/>
              <w:rPr>
                <w:sz w:val="18"/>
              </w:rPr>
            </w:pPr>
            <w:r>
              <w:rPr>
                <w:sz w:val="18"/>
              </w:rPr>
              <w:t>п.7.6.12</w:t>
            </w: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412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35" w:lineRule="exact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35" w:lineRule="exact"/>
              <w:ind w:left="283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поверхности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стола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читателя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DA165B" w:rsidRDefault="00DA165B">
            <w:pPr>
              <w:pStyle w:val="TableParagraph"/>
              <w:spacing w:line="191" w:lineRule="exact"/>
              <w:ind w:left="28"/>
              <w:rPr>
                <w:sz w:val="18"/>
              </w:rPr>
            </w:pPr>
            <w:r>
              <w:rPr>
                <w:sz w:val="18"/>
              </w:rPr>
              <w:t>секретарём-чтецом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«С</w:t>
            </w:r>
            <w:r>
              <w:rPr>
                <w:sz w:val="18"/>
              </w:rPr>
              <w:t>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98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spacing w:before="98"/>
              <w:ind w:left="29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1641" w:type="dxa"/>
          </w:tcPr>
          <w:p w:rsidR="00DA165B" w:rsidRDefault="00DA165B">
            <w:pPr>
              <w:pStyle w:val="TableParagraph"/>
              <w:spacing w:before="98"/>
              <w:ind w:left="28"/>
              <w:rPr>
                <w:sz w:val="18"/>
              </w:rPr>
            </w:pPr>
            <w:r>
              <w:rPr>
                <w:sz w:val="18"/>
              </w:rPr>
              <w:t>п.7.6.12</w:t>
            </w: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414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spacing w:line="206" w:lineRule="exact"/>
              <w:ind w:left="151" w:right="129" w:firstLine="362"/>
              <w:rPr>
                <w:sz w:val="18"/>
              </w:rPr>
            </w:pPr>
            <w:r>
              <w:rPr>
                <w:sz w:val="18"/>
              </w:rPr>
              <w:t>Название зоны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(технического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средства)</w:t>
            </w: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11095" w:type="dxa"/>
            <w:gridSpan w:val="6"/>
          </w:tcPr>
          <w:p w:rsidR="00DA165B" w:rsidRDefault="00DA165B">
            <w:pPr>
              <w:pStyle w:val="TableParagraph"/>
              <w:spacing w:line="206" w:lineRule="exact"/>
              <w:ind w:left="28" w:right="1396"/>
              <w:rPr>
                <w:sz w:val="18"/>
              </w:rPr>
            </w:pPr>
            <w:r>
              <w:rPr>
                <w:sz w:val="18"/>
              </w:rPr>
              <w:t>Наименование ОСИ (см. прим. п.5) ЧДОУ «Школа-сад «РАЗВИТИЕ»</w:t>
            </w:r>
          </w:p>
        </w:tc>
      </w:tr>
      <w:tr w:rsidR="00DA165B">
        <w:trPr>
          <w:trHeight w:val="724"/>
        </w:trPr>
        <w:tc>
          <w:tcPr>
            <w:tcW w:w="528" w:type="dxa"/>
          </w:tcPr>
          <w:p w:rsidR="00DA165B" w:rsidRDefault="00DA165B">
            <w:pPr>
              <w:pStyle w:val="TableParagraph"/>
              <w:spacing w:line="223" w:lineRule="exact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4.5.3</w:t>
            </w: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ind w:left="28" w:right="105"/>
              <w:rPr>
                <w:sz w:val="21"/>
              </w:rPr>
            </w:pPr>
            <w:r>
              <w:rPr>
                <w:sz w:val="21"/>
              </w:rPr>
              <w:t>Учебные помещения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общеобразовательных</w:t>
            </w:r>
          </w:p>
          <w:p w:rsidR="00DA165B" w:rsidRDefault="00DA165B">
            <w:pPr>
              <w:pStyle w:val="TableParagraph"/>
              <w:spacing w:line="226" w:lineRule="exact"/>
              <w:ind w:left="28"/>
              <w:rPr>
                <w:sz w:val="21"/>
              </w:rPr>
            </w:pPr>
            <w:r>
              <w:rPr>
                <w:sz w:val="21"/>
              </w:rPr>
              <w:t>учреждений</w:t>
            </w: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35" w:lineRule="exact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35" w:lineRule="exact"/>
              <w:ind w:left="283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42" w:lineRule="auto"/>
              <w:ind w:left="28" w:right="251"/>
              <w:rPr>
                <w:b/>
                <w:sz w:val="18"/>
              </w:rPr>
            </w:pPr>
            <w:r>
              <w:rPr>
                <w:sz w:val="18"/>
              </w:rPr>
              <w:t>Световой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сигнализатор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школьного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звонка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сигнала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об эвакуации, </w:t>
            </w:r>
            <w:r>
              <w:rPr>
                <w:b/>
                <w:sz w:val="18"/>
              </w:rPr>
              <w:t>«Г»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1"/>
            </w:pPr>
          </w:p>
          <w:p w:rsidR="00DA165B" w:rsidRDefault="00DA165B">
            <w:pPr>
              <w:pStyle w:val="TableParagraph"/>
              <w:ind w:left="30" w:right="24"/>
              <w:jc w:val="center"/>
              <w:rPr>
                <w:sz w:val="18"/>
              </w:rPr>
            </w:pPr>
            <w:r>
              <w:rPr>
                <w:sz w:val="18"/>
              </w:rPr>
              <w:t>наличие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spacing w:line="202" w:lineRule="exact"/>
              <w:ind w:left="617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1641" w:type="dxa"/>
          </w:tcPr>
          <w:p w:rsidR="00DA165B" w:rsidRDefault="00DA165B">
            <w:pPr>
              <w:pStyle w:val="TableParagraph"/>
              <w:spacing w:before="1"/>
            </w:pPr>
          </w:p>
          <w:p w:rsidR="00DA165B" w:rsidRDefault="00DA165B">
            <w:pPr>
              <w:pStyle w:val="TableParagraph"/>
              <w:ind w:left="28"/>
              <w:rPr>
                <w:sz w:val="18"/>
              </w:rPr>
            </w:pPr>
            <w:r>
              <w:rPr>
                <w:sz w:val="18"/>
              </w:rPr>
              <w:t>п.7.2.7</w:t>
            </w: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415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Название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зоны</w:t>
            </w:r>
          </w:p>
          <w:p w:rsidR="00DA165B" w:rsidRDefault="00DA165B">
            <w:pPr>
              <w:pStyle w:val="TableParagraph"/>
              <w:spacing w:before="2" w:line="191" w:lineRule="exact"/>
              <w:ind w:left="28"/>
              <w:rPr>
                <w:sz w:val="18"/>
              </w:rPr>
            </w:pPr>
            <w:r>
              <w:rPr>
                <w:sz w:val="18"/>
              </w:rPr>
              <w:t>(технического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средства)</w:t>
            </w: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11095" w:type="dxa"/>
            <w:gridSpan w:val="6"/>
          </w:tcPr>
          <w:p w:rsidR="00DA165B" w:rsidRDefault="00DA165B">
            <w:pPr>
              <w:pStyle w:val="TableParagraph"/>
              <w:spacing w:before="2" w:line="191" w:lineRule="exact"/>
              <w:ind w:left="304" w:right="289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(см.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прим.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п.5) </w:t>
            </w:r>
            <w:r w:rsidRPr="001B6FD5">
              <w:t>Частное дошкольное образовательное учреждение «Школа – сад «РАЗВИТИЕ»</w:t>
            </w:r>
          </w:p>
        </w:tc>
      </w:tr>
      <w:tr w:rsidR="00DA165B">
        <w:trPr>
          <w:trHeight w:val="1449"/>
        </w:trPr>
        <w:tc>
          <w:tcPr>
            <w:tcW w:w="528" w:type="dxa"/>
          </w:tcPr>
          <w:p w:rsidR="00DA165B" w:rsidRDefault="00DA165B">
            <w:pPr>
              <w:pStyle w:val="TableParagraph"/>
              <w:spacing w:line="223" w:lineRule="exact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4.5.4</w:t>
            </w: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spacing w:line="235" w:lineRule="exact"/>
              <w:ind w:left="28"/>
              <w:rPr>
                <w:sz w:val="21"/>
              </w:rPr>
            </w:pPr>
            <w:r>
              <w:rPr>
                <w:sz w:val="21"/>
              </w:rPr>
              <w:t>Раздевалки</w:t>
            </w:r>
          </w:p>
          <w:p w:rsidR="00DA165B" w:rsidRDefault="00DA165B">
            <w:pPr>
              <w:pStyle w:val="TableParagraph"/>
              <w:spacing w:before="1"/>
              <w:ind w:left="28" w:right="5"/>
              <w:rPr>
                <w:sz w:val="21"/>
              </w:rPr>
            </w:pPr>
            <w:r>
              <w:rPr>
                <w:sz w:val="21"/>
              </w:rPr>
              <w:t>физкультурных залов 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бассейнов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неспециализированных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общеобразовательных</w:t>
            </w:r>
          </w:p>
          <w:p w:rsidR="00DA165B" w:rsidRDefault="00DA165B">
            <w:pPr>
              <w:pStyle w:val="TableParagraph"/>
              <w:spacing w:line="228" w:lineRule="exact"/>
              <w:ind w:left="28"/>
              <w:rPr>
                <w:sz w:val="21"/>
              </w:rPr>
            </w:pPr>
            <w:r>
              <w:rPr>
                <w:sz w:val="21"/>
              </w:rPr>
              <w:t>учреждений</w:t>
            </w: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35" w:lineRule="exact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35" w:lineRule="exact"/>
              <w:ind w:left="283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b/>
                <w:sz w:val="18"/>
              </w:rPr>
            </w:pPr>
            <w:r>
              <w:rPr>
                <w:sz w:val="18"/>
              </w:rPr>
              <w:t>Закрытая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раздевалка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душем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унитазом, </w:t>
            </w:r>
            <w:r>
              <w:rPr>
                <w:b/>
                <w:sz w:val="18"/>
              </w:rPr>
              <w:t>«К»,</w:t>
            </w:r>
          </w:p>
          <w:p w:rsidR="00DA165B" w:rsidRDefault="00DA165B">
            <w:pPr>
              <w:pStyle w:val="TableParagraph"/>
              <w:spacing w:before="4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«О»,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«С»,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«Г»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rPr>
                <w:sz w:val="20"/>
              </w:rPr>
            </w:pPr>
          </w:p>
          <w:p w:rsidR="00DA165B" w:rsidRDefault="00DA165B">
            <w:pPr>
              <w:pStyle w:val="TableParagraph"/>
              <w:rPr>
                <w:sz w:val="20"/>
              </w:rPr>
            </w:pPr>
          </w:p>
          <w:p w:rsidR="00DA165B" w:rsidRDefault="00DA165B">
            <w:pPr>
              <w:pStyle w:val="TableParagraph"/>
              <w:spacing w:before="156"/>
              <w:ind w:left="30" w:right="24"/>
              <w:jc w:val="center"/>
              <w:rPr>
                <w:sz w:val="18"/>
              </w:rPr>
            </w:pPr>
            <w:r>
              <w:rPr>
                <w:sz w:val="18"/>
              </w:rPr>
              <w:t>наличие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1641" w:type="dxa"/>
          </w:tcPr>
          <w:p w:rsidR="00DA165B" w:rsidRDefault="00DA165B">
            <w:pPr>
              <w:pStyle w:val="TableParagraph"/>
              <w:rPr>
                <w:sz w:val="20"/>
              </w:rPr>
            </w:pPr>
          </w:p>
          <w:p w:rsidR="00DA165B" w:rsidRDefault="00DA165B">
            <w:pPr>
              <w:pStyle w:val="TableParagraph"/>
              <w:rPr>
                <w:sz w:val="20"/>
              </w:rPr>
            </w:pPr>
          </w:p>
          <w:p w:rsidR="00DA165B" w:rsidRDefault="00DA165B">
            <w:pPr>
              <w:pStyle w:val="TableParagraph"/>
              <w:spacing w:before="156"/>
              <w:ind w:left="28"/>
              <w:rPr>
                <w:sz w:val="18"/>
              </w:rPr>
            </w:pPr>
            <w:r>
              <w:rPr>
                <w:sz w:val="18"/>
              </w:rPr>
              <w:t>п.7.2.6</w:t>
            </w: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621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35" w:lineRule="exact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35" w:lineRule="exact"/>
              <w:ind w:left="283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ind w:left="28" w:right="40"/>
              <w:rPr>
                <w:sz w:val="18"/>
              </w:rPr>
            </w:pPr>
            <w:r>
              <w:rPr>
                <w:sz w:val="18"/>
              </w:rPr>
              <w:t>Обозначение символом доступности для МГН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закрытой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раздевальни</w:t>
            </w:r>
          </w:p>
          <w:p w:rsidR="00DA165B" w:rsidRDefault="00DA165B">
            <w:pPr>
              <w:pStyle w:val="TableParagraph"/>
              <w:spacing w:line="189" w:lineRule="exact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«К»,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«О»,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«С»,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«Г»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5"/>
              <w:rPr>
                <w:sz w:val="17"/>
              </w:rPr>
            </w:pPr>
          </w:p>
          <w:p w:rsidR="00DA165B" w:rsidRDefault="00DA165B">
            <w:pPr>
              <w:pStyle w:val="TableParagraph"/>
              <w:spacing w:before="1"/>
              <w:ind w:left="30" w:right="24"/>
              <w:jc w:val="center"/>
              <w:rPr>
                <w:sz w:val="18"/>
              </w:rPr>
            </w:pPr>
            <w:r>
              <w:rPr>
                <w:sz w:val="18"/>
              </w:rPr>
              <w:t>наличие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1641" w:type="dxa"/>
          </w:tcPr>
          <w:p w:rsidR="00DA165B" w:rsidRDefault="00DA165B">
            <w:pPr>
              <w:pStyle w:val="TableParagraph"/>
              <w:spacing w:before="5"/>
              <w:rPr>
                <w:sz w:val="17"/>
              </w:rPr>
            </w:pPr>
          </w:p>
          <w:p w:rsidR="00DA165B" w:rsidRDefault="00DA165B">
            <w:pPr>
              <w:pStyle w:val="TableParagraph"/>
              <w:spacing w:before="1"/>
              <w:ind w:left="28"/>
              <w:rPr>
                <w:sz w:val="18"/>
              </w:rPr>
            </w:pPr>
            <w:r>
              <w:rPr>
                <w:sz w:val="18"/>
              </w:rPr>
              <w:t>п.5.5.1</w:t>
            </w: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239"/>
        </w:trPr>
        <w:tc>
          <w:tcPr>
            <w:tcW w:w="15759" w:type="dxa"/>
            <w:gridSpan w:val="11"/>
          </w:tcPr>
          <w:p w:rsidR="00DA165B" w:rsidRDefault="00DA165B">
            <w:pPr>
              <w:pStyle w:val="TableParagraph"/>
              <w:spacing w:line="220" w:lineRule="exact"/>
              <w:ind w:left="4413"/>
              <w:rPr>
                <w:b/>
                <w:sz w:val="21"/>
              </w:rPr>
            </w:pPr>
            <w:r>
              <w:rPr>
                <w:b/>
                <w:sz w:val="21"/>
              </w:rPr>
              <w:t>4.8.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Расположение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внутреннего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оборудования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и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устройств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в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помещениях</w:t>
            </w:r>
          </w:p>
        </w:tc>
      </w:tr>
      <w:tr w:rsidR="00DA165B">
        <w:trPr>
          <w:trHeight w:val="415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spacing w:line="202" w:lineRule="exact"/>
              <w:ind w:left="132" w:right="120"/>
              <w:jc w:val="center"/>
              <w:rPr>
                <w:sz w:val="18"/>
              </w:rPr>
            </w:pPr>
            <w:r>
              <w:rPr>
                <w:sz w:val="18"/>
              </w:rPr>
              <w:t>Название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зоны</w:t>
            </w:r>
          </w:p>
          <w:p w:rsidR="00DA165B" w:rsidRDefault="00DA165B">
            <w:pPr>
              <w:pStyle w:val="TableParagraph"/>
              <w:spacing w:before="2" w:line="191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(технического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средства)</w:t>
            </w: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11095" w:type="dxa"/>
            <w:gridSpan w:val="6"/>
          </w:tcPr>
          <w:p w:rsidR="00DA165B" w:rsidRDefault="00DA165B">
            <w:pPr>
              <w:pStyle w:val="TableParagraph"/>
              <w:spacing w:before="2" w:line="191" w:lineRule="exact"/>
              <w:ind w:left="304" w:right="294"/>
              <w:jc w:val="center"/>
              <w:rPr>
                <w:sz w:val="18"/>
              </w:rPr>
            </w:pPr>
            <w:r w:rsidRPr="001B6FD5">
              <w:t>Частное дошкольное образовательное учреждение «Школа – сад «РАЗВИТИЕ»</w:t>
            </w:r>
          </w:p>
        </w:tc>
      </w:tr>
      <w:tr w:rsidR="00DA165B">
        <w:trPr>
          <w:trHeight w:val="1655"/>
        </w:trPr>
        <w:tc>
          <w:tcPr>
            <w:tcW w:w="528" w:type="dxa"/>
            <w:vMerge w:val="restart"/>
          </w:tcPr>
          <w:p w:rsidR="00DA165B" w:rsidRDefault="00DA165B">
            <w:pPr>
              <w:pStyle w:val="TableParagraph"/>
              <w:spacing w:line="223" w:lineRule="exact"/>
              <w:ind w:left="62"/>
              <w:rPr>
                <w:sz w:val="20"/>
              </w:rPr>
            </w:pPr>
            <w:r>
              <w:rPr>
                <w:sz w:val="20"/>
              </w:rPr>
              <w:t>4.8.1</w:t>
            </w:r>
          </w:p>
        </w:tc>
        <w:tc>
          <w:tcPr>
            <w:tcW w:w="2165" w:type="dxa"/>
            <w:vMerge w:val="restart"/>
          </w:tcPr>
          <w:p w:rsidR="00DA165B" w:rsidRDefault="00DA165B">
            <w:pPr>
              <w:pStyle w:val="TableParagraph"/>
              <w:spacing w:line="235" w:lineRule="exact"/>
              <w:ind w:left="28"/>
              <w:rPr>
                <w:sz w:val="21"/>
              </w:rPr>
            </w:pPr>
            <w:r>
              <w:rPr>
                <w:sz w:val="21"/>
              </w:rPr>
              <w:t>Помещения</w:t>
            </w: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35" w:lineRule="exact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35" w:lineRule="exact"/>
              <w:ind w:left="283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ind w:left="28" w:right="200"/>
              <w:rPr>
                <w:sz w:val="18"/>
              </w:rPr>
            </w:pPr>
            <w:r>
              <w:rPr>
                <w:sz w:val="18"/>
              </w:rPr>
              <w:t>Расположение приборов для открывания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закрывания дверей, горизонтальных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поручней,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ручек,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кранов,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кнопок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аппаратов,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отверстия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питьевых,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торговых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DA165B" w:rsidRDefault="00DA165B">
            <w:pPr>
              <w:pStyle w:val="TableParagraph"/>
              <w:ind w:left="28" w:right="107"/>
              <w:rPr>
                <w:sz w:val="18"/>
              </w:rPr>
            </w:pPr>
            <w:r>
              <w:rPr>
                <w:sz w:val="18"/>
              </w:rPr>
              <w:t>билетных автоматов, отверстия для чип-карт,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терминалы, рабочие дисплеи и прочие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устройства,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которыми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могут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воспользоваться</w:t>
            </w:r>
          </w:p>
          <w:p w:rsidR="00DA165B" w:rsidRDefault="00DA165B">
            <w:pPr>
              <w:pStyle w:val="TableParagraph"/>
              <w:spacing w:line="191" w:lineRule="exact"/>
              <w:ind w:left="28"/>
              <w:rPr>
                <w:sz w:val="18"/>
              </w:rPr>
            </w:pPr>
            <w:r>
              <w:rPr>
                <w:sz w:val="18"/>
              </w:rPr>
              <w:t>МГН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высоте</w:t>
            </w:r>
            <w:r>
              <w:rPr>
                <w:b/>
                <w:sz w:val="18"/>
              </w:rPr>
              <w:t>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«К», «О»,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«С» </w:t>
            </w:r>
            <w:r>
              <w:rPr>
                <w:sz w:val="18"/>
              </w:rPr>
              <w:t>№1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rPr>
                <w:sz w:val="20"/>
              </w:rPr>
            </w:pPr>
          </w:p>
          <w:p w:rsidR="00DA165B" w:rsidRDefault="00DA165B">
            <w:pPr>
              <w:pStyle w:val="TableParagraph"/>
              <w:rPr>
                <w:sz w:val="20"/>
              </w:rPr>
            </w:pPr>
          </w:p>
          <w:p w:rsidR="00DA165B" w:rsidRDefault="00DA165B">
            <w:pPr>
              <w:pStyle w:val="TableParagraph"/>
              <w:spacing w:before="6"/>
            </w:pPr>
          </w:p>
          <w:p w:rsidR="00DA165B" w:rsidRDefault="00DA165B">
            <w:pPr>
              <w:pStyle w:val="TableParagraph"/>
              <w:spacing w:before="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spacing w:line="202" w:lineRule="exact"/>
              <w:ind w:left="631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rPr>
                <w:sz w:val="20"/>
              </w:rPr>
            </w:pPr>
          </w:p>
          <w:p w:rsidR="00DA165B" w:rsidRDefault="00DA165B">
            <w:pPr>
              <w:pStyle w:val="TableParagraph"/>
              <w:rPr>
                <w:sz w:val="20"/>
              </w:rPr>
            </w:pPr>
          </w:p>
          <w:p w:rsidR="00DA165B" w:rsidRDefault="00DA165B">
            <w:pPr>
              <w:pStyle w:val="TableParagraph"/>
              <w:spacing w:before="6"/>
            </w:pPr>
          </w:p>
          <w:p w:rsidR="00DA165B" w:rsidRDefault="00DA165B">
            <w:pPr>
              <w:pStyle w:val="TableParagraph"/>
              <w:spacing w:before="1"/>
              <w:ind w:left="29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0,85до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</w:p>
        </w:tc>
        <w:tc>
          <w:tcPr>
            <w:tcW w:w="1641" w:type="dxa"/>
          </w:tcPr>
          <w:p w:rsidR="00DA165B" w:rsidRDefault="00DA165B">
            <w:pPr>
              <w:pStyle w:val="TableParagraph"/>
              <w:rPr>
                <w:sz w:val="20"/>
              </w:rPr>
            </w:pPr>
          </w:p>
          <w:p w:rsidR="00DA165B" w:rsidRDefault="00DA165B">
            <w:pPr>
              <w:pStyle w:val="TableParagraph"/>
              <w:rPr>
                <w:sz w:val="20"/>
              </w:rPr>
            </w:pPr>
          </w:p>
          <w:p w:rsidR="00DA165B" w:rsidRDefault="00DA165B">
            <w:pPr>
              <w:pStyle w:val="TableParagraph"/>
              <w:spacing w:before="6"/>
            </w:pPr>
          </w:p>
          <w:p w:rsidR="00DA165B" w:rsidRDefault="00DA165B">
            <w:pPr>
              <w:pStyle w:val="TableParagraph"/>
              <w:spacing w:before="1"/>
              <w:ind w:left="28"/>
              <w:rPr>
                <w:sz w:val="18"/>
              </w:rPr>
            </w:pPr>
            <w:r>
              <w:rPr>
                <w:sz w:val="18"/>
              </w:rPr>
              <w:t>п.5.4.2</w:t>
            </w: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414"/>
        </w:trPr>
        <w:tc>
          <w:tcPr>
            <w:tcW w:w="528" w:type="dxa"/>
            <w:vMerge/>
            <w:tcBorders>
              <w:top w:val="nil"/>
            </w:tcBorders>
          </w:tcPr>
          <w:p w:rsidR="00DA165B" w:rsidRDefault="00DA165B">
            <w:pPr>
              <w:rPr>
                <w:sz w:val="2"/>
                <w:szCs w:val="2"/>
              </w:rPr>
            </w:pPr>
          </w:p>
        </w:tc>
        <w:tc>
          <w:tcPr>
            <w:tcW w:w="2165" w:type="dxa"/>
            <w:vMerge/>
            <w:tcBorders>
              <w:top w:val="nil"/>
            </w:tcBorders>
          </w:tcPr>
          <w:p w:rsidR="00DA165B" w:rsidRDefault="00DA165B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35" w:lineRule="exact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35" w:lineRule="exact"/>
              <w:ind w:left="283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То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расстоянии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боковой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стены,</w:t>
            </w:r>
          </w:p>
          <w:p w:rsidR="00DA165B" w:rsidRDefault="00DA165B">
            <w:pPr>
              <w:pStyle w:val="TableParagraph"/>
              <w:spacing w:before="4" w:line="189" w:lineRule="exact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«К»,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«О»,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«С»№1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98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spacing w:line="202" w:lineRule="exact"/>
              <w:ind w:left="586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spacing w:before="98"/>
              <w:ind w:left="29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</w:p>
        </w:tc>
        <w:tc>
          <w:tcPr>
            <w:tcW w:w="1641" w:type="dxa"/>
            <w:vMerge w:val="restart"/>
          </w:tcPr>
          <w:p w:rsidR="00DA165B" w:rsidRDefault="00DA165B">
            <w:pPr>
              <w:pStyle w:val="TableParagraph"/>
              <w:spacing w:before="1"/>
              <w:rPr>
                <w:sz w:val="27"/>
              </w:rPr>
            </w:pPr>
          </w:p>
          <w:p w:rsidR="00DA165B" w:rsidRDefault="00DA165B">
            <w:pPr>
              <w:pStyle w:val="TableParagraph"/>
              <w:ind w:left="28"/>
              <w:rPr>
                <w:sz w:val="18"/>
              </w:rPr>
            </w:pPr>
            <w:r>
              <w:rPr>
                <w:sz w:val="18"/>
              </w:rPr>
              <w:t>п.5.4.2</w:t>
            </w: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413"/>
        </w:trPr>
        <w:tc>
          <w:tcPr>
            <w:tcW w:w="528" w:type="dxa"/>
            <w:vMerge/>
            <w:tcBorders>
              <w:top w:val="nil"/>
            </w:tcBorders>
          </w:tcPr>
          <w:p w:rsidR="00DA165B" w:rsidRDefault="00DA165B">
            <w:pPr>
              <w:rPr>
                <w:sz w:val="2"/>
                <w:szCs w:val="2"/>
              </w:rPr>
            </w:pPr>
          </w:p>
        </w:tc>
        <w:tc>
          <w:tcPr>
            <w:tcW w:w="2165" w:type="dxa"/>
            <w:vMerge/>
            <w:tcBorders>
              <w:top w:val="nil"/>
            </w:tcBorders>
          </w:tcPr>
          <w:p w:rsidR="00DA165B" w:rsidRDefault="00DA165B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35" w:lineRule="exact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35" w:lineRule="exact"/>
              <w:ind w:left="283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Высота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расположения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выключателей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DA165B" w:rsidRDefault="00DA165B">
            <w:pPr>
              <w:pStyle w:val="TableParagraph"/>
              <w:spacing w:line="191" w:lineRule="exact"/>
              <w:ind w:left="28"/>
              <w:rPr>
                <w:b/>
                <w:sz w:val="18"/>
              </w:rPr>
            </w:pPr>
            <w:r>
              <w:rPr>
                <w:sz w:val="18"/>
              </w:rPr>
              <w:t>розеток,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«К»,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«О»,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«С»№1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98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spacing w:line="202" w:lineRule="exact"/>
              <w:ind w:left="586"/>
              <w:rPr>
                <w:sz w:val="18"/>
              </w:rPr>
            </w:pPr>
            <w:r>
              <w:rPr>
                <w:sz w:val="18"/>
              </w:rPr>
              <w:t>1,49</w:t>
            </w: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spacing w:before="98"/>
              <w:ind w:left="29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0,8</w:t>
            </w:r>
          </w:p>
        </w:tc>
        <w:tc>
          <w:tcPr>
            <w:tcW w:w="1641" w:type="dxa"/>
            <w:vMerge/>
            <w:tcBorders>
              <w:top w:val="nil"/>
            </w:tcBorders>
          </w:tcPr>
          <w:p w:rsidR="00DA165B" w:rsidRDefault="00DA165B"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1655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37" w:lineRule="exact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37" w:lineRule="exact"/>
              <w:ind w:left="283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ind w:left="28" w:right="200"/>
              <w:rPr>
                <w:sz w:val="18"/>
              </w:rPr>
            </w:pPr>
            <w:r>
              <w:rPr>
                <w:sz w:val="18"/>
              </w:rPr>
              <w:t>Расположение приборов для открывания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закрывания дверей, горизонтальных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поручней,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ручек,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кранов,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кнопок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аппаратов,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отверстия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питьевых,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торговых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DA165B" w:rsidRDefault="00DA165B">
            <w:pPr>
              <w:pStyle w:val="TableParagraph"/>
              <w:spacing w:line="206" w:lineRule="exact"/>
              <w:ind w:left="28" w:right="107"/>
              <w:rPr>
                <w:b/>
                <w:sz w:val="18"/>
              </w:rPr>
            </w:pPr>
            <w:r>
              <w:rPr>
                <w:sz w:val="18"/>
              </w:rPr>
              <w:t>билетных автоматов, отверстия для чип-карт,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терминалы, рабочие дисплеи и прочие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устройства,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которыми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могут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воспользоваться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МГН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высоте</w:t>
            </w:r>
            <w:r>
              <w:rPr>
                <w:b/>
                <w:sz w:val="18"/>
              </w:rPr>
              <w:t>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«К», «О»,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«С»№2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rPr>
                <w:sz w:val="20"/>
              </w:rPr>
            </w:pPr>
          </w:p>
          <w:p w:rsidR="00DA165B" w:rsidRDefault="00DA165B">
            <w:pPr>
              <w:pStyle w:val="TableParagraph"/>
              <w:rPr>
                <w:sz w:val="20"/>
              </w:rPr>
            </w:pPr>
          </w:p>
          <w:p w:rsidR="00DA165B" w:rsidRDefault="00DA165B">
            <w:pPr>
              <w:pStyle w:val="TableParagraph"/>
              <w:spacing w:before="6"/>
            </w:pPr>
          </w:p>
          <w:p w:rsidR="00DA165B" w:rsidRDefault="00DA165B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spacing w:line="204" w:lineRule="exact"/>
              <w:ind w:left="631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rPr>
                <w:sz w:val="20"/>
              </w:rPr>
            </w:pPr>
          </w:p>
          <w:p w:rsidR="00DA165B" w:rsidRDefault="00DA165B">
            <w:pPr>
              <w:pStyle w:val="TableParagraph"/>
              <w:rPr>
                <w:sz w:val="20"/>
              </w:rPr>
            </w:pPr>
          </w:p>
          <w:p w:rsidR="00DA165B" w:rsidRDefault="00DA165B">
            <w:pPr>
              <w:pStyle w:val="TableParagraph"/>
              <w:spacing w:before="6"/>
            </w:pPr>
          </w:p>
          <w:p w:rsidR="00DA165B" w:rsidRDefault="00DA165B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0,85до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</w:p>
        </w:tc>
        <w:tc>
          <w:tcPr>
            <w:tcW w:w="1641" w:type="dxa"/>
          </w:tcPr>
          <w:p w:rsidR="00DA165B" w:rsidRDefault="00DA165B">
            <w:pPr>
              <w:pStyle w:val="TableParagraph"/>
              <w:rPr>
                <w:sz w:val="20"/>
              </w:rPr>
            </w:pPr>
          </w:p>
          <w:p w:rsidR="00DA165B" w:rsidRDefault="00DA165B">
            <w:pPr>
              <w:pStyle w:val="TableParagraph"/>
              <w:rPr>
                <w:sz w:val="20"/>
              </w:rPr>
            </w:pPr>
          </w:p>
          <w:p w:rsidR="00DA165B" w:rsidRDefault="00DA165B">
            <w:pPr>
              <w:pStyle w:val="TableParagraph"/>
              <w:spacing w:before="6"/>
            </w:pPr>
          </w:p>
          <w:p w:rsidR="00DA165B" w:rsidRDefault="00DA165B">
            <w:pPr>
              <w:pStyle w:val="TableParagraph"/>
              <w:ind w:left="28"/>
              <w:rPr>
                <w:sz w:val="18"/>
              </w:rPr>
            </w:pPr>
            <w:r>
              <w:rPr>
                <w:sz w:val="18"/>
              </w:rPr>
              <w:t>п.5.4.2</w:t>
            </w: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414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37" w:lineRule="exact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37" w:lineRule="exact"/>
              <w:ind w:left="283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4" w:lineRule="exact"/>
              <w:ind w:left="28"/>
              <w:rPr>
                <w:sz w:val="18"/>
              </w:rPr>
            </w:pPr>
            <w:r>
              <w:rPr>
                <w:sz w:val="18"/>
              </w:rPr>
              <w:t>То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расстоянии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боковой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стены,</w:t>
            </w:r>
          </w:p>
          <w:p w:rsidR="00DA165B" w:rsidRDefault="00DA165B">
            <w:pPr>
              <w:pStyle w:val="TableParagraph"/>
              <w:spacing w:before="4" w:line="186" w:lineRule="exact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«К»,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«О»,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«С»№2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10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spacing w:line="204" w:lineRule="exact"/>
              <w:ind w:left="586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spacing w:before="100"/>
              <w:ind w:left="29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</w:p>
        </w:tc>
        <w:tc>
          <w:tcPr>
            <w:tcW w:w="1641" w:type="dxa"/>
          </w:tcPr>
          <w:p w:rsidR="00DA165B" w:rsidRDefault="00DA165B">
            <w:pPr>
              <w:pStyle w:val="TableParagraph"/>
              <w:spacing w:before="100"/>
              <w:ind w:left="28"/>
              <w:rPr>
                <w:sz w:val="18"/>
              </w:rPr>
            </w:pPr>
            <w:r>
              <w:rPr>
                <w:sz w:val="18"/>
              </w:rPr>
              <w:t>п.5.4.2</w:t>
            </w: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</w:tbl>
    <w:p w:rsidR="00DA165B" w:rsidRDefault="00DA165B">
      <w:pPr>
        <w:rPr>
          <w:sz w:val="18"/>
        </w:rPr>
        <w:sectPr w:rsidR="00DA165B">
          <w:pgSz w:w="16840" w:h="11910" w:orient="landscape"/>
          <w:pgMar w:top="1100" w:right="60" w:bottom="280" w:left="420" w:header="720" w:footer="720" w:gutter="0"/>
          <w:cols w:space="720"/>
        </w:sectPr>
      </w:pPr>
    </w:p>
    <w:p w:rsidR="00DA165B" w:rsidRDefault="00DA165B">
      <w:pPr>
        <w:pStyle w:val="BodyText"/>
        <w:spacing w:before="3"/>
        <w:rPr>
          <w:sz w:val="2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8"/>
        <w:gridCol w:w="2165"/>
        <w:gridCol w:w="547"/>
        <w:gridCol w:w="749"/>
        <w:gridCol w:w="675"/>
        <w:gridCol w:w="3665"/>
        <w:gridCol w:w="1111"/>
        <w:gridCol w:w="1485"/>
        <w:gridCol w:w="2155"/>
        <w:gridCol w:w="1641"/>
        <w:gridCol w:w="1038"/>
      </w:tblGrid>
      <w:tr w:rsidR="00DA165B">
        <w:trPr>
          <w:trHeight w:val="415"/>
        </w:trPr>
        <w:tc>
          <w:tcPr>
            <w:tcW w:w="528" w:type="dxa"/>
            <w:tcBorders>
              <w:top w:val="nil"/>
            </w:tcBorders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  <w:tcBorders>
              <w:top w:val="nil"/>
            </w:tcBorders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38" w:lineRule="exact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38" w:lineRule="exact"/>
              <w:ind w:left="283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6" w:lineRule="exact"/>
              <w:ind w:left="28" w:right="612"/>
              <w:rPr>
                <w:b/>
                <w:sz w:val="18"/>
              </w:rPr>
            </w:pPr>
            <w:r>
              <w:rPr>
                <w:sz w:val="18"/>
              </w:rPr>
              <w:t>Высота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расположения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выключателей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розеток, </w:t>
            </w:r>
            <w:r>
              <w:rPr>
                <w:b/>
                <w:sz w:val="18"/>
              </w:rPr>
              <w:t>«К», «О»,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«С»№2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10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spacing w:line="205" w:lineRule="exact"/>
              <w:ind w:left="399" w:right="385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spacing w:before="101"/>
              <w:ind w:left="29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0,8</w:t>
            </w:r>
          </w:p>
        </w:tc>
        <w:tc>
          <w:tcPr>
            <w:tcW w:w="1641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722"/>
        </w:trPr>
        <w:tc>
          <w:tcPr>
            <w:tcW w:w="15759" w:type="dxa"/>
            <w:gridSpan w:val="11"/>
          </w:tcPr>
          <w:p w:rsidR="00DA165B" w:rsidRDefault="00DA165B">
            <w:pPr>
              <w:pStyle w:val="TableParagraph"/>
              <w:spacing w:before="10" w:line="238" w:lineRule="exact"/>
              <w:ind w:left="1937" w:right="192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5.Санитарно-гигиенические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помещения</w:t>
            </w:r>
          </w:p>
          <w:p w:rsidR="00DA165B" w:rsidRDefault="00DA165B">
            <w:pPr>
              <w:pStyle w:val="TableParagraph"/>
              <w:spacing w:line="227" w:lineRule="exact"/>
              <w:ind w:left="1937" w:right="1932"/>
              <w:jc w:val="center"/>
              <w:rPr>
                <w:sz w:val="20"/>
              </w:rPr>
            </w:pPr>
            <w:r>
              <w:rPr>
                <w:sz w:val="20"/>
              </w:rPr>
              <w:t>(п.5.3.1.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зданиях,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где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имеются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санитарно-бытовые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помещения,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должны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предусмотрены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специально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оборудованные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МГН</w:t>
            </w:r>
          </w:p>
          <w:p w:rsidR="00DA165B" w:rsidRDefault="00DA165B">
            <w:pPr>
              <w:pStyle w:val="TableParagraph"/>
              <w:spacing w:line="227" w:lineRule="exact"/>
              <w:ind w:left="1937" w:right="1928"/>
              <w:jc w:val="center"/>
              <w:rPr>
                <w:sz w:val="20"/>
              </w:rPr>
            </w:pPr>
            <w:r>
              <w:rPr>
                <w:sz w:val="20"/>
              </w:rPr>
              <w:t>места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раздевальных,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универсальные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кабины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уборных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душевых)</w:t>
            </w:r>
          </w:p>
        </w:tc>
      </w:tr>
      <w:tr w:rsidR="00DA165B">
        <w:trPr>
          <w:trHeight w:val="414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Название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зоны</w:t>
            </w:r>
          </w:p>
          <w:p w:rsidR="00DA165B" w:rsidRDefault="00DA165B">
            <w:pPr>
              <w:pStyle w:val="TableParagraph"/>
              <w:spacing w:before="2" w:line="191" w:lineRule="exact"/>
              <w:ind w:left="28"/>
              <w:rPr>
                <w:sz w:val="18"/>
              </w:rPr>
            </w:pPr>
            <w:r>
              <w:rPr>
                <w:sz w:val="18"/>
              </w:rPr>
              <w:t>(технического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средства)</w:t>
            </w: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11095" w:type="dxa"/>
            <w:gridSpan w:val="6"/>
          </w:tcPr>
          <w:p w:rsidR="00DA165B" w:rsidRDefault="00DA165B" w:rsidP="00B74556">
            <w:pPr>
              <w:pStyle w:val="TableParagraph"/>
              <w:spacing w:before="2" w:line="191" w:lineRule="exact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(см.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прим.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п.5)</w:t>
            </w:r>
            <w:r>
              <w:rPr>
                <w:spacing w:val="-1"/>
                <w:sz w:val="18"/>
              </w:rPr>
              <w:t xml:space="preserve"> </w:t>
            </w:r>
            <w:r w:rsidRPr="001B6FD5">
              <w:t>Частное дошкольное образовательное учреждение «Школа – сад «РАЗВИТИЕ»</w:t>
            </w:r>
          </w:p>
        </w:tc>
      </w:tr>
      <w:tr w:rsidR="00DA165B">
        <w:trPr>
          <w:trHeight w:val="621"/>
        </w:trPr>
        <w:tc>
          <w:tcPr>
            <w:tcW w:w="528" w:type="dxa"/>
          </w:tcPr>
          <w:p w:rsidR="00DA165B" w:rsidRDefault="00DA165B">
            <w:pPr>
              <w:pStyle w:val="TableParagraph"/>
              <w:spacing w:line="223" w:lineRule="exact"/>
              <w:ind w:left="69" w:right="59"/>
              <w:jc w:val="center"/>
              <w:rPr>
                <w:sz w:val="20"/>
              </w:rPr>
            </w:pPr>
            <w:r>
              <w:rPr>
                <w:sz w:val="20"/>
              </w:rPr>
              <w:t>5.1</w:t>
            </w: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ind w:left="28" w:right="665"/>
              <w:rPr>
                <w:sz w:val="21"/>
              </w:rPr>
            </w:pPr>
            <w:r>
              <w:rPr>
                <w:sz w:val="21"/>
              </w:rPr>
              <w:t>Кабина в общей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уборной</w:t>
            </w: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35" w:lineRule="exact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35" w:lineRule="exact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35" w:lineRule="exact"/>
              <w:ind w:left="283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ind w:left="28" w:right="424"/>
              <w:rPr>
                <w:sz w:val="18"/>
              </w:rPr>
            </w:pPr>
            <w:r>
              <w:rPr>
                <w:sz w:val="18"/>
              </w:rPr>
              <w:t>Доля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доступных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МГН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кабин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количестве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кабин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уборных,</w:t>
            </w:r>
          </w:p>
          <w:p w:rsidR="00DA165B" w:rsidRDefault="00DA165B">
            <w:pPr>
              <w:pStyle w:val="TableParagraph"/>
              <w:spacing w:line="189" w:lineRule="exact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«К»,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«О»,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«С»,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«Г»,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«У»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10"/>
              <w:rPr>
                <w:sz w:val="17"/>
              </w:rPr>
            </w:pPr>
          </w:p>
          <w:p w:rsidR="00DA165B" w:rsidRDefault="00DA165B">
            <w:pPr>
              <w:pStyle w:val="TableParagraph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%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spacing w:before="5"/>
              <w:rPr>
                <w:sz w:val="17"/>
              </w:rPr>
            </w:pPr>
          </w:p>
          <w:p w:rsidR="00DA165B" w:rsidRDefault="00DA165B">
            <w:pPr>
              <w:pStyle w:val="TableParagraph"/>
              <w:spacing w:before="1"/>
              <w:ind w:left="29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</w:p>
        </w:tc>
        <w:tc>
          <w:tcPr>
            <w:tcW w:w="1641" w:type="dxa"/>
          </w:tcPr>
          <w:p w:rsidR="00DA165B" w:rsidRDefault="00DA165B">
            <w:pPr>
              <w:pStyle w:val="TableParagraph"/>
              <w:spacing w:before="5"/>
              <w:rPr>
                <w:sz w:val="17"/>
              </w:rPr>
            </w:pPr>
          </w:p>
          <w:p w:rsidR="00DA165B" w:rsidRDefault="00DA165B">
            <w:pPr>
              <w:pStyle w:val="TableParagraph"/>
              <w:spacing w:before="1"/>
              <w:ind w:left="28"/>
              <w:rPr>
                <w:sz w:val="18"/>
              </w:rPr>
            </w:pPr>
            <w:r>
              <w:rPr>
                <w:sz w:val="18"/>
              </w:rPr>
              <w:t>п.5.3.2</w:t>
            </w: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412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35" w:lineRule="exact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35" w:lineRule="exact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35" w:lineRule="exact"/>
              <w:ind w:left="283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Пространство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кресла-коляски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рядом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DA165B" w:rsidRDefault="00DA165B">
            <w:pPr>
              <w:pStyle w:val="TableParagraph"/>
              <w:spacing w:line="191" w:lineRule="exact"/>
              <w:ind w:left="28"/>
              <w:rPr>
                <w:b/>
                <w:sz w:val="18"/>
              </w:rPr>
            </w:pPr>
            <w:r>
              <w:rPr>
                <w:sz w:val="18"/>
              </w:rPr>
              <w:t>унитазом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шириной </w:t>
            </w:r>
            <w:r>
              <w:rPr>
                <w:b/>
                <w:sz w:val="18"/>
              </w:rPr>
              <w:t>«К»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98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spacing w:before="98"/>
              <w:ind w:left="29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0,75</w:t>
            </w:r>
          </w:p>
        </w:tc>
        <w:tc>
          <w:tcPr>
            <w:tcW w:w="1641" w:type="dxa"/>
            <w:vMerge w:val="restart"/>
          </w:tcPr>
          <w:p w:rsidR="00DA165B" w:rsidRDefault="00DA165B">
            <w:pPr>
              <w:pStyle w:val="TableParagraph"/>
              <w:rPr>
                <w:sz w:val="20"/>
              </w:rPr>
            </w:pPr>
          </w:p>
          <w:p w:rsidR="00DA165B" w:rsidRDefault="00DA165B">
            <w:pPr>
              <w:pStyle w:val="TableParagraph"/>
              <w:rPr>
                <w:sz w:val="20"/>
              </w:rPr>
            </w:pPr>
          </w:p>
          <w:p w:rsidR="00DA165B" w:rsidRDefault="00DA165B">
            <w:pPr>
              <w:pStyle w:val="TableParagraph"/>
              <w:rPr>
                <w:sz w:val="20"/>
              </w:rPr>
            </w:pPr>
          </w:p>
          <w:p w:rsidR="00DA165B" w:rsidRDefault="00DA165B">
            <w:pPr>
              <w:pStyle w:val="TableParagraph"/>
              <w:spacing w:before="1"/>
              <w:rPr>
                <w:sz w:val="29"/>
              </w:rPr>
            </w:pPr>
          </w:p>
          <w:p w:rsidR="00DA165B" w:rsidRDefault="00DA165B">
            <w:pPr>
              <w:pStyle w:val="TableParagraph"/>
              <w:ind w:left="28"/>
              <w:rPr>
                <w:sz w:val="18"/>
              </w:rPr>
            </w:pPr>
            <w:r>
              <w:rPr>
                <w:sz w:val="18"/>
              </w:rPr>
              <w:t>п.5.3.3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рис.Д.11</w:t>
            </w: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242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23" w:lineRule="exact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23" w:lineRule="exact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23" w:lineRule="exact"/>
              <w:ind w:left="283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5" w:lineRule="exact"/>
              <w:ind w:left="28"/>
              <w:rPr>
                <w:b/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кабины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«К»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1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spacing w:before="14"/>
              <w:ind w:left="29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1,65</w:t>
            </w:r>
          </w:p>
        </w:tc>
        <w:tc>
          <w:tcPr>
            <w:tcW w:w="1641" w:type="dxa"/>
            <w:vMerge/>
            <w:tcBorders>
              <w:top w:val="nil"/>
            </w:tcBorders>
          </w:tcPr>
          <w:p w:rsidR="00DA165B" w:rsidRDefault="00DA165B"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</w:tr>
      <w:tr w:rsidR="00DA165B">
        <w:trPr>
          <w:trHeight w:val="241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22" w:lineRule="exact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22" w:lineRule="exact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22" w:lineRule="exact"/>
              <w:ind w:left="283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b/>
                <w:sz w:val="18"/>
              </w:rPr>
            </w:pPr>
            <w:r>
              <w:rPr>
                <w:sz w:val="18"/>
              </w:rPr>
              <w:t>Глубина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кабины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«К»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1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spacing w:before="11"/>
              <w:ind w:left="29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1,8</w:t>
            </w:r>
          </w:p>
        </w:tc>
        <w:tc>
          <w:tcPr>
            <w:tcW w:w="1641" w:type="dxa"/>
            <w:vMerge/>
            <w:tcBorders>
              <w:top w:val="nil"/>
            </w:tcBorders>
          </w:tcPr>
          <w:p w:rsidR="00DA165B" w:rsidRDefault="00DA165B"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</w:tr>
      <w:tr w:rsidR="00DA165B">
        <w:trPr>
          <w:trHeight w:val="242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22" w:lineRule="exact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22" w:lineRule="exact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22" w:lineRule="exact"/>
              <w:ind w:left="283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b/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двери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кабины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«К»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1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spacing w:before="11"/>
              <w:ind w:left="29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0,9</w:t>
            </w:r>
          </w:p>
        </w:tc>
        <w:tc>
          <w:tcPr>
            <w:tcW w:w="1641" w:type="dxa"/>
            <w:vMerge/>
            <w:tcBorders>
              <w:top w:val="nil"/>
            </w:tcBorders>
          </w:tcPr>
          <w:p w:rsidR="00DA165B" w:rsidRDefault="00DA165B"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</w:tr>
      <w:tr w:rsidR="00DA165B">
        <w:trPr>
          <w:trHeight w:val="412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35" w:lineRule="exact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35" w:lineRule="exact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35" w:lineRule="exact"/>
              <w:ind w:left="283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Направление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открывания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двери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кабины</w:t>
            </w:r>
          </w:p>
          <w:p w:rsidR="00DA165B" w:rsidRDefault="00DA165B">
            <w:pPr>
              <w:pStyle w:val="TableParagraph"/>
              <w:spacing w:before="4" w:line="186" w:lineRule="exact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«К»,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«О»,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«С»,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«Г»,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«У»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98"/>
              <w:ind w:lef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spacing w:before="98"/>
              <w:ind w:left="29"/>
              <w:rPr>
                <w:sz w:val="18"/>
              </w:rPr>
            </w:pPr>
            <w:r>
              <w:rPr>
                <w:sz w:val="18"/>
              </w:rPr>
              <w:t>наружу</w:t>
            </w:r>
          </w:p>
        </w:tc>
        <w:tc>
          <w:tcPr>
            <w:tcW w:w="1641" w:type="dxa"/>
            <w:vMerge/>
            <w:tcBorders>
              <w:top w:val="nil"/>
            </w:tcBorders>
          </w:tcPr>
          <w:p w:rsidR="00DA165B" w:rsidRDefault="00DA165B"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242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22" w:lineRule="exact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22" w:lineRule="exact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22" w:lineRule="exact"/>
              <w:ind w:left="283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4" w:lineRule="exact"/>
              <w:ind w:left="28"/>
              <w:rPr>
                <w:b/>
                <w:sz w:val="18"/>
              </w:rPr>
            </w:pPr>
            <w:r>
              <w:rPr>
                <w:sz w:val="18"/>
              </w:rPr>
              <w:t>Опорные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поручни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«О»,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«К»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14"/>
              <w:ind w:left="30" w:right="24"/>
              <w:jc w:val="center"/>
              <w:rPr>
                <w:sz w:val="18"/>
              </w:rPr>
            </w:pPr>
            <w:r>
              <w:rPr>
                <w:sz w:val="18"/>
              </w:rPr>
              <w:t>наличие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  <w:tc>
          <w:tcPr>
            <w:tcW w:w="1641" w:type="dxa"/>
            <w:vMerge/>
            <w:tcBorders>
              <w:top w:val="nil"/>
            </w:tcBorders>
          </w:tcPr>
          <w:p w:rsidR="00DA165B" w:rsidRDefault="00DA165B"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</w:tr>
      <w:tr w:rsidR="00DA165B">
        <w:trPr>
          <w:trHeight w:val="414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35" w:lineRule="exact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35" w:lineRule="exact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35" w:lineRule="exact"/>
              <w:ind w:left="283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Крючки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одежды,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костылей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других</w:t>
            </w:r>
          </w:p>
          <w:p w:rsidR="00DA165B" w:rsidRDefault="00DA165B">
            <w:pPr>
              <w:pStyle w:val="TableParagraph"/>
              <w:spacing w:before="2" w:line="191" w:lineRule="exact"/>
              <w:ind w:left="28"/>
              <w:rPr>
                <w:b/>
                <w:sz w:val="18"/>
              </w:rPr>
            </w:pPr>
            <w:r>
              <w:rPr>
                <w:sz w:val="18"/>
              </w:rPr>
              <w:t>принадлежностей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«К»,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«О»,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«С»,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«Г»,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«У»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98"/>
              <w:ind w:left="30" w:right="24"/>
              <w:jc w:val="center"/>
              <w:rPr>
                <w:sz w:val="18"/>
              </w:rPr>
            </w:pPr>
            <w:r>
              <w:rPr>
                <w:sz w:val="18"/>
              </w:rPr>
              <w:t>наличие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1641" w:type="dxa"/>
            <w:vMerge/>
            <w:tcBorders>
              <w:top w:val="nil"/>
            </w:tcBorders>
          </w:tcPr>
          <w:p w:rsidR="00DA165B" w:rsidRDefault="00DA165B"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621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35" w:lineRule="exact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35" w:lineRule="exact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35" w:lineRule="exact"/>
              <w:ind w:left="283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before="98"/>
              <w:ind w:left="28"/>
              <w:rPr>
                <w:sz w:val="18"/>
              </w:rPr>
            </w:pPr>
            <w:r>
              <w:rPr>
                <w:spacing w:val="-1"/>
                <w:sz w:val="18"/>
              </w:rPr>
              <w:t>Поручни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около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умывальника</w:t>
            </w:r>
          </w:p>
          <w:p w:rsidR="00DA165B" w:rsidRDefault="00DA165B">
            <w:pPr>
              <w:pStyle w:val="TableParagraph"/>
              <w:spacing w:before="4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«О»,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«С»,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«К»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5"/>
              <w:rPr>
                <w:sz w:val="17"/>
              </w:rPr>
            </w:pPr>
          </w:p>
          <w:p w:rsidR="00DA165B" w:rsidRDefault="00DA165B">
            <w:pPr>
              <w:pStyle w:val="TableParagraph"/>
              <w:spacing w:before="1"/>
              <w:ind w:left="32" w:right="24"/>
              <w:jc w:val="center"/>
              <w:rPr>
                <w:sz w:val="18"/>
              </w:rPr>
            </w:pPr>
            <w:r>
              <w:rPr>
                <w:sz w:val="18"/>
              </w:rPr>
              <w:t>наличие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1641" w:type="dxa"/>
          </w:tcPr>
          <w:p w:rsidR="00DA165B" w:rsidRDefault="00DA165B">
            <w:pPr>
              <w:pStyle w:val="TableParagraph"/>
              <w:ind w:left="28" w:right="235"/>
              <w:rPr>
                <w:sz w:val="18"/>
              </w:rPr>
            </w:pPr>
            <w:r>
              <w:rPr>
                <w:sz w:val="18"/>
              </w:rPr>
              <w:t>п.5.3.3 рис. Д11,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СНиП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35-01-2001</w:t>
            </w:r>
          </w:p>
          <w:p w:rsidR="00DA165B" w:rsidRDefault="00DA165B">
            <w:pPr>
              <w:pStyle w:val="TableParagraph"/>
              <w:spacing w:line="192" w:lineRule="exact"/>
              <w:ind w:left="28"/>
              <w:rPr>
                <w:sz w:val="18"/>
              </w:rPr>
            </w:pPr>
            <w:r>
              <w:rPr>
                <w:sz w:val="18"/>
              </w:rPr>
              <w:t>п.3.67</w:t>
            </w: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1034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35" w:lineRule="exact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35" w:lineRule="exact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35" w:lineRule="exact"/>
              <w:ind w:left="283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Система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тревожной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сигнализации,</w:t>
            </w:r>
          </w:p>
          <w:p w:rsidR="00DA165B" w:rsidRDefault="00DA165B">
            <w:pPr>
              <w:pStyle w:val="TableParagraph"/>
              <w:ind w:left="28" w:right="433"/>
              <w:rPr>
                <w:sz w:val="18"/>
              </w:rPr>
            </w:pPr>
            <w:r>
              <w:rPr>
                <w:sz w:val="18"/>
              </w:rPr>
              <w:t>обеспечивающая связь с помещением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постоянного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дежурного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персонала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(поста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охраны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администрации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объекта)</w:t>
            </w:r>
          </w:p>
          <w:p w:rsidR="00DA165B" w:rsidRDefault="00DA165B">
            <w:pPr>
              <w:pStyle w:val="TableParagraph"/>
              <w:spacing w:before="5" w:line="186" w:lineRule="exact"/>
              <w:ind w:left="74"/>
              <w:rPr>
                <w:b/>
                <w:sz w:val="18"/>
              </w:rPr>
            </w:pPr>
            <w:r>
              <w:rPr>
                <w:b/>
                <w:sz w:val="18"/>
              </w:rPr>
              <w:t>«К»,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«О»,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«С», «Г»,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«У»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rPr>
                <w:sz w:val="20"/>
              </w:rPr>
            </w:pPr>
          </w:p>
          <w:p w:rsidR="00DA165B" w:rsidRDefault="00DA165B">
            <w:pPr>
              <w:pStyle w:val="TableParagraph"/>
              <w:spacing w:before="178"/>
              <w:ind w:left="30" w:right="24"/>
              <w:jc w:val="center"/>
              <w:rPr>
                <w:sz w:val="18"/>
              </w:rPr>
            </w:pPr>
            <w:r>
              <w:rPr>
                <w:sz w:val="18"/>
              </w:rPr>
              <w:t>наличие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1641" w:type="dxa"/>
            <w:vMerge w:val="restart"/>
          </w:tcPr>
          <w:p w:rsidR="00DA165B" w:rsidRDefault="00DA165B">
            <w:pPr>
              <w:pStyle w:val="TableParagraph"/>
              <w:rPr>
                <w:sz w:val="20"/>
              </w:rPr>
            </w:pPr>
          </w:p>
          <w:p w:rsidR="00DA165B" w:rsidRDefault="00DA165B">
            <w:pPr>
              <w:pStyle w:val="TableParagraph"/>
              <w:spacing w:before="10"/>
              <w:rPr>
                <w:sz w:val="15"/>
              </w:rPr>
            </w:pPr>
          </w:p>
          <w:p w:rsidR="00DA165B" w:rsidRDefault="00DA165B">
            <w:pPr>
              <w:pStyle w:val="TableParagraph"/>
              <w:ind w:left="28"/>
              <w:rPr>
                <w:sz w:val="18"/>
              </w:rPr>
            </w:pPr>
            <w:r>
              <w:rPr>
                <w:sz w:val="18"/>
              </w:rPr>
              <w:t>п.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5.3.6,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п.5.5.7</w:t>
            </w: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827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35" w:lineRule="exact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35" w:lineRule="exact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35" w:lineRule="exact"/>
              <w:ind w:left="283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ind w:left="28" w:right="354"/>
              <w:rPr>
                <w:sz w:val="18"/>
              </w:rPr>
            </w:pPr>
            <w:r>
              <w:rPr>
                <w:sz w:val="18"/>
              </w:rPr>
              <w:t>Обозначение у дверей кабины символом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доступности кабины для инвалидов, в том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рельефным,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высоте 1.35 м</w:t>
            </w:r>
          </w:p>
          <w:p w:rsidR="00DA165B" w:rsidRDefault="00DA165B">
            <w:pPr>
              <w:pStyle w:val="TableParagraph"/>
              <w:spacing w:line="186" w:lineRule="exact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«К»,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«О»,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«С»,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«Г»,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«У»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7"/>
              <w:rPr>
                <w:sz w:val="26"/>
              </w:rPr>
            </w:pPr>
          </w:p>
          <w:p w:rsidR="00DA165B" w:rsidRDefault="00DA165B">
            <w:pPr>
              <w:pStyle w:val="TableParagraph"/>
              <w:spacing w:before="1"/>
              <w:ind w:left="30" w:right="24"/>
              <w:jc w:val="center"/>
              <w:rPr>
                <w:sz w:val="18"/>
              </w:rPr>
            </w:pPr>
            <w:r>
              <w:rPr>
                <w:sz w:val="18"/>
              </w:rPr>
              <w:t>наличие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1641" w:type="dxa"/>
            <w:vMerge/>
            <w:tcBorders>
              <w:top w:val="nil"/>
            </w:tcBorders>
          </w:tcPr>
          <w:p w:rsidR="00DA165B" w:rsidRDefault="00DA165B"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827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35" w:lineRule="exact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35" w:lineRule="exact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35" w:lineRule="exact"/>
              <w:ind w:left="283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42" w:lineRule="auto"/>
              <w:ind w:left="28" w:right="341"/>
              <w:rPr>
                <w:sz w:val="18"/>
              </w:rPr>
            </w:pPr>
            <w:r>
              <w:rPr>
                <w:sz w:val="18"/>
              </w:rPr>
              <w:t>Указатели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направления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ближайшей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доступной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МГН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туалетной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кабине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</w:p>
          <w:p w:rsidR="00DA165B" w:rsidRDefault="00DA165B">
            <w:pPr>
              <w:pStyle w:val="TableParagraph"/>
              <w:spacing w:line="206" w:lineRule="exact"/>
              <w:ind w:left="28" w:right="177"/>
              <w:rPr>
                <w:b/>
                <w:sz w:val="18"/>
              </w:rPr>
            </w:pPr>
            <w:r>
              <w:rPr>
                <w:sz w:val="18"/>
              </w:rPr>
              <w:t>случае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недоступности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туалетной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кабины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МГН)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«К»,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«О»,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«С», «Г»,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«У"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7"/>
              <w:rPr>
                <w:sz w:val="26"/>
              </w:rPr>
            </w:pPr>
          </w:p>
          <w:p w:rsidR="00DA165B" w:rsidRDefault="00DA165B">
            <w:pPr>
              <w:pStyle w:val="TableParagraph"/>
              <w:spacing w:before="1"/>
              <w:ind w:left="30" w:right="24"/>
              <w:jc w:val="center"/>
              <w:rPr>
                <w:sz w:val="18"/>
              </w:rPr>
            </w:pPr>
            <w:r>
              <w:rPr>
                <w:sz w:val="18"/>
              </w:rPr>
              <w:t>наличие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1641" w:type="dxa"/>
          </w:tcPr>
          <w:p w:rsidR="00DA165B" w:rsidRDefault="00DA165B">
            <w:pPr>
              <w:pStyle w:val="TableParagraph"/>
              <w:spacing w:before="7"/>
              <w:rPr>
                <w:sz w:val="26"/>
              </w:rPr>
            </w:pPr>
          </w:p>
          <w:p w:rsidR="00DA165B" w:rsidRDefault="00DA165B">
            <w:pPr>
              <w:pStyle w:val="TableParagraph"/>
              <w:spacing w:before="1"/>
              <w:ind w:left="28"/>
              <w:rPr>
                <w:sz w:val="18"/>
              </w:rPr>
            </w:pPr>
            <w:r>
              <w:rPr>
                <w:sz w:val="18"/>
              </w:rPr>
              <w:t>п.5.5.1</w:t>
            </w: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412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spacing w:line="202" w:lineRule="exact"/>
              <w:ind w:left="132" w:right="120"/>
              <w:jc w:val="center"/>
              <w:rPr>
                <w:sz w:val="18"/>
              </w:rPr>
            </w:pPr>
            <w:r>
              <w:rPr>
                <w:sz w:val="18"/>
              </w:rPr>
              <w:t>Название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зоны</w:t>
            </w:r>
          </w:p>
          <w:p w:rsidR="00DA165B" w:rsidRDefault="00DA165B">
            <w:pPr>
              <w:pStyle w:val="TableParagraph"/>
              <w:spacing w:line="191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(технического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средства)</w:t>
            </w: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11095" w:type="dxa"/>
            <w:gridSpan w:val="6"/>
          </w:tcPr>
          <w:p w:rsidR="00DA165B" w:rsidRDefault="00DA165B">
            <w:pPr>
              <w:pStyle w:val="TableParagraph"/>
              <w:spacing w:line="191" w:lineRule="exact"/>
              <w:ind w:left="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(см.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прим.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п.5) ЧДОУ «Школа-сад «РАЗВИТИЕ»</w:t>
            </w:r>
          </w:p>
        </w:tc>
      </w:tr>
      <w:tr w:rsidR="00DA165B">
        <w:trPr>
          <w:trHeight w:val="966"/>
        </w:trPr>
        <w:tc>
          <w:tcPr>
            <w:tcW w:w="528" w:type="dxa"/>
          </w:tcPr>
          <w:p w:rsidR="00DA165B" w:rsidRDefault="00DA165B">
            <w:pPr>
              <w:pStyle w:val="TableParagraph"/>
              <w:spacing w:line="223" w:lineRule="exact"/>
              <w:ind w:left="69" w:right="59"/>
              <w:jc w:val="center"/>
              <w:rPr>
                <w:sz w:val="20"/>
              </w:rPr>
            </w:pPr>
            <w:r>
              <w:rPr>
                <w:sz w:val="20"/>
              </w:rPr>
              <w:t>5.2</w:t>
            </w: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ind w:left="28" w:right="74"/>
              <w:rPr>
                <w:sz w:val="21"/>
              </w:rPr>
            </w:pPr>
            <w:r>
              <w:rPr>
                <w:sz w:val="21"/>
              </w:rPr>
              <w:t>Универсальная кабина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(при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отсутствии</w:t>
            </w:r>
          </w:p>
          <w:p w:rsidR="00DA165B" w:rsidRDefault="00DA165B">
            <w:pPr>
              <w:pStyle w:val="TableParagraph"/>
              <w:spacing w:line="242" w:lineRule="exact"/>
              <w:ind w:left="28" w:right="290"/>
              <w:rPr>
                <w:sz w:val="21"/>
              </w:rPr>
            </w:pPr>
            <w:r>
              <w:rPr>
                <w:sz w:val="21"/>
              </w:rPr>
              <w:t>доступной кабины в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общей уборной)</w:t>
            </w: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35" w:lineRule="exact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35" w:lineRule="exact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35" w:lineRule="exact"/>
              <w:ind w:left="283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b/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«К»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rPr>
                <w:sz w:val="20"/>
              </w:rPr>
            </w:pPr>
          </w:p>
          <w:p w:rsidR="00DA165B" w:rsidRDefault="00DA165B">
            <w:pPr>
              <w:pStyle w:val="TableParagraph"/>
              <w:spacing w:before="14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rPr>
                <w:sz w:val="20"/>
              </w:rPr>
            </w:pPr>
          </w:p>
          <w:p w:rsidR="00DA165B" w:rsidRDefault="00DA165B">
            <w:pPr>
              <w:pStyle w:val="TableParagraph"/>
              <w:spacing w:before="144"/>
              <w:ind w:left="29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</w:p>
        </w:tc>
        <w:tc>
          <w:tcPr>
            <w:tcW w:w="1641" w:type="dxa"/>
          </w:tcPr>
          <w:p w:rsidR="00DA165B" w:rsidRDefault="00DA165B">
            <w:pPr>
              <w:pStyle w:val="TableParagraph"/>
              <w:rPr>
                <w:sz w:val="20"/>
              </w:rPr>
            </w:pPr>
          </w:p>
          <w:p w:rsidR="00DA165B" w:rsidRDefault="00DA165B">
            <w:pPr>
              <w:pStyle w:val="TableParagraph"/>
              <w:spacing w:before="144"/>
              <w:ind w:left="28"/>
              <w:rPr>
                <w:sz w:val="18"/>
              </w:rPr>
            </w:pPr>
            <w:r>
              <w:rPr>
                <w:sz w:val="18"/>
              </w:rPr>
              <w:t>п.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5.3.3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рис.Д.11</w:t>
            </w: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249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29" w:lineRule="exact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29" w:lineRule="exact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29" w:lineRule="exact"/>
              <w:ind w:left="283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b/>
                <w:sz w:val="18"/>
              </w:rPr>
            </w:pPr>
            <w:r>
              <w:rPr>
                <w:sz w:val="18"/>
              </w:rPr>
              <w:t>Глубина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«К»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16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spacing w:before="16"/>
              <w:ind w:left="29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2,25</w:t>
            </w:r>
          </w:p>
        </w:tc>
        <w:tc>
          <w:tcPr>
            <w:tcW w:w="1641" w:type="dxa"/>
          </w:tcPr>
          <w:p w:rsidR="00DA165B" w:rsidRDefault="00DA165B">
            <w:pPr>
              <w:pStyle w:val="TableParagraph"/>
              <w:spacing w:before="16"/>
              <w:ind w:left="28"/>
              <w:rPr>
                <w:sz w:val="18"/>
              </w:rPr>
            </w:pPr>
            <w:r>
              <w:rPr>
                <w:sz w:val="18"/>
              </w:rPr>
              <w:t>п.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5.3.3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рис.Д.11</w:t>
            </w: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239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20" w:lineRule="exact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20" w:lineRule="exact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20" w:lineRule="exact"/>
              <w:ind w:left="283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b/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двери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кабины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«К»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1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spacing w:before="11"/>
              <w:ind w:left="29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0,9</w:t>
            </w:r>
          </w:p>
        </w:tc>
        <w:tc>
          <w:tcPr>
            <w:tcW w:w="1641" w:type="dxa"/>
          </w:tcPr>
          <w:p w:rsidR="00DA165B" w:rsidRDefault="00DA165B">
            <w:pPr>
              <w:pStyle w:val="TableParagraph"/>
              <w:spacing w:before="11"/>
              <w:ind w:left="28"/>
              <w:rPr>
                <w:sz w:val="18"/>
              </w:rPr>
            </w:pPr>
            <w:r>
              <w:rPr>
                <w:sz w:val="18"/>
              </w:rPr>
              <w:t>п.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5.3.3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рис.Д.11</w:t>
            </w: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</w:tr>
      <w:tr w:rsidR="00DA165B">
        <w:trPr>
          <w:trHeight w:val="414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35" w:lineRule="exact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35" w:lineRule="exact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35" w:lineRule="exact"/>
              <w:ind w:left="283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Направление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открывания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двери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кабины</w:t>
            </w:r>
          </w:p>
          <w:p w:rsidR="00DA165B" w:rsidRDefault="00DA165B">
            <w:pPr>
              <w:pStyle w:val="TableParagraph"/>
              <w:spacing w:before="6" w:line="186" w:lineRule="exact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«К»,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«О»,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«С»,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«Г»,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«У»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100"/>
              <w:ind w:lef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spacing w:before="100"/>
              <w:ind w:left="29"/>
              <w:rPr>
                <w:sz w:val="18"/>
              </w:rPr>
            </w:pPr>
            <w:r>
              <w:rPr>
                <w:sz w:val="18"/>
              </w:rPr>
              <w:t>Наружу</w:t>
            </w:r>
          </w:p>
        </w:tc>
        <w:tc>
          <w:tcPr>
            <w:tcW w:w="1641" w:type="dxa"/>
          </w:tcPr>
          <w:p w:rsidR="00DA165B" w:rsidRDefault="00DA165B">
            <w:pPr>
              <w:pStyle w:val="TableParagraph"/>
              <w:spacing w:before="100"/>
              <w:ind w:left="28"/>
              <w:rPr>
                <w:sz w:val="18"/>
              </w:rPr>
            </w:pPr>
            <w:r>
              <w:rPr>
                <w:sz w:val="18"/>
              </w:rPr>
              <w:t>п.5.3.3</w:t>
            </w: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</w:tbl>
    <w:p w:rsidR="00DA165B" w:rsidRDefault="00DA165B">
      <w:pPr>
        <w:rPr>
          <w:sz w:val="18"/>
        </w:rPr>
        <w:sectPr w:rsidR="00DA165B">
          <w:pgSz w:w="16840" w:h="11910" w:orient="landscape"/>
          <w:pgMar w:top="1100" w:right="60" w:bottom="280" w:left="420" w:header="720" w:footer="720" w:gutter="0"/>
          <w:cols w:space="720"/>
        </w:sectPr>
      </w:pPr>
    </w:p>
    <w:p w:rsidR="00DA165B" w:rsidRDefault="00DA165B">
      <w:pPr>
        <w:pStyle w:val="BodyText"/>
        <w:spacing w:before="3"/>
        <w:rPr>
          <w:sz w:val="2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8"/>
        <w:gridCol w:w="2165"/>
        <w:gridCol w:w="547"/>
        <w:gridCol w:w="749"/>
        <w:gridCol w:w="675"/>
        <w:gridCol w:w="3665"/>
        <w:gridCol w:w="1111"/>
        <w:gridCol w:w="1485"/>
        <w:gridCol w:w="2155"/>
        <w:gridCol w:w="1641"/>
        <w:gridCol w:w="1038"/>
      </w:tblGrid>
      <w:tr w:rsidR="00DA165B">
        <w:trPr>
          <w:trHeight w:val="242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22" w:lineRule="exact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22" w:lineRule="exact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22" w:lineRule="exact"/>
              <w:ind w:left="283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5" w:lineRule="exact"/>
              <w:ind w:left="28"/>
              <w:rPr>
                <w:b/>
                <w:sz w:val="18"/>
              </w:rPr>
            </w:pPr>
            <w:r>
              <w:rPr>
                <w:sz w:val="18"/>
              </w:rPr>
              <w:t>Опорные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поручни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около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унитаза </w:t>
            </w:r>
            <w:r>
              <w:rPr>
                <w:b/>
                <w:sz w:val="18"/>
              </w:rPr>
              <w:t>«О»,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«К»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14"/>
              <w:ind w:left="30" w:right="24"/>
              <w:jc w:val="center"/>
              <w:rPr>
                <w:sz w:val="18"/>
              </w:rPr>
            </w:pPr>
            <w:r>
              <w:rPr>
                <w:sz w:val="18"/>
              </w:rPr>
              <w:t>наличие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  <w:tc>
          <w:tcPr>
            <w:tcW w:w="1641" w:type="dxa"/>
          </w:tcPr>
          <w:p w:rsidR="00DA165B" w:rsidRDefault="00DA165B">
            <w:pPr>
              <w:pStyle w:val="TableParagraph"/>
              <w:spacing w:before="14"/>
              <w:ind w:left="28"/>
              <w:rPr>
                <w:sz w:val="18"/>
              </w:rPr>
            </w:pPr>
            <w:r>
              <w:rPr>
                <w:sz w:val="18"/>
              </w:rPr>
              <w:t>п.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5.3.3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рис.Д.11</w:t>
            </w: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</w:tr>
      <w:tr w:rsidR="00DA165B">
        <w:trPr>
          <w:trHeight w:val="414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35" w:lineRule="exact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35" w:lineRule="exact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35" w:lineRule="exact"/>
              <w:ind w:left="283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Крючки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одежды,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костылей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других</w:t>
            </w:r>
          </w:p>
          <w:p w:rsidR="00DA165B" w:rsidRDefault="00DA165B">
            <w:pPr>
              <w:pStyle w:val="TableParagraph"/>
              <w:spacing w:before="2" w:line="191" w:lineRule="exact"/>
              <w:ind w:left="28"/>
              <w:rPr>
                <w:b/>
                <w:sz w:val="18"/>
              </w:rPr>
            </w:pPr>
            <w:r>
              <w:rPr>
                <w:sz w:val="18"/>
              </w:rPr>
              <w:t>принадлежностей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«К»,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«О»,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«С»,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«Г»,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«У»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100"/>
              <w:ind w:left="30" w:right="24"/>
              <w:jc w:val="center"/>
              <w:rPr>
                <w:sz w:val="18"/>
              </w:rPr>
            </w:pPr>
            <w:r>
              <w:rPr>
                <w:sz w:val="18"/>
              </w:rPr>
              <w:t>наличие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1641" w:type="dxa"/>
          </w:tcPr>
          <w:p w:rsidR="00DA165B" w:rsidRDefault="00DA165B">
            <w:pPr>
              <w:pStyle w:val="TableParagraph"/>
              <w:spacing w:before="100"/>
              <w:ind w:left="28"/>
              <w:rPr>
                <w:sz w:val="18"/>
              </w:rPr>
            </w:pPr>
            <w:r>
              <w:rPr>
                <w:sz w:val="18"/>
              </w:rPr>
              <w:t>п.5.3.3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рис.Д.11</w:t>
            </w: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621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35" w:lineRule="exact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35" w:lineRule="exact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35" w:lineRule="exact"/>
              <w:ind w:left="283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before="98" w:line="207" w:lineRule="exact"/>
              <w:ind w:left="28"/>
              <w:rPr>
                <w:sz w:val="18"/>
              </w:rPr>
            </w:pPr>
            <w:r>
              <w:rPr>
                <w:sz w:val="18"/>
              </w:rPr>
              <w:t>Опорные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поручни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около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умывальника</w:t>
            </w:r>
          </w:p>
          <w:p w:rsidR="00DA165B" w:rsidRDefault="00DA165B">
            <w:pPr>
              <w:pStyle w:val="TableParagraph"/>
              <w:spacing w:line="207" w:lineRule="exact"/>
              <w:ind w:left="28"/>
              <w:rPr>
                <w:sz w:val="18"/>
              </w:rPr>
            </w:pPr>
            <w:r>
              <w:rPr>
                <w:sz w:val="18"/>
              </w:rPr>
              <w:t>«О»,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«С»,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«К»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5"/>
              <w:rPr>
                <w:sz w:val="17"/>
              </w:rPr>
            </w:pPr>
          </w:p>
          <w:p w:rsidR="00DA165B" w:rsidRDefault="00DA165B">
            <w:pPr>
              <w:pStyle w:val="TableParagraph"/>
              <w:spacing w:before="1"/>
              <w:ind w:left="32" w:right="24"/>
              <w:jc w:val="center"/>
              <w:rPr>
                <w:sz w:val="18"/>
              </w:rPr>
            </w:pPr>
            <w:r>
              <w:rPr>
                <w:sz w:val="18"/>
              </w:rPr>
              <w:t>наличие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1641" w:type="dxa"/>
          </w:tcPr>
          <w:p w:rsidR="00DA165B" w:rsidRDefault="00DA165B">
            <w:pPr>
              <w:pStyle w:val="TableParagraph"/>
              <w:ind w:left="138" w:right="128" w:firstLine="1"/>
              <w:jc w:val="center"/>
              <w:rPr>
                <w:sz w:val="18"/>
              </w:rPr>
            </w:pPr>
            <w:r>
              <w:rPr>
                <w:sz w:val="18"/>
              </w:rPr>
              <w:t>п.5.3.3 рис. Д11,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СНиП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35-01-2001</w:t>
            </w:r>
          </w:p>
          <w:p w:rsidR="00DA165B" w:rsidRDefault="00DA165B">
            <w:pPr>
              <w:pStyle w:val="TableParagraph"/>
              <w:spacing w:line="191" w:lineRule="exact"/>
              <w:ind w:left="572" w:right="562"/>
              <w:jc w:val="center"/>
              <w:rPr>
                <w:sz w:val="18"/>
              </w:rPr>
            </w:pPr>
            <w:r>
              <w:rPr>
                <w:sz w:val="18"/>
              </w:rPr>
              <w:t>п.3.67</w:t>
            </w: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318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35" w:lineRule="exact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35" w:lineRule="exact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35" w:lineRule="exact"/>
              <w:ind w:left="283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before="50"/>
              <w:ind w:left="28"/>
              <w:rPr>
                <w:b/>
                <w:sz w:val="18"/>
              </w:rPr>
            </w:pPr>
            <w:r>
              <w:rPr>
                <w:sz w:val="18"/>
              </w:rPr>
              <w:t>Высота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расположения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писсуара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«К»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5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spacing w:before="50"/>
              <w:ind w:left="829" w:right="81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1641" w:type="dxa"/>
          </w:tcPr>
          <w:p w:rsidR="00DA165B" w:rsidRDefault="00DA165B">
            <w:pPr>
              <w:pStyle w:val="TableParagraph"/>
              <w:spacing w:before="50"/>
              <w:ind w:left="546"/>
              <w:rPr>
                <w:sz w:val="18"/>
              </w:rPr>
            </w:pPr>
            <w:r>
              <w:rPr>
                <w:sz w:val="18"/>
              </w:rPr>
              <w:t>п.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5.3.3</w:t>
            </w: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1033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35" w:lineRule="exact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35" w:lineRule="exact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35" w:lineRule="exact"/>
              <w:ind w:left="283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Система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тревожной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сигнализации,</w:t>
            </w:r>
          </w:p>
          <w:p w:rsidR="00DA165B" w:rsidRDefault="00DA165B">
            <w:pPr>
              <w:pStyle w:val="TableParagraph"/>
              <w:ind w:left="28" w:right="384"/>
              <w:rPr>
                <w:b/>
                <w:sz w:val="18"/>
              </w:rPr>
            </w:pPr>
            <w:r>
              <w:rPr>
                <w:sz w:val="18"/>
              </w:rPr>
              <w:t>обеспечивающая связь с помещением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постоянного дежурного персонала (поста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охраны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администрации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объекта)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«К»,</w:t>
            </w:r>
          </w:p>
          <w:p w:rsidR="00DA165B" w:rsidRDefault="00DA165B">
            <w:pPr>
              <w:pStyle w:val="TableParagraph"/>
              <w:spacing w:before="5" w:line="186" w:lineRule="exact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«О»,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«С»,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«Г»,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«У»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rPr>
                <w:sz w:val="20"/>
              </w:rPr>
            </w:pPr>
          </w:p>
          <w:p w:rsidR="00DA165B" w:rsidRDefault="00DA165B">
            <w:pPr>
              <w:pStyle w:val="TableParagraph"/>
              <w:spacing w:before="7"/>
              <w:rPr>
                <w:sz w:val="15"/>
              </w:rPr>
            </w:pPr>
          </w:p>
          <w:p w:rsidR="00DA165B" w:rsidRDefault="00DA165B">
            <w:pPr>
              <w:pStyle w:val="TableParagraph"/>
              <w:ind w:left="30" w:right="24"/>
              <w:jc w:val="center"/>
              <w:rPr>
                <w:sz w:val="18"/>
              </w:rPr>
            </w:pPr>
            <w:r>
              <w:rPr>
                <w:sz w:val="18"/>
              </w:rPr>
              <w:t>наличие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1641" w:type="dxa"/>
          </w:tcPr>
          <w:p w:rsidR="00DA165B" w:rsidRDefault="00DA165B">
            <w:pPr>
              <w:pStyle w:val="TableParagraph"/>
              <w:spacing w:before="5"/>
              <w:rPr>
                <w:sz w:val="26"/>
              </w:rPr>
            </w:pPr>
          </w:p>
          <w:p w:rsidR="00DA165B" w:rsidRDefault="00DA165B">
            <w:pPr>
              <w:pStyle w:val="TableParagraph"/>
              <w:ind w:left="28"/>
              <w:rPr>
                <w:sz w:val="18"/>
              </w:rPr>
            </w:pPr>
            <w:r>
              <w:rPr>
                <w:sz w:val="18"/>
              </w:rPr>
              <w:t>п.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5.3.6</w:t>
            </w: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828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35" w:lineRule="exact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35" w:lineRule="exact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35" w:lineRule="exact"/>
              <w:ind w:left="283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ind w:left="28" w:right="354" w:firstLine="45"/>
              <w:rPr>
                <w:sz w:val="18"/>
              </w:rPr>
            </w:pPr>
            <w:r>
              <w:rPr>
                <w:sz w:val="18"/>
              </w:rPr>
              <w:t>Обозначение у дверей кабины символом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доступности кабины для инвалидов, в том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рельефным,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высоте 1.35 м</w:t>
            </w:r>
          </w:p>
          <w:p w:rsidR="00DA165B" w:rsidRDefault="00DA165B">
            <w:pPr>
              <w:pStyle w:val="TableParagraph"/>
              <w:spacing w:before="1" w:line="186" w:lineRule="exact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«К»,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«О»,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«С»,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«Г»,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«У»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line="203" w:lineRule="exact"/>
              <w:ind w:left="30" w:right="24"/>
              <w:jc w:val="center"/>
              <w:rPr>
                <w:sz w:val="18"/>
              </w:rPr>
            </w:pPr>
            <w:r>
              <w:rPr>
                <w:sz w:val="18"/>
              </w:rPr>
              <w:t>наличие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1641" w:type="dxa"/>
          </w:tcPr>
          <w:p w:rsidR="00DA165B" w:rsidRDefault="00DA165B">
            <w:pPr>
              <w:pStyle w:val="TableParagraph"/>
              <w:spacing w:line="203" w:lineRule="exact"/>
              <w:ind w:left="28"/>
              <w:rPr>
                <w:sz w:val="18"/>
              </w:rPr>
            </w:pPr>
            <w:r>
              <w:rPr>
                <w:sz w:val="18"/>
              </w:rPr>
              <w:t>п.5.3.6</w:t>
            </w: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1036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37" w:lineRule="exact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37" w:lineRule="exact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37" w:lineRule="exact"/>
              <w:ind w:left="283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ind w:left="28" w:right="200"/>
              <w:rPr>
                <w:sz w:val="18"/>
              </w:rPr>
            </w:pPr>
            <w:r>
              <w:rPr>
                <w:sz w:val="18"/>
              </w:rPr>
              <w:t>Указатели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направления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ближайшей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доступной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МГН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туалетной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кабине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</w:p>
          <w:p w:rsidR="00DA165B" w:rsidRDefault="00DA165B">
            <w:pPr>
              <w:pStyle w:val="TableParagraph"/>
              <w:ind w:left="28" w:right="177"/>
              <w:rPr>
                <w:sz w:val="18"/>
              </w:rPr>
            </w:pPr>
            <w:r>
              <w:rPr>
                <w:sz w:val="18"/>
              </w:rPr>
              <w:t>случае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недоступности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туалетной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кабины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МГН)</w:t>
            </w:r>
          </w:p>
          <w:p w:rsidR="00DA165B" w:rsidRDefault="00DA165B">
            <w:pPr>
              <w:pStyle w:val="TableParagraph"/>
              <w:spacing w:before="2" w:line="186" w:lineRule="exact"/>
              <w:ind w:left="74"/>
              <w:rPr>
                <w:b/>
                <w:sz w:val="18"/>
              </w:rPr>
            </w:pPr>
            <w:r>
              <w:rPr>
                <w:b/>
                <w:sz w:val="18"/>
              </w:rPr>
              <w:t>«К»,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«О»,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«С», «Г»,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«У"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line="204" w:lineRule="exact"/>
              <w:ind w:left="30" w:right="24"/>
              <w:jc w:val="center"/>
              <w:rPr>
                <w:sz w:val="18"/>
              </w:rPr>
            </w:pPr>
            <w:r>
              <w:rPr>
                <w:sz w:val="18"/>
              </w:rPr>
              <w:t>наличие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1641" w:type="dxa"/>
          </w:tcPr>
          <w:p w:rsidR="00DA165B" w:rsidRDefault="00DA165B">
            <w:pPr>
              <w:pStyle w:val="TableParagraph"/>
              <w:spacing w:line="204" w:lineRule="exact"/>
              <w:ind w:left="28"/>
              <w:rPr>
                <w:sz w:val="18"/>
              </w:rPr>
            </w:pPr>
            <w:r>
              <w:rPr>
                <w:sz w:val="18"/>
              </w:rPr>
              <w:t>п.5.5.1</w:t>
            </w: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419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spacing w:line="202" w:lineRule="exact"/>
              <w:ind w:left="132" w:right="120"/>
              <w:jc w:val="center"/>
              <w:rPr>
                <w:sz w:val="18"/>
              </w:rPr>
            </w:pPr>
            <w:r>
              <w:rPr>
                <w:sz w:val="18"/>
              </w:rPr>
              <w:t>Название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зоны</w:t>
            </w:r>
          </w:p>
          <w:p w:rsidR="00DA165B" w:rsidRDefault="00DA165B">
            <w:pPr>
              <w:pStyle w:val="TableParagraph"/>
              <w:spacing w:line="198" w:lineRule="exact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(технического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средства)</w:t>
            </w: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11095" w:type="dxa"/>
            <w:gridSpan w:val="6"/>
          </w:tcPr>
          <w:p w:rsidR="00DA165B" w:rsidRDefault="00DA165B">
            <w:pPr>
              <w:pStyle w:val="TableParagraph"/>
              <w:spacing w:line="198" w:lineRule="exact"/>
              <w:ind w:left="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(см.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прим.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п.5) </w:t>
            </w:r>
            <w:r w:rsidRPr="001B6FD5">
              <w:t>Частное дошкольное образовательное учреждение «Школа – сад «РАЗВИТИЕ»</w:t>
            </w:r>
          </w:p>
        </w:tc>
      </w:tr>
      <w:tr w:rsidR="00DA165B">
        <w:trPr>
          <w:trHeight w:val="484"/>
        </w:trPr>
        <w:tc>
          <w:tcPr>
            <w:tcW w:w="528" w:type="dxa"/>
          </w:tcPr>
          <w:p w:rsidR="00DA165B" w:rsidRDefault="00DA165B">
            <w:pPr>
              <w:pStyle w:val="TableParagraph"/>
              <w:spacing w:line="225" w:lineRule="exact"/>
              <w:ind w:left="139"/>
              <w:rPr>
                <w:sz w:val="20"/>
              </w:rPr>
            </w:pPr>
            <w:r>
              <w:rPr>
                <w:sz w:val="20"/>
              </w:rPr>
              <w:t>5.3</w:t>
            </w: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spacing w:line="237" w:lineRule="exact"/>
              <w:ind w:left="28"/>
              <w:rPr>
                <w:sz w:val="21"/>
              </w:rPr>
            </w:pPr>
            <w:r>
              <w:rPr>
                <w:sz w:val="21"/>
              </w:rPr>
              <w:t>Кабина душевая</w:t>
            </w:r>
          </w:p>
          <w:p w:rsidR="00DA165B" w:rsidRDefault="00DA165B">
            <w:pPr>
              <w:pStyle w:val="TableParagraph"/>
              <w:spacing w:line="228" w:lineRule="exact"/>
              <w:ind w:left="28"/>
              <w:rPr>
                <w:sz w:val="21"/>
              </w:rPr>
            </w:pPr>
            <w:r>
              <w:rPr>
                <w:sz w:val="21"/>
              </w:rPr>
              <w:t>закрытая</w:t>
            </w: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37" w:lineRule="exact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37" w:lineRule="exact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37" w:lineRule="exact"/>
              <w:ind w:left="283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ind w:left="28" w:right="13"/>
              <w:rPr>
                <w:sz w:val="18"/>
              </w:rPr>
            </w:pPr>
            <w:r>
              <w:rPr>
                <w:sz w:val="18"/>
              </w:rPr>
              <w:t>Количество доступных кабин с пространством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 подъезда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кресла-коляски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134"/>
              <w:ind w:left="28" w:right="24"/>
              <w:jc w:val="center"/>
              <w:rPr>
                <w:sz w:val="18"/>
              </w:rPr>
            </w:pPr>
            <w:r>
              <w:rPr>
                <w:sz w:val="18"/>
              </w:rPr>
              <w:t>количество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spacing w:line="204" w:lineRule="exact"/>
              <w:ind w:left="29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</w:p>
        </w:tc>
        <w:tc>
          <w:tcPr>
            <w:tcW w:w="1641" w:type="dxa"/>
          </w:tcPr>
          <w:p w:rsidR="00DA165B" w:rsidRDefault="00DA165B">
            <w:pPr>
              <w:pStyle w:val="TableParagraph"/>
              <w:spacing w:before="134"/>
              <w:ind w:left="28"/>
              <w:rPr>
                <w:sz w:val="18"/>
              </w:rPr>
            </w:pPr>
            <w:r>
              <w:rPr>
                <w:sz w:val="18"/>
              </w:rPr>
              <w:t>п.5.3.4</w:t>
            </w: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419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35" w:lineRule="exact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35" w:lineRule="exact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35" w:lineRule="exact"/>
              <w:ind w:left="283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b/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двери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кабины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«К»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10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spacing w:line="202" w:lineRule="exact"/>
              <w:ind w:left="29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1641" w:type="dxa"/>
          </w:tcPr>
          <w:p w:rsidR="00DA165B" w:rsidRDefault="00DA165B">
            <w:pPr>
              <w:pStyle w:val="TableParagraph"/>
              <w:spacing w:before="103"/>
              <w:ind w:left="28"/>
              <w:rPr>
                <w:sz w:val="18"/>
              </w:rPr>
            </w:pPr>
            <w:r>
              <w:rPr>
                <w:sz w:val="18"/>
              </w:rPr>
              <w:t>п.5.3.3</w:t>
            </w: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421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37" w:lineRule="exact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37" w:lineRule="exact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37" w:lineRule="exact"/>
              <w:ind w:left="283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4" w:lineRule="exact"/>
              <w:ind w:left="28"/>
              <w:rPr>
                <w:sz w:val="18"/>
              </w:rPr>
            </w:pPr>
            <w:r>
              <w:rPr>
                <w:sz w:val="18"/>
              </w:rPr>
              <w:t>Направление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открывания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двери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кабины</w:t>
            </w:r>
          </w:p>
          <w:p w:rsidR="00DA165B" w:rsidRDefault="00DA165B">
            <w:pPr>
              <w:pStyle w:val="TableParagraph"/>
              <w:spacing w:before="4" w:line="193" w:lineRule="exact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«К»,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«О»,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«С»,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«Г»,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«У»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103"/>
              <w:ind w:left="35" w:right="24"/>
              <w:jc w:val="center"/>
              <w:rPr>
                <w:sz w:val="18"/>
              </w:rPr>
            </w:pPr>
            <w:r>
              <w:rPr>
                <w:sz w:val="18"/>
              </w:rPr>
              <w:t>соответствие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spacing w:line="204" w:lineRule="exact"/>
              <w:ind w:left="29"/>
              <w:rPr>
                <w:sz w:val="18"/>
              </w:rPr>
            </w:pPr>
            <w:r>
              <w:rPr>
                <w:sz w:val="18"/>
              </w:rPr>
              <w:t>Наружу</w:t>
            </w:r>
          </w:p>
        </w:tc>
        <w:tc>
          <w:tcPr>
            <w:tcW w:w="1641" w:type="dxa"/>
            <w:vMerge w:val="restart"/>
          </w:tcPr>
          <w:p w:rsidR="00DA165B" w:rsidRDefault="00DA165B">
            <w:pPr>
              <w:pStyle w:val="TableParagraph"/>
              <w:rPr>
                <w:sz w:val="20"/>
              </w:rPr>
            </w:pPr>
          </w:p>
          <w:p w:rsidR="00DA165B" w:rsidRDefault="00DA165B">
            <w:pPr>
              <w:pStyle w:val="TableParagraph"/>
              <w:rPr>
                <w:sz w:val="20"/>
              </w:rPr>
            </w:pPr>
          </w:p>
          <w:p w:rsidR="00DA165B" w:rsidRDefault="00DA165B">
            <w:pPr>
              <w:pStyle w:val="TableParagraph"/>
              <w:spacing w:before="1"/>
              <w:rPr>
                <w:sz w:val="20"/>
              </w:rPr>
            </w:pPr>
          </w:p>
          <w:p w:rsidR="00DA165B" w:rsidRDefault="00DA165B">
            <w:pPr>
              <w:pStyle w:val="TableParagraph"/>
              <w:ind w:left="28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5.3.5</w:t>
            </w: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414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35" w:lineRule="exact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35" w:lineRule="exact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35" w:lineRule="exact"/>
              <w:ind w:left="283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Вход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кабину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непосредственно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  <w:p w:rsidR="00DA165B" w:rsidRDefault="00DA165B">
            <w:pPr>
              <w:pStyle w:val="TableParagraph"/>
              <w:spacing w:line="193" w:lineRule="exact"/>
              <w:ind w:left="28"/>
              <w:rPr>
                <w:b/>
                <w:sz w:val="18"/>
              </w:rPr>
            </w:pPr>
            <w:r>
              <w:rPr>
                <w:sz w:val="18"/>
              </w:rPr>
              <w:t>гардеробной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«О»,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«С»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98"/>
              <w:ind w:left="35" w:right="24"/>
              <w:jc w:val="center"/>
              <w:rPr>
                <w:sz w:val="18"/>
              </w:rPr>
            </w:pPr>
            <w:r>
              <w:rPr>
                <w:sz w:val="18"/>
              </w:rPr>
              <w:t>соответствие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1641" w:type="dxa"/>
            <w:vMerge/>
            <w:tcBorders>
              <w:top w:val="nil"/>
            </w:tcBorders>
          </w:tcPr>
          <w:p w:rsidR="00DA165B" w:rsidRDefault="00DA165B"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318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35" w:lineRule="exact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35" w:lineRule="exact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35" w:lineRule="exact"/>
              <w:ind w:left="283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b/>
                <w:sz w:val="18"/>
              </w:rPr>
            </w:pPr>
            <w:r>
              <w:rPr>
                <w:sz w:val="18"/>
              </w:rPr>
              <w:t>Нескользкий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«С»,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«О»,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«К»,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«Г»,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«У»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50"/>
              <w:ind w:left="35" w:right="24"/>
              <w:jc w:val="center"/>
              <w:rPr>
                <w:sz w:val="18"/>
              </w:rPr>
            </w:pPr>
            <w:r>
              <w:rPr>
                <w:sz w:val="18"/>
              </w:rPr>
              <w:t>соответствие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1641" w:type="dxa"/>
            <w:vMerge/>
            <w:tcBorders>
              <w:top w:val="nil"/>
            </w:tcBorders>
          </w:tcPr>
          <w:p w:rsidR="00DA165B" w:rsidRDefault="00DA165B"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412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35" w:lineRule="exact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35" w:lineRule="exact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35" w:lineRule="exact"/>
              <w:ind w:left="283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поддона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(трапа)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порога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</w:p>
          <w:p w:rsidR="00DA165B" w:rsidRDefault="00DA165B">
            <w:pPr>
              <w:pStyle w:val="TableParagraph"/>
              <w:spacing w:line="191" w:lineRule="exact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«К»</w:t>
            </w:r>
            <w:r>
              <w:rPr>
                <w:sz w:val="18"/>
              </w:rPr>
              <w:t>,</w:t>
            </w:r>
            <w:r>
              <w:rPr>
                <w:b/>
                <w:sz w:val="18"/>
              </w:rPr>
              <w:t>«О»,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«С»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98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spacing w:line="202" w:lineRule="exact"/>
              <w:ind w:left="29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0,9</w:t>
            </w:r>
          </w:p>
        </w:tc>
        <w:tc>
          <w:tcPr>
            <w:tcW w:w="1641" w:type="dxa"/>
            <w:vMerge/>
            <w:tcBorders>
              <w:top w:val="nil"/>
            </w:tcBorders>
          </w:tcPr>
          <w:p w:rsidR="00DA165B" w:rsidRDefault="00DA165B"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  <w:vMerge w:val="restart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414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37" w:lineRule="exact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37" w:lineRule="exact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37" w:lineRule="exact"/>
              <w:ind w:left="283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4" w:lineRule="exact"/>
              <w:ind w:left="28"/>
              <w:rPr>
                <w:sz w:val="18"/>
              </w:rPr>
            </w:pPr>
            <w:r>
              <w:rPr>
                <w:sz w:val="18"/>
              </w:rPr>
              <w:t>Глубина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поддона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(трапа)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порога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</w:p>
          <w:p w:rsidR="00DA165B" w:rsidRDefault="00DA165B">
            <w:pPr>
              <w:pStyle w:val="TableParagraph"/>
              <w:spacing w:line="191" w:lineRule="exact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«К»</w:t>
            </w:r>
            <w:r>
              <w:rPr>
                <w:sz w:val="18"/>
              </w:rPr>
              <w:t>,</w:t>
            </w:r>
            <w:r>
              <w:rPr>
                <w:b/>
                <w:sz w:val="18"/>
              </w:rPr>
              <w:t>«О»,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«С»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10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spacing w:line="204" w:lineRule="exact"/>
              <w:ind w:left="29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</w:p>
        </w:tc>
        <w:tc>
          <w:tcPr>
            <w:tcW w:w="1641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  <w:vMerge/>
            <w:tcBorders>
              <w:top w:val="nil"/>
            </w:tcBorders>
          </w:tcPr>
          <w:p w:rsidR="00DA165B" w:rsidRDefault="00DA165B">
            <w:pPr>
              <w:rPr>
                <w:sz w:val="2"/>
                <w:szCs w:val="2"/>
              </w:rPr>
            </w:pPr>
          </w:p>
        </w:tc>
      </w:tr>
      <w:tr w:rsidR="00DA165B">
        <w:trPr>
          <w:trHeight w:val="415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35" w:lineRule="exact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35" w:lineRule="exact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35" w:lineRule="exact"/>
              <w:ind w:left="283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Высота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переносного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складного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сиденья</w:t>
            </w:r>
          </w:p>
          <w:p w:rsidR="00DA165B" w:rsidRDefault="00DA165B">
            <w:pPr>
              <w:pStyle w:val="TableParagraph"/>
              <w:spacing w:line="193" w:lineRule="exact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«К»</w:t>
            </w:r>
            <w:r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«О»,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«С»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98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spacing w:line="203" w:lineRule="exact"/>
              <w:ind w:left="29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1641" w:type="dxa"/>
            <w:vMerge w:val="restart"/>
          </w:tcPr>
          <w:p w:rsidR="00DA165B" w:rsidRDefault="00DA165B">
            <w:pPr>
              <w:pStyle w:val="TableParagraph"/>
              <w:rPr>
                <w:sz w:val="20"/>
              </w:rPr>
            </w:pPr>
          </w:p>
          <w:p w:rsidR="00DA165B" w:rsidRDefault="00DA165B">
            <w:pPr>
              <w:pStyle w:val="TableParagraph"/>
              <w:spacing w:before="5"/>
              <w:rPr>
                <w:sz w:val="19"/>
              </w:rPr>
            </w:pPr>
          </w:p>
          <w:p w:rsidR="00DA165B" w:rsidRDefault="00DA165B">
            <w:pPr>
              <w:pStyle w:val="TableParagraph"/>
              <w:ind w:left="28"/>
              <w:rPr>
                <w:sz w:val="18"/>
              </w:rPr>
            </w:pPr>
            <w:r>
              <w:rPr>
                <w:sz w:val="18"/>
              </w:rPr>
              <w:t>п.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5.3.5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DA165B" w:rsidRDefault="00DA165B">
            <w:pPr>
              <w:rPr>
                <w:sz w:val="2"/>
                <w:szCs w:val="2"/>
              </w:rPr>
            </w:pPr>
          </w:p>
        </w:tc>
      </w:tr>
      <w:tr w:rsidR="00DA165B">
        <w:trPr>
          <w:trHeight w:val="239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20" w:lineRule="exact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20" w:lineRule="exact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20" w:lineRule="exact"/>
              <w:ind w:left="283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2" w:lineRule="exact"/>
              <w:ind w:left="72"/>
              <w:rPr>
                <w:sz w:val="18"/>
              </w:rPr>
            </w:pP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душ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11"/>
              <w:ind w:left="30" w:right="24"/>
              <w:jc w:val="center"/>
              <w:rPr>
                <w:sz w:val="18"/>
              </w:rPr>
            </w:pPr>
            <w:r>
              <w:rPr>
                <w:sz w:val="18"/>
              </w:rPr>
              <w:t>наличие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  <w:tc>
          <w:tcPr>
            <w:tcW w:w="1641" w:type="dxa"/>
            <w:vMerge/>
            <w:tcBorders>
              <w:top w:val="nil"/>
            </w:tcBorders>
          </w:tcPr>
          <w:p w:rsidR="00DA165B" w:rsidRDefault="00DA165B"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</w:tr>
      <w:tr w:rsidR="00DA165B">
        <w:trPr>
          <w:trHeight w:val="241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22" w:lineRule="exact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22" w:lineRule="exact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22" w:lineRule="exact"/>
              <w:ind w:left="283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4" w:lineRule="exact"/>
              <w:ind w:left="74"/>
              <w:rPr>
                <w:sz w:val="18"/>
              </w:rPr>
            </w:pPr>
            <w:r>
              <w:rPr>
                <w:sz w:val="18"/>
              </w:rPr>
              <w:t>Настенные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поручни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14"/>
              <w:ind w:left="30" w:right="24"/>
              <w:jc w:val="center"/>
              <w:rPr>
                <w:sz w:val="18"/>
              </w:rPr>
            </w:pPr>
            <w:r>
              <w:rPr>
                <w:sz w:val="18"/>
              </w:rPr>
              <w:t>наличие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  <w:tc>
          <w:tcPr>
            <w:tcW w:w="1641" w:type="dxa"/>
            <w:vMerge/>
            <w:tcBorders>
              <w:top w:val="nil"/>
            </w:tcBorders>
          </w:tcPr>
          <w:p w:rsidR="00DA165B" w:rsidRDefault="00DA165B"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</w:tr>
      <w:tr w:rsidR="00DA165B">
        <w:trPr>
          <w:trHeight w:val="827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35" w:lineRule="exact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35" w:lineRule="exact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35" w:lineRule="exact"/>
              <w:ind w:left="283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42" w:lineRule="auto"/>
              <w:ind w:left="28" w:right="264"/>
              <w:rPr>
                <w:sz w:val="18"/>
              </w:rPr>
            </w:pPr>
            <w:r>
              <w:rPr>
                <w:sz w:val="18"/>
              </w:rPr>
              <w:t>Кран с рычажной рукояткой и термостатом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автоматические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сенсорные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краны</w:t>
            </w:r>
          </w:p>
          <w:p w:rsidR="00DA165B" w:rsidRDefault="00DA165B">
            <w:pPr>
              <w:pStyle w:val="TableParagraph"/>
              <w:spacing w:line="204" w:lineRule="exact"/>
              <w:ind w:left="28"/>
              <w:rPr>
                <w:sz w:val="18"/>
              </w:rPr>
            </w:pPr>
            <w:r>
              <w:rPr>
                <w:sz w:val="18"/>
              </w:rPr>
              <w:t>бесконтактного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типа)</w:t>
            </w:r>
          </w:p>
          <w:p w:rsidR="00DA165B" w:rsidRDefault="00DA165B">
            <w:pPr>
              <w:pStyle w:val="TableParagraph"/>
              <w:spacing w:line="186" w:lineRule="exact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«К»,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«С»,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«О»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7"/>
              <w:rPr>
                <w:sz w:val="26"/>
              </w:rPr>
            </w:pPr>
          </w:p>
          <w:p w:rsidR="00DA165B" w:rsidRDefault="00DA165B">
            <w:pPr>
              <w:pStyle w:val="TableParagraph"/>
              <w:spacing w:before="1"/>
              <w:ind w:left="30" w:right="24"/>
              <w:jc w:val="center"/>
              <w:rPr>
                <w:sz w:val="18"/>
              </w:rPr>
            </w:pPr>
            <w:r>
              <w:rPr>
                <w:sz w:val="18"/>
              </w:rPr>
              <w:t>наличие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1641" w:type="dxa"/>
          </w:tcPr>
          <w:p w:rsidR="00DA165B" w:rsidRDefault="00DA165B">
            <w:pPr>
              <w:pStyle w:val="TableParagraph"/>
              <w:spacing w:before="7"/>
              <w:rPr>
                <w:sz w:val="26"/>
              </w:rPr>
            </w:pPr>
          </w:p>
          <w:p w:rsidR="00DA165B" w:rsidRDefault="00DA165B">
            <w:pPr>
              <w:pStyle w:val="TableParagraph"/>
              <w:spacing w:before="1"/>
              <w:ind w:left="28"/>
              <w:rPr>
                <w:sz w:val="18"/>
              </w:rPr>
            </w:pPr>
            <w:r>
              <w:rPr>
                <w:sz w:val="18"/>
              </w:rPr>
              <w:t>п.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5.3.9</w:t>
            </w: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242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22" w:lineRule="exact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22" w:lineRule="exact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22" w:lineRule="exact"/>
              <w:ind w:left="283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4" w:lineRule="exact"/>
              <w:ind w:left="28"/>
              <w:rPr>
                <w:b/>
                <w:sz w:val="18"/>
              </w:rPr>
            </w:pPr>
            <w:r>
              <w:rPr>
                <w:sz w:val="18"/>
              </w:rPr>
              <w:t>Глубина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сиденья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О»,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«С»,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«К»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1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spacing w:before="14"/>
              <w:ind w:left="29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0,48</w:t>
            </w:r>
          </w:p>
        </w:tc>
        <w:tc>
          <w:tcPr>
            <w:tcW w:w="1641" w:type="dxa"/>
            <w:vMerge w:val="restart"/>
          </w:tcPr>
          <w:p w:rsidR="00DA165B" w:rsidRDefault="00DA165B">
            <w:pPr>
              <w:pStyle w:val="TableParagraph"/>
              <w:spacing w:before="139"/>
              <w:ind w:left="28"/>
              <w:rPr>
                <w:sz w:val="18"/>
              </w:rPr>
            </w:pPr>
            <w:r>
              <w:rPr>
                <w:sz w:val="18"/>
              </w:rPr>
              <w:t>п.5.3.5</w:t>
            </w: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</w:tr>
      <w:tr w:rsidR="00DA165B">
        <w:trPr>
          <w:trHeight w:val="241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22" w:lineRule="exact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22" w:lineRule="exact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22" w:lineRule="exact"/>
              <w:ind w:left="283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b/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сиденья </w:t>
            </w:r>
            <w:r>
              <w:rPr>
                <w:b/>
                <w:sz w:val="18"/>
              </w:rPr>
              <w:t>О»,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«С»,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«К»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1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spacing w:before="11"/>
              <w:ind w:left="29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0,85</w:t>
            </w:r>
          </w:p>
        </w:tc>
        <w:tc>
          <w:tcPr>
            <w:tcW w:w="1641" w:type="dxa"/>
            <w:vMerge/>
            <w:tcBorders>
              <w:top w:val="nil"/>
            </w:tcBorders>
          </w:tcPr>
          <w:p w:rsidR="00DA165B" w:rsidRDefault="00DA165B"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</w:tr>
    </w:tbl>
    <w:p w:rsidR="00DA165B" w:rsidRDefault="00DA165B">
      <w:pPr>
        <w:rPr>
          <w:sz w:val="16"/>
        </w:rPr>
        <w:sectPr w:rsidR="00DA165B">
          <w:pgSz w:w="16840" w:h="11910" w:orient="landscape"/>
          <w:pgMar w:top="1100" w:right="60" w:bottom="280" w:left="420" w:header="720" w:footer="720" w:gutter="0"/>
          <w:cols w:space="720"/>
        </w:sectPr>
      </w:pPr>
    </w:p>
    <w:p w:rsidR="00DA165B" w:rsidRDefault="00DA165B">
      <w:pPr>
        <w:pStyle w:val="BodyText"/>
        <w:spacing w:before="3"/>
        <w:rPr>
          <w:sz w:val="2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8"/>
        <w:gridCol w:w="2165"/>
        <w:gridCol w:w="547"/>
        <w:gridCol w:w="749"/>
        <w:gridCol w:w="675"/>
        <w:gridCol w:w="3665"/>
        <w:gridCol w:w="1111"/>
        <w:gridCol w:w="1485"/>
        <w:gridCol w:w="2155"/>
        <w:gridCol w:w="1641"/>
        <w:gridCol w:w="1038"/>
      </w:tblGrid>
      <w:tr w:rsidR="00DA165B">
        <w:trPr>
          <w:trHeight w:val="242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22" w:lineRule="exact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22" w:lineRule="exact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22" w:lineRule="exact"/>
              <w:ind w:left="283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5" w:lineRule="exact"/>
              <w:ind w:left="28"/>
              <w:rPr>
                <w:b/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кабины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плане: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«К»: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1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spacing w:before="14"/>
              <w:ind w:left="29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1,8</w:t>
            </w:r>
          </w:p>
        </w:tc>
        <w:tc>
          <w:tcPr>
            <w:tcW w:w="1641" w:type="dxa"/>
            <w:vMerge w:val="restart"/>
          </w:tcPr>
          <w:p w:rsidR="00DA165B" w:rsidRDefault="00DA165B">
            <w:pPr>
              <w:pStyle w:val="TableParagraph"/>
              <w:spacing w:before="139"/>
              <w:ind w:left="28"/>
              <w:rPr>
                <w:sz w:val="18"/>
              </w:rPr>
            </w:pPr>
            <w:r>
              <w:rPr>
                <w:sz w:val="18"/>
              </w:rPr>
              <w:t>п.5.3.7.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табл.1</w:t>
            </w: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</w:tr>
      <w:tr w:rsidR="00DA165B">
        <w:trPr>
          <w:trHeight w:val="242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22" w:lineRule="exact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22" w:lineRule="exact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22" w:lineRule="exact"/>
              <w:ind w:left="283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b/>
                <w:sz w:val="18"/>
              </w:rPr>
            </w:pPr>
            <w:r>
              <w:rPr>
                <w:sz w:val="18"/>
              </w:rPr>
              <w:t>Глубина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«К»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1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spacing w:before="14"/>
              <w:ind w:left="29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1,8</w:t>
            </w:r>
          </w:p>
        </w:tc>
        <w:tc>
          <w:tcPr>
            <w:tcW w:w="1641" w:type="dxa"/>
            <w:vMerge/>
            <w:tcBorders>
              <w:top w:val="nil"/>
            </w:tcBorders>
          </w:tcPr>
          <w:p w:rsidR="00DA165B" w:rsidRDefault="00DA165B"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</w:tr>
      <w:tr w:rsidR="00DA165B">
        <w:trPr>
          <w:trHeight w:val="242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22" w:lineRule="exact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22" w:lineRule="exact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22" w:lineRule="exact"/>
              <w:ind w:left="283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b/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двери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кабины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«К»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1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spacing w:line="202" w:lineRule="exact"/>
              <w:ind w:left="29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1641" w:type="dxa"/>
          </w:tcPr>
          <w:p w:rsidR="00DA165B" w:rsidRDefault="00DA165B">
            <w:pPr>
              <w:pStyle w:val="TableParagraph"/>
              <w:spacing w:before="11"/>
              <w:ind w:left="28"/>
              <w:rPr>
                <w:sz w:val="18"/>
              </w:rPr>
            </w:pPr>
            <w:r>
              <w:rPr>
                <w:sz w:val="18"/>
              </w:rPr>
              <w:t>п.5.3.3</w:t>
            </w: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</w:tr>
      <w:tr w:rsidR="00DA165B">
        <w:trPr>
          <w:trHeight w:val="1033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35" w:lineRule="exact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35" w:lineRule="exact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35" w:lineRule="exact"/>
              <w:ind w:left="283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Система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тревожной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сигнализации,</w:t>
            </w:r>
          </w:p>
          <w:p w:rsidR="00DA165B" w:rsidRDefault="00DA165B">
            <w:pPr>
              <w:pStyle w:val="TableParagraph"/>
              <w:ind w:left="28" w:right="383"/>
              <w:rPr>
                <w:b/>
                <w:sz w:val="18"/>
              </w:rPr>
            </w:pPr>
            <w:r>
              <w:rPr>
                <w:sz w:val="18"/>
              </w:rPr>
              <w:t>обеспечивающая связь с помещением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постоянного дежурного персонала (поста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охраны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администрации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объекта)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«К»,</w:t>
            </w:r>
          </w:p>
          <w:p w:rsidR="00DA165B" w:rsidRDefault="00DA165B">
            <w:pPr>
              <w:pStyle w:val="TableParagraph"/>
              <w:spacing w:before="5" w:line="186" w:lineRule="exact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«О»,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«С»,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«Г»,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«У»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rPr>
                <w:sz w:val="20"/>
              </w:rPr>
            </w:pPr>
          </w:p>
          <w:p w:rsidR="00DA165B" w:rsidRDefault="00DA165B">
            <w:pPr>
              <w:pStyle w:val="TableParagraph"/>
              <w:spacing w:before="7"/>
              <w:rPr>
                <w:sz w:val="15"/>
              </w:rPr>
            </w:pPr>
          </w:p>
          <w:p w:rsidR="00DA165B" w:rsidRDefault="00DA165B">
            <w:pPr>
              <w:pStyle w:val="TableParagraph"/>
              <w:ind w:left="30" w:right="24"/>
              <w:jc w:val="center"/>
              <w:rPr>
                <w:sz w:val="18"/>
              </w:rPr>
            </w:pPr>
            <w:r>
              <w:rPr>
                <w:sz w:val="18"/>
              </w:rPr>
              <w:t>наличие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1641" w:type="dxa"/>
          </w:tcPr>
          <w:p w:rsidR="00DA165B" w:rsidRDefault="00DA165B">
            <w:pPr>
              <w:pStyle w:val="TableParagraph"/>
              <w:spacing w:before="5"/>
              <w:rPr>
                <w:sz w:val="26"/>
              </w:rPr>
            </w:pPr>
          </w:p>
          <w:p w:rsidR="00DA165B" w:rsidRDefault="00DA165B">
            <w:pPr>
              <w:pStyle w:val="TableParagraph"/>
              <w:ind w:left="28"/>
              <w:rPr>
                <w:sz w:val="18"/>
              </w:rPr>
            </w:pPr>
            <w:r>
              <w:rPr>
                <w:sz w:val="18"/>
              </w:rPr>
              <w:t>п.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5.3.6</w:t>
            </w: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827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35" w:lineRule="exact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35" w:lineRule="exact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35" w:lineRule="exact"/>
              <w:ind w:left="283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ind w:left="28" w:right="354"/>
              <w:rPr>
                <w:sz w:val="18"/>
              </w:rPr>
            </w:pPr>
            <w:r>
              <w:rPr>
                <w:sz w:val="18"/>
              </w:rPr>
              <w:t>Обозначение у дверей кабины символом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доступности кабины для инвалидов, в том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рельефным,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высоте 1.35 м</w:t>
            </w:r>
          </w:p>
          <w:p w:rsidR="00DA165B" w:rsidRDefault="00DA165B">
            <w:pPr>
              <w:pStyle w:val="TableParagraph"/>
              <w:spacing w:line="186" w:lineRule="exact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«К»,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«О»,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«С»,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«Г»,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«У»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line="202" w:lineRule="exact"/>
              <w:ind w:left="30" w:right="24"/>
              <w:jc w:val="center"/>
              <w:rPr>
                <w:sz w:val="18"/>
              </w:rPr>
            </w:pPr>
            <w:r>
              <w:rPr>
                <w:sz w:val="18"/>
              </w:rPr>
              <w:t>наличие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1641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п.5.3.6</w:t>
            </w: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621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38" w:lineRule="exact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38" w:lineRule="exact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38" w:lineRule="exact"/>
              <w:ind w:left="283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ind w:left="28" w:right="219"/>
              <w:rPr>
                <w:sz w:val="18"/>
              </w:rPr>
            </w:pPr>
            <w:r>
              <w:rPr>
                <w:sz w:val="18"/>
              </w:rPr>
              <w:t>Ширина проходов между рядами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шкафов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гардеробных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скамьями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учетом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скамей)</w:t>
            </w:r>
          </w:p>
          <w:p w:rsidR="00DA165B" w:rsidRDefault="00DA165B">
            <w:pPr>
              <w:pStyle w:val="TableParagraph"/>
              <w:spacing w:before="1" w:line="186" w:lineRule="exact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«К»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line="20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spacing w:line="205" w:lineRule="exact"/>
              <w:ind w:left="29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2,4</w:t>
            </w:r>
          </w:p>
        </w:tc>
        <w:tc>
          <w:tcPr>
            <w:tcW w:w="1641" w:type="dxa"/>
            <w:vMerge w:val="restart"/>
          </w:tcPr>
          <w:p w:rsidR="00DA165B" w:rsidRDefault="00DA165B">
            <w:pPr>
              <w:pStyle w:val="TableParagraph"/>
              <w:spacing w:line="205" w:lineRule="exact"/>
              <w:ind w:left="28"/>
              <w:rPr>
                <w:sz w:val="18"/>
              </w:rPr>
            </w:pPr>
            <w:r>
              <w:rPr>
                <w:sz w:val="18"/>
              </w:rPr>
              <w:t>п.5.3.8</w:t>
            </w:r>
          </w:p>
        </w:tc>
        <w:tc>
          <w:tcPr>
            <w:tcW w:w="1038" w:type="dxa"/>
            <w:vMerge w:val="restart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241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22" w:lineRule="exact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22" w:lineRule="exact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22" w:lineRule="exact"/>
              <w:ind w:left="283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b/>
                <w:sz w:val="18"/>
              </w:rPr>
            </w:pPr>
            <w:r>
              <w:rPr>
                <w:sz w:val="18"/>
              </w:rPr>
              <w:t>То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скамей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«К»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spacing w:line="202" w:lineRule="exact"/>
              <w:ind w:left="29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1,8</w:t>
            </w:r>
          </w:p>
        </w:tc>
        <w:tc>
          <w:tcPr>
            <w:tcW w:w="1641" w:type="dxa"/>
            <w:vMerge/>
            <w:tcBorders>
              <w:top w:val="nil"/>
            </w:tcBorders>
          </w:tcPr>
          <w:p w:rsidR="00DA165B" w:rsidRDefault="00DA165B"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  <w:vMerge/>
            <w:tcBorders>
              <w:top w:val="nil"/>
            </w:tcBorders>
          </w:tcPr>
          <w:p w:rsidR="00DA165B" w:rsidRDefault="00DA165B">
            <w:pPr>
              <w:rPr>
                <w:sz w:val="2"/>
                <w:szCs w:val="2"/>
              </w:rPr>
            </w:pPr>
          </w:p>
        </w:tc>
      </w:tr>
      <w:tr w:rsidR="00DA165B">
        <w:trPr>
          <w:trHeight w:val="242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22" w:lineRule="exact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22" w:lineRule="exact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22" w:lineRule="exact"/>
              <w:ind w:left="283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b/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проходов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между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рядами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кабин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«К»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spacing w:line="202" w:lineRule="exact"/>
              <w:ind w:left="29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1,8</w:t>
            </w:r>
          </w:p>
        </w:tc>
        <w:tc>
          <w:tcPr>
            <w:tcW w:w="1641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п.5.3.8</w:t>
            </w: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</w:tr>
      <w:tr w:rsidR="00DA165B">
        <w:trPr>
          <w:trHeight w:val="318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35" w:lineRule="exact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35" w:lineRule="exact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35" w:lineRule="exact"/>
              <w:ind w:left="283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b/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кабины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гигиены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женщин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«К»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spacing w:line="202" w:lineRule="exact"/>
              <w:ind w:left="29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1,8</w:t>
            </w:r>
          </w:p>
        </w:tc>
        <w:tc>
          <w:tcPr>
            <w:tcW w:w="1641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п.5.3.7.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табл.1</w:t>
            </w: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318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35" w:lineRule="exact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35" w:lineRule="exact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35" w:lineRule="exact"/>
              <w:ind w:left="283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b/>
                <w:sz w:val="18"/>
              </w:rPr>
            </w:pPr>
            <w:r>
              <w:rPr>
                <w:sz w:val="18"/>
              </w:rPr>
              <w:t>Глубина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кабины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гигиены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женщин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«К»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spacing w:line="202" w:lineRule="exact"/>
              <w:ind w:left="29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</w:tc>
        <w:tc>
          <w:tcPr>
            <w:tcW w:w="1641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п.5.3.7.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табл.1</w:t>
            </w: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827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35" w:lineRule="exact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35" w:lineRule="exact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35" w:lineRule="exact"/>
              <w:ind w:left="283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Указатели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направления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ближайшей</w:t>
            </w:r>
          </w:p>
          <w:p w:rsidR="00DA165B" w:rsidRDefault="00DA165B">
            <w:pPr>
              <w:pStyle w:val="TableParagraph"/>
              <w:ind w:left="28" w:right="30"/>
              <w:rPr>
                <w:sz w:val="18"/>
              </w:rPr>
            </w:pPr>
            <w:r>
              <w:rPr>
                <w:sz w:val="18"/>
              </w:rPr>
              <w:t>доступной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МГН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душевой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кабине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случае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недоступности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душевой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кабины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МГН)</w:t>
            </w:r>
          </w:p>
          <w:p w:rsidR="00DA165B" w:rsidRDefault="00DA165B">
            <w:pPr>
              <w:pStyle w:val="TableParagraph"/>
              <w:spacing w:before="5" w:line="186" w:lineRule="exact"/>
              <w:ind w:left="74"/>
              <w:rPr>
                <w:b/>
                <w:sz w:val="18"/>
              </w:rPr>
            </w:pPr>
            <w:r>
              <w:rPr>
                <w:b/>
                <w:sz w:val="18"/>
              </w:rPr>
              <w:t>«К»,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«О»,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«С», «Г»,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«У"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line="202" w:lineRule="exact"/>
              <w:ind w:left="30" w:right="24"/>
              <w:jc w:val="center"/>
              <w:rPr>
                <w:sz w:val="18"/>
              </w:rPr>
            </w:pPr>
            <w:r>
              <w:rPr>
                <w:sz w:val="18"/>
              </w:rPr>
              <w:t>наличие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1641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п.5.5.1</w:t>
            </w: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415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Название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зоны</w:t>
            </w:r>
          </w:p>
          <w:p w:rsidR="00DA165B" w:rsidRDefault="00DA165B">
            <w:pPr>
              <w:pStyle w:val="TableParagraph"/>
              <w:spacing w:before="2" w:line="191" w:lineRule="exact"/>
              <w:ind w:left="28"/>
              <w:rPr>
                <w:sz w:val="18"/>
              </w:rPr>
            </w:pPr>
            <w:r>
              <w:rPr>
                <w:sz w:val="18"/>
              </w:rPr>
              <w:t>(технического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средства)</w:t>
            </w: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11095" w:type="dxa"/>
            <w:gridSpan w:val="6"/>
          </w:tcPr>
          <w:p w:rsidR="00DA165B" w:rsidRDefault="00DA165B" w:rsidP="00B74556">
            <w:pPr>
              <w:pStyle w:val="TableParagraph"/>
              <w:spacing w:before="2" w:line="191" w:lineRule="exact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(см.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прим.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п.5) </w:t>
            </w:r>
            <w:r w:rsidRPr="001B6FD5">
              <w:t>Частное дошкольное образовательное учреждение «Школа – сад «РАЗВИТИЕ»</w:t>
            </w:r>
          </w:p>
        </w:tc>
      </w:tr>
      <w:tr w:rsidR="00DA165B">
        <w:trPr>
          <w:trHeight w:val="724"/>
        </w:trPr>
        <w:tc>
          <w:tcPr>
            <w:tcW w:w="528" w:type="dxa"/>
          </w:tcPr>
          <w:p w:rsidR="00DA165B" w:rsidRDefault="00DA165B">
            <w:pPr>
              <w:pStyle w:val="TableParagraph"/>
              <w:spacing w:line="223" w:lineRule="exact"/>
              <w:ind w:left="139"/>
              <w:rPr>
                <w:sz w:val="20"/>
              </w:rPr>
            </w:pPr>
            <w:r>
              <w:rPr>
                <w:sz w:val="20"/>
              </w:rPr>
              <w:t>5.4</w:t>
            </w: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ind w:left="28" w:right="548"/>
              <w:rPr>
                <w:sz w:val="21"/>
              </w:rPr>
            </w:pPr>
            <w:r>
              <w:rPr>
                <w:sz w:val="21"/>
              </w:rPr>
              <w:t>Кабины душевые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открытые 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со</w:t>
            </w:r>
          </w:p>
          <w:p w:rsidR="00DA165B" w:rsidRDefault="00DA165B">
            <w:pPr>
              <w:pStyle w:val="TableParagraph"/>
              <w:spacing w:line="228" w:lineRule="exact"/>
              <w:ind w:left="28"/>
              <w:rPr>
                <w:sz w:val="21"/>
              </w:rPr>
            </w:pPr>
            <w:r>
              <w:rPr>
                <w:sz w:val="21"/>
              </w:rPr>
              <w:t>сквозными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проходами</w:t>
            </w: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35" w:lineRule="exact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35" w:lineRule="exact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35" w:lineRule="exact"/>
              <w:ind w:left="283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ind w:left="28" w:right="563" w:firstLine="45"/>
              <w:rPr>
                <w:b/>
                <w:sz w:val="18"/>
              </w:rPr>
            </w:pPr>
            <w:r>
              <w:rPr>
                <w:sz w:val="18"/>
              </w:rPr>
              <w:t>Кабина должна быть оборудована: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переносным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складным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сиденьем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высоте: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«К», «О», «С»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spacing w:line="202" w:lineRule="exact"/>
              <w:ind w:left="29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0,48</w:t>
            </w:r>
          </w:p>
        </w:tc>
        <w:tc>
          <w:tcPr>
            <w:tcW w:w="1641" w:type="dxa"/>
            <w:vMerge w:val="restart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п..5.3.5</w:t>
            </w: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242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22" w:lineRule="exact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22" w:lineRule="exact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22" w:lineRule="exact"/>
              <w:ind w:left="283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душем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11"/>
              <w:ind w:left="30" w:right="24"/>
              <w:jc w:val="center"/>
              <w:rPr>
                <w:sz w:val="18"/>
              </w:rPr>
            </w:pPr>
            <w:r>
              <w:rPr>
                <w:sz w:val="18"/>
              </w:rPr>
              <w:t>наличие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  <w:tc>
          <w:tcPr>
            <w:tcW w:w="1641" w:type="dxa"/>
            <w:vMerge/>
            <w:tcBorders>
              <w:top w:val="nil"/>
            </w:tcBorders>
          </w:tcPr>
          <w:p w:rsidR="00DA165B" w:rsidRDefault="00DA165B"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</w:tr>
      <w:tr w:rsidR="00DA165B">
        <w:trPr>
          <w:trHeight w:val="239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20" w:lineRule="exact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20" w:lineRule="exact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20" w:lineRule="exact"/>
              <w:ind w:left="283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настенными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поручнями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11"/>
              <w:ind w:left="30" w:right="24"/>
              <w:jc w:val="center"/>
              <w:rPr>
                <w:sz w:val="18"/>
              </w:rPr>
            </w:pPr>
            <w:r>
              <w:rPr>
                <w:sz w:val="18"/>
              </w:rPr>
              <w:t>наличие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  <w:tc>
          <w:tcPr>
            <w:tcW w:w="1641" w:type="dxa"/>
            <w:vMerge/>
            <w:tcBorders>
              <w:top w:val="nil"/>
            </w:tcBorders>
          </w:tcPr>
          <w:p w:rsidR="00DA165B" w:rsidRDefault="00DA165B"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</w:tr>
      <w:tr w:rsidR="00DA165B">
        <w:trPr>
          <w:trHeight w:val="829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37" w:lineRule="exact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37" w:lineRule="exact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37" w:lineRule="exact"/>
              <w:ind w:left="283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ind w:left="28" w:right="587"/>
              <w:rPr>
                <w:sz w:val="18"/>
              </w:rPr>
            </w:pPr>
            <w:r>
              <w:rPr>
                <w:sz w:val="18"/>
              </w:rPr>
              <w:t>- краном с рычажной рукояткой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термостатом (или автоматические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сенсорные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бесконтактного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типа)</w:t>
            </w:r>
          </w:p>
          <w:p w:rsidR="00DA165B" w:rsidRDefault="00DA165B">
            <w:pPr>
              <w:pStyle w:val="TableParagraph"/>
              <w:spacing w:line="192" w:lineRule="exact"/>
              <w:ind w:left="28"/>
              <w:rPr>
                <w:b/>
                <w:sz w:val="18"/>
              </w:rPr>
            </w:pPr>
            <w:r>
              <w:rPr>
                <w:sz w:val="18"/>
              </w:rPr>
              <w:t>«</w:t>
            </w:r>
            <w:r>
              <w:rPr>
                <w:b/>
                <w:sz w:val="18"/>
              </w:rPr>
              <w:t>«К»,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«С»,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«О»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before="7"/>
              <w:rPr>
                <w:sz w:val="26"/>
              </w:rPr>
            </w:pPr>
          </w:p>
          <w:p w:rsidR="00DA165B" w:rsidRDefault="00DA165B">
            <w:pPr>
              <w:pStyle w:val="TableParagraph"/>
              <w:spacing w:before="1"/>
              <w:ind w:left="30" w:right="24"/>
              <w:jc w:val="center"/>
              <w:rPr>
                <w:sz w:val="18"/>
              </w:rPr>
            </w:pPr>
            <w:r>
              <w:rPr>
                <w:sz w:val="18"/>
              </w:rPr>
              <w:t>наличие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1641" w:type="dxa"/>
          </w:tcPr>
          <w:p w:rsidR="00DA165B" w:rsidRDefault="00DA165B">
            <w:pPr>
              <w:pStyle w:val="TableParagraph"/>
              <w:spacing w:before="7"/>
              <w:rPr>
                <w:sz w:val="26"/>
              </w:rPr>
            </w:pPr>
          </w:p>
          <w:p w:rsidR="00DA165B" w:rsidRDefault="00DA165B">
            <w:pPr>
              <w:pStyle w:val="TableParagraph"/>
              <w:spacing w:before="1"/>
              <w:ind w:left="28"/>
              <w:rPr>
                <w:sz w:val="18"/>
              </w:rPr>
            </w:pPr>
            <w:r>
              <w:rPr>
                <w:sz w:val="18"/>
              </w:rPr>
              <w:t>п.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5.3.9</w:t>
            </w: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240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20" w:lineRule="exact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20" w:lineRule="exact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20" w:lineRule="exact"/>
              <w:ind w:left="283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b/>
                <w:sz w:val="18"/>
              </w:rPr>
            </w:pPr>
            <w:r>
              <w:rPr>
                <w:sz w:val="18"/>
              </w:rPr>
              <w:t>Глубина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сиденья </w:t>
            </w:r>
            <w:r>
              <w:rPr>
                <w:b/>
                <w:sz w:val="18"/>
              </w:rPr>
              <w:t>О»,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«С»,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«К»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spacing w:before="11"/>
              <w:ind w:left="29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0,48</w:t>
            </w:r>
          </w:p>
        </w:tc>
        <w:tc>
          <w:tcPr>
            <w:tcW w:w="1641" w:type="dxa"/>
            <w:vMerge w:val="restart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п.5.3.5</w:t>
            </w: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</w:tr>
      <w:tr w:rsidR="00DA165B">
        <w:trPr>
          <w:trHeight w:val="242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22" w:lineRule="exact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22" w:lineRule="exact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22" w:lineRule="exact"/>
              <w:ind w:left="283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b/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сиденья </w:t>
            </w:r>
            <w:r>
              <w:rPr>
                <w:b/>
                <w:sz w:val="18"/>
              </w:rPr>
              <w:t>О»,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«С»,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«К»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spacing w:before="14"/>
              <w:ind w:left="29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0,85</w:t>
            </w:r>
          </w:p>
        </w:tc>
        <w:tc>
          <w:tcPr>
            <w:tcW w:w="1641" w:type="dxa"/>
            <w:vMerge/>
            <w:tcBorders>
              <w:top w:val="nil"/>
            </w:tcBorders>
          </w:tcPr>
          <w:p w:rsidR="00DA165B" w:rsidRDefault="00DA165B"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</w:tr>
      <w:tr w:rsidR="00DA165B">
        <w:trPr>
          <w:trHeight w:val="241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22" w:lineRule="exact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22" w:lineRule="exact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22" w:lineRule="exact"/>
              <w:ind w:left="283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b/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кабины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плане: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«К»: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spacing w:line="202" w:lineRule="exact"/>
              <w:ind w:left="29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1,2</w:t>
            </w:r>
          </w:p>
        </w:tc>
        <w:tc>
          <w:tcPr>
            <w:tcW w:w="1641" w:type="dxa"/>
            <w:vMerge w:val="restart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п.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5.3.7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табл.1</w:t>
            </w: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</w:tr>
      <w:tr w:rsidR="00DA165B">
        <w:trPr>
          <w:trHeight w:val="241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22" w:lineRule="exact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22" w:lineRule="exact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22" w:lineRule="exact"/>
              <w:ind w:left="283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b/>
                <w:sz w:val="18"/>
              </w:rPr>
            </w:pPr>
            <w:r>
              <w:rPr>
                <w:sz w:val="18"/>
              </w:rPr>
              <w:t>Глубина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«К»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spacing w:line="202" w:lineRule="exact"/>
              <w:ind w:left="29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0,9</w:t>
            </w:r>
          </w:p>
        </w:tc>
        <w:tc>
          <w:tcPr>
            <w:tcW w:w="1641" w:type="dxa"/>
            <w:vMerge/>
            <w:tcBorders>
              <w:top w:val="nil"/>
            </w:tcBorders>
          </w:tcPr>
          <w:p w:rsidR="00DA165B" w:rsidRDefault="00DA165B"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</w:tr>
      <w:tr w:rsidR="00DA165B">
        <w:trPr>
          <w:trHeight w:val="827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35" w:lineRule="exact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35" w:lineRule="exact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35" w:lineRule="exact"/>
              <w:ind w:left="283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Указатели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направления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ближайшей</w:t>
            </w:r>
          </w:p>
          <w:p w:rsidR="00DA165B" w:rsidRDefault="00DA165B">
            <w:pPr>
              <w:pStyle w:val="TableParagraph"/>
              <w:ind w:left="28" w:right="30"/>
              <w:rPr>
                <w:sz w:val="18"/>
              </w:rPr>
            </w:pPr>
            <w:r>
              <w:rPr>
                <w:sz w:val="18"/>
              </w:rPr>
              <w:t>доступной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МГН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душевой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кабине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случае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недоступности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душевой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кабины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МГН)</w:t>
            </w:r>
          </w:p>
          <w:p w:rsidR="00DA165B" w:rsidRDefault="00DA165B">
            <w:pPr>
              <w:pStyle w:val="TableParagraph"/>
              <w:spacing w:before="5" w:line="186" w:lineRule="exact"/>
              <w:ind w:left="74"/>
              <w:rPr>
                <w:b/>
                <w:sz w:val="18"/>
              </w:rPr>
            </w:pPr>
            <w:r>
              <w:rPr>
                <w:b/>
                <w:sz w:val="18"/>
              </w:rPr>
              <w:t>«К»,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«О»,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«С», «Г»,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«У"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line="202" w:lineRule="exact"/>
              <w:ind w:left="30" w:right="24"/>
              <w:jc w:val="center"/>
              <w:rPr>
                <w:sz w:val="18"/>
              </w:rPr>
            </w:pPr>
            <w:r>
              <w:rPr>
                <w:sz w:val="18"/>
              </w:rPr>
              <w:t>наличие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1641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п.5.5.1</w:t>
            </w: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621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35" w:lineRule="exact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35" w:lineRule="exact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35" w:lineRule="exact"/>
              <w:ind w:left="283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Система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тревожной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сигнализации,</w:t>
            </w:r>
          </w:p>
          <w:p w:rsidR="00DA165B" w:rsidRDefault="00DA165B">
            <w:pPr>
              <w:pStyle w:val="TableParagraph"/>
              <w:spacing w:line="206" w:lineRule="exact"/>
              <w:ind w:left="28" w:right="433"/>
              <w:rPr>
                <w:sz w:val="18"/>
              </w:rPr>
            </w:pPr>
            <w:r>
              <w:rPr>
                <w:sz w:val="18"/>
              </w:rPr>
              <w:t>обеспечивающая связь с помещением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постоянного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дежурного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персонала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(поста</w:t>
            </w:r>
          </w:p>
        </w:tc>
        <w:tc>
          <w:tcPr>
            <w:tcW w:w="1111" w:type="dxa"/>
          </w:tcPr>
          <w:p w:rsidR="00DA165B" w:rsidRDefault="00DA165B">
            <w:pPr>
              <w:pStyle w:val="TableParagraph"/>
              <w:spacing w:line="202" w:lineRule="exact"/>
              <w:ind w:left="30" w:right="24"/>
              <w:jc w:val="center"/>
              <w:rPr>
                <w:sz w:val="18"/>
              </w:rPr>
            </w:pPr>
            <w:r>
              <w:rPr>
                <w:sz w:val="18"/>
              </w:rPr>
              <w:t>наличие</w:t>
            </w:r>
          </w:p>
        </w:tc>
        <w:tc>
          <w:tcPr>
            <w:tcW w:w="148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1641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п.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5.3.6</w:t>
            </w:r>
          </w:p>
        </w:tc>
        <w:tc>
          <w:tcPr>
            <w:tcW w:w="103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</w:tbl>
    <w:p w:rsidR="00DA165B" w:rsidRDefault="00DA165B">
      <w:pPr>
        <w:rPr>
          <w:sz w:val="18"/>
        </w:rPr>
        <w:sectPr w:rsidR="00DA165B">
          <w:pgSz w:w="16840" w:h="11910" w:orient="landscape"/>
          <w:pgMar w:top="1100" w:right="60" w:bottom="280" w:left="420" w:header="720" w:footer="720" w:gutter="0"/>
          <w:cols w:space="720"/>
        </w:sectPr>
      </w:pPr>
    </w:p>
    <w:p w:rsidR="00DA165B" w:rsidRDefault="00DA165B">
      <w:pPr>
        <w:pStyle w:val="BodyText"/>
        <w:spacing w:before="3"/>
        <w:rPr>
          <w:sz w:val="2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8"/>
        <w:gridCol w:w="2165"/>
        <w:gridCol w:w="547"/>
        <w:gridCol w:w="749"/>
        <w:gridCol w:w="675"/>
        <w:gridCol w:w="3665"/>
        <w:gridCol w:w="1116"/>
        <w:gridCol w:w="1481"/>
        <w:gridCol w:w="2160"/>
        <w:gridCol w:w="1646"/>
        <w:gridCol w:w="1032"/>
      </w:tblGrid>
      <w:tr w:rsidR="00DA165B">
        <w:trPr>
          <w:trHeight w:val="415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5" w:lineRule="exact"/>
              <w:ind w:left="28"/>
              <w:rPr>
                <w:b/>
                <w:sz w:val="18"/>
              </w:rPr>
            </w:pPr>
            <w:r>
              <w:rPr>
                <w:sz w:val="18"/>
              </w:rPr>
              <w:t>охраны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администрации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объекта)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«К»,</w:t>
            </w:r>
          </w:p>
          <w:p w:rsidR="00DA165B" w:rsidRDefault="00DA165B">
            <w:pPr>
              <w:pStyle w:val="TableParagraph"/>
              <w:spacing w:before="4" w:line="186" w:lineRule="exact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«О»,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«С»,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«Г»,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«У»</w:t>
            </w:r>
          </w:p>
        </w:tc>
        <w:tc>
          <w:tcPr>
            <w:tcW w:w="1116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1481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1646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1032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827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35" w:lineRule="exact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35" w:lineRule="exact"/>
              <w:ind w:left="321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35" w:lineRule="exact"/>
              <w:ind w:left="283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ind w:left="28" w:right="354"/>
              <w:rPr>
                <w:sz w:val="18"/>
              </w:rPr>
            </w:pPr>
            <w:r>
              <w:rPr>
                <w:sz w:val="18"/>
              </w:rPr>
              <w:t>Обозначение у дверей кабины символом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доступности кабины для инвалидов, в том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рельефным,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высоте 1.35 м</w:t>
            </w:r>
          </w:p>
          <w:p w:rsidR="00DA165B" w:rsidRDefault="00DA165B">
            <w:pPr>
              <w:pStyle w:val="TableParagraph"/>
              <w:spacing w:line="186" w:lineRule="exact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«К»,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«О»,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«С»,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«Г»,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«У»</w:t>
            </w:r>
          </w:p>
        </w:tc>
        <w:tc>
          <w:tcPr>
            <w:tcW w:w="1116" w:type="dxa"/>
          </w:tcPr>
          <w:p w:rsidR="00DA165B" w:rsidRDefault="00DA165B">
            <w:pPr>
              <w:pStyle w:val="TableParagraph"/>
              <w:spacing w:line="202" w:lineRule="exact"/>
              <w:ind w:left="30" w:right="29"/>
              <w:jc w:val="center"/>
              <w:rPr>
                <w:sz w:val="18"/>
              </w:rPr>
            </w:pPr>
            <w:r>
              <w:rPr>
                <w:sz w:val="18"/>
              </w:rPr>
              <w:t>наличие</w:t>
            </w:r>
          </w:p>
        </w:tc>
        <w:tc>
          <w:tcPr>
            <w:tcW w:w="1481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1646" w:type="dxa"/>
          </w:tcPr>
          <w:p w:rsidR="00DA165B" w:rsidRDefault="00DA165B">
            <w:pPr>
              <w:pStyle w:val="TableParagraph"/>
              <w:spacing w:line="202" w:lineRule="exact"/>
              <w:ind w:left="22"/>
              <w:rPr>
                <w:sz w:val="18"/>
              </w:rPr>
            </w:pPr>
            <w:r>
              <w:rPr>
                <w:sz w:val="18"/>
              </w:rPr>
              <w:t>п.5.3.6</w:t>
            </w:r>
          </w:p>
        </w:tc>
        <w:tc>
          <w:tcPr>
            <w:tcW w:w="1032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621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35" w:lineRule="exact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35" w:lineRule="exact"/>
              <w:ind w:left="321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35" w:lineRule="exact"/>
              <w:ind w:left="283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42" w:lineRule="auto"/>
              <w:ind w:left="28" w:right="120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проходов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между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рядами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шкафов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гардеробных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скамьями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 учетом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скамей)</w:t>
            </w:r>
          </w:p>
          <w:p w:rsidR="00DA165B" w:rsidRDefault="00DA165B">
            <w:pPr>
              <w:pStyle w:val="TableParagraph"/>
              <w:spacing w:line="186" w:lineRule="exact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«К»</w:t>
            </w:r>
          </w:p>
        </w:tc>
        <w:tc>
          <w:tcPr>
            <w:tcW w:w="1116" w:type="dxa"/>
          </w:tcPr>
          <w:p w:rsidR="00DA165B" w:rsidRDefault="00DA165B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1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2,4</w:t>
            </w:r>
          </w:p>
        </w:tc>
        <w:tc>
          <w:tcPr>
            <w:tcW w:w="1646" w:type="dxa"/>
          </w:tcPr>
          <w:p w:rsidR="00DA165B" w:rsidRDefault="00DA165B">
            <w:pPr>
              <w:pStyle w:val="TableParagraph"/>
              <w:spacing w:line="202" w:lineRule="exact"/>
              <w:ind w:left="22"/>
              <w:rPr>
                <w:sz w:val="18"/>
              </w:rPr>
            </w:pPr>
            <w:r>
              <w:rPr>
                <w:sz w:val="18"/>
              </w:rPr>
              <w:t>п.5.3.8</w:t>
            </w:r>
          </w:p>
        </w:tc>
        <w:tc>
          <w:tcPr>
            <w:tcW w:w="1032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318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35" w:lineRule="exact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35" w:lineRule="exact"/>
              <w:ind w:left="321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35" w:lineRule="exact"/>
              <w:ind w:left="283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b/>
                <w:sz w:val="18"/>
              </w:rPr>
            </w:pPr>
            <w:r>
              <w:rPr>
                <w:sz w:val="18"/>
              </w:rPr>
              <w:t>То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скамей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«К»</w:t>
            </w:r>
          </w:p>
        </w:tc>
        <w:tc>
          <w:tcPr>
            <w:tcW w:w="1116" w:type="dxa"/>
          </w:tcPr>
          <w:p w:rsidR="00DA165B" w:rsidRDefault="00DA165B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1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1,8</w:t>
            </w:r>
          </w:p>
        </w:tc>
        <w:tc>
          <w:tcPr>
            <w:tcW w:w="1646" w:type="dxa"/>
          </w:tcPr>
          <w:p w:rsidR="00DA165B" w:rsidRDefault="00DA165B">
            <w:pPr>
              <w:pStyle w:val="TableParagraph"/>
              <w:spacing w:line="202" w:lineRule="exact"/>
              <w:ind w:left="22"/>
              <w:rPr>
                <w:sz w:val="18"/>
              </w:rPr>
            </w:pPr>
            <w:r>
              <w:rPr>
                <w:sz w:val="18"/>
              </w:rPr>
              <w:t>п.5.3.8</w:t>
            </w:r>
          </w:p>
        </w:tc>
        <w:tc>
          <w:tcPr>
            <w:tcW w:w="1032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318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35" w:lineRule="exact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35" w:lineRule="exact"/>
              <w:ind w:left="321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35" w:lineRule="exact"/>
              <w:ind w:left="283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b/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проходов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между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рядами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кабин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«К»</w:t>
            </w:r>
          </w:p>
        </w:tc>
        <w:tc>
          <w:tcPr>
            <w:tcW w:w="1116" w:type="dxa"/>
          </w:tcPr>
          <w:p w:rsidR="00DA165B" w:rsidRDefault="00DA165B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1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1,8</w:t>
            </w:r>
          </w:p>
        </w:tc>
        <w:tc>
          <w:tcPr>
            <w:tcW w:w="1646" w:type="dxa"/>
          </w:tcPr>
          <w:p w:rsidR="00DA165B" w:rsidRDefault="00DA165B">
            <w:pPr>
              <w:pStyle w:val="TableParagraph"/>
              <w:spacing w:line="202" w:lineRule="exact"/>
              <w:ind w:left="22"/>
              <w:rPr>
                <w:sz w:val="18"/>
              </w:rPr>
            </w:pPr>
            <w:r>
              <w:rPr>
                <w:sz w:val="18"/>
              </w:rPr>
              <w:t>п.5.3.8</w:t>
            </w:r>
          </w:p>
        </w:tc>
        <w:tc>
          <w:tcPr>
            <w:tcW w:w="1032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242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23" w:lineRule="exact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23" w:lineRule="exact"/>
              <w:ind w:left="321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23" w:lineRule="exact"/>
              <w:ind w:left="283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4" w:lineRule="exact"/>
              <w:ind w:left="28"/>
              <w:rPr>
                <w:b/>
                <w:sz w:val="18"/>
              </w:rPr>
            </w:pPr>
            <w:r>
              <w:rPr>
                <w:sz w:val="18"/>
              </w:rPr>
              <w:t>Нескользкий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«С»,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«О»,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«К»,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«Г»,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«У»</w:t>
            </w:r>
          </w:p>
        </w:tc>
        <w:tc>
          <w:tcPr>
            <w:tcW w:w="1116" w:type="dxa"/>
          </w:tcPr>
          <w:p w:rsidR="00DA165B" w:rsidRDefault="00DA165B">
            <w:pPr>
              <w:pStyle w:val="TableParagraph"/>
              <w:spacing w:before="14"/>
              <w:ind w:left="35" w:right="29"/>
              <w:jc w:val="center"/>
              <w:rPr>
                <w:sz w:val="18"/>
              </w:rPr>
            </w:pPr>
            <w:r>
              <w:rPr>
                <w:sz w:val="18"/>
              </w:rPr>
              <w:t>соответствие</w:t>
            </w:r>
          </w:p>
        </w:tc>
        <w:tc>
          <w:tcPr>
            <w:tcW w:w="1481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  <w:tc>
          <w:tcPr>
            <w:tcW w:w="2160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  <w:tc>
          <w:tcPr>
            <w:tcW w:w="1646" w:type="dxa"/>
          </w:tcPr>
          <w:p w:rsidR="00DA165B" w:rsidRDefault="00DA165B">
            <w:pPr>
              <w:pStyle w:val="TableParagraph"/>
              <w:spacing w:line="204" w:lineRule="exact"/>
              <w:ind w:left="22"/>
              <w:rPr>
                <w:sz w:val="18"/>
              </w:rPr>
            </w:pPr>
            <w:r>
              <w:rPr>
                <w:sz w:val="18"/>
              </w:rPr>
              <w:t>п.5.3.5</w:t>
            </w:r>
          </w:p>
        </w:tc>
        <w:tc>
          <w:tcPr>
            <w:tcW w:w="1032" w:type="dxa"/>
          </w:tcPr>
          <w:p w:rsidR="00DA165B" w:rsidRDefault="00DA165B">
            <w:pPr>
              <w:pStyle w:val="TableParagraph"/>
              <w:rPr>
                <w:sz w:val="16"/>
              </w:rPr>
            </w:pPr>
          </w:p>
        </w:tc>
      </w:tr>
      <w:tr w:rsidR="00DA165B">
        <w:trPr>
          <w:trHeight w:val="241"/>
        </w:trPr>
        <w:tc>
          <w:tcPr>
            <w:tcW w:w="15764" w:type="dxa"/>
            <w:gridSpan w:val="11"/>
          </w:tcPr>
          <w:p w:rsidR="00DA165B" w:rsidRDefault="00DA165B">
            <w:pPr>
              <w:pStyle w:val="TableParagraph"/>
              <w:spacing w:line="222" w:lineRule="exact"/>
              <w:ind w:left="7150"/>
              <w:rPr>
                <w:b/>
                <w:sz w:val="21"/>
              </w:rPr>
            </w:pPr>
            <w:r>
              <w:rPr>
                <w:b/>
                <w:sz w:val="21"/>
              </w:rPr>
              <w:t>7.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Автостоянки</w:t>
            </w:r>
          </w:p>
        </w:tc>
      </w:tr>
      <w:tr w:rsidR="00DA165B">
        <w:trPr>
          <w:trHeight w:val="414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Название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зоны</w:t>
            </w: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11100" w:type="dxa"/>
            <w:gridSpan w:val="6"/>
          </w:tcPr>
          <w:p w:rsidR="00DA165B" w:rsidRDefault="00DA165B" w:rsidP="00B74556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(см.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прим.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п.5)</w:t>
            </w:r>
            <w:r>
              <w:rPr>
                <w:spacing w:val="-1"/>
                <w:sz w:val="18"/>
              </w:rPr>
              <w:t xml:space="preserve"> </w:t>
            </w:r>
            <w:r w:rsidRPr="001B6FD5">
              <w:t>Частное дошкольное образовательное учреждение «Школа – сад «РАЗВИТИЕ»</w:t>
            </w:r>
          </w:p>
        </w:tc>
      </w:tr>
      <w:tr w:rsidR="00DA165B">
        <w:trPr>
          <w:trHeight w:val="1379"/>
        </w:trPr>
        <w:tc>
          <w:tcPr>
            <w:tcW w:w="528" w:type="dxa"/>
          </w:tcPr>
          <w:p w:rsidR="00DA165B" w:rsidRDefault="00DA165B">
            <w:pPr>
              <w:pStyle w:val="TableParagraph"/>
              <w:spacing w:line="202" w:lineRule="exact"/>
              <w:ind w:left="69" w:right="59"/>
              <w:jc w:val="center"/>
              <w:rPr>
                <w:sz w:val="18"/>
              </w:rPr>
            </w:pPr>
            <w:r>
              <w:rPr>
                <w:sz w:val="18"/>
              </w:rPr>
              <w:t>7.1</w:t>
            </w: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spacing w:line="234" w:lineRule="exact"/>
              <w:ind w:left="28"/>
              <w:rPr>
                <w:sz w:val="21"/>
              </w:rPr>
            </w:pPr>
            <w:r>
              <w:rPr>
                <w:sz w:val="21"/>
              </w:rPr>
              <w:t>Индивидуальные</w:t>
            </w:r>
          </w:p>
          <w:p w:rsidR="00DA165B" w:rsidRDefault="00DA165B">
            <w:pPr>
              <w:pStyle w:val="TableParagraph"/>
              <w:ind w:left="28" w:right="9"/>
              <w:rPr>
                <w:sz w:val="21"/>
              </w:rPr>
            </w:pPr>
            <w:r>
              <w:rPr>
                <w:sz w:val="21"/>
              </w:rPr>
              <w:t>автостоянки на участке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около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или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внутри</w:t>
            </w:r>
          </w:p>
          <w:p w:rsidR="00DA165B" w:rsidRDefault="00DA165B">
            <w:pPr>
              <w:pStyle w:val="TableParagraph"/>
              <w:spacing w:before="1"/>
              <w:ind w:left="28" w:right="343"/>
              <w:rPr>
                <w:sz w:val="21"/>
              </w:rPr>
            </w:pPr>
            <w:r>
              <w:rPr>
                <w:sz w:val="21"/>
              </w:rPr>
              <w:t>зданий учреждений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обслуживания</w:t>
            </w: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2" w:lineRule="exact"/>
              <w:ind w:left="32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2" w:lineRule="exact"/>
              <w:ind w:left="2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before="14"/>
              <w:ind w:left="28"/>
              <w:rPr>
                <w:b/>
                <w:sz w:val="18"/>
              </w:rPr>
            </w:pPr>
            <w:r>
              <w:rPr>
                <w:sz w:val="18"/>
              </w:rPr>
              <w:t>Места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автотранспорта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инвалидов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«К»,</w:t>
            </w:r>
          </w:p>
          <w:p w:rsidR="00DA165B" w:rsidRDefault="00DA165B">
            <w:pPr>
              <w:pStyle w:val="TableParagraph"/>
              <w:spacing w:before="23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«О»</w:t>
            </w:r>
          </w:p>
        </w:tc>
        <w:tc>
          <w:tcPr>
            <w:tcW w:w="1116" w:type="dxa"/>
          </w:tcPr>
          <w:p w:rsidR="00DA165B" w:rsidRDefault="00DA165B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%</w:t>
            </w:r>
          </w:p>
        </w:tc>
        <w:tc>
          <w:tcPr>
            <w:tcW w:w="1481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DA165B" w:rsidRDefault="00DA165B">
            <w:pPr>
              <w:pStyle w:val="TableParagraph"/>
              <w:spacing w:before="14"/>
              <w:ind w:left="28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10%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мест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</w:p>
          <w:p w:rsidR="00DA165B" w:rsidRDefault="00DA165B">
            <w:pPr>
              <w:pStyle w:val="TableParagraph"/>
              <w:spacing w:before="23" w:line="266" w:lineRule="auto"/>
              <w:ind w:left="28" w:right="35"/>
              <w:rPr>
                <w:sz w:val="18"/>
              </w:rPr>
            </w:pPr>
            <w:r>
              <w:rPr>
                <w:sz w:val="18"/>
              </w:rPr>
              <w:t>общего количества (но 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менее одного места), в том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числе 5% мест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автотранспорта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инвалидов</w:t>
            </w:r>
          </w:p>
          <w:p w:rsidR="00DA165B" w:rsidRDefault="00DA165B">
            <w:pPr>
              <w:pStyle w:val="TableParagraph"/>
              <w:spacing w:line="196" w:lineRule="exact"/>
              <w:ind w:left="28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креслах-колясках</w:t>
            </w:r>
          </w:p>
        </w:tc>
        <w:tc>
          <w:tcPr>
            <w:tcW w:w="1646" w:type="dxa"/>
          </w:tcPr>
          <w:p w:rsidR="00DA165B" w:rsidRDefault="00DA165B">
            <w:pPr>
              <w:pStyle w:val="TableParagraph"/>
              <w:spacing w:line="202" w:lineRule="exact"/>
              <w:ind w:left="31"/>
              <w:rPr>
                <w:sz w:val="18"/>
              </w:rPr>
            </w:pPr>
            <w:r>
              <w:rPr>
                <w:sz w:val="18"/>
              </w:rPr>
              <w:t>п.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4.2.1</w:t>
            </w:r>
          </w:p>
        </w:tc>
        <w:tc>
          <w:tcPr>
            <w:tcW w:w="1032" w:type="dxa"/>
            <w:vMerge w:val="restart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412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2" w:lineRule="exact"/>
              <w:ind w:left="32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2" w:lineRule="exact"/>
              <w:ind w:left="2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Расстояние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стоянки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автотранспорта</w:t>
            </w:r>
          </w:p>
          <w:p w:rsidR="00DA165B" w:rsidRDefault="00DA165B">
            <w:pPr>
              <w:pStyle w:val="TableParagraph"/>
              <w:spacing w:line="191" w:lineRule="exact"/>
              <w:ind w:left="28"/>
              <w:rPr>
                <w:b/>
                <w:sz w:val="18"/>
              </w:rPr>
            </w:pPr>
            <w:r>
              <w:rPr>
                <w:sz w:val="18"/>
              </w:rPr>
              <w:t>инвалида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входа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 учреждение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«К»,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«О»</w:t>
            </w:r>
          </w:p>
        </w:tc>
        <w:tc>
          <w:tcPr>
            <w:tcW w:w="1116" w:type="dxa"/>
          </w:tcPr>
          <w:p w:rsidR="00DA165B" w:rsidRDefault="00DA165B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1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DA165B" w:rsidRDefault="00DA165B">
            <w:pPr>
              <w:pStyle w:val="TableParagraph"/>
              <w:spacing w:before="14"/>
              <w:ind w:left="28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</w:p>
        </w:tc>
        <w:tc>
          <w:tcPr>
            <w:tcW w:w="1646" w:type="dxa"/>
            <w:vMerge w:val="restart"/>
          </w:tcPr>
          <w:p w:rsidR="00DA165B" w:rsidRDefault="00DA165B">
            <w:pPr>
              <w:pStyle w:val="TableParagraph"/>
              <w:spacing w:line="202" w:lineRule="exact"/>
              <w:ind w:left="31"/>
              <w:rPr>
                <w:sz w:val="18"/>
              </w:rPr>
            </w:pPr>
            <w:r>
              <w:rPr>
                <w:sz w:val="18"/>
              </w:rPr>
              <w:t>п.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4.2.2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DA165B" w:rsidRDefault="00DA165B">
            <w:pPr>
              <w:rPr>
                <w:sz w:val="2"/>
                <w:szCs w:val="2"/>
              </w:rPr>
            </w:pPr>
          </w:p>
        </w:tc>
      </w:tr>
      <w:tr w:rsidR="00DA165B">
        <w:trPr>
          <w:trHeight w:val="415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5" w:lineRule="exact"/>
              <w:ind w:left="32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5" w:lineRule="exact"/>
              <w:ind w:left="2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6" w:lineRule="exact"/>
              <w:ind w:left="28" w:right="211"/>
              <w:rPr>
                <w:b/>
                <w:sz w:val="18"/>
              </w:rPr>
            </w:pPr>
            <w:r>
              <w:rPr>
                <w:sz w:val="18"/>
              </w:rPr>
              <w:t>Расстояние от стоянки автотранспорта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инвалида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входа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жилое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здание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«К»,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«О»</w:t>
            </w:r>
          </w:p>
        </w:tc>
        <w:tc>
          <w:tcPr>
            <w:tcW w:w="1116" w:type="dxa"/>
          </w:tcPr>
          <w:p w:rsidR="00DA165B" w:rsidRDefault="00DA165B">
            <w:pPr>
              <w:pStyle w:val="TableParagraph"/>
              <w:spacing w:line="20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1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DA165B" w:rsidRDefault="00DA165B">
            <w:pPr>
              <w:pStyle w:val="TableParagraph"/>
              <w:spacing w:before="17"/>
              <w:ind w:left="28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</w:tc>
        <w:tc>
          <w:tcPr>
            <w:tcW w:w="1646" w:type="dxa"/>
            <w:vMerge/>
            <w:tcBorders>
              <w:top w:val="nil"/>
            </w:tcBorders>
          </w:tcPr>
          <w:p w:rsidR="00DA165B" w:rsidRDefault="00DA165B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DA165B" w:rsidRDefault="00DA165B">
            <w:pPr>
              <w:rPr>
                <w:sz w:val="2"/>
                <w:szCs w:val="2"/>
              </w:rPr>
            </w:pPr>
          </w:p>
        </w:tc>
      </w:tr>
      <w:tr w:rsidR="00DA165B">
        <w:trPr>
          <w:trHeight w:val="318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2" w:lineRule="exact"/>
              <w:ind w:left="32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2" w:lineRule="exact"/>
              <w:ind w:left="2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202" w:lineRule="exact"/>
              <w:ind w:left="28"/>
              <w:rPr>
                <w:b/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зоны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парковки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«К»</w:t>
            </w:r>
          </w:p>
        </w:tc>
        <w:tc>
          <w:tcPr>
            <w:tcW w:w="1116" w:type="dxa"/>
          </w:tcPr>
          <w:p w:rsidR="00DA165B" w:rsidRDefault="00DA165B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1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DA165B" w:rsidRDefault="00DA165B">
            <w:pPr>
              <w:pStyle w:val="TableParagraph"/>
              <w:spacing w:line="202" w:lineRule="exact"/>
              <w:ind w:left="74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1646" w:type="dxa"/>
            <w:vMerge w:val="restart"/>
          </w:tcPr>
          <w:p w:rsidR="00DA165B" w:rsidRDefault="00DA165B">
            <w:pPr>
              <w:pStyle w:val="TableParagraph"/>
              <w:spacing w:line="202" w:lineRule="exact"/>
              <w:ind w:left="31"/>
              <w:rPr>
                <w:sz w:val="18"/>
              </w:rPr>
            </w:pPr>
            <w:r>
              <w:rPr>
                <w:sz w:val="18"/>
              </w:rPr>
              <w:t>п.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4.2.4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DA165B" w:rsidRDefault="00DA165B">
            <w:pPr>
              <w:rPr>
                <w:sz w:val="2"/>
                <w:szCs w:val="2"/>
              </w:rPr>
            </w:pPr>
          </w:p>
        </w:tc>
      </w:tr>
      <w:tr w:rsidR="00DA165B">
        <w:trPr>
          <w:trHeight w:val="208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4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4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18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188" w:lineRule="exact"/>
              <w:ind w:left="32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188" w:lineRule="exact"/>
              <w:ind w:left="2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line="188" w:lineRule="exact"/>
              <w:ind w:left="28"/>
              <w:rPr>
                <w:b/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зоны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парковки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«К»</w:t>
            </w:r>
          </w:p>
        </w:tc>
        <w:tc>
          <w:tcPr>
            <w:tcW w:w="1116" w:type="dxa"/>
          </w:tcPr>
          <w:p w:rsidR="00DA165B" w:rsidRDefault="00DA165B">
            <w:pPr>
              <w:pStyle w:val="TableParagraph"/>
              <w:spacing w:line="18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1" w:type="dxa"/>
          </w:tcPr>
          <w:p w:rsidR="00DA165B" w:rsidRDefault="00DA165B">
            <w:pPr>
              <w:pStyle w:val="TableParagraph"/>
              <w:rPr>
                <w:sz w:val="14"/>
              </w:rPr>
            </w:pPr>
          </w:p>
        </w:tc>
        <w:tc>
          <w:tcPr>
            <w:tcW w:w="2160" w:type="dxa"/>
          </w:tcPr>
          <w:p w:rsidR="00DA165B" w:rsidRDefault="00DA165B">
            <w:pPr>
              <w:pStyle w:val="TableParagraph"/>
              <w:spacing w:line="188" w:lineRule="exact"/>
              <w:ind w:left="74"/>
              <w:rPr>
                <w:sz w:val="18"/>
              </w:rPr>
            </w:pPr>
            <w:r>
              <w:rPr>
                <w:sz w:val="18"/>
              </w:rPr>
              <w:t>6,0</w:t>
            </w:r>
          </w:p>
        </w:tc>
        <w:tc>
          <w:tcPr>
            <w:tcW w:w="1646" w:type="dxa"/>
            <w:vMerge/>
            <w:tcBorders>
              <w:top w:val="nil"/>
            </w:tcBorders>
          </w:tcPr>
          <w:p w:rsidR="00DA165B" w:rsidRDefault="00DA165B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DA165B" w:rsidRDefault="00DA165B">
            <w:pPr>
              <w:rPr>
                <w:sz w:val="2"/>
                <w:szCs w:val="2"/>
              </w:rPr>
            </w:pPr>
          </w:p>
        </w:tc>
      </w:tr>
      <w:tr w:rsidR="00DA165B">
        <w:trPr>
          <w:trHeight w:val="688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2" w:lineRule="exact"/>
              <w:ind w:left="32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2" w:lineRule="exact"/>
              <w:ind w:left="2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before="14"/>
              <w:ind w:left="28"/>
              <w:rPr>
                <w:sz w:val="18"/>
              </w:rPr>
            </w:pPr>
            <w:r>
              <w:rPr>
                <w:sz w:val="18"/>
              </w:rPr>
              <w:t>Обозначение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места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стоянки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автомашины</w:t>
            </w:r>
          </w:p>
          <w:p w:rsidR="00DA165B" w:rsidRDefault="00DA165B">
            <w:pPr>
              <w:pStyle w:val="TableParagraph"/>
              <w:spacing w:before="7" w:line="220" w:lineRule="atLeast"/>
              <w:ind w:left="28" w:right="618"/>
              <w:rPr>
                <w:b/>
                <w:sz w:val="18"/>
              </w:rPr>
            </w:pPr>
            <w:r>
              <w:rPr>
                <w:sz w:val="18"/>
              </w:rPr>
              <w:t>инвалида на кресле-коляске знаком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поверхности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дорожного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«К»</w:t>
            </w:r>
          </w:p>
        </w:tc>
        <w:tc>
          <w:tcPr>
            <w:tcW w:w="1116" w:type="dxa"/>
          </w:tcPr>
          <w:p w:rsidR="00DA165B" w:rsidRDefault="00DA165B">
            <w:pPr>
              <w:pStyle w:val="TableParagraph"/>
              <w:spacing w:line="202" w:lineRule="exact"/>
              <w:ind w:left="35" w:right="25"/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481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1646" w:type="dxa"/>
            <w:vMerge w:val="restart"/>
          </w:tcPr>
          <w:p w:rsidR="00DA165B" w:rsidRDefault="00DA165B">
            <w:pPr>
              <w:pStyle w:val="TableParagraph"/>
              <w:spacing w:line="202" w:lineRule="exact"/>
              <w:ind w:left="31"/>
              <w:rPr>
                <w:sz w:val="18"/>
              </w:rPr>
            </w:pPr>
            <w:r>
              <w:rPr>
                <w:sz w:val="18"/>
              </w:rPr>
              <w:t>п.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4.2.1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DA165B" w:rsidRDefault="00DA165B">
            <w:pPr>
              <w:rPr>
                <w:sz w:val="2"/>
                <w:szCs w:val="2"/>
              </w:rPr>
            </w:pPr>
          </w:p>
        </w:tc>
      </w:tr>
      <w:tr w:rsidR="00DA165B">
        <w:trPr>
          <w:trHeight w:val="921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2" w:lineRule="exact"/>
              <w:ind w:left="32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2" w:lineRule="exact"/>
              <w:ind w:left="2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before="14" w:line="266" w:lineRule="auto"/>
              <w:ind w:left="28" w:right="389"/>
              <w:rPr>
                <w:sz w:val="18"/>
              </w:rPr>
            </w:pPr>
            <w:r>
              <w:rPr>
                <w:sz w:val="18"/>
              </w:rPr>
              <w:t>Обозначение места стоянки автомашины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инвалида на кресле-коляске знаком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вертикальной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поверхности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(стене,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столбе,</w:t>
            </w:r>
          </w:p>
          <w:p w:rsidR="00DA165B" w:rsidRDefault="00DA165B">
            <w:pPr>
              <w:pStyle w:val="TableParagraph"/>
              <w:spacing w:before="2" w:line="196" w:lineRule="exact"/>
              <w:ind w:left="28"/>
              <w:rPr>
                <w:b/>
                <w:sz w:val="18"/>
              </w:rPr>
            </w:pPr>
            <w:r>
              <w:rPr>
                <w:sz w:val="18"/>
              </w:rPr>
              <w:t>стойке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«К»</w:t>
            </w:r>
          </w:p>
        </w:tc>
        <w:tc>
          <w:tcPr>
            <w:tcW w:w="1116" w:type="dxa"/>
          </w:tcPr>
          <w:p w:rsidR="00DA165B" w:rsidRDefault="00DA165B">
            <w:pPr>
              <w:pStyle w:val="TableParagraph"/>
              <w:spacing w:line="202" w:lineRule="exact"/>
              <w:ind w:left="35" w:right="25"/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481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1646" w:type="dxa"/>
            <w:vMerge/>
            <w:tcBorders>
              <w:top w:val="nil"/>
            </w:tcBorders>
          </w:tcPr>
          <w:p w:rsidR="00DA165B" w:rsidRDefault="00DA165B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DA165B" w:rsidRDefault="00DA165B">
            <w:pPr>
              <w:rPr>
                <w:sz w:val="2"/>
                <w:szCs w:val="2"/>
              </w:rPr>
            </w:pPr>
          </w:p>
        </w:tc>
      </w:tr>
      <w:tr w:rsidR="00DA165B">
        <w:trPr>
          <w:trHeight w:val="460"/>
        </w:trPr>
        <w:tc>
          <w:tcPr>
            <w:tcW w:w="528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3" w:lineRule="exact"/>
              <w:ind w:left="32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3" w:lineRule="exact"/>
              <w:ind w:left="2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before="14"/>
              <w:ind w:left="28"/>
              <w:rPr>
                <w:sz w:val="18"/>
              </w:rPr>
            </w:pP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знака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обозначения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места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стоянки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DA165B" w:rsidRDefault="00DA165B">
            <w:pPr>
              <w:pStyle w:val="TableParagraph"/>
              <w:spacing w:before="24" w:line="196" w:lineRule="exact"/>
              <w:ind w:left="28"/>
              <w:rPr>
                <w:sz w:val="18"/>
              </w:rPr>
            </w:pPr>
            <w:r>
              <w:rPr>
                <w:sz w:val="18"/>
              </w:rPr>
              <w:t>вертикальной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поверхности</w:t>
            </w:r>
          </w:p>
        </w:tc>
        <w:tc>
          <w:tcPr>
            <w:tcW w:w="1116" w:type="dxa"/>
          </w:tcPr>
          <w:p w:rsidR="00DA165B" w:rsidRDefault="00DA165B">
            <w:pPr>
              <w:pStyle w:val="TableParagraph"/>
              <w:spacing w:line="203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481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DA165B" w:rsidRDefault="00DA165B">
            <w:pPr>
              <w:pStyle w:val="TableParagraph"/>
              <w:spacing w:line="203" w:lineRule="exact"/>
              <w:ind w:left="28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</w:p>
        </w:tc>
        <w:tc>
          <w:tcPr>
            <w:tcW w:w="1646" w:type="dxa"/>
          </w:tcPr>
          <w:p w:rsidR="00DA165B" w:rsidRDefault="00DA165B">
            <w:pPr>
              <w:pStyle w:val="TableParagraph"/>
              <w:spacing w:line="203" w:lineRule="exact"/>
              <w:ind w:left="31"/>
              <w:rPr>
                <w:sz w:val="18"/>
              </w:rPr>
            </w:pPr>
            <w:r>
              <w:rPr>
                <w:sz w:val="18"/>
              </w:rPr>
              <w:t>4.2.1</w:t>
            </w:r>
          </w:p>
        </w:tc>
        <w:tc>
          <w:tcPr>
            <w:tcW w:w="1032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  <w:tr w:rsidR="00DA165B">
        <w:trPr>
          <w:trHeight w:val="1379"/>
        </w:trPr>
        <w:tc>
          <w:tcPr>
            <w:tcW w:w="528" w:type="dxa"/>
          </w:tcPr>
          <w:p w:rsidR="00DA165B" w:rsidRDefault="00DA165B">
            <w:pPr>
              <w:pStyle w:val="TableParagraph"/>
              <w:spacing w:line="202" w:lineRule="exact"/>
              <w:ind w:left="64" w:right="59"/>
              <w:jc w:val="center"/>
              <w:rPr>
                <w:sz w:val="18"/>
              </w:rPr>
            </w:pPr>
            <w:r>
              <w:rPr>
                <w:sz w:val="18"/>
              </w:rPr>
              <w:t>7.2</w:t>
            </w:r>
          </w:p>
        </w:tc>
        <w:tc>
          <w:tcPr>
            <w:tcW w:w="2165" w:type="dxa"/>
          </w:tcPr>
          <w:p w:rsidR="00DA165B" w:rsidRDefault="00DA165B">
            <w:pPr>
              <w:pStyle w:val="TableParagraph"/>
              <w:spacing w:line="237" w:lineRule="auto"/>
              <w:ind w:left="532" w:right="280" w:hanging="226"/>
              <w:rPr>
                <w:sz w:val="21"/>
              </w:rPr>
            </w:pPr>
            <w:r>
              <w:rPr>
                <w:sz w:val="21"/>
              </w:rPr>
              <w:t>Многоуровневые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автостоянки</w:t>
            </w:r>
          </w:p>
        </w:tc>
        <w:tc>
          <w:tcPr>
            <w:tcW w:w="547" w:type="dxa"/>
          </w:tcPr>
          <w:p w:rsidR="00DA165B" w:rsidRDefault="00DA165B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9" w:type="dxa"/>
          </w:tcPr>
          <w:p w:rsidR="00DA165B" w:rsidRDefault="00DA165B">
            <w:pPr>
              <w:pStyle w:val="TableParagraph"/>
              <w:spacing w:line="202" w:lineRule="exact"/>
              <w:ind w:left="32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75" w:type="dxa"/>
          </w:tcPr>
          <w:p w:rsidR="00DA165B" w:rsidRDefault="00DA165B">
            <w:pPr>
              <w:pStyle w:val="TableParagraph"/>
              <w:spacing w:line="202" w:lineRule="exact"/>
              <w:ind w:left="29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65" w:type="dxa"/>
          </w:tcPr>
          <w:p w:rsidR="00DA165B" w:rsidRDefault="00DA165B">
            <w:pPr>
              <w:pStyle w:val="TableParagraph"/>
              <w:spacing w:before="14" w:line="266" w:lineRule="auto"/>
              <w:ind w:left="28" w:right="145"/>
              <w:rPr>
                <w:sz w:val="18"/>
              </w:rPr>
            </w:pPr>
            <w:r>
              <w:rPr>
                <w:sz w:val="18"/>
              </w:rPr>
              <w:t>Наличие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мест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инвалидов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креслах-колясках у выхода на первом этаже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или около лифтов, размеры которых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соответствуют нормативным требованиям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перемещения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лифтах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инвалидов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DA165B" w:rsidRDefault="00DA165B">
            <w:pPr>
              <w:pStyle w:val="TableParagraph"/>
              <w:spacing w:before="1" w:line="196" w:lineRule="exact"/>
              <w:ind w:left="28"/>
              <w:rPr>
                <w:sz w:val="18"/>
              </w:rPr>
            </w:pPr>
            <w:r>
              <w:rPr>
                <w:sz w:val="18"/>
              </w:rPr>
              <w:t>креслах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-колясках</w:t>
            </w:r>
          </w:p>
        </w:tc>
        <w:tc>
          <w:tcPr>
            <w:tcW w:w="1116" w:type="dxa"/>
          </w:tcPr>
          <w:p w:rsidR="00DA165B" w:rsidRDefault="00DA165B">
            <w:pPr>
              <w:pStyle w:val="TableParagraph"/>
              <w:spacing w:line="202" w:lineRule="exact"/>
              <w:ind w:left="35" w:right="20"/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481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  <w:tc>
          <w:tcPr>
            <w:tcW w:w="1646" w:type="dxa"/>
          </w:tcPr>
          <w:p w:rsidR="00DA165B" w:rsidRDefault="00DA165B">
            <w:pPr>
              <w:pStyle w:val="TableParagraph"/>
              <w:spacing w:line="202" w:lineRule="exact"/>
              <w:ind w:left="31"/>
              <w:rPr>
                <w:sz w:val="18"/>
              </w:rPr>
            </w:pPr>
            <w:r>
              <w:rPr>
                <w:sz w:val="18"/>
              </w:rPr>
              <w:t>4.2.5</w:t>
            </w:r>
          </w:p>
        </w:tc>
        <w:tc>
          <w:tcPr>
            <w:tcW w:w="1032" w:type="dxa"/>
          </w:tcPr>
          <w:p w:rsidR="00DA165B" w:rsidRDefault="00DA165B">
            <w:pPr>
              <w:pStyle w:val="TableParagraph"/>
              <w:rPr>
                <w:sz w:val="18"/>
              </w:rPr>
            </w:pPr>
          </w:p>
        </w:tc>
      </w:tr>
    </w:tbl>
    <w:p w:rsidR="00DA165B" w:rsidRDefault="00DA165B">
      <w:pPr>
        <w:spacing w:line="22" w:lineRule="exact"/>
        <w:ind w:right="504"/>
        <w:jc w:val="right"/>
        <w:rPr>
          <w:b/>
          <w:sz w:val="2"/>
        </w:rPr>
      </w:pPr>
      <w:r>
        <w:rPr>
          <w:b/>
          <w:w w:val="96"/>
          <w:sz w:val="2"/>
        </w:rPr>
        <w:t>0</w:t>
      </w:r>
    </w:p>
    <w:p w:rsidR="00DA165B" w:rsidRDefault="00DA165B">
      <w:pPr>
        <w:ind w:left="146"/>
        <w:rPr>
          <w:b/>
          <w:sz w:val="18"/>
        </w:rPr>
      </w:pPr>
    </w:p>
    <w:p w:rsidR="00DA165B" w:rsidRDefault="00DA165B">
      <w:pPr>
        <w:ind w:left="146"/>
        <w:rPr>
          <w:b/>
          <w:sz w:val="18"/>
        </w:rPr>
      </w:pPr>
    </w:p>
    <w:p w:rsidR="00DA165B" w:rsidRPr="00B74556" w:rsidRDefault="00DA165B" w:rsidP="00B74556">
      <w:pPr>
        <w:ind w:left="146"/>
        <w:rPr>
          <w:b/>
          <w:sz w:val="18"/>
        </w:rPr>
        <w:sectPr w:rsidR="00DA165B" w:rsidRPr="00B74556">
          <w:pgSz w:w="16840" w:h="11910" w:orient="landscape"/>
          <w:pgMar w:top="1100" w:right="60" w:bottom="280" w:left="420" w:header="720" w:footer="720" w:gutter="0"/>
          <w:cols w:space="720"/>
        </w:sectPr>
      </w:pPr>
    </w:p>
    <w:p w:rsidR="00DA165B" w:rsidRPr="00B74556" w:rsidRDefault="00DA165B" w:rsidP="00B74556">
      <w:pPr>
        <w:pStyle w:val="ListParagraph"/>
        <w:tabs>
          <w:tab w:val="left" w:pos="927"/>
        </w:tabs>
        <w:spacing w:before="81" w:line="242" w:lineRule="auto"/>
        <w:ind w:left="566" w:right="508" w:firstLine="0"/>
        <w:rPr>
          <w:b/>
          <w:sz w:val="24"/>
          <w:szCs w:val="24"/>
        </w:rPr>
      </w:pPr>
      <w:r w:rsidRPr="00B74556">
        <w:rPr>
          <w:b/>
          <w:sz w:val="24"/>
          <w:szCs w:val="24"/>
        </w:rPr>
        <w:t>Примечание:</w:t>
      </w:r>
    </w:p>
    <w:p w:rsidR="00DA165B" w:rsidRPr="00B74556" w:rsidRDefault="00DA165B" w:rsidP="00B74556">
      <w:pPr>
        <w:pStyle w:val="ListParagraph"/>
        <w:tabs>
          <w:tab w:val="left" w:pos="927"/>
        </w:tabs>
        <w:spacing w:before="81" w:line="242" w:lineRule="auto"/>
        <w:ind w:left="566" w:right="508" w:firstLine="0"/>
        <w:rPr>
          <w:sz w:val="24"/>
          <w:szCs w:val="24"/>
        </w:rPr>
      </w:pPr>
      <w:r w:rsidRPr="00B74556">
        <w:rPr>
          <w:sz w:val="24"/>
          <w:szCs w:val="24"/>
        </w:rPr>
        <w:t>В случае если зона, элемент зоны, техническое средство не предусмотрены Анкетой, создаётся новая строка, с соответствующим порядковым номером и заполняются все графы Анкеты. Графы</w:t>
      </w:r>
      <w:r w:rsidRPr="00B74556">
        <w:rPr>
          <w:spacing w:val="-42"/>
          <w:sz w:val="24"/>
          <w:szCs w:val="24"/>
        </w:rPr>
        <w:t xml:space="preserve"> </w:t>
      </w:r>
      <w:r w:rsidRPr="00B74556">
        <w:rPr>
          <w:sz w:val="24"/>
          <w:szCs w:val="24"/>
        </w:rPr>
        <w:t>7,8,9</w:t>
      </w:r>
      <w:r w:rsidRPr="00B74556">
        <w:rPr>
          <w:spacing w:val="-2"/>
          <w:sz w:val="24"/>
          <w:szCs w:val="24"/>
        </w:rPr>
        <w:t xml:space="preserve"> </w:t>
      </w:r>
      <w:r w:rsidRPr="00B74556">
        <w:rPr>
          <w:sz w:val="24"/>
          <w:szCs w:val="24"/>
        </w:rPr>
        <w:t>определяются</w:t>
      </w:r>
      <w:r w:rsidRPr="00B74556">
        <w:rPr>
          <w:spacing w:val="-3"/>
          <w:sz w:val="24"/>
          <w:szCs w:val="24"/>
        </w:rPr>
        <w:t xml:space="preserve"> </w:t>
      </w:r>
      <w:r w:rsidRPr="00B74556">
        <w:rPr>
          <w:sz w:val="24"/>
          <w:szCs w:val="24"/>
        </w:rPr>
        <w:t>организацией</w:t>
      </w:r>
      <w:r w:rsidRPr="00B74556">
        <w:rPr>
          <w:spacing w:val="-1"/>
          <w:sz w:val="24"/>
          <w:szCs w:val="24"/>
        </w:rPr>
        <w:t xml:space="preserve"> </w:t>
      </w:r>
      <w:r w:rsidRPr="00B74556">
        <w:rPr>
          <w:sz w:val="24"/>
          <w:szCs w:val="24"/>
        </w:rPr>
        <w:t>самостоятельно в</w:t>
      </w:r>
      <w:r w:rsidRPr="00B74556">
        <w:rPr>
          <w:spacing w:val="-1"/>
          <w:sz w:val="24"/>
          <w:szCs w:val="24"/>
        </w:rPr>
        <w:t xml:space="preserve"> </w:t>
      </w:r>
      <w:r w:rsidRPr="00B74556">
        <w:rPr>
          <w:sz w:val="24"/>
          <w:szCs w:val="24"/>
        </w:rPr>
        <w:t>соответствии</w:t>
      </w:r>
      <w:r w:rsidRPr="00B74556">
        <w:rPr>
          <w:spacing w:val="-2"/>
          <w:sz w:val="24"/>
          <w:szCs w:val="24"/>
        </w:rPr>
        <w:t xml:space="preserve"> </w:t>
      </w:r>
      <w:r w:rsidRPr="00B74556">
        <w:rPr>
          <w:sz w:val="24"/>
          <w:szCs w:val="24"/>
        </w:rPr>
        <w:t>с</w:t>
      </w:r>
      <w:r w:rsidRPr="00B74556">
        <w:rPr>
          <w:spacing w:val="-2"/>
          <w:sz w:val="24"/>
          <w:szCs w:val="24"/>
        </w:rPr>
        <w:t xml:space="preserve"> </w:t>
      </w:r>
      <w:r w:rsidRPr="00B74556">
        <w:rPr>
          <w:sz w:val="24"/>
          <w:szCs w:val="24"/>
        </w:rPr>
        <w:t>нормативными</w:t>
      </w:r>
      <w:r w:rsidRPr="00B74556">
        <w:rPr>
          <w:spacing w:val="-1"/>
          <w:sz w:val="24"/>
          <w:szCs w:val="24"/>
        </w:rPr>
        <w:t xml:space="preserve"> </w:t>
      </w:r>
      <w:r w:rsidRPr="00B74556">
        <w:rPr>
          <w:sz w:val="24"/>
          <w:szCs w:val="24"/>
        </w:rPr>
        <w:t>требованиями</w:t>
      </w:r>
      <w:r w:rsidRPr="00B74556">
        <w:rPr>
          <w:spacing w:val="-2"/>
          <w:sz w:val="24"/>
          <w:szCs w:val="24"/>
        </w:rPr>
        <w:t xml:space="preserve"> </w:t>
      </w:r>
      <w:r w:rsidRPr="00B74556">
        <w:rPr>
          <w:sz w:val="24"/>
          <w:szCs w:val="24"/>
        </w:rPr>
        <w:t>по</w:t>
      </w:r>
      <w:r w:rsidRPr="00B74556">
        <w:rPr>
          <w:spacing w:val="1"/>
          <w:sz w:val="24"/>
          <w:szCs w:val="24"/>
        </w:rPr>
        <w:t xml:space="preserve"> </w:t>
      </w:r>
      <w:r w:rsidRPr="00B74556">
        <w:rPr>
          <w:sz w:val="24"/>
          <w:szCs w:val="24"/>
        </w:rPr>
        <w:t>согласованию</w:t>
      </w:r>
      <w:r w:rsidRPr="00B74556">
        <w:rPr>
          <w:spacing w:val="-1"/>
          <w:sz w:val="24"/>
          <w:szCs w:val="24"/>
        </w:rPr>
        <w:t xml:space="preserve"> </w:t>
      </w:r>
      <w:r w:rsidRPr="00B74556">
        <w:rPr>
          <w:sz w:val="24"/>
          <w:szCs w:val="24"/>
        </w:rPr>
        <w:t>со службой</w:t>
      </w:r>
      <w:r w:rsidRPr="00B74556">
        <w:rPr>
          <w:spacing w:val="-1"/>
          <w:sz w:val="24"/>
          <w:szCs w:val="24"/>
        </w:rPr>
        <w:t xml:space="preserve"> </w:t>
      </w:r>
      <w:r w:rsidRPr="00B74556">
        <w:rPr>
          <w:sz w:val="24"/>
          <w:szCs w:val="24"/>
        </w:rPr>
        <w:t>заказчика,</w:t>
      </w:r>
      <w:r w:rsidRPr="00B74556">
        <w:rPr>
          <w:spacing w:val="-1"/>
          <w:sz w:val="24"/>
          <w:szCs w:val="24"/>
        </w:rPr>
        <w:t xml:space="preserve"> </w:t>
      </w:r>
      <w:r w:rsidRPr="00B74556">
        <w:rPr>
          <w:sz w:val="24"/>
          <w:szCs w:val="24"/>
        </w:rPr>
        <w:t>ОСЗН, Центром.</w:t>
      </w:r>
    </w:p>
    <w:p w:rsidR="00DA165B" w:rsidRPr="00B74556" w:rsidRDefault="00DA165B">
      <w:pPr>
        <w:pStyle w:val="ListParagraph"/>
        <w:numPr>
          <w:ilvl w:val="0"/>
          <w:numId w:val="1"/>
        </w:numPr>
        <w:tabs>
          <w:tab w:val="left" w:pos="927"/>
        </w:tabs>
        <w:rPr>
          <w:sz w:val="24"/>
          <w:szCs w:val="24"/>
        </w:rPr>
      </w:pPr>
      <w:r w:rsidRPr="00B74556">
        <w:rPr>
          <w:sz w:val="24"/>
          <w:szCs w:val="24"/>
        </w:rPr>
        <w:t>В случае наличия зон, элементов зон одинаковых по названию (лестница, коридор, пандус) им присваиваются порядковые номера (внутренняя лестница №1; внутренняя лестница №2,</w:t>
      </w:r>
      <w:r w:rsidRPr="00B74556">
        <w:rPr>
          <w:spacing w:val="1"/>
          <w:sz w:val="24"/>
          <w:szCs w:val="24"/>
        </w:rPr>
        <w:t xml:space="preserve"> </w:t>
      </w:r>
      <w:r w:rsidRPr="00B74556">
        <w:rPr>
          <w:sz w:val="24"/>
          <w:szCs w:val="24"/>
        </w:rPr>
        <w:t>внутренняя лестница</w:t>
      </w:r>
      <w:r w:rsidRPr="00B74556">
        <w:rPr>
          <w:spacing w:val="-1"/>
          <w:sz w:val="24"/>
          <w:szCs w:val="24"/>
        </w:rPr>
        <w:t xml:space="preserve"> </w:t>
      </w:r>
      <w:r w:rsidRPr="00B74556">
        <w:rPr>
          <w:sz w:val="24"/>
          <w:szCs w:val="24"/>
        </w:rPr>
        <w:t>№5) и</w:t>
      </w:r>
      <w:r w:rsidRPr="00B74556">
        <w:rPr>
          <w:spacing w:val="-1"/>
          <w:sz w:val="24"/>
          <w:szCs w:val="24"/>
        </w:rPr>
        <w:t xml:space="preserve"> </w:t>
      </w:r>
      <w:r w:rsidRPr="00B74556">
        <w:rPr>
          <w:sz w:val="24"/>
          <w:szCs w:val="24"/>
        </w:rPr>
        <w:t>по</w:t>
      </w:r>
      <w:r w:rsidRPr="00B74556">
        <w:rPr>
          <w:spacing w:val="-1"/>
          <w:sz w:val="24"/>
          <w:szCs w:val="24"/>
        </w:rPr>
        <w:t xml:space="preserve"> </w:t>
      </w:r>
      <w:r w:rsidRPr="00B74556">
        <w:rPr>
          <w:sz w:val="24"/>
          <w:szCs w:val="24"/>
        </w:rPr>
        <w:t>каждой</w:t>
      </w:r>
      <w:r w:rsidRPr="00B74556">
        <w:rPr>
          <w:spacing w:val="-2"/>
          <w:sz w:val="24"/>
          <w:szCs w:val="24"/>
        </w:rPr>
        <w:t xml:space="preserve"> </w:t>
      </w:r>
      <w:r w:rsidRPr="00B74556">
        <w:rPr>
          <w:sz w:val="24"/>
          <w:szCs w:val="24"/>
        </w:rPr>
        <w:t>из</w:t>
      </w:r>
      <w:r w:rsidRPr="00B74556">
        <w:rPr>
          <w:spacing w:val="1"/>
          <w:sz w:val="24"/>
          <w:szCs w:val="24"/>
        </w:rPr>
        <w:t xml:space="preserve"> </w:t>
      </w:r>
      <w:r w:rsidRPr="00B74556">
        <w:rPr>
          <w:sz w:val="24"/>
          <w:szCs w:val="24"/>
        </w:rPr>
        <w:t>этих</w:t>
      </w:r>
      <w:r w:rsidRPr="00B74556">
        <w:rPr>
          <w:spacing w:val="-2"/>
          <w:sz w:val="24"/>
          <w:szCs w:val="24"/>
        </w:rPr>
        <w:t xml:space="preserve"> </w:t>
      </w:r>
      <w:r w:rsidRPr="00B74556">
        <w:rPr>
          <w:sz w:val="24"/>
          <w:szCs w:val="24"/>
        </w:rPr>
        <w:t>зон</w:t>
      </w:r>
      <w:r w:rsidRPr="00B74556">
        <w:rPr>
          <w:spacing w:val="-1"/>
          <w:sz w:val="24"/>
          <w:szCs w:val="24"/>
        </w:rPr>
        <w:t xml:space="preserve"> </w:t>
      </w:r>
      <w:r w:rsidRPr="00B74556">
        <w:rPr>
          <w:sz w:val="24"/>
          <w:szCs w:val="24"/>
        </w:rPr>
        <w:t>заполняются</w:t>
      </w:r>
      <w:r w:rsidRPr="00B74556">
        <w:rPr>
          <w:spacing w:val="1"/>
          <w:sz w:val="24"/>
          <w:szCs w:val="24"/>
        </w:rPr>
        <w:t xml:space="preserve"> </w:t>
      </w:r>
      <w:r w:rsidRPr="00B74556">
        <w:rPr>
          <w:sz w:val="24"/>
          <w:szCs w:val="24"/>
        </w:rPr>
        <w:t>соответствующие</w:t>
      </w:r>
      <w:r w:rsidRPr="00B74556">
        <w:rPr>
          <w:spacing w:val="-1"/>
          <w:sz w:val="24"/>
          <w:szCs w:val="24"/>
        </w:rPr>
        <w:t xml:space="preserve"> </w:t>
      </w:r>
      <w:r w:rsidRPr="00B74556">
        <w:rPr>
          <w:sz w:val="24"/>
          <w:szCs w:val="24"/>
        </w:rPr>
        <w:t>графы</w:t>
      </w:r>
      <w:r w:rsidRPr="00B74556">
        <w:rPr>
          <w:spacing w:val="-2"/>
          <w:sz w:val="24"/>
          <w:szCs w:val="24"/>
        </w:rPr>
        <w:t xml:space="preserve"> </w:t>
      </w:r>
      <w:r w:rsidRPr="00B74556">
        <w:rPr>
          <w:sz w:val="24"/>
          <w:szCs w:val="24"/>
        </w:rPr>
        <w:t>Анкеты.</w:t>
      </w:r>
    </w:p>
    <w:p w:rsidR="00DA165B" w:rsidRPr="00B74556" w:rsidRDefault="00DA165B">
      <w:pPr>
        <w:pStyle w:val="ListParagraph"/>
        <w:numPr>
          <w:ilvl w:val="0"/>
          <w:numId w:val="1"/>
        </w:numPr>
        <w:tabs>
          <w:tab w:val="left" w:pos="927"/>
        </w:tabs>
        <w:ind w:right="509"/>
        <w:rPr>
          <w:sz w:val="24"/>
          <w:szCs w:val="24"/>
        </w:rPr>
      </w:pPr>
      <w:r w:rsidRPr="00B74556">
        <w:rPr>
          <w:sz w:val="24"/>
          <w:szCs w:val="24"/>
        </w:rPr>
        <w:t>В случае если ОСИ имеет несколько действующих входных узлов, один из них обследуется с учётом потребностей всех категорий инвалидов, включая инвалидов, использующих для</w:t>
      </w:r>
      <w:r w:rsidRPr="00B74556">
        <w:rPr>
          <w:spacing w:val="1"/>
          <w:sz w:val="24"/>
          <w:szCs w:val="24"/>
        </w:rPr>
        <w:t xml:space="preserve"> </w:t>
      </w:r>
      <w:r w:rsidRPr="00B74556">
        <w:rPr>
          <w:sz w:val="24"/>
          <w:szCs w:val="24"/>
        </w:rPr>
        <w:t>передвижения</w:t>
      </w:r>
      <w:r w:rsidRPr="00B74556">
        <w:rPr>
          <w:spacing w:val="-4"/>
          <w:sz w:val="24"/>
          <w:szCs w:val="24"/>
        </w:rPr>
        <w:t xml:space="preserve"> </w:t>
      </w:r>
      <w:r w:rsidRPr="00B74556">
        <w:rPr>
          <w:sz w:val="24"/>
          <w:szCs w:val="24"/>
        </w:rPr>
        <w:t>кресла-коляски.</w:t>
      </w:r>
      <w:r w:rsidRPr="00B74556">
        <w:rPr>
          <w:spacing w:val="-4"/>
          <w:sz w:val="24"/>
          <w:szCs w:val="24"/>
        </w:rPr>
        <w:t xml:space="preserve"> </w:t>
      </w:r>
      <w:r w:rsidRPr="00B74556">
        <w:rPr>
          <w:sz w:val="24"/>
          <w:szCs w:val="24"/>
        </w:rPr>
        <w:t>Остальные</w:t>
      </w:r>
      <w:r w:rsidRPr="00B74556">
        <w:rPr>
          <w:spacing w:val="-5"/>
          <w:sz w:val="24"/>
          <w:szCs w:val="24"/>
        </w:rPr>
        <w:t xml:space="preserve"> </w:t>
      </w:r>
      <w:r w:rsidRPr="00B74556">
        <w:rPr>
          <w:sz w:val="24"/>
          <w:szCs w:val="24"/>
        </w:rPr>
        <w:t>входные</w:t>
      </w:r>
      <w:r w:rsidRPr="00B74556">
        <w:rPr>
          <w:spacing w:val="-2"/>
          <w:sz w:val="24"/>
          <w:szCs w:val="24"/>
        </w:rPr>
        <w:t xml:space="preserve"> </w:t>
      </w:r>
      <w:r w:rsidRPr="00B74556">
        <w:rPr>
          <w:sz w:val="24"/>
          <w:szCs w:val="24"/>
        </w:rPr>
        <w:t>узлы</w:t>
      </w:r>
      <w:r w:rsidRPr="00B74556">
        <w:rPr>
          <w:spacing w:val="-5"/>
          <w:sz w:val="24"/>
          <w:szCs w:val="24"/>
        </w:rPr>
        <w:t xml:space="preserve"> </w:t>
      </w:r>
      <w:r w:rsidRPr="00B74556">
        <w:rPr>
          <w:sz w:val="24"/>
          <w:szCs w:val="24"/>
        </w:rPr>
        <w:t>должны</w:t>
      </w:r>
      <w:r w:rsidRPr="00B74556">
        <w:rPr>
          <w:spacing w:val="-5"/>
          <w:sz w:val="24"/>
          <w:szCs w:val="24"/>
        </w:rPr>
        <w:t xml:space="preserve"> </w:t>
      </w:r>
      <w:r w:rsidRPr="00B74556">
        <w:rPr>
          <w:sz w:val="24"/>
          <w:szCs w:val="24"/>
        </w:rPr>
        <w:t>быть</w:t>
      </w:r>
      <w:r w:rsidRPr="00B74556">
        <w:rPr>
          <w:spacing w:val="-4"/>
          <w:sz w:val="24"/>
          <w:szCs w:val="24"/>
        </w:rPr>
        <w:t xml:space="preserve"> </w:t>
      </w:r>
      <w:r w:rsidRPr="00B74556">
        <w:rPr>
          <w:sz w:val="24"/>
          <w:szCs w:val="24"/>
        </w:rPr>
        <w:t>обследованы</w:t>
      </w:r>
      <w:r w:rsidRPr="00B74556">
        <w:rPr>
          <w:spacing w:val="-5"/>
          <w:sz w:val="24"/>
          <w:szCs w:val="24"/>
        </w:rPr>
        <w:t xml:space="preserve"> </w:t>
      </w:r>
      <w:r w:rsidRPr="00B74556">
        <w:rPr>
          <w:sz w:val="24"/>
          <w:szCs w:val="24"/>
        </w:rPr>
        <w:t>с</w:t>
      </w:r>
      <w:r w:rsidRPr="00B74556">
        <w:rPr>
          <w:spacing w:val="-2"/>
          <w:sz w:val="24"/>
          <w:szCs w:val="24"/>
        </w:rPr>
        <w:t xml:space="preserve"> </w:t>
      </w:r>
      <w:r w:rsidRPr="00B74556">
        <w:rPr>
          <w:sz w:val="24"/>
          <w:szCs w:val="24"/>
        </w:rPr>
        <w:t>учетом</w:t>
      </w:r>
      <w:r w:rsidRPr="00B74556">
        <w:rPr>
          <w:spacing w:val="-3"/>
          <w:sz w:val="24"/>
          <w:szCs w:val="24"/>
        </w:rPr>
        <w:t xml:space="preserve"> </w:t>
      </w:r>
      <w:r w:rsidRPr="00B74556">
        <w:rPr>
          <w:sz w:val="24"/>
          <w:szCs w:val="24"/>
        </w:rPr>
        <w:t>потребностей</w:t>
      </w:r>
      <w:r w:rsidRPr="00B74556">
        <w:rPr>
          <w:spacing w:val="-5"/>
          <w:sz w:val="24"/>
          <w:szCs w:val="24"/>
        </w:rPr>
        <w:t xml:space="preserve"> </w:t>
      </w:r>
      <w:r w:rsidRPr="00B74556">
        <w:rPr>
          <w:sz w:val="24"/>
          <w:szCs w:val="24"/>
        </w:rPr>
        <w:t>МГН,</w:t>
      </w:r>
      <w:r w:rsidRPr="00B74556">
        <w:rPr>
          <w:spacing w:val="-4"/>
          <w:sz w:val="24"/>
          <w:szCs w:val="24"/>
        </w:rPr>
        <w:t xml:space="preserve"> </w:t>
      </w:r>
      <w:r w:rsidRPr="00B74556">
        <w:rPr>
          <w:sz w:val="24"/>
          <w:szCs w:val="24"/>
        </w:rPr>
        <w:t>за</w:t>
      </w:r>
      <w:r w:rsidRPr="00B74556">
        <w:rPr>
          <w:spacing w:val="-5"/>
          <w:sz w:val="24"/>
          <w:szCs w:val="24"/>
        </w:rPr>
        <w:t xml:space="preserve"> </w:t>
      </w:r>
      <w:r w:rsidRPr="00B74556">
        <w:rPr>
          <w:sz w:val="24"/>
          <w:szCs w:val="24"/>
        </w:rPr>
        <w:t>исключением</w:t>
      </w:r>
      <w:r w:rsidRPr="00B74556">
        <w:rPr>
          <w:spacing w:val="-5"/>
          <w:sz w:val="24"/>
          <w:szCs w:val="24"/>
        </w:rPr>
        <w:t xml:space="preserve"> </w:t>
      </w:r>
      <w:r w:rsidRPr="00B74556">
        <w:rPr>
          <w:sz w:val="24"/>
          <w:szCs w:val="24"/>
        </w:rPr>
        <w:t>инвалидов,</w:t>
      </w:r>
      <w:r w:rsidRPr="00B74556">
        <w:rPr>
          <w:spacing w:val="-4"/>
          <w:sz w:val="24"/>
          <w:szCs w:val="24"/>
        </w:rPr>
        <w:t xml:space="preserve"> </w:t>
      </w:r>
      <w:r w:rsidRPr="00B74556">
        <w:rPr>
          <w:sz w:val="24"/>
          <w:szCs w:val="24"/>
        </w:rPr>
        <w:t>использующих</w:t>
      </w:r>
      <w:r w:rsidRPr="00B74556">
        <w:rPr>
          <w:spacing w:val="-5"/>
          <w:sz w:val="24"/>
          <w:szCs w:val="24"/>
        </w:rPr>
        <w:t xml:space="preserve"> </w:t>
      </w:r>
      <w:r w:rsidRPr="00B74556">
        <w:rPr>
          <w:sz w:val="24"/>
          <w:szCs w:val="24"/>
        </w:rPr>
        <w:t>для</w:t>
      </w:r>
      <w:r w:rsidRPr="00B74556">
        <w:rPr>
          <w:spacing w:val="6"/>
          <w:sz w:val="24"/>
          <w:szCs w:val="24"/>
        </w:rPr>
        <w:t xml:space="preserve"> </w:t>
      </w:r>
      <w:r w:rsidRPr="00B74556">
        <w:rPr>
          <w:sz w:val="24"/>
          <w:szCs w:val="24"/>
        </w:rPr>
        <w:t>передвижения</w:t>
      </w:r>
      <w:r w:rsidRPr="00B74556">
        <w:rPr>
          <w:spacing w:val="-3"/>
          <w:sz w:val="24"/>
          <w:szCs w:val="24"/>
        </w:rPr>
        <w:t xml:space="preserve"> </w:t>
      </w:r>
      <w:r w:rsidRPr="00B74556">
        <w:rPr>
          <w:sz w:val="24"/>
          <w:szCs w:val="24"/>
        </w:rPr>
        <w:t>кресла-коляски.</w:t>
      </w:r>
    </w:p>
    <w:p w:rsidR="00DA165B" w:rsidRPr="00B74556" w:rsidRDefault="00DA165B">
      <w:pPr>
        <w:pStyle w:val="ListParagraph"/>
        <w:numPr>
          <w:ilvl w:val="0"/>
          <w:numId w:val="1"/>
        </w:numPr>
        <w:tabs>
          <w:tab w:val="left" w:pos="927"/>
        </w:tabs>
        <w:rPr>
          <w:sz w:val="24"/>
          <w:szCs w:val="24"/>
        </w:rPr>
      </w:pPr>
      <w:r w:rsidRPr="00B74556">
        <w:rPr>
          <w:sz w:val="24"/>
          <w:szCs w:val="24"/>
        </w:rPr>
        <w:t>При заполнении п.1.1. анкеты «Пути пешеходного движения» необходимо учитывать следующее. Анкетированию подлежат пути пешеходного движения, находящиеся на земельном участке</w:t>
      </w:r>
      <w:r w:rsidRPr="00B74556">
        <w:rPr>
          <w:spacing w:val="1"/>
          <w:sz w:val="24"/>
          <w:szCs w:val="24"/>
        </w:rPr>
        <w:t xml:space="preserve"> </w:t>
      </w:r>
      <w:r w:rsidRPr="00B74556">
        <w:rPr>
          <w:sz w:val="24"/>
          <w:szCs w:val="24"/>
        </w:rPr>
        <w:t>организации, а также пешеходные пути, находящиеся за пределами земельного участка, и ведущие к организации (участки пешеходных путей от организации до ближайших остановок</w:t>
      </w:r>
      <w:r w:rsidRPr="00B74556">
        <w:rPr>
          <w:spacing w:val="1"/>
          <w:sz w:val="24"/>
          <w:szCs w:val="24"/>
        </w:rPr>
        <w:t xml:space="preserve"> </w:t>
      </w:r>
      <w:r w:rsidRPr="00B74556">
        <w:rPr>
          <w:sz w:val="24"/>
          <w:szCs w:val="24"/>
        </w:rPr>
        <w:t>наземного пассажирского транспорта, а</w:t>
      </w:r>
      <w:r w:rsidRPr="00B74556">
        <w:rPr>
          <w:spacing w:val="-2"/>
          <w:sz w:val="24"/>
          <w:szCs w:val="24"/>
        </w:rPr>
        <w:t xml:space="preserve"> </w:t>
      </w:r>
      <w:r w:rsidRPr="00B74556">
        <w:rPr>
          <w:sz w:val="24"/>
          <w:szCs w:val="24"/>
        </w:rPr>
        <w:t>также ближайших</w:t>
      </w:r>
      <w:r w:rsidRPr="00B74556">
        <w:rPr>
          <w:spacing w:val="-1"/>
          <w:sz w:val="24"/>
          <w:szCs w:val="24"/>
        </w:rPr>
        <w:t xml:space="preserve"> </w:t>
      </w:r>
      <w:r w:rsidRPr="00B74556">
        <w:rPr>
          <w:sz w:val="24"/>
          <w:szCs w:val="24"/>
        </w:rPr>
        <w:t>станций</w:t>
      </w:r>
      <w:r w:rsidRPr="00B74556">
        <w:rPr>
          <w:spacing w:val="-2"/>
          <w:sz w:val="24"/>
          <w:szCs w:val="24"/>
        </w:rPr>
        <w:t xml:space="preserve"> </w:t>
      </w:r>
      <w:r w:rsidRPr="00B74556">
        <w:rPr>
          <w:sz w:val="24"/>
          <w:szCs w:val="24"/>
        </w:rPr>
        <w:t>метрополитена, находящихся не</w:t>
      </w:r>
      <w:r w:rsidRPr="00B74556">
        <w:rPr>
          <w:spacing w:val="-1"/>
          <w:sz w:val="24"/>
          <w:szCs w:val="24"/>
        </w:rPr>
        <w:t xml:space="preserve"> </w:t>
      </w:r>
      <w:r w:rsidRPr="00B74556">
        <w:rPr>
          <w:sz w:val="24"/>
          <w:szCs w:val="24"/>
        </w:rPr>
        <w:t>далее</w:t>
      </w:r>
      <w:r w:rsidRPr="00B74556">
        <w:rPr>
          <w:spacing w:val="-2"/>
          <w:sz w:val="24"/>
          <w:szCs w:val="24"/>
        </w:rPr>
        <w:t xml:space="preserve"> </w:t>
      </w:r>
      <w:r w:rsidRPr="00B74556">
        <w:rPr>
          <w:sz w:val="24"/>
          <w:szCs w:val="24"/>
        </w:rPr>
        <w:t>500</w:t>
      </w:r>
      <w:r w:rsidRPr="00B74556">
        <w:rPr>
          <w:spacing w:val="1"/>
          <w:sz w:val="24"/>
          <w:szCs w:val="24"/>
        </w:rPr>
        <w:t xml:space="preserve"> </w:t>
      </w:r>
      <w:r w:rsidRPr="00B74556">
        <w:rPr>
          <w:sz w:val="24"/>
          <w:szCs w:val="24"/>
        </w:rPr>
        <w:t>метров</w:t>
      </w:r>
      <w:r w:rsidRPr="00B74556">
        <w:rPr>
          <w:spacing w:val="-4"/>
          <w:sz w:val="24"/>
          <w:szCs w:val="24"/>
        </w:rPr>
        <w:t xml:space="preserve"> </w:t>
      </w:r>
      <w:r w:rsidRPr="00B74556">
        <w:rPr>
          <w:sz w:val="24"/>
          <w:szCs w:val="24"/>
        </w:rPr>
        <w:t>от</w:t>
      </w:r>
      <w:r w:rsidRPr="00B74556">
        <w:rPr>
          <w:spacing w:val="-2"/>
          <w:sz w:val="24"/>
          <w:szCs w:val="24"/>
        </w:rPr>
        <w:t xml:space="preserve"> </w:t>
      </w:r>
      <w:r w:rsidRPr="00B74556">
        <w:rPr>
          <w:sz w:val="24"/>
          <w:szCs w:val="24"/>
        </w:rPr>
        <w:t>организации).</w:t>
      </w:r>
    </w:p>
    <w:p w:rsidR="00DA165B" w:rsidRPr="00B74556" w:rsidRDefault="00DA165B">
      <w:pPr>
        <w:pStyle w:val="ListParagraph"/>
        <w:numPr>
          <w:ilvl w:val="0"/>
          <w:numId w:val="1"/>
        </w:numPr>
        <w:tabs>
          <w:tab w:val="left" w:pos="927"/>
        </w:tabs>
        <w:ind w:right="506"/>
        <w:rPr>
          <w:sz w:val="24"/>
          <w:szCs w:val="24"/>
        </w:rPr>
      </w:pPr>
      <w:r w:rsidRPr="00B74556">
        <w:rPr>
          <w:sz w:val="24"/>
          <w:szCs w:val="24"/>
        </w:rPr>
        <w:t>В случае если зона, элемент зоны, техническое средство не находится в ведении анкетируемого учреждения, то в поле «Наименование ОСИ» указывается наименование ОСИ (если известно его</w:t>
      </w:r>
      <w:r w:rsidRPr="00B74556">
        <w:rPr>
          <w:spacing w:val="-42"/>
          <w:sz w:val="24"/>
          <w:szCs w:val="24"/>
        </w:rPr>
        <w:t xml:space="preserve"> </w:t>
      </w:r>
      <w:r w:rsidRPr="00B74556">
        <w:rPr>
          <w:sz w:val="24"/>
          <w:szCs w:val="24"/>
        </w:rPr>
        <w:t>наименование) в чьем ведении находится данная зона, элемент зоны, техническое средство. В случае если наименование ОСИ неизвестно проставляется «не знаю». Замеры параметров по</w:t>
      </w:r>
      <w:r w:rsidRPr="00B74556">
        <w:rPr>
          <w:spacing w:val="1"/>
          <w:sz w:val="24"/>
          <w:szCs w:val="24"/>
        </w:rPr>
        <w:t xml:space="preserve"> </w:t>
      </w:r>
      <w:r w:rsidRPr="00B74556">
        <w:rPr>
          <w:sz w:val="24"/>
          <w:szCs w:val="24"/>
        </w:rPr>
        <w:t>данным</w:t>
      </w:r>
      <w:r w:rsidRPr="00B74556">
        <w:rPr>
          <w:spacing w:val="-2"/>
          <w:sz w:val="24"/>
          <w:szCs w:val="24"/>
        </w:rPr>
        <w:t xml:space="preserve"> </w:t>
      </w:r>
      <w:r w:rsidRPr="00B74556">
        <w:rPr>
          <w:sz w:val="24"/>
          <w:szCs w:val="24"/>
        </w:rPr>
        <w:t>зонам</w:t>
      </w:r>
      <w:r w:rsidRPr="00B74556">
        <w:rPr>
          <w:spacing w:val="-1"/>
          <w:sz w:val="24"/>
          <w:szCs w:val="24"/>
        </w:rPr>
        <w:t xml:space="preserve"> </w:t>
      </w:r>
      <w:r w:rsidRPr="00B74556">
        <w:rPr>
          <w:sz w:val="24"/>
          <w:szCs w:val="24"/>
        </w:rPr>
        <w:t>осуществляются</w:t>
      </w:r>
      <w:r w:rsidRPr="00B74556">
        <w:rPr>
          <w:spacing w:val="1"/>
          <w:sz w:val="24"/>
          <w:szCs w:val="24"/>
        </w:rPr>
        <w:t xml:space="preserve"> </w:t>
      </w:r>
      <w:r w:rsidRPr="00B74556">
        <w:rPr>
          <w:sz w:val="24"/>
          <w:szCs w:val="24"/>
        </w:rPr>
        <w:t>и</w:t>
      </w:r>
      <w:r w:rsidRPr="00B74556">
        <w:rPr>
          <w:spacing w:val="-1"/>
          <w:sz w:val="24"/>
          <w:szCs w:val="24"/>
        </w:rPr>
        <w:t xml:space="preserve"> </w:t>
      </w:r>
      <w:r w:rsidRPr="00B74556">
        <w:rPr>
          <w:sz w:val="24"/>
          <w:szCs w:val="24"/>
        </w:rPr>
        <w:t>заполняются сотрудником, проводящим</w:t>
      </w:r>
      <w:r w:rsidRPr="00B74556">
        <w:rPr>
          <w:spacing w:val="-2"/>
          <w:sz w:val="24"/>
          <w:szCs w:val="24"/>
        </w:rPr>
        <w:t xml:space="preserve"> </w:t>
      </w:r>
      <w:r w:rsidRPr="00B74556">
        <w:rPr>
          <w:sz w:val="24"/>
          <w:szCs w:val="24"/>
        </w:rPr>
        <w:t>анкетирование.</w:t>
      </w:r>
    </w:p>
    <w:p w:rsidR="00DA165B" w:rsidRPr="00B74556" w:rsidRDefault="00DA165B">
      <w:pPr>
        <w:pStyle w:val="ListParagraph"/>
        <w:numPr>
          <w:ilvl w:val="0"/>
          <w:numId w:val="1"/>
        </w:numPr>
        <w:tabs>
          <w:tab w:val="left" w:pos="927"/>
        </w:tabs>
        <w:spacing w:line="242" w:lineRule="auto"/>
        <w:rPr>
          <w:sz w:val="24"/>
          <w:szCs w:val="24"/>
        </w:rPr>
      </w:pPr>
      <w:r w:rsidRPr="00B74556">
        <w:rPr>
          <w:sz w:val="24"/>
          <w:szCs w:val="24"/>
        </w:rPr>
        <w:t>При</w:t>
      </w:r>
      <w:r w:rsidRPr="00B74556">
        <w:rPr>
          <w:spacing w:val="20"/>
          <w:sz w:val="24"/>
          <w:szCs w:val="24"/>
        </w:rPr>
        <w:t xml:space="preserve"> </w:t>
      </w:r>
      <w:r w:rsidRPr="00B74556">
        <w:rPr>
          <w:sz w:val="24"/>
          <w:szCs w:val="24"/>
        </w:rPr>
        <w:t>заполнении</w:t>
      </w:r>
      <w:r w:rsidRPr="00B74556">
        <w:rPr>
          <w:spacing w:val="20"/>
          <w:sz w:val="24"/>
          <w:szCs w:val="24"/>
        </w:rPr>
        <w:t xml:space="preserve"> </w:t>
      </w:r>
      <w:r w:rsidRPr="00B74556">
        <w:rPr>
          <w:sz w:val="24"/>
          <w:szCs w:val="24"/>
        </w:rPr>
        <w:t>п.1.1.</w:t>
      </w:r>
      <w:r w:rsidRPr="00B74556">
        <w:rPr>
          <w:spacing w:val="18"/>
          <w:sz w:val="24"/>
          <w:szCs w:val="24"/>
        </w:rPr>
        <w:t xml:space="preserve"> </w:t>
      </w:r>
      <w:r w:rsidRPr="00B74556">
        <w:rPr>
          <w:sz w:val="24"/>
          <w:szCs w:val="24"/>
        </w:rPr>
        <w:t>анкеты</w:t>
      </w:r>
      <w:r w:rsidRPr="00B74556">
        <w:rPr>
          <w:spacing w:val="19"/>
          <w:sz w:val="24"/>
          <w:szCs w:val="24"/>
        </w:rPr>
        <w:t xml:space="preserve"> </w:t>
      </w:r>
      <w:r w:rsidRPr="00B74556">
        <w:rPr>
          <w:sz w:val="24"/>
          <w:szCs w:val="24"/>
        </w:rPr>
        <w:t>«Пути</w:t>
      </w:r>
      <w:r w:rsidRPr="00B74556">
        <w:rPr>
          <w:spacing w:val="20"/>
          <w:sz w:val="24"/>
          <w:szCs w:val="24"/>
        </w:rPr>
        <w:t xml:space="preserve"> </w:t>
      </w:r>
      <w:r w:rsidRPr="00B74556">
        <w:rPr>
          <w:sz w:val="24"/>
          <w:szCs w:val="24"/>
        </w:rPr>
        <w:t>пешеходного</w:t>
      </w:r>
      <w:r w:rsidRPr="00B74556">
        <w:rPr>
          <w:spacing w:val="21"/>
          <w:sz w:val="24"/>
          <w:szCs w:val="24"/>
        </w:rPr>
        <w:t xml:space="preserve"> </w:t>
      </w:r>
      <w:r w:rsidRPr="00B74556">
        <w:rPr>
          <w:sz w:val="24"/>
          <w:szCs w:val="24"/>
        </w:rPr>
        <w:t>движения»</w:t>
      </w:r>
      <w:r w:rsidRPr="00B74556">
        <w:rPr>
          <w:spacing w:val="16"/>
          <w:sz w:val="24"/>
          <w:szCs w:val="24"/>
        </w:rPr>
        <w:t xml:space="preserve"> </w:t>
      </w:r>
      <w:r w:rsidRPr="00B74556">
        <w:rPr>
          <w:sz w:val="24"/>
          <w:szCs w:val="24"/>
        </w:rPr>
        <w:t>обследованию</w:t>
      </w:r>
      <w:r w:rsidRPr="00B74556">
        <w:rPr>
          <w:spacing w:val="20"/>
          <w:sz w:val="24"/>
          <w:szCs w:val="24"/>
        </w:rPr>
        <w:t xml:space="preserve"> </w:t>
      </w:r>
      <w:r w:rsidRPr="00B74556">
        <w:rPr>
          <w:sz w:val="24"/>
          <w:szCs w:val="24"/>
        </w:rPr>
        <w:t>подлежит</w:t>
      </w:r>
      <w:r w:rsidRPr="00B74556">
        <w:rPr>
          <w:spacing w:val="21"/>
          <w:sz w:val="24"/>
          <w:szCs w:val="24"/>
        </w:rPr>
        <w:t xml:space="preserve"> </w:t>
      </w:r>
      <w:r w:rsidRPr="00B74556">
        <w:rPr>
          <w:sz w:val="24"/>
          <w:szCs w:val="24"/>
        </w:rPr>
        <w:t>путь</w:t>
      </w:r>
      <w:r w:rsidRPr="00B74556">
        <w:rPr>
          <w:spacing w:val="19"/>
          <w:sz w:val="24"/>
          <w:szCs w:val="24"/>
        </w:rPr>
        <w:t xml:space="preserve"> </w:t>
      </w:r>
      <w:r w:rsidRPr="00B74556">
        <w:rPr>
          <w:sz w:val="24"/>
          <w:szCs w:val="24"/>
        </w:rPr>
        <w:t>от</w:t>
      </w:r>
      <w:r w:rsidRPr="00B74556">
        <w:rPr>
          <w:spacing w:val="18"/>
          <w:sz w:val="24"/>
          <w:szCs w:val="24"/>
        </w:rPr>
        <w:t xml:space="preserve"> </w:t>
      </w:r>
      <w:r w:rsidRPr="00B74556">
        <w:rPr>
          <w:sz w:val="24"/>
          <w:szCs w:val="24"/>
        </w:rPr>
        <w:t>ближайшей</w:t>
      </w:r>
      <w:r w:rsidRPr="00B74556">
        <w:rPr>
          <w:spacing w:val="19"/>
          <w:sz w:val="24"/>
          <w:szCs w:val="24"/>
        </w:rPr>
        <w:t xml:space="preserve"> </w:t>
      </w:r>
      <w:r w:rsidRPr="00B74556">
        <w:rPr>
          <w:sz w:val="24"/>
          <w:szCs w:val="24"/>
        </w:rPr>
        <w:t>остановки</w:t>
      </w:r>
      <w:r w:rsidRPr="00B74556">
        <w:rPr>
          <w:spacing w:val="20"/>
          <w:sz w:val="24"/>
          <w:szCs w:val="24"/>
        </w:rPr>
        <w:t xml:space="preserve"> </w:t>
      </w:r>
      <w:r w:rsidRPr="00B74556">
        <w:rPr>
          <w:sz w:val="24"/>
          <w:szCs w:val="24"/>
        </w:rPr>
        <w:t>городского</w:t>
      </w:r>
      <w:r w:rsidRPr="00B74556">
        <w:rPr>
          <w:spacing w:val="19"/>
          <w:sz w:val="24"/>
          <w:szCs w:val="24"/>
        </w:rPr>
        <w:t xml:space="preserve"> </w:t>
      </w:r>
      <w:r w:rsidRPr="00B74556">
        <w:rPr>
          <w:sz w:val="24"/>
          <w:szCs w:val="24"/>
        </w:rPr>
        <w:t>транспорта</w:t>
      </w:r>
      <w:r w:rsidRPr="00B74556">
        <w:rPr>
          <w:spacing w:val="20"/>
          <w:sz w:val="24"/>
          <w:szCs w:val="24"/>
        </w:rPr>
        <w:t xml:space="preserve"> </w:t>
      </w:r>
      <w:r w:rsidRPr="00B74556">
        <w:rPr>
          <w:sz w:val="24"/>
          <w:szCs w:val="24"/>
        </w:rPr>
        <w:t>до</w:t>
      </w:r>
      <w:r w:rsidRPr="00B74556">
        <w:rPr>
          <w:spacing w:val="18"/>
          <w:sz w:val="24"/>
          <w:szCs w:val="24"/>
        </w:rPr>
        <w:t xml:space="preserve"> </w:t>
      </w:r>
      <w:r w:rsidRPr="00B74556">
        <w:rPr>
          <w:sz w:val="24"/>
          <w:szCs w:val="24"/>
        </w:rPr>
        <w:t>места</w:t>
      </w:r>
      <w:r w:rsidRPr="00B74556">
        <w:rPr>
          <w:spacing w:val="20"/>
          <w:sz w:val="24"/>
          <w:szCs w:val="24"/>
        </w:rPr>
        <w:t xml:space="preserve"> </w:t>
      </w:r>
      <w:r w:rsidRPr="00B74556">
        <w:rPr>
          <w:sz w:val="24"/>
          <w:szCs w:val="24"/>
        </w:rPr>
        <w:t>получения</w:t>
      </w:r>
      <w:r w:rsidRPr="00B74556">
        <w:rPr>
          <w:spacing w:val="21"/>
          <w:sz w:val="24"/>
          <w:szCs w:val="24"/>
        </w:rPr>
        <w:t xml:space="preserve"> </w:t>
      </w:r>
      <w:r w:rsidRPr="00B74556">
        <w:rPr>
          <w:sz w:val="24"/>
          <w:szCs w:val="24"/>
        </w:rPr>
        <w:t>услуги,</w:t>
      </w:r>
      <w:r w:rsidRPr="00B74556">
        <w:rPr>
          <w:spacing w:val="20"/>
          <w:sz w:val="24"/>
          <w:szCs w:val="24"/>
        </w:rPr>
        <w:t xml:space="preserve"> </w:t>
      </w:r>
      <w:r w:rsidRPr="00B74556">
        <w:rPr>
          <w:sz w:val="24"/>
          <w:szCs w:val="24"/>
        </w:rPr>
        <w:t>либо</w:t>
      </w:r>
      <w:r w:rsidRPr="00B74556">
        <w:rPr>
          <w:spacing w:val="21"/>
          <w:sz w:val="24"/>
          <w:szCs w:val="24"/>
        </w:rPr>
        <w:t xml:space="preserve"> </w:t>
      </w:r>
      <w:r w:rsidRPr="00B74556">
        <w:rPr>
          <w:sz w:val="24"/>
          <w:szCs w:val="24"/>
        </w:rPr>
        <w:t>проживания</w:t>
      </w:r>
      <w:r w:rsidRPr="00B74556">
        <w:rPr>
          <w:spacing w:val="1"/>
          <w:sz w:val="24"/>
          <w:szCs w:val="24"/>
        </w:rPr>
        <w:t xml:space="preserve"> </w:t>
      </w:r>
      <w:r w:rsidRPr="00B74556">
        <w:rPr>
          <w:sz w:val="24"/>
          <w:szCs w:val="24"/>
        </w:rPr>
        <w:t>МГН.</w:t>
      </w:r>
    </w:p>
    <w:p w:rsidR="00DA165B" w:rsidRPr="00B74556" w:rsidRDefault="00DA165B">
      <w:pPr>
        <w:pStyle w:val="ListParagraph"/>
        <w:numPr>
          <w:ilvl w:val="0"/>
          <w:numId w:val="1"/>
        </w:numPr>
        <w:tabs>
          <w:tab w:val="left" w:pos="927"/>
        </w:tabs>
        <w:spacing w:line="205" w:lineRule="exact"/>
        <w:ind w:right="0" w:hanging="361"/>
        <w:jc w:val="left"/>
        <w:rPr>
          <w:sz w:val="24"/>
          <w:szCs w:val="24"/>
        </w:rPr>
      </w:pPr>
      <w:r w:rsidRPr="00B74556">
        <w:rPr>
          <w:sz w:val="24"/>
          <w:szCs w:val="24"/>
        </w:rPr>
        <w:t>Анкетирование</w:t>
      </w:r>
      <w:r w:rsidRPr="00B74556">
        <w:rPr>
          <w:spacing w:val="-4"/>
          <w:sz w:val="24"/>
          <w:szCs w:val="24"/>
        </w:rPr>
        <w:t xml:space="preserve"> </w:t>
      </w:r>
      <w:r w:rsidRPr="00B74556">
        <w:rPr>
          <w:sz w:val="24"/>
          <w:szCs w:val="24"/>
        </w:rPr>
        <w:t>(определение</w:t>
      </w:r>
      <w:r w:rsidRPr="00B74556">
        <w:rPr>
          <w:spacing w:val="-3"/>
          <w:sz w:val="24"/>
          <w:szCs w:val="24"/>
        </w:rPr>
        <w:t xml:space="preserve"> </w:t>
      </w:r>
      <w:r w:rsidRPr="00B74556">
        <w:rPr>
          <w:sz w:val="24"/>
          <w:szCs w:val="24"/>
        </w:rPr>
        <w:t>доступности</w:t>
      </w:r>
      <w:r w:rsidRPr="00B74556">
        <w:rPr>
          <w:spacing w:val="-2"/>
          <w:sz w:val="24"/>
          <w:szCs w:val="24"/>
        </w:rPr>
        <w:t xml:space="preserve"> </w:t>
      </w:r>
      <w:r w:rsidRPr="00B74556">
        <w:rPr>
          <w:sz w:val="24"/>
          <w:szCs w:val="24"/>
        </w:rPr>
        <w:t>от</w:t>
      </w:r>
      <w:r w:rsidRPr="00B74556">
        <w:rPr>
          <w:spacing w:val="-2"/>
          <w:sz w:val="24"/>
          <w:szCs w:val="24"/>
        </w:rPr>
        <w:t xml:space="preserve"> </w:t>
      </w:r>
      <w:r w:rsidRPr="00B74556">
        <w:rPr>
          <w:sz w:val="24"/>
          <w:szCs w:val="24"/>
        </w:rPr>
        <w:t>входной</w:t>
      </w:r>
      <w:r w:rsidRPr="00B74556">
        <w:rPr>
          <w:spacing w:val="-4"/>
          <w:sz w:val="24"/>
          <w:szCs w:val="24"/>
        </w:rPr>
        <w:t xml:space="preserve"> </w:t>
      </w:r>
      <w:r w:rsidRPr="00B74556">
        <w:rPr>
          <w:sz w:val="24"/>
          <w:szCs w:val="24"/>
        </w:rPr>
        <w:t>площадки</w:t>
      </w:r>
      <w:r w:rsidRPr="00B74556">
        <w:rPr>
          <w:spacing w:val="-3"/>
          <w:sz w:val="24"/>
          <w:szCs w:val="24"/>
        </w:rPr>
        <w:t xml:space="preserve"> </w:t>
      </w:r>
      <w:r w:rsidRPr="00B74556">
        <w:rPr>
          <w:sz w:val="24"/>
          <w:szCs w:val="24"/>
        </w:rPr>
        <w:t>до</w:t>
      </w:r>
      <w:r w:rsidRPr="00B74556">
        <w:rPr>
          <w:spacing w:val="-1"/>
          <w:sz w:val="24"/>
          <w:szCs w:val="24"/>
        </w:rPr>
        <w:t xml:space="preserve"> </w:t>
      </w:r>
      <w:r w:rsidRPr="00B74556">
        <w:rPr>
          <w:sz w:val="24"/>
          <w:szCs w:val="24"/>
        </w:rPr>
        <w:t>квартиры</w:t>
      </w:r>
      <w:r w:rsidRPr="00B74556">
        <w:rPr>
          <w:spacing w:val="-3"/>
          <w:sz w:val="24"/>
          <w:szCs w:val="24"/>
        </w:rPr>
        <w:t xml:space="preserve"> </w:t>
      </w:r>
      <w:r w:rsidRPr="00B74556">
        <w:rPr>
          <w:sz w:val="24"/>
          <w:szCs w:val="24"/>
        </w:rPr>
        <w:t>инвалида)</w:t>
      </w:r>
      <w:r w:rsidRPr="00B74556">
        <w:rPr>
          <w:spacing w:val="-2"/>
          <w:sz w:val="24"/>
          <w:szCs w:val="24"/>
        </w:rPr>
        <w:t xml:space="preserve"> </w:t>
      </w:r>
      <w:r w:rsidRPr="00B74556">
        <w:rPr>
          <w:sz w:val="24"/>
          <w:szCs w:val="24"/>
        </w:rPr>
        <w:t>подъезда</w:t>
      </w:r>
      <w:r w:rsidRPr="00B74556">
        <w:rPr>
          <w:spacing w:val="-4"/>
          <w:sz w:val="24"/>
          <w:szCs w:val="24"/>
        </w:rPr>
        <w:t xml:space="preserve"> </w:t>
      </w:r>
      <w:r w:rsidRPr="00B74556">
        <w:rPr>
          <w:sz w:val="24"/>
          <w:szCs w:val="24"/>
        </w:rPr>
        <w:t>жилого</w:t>
      </w:r>
      <w:r w:rsidRPr="00B74556">
        <w:rPr>
          <w:spacing w:val="-1"/>
          <w:sz w:val="24"/>
          <w:szCs w:val="24"/>
        </w:rPr>
        <w:t xml:space="preserve"> </w:t>
      </w:r>
      <w:r w:rsidRPr="00B74556">
        <w:rPr>
          <w:sz w:val="24"/>
          <w:szCs w:val="24"/>
        </w:rPr>
        <w:t>дома</w:t>
      </w:r>
      <w:r w:rsidRPr="00B74556">
        <w:rPr>
          <w:spacing w:val="-3"/>
          <w:sz w:val="24"/>
          <w:szCs w:val="24"/>
        </w:rPr>
        <w:t xml:space="preserve"> </w:t>
      </w:r>
      <w:r w:rsidRPr="00B74556">
        <w:rPr>
          <w:sz w:val="24"/>
          <w:szCs w:val="24"/>
        </w:rPr>
        <w:t>производится</w:t>
      </w:r>
      <w:r w:rsidRPr="00B74556">
        <w:rPr>
          <w:spacing w:val="-4"/>
          <w:sz w:val="24"/>
          <w:szCs w:val="24"/>
        </w:rPr>
        <w:t xml:space="preserve"> </w:t>
      </w:r>
      <w:r w:rsidRPr="00B74556">
        <w:rPr>
          <w:sz w:val="24"/>
          <w:szCs w:val="24"/>
        </w:rPr>
        <w:t>в</w:t>
      </w:r>
      <w:r w:rsidRPr="00B74556">
        <w:rPr>
          <w:spacing w:val="-3"/>
          <w:sz w:val="24"/>
          <w:szCs w:val="24"/>
        </w:rPr>
        <w:t xml:space="preserve"> </w:t>
      </w:r>
      <w:r w:rsidRPr="00B74556">
        <w:rPr>
          <w:sz w:val="24"/>
          <w:szCs w:val="24"/>
        </w:rPr>
        <w:t>соответствии</w:t>
      </w:r>
      <w:r w:rsidRPr="00B74556">
        <w:rPr>
          <w:spacing w:val="-4"/>
          <w:sz w:val="24"/>
          <w:szCs w:val="24"/>
        </w:rPr>
        <w:t xml:space="preserve"> </w:t>
      </w:r>
      <w:r w:rsidRPr="00B74556">
        <w:rPr>
          <w:sz w:val="24"/>
          <w:szCs w:val="24"/>
        </w:rPr>
        <w:t>с</w:t>
      </w:r>
      <w:r w:rsidRPr="00B74556">
        <w:rPr>
          <w:spacing w:val="-2"/>
          <w:sz w:val="24"/>
          <w:szCs w:val="24"/>
        </w:rPr>
        <w:t xml:space="preserve"> </w:t>
      </w:r>
      <w:r w:rsidRPr="00B74556">
        <w:rPr>
          <w:sz w:val="24"/>
          <w:szCs w:val="24"/>
        </w:rPr>
        <w:t>разделами</w:t>
      </w:r>
      <w:r w:rsidRPr="00B74556">
        <w:rPr>
          <w:spacing w:val="-3"/>
          <w:sz w:val="24"/>
          <w:szCs w:val="24"/>
        </w:rPr>
        <w:t xml:space="preserve"> </w:t>
      </w:r>
      <w:r w:rsidRPr="00B74556">
        <w:rPr>
          <w:sz w:val="24"/>
          <w:szCs w:val="24"/>
        </w:rPr>
        <w:t>2,</w:t>
      </w:r>
      <w:r w:rsidRPr="00B74556">
        <w:rPr>
          <w:spacing w:val="-2"/>
          <w:sz w:val="24"/>
          <w:szCs w:val="24"/>
        </w:rPr>
        <w:t xml:space="preserve"> </w:t>
      </w:r>
      <w:r w:rsidRPr="00B74556">
        <w:rPr>
          <w:sz w:val="24"/>
          <w:szCs w:val="24"/>
        </w:rPr>
        <w:t>3</w:t>
      </w:r>
      <w:r w:rsidRPr="00B74556">
        <w:rPr>
          <w:spacing w:val="-2"/>
          <w:sz w:val="24"/>
          <w:szCs w:val="24"/>
        </w:rPr>
        <w:t xml:space="preserve"> </w:t>
      </w:r>
      <w:r w:rsidRPr="00B74556">
        <w:rPr>
          <w:sz w:val="24"/>
          <w:szCs w:val="24"/>
        </w:rPr>
        <w:t>анкеты.</w:t>
      </w:r>
    </w:p>
    <w:p w:rsidR="00DA165B" w:rsidRPr="00B74556" w:rsidRDefault="00DA165B">
      <w:pPr>
        <w:pStyle w:val="BodyText"/>
        <w:spacing w:before="3"/>
        <w:rPr>
          <w:sz w:val="24"/>
          <w:szCs w:val="24"/>
        </w:rPr>
      </w:pPr>
      <w:r w:rsidRPr="00B74556">
        <w:rPr>
          <w:sz w:val="24"/>
          <w:szCs w:val="24"/>
        </w:rPr>
        <w:t xml:space="preserve"> </w:t>
      </w:r>
    </w:p>
    <w:p w:rsidR="00DA165B" w:rsidRPr="00B74556" w:rsidRDefault="00DA165B">
      <w:pPr>
        <w:pStyle w:val="BodyText"/>
        <w:spacing w:before="3"/>
        <w:rPr>
          <w:sz w:val="24"/>
          <w:szCs w:val="24"/>
          <w:u w:val="single"/>
        </w:rPr>
      </w:pPr>
      <w:r>
        <w:rPr>
          <w:sz w:val="27"/>
        </w:rPr>
        <w:t xml:space="preserve">           </w:t>
      </w:r>
    </w:p>
    <w:p w:rsidR="00DA165B" w:rsidRDefault="00DA165B">
      <w:pPr>
        <w:pStyle w:val="BodyText"/>
        <w:spacing w:before="3"/>
        <w:rPr>
          <w:sz w:val="27"/>
        </w:rPr>
      </w:pPr>
    </w:p>
    <w:p w:rsidR="00DA165B" w:rsidRPr="00B8016A" w:rsidRDefault="00DA165B" w:rsidP="00B74556">
      <w:pPr>
        <w:pStyle w:val="BodyText"/>
        <w:tabs>
          <w:tab w:val="left" w:pos="2860"/>
          <w:tab w:val="left" w:pos="3190"/>
        </w:tabs>
        <w:spacing w:before="3"/>
        <w:ind w:firstLine="565"/>
        <w:rPr>
          <w:sz w:val="24"/>
          <w:szCs w:val="24"/>
        </w:rPr>
      </w:pPr>
      <w:r w:rsidRPr="00B8016A">
        <w:rPr>
          <w:sz w:val="24"/>
          <w:szCs w:val="24"/>
          <w:u w:val="single"/>
        </w:rPr>
        <w:t xml:space="preserve">Заполнил Анкету: </w:t>
      </w:r>
      <w:r w:rsidRPr="00B8016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Pr="00B801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B8016A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Администратор</w:t>
      </w:r>
      <w:r w:rsidRPr="00B8016A">
        <w:rPr>
          <w:sz w:val="24"/>
          <w:szCs w:val="24"/>
          <w:u w:val="single"/>
        </w:rPr>
        <w:t xml:space="preserve">                       </w:t>
      </w:r>
      <w:r w:rsidRPr="00B8016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</w:t>
      </w:r>
      <w:r w:rsidRPr="00B8016A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Штучная Т.В.</w:t>
      </w:r>
      <w:r w:rsidRPr="00B8016A">
        <w:rPr>
          <w:sz w:val="24"/>
          <w:szCs w:val="24"/>
          <w:u w:val="single"/>
        </w:rPr>
        <w:t xml:space="preserve">                 </w:t>
      </w:r>
      <w:r w:rsidRPr="00B8016A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</w:t>
      </w:r>
      <w:r w:rsidRPr="00B8016A">
        <w:rPr>
          <w:sz w:val="24"/>
          <w:szCs w:val="24"/>
        </w:rPr>
        <w:t xml:space="preserve">_____________         </w:t>
      </w:r>
      <w:r>
        <w:rPr>
          <w:sz w:val="24"/>
          <w:szCs w:val="24"/>
        </w:rPr>
        <w:t xml:space="preserve">   «19»09</w:t>
      </w:r>
      <w:r w:rsidRPr="00B8016A">
        <w:rPr>
          <w:sz w:val="24"/>
          <w:szCs w:val="24"/>
        </w:rPr>
        <w:t>.201</w:t>
      </w:r>
      <w:r>
        <w:rPr>
          <w:sz w:val="24"/>
          <w:szCs w:val="24"/>
        </w:rPr>
        <w:t>6</w:t>
      </w:r>
    </w:p>
    <w:p w:rsidR="00DA165B" w:rsidRPr="00B8016A" w:rsidRDefault="00DA165B" w:rsidP="00B8016A">
      <w:pPr>
        <w:pStyle w:val="BodyText"/>
        <w:spacing w:before="3"/>
        <w:ind w:firstLine="565"/>
        <w:rPr>
          <w:sz w:val="24"/>
          <w:szCs w:val="24"/>
        </w:rPr>
      </w:pPr>
      <w:r w:rsidRPr="00B8016A">
        <w:rPr>
          <w:sz w:val="24"/>
          <w:szCs w:val="24"/>
          <w:u w:val="single"/>
        </w:rPr>
        <w:t>(812)271 46 03</w:t>
      </w:r>
      <w:r>
        <w:rPr>
          <w:sz w:val="24"/>
          <w:szCs w:val="24"/>
          <w:u w:val="single"/>
        </w:rPr>
        <w:t xml:space="preserve">       </w:t>
      </w:r>
      <w:r>
        <w:rPr>
          <w:sz w:val="24"/>
          <w:szCs w:val="24"/>
        </w:rPr>
        <w:t xml:space="preserve">          </w:t>
      </w:r>
      <w:r w:rsidRPr="00B8016A">
        <w:rPr>
          <w:sz w:val="24"/>
          <w:szCs w:val="24"/>
        </w:rPr>
        <w:t xml:space="preserve">Должность                                     </w:t>
      </w:r>
      <w:r>
        <w:rPr>
          <w:sz w:val="24"/>
          <w:szCs w:val="24"/>
        </w:rPr>
        <w:t xml:space="preserve">          ФИО</w:t>
      </w:r>
      <w:r w:rsidRPr="00B8016A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      </w:t>
      </w:r>
      <w:r w:rsidRPr="00B8016A">
        <w:rPr>
          <w:sz w:val="24"/>
          <w:szCs w:val="24"/>
        </w:rPr>
        <w:t>(подпись)</w:t>
      </w:r>
    </w:p>
    <w:p w:rsidR="00DA165B" w:rsidRPr="00B8016A" w:rsidRDefault="00DA165B">
      <w:pPr>
        <w:pStyle w:val="BodyText"/>
        <w:spacing w:before="3"/>
        <w:rPr>
          <w:sz w:val="24"/>
          <w:szCs w:val="24"/>
        </w:rPr>
      </w:pPr>
      <w:r>
        <w:rPr>
          <w:sz w:val="27"/>
        </w:rPr>
        <w:t xml:space="preserve">         </w:t>
      </w:r>
      <w:r w:rsidRPr="00B8016A">
        <w:rPr>
          <w:sz w:val="24"/>
          <w:szCs w:val="24"/>
        </w:rPr>
        <w:t>телефон</w:t>
      </w:r>
    </w:p>
    <w:p w:rsidR="00DA165B" w:rsidRDefault="00DA165B">
      <w:pPr>
        <w:pStyle w:val="BodyText"/>
        <w:spacing w:before="3"/>
        <w:rPr>
          <w:sz w:val="27"/>
        </w:rPr>
      </w:pPr>
    </w:p>
    <w:p w:rsidR="00DA165B" w:rsidRDefault="00DA165B">
      <w:pPr>
        <w:pStyle w:val="BodyText"/>
        <w:spacing w:before="3"/>
        <w:rPr>
          <w:sz w:val="27"/>
        </w:rPr>
      </w:pPr>
    </w:p>
    <w:p w:rsidR="00DA165B" w:rsidRPr="00B8016A" w:rsidRDefault="00DA165B">
      <w:pPr>
        <w:pStyle w:val="BodyText"/>
        <w:spacing w:before="3"/>
        <w:rPr>
          <w:sz w:val="24"/>
          <w:szCs w:val="24"/>
        </w:rPr>
      </w:pPr>
      <w:r>
        <w:rPr>
          <w:sz w:val="27"/>
        </w:rPr>
        <w:t xml:space="preserve">        </w:t>
      </w:r>
      <w:r w:rsidRPr="00B8016A">
        <w:rPr>
          <w:sz w:val="24"/>
          <w:szCs w:val="24"/>
          <w:u w:val="single"/>
        </w:rPr>
        <w:t>Согласовано:</w:t>
      </w:r>
      <w:r>
        <w:rPr>
          <w:sz w:val="24"/>
          <w:szCs w:val="24"/>
          <w:u w:val="single"/>
        </w:rPr>
        <w:t xml:space="preserve">            </w:t>
      </w:r>
      <w:r>
        <w:rPr>
          <w:sz w:val="24"/>
          <w:szCs w:val="24"/>
        </w:rPr>
        <w:t xml:space="preserve">       </w:t>
      </w:r>
      <w:r w:rsidRPr="00B8016A">
        <w:rPr>
          <w:sz w:val="24"/>
          <w:szCs w:val="24"/>
          <w:u w:val="single"/>
        </w:rPr>
        <w:t xml:space="preserve">Директор ЧДОУ                         </w:t>
      </w:r>
      <w:r w:rsidRPr="00B8016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</w:t>
      </w:r>
      <w:r w:rsidRPr="00B8016A">
        <w:rPr>
          <w:sz w:val="24"/>
          <w:szCs w:val="24"/>
          <w:u w:val="single"/>
        </w:rPr>
        <w:t>Яхнич Т.А.</w:t>
      </w:r>
      <w:r>
        <w:rPr>
          <w:sz w:val="24"/>
          <w:szCs w:val="24"/>
          <w:u w:val="single"/>
        </w:rPr>
        <w:t xml:space="preserve">                       </w:t>
      </w:r>
      <w:r>
        <w:rPr>
          <w:sz w:val="24"/>
          <w:szCs w:val="24"/>
        </w:rPr>
        <w:t xml:space="preserve">       </w:t>
      </w:r>
      <w:r w:rsidRPr="00B801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  <w:r>
        <w:rPr>
          <w:sz w:val="24"/>
          <w:szCs w:val="24"/>
          <w:u w:val="single"/>
        </w:rPr>
        <w:t xml:space="preserve">                           </w:t>
      </w:r>
      <w:r>
        <w:rPr>
          <w:sz w:val="24"/>
          <w:szCs w:val="24"/>
        </w:rPr>
        <w:t xml:space="preserve">           «19»09.2016</w:t>
      </w:r>
    </w:p>
    <w:p w:rsidR="00DA165B" w:rsidRDefault="00DA165B">
      <w:pPr>
        <w:pStyle w:val="BodyText"/>
        <w:spacing w:before="3"/>
        <w:rPr>
          <w:sz w:val="24"/>
          <w:szCs w:val="24"/>
        </w:rPr>
      </w:pPr>
      <w:r>
        <w:rPr>
          <w:sz w:val="27"/>
        </w:rPr>
        <w:t xml:space="preserve">        </w:t>
      </w:r>
      <w:r w:rsidRPr="00B8016A">
        <w:rPr>
          <w:sz w:val="24"/>
          <w:szCs w:val="24"/>
          <w:u w:val="single"/>
        </w:rPr>
        <w:t>(812)271 46 03</w:t>
      </w:r>
      <w:r>
        <w:rPr>
          <w:sz w:val="24"/>
          <w:szCs w:val="24"/>
          <w:u w:val="single"/>
        </w:rPr>
        <w:t xml:space="preserve">          </w:t>
      </w:r>
      <w:r>
        <w:rPr>
          <w:sz w:val="24"/>
          <w:szCs w:val="24"/>
        </w:rPr>
        <w:t xml:space="preserve">       Должность руководителя                        ФИО                                                  (подпись)</w:t>
      </w:r>
    </w:p>
    <w:p w:rsidR="00DA165B" w:rsidRPr="00B8016A" w:rsidRDefault="00DA165B">
      <w:pPr>
        <w:pStyle w:val="BodyText"/>
        <w:spacing w:before="3"/>
        <w:rPr>
          <w:sz w:val="24"/>
          <w:szCs w:val="24"/>
        </w:rPr>
      </w:pPr>
      <w:r>
        <w:rPr>
          <w:sz w:val="24"/>
          <w:szCs w:val="24"/>
        </w:rPr>
        <w:t xml:space="preserve">          телефон                            обследованного объекта</w:t>
      </w:r>
    </w:p>
    <w:p w:rsidR="00DA165B" w:rsidRDefault="00DA165B">
      <w:pPr>
        <w:pStyle w:val="BodyText"/>
        <w:spacing w:before="3"/>
        <w:rPr>
          <w:sz w:val="27"/>
        </w:rPr>
      </w:pPr>
    </w:p>
    <w:p w:rsidR="00DA165B" w:rsidRDefault="00DA165B">
      <w:pPr>
        <w:pStyle w:val="BodyText"/>
        <w:spacing w:before="3"/>
        <w:rPr>
          <w:sz w:val="27"/>
        </w:rPr>
      </w:pPr>
    </w:p>
    <w:p w:rsidR="00DA165B" w:rsidRDefault="00DA165B">
      <w:pPr>
        <w:pStyle w:val="BodyText"/>
        <w:spacing w:before="3"/>
        <w:rPr>
          <w:sz w:val="27"/>
        </w:rPr>
      </w:pPr>
    </w:p>
    <w:sectPr w:rsidR="00DA165B" w:rsidSect="0083156F">
      <w:pgSz w:w="16840" w:h="11910" w:orient="landscape"/>
      <w:pgMar w:top="1040" w:right="60" w:bottom="280" w:left="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7F1E"/>
    <w:multiLevelType w:val="hybridMultilevel"/>
    <w:tmpl w:val="FFFFFFFF"/>
    <w:lvl w:ilvl="0" w:tplc="C83C4434">
      <w:start w:val="1"/>
      <w:numFmt w:val="decimal"/>
      <w:lvlText w:val="%1."/>
      <w:lvlJc w:val="left"/>
      <w:pPr>
        <w:ind w:left="926" w:hanging="360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</w:rPr>
    </w:lvl>
    <w:lvl w:ilvl="1" w:tplc="023AD01C">
      <w:numFmt w:val="bullet"/>
      <w:lvlText w:val="•"/>
      <w:lvlJc w:val="left"/>
      <w:pPr>
        <w:ind w:left="2463" w:hanging="360"/>
      </w:pPr>
      <w:rPr>
        <w:rFonts w:hint="default"/>
      </w:rPr>
    </w:lvl>
    <w:lvl w:ilvl="2" w:tplc="6AC0A4CE">
      <w:numFmt w:val="bullet"/>
      <w:lvlText w:val="•"/>
      <w:lvlJc w:val="left"/>
      <w:pPr>
        <w:ind w:left="4007" w:hanging="360"/>
      </w:pPr>
      <w:rPr>
        <w:rFonts w:hint="default"/>
      </w:rPr>
    </w:lvl>
    <w:lvl w:ilvl="3" w:tplc="DA9073FE">
      <w:numFmt w:val="bullet"/>
      <w:lvlText w:val="•"/>
      <w:lvlJc w:val="left"/>
      <w:pPr>
        <w:ind w:left="5551" w:hanging="360"/>
      </w:pPr>
      <w:rPr>
        <w:rFonts w:hint="default"/>
      </w:rPr>
    </w:lvl>
    <w:lvl w:ilvl="4" w:tplc="78D27EEE">
      <w:numFmt w:val="bullet"/>
      <w:lvlText w:val="•"/>
      <w:lvlJc w:val="left"/>
      <w:pPr>
        <w:ind w:left="7095" w:hanging="360"/>
      </w:pPr>
      <w:rPr>
        <w:rFonts w:hint="default"/>
      </w:rPr>
    </w:lvl>
    <w:lvl w:ilvl="5" w:tplc="04B86A54">
      <w:numFmt w:val="bullet"/>
      <w:lvlText w:val="•"/>
      <w:lvlJc w:val="left"/>
      <w:pPr>
        <w:ind w:left="8639" w:hanging="360"/>
      </w:pPr>
      <w:rPr>
        <w:rFonts w:hint="default"/>
      </w:rPr>
    </w:lvl>
    <w:lvl w:ilvl="6" w:tplc="A68E27F6">
      <w:numFmt w:val="bullet"/>
      <w:lvlText w:val="•"/>
      <w:lvlJc w:val="left"/>
      <w:pPr>
        <w:ind w:left="10183" w:hanging="360"/>
      </w:pPr>
      <w:rPr>
        <w:rFonts w:hint="default"/>
      </w:rPr>
    </w:lvl>
    <w:lvl w:ilvl="7" w:tplc="7DA802A8">
      <w:numFmt w:val="bullet"/>
      <w:lvlText w:val="•"/>
      <w:lvlJc w:val="left"/>
      <w:pPr>
        <w:ind w:left="11726" w:hanging="360"/>
      </w:pPr>
      <w:rPr>
        <w:rFonts w:hint="default"/>
      </w:rPr>
    </w:lvl>
    <w:lvl w:ilvl="8" w:tplc="3CAC2344">
      <w:numFmt w:val="bullet"/>
      <w:lvlText w:val="•"/>
      <w:lvlJc w:val="left"/>
      <w:pPr>
        <w:ind w:left="1327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156F"/>
    <w:rsid w:val="000C7F16"/>
    <w:rsid w:val="001B6FD5"/>
    <w:rsid w:val="003344EC"/>
    <w:rsid w:val="00444979"/>
    <w:rsid w:val="004F2E4F"/>
    <w:rsid w:val="005333AA"/>
    <w:rsid w:val="00687822"/>
    <w:rsid w:val="006D3503"/>
    <w:rsid w:val="006E52A5"/>
    <w:rsid w:val="0083156F"/>
    <w:rsid w:val="008413CD"/>
    <w:rsid w:val="008C70CC"/>
    <w:rsid w:val="009160C7"/>
    <w:rsid w:val="00AB2B44"/>
    <w:rsid w:val="00B74556"/>
    <w:rsid w:val="00B8016A"/>
    <w:rsid w:val="00CA5E76"/>
    <w:rsid w:val="00DA165B"/>
    <w:rsid w:val="00ED5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56F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3156F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lang w:eastAsia="en-US"/>
    </w:rPr>
  </w:style>
  <w:style w:type="paragraph" w:styleId="Title">
    <w:name w:val="Title"/>
    <w:basedOn w:val="Normal"/>
    <w:link w:val="TitleChar"/>
    <w:uiPriority w:val="99"/>
    <w:qFormat/>
    <w:rsid w:val="0083156F"/>
    <w:pPr>
      <w:spacing w:before="62"/>
      <w:ind w:right="228"/>
      <w:jc w:val="right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83156F"/>
    <w:pPr>
      <w:ind w:left="926" w:right="505" w:hanging="360"/>
      <w:jc w:val="both"/>
    </w:pPr>
  </w:style>
  <w:style w:type="paragraph" w:customStyle="1" w:styleId="TableParagraph">
    <w:name w:val="Table Paragraph"/>
    <w:basedOn w:val="Normal"/>
    <w:uiPriority w:val="99"/>
    <w:rsid w:val="0083156F"/>
  </w:style>
  <w:style w:type="character" w:styleId="Hyperlink">
    <w:name w:val="Hyperlink"/>
    <w:basedOn w:val="DefaultParagraphFont"/>
    <w:uiPriority w:val="99"/>
    <w:rsid w:val="006D3503"/>
    <w:rPr>
      <w:rFonts w:cs="Times New Roman"/>
      <w:color w:val="0000FF"/>
      <w:u w:val="single"/>
    </w:rPr>
  </w:style>
  <w:style w:type="character" w:customStyle="1" w:styleId="nobr">
    <w:name w:val="nobr"/>
    <w:basedOn w:val="DefaultParagraphFont"/>
    <w:uiPriority w:val="99"/>
    <w:rsid w:val="006D3503"/>
    <w:rPr>
      <w:rFonts w:cs="Times New Roman"/>
    </w:rPr>
  </w:style>
  <w:style w:type="character" w:customStyle="1" w:styleId="rootrootinited">
    <w:name w:val="root root_inited"/>
    <w:basedOn w:val="DefaultParagraphFont"/>
    <w:uiPriority w:val="99"/>
    <w:rsid w:val="001B6FD5"/>
    <w:rPr>
      <w:rFonts w:cs="Times New Roman"/>
    </w:rPr>
  </w:style>
  <w:style w:type="paragraph" w:styleId="NormalWeb">
    <w:name w:val="Normal (Web)"/>
    <w:basedOn w:val="Normal"/>
    <w:uiPriority w:val="99"/>
    <w:rsid w:val="004F2E4F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4F2E4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3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-obr.sp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drazvitie@yandex.ru" TargetMode="External"/><Relationship Id="rId5" Type="http://schemas.openxmlformats.org/officeDocument/2006/relationships/hyperlink" Target="mailto:sadrazvitie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118</TotalTime>
  <Pages>21</Pages>
  <Words>6389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Safyanova_NY</dc:creator>
  <cp:keywords/>
  <dc:description/>
  <cp:lastModifiedBy>DNA7 X86</cp:lastModifiedBy>
  <cp:revision>3</cp:revision>
  <cp:lastPrinted>2021-05-07T11:01:00Z</cp:lastPrinted>
  <dcterms:created xsi:type="dcterms:W3CDTF">2021-05-07T07:12:00Z</dcterms:created>
  <dcterms:modified xsi:type="dcterms:W3CDTF">2021-05-07T11:03:00Z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