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6" w:rsidRDefault="00B24E46" w:rsidP="00403E52">
      <w:pPr>
        <w:pStyle w:val="Heading1"/>
        <w:ind w:left="3322"/>
        <w:jc w:val="left"/>
      </w:pPr>
      <w:r>
        <w:rPr>
          <w:noProof/>
          <w:lang w:eastAsia="ru-RU"/>
        </w:rPr>
        <w:pict>
          <v:group id="_x0000_s1026" style="position:absolute;left:0;text-align:left;margin-left:340.3pt;margin-top:761.9pt;width:255pt;height:70pt;z-index:-251659264;mso-position-horizontal-relative:page;mso-position-vertical-relative:page" coordorigin="6806,15238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6;top:15238;width:5100;height:1400">
              <v:imagedata r:id="rId7" o:title=""/>
            </v:shape>
            <v:shape id="_x0000_s1028" type="#_x0000_t75" style="position:absolute;left:10786;top:15654;width:720;height:720">
              <v:imagedata r:id="rId8" o:title=""/>
            </v:shape>
            <v:shape id="_x0000_s1029" style="position:absolute;left:10786;top:15654;width:720;height:720" coordorigin="10786,15654" coordsize="720,720" path="m11506,16014r-7,-72l11478,15874r-33,-61l11401,15760r-53,-44l11287,15683r-68,-21l11146,15654r-72,8l11006,15683r-61,33l10892,15760r-44,53l10815,15874r-21,68l10786,16014r8,73l10815,16155r33,61l10892,16269r53,44l11006,16346r68,21l11146,16374r73,-7l11287,16346r61,-33l11401,16269r44,-53l11478,16155r21,-68l11506,16014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6;top:15238;width:5100;height:1400" filled="f" stroked="f">
              <v:textbox inset="0,0,0,0">
                <w:txbxContent>
                  <w:p w:rsidR="00B24E46" w:rsidRDefault="00B24E46" w:rsidP="00403E52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B24E46" w:rsidRDefault="00B24E46" w:rsidP="00403E52">
                    <w:pPr>
                      <w:spacing w:before="5"/>
                      <w:rPr>
                        <w:rFonts w:ascii="Times New Roman"/>
                        <w:sz w:val="24"/>
                      </w:rPr>
                    </w:pPr>
                  </w:p>
                  <w:p w:rsidR="00B24E46" w:rsidRDefault="00B24E46" w:rsidP="00403E52">
                    <w:pPr>
                      <w:spacing w:line="216" w:lineRule="auto"/>
                      <w:ind w:left="1370" w:right="1217" w:hanging="608"/>
                      <w:jc w:val="right"/>
                      <w:rPr>
                        <w:rFonts w:ascii="Segoe UI Light"/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>
                      <w:rPr>
                        <w:color w:val="0054BE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01.06.2021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17:44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GMT+03:00</w:t>
                    </w:r>
                    <w:r>
                      <w:rPr>
                        <w:color w:val="0054BE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pacing w:val="-1"/>
                        <w:sz w:val="14"/>
                      </w:rPr>
                      <w:t>3f893122-b66d-4539-9569-5bd8d4996358</w:t>
                    </w:r>
                  </w:p>
                  <w:p w:rsidR="00B24E46" w:rsidRDefault="00B24E46" w:rsidP="00403E52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t>Частное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B24E46" w:rsidRDefault="00B24E46" w:rsidP="00403E52">
      <w:pPr>
        <w:spacing w:before="247"/>
        <w:ind w:left="4311"/>
        <w:rPr>
          <w:rFonts w:ascii="Times New Roman" w:hAnsi="Times New Roman"/>
          <w:b/>
          <w:sz w:val="28"/>
        </w:rPr>
      </w:pPr>
      <w:r>
        <w:rPr>
          <w:noProof/>
        </w:rPr>
        <w:pict>
          <v:rect id="_x0000_s1031" style="position:absolute;left:0;text-align:left;margin-left:83.65pt;margin-top:31.9pt;width:470.7pt;height:1.4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/>
          <w:b/>
          <w:sz w:val="28"/>
        </w:rPr>
        <w:t>«Школа-сад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«Развитие»</w:t>
      </w:r>
    </w:p>
    <w:p w:rsidR="00B24E46" w:rsidRDefault="00B24E46" w:rsidP="00403E52">
      <w:pPr>
        <w:pStyle w:val="BodyText"/>
        <w:rPr>
          <w:b/>
          <w:sz w:val="20"/>
        </w:rPr>
      </w:pPr>
    </w:p>
    <w:p w:rsidR="00B24E46" w:rsidRDefault="00B24E46" w:rsidP="00261882">
      <w:pPr>
        <w:tabs>
          <w:tab w:val="left" w:pos="866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3"/>
          <w:szCs w:val="24"/>
          <w:lang w:eastAsia="en-US"/>
        </w:rPr>
        <w:t xml:space="preserve">         </w:t>
      </w:r>
      <w:r>
        <w:rPr>
          <w:rFonts w:ascii="Times New Roman" w:hAnsi="Times New Roman"/>
          <w:b/>
          <w:sz w:val="20"/>
        </w:rPr>
        <w:t>РАССМОТРЕНО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УТВЕРЖДАЮ</w:t>
      </w:r>
    </w:p>
    <w:p w:rsidR="00B24E46" w:rsidRDefault="00B24E46" w:rsidP="00261882">
      <w:pPr>
        <w:pStyle w:val="BodyText"/>
        <w:tabs>
          <w:tab w:val="left" w:pos="6370"/>
        </w:tabs>
        <w:spacing w:before="34"/>
        <w:ind w:left="550" w:hanging="8"/>
        <w:rPr>
          <w:sz w:val="20"/>
        </w:rPr>
      </w:pPr>
      <w:r>
        <w:t>Педагогическим</w:t>
      </w:r>
      <w:r>
        <w:rPr>
          <w:spacing w:val="-5"/>
        </w:rPr>
        <w:t xml:space="preserve"> </w:t>
      </w:r>
      <w:r>
        <w:t xml:space="preserve">советом       </w:t>
      </w:r>
      <w:r>
        <w:tab/>
        <w:t xml:space="preserve">                 </w:t>
      </w:r>
      <w:r>
        <w:tab/>
        <w:t xml:space="preserve">                 Директор</w:t>
      </w:r>
      <w:r>
        <w:rPr>
          <w:spacing w:val="-4"/>
        </w:rPr>
        <w:t xml:space="preserve"> </w:t>
      </w:r>
      <w:r>
        <w:t>ЧДОУ</w:t>
      </w:r>
      <w:r>
        <w:rPr>
          <w:spacing w:val="-1"/>
        </w:rPr>
        <w:t xml:space="preserve">           Образовательного учреждения                                                                      </w:t>
      </w:r>
      <w:r>
        <w:t>«Школа-сад</w:t>
      </w:r>
      <w:r>
        <w:rPr>
          <w:spacing w:val="-2"/>
        </w:rPr>
        <w:t xml:space="preserve"> </w:t>
      </w:r>
      <w:r>
        <w:t>«РАЗВИТИЕ»</w:t>
      </w:r>
    </w:p>
    <w:p w:rsidR="00B24E46" w:rsidRDefault="00B24E46" w:rsidP="00261882">
      <w:pPr>
        <w:pStyle w:val="BodyText"/>
        <w:tabs>
          <w:tab w:val="left" w:pos="8242"/>
          <w:tab w:val="left" w:pos="8988"/>
        </w:tabs>
        <w:spacing w:before="36"/>
      </w:pPr>
      <w:r>
        <w:t>«10»</w:t>
      </w:r>
      <w:r>
        <w:rPr>
          <w:spacing w:val="-5"/>
        </w:rPr>
        <w:t xml:space="preserve"> </w:t>
      </w:r>
      <w:r>
        <w:t>июня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                                                                                              </w:t>
      </w:r>
      <w:r>
        <w:rPr>
          <w:w w:val="99"/>
          <w:u w:val="single"/>
        </w:rPr>
        <w:t>___________</w:t>
      </w:r>
      <w:r>
        <w:t>Т.А.</w:t>
      </w:r>
      <w:r>
        <w:rPr>
          <w:spacing w:val="-4"/>
        </w:rPr>
        <w:t xml:space="preserve"> </w:t>
      </w:r>
      <w:r>
        <w:t>Яхнич</w:t>
      </w:r>
    </w:p>
    <w:p w:rsidR="00B24E46" w:rsidRDefault="00B24E46" w:rsidP="00261882">
      <w:pPr>
        <w:pStyle w:val="BodyText"/>
        <w:tabs>
          <w:tab w:val="left" w:pos="2586"/>
        </w:tabs>
        <w:spacing w:before="34"/>
      </w:pPr>
      <w:r>
        <w:t>протокол</w:t>
      </w:r>
      <w:r>
        <w:rPr>
          <w:spacing w:val="-4"/>
        </w:rPr>
        <w:t xml:space="preserve"> </w:t>
      </w:r>
      <w:r>
        <w:t>№__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приказ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05.08.2020</w:t>
      </w:r>
      <w:r>
        <w:rPr>
          <w:spacing w:val="-1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№</w:t>
      </w:r>
      <w:r>
        <w:rPr>
          <w:u w:val="single"/>
        </w:rPr>
        <w:t xml:space="preserve"> ___</w:t>
      </w:r>
    </w:p>
    <w:p w:rsidR="00B24E46" w:rsidRDefault="00B24E46" w:rsidP="00261882">
      <w:pPr>
        <w:pStyle w:val="BodyText"/>
        <w:tabs>
          <w:tab w:val="left" w:pos="7485"/>
        </w:tabs>
        <w:spacing w:before="91"/>
        <w:rPr>
          <w:sz w:val="20"/>
        </w:rPr>
      </w:pPr>
      <w:r>
        <w:tab/>
      </w:r>
      <w:r>
        <w:rPr>
          <w:spacing w:val="-6"/>
          <w:u w:val="single"/>
        </w:rPr>
        <w:t xml:space="preserve"> </w:t>
      </w:r>
    </w:p>
    <w:p w:rsidR="00B24E46" w:rsidRDefault="00B24E46" w:rsidP="00261882">
      <w:pPr>
        <w:pStyle w:val="BodyText"/>
        <w:ind w:left="0"/>
      </w:pPr>
      <w:r>
        <w:rPr>
          <w:noProof/>
          <w:lang w:eastAsia="ru-RU"/>
        </w:rPr>
        <w:pict>
          <v:shape id="_x0000_s1032" type="#_x0000_t202" style="position:absolute;margin-left:43.5pt;margin-top:6.4pt;width:524.55pt;height:102.9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B24E46">
                    <w:trPr>
                      <w:trHeight w:val="524"/>
                    </w:trPr>
                    <w:tc>
                      <w:tcPr>
                        <w:tcW w:w="10477" w:type="dxa"/>
                        <w:gridSpan w:val="5"/>
                        <w:tcBorders>
                          <w:top w:val="nil"/>
                          <w:left w:val="single" w:sz="4" w:space="0" w:color="0054BE"/>
                          <w:bottom w:val="nil"/>
                          <w:right w:val="nil"/>
                        </w:tcBorders>
                      </w:tcPr>
                      <w:p w:rsidR="00B24E46" w:rsidRDefault="00B24E46">
                        <w:pPr>
                          <w:pStyle w:val="TableParagraph"/>
                          <w:spacing w:before="223" w:line="282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B24E46">
                    <w:trPr>
                      <w:trHeight w:val="1519"/>
                    </w:trPr>
                    <w:tc>
                      <w:tcPr>
                        <w:tcW w:w="1588" w:type="dxa"/>
                        <w:tcBorders>
                          <w:top w:val="nil"/>
                          <w:left w:val="single" w:sz="4" w:space="0" w:color="0054BE"/>
                          <w:bottom w:val="single" w:sz="4" w:space="0" w:color="0054BE"/>
                          <w:right w:val="nil"/>
                        </w:tcBorders>
                      </w:tcPr>
                      <w:p w:rsidR="00B24E46" w:rsidRDefault="00B24E46">
                        <w:pPr>
                          <w:pStyle w:val="TableParagraph"/>
                          <w:rPr>
                            <w:rFonts w:ascii="Segoe UI Light" w:hAnsi="Segoe UI Light" w:cs="Segoe UI Light"/>
                            <w:sz w:val="18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  <w:spacing w:before="10"/>
                        </w:pPr>
                      </w:p>
                      <w:p w:rsidR="00B24E46" w:rsidRDefault="00B24E46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B24E46" w:rsidRDefault="00B24E46">
                        <w:pPr>
                          <w:pStyle w:val="TableParagraph"/>
                          <w:rPr>
                            <w:rFonts w:ascii="Segoe UI Light" w:hAnsi="Segoe UI Light" w:cs="Segoe UI Light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</w:pPr>
                      </w:p>
                      <w:p w:rsidR="00B24E46" w:rsidRDefault="00B24E46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B24E46" w:rsidRDefault="00B24E46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rFonts w:ascii="Segoe UI Light" w:hAnsi="Segoe UI Light" w:cs="Segoe UI Light"/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B24E46" w:rsidRDefault="00B24E46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nil"/>
                        </w:tcBorders>
                      </w:tcPr>
                      <w:p w:rsidR="00B24E46" w:rsidRDefault="00B24E46">
                        <w:pPr>
                          <w:pStyle w:val="TableParagraph"/>
                          <w:spacing w:before="6"/>
                          <w:rPr>
                            <w:rFonts w:ascii="Segoe UI Light" w:hAnsi="Segoe UI Light" w:cs="Segoe UI Light"/>
                            <w:sz w:val="23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  <w:spacing w:line="204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B24E46" w:rsidRDefault="00B24E46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B24E46" w:rsidRDefault="00B24E46">
                        <w:pPr>
                          <w:pStyle w:val="TableParagraph"/>
                          <w:spacing w:line="204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nil"/>
                          <w:left w:val="nil"/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B24E46" w:rsidRDefault="00B24E46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rFonts w:ascii="Segoe UI Light" w:hAnsi="Segoe UI Light" w:cs="Segoe UI Light"/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B24E46" w:rsidRDefault="00B24E46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B24E46" w:rsidRDefault="00B24E46" w:rsidP="00403E52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261882">
      <w:pPr>
        <w:pStyle w:val="BodyText"/>
        <w:spacing w:before="2"/>
        <w:jc w:val="center"/>
        <w:rPr>
          <w:sz w:val="23"/>
        </w:rPr>
      </w:pPr>
    </w:p>
    <w:p w:rsidR="00B24E46" w:rsidRDefault="00B24E46" w:rsidP="00261882">
      <w:pPr>
        <w:pStyle w:val="Title"/>
        <w:spacing w:line="276" w:lineRule="auto"/>
        <w:rPr>
          <w:sz w:val="44"/>
        </w:rPr>
      </w:pPr>
      <w:r>
        <w:rPr>
          <w:color w:val="0000FF"/>
        </w:rPr>
        <w:t xml:space="preserve">    ОБРАЗОВАТЕЛЬНАЯ </w:t>
      </w:r>
      <w:r>
        <w:rPr>
          <w:color w:val="0000FF"/>
          <w:spacing w:val="-107"/>
        </w:rPr>
        <w:t xml:space="preserve"> </w:t>
      </w:r>
      <w:r>
        <w:rPr>
          <w:color w:val="0000FF"/>
        </w:rPr>
        <w:t>ПРОГРАММА</w:t>
      </w:r>
    </w:p>
    <w:p w:rsidR="00B24E46" w:rsidRDefault="00B24E46" w:rsidP="00261882">
      <w:pPr>
        <w:pStyle w:val="Title"/>
        <w:spacing w:before="85" w:line="276" w:lineRule="auto"/>
        <w:ind w:right="1380" w:firstLine="67"/>
      </w:pPr>
      <w:r>
        <w:rPr>
          <w:color w:val="0000FF"/>
          <w:spacing w:val="-1"/>
        </w:rPr>
        <w:t xml:space="preserve">        ДОШКОЛЬНОГО </w:t>
      </w:r>
      <w:r>
        <w:rPr>
          <w:color w:val="0000FF"/>
          <w:spacing w:val="-107"/>
        </w:rPr>
        <w:t xml:space="preserve">                                         </w:t>
      </w:r>
      <w:r>
        <w:rPr>
          <w:color w:val="0000FF"/>
        </w:rPr>
        <w:t>ОБРАЗОВАНИЯ</w:t>
      </w:r>
    </w:p>
    <w:p w:rsidR="00B24E46" w:rsidRDefault="00B24E46" w:rsidP="00261882">
      <w:pPr>
        <w:pStyle w:val="BodyText"/>
        <w:spacing w:before="1" w:line="240" w:lineRule="atLeast"/>
        <w:rPr>
          <w:b/>
          <w:sz w:val="58"/>
        </w:rPr>
      </w:pPr>
    </w:p>
    <w:p w:rsidR="00B24E46" w:rsidRDefault="00B24E46" w:rsidP="00261882">
      <w:pPr>
        <w:pStyle w:val="Heading1"/>
        <w:spacing w:line="240" w:lineRule="atLeast"/>
        <w:ind w:right="1021"/>
      </w:pPr>
      <w:r>
        <w:t xml:space="preserve">              Частное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B24E46" w:rsidRDefault="00B24E46" w:rsidP="00261882">
      <w:pPr>
        <w:spacing w:after="0" w:line="240" w:lineRule="atLeast"/>
        <w:ind w:left="1972" w:right="102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«Школа-сад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«Развитие»</w:t>
      </w:r>
    </w:p>
    <w:p w:rsidR="00B24E46" w:rsidRDefault="00B24E46" w:rsidP="00261882">
      <w:pPr>
        <w:pStyle w:val="BodyText"/>
        <w:spacing w:before="247"/>
        <w:ind w:left="1969" w:right="1020"/>
        <w:jc w:val="center"/>
        <w:rPr>
          <w:sz w:val="20"/>
        </w:rPr>
      </w:pPr>
      <w:r>
        <w:t>(Лицензия</w:t>
      </w:r>
      <w:r>
        <w:rPr>
          <w:spacing w:val="-4"/>
        </w:rPr>
        <w:t xml:space="preserve"> </w:t>
      </w:r>
      <w:r>
        <w:t>№3411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18.04.2018</w:t>
      </w:r>
    </w:p>
    <w:p w:rsidR="00B24E46" w:rsidRDefault="00B24E46" w:rsidP="00261882">
      <w:pPr>
        <w:pStyle w:val="BodyText"/>
        <w:spacing w:before="34" w:line="276" w:lineRule="auto"/>
        <w:ind w:left="2025" w:right="1020"/>
        <w:jc w:val="center"/>
      </w:pPr>
      <w:r>
        <w:t>выдана КОМИТЕТОМ ПО ОБРАЗОВАНИЮ ПРАВИТЕЛЬСТВА САНКТ-ПЕТЕРБУРГА</w:t>
      </w:r>
      <w:r>
        <w:rPr>
          <w:spacing w:val="-47"/>
        </w:rPr>
        <w:t xml:space="preserve"> </w:t>
      </w:r>
      <w:r>
        <w:t>Серия</w:t>
      </w:r>
      <w:r>
        <w:rPr>
          <w:spacing w:val="-2"/>
        </w:rPr>
        <w:t xml:space="preserve"> </w:t>
      </w:r>
      <w:r>
        <w:t>78ЛОЗ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0002215)</w:t>
      </w: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</w:pPr>
    </w:p>
    <w:p w:rsidR="00B24E46" w:rsidRDefault="00B24E46" w:rsidP="00403E52">
      <w:pPr>
        <w:pStyle w:val="BodyText"/>
        <w:spacing w:before="2"/>
      </w:pPr>
      <w:r>
        <w:rPr>
          <w:noProof/>
          <w:lang w:eastAsia="ru-RU"/>
        </w:rPr>
        <w:pict>
          <v:rect id="_x0000_s1033" style="position:absolute;left:0;text-align:left;margin-left:83.65pt;margin-top:13.6pt;width:470.7pt;height:1.4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B24E46" w:rsidRDefault="00B24E46" w:rsidP="00403E52">
      <w:pPr>
        <w:pStyle w:val="BodyText"/>
        <w:spacing w:before="5"/>
        <w:rPr>
          <w:sz w:val="7"/>
        </w:rPr>
      </w:pPr>
    </w:p>
    <w:p w:rsidR="00B24E46" w:rsidRDefault="00B24E46" w:rsidP="00403E52">
      <w:pPr>
        <w:pStyle w:val="Heading1"/>
        <w:spacing w:before="89"/>
        <w:ind w:left="2025" w:right="840"/>
      </w:pPr>
      <w:r>
        <w:t>2020-2025</w:t>
      </w:r>
      <w:r>
        <w:rPr>
          <w:spacing w:val="-5"/>
        </w:rPr>
        <w:t xml:space="preserve"> </w:t>
      </w:r>
      <w:r>
        <w:t>гг.</w:t>
      </w:r>
    </w:p>
    <w:p w:rsidR="00B24E46" w:rsidRDefault="00B24E46" w:rsidP="00403E52">
      <w:pPr>
        <w:pStyle w:val="BodyText"/>
        <w:rPr>
          <w:b/>
          <w:sz w:val="30"/>
        </w:rPr>
      </w:pPr>
    </w:p>
    <w:p w:rsidR="00B24E46" w:rsidRDefault="00B24E46" w:rsidP="00403E52">
      <w:pPr>
        <w:spacing w:before="206"/>
        <w:ind w:left="2025" w:right="8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(Срок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лет)</w:t>
      </w:r>
    </w:p>
    <w:p w:rsidR="00B24E46" w:rsidRDefault="00B24E46" w:rsidP="00403E52">
      <w:pPr>
        <w:pStyle w:val="BodyText"/>
        <w:rPr>
          <w:b/>
          <w:sz w:val="26"/>
        </w:rPr>
      </w:pPr>
    </w:p>
    <w:p w:rsidR="00B24E46" w:rsidRDefault="00B24E46" w:rsidP="00403E52">
      <w:pPr>
        <w:pStyle w:val="BodyText"/>
        <w:rPr>
          <w:b/>
          <w:sz w:val="25"/>
        </w:rPr>
      </w:pPr>
    </w:p>
    <w:p w:rsidR="00B24E46" w:rsidRDefault="00B24E46" w:rsidP="00403E52">
      <w:pPr>
        <w:spacing w:before="1" w:line="422" w:lineRule="auto"/>
        <w:ind w:left="4925" w:right="37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2020</w:t>
      </w:r>
    </w:p>
    <w:p w:rsidR="00B24E46" w:rsidRDefault="00B24E46" w:rsidP="00403E52">
      <w:pPr>
        <w:spacing w:line="422" w:lineRule="auto"/>
        <w:rPr>
          <w:rFonts w:ascii="Times New Roman" w:hAnsi="Times New Roman"/>
          <w:sz w:val="28"/>
        </w:rPr>
        <w:sectPr w:rsidR="00B24E46">
          <w:pgSz w:w="11910" w:h="16840"/>
          <w:pgMar w:top="1040" w:right="640" w:bottom="0" w:left="540" w:header="720" w:footer="720" w:gutter="0"/>
          <w:cols w:space="720"/>
        </w:sectPr>
      </w:pPr>
    </w:p>
    <w:p w:rsidR="00B24E46" w:rsidRPr="00A37146" w:rsidRDefault="00B24E46" w:rsidP="00E55E58">
      <w:pPr>
        <w:ind w:left="1037" w:right="801"/>
        <w:jc w:val="center"/>
        <w:rPr>
          <w:rFonts w:ascii="Times New Roman" w:hAnsi="Times New Roman"/>
          <w:b/>
        </w:rPr>
      </w:pPr>
      <w:r w:rsidRPr="00A37146">
        <w:rPr>
          <w:rFonts w:ascii="Times New Roman" w:hAnsi="Times New Roman"/>
          <w:b/>
        </w:rPr>
        <w:t>Оглавление</w:t>
      </w:r>
    </w:p>
    <w:p w:rsidR="00B24E46" w:rsidRPr="00A37146" w:rsidRDefault="00B24E46" w:rsidP="009C229B">
      <w:pPr>
        <w:tabs>
          <w:tab w:val="left" w:pos="9900"/>
        </w:tabs>
        <w:ind w:right="310"/>
        <w:rPr>
          <w:rFonts w:ascii="Times New Roman" w:hAnsi="Times New Roman"/>
          <w:b/>
        </w:rPr>
      </w:pPr>
      <w:r w:rsidRPr="00A37146">
        <w:rPr>
          <w:rFonts w:ascii="Times New Roman" w:hAnsi="Times New Roman"/>
          <w:b/>
        </w:rPr>
        <w:t>Введение………………………</w:t>
      </w:r>
      <w:r>
        <w:rPr>
          <w:rFonts w:ascii="Times New Roman" w:hAnsi="Times New Roman"/>
          <w:b/>
        </w:rPr>
        <w:t>…………………………………………………………………………..........4</w:t>
      </w:r>
    </w:p>
    <w:p w:rsidR="00B24E46" w:rsidRPr="00E55E58" w:rsidRDefault="00B24E46" w:rsidP="009C229B">
      <w:pPr>
        <w:ind w:right="420"/>
        <w:rPr>
          <w:rFonts w:ascii="Times New Roman" w:hAnsi="Times New Roman"/>
          <w:b/>
        </w:rPr>
      </w:pPr>
      <w:r w:rsidRPr="00E55E58">
        <w:rPr>
          <w:rFonts w:ascii="Times New Roman" w:hAnsi="Times New Roman"/>
          <w:b/>
        </w:rPr>
        <w:t>I ЦЕЛЕВОЙ РАЗДЕЛ. ОБЯЗЯТЕЛЬНАЯ ЧАСТЬ…………</w:t>
      </w:r>
      <w:r>
        <w:rPr>
          <w:rFonts w:ascii="Times New Roman" w:hAnsi="Times New Roman"/>
          <w:b/>
        </w:rPr>
        <w:t>…………………………………………….8</w:t>
      </w:r>
    </w:p>
    <w:p w:rsidR="00B24E46" w:rsidRPr="00E55E58" w:rsidRDefault="00B24E46" w:rsidP="009C229B">
      <w:pPr>
        <w:ind w:right="420"/>
        <w:rPr>
          <w:rFonts w:ascii="Times New Roman" w:hAnsi="Times New Roman"/>
          <w:b/>
        </w:rPr>
      </w:pPr>
      <w:r w:rsidRPr="00E55E58">
        <w:rPr>
          <w:rFonts w:ascii="Times New Roman" w:hAnsi="Times New Roman"/>
          <w:b/>
        </w:rPr>
        <w:t>1.1 Пояснительная записка……………………………………</w:t>
      </w:r>
      <w:r>
        <w:rPr>
          <w:rFonts w:ascii="Times New Roman" w:hAnsi="Times New Roman"/>
          <w:b/>
        </w:rPr>
        <w:t>……………………………………….........8</w:t>
      </w:r>
    </w:p>
    <w:p w:rsidR="00B24E46" w:rsidRPr="00E55E58" w:rsidRDefault="00B24E46" w:rsidP="009C229B">
      <w:pPr>
        <w:tabs>
          <w:tab w:val="left" w:pos="9790"/>
        </w:tabs>
        <w:ind w:right="420" w:firstLine="330"/>
        <w:jc w:val="both"/>
        <w:rPr>
          <w:rFonts w:ascii="Times New Roman" w:hAnsi="Times New Roman"/>
          <w:b/>
        </w:rPr>
      </w:pPr>
      <w:r w:rsidRPr="00E55E58">
        <w:rPr>
          <w:rFonts w:ascii="Times New Roman" w:hAnsi="Times New Roman"/>
          <w:b/>
        </w:rPr>
        <w:t xml:space="preserve">1.1.1. </w:t>
      </w:r>
      <w:r>
        <w:rPr>
          <w:rFonts w:ascii="Times New Roman" w:hAnsi="Times New Roman"/>
          <w:b/>
        </w:rPr>
        <w:t>Цели и задачи Программы</w:t>
      </w:r>
      <w:r w:rsidRPr="00E55E58">
        <w:rPr>
          <w:rFonts w:ascii="Times New Roman" w:hAnsi="Times New Roman"/>
          <w:b/>
        </w:rPr>
        <w:t>……………………………………</w:t>
      </w:r>
      <w:r>
        <w:rPr>
          <w:rFonts w:ascii="Times New Roman" w:hAnsi="Times New Roman"/>
          <w:b/>
        </w:rPr>
        <w:t>………………………………......8</w:t>
      </w:r>
    </w:p>
    <w:p w:rsidR="00B24E46" w:rsidRPr="00E55E58" w:rsidRDefault="00B24E46" w:rsidP="009C229B">
      <w:pPr>
        <w:tabs>
          <w:tab w:val="left" w:pos="9790"/>
        </w:tabs>
        <w:ind w:right="420" w:firstLine="330"/>
        <w:rPr>
          <w:rFonts w:ascii="Times New Roman" w:hAnsi="Times New Roman"/>
          <w:b/>
        </w:rPr>
      </w:pPr>
      <w:r w:rsidRPr="00E55E58">
        <w:rPr>
          <w:rFonts w:ascii="Times New Roman" w:hAnsi="Times New Roman"/>
          <w:b/>
        </w:rPr>
        <w:t>1.1.2. Принципы и подходы к формированию Программы…………</w:t>
      </w:r>
      <w:r>
        <w:rPr>
          <w:rFonts w:ascii="Times New Roman" w:hAnsi="Times New Roman"/>
          <w:b/>
        </w:rPr>
        <w:t>…………………………........9</w:t>
      </w:r>
    </w:p>
    <w:p w:rsidR="00B24E46" w:rsidRDefault="00B24E46" w:rsidP="009C229B">
      <w:pPr>
        <w:tabs>
          <w:tab w:val="left" w:pos="9790"/>
        </w:tabs>
        <w:ind w:right="420" w:firstLine="330"/>
        <w:rPr>
          <w:rFonts w:ascii="Times New Roman" w:hAnsi="Times New Roman"/>
          <w:b/>
        </w:rPr>
      </w:pPr>
      <w:r w:rsidRPr="00E55E58">
        <w:rPr>
          <w:rFonts w:ascii="Times New Roman" w:hAnsi="Times New Roman"/>
          <w:b/>
        </w:rPr>
        <w:t>1.1.3. Значимые для разработки и реализации Программы характеристики……</w:t>
      </w:r>
      <w:r>
        <w:rPr>
          <w:rFonts w:ascii="Times New Roman" w:hAnsi="Times New Roman"/>
          <w:b/>
        </w:rPr>
        <w:t>……………...15</w:t>
      </w:r>
    </w:p>
    <w:p w:rsidR="00B24E46" w:rsidRDefault="00B24E46" w:rsidP="009C229B">
      <w:pPr>
        <w:tabs>
          <w:tab w:val="left" w:pos="9790"/>
        </w:tabs>
        <w:ind w:right="420" w:firstLine="3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1.1.4. Особенности развития детей раннего и дошкольного возраста…………………………….16</w:t>
      </w:r>
    </w:p>
    <w:p w:rsidR="00B24E46" w:rsidRDefault="00B24E46" w:rsidP="009C229B">
      <w:pPr>
        <w:tabs>
          <w:tab w:val="left" w:pos="9790"/>
        </w:tabs>
        <w:ind w:right="420" w:firstLine="3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1.1.5. Социокультурные условия Санкт-Петербурга…………………………………………..........21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Планируемые результаты освоения Программы…………………………………………………..22</w:t>
      </w:r>
    </w:p>
    <w:p w:rsidR="00B24E46" w:rsidRDefault="00B24E46" w:rsidP="009C229B">
      <w:pPr>
        <w:tabs>
          <w:tab w:val="left" w:pos="9790"/>
        </w:tabs>
        <w:ind w:right="420" w:firstLine="3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1.2.1. Целевые ориентиры раннего возраста на этапе завершения освоения Программы……24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 Развивающее оценивание качества образовательной деятельности по программе…………..24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1.4. Часть целевого раздела, формируемая участниками образовательных отношений…….........27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2.СОДЕРЖАТЕЛЬНЫЙ РАЗДЕЛ. ОБЯЗАТЕЛЬНАЯ ЧАСТЬ………………………………………32</w:t>
      </w:r>
    </w:p>
    <w:p w:rsidR="00B24E46" w:rsidRDefault="00B24E46" w:rsidP="009C229B">
      <w:pPr>
        <w:tabs>
          <w:tab w:val="left" w:pos="9460"/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Общие положения…...............................................................................................................................32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областях…………………………………………………32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2.2.1. Дошкольный возраст………………………………………………………………………………..39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Взаимодействие взрослых с детьми……………………………………………………………........48</w:t>
      </w:r>
    </w:p>
    <w:p w:rsidR="00B24E46" w:rsidRDefault="00B24E46" w:rsidP="009C229B">
      <w:pPr>
        <w:tabs>
          <w:tab w:val="left" w:pos="9790"/>
        </w:tabs>
        <w:ind w:righ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 Взаимодействие педагогического коллектива с семьями дошкольников……………………..49</w:t>
      </w:r>
    </w:p>
    <w:p w:rsidR="00B24E46" w:rsidRDefault="00B24E46" w:rsidP="009C229B">
      <w:pPr>
        <w:ind w:right="3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2.5. Часть содержательного раздела, формируемая участниками образовательных отношений.51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ОРГАНИЗАЦИОННЫЙ РАЗДЕЛ. ОБЯЗАТЕЛЬНАЯ ЧАСТЬ…………………………………...57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 Психолого-педагогические условия, обеспечивающие развитие ребенка……………………...57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Организация развивающей предметно-пространственной среды………………………………57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 Кадровые условия реализации Программы………………………………………………………..61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Материально-техническое обеспечение Программы……………………………………………..62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3.5. Финансовые условия реализации Программы…………………………………………………….64</w:t>
      </w:r>
    </w:p>
    <w:p w:rsidR="00B24E46" w:rsidRDefault="00B24E46" w:rsidP="009C229B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 Часть организационного раздела, формируемая участниками образовательных отношений.......................................................................................................................................................64</w:t>
      </w:r>
    </w:p>
    <w:p w:rsidR="00B24E46" w:rsidRDefault="00B24E46" w:rsidP="00B6676D">
      <w:pPr>
        <w:ind w:left="440"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3.6.1. Организация развивающей предметно-пространственной среды (РППС)…………….64</w:t>
      </w:r>
    </w:p>
    <w:p w:rsidR="00B24E46" w:rsidRDefault="00B24E46" w:rsidP="003812AD">
      <w:pPr>
        <w:ind w:right="530" w:firstLine="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3.6.2. Планирование образовательной деятельности…………………………………………….65</w:t>
      </w:r>
    </w:p>
    <w:p w:rsidR="00B24E46" w:rsidRDefault="00B24E46" w:rsidP="003812AD">
      <w:pPr>
        <w:ind w:right="530" w:firstLine="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3.6.3. Режим дня и распорядок……………………………………………………………………...70</w:t>
      </w:r>
    </w:p>
    <w:p w:rsidR="00B24E46" w:rsidRDefault="00B24E46" w:rsidP="003812AD">
      <w:pPr>
        <w:ind w:right="530" w:firstLine="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3.6.4. Взаимодействие детского сада с социумом…………………………………………………71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3.7.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ресурсов………………………………73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3.8.Перечень нормативных и нормативно-методических документов…………………………….74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3.9. Перечень литературных источников………………………………………………………………75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3.10. Дополнительный раздел. Краткая презентация Образовательной программы……………76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 Взаимодействие педагогического коллектива с семьями дошкольников…….77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№2 Материально-техническая база ЧДОУ «Школа-сад «РАЗВИТИЕ»……………77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№3 Информационно-методическое обеспечение программы………………………..80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№4 Примерное годовое комплексно-тематическое планирование образовательного процесса «ЧДОУ «Школа-сад «РАЗВИТИЕ»………………………………………………………….86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№5 План проектирования образовательной деятельности по формированию финансовой грамотности дошкольников……………………………………………………………..166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№6 Модель образовательного процесса. Учебный план в рамках образовательной программы…………………………………………………………………………………………………180</w:t>
      </w:r>
    </w:p>
    <w:p w:rsidR="00B24E46" w:rsidRDefault="00B24E46" w:rsidP="003812AD">
      <w:pPr>
        <w:ind w:right="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№7 Режимы дня……………………………………………………………………………183</w:t>
      </w:r>
    </w:p>
    <w:p w:rsidR="00B24E46" w:rsidRPr="00F4671C" w:rsidRDefault="00B24E46" w:rsidP="003812AD">
      <w:pPr>
        <w:ind w:right="530"/>
      </w:pPr>
      <w:r>
        <w:rPr>
          <w:rFonts w:ascii="Times New Roman" w:hAnsi="Times New Roman"/>
          <w:b/>
        </w:rPr>
        <w:t>Приложение №8 Годовой календарный учебный график образовательной программы дошкольного образования</w:t>
      </w:r>
      <w:r w:rsidRPr="002D72EA">
        <w:rPr>
          <w:b/>
        </w:rPr>
        <w:t>…………………………………………………………………………………………………………</w:t>
      </w:r>
      <w:r>
        <w:rPr>
          <w:b/>
        </w:rPr>
        <w:t>……..189</w:t>
      </w:r>
    </w:p>
    <w:p w:rsidR="00B24E46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sz w:val="28"/>
          <w:szCs w:val="28"/>
        </w:rPr>
      </w:pPr>
    </w:p>
    <w:p w:rsidR="00B24E46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sz w:val="28"/>
          <w:szCs w:val="28"/>
        </w:rPr>
      </w:pPr>
    </w:p>
    <w:p w:rsidR="00B24E46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sz w:val="28"/>
          <w:szCs w:val="28"/>
        </w:rPr>
      </w:pPr>
    </w:p>
    <w:p w:rsidR="00B24E46" w:rsidRDefault="00B24E46" w:rsidP="00A37146"/>
    <w:p w:rsidR="00B24E46" w:rsidRDefault="00B24E46" w:rsidP="00A37146"/>
    <w:p w:rsidR="00B24E46" w:rsidRPr="00A37146" w:rsidRDefault="00B24E46" w:rsidP="00A37146"/>
    <w:p w:rsidR="00B24E46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sz w:val="28"/>
          <w:szCs w:val="28"/>
        </w:rPr>
      </w:pPr>
    </w:p>
    <w:p w:rsidR="00B24E46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sz w:val="28"/>
          <w:szCs w:val="28"/>
        </w:rPr>
      </w:pPr>
    </w:p>
    <w:p w:rsidR="00B24E46" w:rsidRDefault="00B24E46" w:rsidP="00B6676D"/>
    <w:p w:rsidR="00B24E46" w:rsidRDefault="00B24E46" w:rsidP="00B6676D"/>
    <w:p w:rsidR="00B24E46" w:rsidRDefault="00B24E46" w:rsidP="00B6676D"/>
    <w:p w:rsidR="00B24E46" w:rsidRPr="00B6676D" w:rsidRDefault="00B24E46" w:rsidP="00B6676D"/>
    <w:p w:rsidR="00B24E46" w:rsidRPr="009328FB" w:rsidRDefault="00B24E46" w:rsidP="00A84891">
      <w:pPr>
        <w:pStyle w:val="Heading2"/>
        <w:spacing w:before="167"/>
        <w:ind w:right="803"/>
        <w:jc w:val="center"/>
        <w:rPr>
          <w:rFonts w:ascii="Times New Roman" w:hAnsi="Times New Roman"/>
          <w:color w:val="0000FF"/>
          <w:sz w:val="28"/>
          <w:szCs w:val="28"/>
        </w:rPr>
      </w:pPr>
      <w:r w:rsidRPr="009328FB">
        <w:rPr>
          <w:rFonts w:ascii="Times New Roman" w:hAnsi="Times New Roman"/>
          <w:color w:val="0000FF"/>
          <w:sz w:val="28"/>
          <w:szCs w:val="28"/>
        </w:rPr>
        <w:t>ВВЕДЕНИЕ</w:t>
      </w:r>
    </w:p>
    <w:p w:rsidR="00B24E46" w:rsidRPr="00A84891" w:rsidRDefault="00B24E46" w:rsidP="00A84891">
      <w:pPr>
        <w:pStyle w:val="BodyText"/>
        <w:spacing w:before="9"/>
        <w:ind w:left="0"/>
        <w:rPr>
          <w:b/>
          <w:sz w:val="28"/>
          <w:szCs w:val="28"/>
        </w:rPr>
      </w:pPr>
    </w:p>
    <w:p w:rsidR="00B24E46" w:rsidRPr="00F4671C" w:rsidRDefault="00B24E46" w:rsidP="00A84891">
      <w:pPr>
        <w:pStyle w:val="BodyText"/>
        <w:ind w:right="307" w:firstLine="707"/>
        <w:jc w:val="both"/>
      </w:pPr>
      <w:r w:rsidRPr="00F4671C">
        <w:t>Согласно Федеральному закону «Об образовании в Российской Федерации» от 2</w:t>
      </w:r>
      <w:r w:rsidRPr="00F4671C">
        <w:rPr>
          <w:spacing w:val="1"/>
        </w:rPr>
        <w:t xml:space="preserve"> </w:t>
      </w:r>
      <w:r w:rsidRPr="00F4671C"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F4671C">
          <w:t>2012 г</w:t>
        </w:r>
      </w:smartTag>
      <w:r w:rsidRPr="00F4671C">
        <w:t>. № 273-ФЗ (далее – Федеральный закон «Об образовании в Российской</w:t>
      </w:r>
      <w:r w:rsidRPr="00F4671C">
        <w:rPr>
          <w:spacing w:val="1"/>
        </w:rPr>
        <w:t xml:space="preserve"> </w:t>
      </w:r>
      <w:r w:rsidRPr="00F4671C">
        <w:t>Федерации») дошкольное образование является уровнем общего образования наряду с</w:t>
      </w:r>
      <w:r w:rsidRPr="00F4671C">
        <w:rPr>
          <w:spacing w:val="1"/>
        </w:rPr>
        <w:t xml:space="preserve"> </w:t>
      </w:r>
      <w:r w:rsidRPr="00F4671C">
        <w:t>начальным</w:t>
      </w:r>
      <w:r w:rsidRPr="00F4671C">
        <w:rPr>
          <w:spacing w:val="-3"/>
        </w:rPr>
        <w:t xml:space="preserve"> </w:t>
      </w:r>
      <w:r w:rsidRPr="00F4671C">
        <w:t>общим, основным</w:t>
      </w:r>
      <w:r w:rsidRPr="00F4671C">
        <w:rPr>
          <w:spacing w:val="-2"/>
        </w:rPr>
        <w:t xml:space="preserve"> </w:t>
      </w:r>
      <w:r w:rsidRPr="00F4671C">
        <w:t>общим</w:t>
      </w:r>
      <w:r w:rsidRPr="00F4671C">
        <w:rPr>
          <w:spacing w:val="-1"/>
        </w:rPr>
        <w:t xml:space="preserve"> </w:t>
      </w:r>
      <w:r w:rsidRPr="00F4671C">
        <w:t>и средним</w:t>
      </w:r>
      <w:r w:rsidRPr="00F4671C">
        <w:rPr>
          <w:spacing w:val="-1"/>
        </w:rPr>
        <w:t xml:space="preserve"> </w:t>
      </w:r>
      <w:r w:rsidRPr="00F4671C">
        <w:t>общим</w:t>
      </w:r>
      <w:r w:rsidRPr="00F4671C">
        <w:rPr>
          <w:spacing w:val="-1"/>
        </w:rPr>
        <w:t xml:space="preserve"> </w:t>
      </w:r>
      <w:r w:rsidRPr="00F4671C">
        <w:t>образованием.</w:t>
      </w:r>
    </w:p>
    <w:p w:rsidR="00B24E46" w:rsidRPr="00F4671C" w:rsidRDefault="00B24E46" w:rsidP="00A84891">
      <w:pPr>
        <w:pStyle w:val="BodyText"/>
        <w:ind w:right="312" w:firstLine="707"/>
        <w:jc w:val="both"/>
      </w:pPr>
      <w:r w:rsidRPr="00F4671C">
        <w:t>В дошкольном детстве закладываются ценностные установки развития личности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-2"/>
        </w:rPr>
        <w:t xml:space="preserve"> </w:t>
      </w:r>
      <w:r w:rsidRPr="00F4671C">
        <w:t>основы</w:t>
      </w:r>
      <w:r w:rsidRPr="00F4671C">
        <w:rPr>
          <w:spacing w:val="-2"/>
        </w:rPr>
        <w:t xml:space="preserve"> </w:t>
      </w:r>
      <w:r w:rsidRPr="00F4671C">
        <w:t>его</w:t>
      </w:r>
      <w:r w:rsidRPr="00F4671C">
        <w:rPr>
          <w:spacing w:val="-2"/>
        </w:rPr>
        <w:t xml:space="preserve"> </w:t>
      </w:r>
      <w:r w:rsidRPr="00F4671C">
        <w:t>идентичности,</w:t>
      </w:r>
      <w:r w:rsidRPr="00F4671C">
        <w:rPr>
          <w:spacing w:val="-2"/>
        </w:rPr>
        <w:t xml:space="preserve"> </w:t>
      </w:r>
      <w:r w:rsidRPr="00F4671C">
        <w:t>отношения</w:t>
      </w:r>
      <w:r w:rsidRPr="00F4671C">
        <w:rPr>
          <w:spacing w:val="-4"/>
        </w:rPr>
        <w:t xml:space="preserve"> </w:t>
      </w:r>
      <w:r w:rsidRPr="00F4671C">
        <w:t>к</w:t>
      </w:r>
      <w:r w:rsidRPr="00F4671C">
        <w:rPr>
          <w:spacing w:val="3"/>
        </w:rPr>
        <w:t xml:space="preserve"> </w:t>
      </w:r>
      <w:r w:rsidRPr="00F4671C">
        <w:t>миру,</w:t>
      </w:r>
      <w:r w:rsidRPr="00F4671C">
        <w:rPr>
          <w:spacing w:val="-1"/>
        </w:rPr>
        <w:t xml:space="preserve"> </w:t>
      </w:r>
      <w:r w:rsidRPr="00F4671C">
        <w:t>обществу,</w:t>
      </w:r>
      <w:r w:rsidRPr="00F4671C">
        <w:rPr>
          <w:spacing w:val="-2"/>
        </w:rPr>
        <w:t xml:space="preserve"> </w:t>
      </w:r>
      <w:r w:rsidRPr="00F4671C">
        <w:t>семье</w:t>
      </w:r>
      <w:r w:rsidRPr="00F4671C">
        <w:rPr>
          <w:spacing w:val="-2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самому</w:t>
      </w:r>
      <w:r w:rsidRPr="00F4671C">
        <w:rPr>
          <w:spacing w:val="-5"/>
        </w:rPr>
        <w:t xml:space="preserve"> </w:t>
      </w:r>
      <w:r w:rsidRPr="00F4671C">
        <w:t>себе.</w:t>
      </w:r>
    </w:p>
    <w:p w:rsidR="00B24E46" w:rsidRPr="00F4671C" w:rsidRDefault="00B24E46" w:rsidP="00A84891">
      <w:pPr>
        <w:pStyle w:val="BodyText"/>
        <w:ind w:right="306" w:firstLine="707"/>
        <w:jc w:val="both"/>
      </w:pPr>
      <w:r w:rsidRPr="00F4671C">
        <w:t>Миссия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</w:t>
      </w:r>
      <w:r w:rsidRPr="00F4671C">
        <w:rPr>
          <w:spacing w:val="1"/>
        </w:rPr>
        <w:t xml:space="preserve"> </w:t>
      </w:r>
      <w:r w:rsidRPr="00F4671C">
        <w:t>–</w:t>
      </w:r>
      <w:r w:rsidRPr="00F4671C">
        <w:rPr>
          <w:spacing w:val="1"/>
        </w:rPr>
        <w:t xml:space="preserve"> </w:t>
      </w:r>
      <w:r w:rsidRPr="00F4671C">
        <w:t>сохранение</w:t>
      </w:r>
      <w:r w:rsidRPr="00F4671C">
        <w:rPr>
          <w:spacing w:val="1"/>
        </w:rPr>
        <w:t xml:space="preserve"> </w:t>
      </w:r>
      <w:r w:rsidRPr="00F4671C">
        <w:t>уникальности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самоценности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детства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отправной</w:t>
      </w:r>
      <w:r w:rsidRPr="00F4671C">
        <w:rPr>
          <w:spacing w:val="1"/>
        </w:rPr>
        <w:t xml:space="preserve"> </w:t>
      </w:r>
      <w:r w:rsidRPr="00F4671C">
        <w:t>точки</w:t>
      </w:r>
      <w:r w:rsidRPr="00F4671C">
        <w:rPr>
          <w:spacing w:val="1"/>
        </w:rPr>
        <w:t xml:space="preserve"> </w:t>
      </w:r>
      <w:r w:rsidRPr="00F4671C">
        <w:t>включения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дальнейшего</w:t>
      </w:r>
      <w:r w:rsidRPr="00F4671C">
        <w:rPr>
          <w:spacing w:val="1"/>
        </w:rPr>
        <w:t xml:space="preserve"> </w:t>
      </w:r>
      <w:r w:rsidRPr="00F4671C">
        <w:t>овладения</w:t>
      </w:r>
      <w:r w:rsidRPr="00F4671C">
        <w:rPr>
          <w:spacing w:val="1"/>
        </w:rPr>
        <w:t xml:space="preserve"> </w:t>
      </w:r>
      <w:r w:rsidRPr="00F4671C">
        <w:t>разнообразными формами жизнедеятельности в быстро изменяющемся мире, содействие</w:t>
      </w:r>
      <w:r w:rsidRPr="00F4671C">
        <w:rPr>
          <w:spacing w:val="1"/>
        </w:rPr>
        <w:t xml:space="preserve"> </w:t>
      </w:r>
      <w:r w:rsidRPr="00F4671C">
        <w:t>развитию</w:t>
      </w:r>
      <w:r w:rsidRPr="00F4671C">
        <w:rPr>
          <w:spacing w:val="1"/>
        </w:rPr>
        <w:t xml:space="preserve"> </w:t>
      </w:r>
      <w:r w:rsidRPr="00F4671C">
        <w:t>различных</w:t>
      </w:r>
      <w:r w:rsidRPr="00F4671C">
        <w:rPr>
          <w:spacing w:val="1"/>
        </w:rPr>
        <w:t xml:space="preserve"> </w:t>
      </w:r>
      <w:r w:rsidRPr="00F4671C">
        <w:t>форм</w:t>
      </w:r>
      <w:r w:rsidRPr="00F4671C">
        <w:rPr>
          <w:spacing w:val="1"/>
        </w:rPr>
        <w:t xml:space="preserve"> </w:t>
      </w:r>
      <w:r w:rsidRPr="00F4671C">
        <w:t>активности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передача</w:t>
      </w:r>
      <w:r w:rsidRPr="00F4671C">
        <w:rPr>
          <w:spacing w:val="1"/>
        </w:rPr>
        <w:t xml:space="preserve"> </w:t>
      </w:r>
      <w:r w:rsidRPr="00F4671C">
        <w:t>общественных</w:t>
      </w:r>
      <w:r w:rsidRPr="00F4671C">
        <w:rPr>
          <w:spacing w:val="1"/>
        </w:rPr>
        <w:t xml:space="preserve"> </w:t>
      </w:r>
      <w:r w:rsidRPr="00F4671C">
        <w:t>норм</w:t>
      </w:r>
      <w:r w:rsidRPr="00F4671C">
        <w:rPr>
          <w:spacing w:val="6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ценностей,</w:t>
      </w:r>
      <w:r w:rsidRPr="00F4671C">
        <w:rPr>
          <w:spacing w:val="1"/>
        </w:rPr>
        <w:t xml:space="preserve"> </w:t>
      </w:r>
      <w:r w:rsidRPr="00F4671C">
        <w:t>способствующих</w:t>
      </w:r>
      <w:r w:rsidRPr="00F4671C">
        <w:rPr>
          <w:spacing w:val="1"/>
        </w:rPr>
        <w:t xml:space="preserve"> </w:t>
      </w:r>
      <w:r w:rsidRPr="00F4671C">
        <w:t>позитивной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поликультурном</w:t>
      </w:r>
      <w:r w:rsidRPr="00F4671C">
        <w:rPr>
          <w:spacing w:val="1"/>
        </w:rPr>
        <w:t xml:space="preserve"> </w:t>
      </w:r>
      <w:r w:rsidRPr="00F4671C">
        <w:t>многонациональном</w:t>
      </w:r>
      <w:r w:rsidRPr="00F4671C">
        <w:rPr>
          <w:spacing w:val="-2"/>
        </w:rPr>
        <w:t xml:space="preserve"> </w:t>
      </w:r>
      <w:r w:rsidRPr="00F4671C">
        <w:t>обществе.</w:t>
      </w:r>
    </w:p>
    <w:p w:rsidR="00B24E46" w:rsidRPr="00F4671C" w:rsidRDefault="00B24E46" w:rsidP="00766343">
      <w:pPr>
        <w:pStyle w:val="BodyText"/>
        <w:ind w:right="305" w:firstLine="707"/>
        <w:jc w:val="both"/>
      </w:pPr>
      <w:r w:rsidRPr="00F4671C">
        <w:t>Задача</w:t>
      </w:r>
      <w:r w:rsidRPr="00F4671C">
        <w:rPr>
          <w:spacing w:val="1"/>
        </w:rPr>
        <w:t xml:space="preserve"> </w:t>
      </w:r>
      <w:r w:rsidRPr="00F4671C">
        <w:t>приобщения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жизни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современном</w:t>
      </w:r>
      <w:r w:rsidRPr="00F4671C">
        <w:rPr>
          <w:spacing w:val="1"/>
        </w:rPr>
        <w:t xml:space="preserve"> </w:t>
      </w:r>
      <w:r w:rsidRPr="00F4671C">
        <w:t>социальном</w:t>
      </w:r>
      <w:r w:rsidRPr="00F4671C">
        <w:rPr>
          <w:spacing w:val="60"/>
        </w:rPr>
        <w:t xml:space="preserve"> </w:t>
      </w:r>
      <w:r w:rsidRPr="00F4671C">
        <w:t>пространстве</w:t>
      </w:r>
      <w:r w:rsidRPr="00F4671C">
        <w:rPr>
          <w:spacing w:val="1"/>
        </w:rPr>
        <w:t xml:space="preserve"> </w:t>
      </w:r>
      <w:r w:rsidRPr="00F4671C">
        <w:t>требует</w:t>
      </w:r>
      <w:r w:rsidRPr="00F4671C">
        <w:rPr>
          <w:spacing w:val="16"/>
        </w:rPr>
        <w:t xml:space="preserve"> </w:t>
      </w:r>
      <w:r w:rsidRPr="00F4671C">
        <w:t>обновления</w:t>
      </w:r>
      <w:r w:rsidRPr="00F4671C">
        <w:rPr>
          <w:spacing w:val="15"/>
        </w:rPr>
        <w:t xml:space="preserve"> </w:t>
      </w:r>
      <w:r w:rsidRPr="00F4671C">
        <w:t>не</w:t>
      </w:r>
      <w:r w:rsidRPr="00F4671C">
        <w:rPr>
          <w:spacing w:val="14"/>
        </w:rPr>
        <w:t xml:space="preserve"> </w:t>
      </w:r>
      <w:r w:rsidRPr="00F4671C">
        <w:t>только</w:t>
      </w:r>
      <w:r w:rsidRPr="00F4671C">
        <w:rPr>
          <w:spacing w:val="15"/>
        </w:rPr>
        <w:t xml:space="preserve"> </w:t>
      </w:r>
      <w:r w:rsidRPr="00F4671C">
        <w:t>содержания</w:t>
      </w:r>
      <w:r w:rsidRPr="00F4671C">
        <w:rPr>
          <w:spacing w:val="13"/>
        </w:rPr>
        <w:t xml:space="preserve"> </w:t>
      </w:r>
      <w:r w:rsidRPr="00F4671C">
        <w:t>дошкольного</w:t>
      </w:r>
      <w:r w:rsidRPr="00F4671C">
        <w:rPr>
          <w:spacing w:val="16"/>
        </w:rPr>
        <w:t xml:space="preserve"> </w:t>
      </w:r>
      <w:r w:rsidRPr="00F4671C">
        <w:t>образования,</w:t>
      </w:r>
      <w:r w:rsidRPr="00F4671C">
        <w:rPr>
          <w:spacing w:val="13"/>
        </w:rPr>
        <w:t xml:space="preserve"> </w:t>
      </w:r>
      <w:r w:rsidRPr="00F4671C">
        <w:t>но</w:t>
      </w:r>
      <w:r w:rsidRPr="00F4671C">
        <w:rPr>
          <w:spacing w:val="15"/>
        </w:rPr>
        <w:t xml:space="preserve"> </w:t>
      </w:r>
      <w:r w:rsidRPr="00F4671C">
        <w:t>и</w:t>
      </w:r>
      <w:r w:rsidRPr="00F4671C">
        <w:rPr>
          <w:spacing w:val="16"/>
        </w:rPr>
        <w:t xml:space="preserve"> </w:t>
      </w:r>
      <w:r w:rsidRPr="00F4671C">
        <w:t>способов</w:t>
      </w:r>
      <w:r>
        <w:t xml:space="preserve"> </w:t>
      </w:r>
      <w:r w:rsidRPr="00F4671C">
        <w:t>взаимодействия между детьми и взрослыми, формирования базового доверия ребенка к</w:t>
      </w:r>
      <w:r w:rsidRPr="00F4671C">
        <w:rPr>
          <w:spacing w:val="1"/>
        </w:rPr>
        <w:t xml:space="preserve"> </w:t>
      </w:r>
      <w:r w:rsidRPr="00F4671C">
        <w:t>миру,</w:t>
      </w:r>
      <w:r w:rsidRPr="00F4671C">
        <w:rPr>
          <w:spacing w:val="-1"/>
        </w:rPr>
        <w:t xml:space="preserve"> </w:t>
      </w:r>
      <w:r w:rsidRPr="00F4671C">
        <w:t>комфортного и</w:t>
      </w:r>
      <w:r w:rsidRPr="00F4671C">
        <w:rPr>
          <w:spacing w:val="2"/>
        </w:rPr>
        <w:t xml:space="preserve"> </w:t>
      </w:r>
      <w:r w:rsidRPr="00F4671C">
        <w:t>безопасного образа жизни.</w:t>
      </w:r>
    </w:p>
    <w:p w:rsidR="00B24E46" w:rsidRDefault="00B24E46" w:rsidP="00A84891">
      <w:pPr>
        <w:pStyle w:val="BodyText"/>
        <w:ind w:right="308"/>
        <w:jc w:val="both"/>
      </w:pPr>
      <w:r w:rsidRPr="00F4671C">
        <w:t>Современные</w:t>
      </w:r>
      <w:r w:rsidRPr="00F4671C">
        <w:rPr>
          <w:spacing w:val="1"/>
        </w:rPr>
        <w:t xml:space="preserve"> </w:t>
      </w:r>
      <w:r w:rsidRPr="00F4671C">
        <w:t>образовательные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современный</w:t>
      </w:r>
      <w:r w:rsidRPr="00F4671C">
        <w:rPr>
          <w:spacing w:val="1"/>
        </w:rPr>
        <w:t xml:space="preserve"> </w:t>
      </w:r>
      <w:r w:rsidRPr="00F4671C">
        <w:t>педагогический</w:t>
      </w:r>
      <w:r w:rsidRPr="00F4671C">
        <w:rPr>
          <w:spacing w:val="1"/>
        </w:rPr>
        <w:t xml:space="preserve"> </w:t>
      </w:r>
      <w:r w:rsidRPr="00F4671C">
        <w:t>процесс</w:t>
      </w:r>
      <w:r w:rsidRPr="00F4671C">
        <w:rPr>
          <w:spacing w:val="-57"/>
        </w:rPr>
        <w:t xml:space="preserve"> </w:t>
      </w:r>
      <w:r w:rsidRPr="00F4671C">
        <w:t>должны</w:t>
      </w:r>
      <w:r w:rsidRPr="00F4671C">
        <w:rPr>
          <w:spacing w:val="1"/>
        </w:rPr>
        <w:t xml:space="preserve"> </w:t>
      </w:r>
      <w:r w:rsidRPr="00F4671C">
        <w:t>быть</w:t>
      </w:r>
      <w:r w:rsidRPr="00F4671C">
        <w:rPr>
          <w:spacing w:val="1"/>
        </w:rPr>
        <w:t xml:space="preserve"> </w:t>
      </w:r>
      <w:r w:rsidRPr="00F4671C">
        <w:t>направлены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поддержку</w:t>
      </w:r>
      <w:r w:rsidRPr="00F4671C">
        <w:rPr>
          <w:spacing w:val="1"/>
        </w:rPr>
        <w:t xml:space="preserve"> </w:t>
      </w:r>
      <w:r w:rsidRPr="00F4671C">
        <w:t>разнообразия</w:t>
      </w:r>
      <w:r w:rsidRPr="00F4671C">
        <w:rPr>
          <w:spacing w:val="1"/>
        </w:rPr>
        <w:t xml:space="preserve"> </w:t>
      </w:r>
      <w:r w:rsidRPr="00F4671C">
        <w:t>детства,</w:t>
      </w:r>
      <w:r w:rsidRPr="00F4671C">
        <w:rPr>
          <w:spacing w:val="1"/>
        </w:rPr>
        <w:t xml:space="preserve"> </w:t>
      </w:r>
      <w:r w:rsidRPr="00F4671C">
        <w:t>что</w:t>
      </w:r>
      <w:r w:rsidRPr="00F4671C">
        <w:rPr>
          <w:spacing w:val="1"/>
        </w:rPr>
        <w:t xml:space="preserve"> </w:t>
      </w:r>
      <w:r w:rsidRPr="00F4671C">
        <w:t>предполагает</w:t>
      </w:r>
      <w:r w:rsidRPr="00F4671C">
        <w:rPr>
          <w:spacing w:val="1"/>
        </w:rPr>
        <w:t xml:space="preserve"> </w:t>
      </w:r>
      <w:r w:rsidRPr="00F4671C">
        <w:t>вариативность</w:t>
      </w:r>
      <w:r w:rsidRPr="00F4671C">
        <w:rPr>
          <w:spacing w:val="-1"/>
        </w:rPr>
        <w:t xml:space="preserve"> </w:t>
      </w:r>
      <w:r w:rsidRPr="00F4671C">
        <w:t>содержания</w:t>
      </w:r>
      <w:r w:rsidRPr="00F4671C">
        <w:rPr>
          <w:spacing w:val="-1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организации</w:t>
      </w:r>
      <w:r w:rsidRPr="00F4671C">
        <w:rPr>
          <w:spacing w:val="5"/>
        </w:rPr>
        <w:t xml:space="preserve"> </w:t>
      </w:r>
      <w:r w:rsidRPr="00F4671C">
        <w:t>дошкольного</w:t>
      </w:r>
      <w:r w:rsidRPr="00F4671C">
        <w:rPr>
          <w:spacing w:val="-1"/>
        </w:rPr>
        <w:t xml:space="preserve"> </w:t>
      </w:r>
      <w:r w:rsidRPr="00F4671C">
        <w:t>образования.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Образовательная программа ЧДОУ «Школа-сад «РАЗВИТИЕ» 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No2/15) в соответствии с нормативно-правовыми документами: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Федеральным законом от 29.12.2012 No273-ФЗ «Об образовании в Российской Федерации»;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Стратегией развития воспитания в Российской Федерации на период до 2025 года, утвержденной распоряжением Правительства Российской Федерации от 29.05.2015 No 996-р;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17.10.2013 No1155 «Об утверждении федерального государственного образовательного стандарта дошкольного образования»;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приказом Министерства образования инауки Российской Федерации от 30.08.2013 No1014 «Об утверждении порядка организации и осуществления образовательной деятельности по основным образовательным программам дошкольного образования (до 31.12.2020);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20.05.2015 No2/15);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>• Методическими рекомендациями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организации, разработанными Федеральным государственным автономным учреждением Министерства образования и науки Российской Федерации «Федеральный институт развития образования»;</w:t>
      </w:r>
    </w:p>
    <w:p w:rsidR="00B24E46" w:rsidRPr="005918F8" w:rsidRDefault="00B24E46" w:rsidP="00766343">
      <w:pPr>
        <w:spacing w:after="0" w:line="240" w:lineRule="auto"/>
        <w:ind w:left="550" w:right="310"/>
        <w:jc w:val="both"/>
        <w:rPr>
          <w:rFonts w:ascii="Times New Roman" w:hAnsi="Times New Roman"/>
          <w:sz w:val="24"/>
          <w:szCs w:val="24"/>
        </w:rPr>
      </w:pPr>
      <w:r w:rsidRPr="005918F8">
        <w:rPr>
          <w:rFonts w:ascii="Times New Roman" w:hAnsi="Times New Roman"/>
          <w:sz w:val="24"/>
          <w:szCs w:val="24"/>
        </w:rPr>
        <w:t xml:space="preserve">• Санитарно-эпидемиологическими требованиями к устройству, содержанию и организации режима работы в ДОУ 2.4.1.3049-13,утв. постановлением Главного государственного санитарного врача Российской Федерации;8 </w:t>
      </w:r>
    </w:p>
    <w:p w:rsidR="00B24E46" w:rsidRPr="005918F8" w:rsidRDefault="00B24E46" w:rsidP="00766343">
      <w:pPr>
        <w:pStyle w:val="BodyText"/>
        <w:ind w:left="550" w:right="310"/>
        <w:jc w:val="both"/>
        <w:rPr>
          <w:lang w:eastAsia="ru-RU"/>
        </w:rPr>
      </w:pPr>
      <w:r w:rsidRPr="005918F8">
        <w:rPr>
          <w:lang w:eastAsia="ru-RU"/>
        </w:rPr>
        <w:t>• Постановлением Главного санитарного врача Российской Федерации от 27.08.2015 No41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24E46" w:rsidRPr="005918F8" w:rsidRDefault="00B24E46" w:rsidP="00766343">
      <w:pPr>
        <w:pStyle w:val="BodyText"/>
        <w:ind w:left="550" w:right="310"/>
        <w:jc w:val="both"/>
        <w:rPr>
          <w:lang w:eastAsia="ru-RU"/>
        </w:rPr>
      </w:pPr>
      <w:r w:rsidRPr="005918F8">
        <w:rPr>
          <w:lang w:eastAsia="ru-RU"/>
        </w:rPr>
        <w:t>• Устава и других локальных актов ЧДОУ.</w:t>
      </w:r>
    </w:p>
    <w:p w:rsidR="00B24E46" w:rsidRPr="005918F8" w:rsidRDefault="00B24E46" w:rsidP="005918F8">
      <w:pPr>
        <w:pStyle w:val="BodyText"/>
        <w:ind w:right="308"/>
        <w:jc w:val="both"/>
      </w:pPr>
      <w:r w:rsidRPr="005918F8">
        <w:rPr>
          <w:lang w:eastAsia="ru-RU"/>
        </w:rPr>
        <w:t>Образовательная программа разработана рабочей группой педагогических работников ЧДОУ, деятельность которой координируется положением о рабочей группе по разработке и внесению изменений в образовательные программы дошкольного образования Образовательной организации. Программа рассмотрена на Педагогическом совете ЧДОУ и утверждена руководителем Учреждения</w:t>
      </w:r>
    </w:p>
    <w:p w:rsidR="00B24E46" w:rsidRPr="00F4671C" w:rsidRDefault="00B24E46" w:rsidP="00A84891">
      <w:pPr>
        <w:pStyle w:val="BodyText"/>
        <w:ind w:right="307" w:firstLine="707"/>
        <w:jc w:val="both"/>
      </w:pPr>
      <w:r w:rsidRPr="00F4671C">
        <w:t>Образовательная</w:t>
      </w:r>
      <w:r w:rsidRPr="00F4671C">
        <w:rPr>
          <w:spacing w:val="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</w:t>
      </w:r>
      <w:r w:rsidRPr="00F4671C">
        <w:rPr>
          <w:spacing w:val="1"/>
        </w:rPr>
        <w:t xml:space="preserve"> </w:t>
      </w:r>
      <w:r w:rsidRPr="00F4671C">
        <w:t>Частного дошкольного образовательного учреждения</w:t>
      </w:r>
      <w:r w:rsidRPr="00F4671C">
        <w:rPr>
          <w:spacing w:val="1"/>
        </w:rPr>
        <w:t xml:space="preserve"> </w:t>
      </w:r>
      <w:r w:rsidRPr="00F4671C">
        <w:t>«Школа-сад «РАЗВИТИЕ» (далее</w:t>
      </w:r>
      <w:r w:rsidRPr="00F4671C">
        <w:rPr>
          <w:spacing w:val="1"/>
        </w:rPr>
        <w:t xml:space="preserve"> </w:t>
      </w:r>
      <w:r w:rsidRPr="00F4671C">
        <w:t>Программа)</w:t>
      </w:r>
      <w:r w:rsidRPr="00F4671C">
        <w:rPr>
          <w:spacing w:val="1"/>
        </w:rPr>
        <w:t xml:space="preserve"> </w:t>
      </w:r>
      <w:r w:rsidRPr="00F4671C">
        <w:t>является документом,</w:t>
      </w:r>
      <w:r w:rsidRPr="00F4671C">
        <w:rPr>
          <w:spacing w:val="1"/>
        </w:rPr>
        <w:t xml:space="preserve"> </w:t>
      </w:r>
      <w:r w:rsidRPr="00F4671C">
        <w:t>определяет модель образовательного процесса Частного дошкольного образовательного учреждения</w:t>
      </w:r>
      <w:r w:rsidRPr="00F4671C">
        <w:rPr>
          <w:spacing w:val="1"/>
        </w:rPr>
        <w:t xml:space="preserve"> </w:t>
      </w:r>
      <w:r w:rsidRPr="00F4671C">
        <w:t xml:space="preserve">«Школа-сад «РАЗВИТИЕ» </w:t>
      </w:r>
      <w:r w:rsidRPr="00F4671C">
        <w:rPr>
          <w:spacing w:val="-1"/>
        </w:rPr>
        <w:t xml:space="preserve"> </w:t>
      </w:r>
      <w:r w:rsidRPr="00F4671C">
        <w:t>(далее</w:t>
      </w:r>
      <w:r w:rsidRPr="00F4671C">
        <w:rPr>
          <w:spacing w:val="-2"/>
        </w:rPr>
        <w:t xml:space="preserve"> </w:t>
      </w:r>
      <w:r w:rsidRPr="00F4671C">
        <w:t>–</w:t>
      </w:r>
      <w:r w:rsidRPr="00F4671C">
        <w:rPr>
          <w:spacing w:val="-2"/>
        </w:rPr>
        <w:t xml:space="preserve"> </w:t>
      </w:r>
      <w:r w:rsidRPr="00F4671C">
        <w:t>ЧДОУ «Школа-сад «Развитие»).</w:t>
      </w:r>
    </w:p>
    <w:p w:rsidR="00B24E46" w:rsidRPr="00F4671C" w:rsidRDefault="00B24E46" w:rsidP="00A84891">
      <w:pPr>
        <w:pStyle w:val="BodyText"/>
        <w:ind w:right="305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обеспечивает</w:t>
      </w:r>
      <w:r w:rsidRPr="00F4671C">
        <w:rPr>
          <w:spacing w:val="1"/>
        </w:rPr>
        <w:t xml:space="preserve"> </w:t>
      </w:r>
      <w:r w:rsidRPr="00F4671C">
        <w:t>разностороннее</w:t>
      </w:r>
      <w:r w:rsidRPr="00F4671C">
        <w:rPr>
          <w:spacing w:val="1"/>
        </w:rPr>
        <w:t xml:space="preserve"> </w:t>
      </w:r>
      <w:r w:rsidRPr="00F4671C">
        <w:t>развитие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возрасте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3</w:t>
      </w:r>
      <w:r w:rsidRPr="00F4671C">
        <w:rPr>
          <w:spacing w:val="1"/>
        </w:rPr>
        <w:t xml:space="preserve"> </w:t>
      </w:r>
      <w:r w:rsidRPr="00F4671C">
        <w:t>лет</w:t>
      </w:r>
      <w:r w:rsidRPr="00F4671C">
        <w:rPr>
          <w:spacing w:val="61"/>
        </w:rPr>
        <w:t xml:space="preserve"> </w:t>
      </w:r>
      <w:r w:rsidRPr="00F4671C">
        <w:t>до</w:t>
      </w:r>
      <w:r w:rsidRPr="00F4671C">
        <w:rPr>
          <w:spacing w:val="-57"/>
        </w:rPr>
        <w:t xml:space="preserve"> </w:t>
      </w:r>
      <w:r w:rsidRPr="00F4671C">
        <w:t>завершения</w:t>
      </w:r>
      <w:r w:rsidRPr="00F4671C">
        <w:rPr>
          <w:spacing w:val="1"/>
        </w:rPr>
        <w:t xml:space="preserve"> </w:t>
      </w:r>
      <w:r w:rsidRPr="00F4671C">
        <w:t>образования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1"/>
        </w:rPr>
        <w:t xml:space="preserve"> </w:t>
      </w:r>
      <w:r w:rsidRPr="00F4671C">
        <w:t>учетом</w:t>
      </w:r>
      <w:r w:rsidRPr="00F4671C">
        <w:rPr>
          <w:spacing w:val="1"/>
        </w:rPr>
        <w:t xml:space="preserve"> </w:t>
      </w:r>
      <w:r w:rsidRPr="00F4671C">
        <w:t>их</w:t>
      </w:r>
      <w:r w:rsidRPr="00F4671C">
        <w:rPr>
          <w:spacing w:val="1"/>
        </w:rPr>
        <w:t xml:space="preserve"> </w:t>
      </w:r>
      <w:r w:rsidRPr="00F4671C">
        <w:t>возрастных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индивидуальных</w:t>
      </w:r>
      <w:r w:rsidRPr="00F4671C">
        <w:rPr>
          <w:spacing w:val="1"/>
        </w:rPr>
        <w:t xml:space="preserve"> </w:t>
      </w:r>
      <w:r w:rsidRPr="00F4671C">
        <w:t>особенностей</w:t>
      </w:r>
      <w:r w:rsidRPr="00F4671C">
        <w:rPr>
          <w:spacing w:val="1"/>
        </w:rPr>
        <w:t xml:space="preserve"> </w:t>
      </w:r>
      <w:r w:rsidRPr="00F4671C">
        <w:t>по</w:t>
      </w:r>
      <w:r w:rsidRPr="00F4671C">
        <w:rPr>
          <w:spacing w:val="-57"/>
        </w:rPr>
        <w:t xml:space="preserve"> </w:t>
      </w:r>
      <w:r w:rsidRPr="00F4671C">
        <w:t>основным направлениям – физическому, социально-коммуникативному, познавательному,</w:t>
      </w:r>
      <w:r w:rsidRPr="00F4671C">
        <w:rPr>
          <w:spacing w:val="-57"/>
        </w:rPr>
        <w:t xml:space="preserve"> </w:t>
      </w:r>
      <w:r w:rsidRPr="00F4671C">
        <w:t>речевому</w:t>
      </w:r>
      <w:r w:rsidRPr="00F4671C">
        <w:rPr>
          <w:spacing w:val="-6"/>
        </w:rPr>
        <w:t xml:space="preserve"> </w:t>
      </w:r>
      <w:r w:rsidRPr="00F4671C">
        <w:t>и художественно-эстетическому.</w:t>
      </w:r>
    </w:p>
    <w:p w:rsidR="00B24E46" w:rsidRPr="00F4671C" w:rsidRDefault="00B24E46" w:rsidP="00A84891">
      <w:pPr>
        <w:pStyle w:val="BodyText"/>
        <w:spacing w:before="1"/>
        <w:ind w:right="306"/>
        <w:jc w:val="both"/>
      </w:pPr>
      <w:r w:rsidRPr="00F4671C">
        <w:t>Программа направлена на создание условий развития ребенка открывающих возможности</w:t>
      </w:r>
      <w:r w:rsidRPr="00F4671C">
        <w:rPr>
          <w:spacing w:val="1"/>
        </w:rPr>
        <w:t xml:space="preserve"> </w:t>
      </w:r>
      <w:r w:rsidRPr="00F4671C">
        <w:t>для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позитивной</w:t>
      </w:r>
      <w:r w:rsidRPr="00F4671C">
        <w:rPr>
          <w:spacing w:val="1"/>
        </w:rPr>
        <w:t xml:space="preserve"> </w:t>
      </w:r>
      <w:r w:rsidRPr="00F4671C">
        <w:t>социализации,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личностного</w:t>
      </w:r>
      <w:r w:rsidRPr="00F4671C">
        <w:rPr>
          <w:spacing w:val="1"/>
        </w:rPr>
        <w:t xml:space="preserve"> </w:t>
      </w:r>
      <w:r w:rsidRPr="00F4671C">
        <w:t>развития,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инициативы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-57"/>
        </w:rPr>
        <w:t xml:space="preserve"> </w:t>
      </w:r>
      <w:r w:rsidRPr="00F4671C">
        <w:t>творческих</w:t>
      </w:r>
      <w:r w:rsidRPr="00F4671C">
        <w:rPr>
          <w:spacing w:val="1"/>
        </w:rPr>
        <w:t xml:space="preserve"> </w:t>
      </w:r>
      <w:r w:rsidRPr="00F4671C">
        <w:t>способностей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основе</w:t>
      </w:r>
      <w:r w:rsidRPr="00F4671C">
        <w:rPr>
          <w:spacing w:val="1"/>
        </w:rPr>
        <w:t xml:space="preserve"> </w:t>
      </w:r>
      <w:r w:rsidRPr="00F4671C">
        <w:t>сотрудничества</w:t>
      </w:r>
      <w:r w:rsidRPr="00F4671C">
        <w:rPr>
          <w:spacing w:val="1"/>
        </w:rPr>
        <w:t xml:space="preserve"> </w:t>
      </w:r>
      <w:r w:rsidRPr="00F4671C">
        <w:t>со</w:t>
      </w:r>
      <w:r w:rsidRPr="00F4671C">
        <w:rPr>
          <w:spacing w:val="1"/>
        </w:rPr>
        <w:t xml:space="preserve"> </w:t>
      </w:r>
      <w:r w:rsidRPr="00F4671C">
        <w:t>взрослыми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сверстниками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соответствующим</w:t>
      </w:r>
      <w:r w:rsidRPr="00F4671C">
        <w:rPr>
          <w:spacing w:val="1"/>
        </w:rPr>
        <w:t xml:space="preserve"> </w:t>
      </w:r>
      <w:r w:rsidRPr="00F4671C">
        <w:t>возрасту</w:t>
      </w:r>
      <w:r w:rsidRPr="00F4671C">
        <w:rPr>
          <w:spacing w:val="1"/>
        </w:rPr>
        <w:t xml:space="preserve"> </w:t>
      </w:r>
      <w:r w:rsidRPr="00F4671C">
        <w:t>видам</w:t>
      </w:r>
      <w:r w:rsidRPr="00F4671C">
        <w:rPr>
          <w:spacing w:val="1"/>
        </w:rPr>
        <w:t xml:space="preserve"> </w:t>
      </w:r>
      <w:r w:rsidRPr="00F4671C">
        <w:t>деятельности;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создание</w:t>
      </w:r>
      <w:r w:rsidRPr="00F4671C">
        <w:rPr>
          <w:spacing w:val="1"/>
        </w:rPr>
        <w:t xml:space="preserve"> </w:t>
      </w:r>
      <w:r w:rsidRPr="00F4671C">
        <w:t>развивающей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среды,</w:t>
      </w:r>
      <w:r w:rsidRPr="00F4671C">
        <w:rPr>
          <w:spacing w:val="1"/>
        </w:rPr>
        <w:t xml:space="preserve"> </w:t>
      </w:r>
      <w:r w:rsidRPr="00F4671C">
        <w:t>которая</w:t>
      </w:r>
      <w:r w:rsidRPr="00F4671C">
        <w:rPr>
          <w:spacing w:val="1"/>
        </w:rPr>
        <w:t xml:space="preserve"> </w:t>
      </w:r>
      <w:r w:rsidRPr="00F4671C">
        <w:t>представляет</w:t>
      </w:r>
      <w:r w:rsidRPr="00F4671C">
        <w:rPr>
          <w:spacing w:val="1"/>
        </w:rPr>
        <w:t xml:space="preserve"> </w:t>
      </w:r>
      <w:r w:rsidRPr="00F4671C">
        <w:t>собой</w:t>
      </w:r>
      <w:r w:rsidRPr="00F4671C">
        <w:rPr>
          <w:spacing w:val="1"/>
        </w:rPr>
        <w:t xml:space="preserve"> </w:t>
      </w:r>
      <w:r w:rsidRPr="00F4671C">
        <w:t>систему</w:t>
      </w:r>
      <w:r w:rsidRPr="00F4671C">
        <w:rPr>
          <w:spacing w:val="1"/>
        </w:rPr>
        <w:t xml:space="preserve"> </w:t>
      </w:r>
      <w:r w:rsidRPr="00F4671C">
        <w:t>условий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-57"/>
        </w:rPr>
        <w:t xml:space="preserve"> </w:t>
      </w:r>
      <w:r w:rsidRPr="00F4671C">
        <w:t>индивидуализации</w:t>
      </w:r>
      <w:r w:rsidRPr="00F4671C">
        <w:rPr>
          <w:spacing w:val="-1"/>
        </w:rPr>
        <w:t xml:space="preserve"> </w:t>
      </w:r>
      <w:r w:rsidRPr="00F4671C">
        <w:t>детей.</w:t>
      </w:r>
    </w:p>
    <w:p w:rsidR="00B24E46" w:rsidRPr="00F4671C" w:rsidRDefault="00B24E46" w:rsidP="00A84891">
      <w:pPr>
        <w:pStyle w:val="BodyText"/>
        <w:jc w:val="both"/>
      </w:pPr>
      <w:r w:rsidRPr="00F4671C">
        <w:t>Нормативно-правовой</w:t>
      </w:r>
      <w:r w:rsidRPr="00F4671C">
        <w:rPr>
          <w:spacing w:val="-6"/>
        </w:rPr>
        <w:t xml:space="preserve"> </w:t>
      </w:r>
      <w:r w:rsidRPr="00F4671C">
        <w:t>и</w:t>
      </w:r>
      <w:r w:rsidRPr="00F4671C">
        <w:rPr>
          <w:spacing w:val="-5"/>
        </w:rPr>
        <w:t xml:space="preserve"> </w:t>
      </w:r>
      <w:r w:rsidRPr="00F4671C">
        <w:t>документальной</w:t>
      </w:r>
      <w:r w:rsidRPr="00F4671C">
        <w:rPr>
          <w:spacing w:val="-5"/>
        </w:rPr>
        <w:t xml:space="preserve"> </w:t>
      </w:r>
      <w:r w:rsidRPr="00F4671C">
        <w:t>основой</w:t>
      </w:r>
      <w:r w:rsidRPr="00F4671C">
        <w:rPr>
          <w:spacing w:val="-5"/>
        </w:rPr>
        <w:t xml:space="preserve"> </w:t>
      </w:r>
      <w:r w:rsidRPr="00F4671C">
        <w:t>Программы</w:t>
      </w:r>
      <w:r w:rsidRPr="00F4671C">
        <w:rPr>
          <w:spacing w:val="-6"/>
        </w:rPr>
        <w:t xml:space="preserve"> </w:t>
      </w:r>
      <w:r w:rsidRPr="00F4671C">
        <w:t>являются:</w:t>
      </w:r>
    </w:p>
    <w:p w:rsidR="00B24E46" w:rsidRPr="00F4671C" w:rsidRDefault="00B24E46" w:rsidP="00A84891">
      <w:pPr>
        <w:pStyle w:val="BodyText"/>
        <w:spacing w:before="24" w:line="259" w:lineRule="auto"/>
        <w:ind w:right="307"/>
        <w:jc w:val="both"/>
      </w:pPr>
      <w:r w:rsidRPr="00F4671C">
        <w:t>Федеральный</w:t>
      </w:r>
      <w:r w:rsidRPr="00F4671C">
        <w:rPr>
          <w:spacing w:val="1"/>
        </w:rPr>
        <w:t xml:space="preserve"> </w:t>
      </w:r>
      <w:r w:rsidRPr="00F4671C">
        <w:t>закон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29</w:t>
      </w:r>
      <w:r w:rsidRPr="00F4671C">
        <w:rPr>
          <w:spacing w:val="1"/>
        </w:rPr>
        <w:t xml:space="preserve"> </w:t>
      </w:r>
      <w:r w:rsidRPr="00F4671C">
        <w:t>декабря</w:t>
      </w:r>
      <w:r w:rsidRPr="00F4671C">
        <w:rPr>
          <w:spacing w:val="1"/>
        </w:rPr>
        <w:t xml:space="preserve"> </w:t>
      </w:r>
      <w:r w:rsidRPr="00F4671C">
        <w:t>2012</w:t>
      </w:r>
      <w:r w:rsidRPr="00F4671C">
        <w:rPr>
          <w:spacing w:val="1"/>
        </w:rPr>
        <w:t xml:space="preserve"> </w:t>
      </w:r>
      <w:r w:rsidRPr="00F4671C">
        <w:t>г.</w:t>
      </w:r>
      <w:r w:rsidRPr="00F4671C">
        <w:rPr>
          <w:spacing w:val="1"/>
        </w:rPr>
        <w:t xml:space="preserve"> </w:t>
      </w:r>
      <w:r w:rsidRPr="00F4671C">
        <w:t>№</w:t>
      </w:r>
      <w:r w:rsidRPr="00F4671C">
        <w:rPr>
          <w:spacing w:val="1"/>
        </w:rPr>
        <w:t xml:space="preserve"> </w:t>
      </w:r>
      <w:r w:rsidRPr="00F4671C">
        <w:t>273-ФЗ</w:t>
      </w:r>
      <w:r w:rsidRPr="00F4671C">
        <w:rPr>
          <w:spacing w:val="1"/>
        </w:rPr>
        <w:t xml:space="preserve"> </w:t>
      </w:r>
      <w:r w:rsidRPr="00F4671C">
        <w:t>(ред.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31.12.2014,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1"/>
        </w:rPr>
        <w:t xml:space="preserve"> </w:t>
      </w:r>
      <w:r w:rsidRPr="00F4671C">
        <w:t>изм.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02.05.2015)</w:t>
      </w:r>
      <w:r w:rsidRPr="00F4671C">
        <w:rPr>
          <w:spacing w:val="1"/>
        </w:rPr>
        <w:t xml:space="preserve"> </w:t>
      </w:r>
      <w:r w:rsidRPr="00F4671C">
        <w:t>«Об</w:t>
      </w:r>
      <w:r w:rsidRPr="00F4671C">
        <w:rPr>
          <w:spacing w:val="1"/>
        </w:rPr>
        <w:t xml:space="preserve"> </w:t>
      </w:r>
      <w:r w:rsidRPr="00F4671C">
        <w:t>образовании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Российской</w:t>
      </w:r>
      <w:r w:rsidRPr="00F4671C">
        <w:rPr>
          <w:spacing w:val="1"/>
        </w:rPr>
        <w:t xml:space="preserve"> </w:t>
      </w:r>
      <w:r w:rsidRPr="00F4671C">
        <w:t>Федерации»</w:t>
      </w:r>
      <w:r w:rsidRPr="00F4671C">
        <w:rPr>
          <w:spacing w:val="1"/>
        </w:rPr>
        <w:t xml:space="preserve"> </w:t>
      </w:r>
      <w:r w:rsidRPr="00F4671C">
        <w:t>[Электронный</w:t>
      </w:r>
      <w:r w:rsidRPr="00F4671C">
        <w:rPr>
          <w:spacing w:val="1"/>
        </w:rPr>
        <w:t xml:space="preserve"> </w:t>
      </w:r>
      <w:r w:rsidRPr="00F4671C">
        <w:t>ресурс]</w:t>
      </w:r>
      <w:r w:rsidRPr="00F4671C">
        <w:rPr>
          <w:spacing w:val="1"/>
        </w:rPr>
        <w:t xml:space="preserve"> </w:t>
      </w:r>
      <w:r w:rsidRPr="00F4671C">
        <w:t>//</w:t>
      </w:r>
      <w:r w:rsidRPr="00F4671C">
        <w:rPr>
          <w:spacing w:val="1"/>
        </w:rPr>
        <w:t xml:space="preserve"> </w:t>
      </w:r>
      <w:r w:rsidRPr="00F4671C">
        <w:t>Официальный</w:t>
      </w:r>
      <w:r w:rsidRPr="00F4671C">
        <w:rPr>
          <w:spacing w:val="-4"/>
        </w:rPr>
        <w:t xml:space="preserve"> </w:t>
      </w:r>
      <w:r w:rsidRPr="00F4671C">
        <w:t>интернет-портал</w:t>
      </w:r>
      <w:r w:rsidRPr="00F4671C">
        <w:rPr>
          <w:spacing w:val="-3"/>
        </w:rPr>
        <w:t xml:space="preserve"> </w:t>
      </w:r>
      <w:r w:rsidRPr="00F4671C">
        <w:t>правовой</w:t>
      </w:r>
      <w:r w:rsidRPr="00F4671C">
        <w:rPr>
          <w:spacing w:val="-2"/>
        </w:rPr>
        <w:t xml:space="preserve"> </w:t>
      </w:r>
      <w:r w:rsidRPr="00F4671C">
        <w:t>информации:</w:t>
      </w:r>
      <w:r w:rsidRPr="00F4671C">
        <w:rPr>
          <w:spacing w:val="-2"/>
        </w:rPr>
        <w:t xml:space="preserve"> </w:t>
      </w:r>
      <w:r w:rsidRPr="00F4671C">
        <w:t>─</w:t>
      </w:r>
      <w:r w:rsidRPr="00F4671C">
        <w:rPr>
          <w:spacing w:val="-2"/>
        </w:rPr>
        <w:t xml:space="preserve"> </w:t>
      </w:r>
      <w:r w:rsidRPr="00F4671C">
        <w:t>Режим</w:t>
      </w:r>
      <w:r w:rsidRPr="00F4671C">
        <w:rPr>
          <w:spacing w:val="-3"/>
        </w:rPr>
        <w:t xml:space="preserve"> </w:t>
      </w:r>
      <w:r w:rsidRPr="00F4671C">
        <w:t>доступа:</w:t>
      </w:r>
      <w:r w:rsidRPr="00F4671C">
        <w:rPr>
          <w:spacing w:val="-2"/>
        </w:rPr>
        <w:t xml:space="preserve"> </w:t>
      </w:r>
      <w:r w:rsidRPr="00F4671C">
        <w:t>pravo.gov.ru.</w:t>
      </w:r>
    </w:p>
    <w:p w:rsidR="00B24E46" w:rsidRPr="00F4671C" w:rsidRDefault="00B24E46" w:rsidP="00A84891">
      <w:pPr>
        <w:pStyle w:val="BodyText"/>
        <w:spacing w:line="259" w:lineRule="auto"/>
        <w:ind w:right="308"/>
        <w:jc w:val="both"/>
      </w:pPr>
      <w:r w:rsidRPr="00F4671C">
        <w:t>Распоряжение</w:t>
      </w:r>
      <w:r w:rsidRPr="00F4671C">
        <w:rPr>
          <w:spacing w:val="1"/>
        </w:rPr>
        <w:t xml:space="preserve"> </w:t>
      </w:r>
      <w:r w:rsidRPr="00F4671C">
        <w:t>Правительства</w:t>
      </w:r>
      <w:r w:rsidRPr="00F4671C">
        <w:rPr>
          <w:spacing w:val="1"/>
        </w:rPr>
        <w:t xml:space="preserve"> </w:t>
      </w:r>
      <w:r w:rsidRPr="00F4671C">
        <w:t>Российской</w:t>
      </w:r>
      <w:r w:rsidRPr="00F4671C">
        <w:rPr>
          <w:spacing w:val="1"/>
        </w:rPr>
        <w:t xml:space="preserve"> </w:t>
      </w:r>
      <w:r w:rsidRPr="00F4671C">
        <w:t>Федерации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29</w:t>
      </w:r>
      <w:r w:rsidRPr="00F4671C">
        <w:rPr>
          <w:spacing w:val="1"/>
        </w:rPr>
        <w:t xml:space="preserve"> </w:t>
      </w:r>
      <w:r w:rsidRPr="00F4671C">
        <w:t>мая</w:t>
      </w:r>
      <w:r w:rsidRPr="00F4671C">
        <w:rPr>
          <w:spacing w:val="1"/>
        </w:rPr>
        <w:t xml:space="preserve"> </w:t>
      </w:r>
      <w:r w:rsidRPr="00F4671C">
        <w:t>2015</w:t>
      </w:r>
      <w:r w:rsidRPr="00F4671C">
        <w:rPr>
          <w:spacing w:val="1"/>
        </w:rPr>
        <w:t xml:space="preserve"> </w:t>
      </w:r>
      <w:r w:rsidRPr="00F4671C">
        <w:t>г.</w:t>
      </w:r>
      <w:r w:rsidRPr="00F4671C">
        <w:rPr>
          <w:spacing w:val="1"/>
        </w:rPr>
        <w:t xml:space="preserve"> </w:t>
      </w:r>
      <w:r w:rsidRPr="00F4671C">
        <w:t>№</w:t>
      </w:r>
      <w:r w:rsidRPr="00F4671C">
        <w:rPr>
          <w:spacing w:val="1"/>
        </w:rPr>
        <w:t xml:space="preserve"> </w:t>
      </w:r>
      <w:r w:rsidRPr="00F4671C">
        <w:t>996-р</w:t>
      </w:r>
      <w:r w:rsidRPr="00F4671C">
        <w:rPr>
          <w:spacing w:val="1"/>
        </w:rPr>
        <w:t xml:space="preserve"> </w:t>
      </w:r>
      <w:r w:rsidRPr="00F4671C">
        <w:t>о</w:t>
      </w:r>
      <w:r w:rsidRPr="00F4671C">
        <w:rPr>
          <w:spacing w:val="1"/>
        </w:rPr>
        <w:t xml:space="preserve"> </w:t>
      </w:r>
      <w:r w:rsidRPr="00F4671C">
        <w:t>Стратегии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воспитания</w:t>
      </w:r>
      <w:r w:rsidRPr="00F4671C">
        <w:rPr>
          <w:spacing w:val="1"/>
        </w:rPr>
        <w:t xml:space="preserve"> </w:t>
      </w:r>
      <w:r w:rsidRPr="00F4671C">
        <w:t>до</w:t>
      </w:r>
      <w:r w:rsidRPr="00F4671C">
        <w:rPr>
          <w:spacing w:val="1"/>
        </w:rPr>
        <w:t xml:space="preserve"> </w:t>
      </w:r>
      <w:r w:rsidRPr="00F4671C">
        <w:t>2025</w:t>
      </w:r>
      <w:r w:rsidRPr="00F4671C">
        <w:rPr>
          <w:spacing w:val="1"/>
        </w:rPr>
        <w:t xml:space="preserve"> </w:t>
      </w:r>
      <w:r w:rsidRPr="00F4671C">
        <w:t>г.</w:t>
      </w:r>
      <w:r w:rsidRPr="00F4671C">
        <w:rPr>
          <w:spacing w:val="1"/>
        </w:rPr>
        <w:t xml:space="preserve"> </w:t>
      </w:r>
      <w:r w:rsidRPr="00F4671C">
        <w:t>[Электронный</w:t>
      </w:r>
      <w:r w:rsidRPr="00F4671C">
        <w:rPr>
          <w:spacing w:val="1"/>
        </w:rPr>
        <w:t xml:space="preserve"> </w:t>
      </w:r>
      <w:r w:rsidRPr="00F4671C">
        <w:t>ресурс].</w:t>
      </w:r>
      <w:r w:rsidRPr="00F4671C">
        <w:rPr>
          <w:spacing w:val="1"/>
        </w:rPr>
        <w:t xml:space="preserve"> </w:t>
      </w:r>
      <w:r w:rsidRPr="00F4671C">
        <w:t>─</w:t>
      </w:r>
      <w:r w:rsidRPr="00F4671C">
        <w:rPr>
          <w:spacing w:val="1"/>
        </w:rPr>
        <w:t xml:space="preserve"> </w:t>
      </w:r>
      <w:r w:rsidRPr="00F4671C">
        <w:t>Режим</w:t>
      </w:r>
      <w:r w:rsidRPr="00F4671C">
        <w:rPr>
          <w:spacing w:val="1"/>
        </w:rPr>
        <w:t xml:space="preserve"> </w:t>
      </w:r>
      <w:r w:rsidRPr="00F4671C">
        <w:t>доступа:</w:t>
      </w:r>
      <w:r w:rsidRPr="00F4671C">
        <w:rPr>
          <w:spacing w:val="1"/>
        </w:rPr>
        <w:t xml:space="preserve"> </w:t>
      </w:r>
      <w:hyperlink r:id="rId9">
        <w:r w:rsidRPr="00F4671C">
          <w:t>http://government.ru/docs/18312/.</w:t>
        </w:r>
      </w:hyperlink>
    </w:p>
    <w:p w:rsidR="00B24E46" w:rsidRPr="00F4671C" w:rsidRDefault="00B24E46" w:rsidP="00A84891">
      <w:pPr>
        <w:pStyle w:val="BodyText"/>
        <w:spacing w:line="275" w:lineRule="exact"/>
        <w:jc w:val="both"/>
      </w:pPr>
      <w:r w:rsidRPr="00F4671C">
        <w:t>Приказ</w:t>
      </w:r>
      <w:r w:rsidRPr="00F4671C">
        <w:rPr>
          <w:spacing w:val="26"/>
        </w:rPr>
        <w:t xml:space="preserve"> </w:t>
      </w:r>
      <w:r w:rsidRPr="00F4671C">
        <w:t>Министерства</w:t>
      </w:r>
      <w:r w:rsidRPr="00F4671C">
        <w:rPr>
          <w:spacing w:val="24"/>
        </w:rPr>
        <w:t xml:space="preserve"> </w:t>
      </w:r>
      <w:r w:rsidRPr="00F4671C">
        <w:t>образования</w:t>
      </w:r>
      <w:r w:rsidRPr="00F4671C">
        <w:rPr>
          <w:spacing w:val="26"/>
        </w:rPr>
        <w:t xml:space="preserve"> </w:t>
      </w:r>
      <w:r w:rsidRPr="00F4671C">
        <w:t>и</w:t>
      </w:r>
      <w:r w:rsidRPr="00F4671C">
        <w:rPr>
          <w:spacing w:val="26"/>
        </w:rPr>
        <w:t xml:space="preserve"> </w:t>
      </w:r>
      <w:r w:rsidRPr="00F4671C">
        <w:t>науки</w:t>
      </w:r>
      <w:r w:rsidRPr="00F4671C">
        <w:rPr>
          <w:spacing w:val="26"/>
        </w:rPr>
        <w:t xml:space="preserve"> </w:t>
      </w:r>
      <w:r w:rsidRPr="00F4671C">
        <w:t>Российской</w:t>
      </w:r>
      <w:r w:rsidRPr="00F4671C">
        <w:rPr>
          <w:spacing w:val="27"/>
        </w:rPr>
        <w:t xml:space="preserve"> </w:t>
      </w:r>
      <w:r w:rsidRPr="00F4671C">
        <w:t>Федерации</w:t>
      </w:r>
      <w:r w:rsidRPr="00F4671C">
        <w:rPr>
          <w:spacing w:val="24"/>
        </w:rPr>
        <w:t xml:space="preserve"> </w:t>
      </w:r>
      <w:r w:rsidRPr="00F4671C">
        <w:t>от</w:t>
      </w:r>
      <w:r w:rsidRPr="00F4671C">
        <w:rPr>
          <w:spacing w:val="27"/>
        </w:rPr>
        <w:t xml:space="preserve"> </w:t>
      </w:r>
      <w:r w:rsidRPr="00F4671C">
        <w:t>30.08.2013</w:t>
      </w:r>
      <w:r w:rsidRPr="00F4671C">
        <w:rPr>
          <w:spacing w:val="25"/>
        </w:rPr>
        <w:t xml:space="preserve"> </w:t>
      </w:r>
      <w:r w:rsidRPr="00F4671C">
        <w:t>№1014</w:t>
      </w:r>
    </w:p>
    <w:p w:rsidR="00B24E46" w:rsidRPr="00F4671C" w:rsidRDefault="00B24E46" w:rsidP="00A84891">
      <w:pPr>
        <w:pStyle w:val="BodyText"/>
        <w:spacing w:before="20" w:line="259" w:lineRule="auto"/>
        <w:ind w:right="314"/>
        <w:jc w:val="both"/>
      </w:pPr>
      <w:r w:rsidRPr="00F4671C">
        <w:t>«Об</w:t>
      </w:r>
      <w:r w:rsidRPr="00F4671C">
        <w:rPr>
          <w:spacing w:val="60"/>
        </w:rPr>
        <w:t xml:space="preserve"> </w:t>
      </w:r>
      <w:r w:rsidRPr="00F4671C">
        <w:t>утверждении порядка организации и осуществления образовательной деятельности</w:t>
      </w:r>
      <w:r w:rsidRPr="00F4671C">
        <w:rPr>
          <w:spacing w:val="1"/>
        </w:rPr>
        <w:t xml:space="preserve"> </w:t>
      </w:r>
      <w:r w:rsidRPr="00F4671C">
        <w:t>по</w:t>
      </w:r>
      <w:r w:rsidRPr="00F4671C">
        <w:rPr>
          <w:spacing w:val="-1"/>
        </w:rPr>
        <w:t xml:space="preserve"> </w:t>
      </w:r>
      <w:r w:rsidRPr="00F4671C">
        <w:t>основным</w:t>
      </w:r>
      <w:r w:rsidRPr="00F4671C">
        <w:rPr>
          <w:spacing w:val="-2"/>
        </w:rPr>
        <w:t xml:space="preserve"> </w:t>
      </w:r>
      <w:r w:rsidRPr="00F4671C">
        <w:t>образовательным</w:t>
      </w:r>
      <w:r w:rsidRPr="00F4671C">
        <w:rPr>
          <w:spacing w:val="-3"/>
        </w:rPr>
        <w:t xml:space="preserve"> </w:t>
      </w:r>
      <w:r w:rsidRPr="00F4671C">
        <w:t>программам</w:t>
      </w:r>
      <w:r w:rsidRPr="00F4671C">
        <w:rPr>
          <w:spacing w:val="-1"/>
        </w:rPr>
        <w:t xml:space="preserve"> </w:t>
      </w:r>
      <w:r w:rsidRPr="00F4671C">
        <w:t>дошкольного</w:t>
      </w:r>
      <w:r w:rsidRPr="00F4671C">
        <w:rPr>
          <w:spacing w:val="-1"/>
        </w:rPr>
        <w:t xml:space="preserve"> </w:t>
      </w:r>
      <w:r w:rsidRPr="00F4671C">
        <w:t>образования»;</w:t>
      </w:r>
    </w:p>
    <w:p w:rsidR="00B24E46" w:rsidRPr="00F4671C" w:rsidRDefault="00B24E46" w:rsidP="00A84891">
      <w:pPr>
        <w:pStyle w:val="BodyText"/>
        <w:spacing w:line="259" w:lineRule="auto"/>
        <w:ind w:right="312"/>
        <w:jc w:val="both"/>
      </w:pPr>
      <w:r w:rsidRPr="00F4671C">
        <w:t>Приказ Министерства образования и науки Российской Федерации от 17 октября 2013г. №</w:t>
      </w:r>
      <w:r w:rsidRPr="00F4671C">
        <w:rPr>
          <w:spacing w:val="-57"/>
        </w:rPr>
        <w:t xml:space="preserve"> </w:t>
      </w:r>
      <w:r w:rsidRPr="00F4671C">
        <w:t>1155</w:t>
      </w:r>
      <w:r w:rsidRPr="00F4671C">
        <w:rPr>
          <w:spacing w:val="1"/>
        </w:rPr>
        <w:t xml:space="preserve"> </w:t>
      </w:r>
      <w:r w:rsidRPr="00F4671C">
        <w:t>«Об</w:t>
      </w:r>
      <w:r w:rsidRPr="00F4671C">
        <w:rPr>
          <w:spacing w:val="1"/>
        </w:rPr>
        <w:t xml:space="preserve"> </w:t>
      </w:r>
      <w:r w:rsidRPr="00F4671C">
        <w:t>утверждении</w:t>
      </w:r>
      <w:r w:rsidRPr="00F4671C">
        <w:rPr>
          <w:spacing w:val="1"/>
        </w:rPr>
        <w:t xml:space="preserve"> </w:t>
      </w:r>
      <w:r w:rsidRPr="00F4671C">
        <w:t>федерального</w:t>
      </w:r>
      <w:r w:rsidRPr="00F4671C">
        <w:rPr>
          <w:spacing w:val="1"/>
        </w:rPr>
        <w:t xml:space="preserve"> </w:t>
      </w:r>
      <w:r w:rsidRPr="00F4671C">
        <w:t>государственного</w:t>
      </w:r>
      <w:r w:rsidRPr="00F4671C">
        <w:rPr>
          <w:spacing w:val="1"/>
        </w:rPr>
        <w:t xml:space="preserve"> </w:t>
      </w:r>
      <w:r w:rsidRPr="00F4671C">
        <w:t>образовательного</w:t>
      </w:r>
      <w:r w:rsidRPr="00F4671C">
        <w:rPr>
          <w:spacing w:val="1"/>
        </w:rPr>
        <w:t xml:space="preserve"> </w:t>
      </w:r>
      <w:r w:rsidRPr="00F4671C">
        <w:t>стандарта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образования»</w:t>
      </w:r>
      <w:r w:rsidRPr="00F4671C">
        <w:rPr>
          <w:spacing w:val="1"/>
        </w:rPr>
        <w:t xml:space="preserve"> </w:t>
      </w:r>
      <w:r w:rsidRPr="00F4671C">
        <w:t>(зарегистрирован</w:t>
      </w:r>
      <w:r w:rsidRPr="00F4671C">
        <w:rPr>
          <w:spacing w:val="1"/>
        </w:rPr>
        <w:t xml:space="preserve"> </w:t>
      </w:r>
      <w:r w:rsidRPr="00F4671C">
        <w:t>Минюстом</w:t>
      </w:r>
      <w:r w:rsidRPr="00F4671C">
        <w:rPr>
          <w:spacing w:val="1"/>
        </w:rPr>
        <w:t xml:space="preserve"> </w:t>
      </w:r>
      <w:r w:rsidRPr="00F4671C">
        <w:t>России</w:t>
      </w:r>
      <w:r w:rsidRPr="00F4671C">
        <w:rPr>
          <w:spacing w:val="1"/>
        </w:rPr>
        <w:t xml:space="preserve"> </w:t>
      </w:r>
      <w:r w:rsidRPr="00F4671C">
        <w:t>14</w:t>
      </w:r>
      <w:r w:rsidRPr="00F4671C">
        <w:rPr>
          <w:spacing w:val="1"/>
        </w:rPr>
        <w:t xml:space="preserve"> </w:t>
      </w:r>
      <w:r w:rsidRPr="00F4671C">
        <w:t>ноября</w:t>
      </w:r>
      <w:r w:rsidRPr="00F4671C">
        <w:rPr>
          <w:spacing w:val="1"/>
        </w:rPr>
        <w:t xml:space="preserve"> </w:t>
      </w:r>
      <w:r w:rsidRPr="00F4671C">
        <w:t>2013г.,</w:t>
      </w:r>
      <w:r w:rsidRPr="00F4671C">
        <w:rPr>
          <w:spacing w:val="-57"/>
        </w:rPr>
        <w:t xml:space="preserve"> </w:t>
      </w:r>
      <w:r w:rsidRPr="00F4671C">
        <w:t>регистрационный</w:t>
      </w:r>
      <w:r w:rsidRPr="00F4671C">
        <w:rPr>
          <w:spacing w:val="-1"/>
        </w:rPr>
        <w:t xml:space="preserve"> </w:t>
      </w:r>
      <w:r w:rsidRPr="00F4671C">
        <w:t>№</w:t>
      </w:r>
      <w:r w:rsidRPr="00F4671C">
        <w:rPr>
          <w:spacing w:val="-1"/>
        </w:rPr>
        <w:t xml:space="preserve"> </w:t>
      </w:r>
      <w:r w:rsidRPr="00F4671C">
        <w:t>30384).</w:t>
      </w:r>
    </w:p>
    <w:p w:rsidR="00B24E46" w:rsidRPr="00F4671C" w:rsidRDefault="00B24E46" w:rsidP="00A84891">
      <w:pPr>
        <w:pStyle w:val="BodyText"/>
        <w:spacing w:before="1" w:line="259" w:lineRule="auto"/>
        <w:ind w:right="310"/>
        <w:jc w:val="both"/>
      </w:pPr>
      <w:r w:rsidRPr="00F4671C">
        <w:t>Санитарно-эпидемиологических</w:t>
      </w:r>
      <w:r w:rsidRPr="00F4671C">
        <w:rPr>
          <w:spacing w:val="1"/>
        </w:rPr>
        <w:t xml:space="preserve"> </w:t>
      </w:r>
      <w:r w:rsidRPr="00F4671C">
        <w:t>требования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устройству,</w:t>
      </w:r>
      <w:r w:rsidRPr="00F4671C">
        <w:rPr>
          <w:spacing w:val="1"/>
        </w:rPr>
        <w:t xml:space="preserve"> </w:t>
      </w:r>
      <w:r w:rsidRPr="00F4671C">
        <w:t>содержанию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организации</w:t>
      </w:r>
      <w:r w:rsidRPr="00F4671C">
        <w:rPr>
          <w:spacing w:val="1"/>
        </w:rPr>
        <w:t xml:space="preserve"> </w:t>
      </w:r>
      <w:r w:rsidRPr="00F4671C">
        <w:t>режима</w:t>
      </w:r>
      <w:r w:rsidRPr="00F4671C">
        <w:rPr>
          <w:spacing w:val="1"/>
        </w:rPr>
        <w:t xml:space="preserve"> </w:t>
      </w:r>
      <w:r w:rsidRPr="00F4671C">
        <w:t>работы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ДОУ</w:t>
      </w:r>
      <w:r w:rsidRPr="00F4671C">
        <w:rPr>
          <w:spacing w:val="1"/>
        </w:rPr>
        <w:t xml:space="preserve"> </w:t>
      </w:r>
      <w:r w:rsidRPr="00F4671C">
        <w:t>2.4.1.3049-13,</w:t>
      </w:r>
      <w:r w:rsidRPr="00F4671C">
        <w:rPr>
          <w:spacing w:val="1"/>
        </w:rPr>
        <w:t xml:space="preserve"> </w:t>
      </w:r>
      <w:r w:rsidRPr="00F4671C">
        <w:t>утв.</w:t>
      </w:r>
      <w:r w:rsidRPr="00F4671C">
        <w:rPr>
          <w:spacing w:val="1"/>
        </w:rPr>
        <w:t xml:space="preserve"> </w:t>
      </w:r>
      <w:r w:rsidRPr="00F4671C">
        <w:t>постановлением</w:t>
      </w:r>
      <w:r w:rsidRPr="00F4671C">
        <w:rPr>
          <w:spacing w:val="1"/>
        </w:rPr>
        <w:t xml:space="preserve"> </w:t>
      </w:r>
      <w:r w:rsidRPr="00F4671C">
        <w:t>Главного</w:t>
      </w:r>
      <w:r w:rsidRPr="00F4671C">
        <w:rPr>
          <w:spacing w:val="1"/>
        </w:rPr>
        <w:t xml:space="preserve"> </w:t>
      </w:r>
      <w:r w:rsidRPr="00F4671C">
        <w:t>государственного</w:t>
      </w:r>
      <w:r w:rsidRPr="00F4671C">
        <w:rPr>
          <w:spacing w:val="-57"/>
        </w:rPr>
        <w:t xml:space="preserve"> </w:t>
      </w:r>
      <w:r w:rsidRPr="00F4671C">
        <w:t>санитарного</w:t>
      </w:r>
      <w:r w:rsidRPr="00F4671C">
        <w:rPr>
          <w:spacing w:val="-1"/>
        </w:rPr>
        <w:t xml:space="preserve"> </w:t>
      </w:r>
      <w:r w:rsidRPr="00F4671C">
        <w:t>врача</w:t>
      </w:r>
      <w:r w:rsidRPr="00F4671C">
        <w:rPr>
          <w:spacing w:val="-2"/>
        </w:rPr>
        <w:t xml:space="preserve"> </w:t>
      </w:r>
      <w:r w:rsidRPr="00F4671C">
        <w:t>Российской Федерации</w:t>
      </w:r>
      <w:r w:rsidRPr="00F4671C">
        <w:rPr>
          <w:spacing w:val="-1"/>
        </w:rPr>
        <w:t xml:space="preserve"> </w:t>
      </w:r>
      <w:r w:rsidRPr="00F4671C">
        <w:t>с</w:t>
      </w:r>
      <w:r w:rsidRPr="00F4671C">
        <w:rPr>
          <w:spacing w:val="-1"/>
        </w:rPr>
        <w:t xml:space="preserve"> </w:t>
      </w:r>
      <w:r w:rsidRPr="00F4671C">
        <w:t>изменениями</w:t>
      </w:r>
      <w:r w:rsidRPr="00F4671C">
        <w:rPr>
          <w:spacing w:val="-1"/>
        </w:rPr>
        <w:t xml:space="preserve"> </w:t>
      </w:r>
      <w:r w:rsidRPr="00F4671C">
        <w:t>на</w:t>
      </w:r>
      <w:r w:rsidRPr="00F4671C">
        <w:rPr>
          <w:spacing w:val="-2"/>
        </w:rPr>
        <w:t xml:space="preserve"> </w:t>
      </w:r>
      <w:r w:rsidRPr="00F4671C">
        <w:t>27.08.2015;</w:t>
      </w:r>
    </w:p>
    <w:p w:rsidR="00B24E46" w:rsidRPr="00F4671C" w:rsidRDefault="00B24E46" w:rsidP="00A84891">
      <w:pPr>
        <w:pStyle w:val="BodyText"/>
        <w:spacing w:line="259" w:lineRule="auto"/>
        <w:ind w:right="508"/>
        <w:jc w:val="both"/>
      </w:pPr>
      <w:r w:rsidRPr="00F4671C">
        <w:t>Закон Санкт-Петербурга от 17.07.2013 №461 -83 «Об образовании в Санкт- Петербурге»;</w:t>
      </w:r>
      <w:r w:rsidRPr="00F4671C">
        <w:rPr>
          <w:spacing w:val="-58"/>
        </w:rPr>
        <w:t xml:space="preserve"> </w:t>
      </w:r>
      <w:r w:rsidRPr="00F4671C">
        <w:t>Устав</w:t>
      </w:r>
      <w:r w:rsidRPr="00F4671C">
        <w:rPr>
          <w:spacing w:val="-3"/>
        </w:rPr>
        <w:t xml:space="preserve"> </w:t>
      </w:r>
      <w:r w:rsidRPr="00F4671C">
        <w:t>и другие</w:t>
      </w:r>
      <w:r w:rsidRPr="00F4671C">
        <w:rPr>
          <w:spacing w:val="-1"/>
        </w:rPr>
        <w:t xml:space="preserve"> </w:t>
      </w:r>
      <w:r w:rsidRPr="00F4671C">
        <w:t>локальные</w:t>
      </w:r>
      <w:r w:rsidRPr="00F4671C">
        <w:rPr>
          <w:spacing w:val="-2"/>
        </w:rPr>
        <w:t xml:space="preserve"> </w:t>
      </w:r>
      <w:r w:rsidRPr="00F4671C">
        <w:t>акты ЧДОУ.</w:t>
      </w:r>
    </w:p>
    <w:p w:rsidR="00B24E46" w:rsidRPr="00F4671C" w:rsidRDefault="00B24E46" w:rsidP="00A84891">
      <w:pPr>
        <w:pStyle w:val="BodyText"/>
        <w:ind w:right="303" w:firstLine="60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разработана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1"/>
        </w:rPr>
        <w:t xml:space="preserve"> </w:t>
      </w:r>
      <w:r w:rsidRPr="00F4671C">
        <w:t>учётом</w:t>
      </w:r>
      <w:r w:rsidRPr="00F4671C">
        <w:rPr>
          <w:spacing w:val="1"/>
        </w:rPr>
        <w:t xml:space="preserve"> </w:t>
      </w:r>
      <w:r w:rsidRPr="00F4671C">
        <w:t>Примерной</w:t>
      </w:r>
      <w:r w:rsidRPr="00F4671C">
        <w:rPr>
          <w:spacing w:val="1"/>
        </w:rPr>
        <w:t xml:space="preserve"> </w:t>
      </w:r>
      <w:r w:rsidRPr="00F4671C">
        <w:t>основной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дошкольного образования (ПООП ДО), включенной по результатам экспертизы в реестр</w:t>
      </w:r>
      <w:r w:rsidRPr="00F4671C">
        <w:rPr>
          <w:spacing w:val="1"/>
        </w:rPr>
        <w:t xml:space="preserve"> </w:t>
      </w:r>
      <w:r w:rsidRPr="00F4671C">
        <w:t>примерных</w:t>
      </w:r>
      <w:r w:rsidRPr="00F4671C">
        <w:rPr>
          <w:spacing w:val="1"/>
        </w:rPr>
        <w:t xml:space="preserve"> </w:t>
      </w:r>
      <w:r w:rsidRPr="00F4671C">
        <w:t>основных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программ,</w:t>
      </w:r>
      <w:r w:rsidRPr="00F4671C">
        <w:rPr>
          <w:spacing w:val="1"/>
        </w:rPr>
        <w:t xml:space="preserve"> </w:t>
      </w:r>
      <w:r w:rsidRPr="00F4671C">
        <w:t>являющийся</w:t>
      </w:r>
      <w:r w:rsidRPr="00F4671C">
        <w:rPr>
          <w:spacing w:val="1"/>
        </w:rPr>
        <w:t xml:space="preserve"> </w:t>
      </w:r>
      <w:r w:rsidRPr="00F4671C">
        <w:t>государственной</w:t>
      </w:r>
      <w:r w:rsidRPr="00F4671C">
        <w:rPr>
          <w:spacing w:val="1"/>
        </w:rPr>
        <w:t xml:space="preserve"> </w:t>
      </w:r>
      <w:r w:rsidRPr="00F4671C">
        <w:t>информационной</w:t>
      </w:r>
      <w:r w:rsidRPr="00F4671C">
        <w:rPr>
          <w:spacing w:val="1"/>
        </w:rPr>
        <w:t xml:space="preserve"> </w:t>
      </w:r>
      <w:r w:rsidRPr="00F4671C">
        <w:t>системой</w:t>
      </w:r>
      <w:r w:rsidRPr="00F4671C">
        <w:rPr>
          <w:spacing w:val="1"/>
        </w:rPr>
        <w:t xml:space="preserve"> </w:t>
      </w:r>
      <w:r w:rsidRPr="00F4671C">
        <w:t>(одобрена</w:t>
      </w:r>
      <w:r w:rsidRPr="00F4671C">
        <w:rPr>
          <w:spacing w:val="1"/>
        </w:rPr>
        <w:t xml:space="preserve"> </w:t>
      </w:r>
      <w:r w:rsidRPr="00F4671C">
        <w:t>решением</w:t>
      </w:r>
      <w:r w:rsidRPr="00F4671C">
        <w:rPr>
          <w:spacing w:val="1"/>
        </w:rPr>
        <w:t xml:space="preserve"> </w:t>
      </w:r>
      <w:r w:rsidRPr="00F4671C">
        <w:t>федерального</w:t>
      </w:r>
      <w:r w:rsidRPr="00F4671C">
        <w:rPr>
          <w:spacing w:val="1"/>
        </w:rPr>
        <w:t xml:space="preserve"> </w:t>
      </w:r>
      <w:r w:rsidRPr="00F4671C">
        <w:t>учебно-методического</w:t>
      </w:r>
      <w:r w:rsidRPr="00F4671C">
        <w:rPr>
          <w:spacing w:val="1"/>
        </w:rPr>
        <w:t xml:space="preserve"> </w:t>
      </w:r>
      <w:r w:rsidRPr="00F4671C">
        <w:t>объединения</w:t>
      </w:r>
      <w:r w:rsidRPr="00F4671C">
        <w:rPr>
          <w:spacing w:val="-1"/>
        </w:rPr>
        <w:t xml:space="preserve"> </w:t>
      </w:r>
      <w:r w:rsidRPr="00F4671C">
        <w:t>по общему</w:t>
      </w:r>
      <w:r w:rsidRPr="00F4671C">
        <w:rPr>
          <w:spacing w:val="-4"/>
        </w:rPr>
        <w:t xml:space="preserve"> </w:t>
      </w:r>
      <w:r w:rsidRPr="00F4671C">
        <w:t>образованию, протокол от</w:t>
      </w:r>
      <w:r w:rsidRPr="00F4671C">
        <w:rPr>
          <w:spacing w:val="-1"/>
        </w:rPr>
        <w:t xml:space="preserve"> </w:t>
      </w:r>
      <w:r w:rsidRPr="00F4671C">
        <w:t>20 мая</w:t>
      </w:r>
      <w:r w:rsidRPr="00F4671C">
        <w:rPr>
          <w:spacing w:val="-1"/>
        </w:rPr>
        <w:t xml:space="preserve"> </w:t>
      </w:r>
      <w:r w:rsidRPr="00F4671C">
        <w:t>2015 г.</w:t>
      </w:r>
      <w:r w:rsidRPr="00F4671C">
        <w:rPr>
          <w:spacing w:val="-1"/>
        </w:rPr>
        <w:t xml:space="preserve"> </w:t>
      </w:r>
      <w:r w:rsidRPr="00F4671C">
        <w:t>№ 2/15)</w:t>
      </w:r>
    </w:p>
    <w:p w:rsidR="00B24E46" w:rsidRPr="00F4671C" w:rsidRDefault="00B24E46" w:rsidP="00A84891">
      <w:pPr>
        <w:pStyle w:val="BodyText"/>
        <w:ind w:right="306" w:firstLine="707"/>
        <w:jc w:val="both"/>
      </w:pPr>
      <w:r w:rsidRPr="00F4671C">
        <w:t>Образовательная</w:t>
      </w:r>
      <w:r w:rsidRPr="00F4671C">
        <w:rPr>
          <w:spacing w:val="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</w:t>
      </w:r>
      <w:r w:rsidRPr="00F4671C">
        <w:rPr>
          <w:spacing w:val="1"/>
        </w:rPr>
        <w:t xml:space="preserve"> </w:t>
      </w:r>
      <w:r w:rsidRPr="00F4671C">
        <w:t>Частного дошкольного образовательного учреждения</w:t>
      </w:r>
      <w:r w:rsidRPr="00F4671C">
        <w:rPr>
          <w:spacing w:val="1"/>
        </w:rPr>
        <w:t xml:space="preserve"> </w:t>
      </w:r>
      <w:r w:rsidRPr="00F4671C">
        <w:t>«Школа-сад «РАЗВИТИЕ» служит</w:t>
      </w:r>
      <w:r w:rsidRPr="00F4671C">
        <w:rPr>
          <w:spacing w:val="6"/>
        </w:rPr>
        <w:t xml:space="preserve"> </w:t>
      </w:r>
      <w:r w:rsidRPr="00F4671C">
        <w:t>механизмом реализации</w:t>
      </w:r>
      <w:r w:rsidRPr="00F4671C">
        <w:rPr>
          <w:spacing w:val="25"/>
        </w:rPr>
        <w:t xml:space="preserve"> </w:t>
      </w:r>
      <w:r w:rsidRPr="00F4671C">
        <w:t>ФГОС</w:t>
      </w:r>
      <w:r w:rsidRPr="00F4671C">
        <w:rPr>
          <w:spacing w:val="24"/>
        </w:rPr>
        <w:t xml:space="preserve"> </w:t>
      </w:r>
      <w:r w:rsidRPr="00F4671C">
        <w:t>ДО,</w:t>
      </w:r>
      <w:r w:rsidRPr="00F4671C">
        <w:rPr>
          <w:spacing w:val="24"/>
        </w:rPr>
        <w:t xml:space="preserve"> </w:t>
      </w:r>
      <w:r w:rsidRPr="00F4671C">
        <w:t>является</w:t>
      </w:r>
      <w:r w:rsidRPr="00F4671C">
        <w:rPr>
          <w:spacing w:val="24"/>
        </w:rPr>
        <w:t xml:space="preserve"> </w:t>
      </w:r>
      <w:r w:rsidRPr="00F4671C">
        <w:t>нормативно-управленческим</w:t>
      </w:r>
      <w:r w:rsidRPr="00F4671C">
        <w:rPr>
          <w:spacing w:val="24"/>
        </w:rPr>
        <w:t xml:space="preserve"> </w:t>
      </w:r>
      <w:r w:rsidRPr="00F4671C">
        <w:t>документом</w:t>
      </w:r>
      <w:r w:rsidRPr="00F4671C">
        <w:rPr>
          <w:spacing w:val="23"/>
        </w:rPr>
        <w:t xml:space="preserve"> </w:t>
      </w:r>
      <w:r w:rsidRPr="00F4671C">
        <w:t>организации</w:t>
      </w:r>
      <w:r w:rsidRPr="00F4671C">
        <w:rPr>
          <w:spacing w:val="22"/>
        </w:rPr>
        <w:t xml:space="preserve"> </w:t>
      </w:r>
      <w:r w:rsidRPr="00F4671C">
        <w:t>и</w:t>
      </w:r>
      <w:r w:rsidRPr="00F4671C">
        <w:rPr>
          <w:spacing w:val="-57"/>
        </w:rPr>
        <w:t xml:space="preserve"> </w:t>
      </w:r>
      <w:r w:rsidRPr="00F4671C">
        <w:t>определяет</w:t>
      </w:r>
      <w:r w:rsidRPr="00F4671C">
        <w:rPr>
          <w:spacing w:val="-1"/>
        </w:rPr>
        <w:t xml:space="preserve"> </w:t>
      </w:r>
      <w:r w:rsidRPr="00F4671C">
        <w:t>комплекс</w:t>
      </w:r>
      <w:r w:rsidRPr="00F4671C">
        <w:rPr>
          <w:spacing w:val="-1"/>
        </w:rPr>
        <w:t xml:space="preserve"> </w:t>
      </w:r>
      <w:r w:rsidRPr="00F4671C">
        <w:t>основных</w:t>
      </w:r>
      <w:r w:rsidRPr="00F4671C">
        <w:rPr>
          <w:spacing w:val="-2"/>
        </w:rPr>
        <w:t xml:space="preserve"> </w:t>
      </w:r>
      <w:r w:rsidRPr="00F4671C">
        <w:t>характеристик</w:t>
      </w:r>
      <w:r w:rsidRPr="00F4671C">
        <w:rPr>
          <w:spacing w:val="-2"/>
        </w:rPr>
        <w:t xml:space="preserve"> </w:t>
      </w:r>
      <w:r w:rsidRPr="00F4671C">
        <w:t>дошкольного</w:t>
      </w:r>
      <w:r w:rsidRPr="00F4671C">
        <w:rPr>
          <w:spacing w:val="-1"/>
        </w:rPr>
        <w:t xml:space="preserve"> </w:t>
      </w:r>
      <w:r w:rsidRPr="00F4671C">
        <w:t>образования: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  <w:szCs w:val="24"/>
        </w:rPr>
      </w:pPr>
      <w:r w:rsidRPr="00F4671C">
        <w:rPr>
          <w:sz w:val="24"/>
          <w:szCs w:val="24"/>
        </w:rPr>
        <w:t>объем,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  <w:szCs w:val="24"/>
        </w:rPr>
      </w:pPr>
      <w:r w:rsidRPr="00F4671C">
        <w:rPr>
          <w:sz w:val="24"/>
          <w:szCs w:val="24"/>
        </w:rPr>
        <w:t>содержание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образования,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  <w:szCs w:val="24"/>
        </w:rPr>
      </w:pPr>
      <w:r w:rsidRPr="00F4671C">
        <w:rPr>
          <w:sz w:val="24"/>
          <w:szCs w:val="24"/>
        </w:rPr>
        <w:t>планируемые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результаты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(целевые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ориентиры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образования),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  <w:szCs w:val="24"/>
        </w:rPr>
      </w:pPr>
      <w:r w:rsidRPr="00F4671C">
        <w:rPr>
          <w:sz w:val="24"/>
          <w:szCs w:val="24"/>
        </w:rPr>
        <w:t>особенности</w:t>
      </w:r>
      <w:r w:rsidRPr="00F4671C">
        <w:rPr>
          <w:spacing w:val="-6"/>
          <w:sz w:val="24"/>
          <w:szCs w:val="24"/>
        </w:rPr>
        <w:t xml:space="preserve"> </w:t>
      </w:r>
      <w:r w:rsidRPr="00F4671C">
        <w:rPr>
          <w:sz w:val="24"/>
          <w:szCs w:val="24"/>
        </w:rPr>
        <w:t>организации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воспитательно-образовательного</w:t>
      </w:r>
      <w:r w:rsidRPr="00F4671C">
        <w:rPr>
          <w:spacing w:val="-6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процесса.</w:t>
      </w:r>
    </w:p>
    <w:p w:rsidR="00B24E46" w:rsidRPr="00F4671C" w:rsidRDefault="00B24E46" w:rsidP="00A84891">
      <w:pPr>
        <w:pStyle w:val="BodyText"/>
        <w:ind w:right="311" w:firstLine="707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по</w:t>
      </w:r>
      <w:r w:rsidRPr="00F4671C">
        <w:rPr>
          <w:spacing w:val="1"/>
        </w:rPr>
        <w:t xml:space="preserve"> </w:t>
      </w:r>
      <w:r w:rsidRPr="00F4671C">
        <w:t>своему</w:t>
      </w:r>
      <w:r w:rsidRPr="00F4671C">
        <w:rPr>
          <w:spacing w:val="1"/>
        </w:rPr>
        <w:t xml:space="preserve"> </w:t>
      </w:r>
      <w:r w:rsidRPr="00F4671C">
        <w:t>организационно-управленческому</w:t>
      </w:r>
      <w:r w:rsidRPr="00F4671C">
        <w:rPr>
          <w:spacing w:val="1"/>
        </w:rPr>
        <w:t xml:space="preserve"> </w:t>
      </w:r>
      <w:r w:rsidRPr="00F4671C">
        <w:t>статусу</w:t>
      </w:r>
      <w:r w:rsidRPr="00F4671C">
        <w:rPr>
          <w:spacing w:val="1"/>
        </w:rPr>
        <w:t xml:space="preserve"> </w:t>
      </w:r>
      <w:r w:rsidRPr="00F4671C">
        <w:t>обладает</w:t>
      </w:r>
      <w:r w:rsidRPr="00F4671C">
        <w:rPr>
          <w:spacing w:val="1"/>
        </w:rPr>
        <w:t xml:space="preserve"> </w:t>
      </w:r>
      <w:r w:rsidRPr="00F4671C">
        <w:t>модульной</w:t>
      </w:r>
      <w:r w:rsidRPr="00F4671C">
        <w:rPr>
          <w:spacing w:val="-1"/>
        </w:rPr>
        <w:t xml:space="preserve"> </w:t>
      </w:r>
      <w:r w:rsidRPr="00F4671C">
        <w:t>структурой</w:t>
      </w:r>
      <w:r w:rsidRPr="00F4671C">
        <w:rPr>
          <w:spacing w:val="3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реализует принципы ФГОС</w:t>
      </w:r>
      <w:r w:rsidRPr="00F4671C">
        <w:rPr>
          <w:spacing w:val="-2"/>
        </w:rPr>
        <w:t xml:space="preserve"> </w:t>
      </w:r>
      <w:r w:rsidRPr="00F4671C">
        <w:t>ДО.</w:t>
      </w:r>
    </w:p>
    <w:p w:rsidR="00B24E46" w:rsidRPr="00F4671C" w:rsidRDefault="00B24E46" w:rsidP="00A84891">
      <w:pPr>
        <w:pStyle w:val="BodyText"/>
        <w:ind w:right="303" w:firstLine="707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раскрывается</w:t>
      </w:r>
      <w:r w:rsidRPr="00F4671C">
        <w:rPr>
          <w:spacing w:val="1"/>
        </w:rPr>
        <w:t xml:space="preserve"> </w:t>
      </w:r>
      <w:r w:rsidRPr="00F4671C">
        <w:t>через</w:t>
      </w:r>
      <w:r w:rsidRPr="00F4671C">
        <w:rPr>
          <w:spacing w:val="1"/>
        </w:rPr>
        <w:t xml:space="preserve"> </w:t>
      </w:r>
      <w:r w:rsidRPr="00F4671C">
        <w:t>представление</w:t>
      </w:r>
      <w:r w:rsidRPr="00F4671C">
        <w:rPr>
          <w:spacing w:val="1"/>
        </w:rPr>
        <w:t xml:space="preserve"> </w:t>
      </w:r>
      <w:r w:rsidRPr="00F4671C">
        <w:t>общей</w:t>
      </w:r>
      <w:r w:rsidRPr="00F4671C">
        <w:rPr>
          <w:spacing w:val="1"/>
        </w:rPr>
        <w:t xml:space="preserve"> </w:t>
      </w:r>
      <w:r w:rsidRPr="00F4671C">
        <w:t>модели</w:t>
      </w:r>
      <w:r w:rsidRPr="00F4671C">
        <w:rPr>
          <w:spacing w:val="1"/>
        </w:rPr>
        <w:t xml:space="preserve"> </w:t>
      </w:r>
      <w:r w:rsidRPr="00F4671C">
        <w:t>образовательного</w:t>
      </w:r>
      <w:r w:rsidRPr="00F4671C">
        <w:rPr>
          <w:spacing w:val="1"/>
        </w:rPr>
        <w:t xml:space="preserve"> </w:t>
      </w:r>
      <w:r w:rsidRPr="00F4671C">
        <w:t>процесса в ЧДОУ «Школа-сад «РАЗВИТИЕ», возрастных нормативов развития, определение структуры и</w:t>
      </w:r>
      <w:r w:rsidRPr="00F4671C">
        <w:rPr>
          <w:spacing w:val="1"/>
        </w:rPr>
        <w:t xml:space="preserve"> </w:t>
      </w:r>
      <w:r w:rsidRPr="00F4671C">
        <w:t>наполнения содержания образовательной деятельности в соответствии с направлениями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пяти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областях.</w:t>
      </w:r>
      <w:r w:rsidRPr="00F4671C">
        <w:rPr>
          <w:spacing w:val="1"/>
        </w:rPr>
        <w:t xml:space="preserve"> </w:t>
      </w:r>
      <w:r w:rsidRPr="00F4671C">
        <w:t>Образовательные</w:t>
      </w:r>
      <w:r w:rsidRPr="00F4671C">
        <w:rPr>
          <w:spacing w:val="61"/>
        </w:rPr>
        <w:t xml:space="preserve"> </w:t>
      </w:r>
      <w:r w:rsidRPr="00F4671C">
        <w:t>области,</w:t>
      </w:r>
      <w:r w:rsidRPr="00F4671C">
        <w:rPr>
          <w:spacing w:val="1"/>
        </w:rPr>
        <w:t xml:space="preserve"> </w:t>
      </w:r>
      <w:r w:rsidRPr="00F4671C">
        <w:t>содержание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деятельности,</w:t>
      </w:r>
      <w:r w:rsidRPr="00F4671C">
        <w:rPr>
          <w:spacing w:val="1"/>
        </w:rPr>
        <w:t xml:space="preserve"> </w:t>
      </w:r>
      <w:r w:rsidRPr="00F4671C">
        <w:t>равно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организация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среды, в том числе предметно-пространственная и развивающая образовательная среда,</w:t>
      </w:r>
      <w:r w:rsidRPr="00F4671C">
        <w:rPr>
          <w:spacing w:val="1"/>
        </w:rPr>
        <w:t xml:space="preserve"> </w:t>
      </w:r>
      <w:r w:rsidRPr="00F4671C">
        <w:t>выступают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качестве</w:t>
      </w:r>
      <w:r w:rsidRPr="00F4671C">
        <w:rPr>
          <w:spacing w:val="1"/>
        </w:rPr>
        <w:t xml:space="preserve"> </w:t>
      </w:r>
      <w:r w:rsidRPr="00F4671C">
        <w:t>модулей,</w:t>
      </w:r>
      <w:r w:rsidRPr="00F4671C">
        <w:rPr>
          <w:spacing w:val="1"/>
        </w:rPr>
        <w:t xml:space="preserve"> </w:t>
      </w:r>
      <w:r w:rsidRPr="00F4671C">
        <w:t>из</w:t>
      </w:r>
      <w:r w:rsidRPr="00F4671C">
        <w:rPr>
          <w:spacing w:val="1"/>
        </w:rPr>
        <w:t xml:space="preserve"> </w:t>
      </w:r>
      <w:r w:rsidRPr="00F4671C">
        <w:t>которых</w:t>
      </w:r>
      <w:r w:rsidRPr="00F4671C">
        <w:rPr>
          <w:spacing w:val="1"/>
        </w:rPr>
        <w:t xml:space="preserve"> </w:t>
      </w:r>
      <w:r w:rsidRPr="00F4671C">
        <w:t>создана</w:t>
      </w:r>
      <w:r w:rsidRPr="00F4671C">
        <w:rPr>
          <w:spacing w:val="1"/>
        </w:rPr>
        <w:t xml:space="preserve"> </w:t>
      </w:r>
      <w:r w:rsidRPr="00F4671C">
        <w:t>данная</w:t>
      </w:r>
      <w:r w:rsidRPr="00F4671C">
        <w:rPr>
          <w:spacing w:val="1"/>
        </w:rPr>
        <w:t xml:space="preserve"> </w:t>
      </w:r>
      <w:r w:rsidRPr="00F4671C">
        <w:t>программа.</w:t>
      </w:r>
      <w:r w:rsidRPr="00F4671C">
        <w:rPr>
          <w:spacing w:val="1"/>
        </w:rPr>
        <w:t xml:space="preserve"> </w:t>
      </w:r>
      <w:r w:rsidRPr="00F4671C">
        <w:t>Модульный</w:t>
      </w:r>
      <w:r w:rsidRPr="00F4671C">
        <w:rPr>
          <w:spacing w:val="1"/>
        </w:rPr>
        <w:t xml:space="preserve"> </w:t>
      </w:r>
      <w:r w:rsidRPr="00F4671C">
        <w:t>характер</w:t>
      </w:r>
      <w:r w:rsidRPr="00F4671C">
        <w:rPr>
          <w:spacing w:val="1"/>
        </w:rPr>
        <w:t xml:space="preserve"> </w:t>
      </w:r>
      <w:r w:rsidRPr="00F4671C">
        <w:t>представления</w:t>
      </w:r>
      <w:r w:rsidRPr="00F4671C">
        <w:rPr>
          <w:spacing w:val="1"/>
        </w:rPr>
        <w:t xml:space="preserve"> </w:t>
      </w:r>
      <w:r w:rsidRPr="00F4671C">
        <w:t>содержания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позволяет</w:t>
      </w:r>
      <w:r w:rsidRPr="00F4671C">
        <w:rPr>
          <w:spacing w:val="1"/>
        </w:rPr>
        <w:t xml:space="preserve"> </w:t>
      </w:r>
      <w:r w:rsidRPr="00F4671C">
        <w:t>конструировать</w:t>
      </w:r>
      <w:r w:rsidRPr="00F4671C">
        <w:rPr>
          <w:spacing w:val="1"/>
        </w:rPr>
        <w:t xml:space="preserve"> </w:t>
      </w:r>
      <w:r w:rsidRPr="00F4671C">
        <w:t>образовательную программу ЧДОУ «Школа-сад «РАЗВИТИЕ» на материалах широкого спектра имеющихся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программ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образования.</w:t>
      </w:r>
      <w:r w:rsidRPr="00F4671C">
        <w:rPr>
          <w:spacing w:val="1"/>
        </w:rPr>
        <w:t xml:space="preserve"> </w:t>
      </w:r>
      <w:r w:rsidRPr="00F4671C">
        <w:t>Также</w:t>
      </w:r>
      <w:r w:rsidRPr="00F4671C">
        <w:rPr>
          <w:spacing w:val="1"/>
        </w:rPr>
        <w:t xml:space="preserve"> </w:t>
      </w:r>
      <w:r w:rsidRPr="00F4671C">
        <w:t>данная</w:t>
      </w:r>
      <w:r w:rsidRPr="00F4671C">
        <w:rPr>
          <w:spacing w:val="6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опирается на междисциплинарные исследования природы детства как особого культурно-</w:t>
      </w:r>
      <w:r w:rsidRPr="00F4671C">
        <w:rPr>
          <w:spacing w:val="1"/>
        </w:rPr>
        <w:t xml:space="preserve"> </w:t>
      </w:r>
      <w:r w:rsidRPr="00F4671C">
        <w:t>исторического феномена в развитии человечества, на историко-эволюционный подход к</w:t>
      </w:r>
      <w:r w:rsidRPr="00F4671C">
        <w:rPr>
          <w:spacing w:val="1"/>
        </w:rPr>
        <w:t xml:space="preserve"> </w:t>
      </w:r>
      <w:r w:rsidRPr="00F4671C">
        <w:t>развитию</w:t>
      </w:r>
      <w:r w:rsidRPr="00F4671C">
        <w:rPr>
          <w:spacing w:val="1"/>
        </w:rPr>
        <w:t xml:space="preserve"> </w:t>
      </w:r>
      <w:r w:rsidRPr="00F4671C">
        <w:t>личности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природе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обществе,</w:t>
      </w:r>
      <w:r w:rsidRPr="00F4671C">
        <w:rPr>
          <w:spacing w:val="1"/>
        </w:rPr>
        <w:t xml:space="preserve"> </w:t>
      </w:r>
      <w:r w:rsidRPr="00F4671C">
        <w:t>культурно-деятельностную</w:t>
      </w:r>
      <w:r w:rsidRPr="00F4671C">
        <w:rPr>
          <w:spacing w:val="1"/>
        </w:rPr>
        <w:t xml:space="preserve"> </w:t>
      </w:r>
      <w:r w:rsidRPr="00F4671C">
        <w:t>психологию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педагогическую</w:t>
      </w:r>
      <w:r w:rsidRPr="00F4671C">
        <w:rPr>
          <w:spacing w:val="1"/>
        </w:rPr>
        <w:t xml:space="preserve"> </w:t>
      </w:r>
      <w:r w:rsidRPr="00F4671C">
        <w:t>антропологию,</w:t>
      </w:r>
      <w:r w:rsidRPr="00F4671C">
        <w:rPr>
          <w:spacing w:val="1"/>
        </w:rPr>
        <w:t xml:space="preserve"> </w:t>
      </w:r>
      <w:r w:rsidRPr="00F4671C">
        <w:t>педагогику</w:t>
      </w:r>
      <w:r w:rsidRPr="00F4671C">
        <w:rPr>
          <w:spacing w:val="1"/>
        </w:rPr>
        <w:t xml:space="preserve"> </w:t>
      </w:r>
      <w:r w:rsidRPr="00F4671C">
        <w:t>достоинства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педагогику</w:t>
      </w:r>
      <w:r w:rsidRPr="00F4671C">
        <w:rPr>
          <w:spacing w:val="-7"/>
        </w:rPr>
        <w:t xml:space="preserve"> </w:t>
      </w:r>
      <w:r w:rsidRPr="00F4671C">
        <w:t>сотрудничества.</w:t>
      </w:r>
    </w:p>
    <w:p w:rsidR="00B24E46" w:rsidRPr="00F4671C" w:rsidRDefault="00B24E46" w:rsidP="00A84891">
      <w:pPr>
        <w:pStyle w:val="BodyText"/>
        <w:ind w:right="303" w:firstLine="707"/>
        <w:jc w:val="both"/>
      </w:pPr>
      <w:r w:rsidRPr="00F4671C">
        <w:t>Согласно</w:t>
      </w:r>
      <w:r w:rsidRPr="00F4671C">
        <w:rPr>
          <w:spacing w:val="1"/>
        </w:rPr>
        <w:t xml:space="preserve"> </w:t>
      </w:r>
      <w:r w:rsidRPr="00F4671C">
        <w:t>историко-эволюционному,</w:t>
      </w:r>
      <w:r w:rsidRPr="00F4671C">
        <w:rPr>
          <w:spacing w:val="1"/>
        </w:rPr>
        <w:t xml:space="preserve"> </w:t>
      </w:r>
      <w:r w:rsidRPr="00F4671C">
        <w:t>культурно-деятельностному</w:t>
      </w:r>
      <w:r w:rsidRPr="00F4671C">
        <w:rPr>
          <w:spacing w:val="1"/>
        </w:rPr>
        <w:t xml:space="preserve"> </w:t>
      </w:r>
      <w:r w:rsidRPr="00F4671C">
        <w:t>подходам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развитию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1"/>
        </w:rPr>
        <w:t xml:space="preserve"> </w:t>
      </w:r>
      <w:r w:rsidRPr="00F4671C">
        <w:t>накопленные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опыте</w:t>
      </w:r>
      <w:r w:rsidRPr="00F4671C">
        <w:rPr>
          <w:spacing w:val="1"/>
        </w:rPr>
        <w:t xml:space="preserve"> </w:t>
      </w:r>
      <w:r w:rsidRPr="00F4671C">
        <w:t>предыдущих</w:t>
      </w:r>
      <w:r w:rsidRPr="00F4671C">
        <w:rPr>
          <w:spacing w:val="1"/>
        </w:rPr>
        <w:t xml:space="preserve"> </w:t>
      </w:r>
      <w:r w:rsidRPr="00F4671C">
        <w:t>поколений</w:t>
      </w:r>
      <w:r w:rsidRPr="00F4671C">
        <w:rPr>
          <w:spacing w:val="1"/>
        </w:rPr>
        <w:t xml:space="preserve"> </w:t>
      </w:r>
      <w:r w:rsidRPr="00F4671C">
        <w:t>знания</w:t>
      </w:r>
      <w:r w:rsidRPr="00F4671C">
        <w:rPr>
          <w:spacing w:val="1"/>
        </w:rPr>
        <w:t xml:space="preserve"> </w:t>
      </w:r>
      <w:r w:rsidRPr="00F4671C">
        <w:t>не</w:t>
      </w:r>
      <w:r w:rsidRPr="00F4671C">
        <w:rPr>
          <w:spacing w:val="1"/>
        </w:rPr>
        <w:t xml:space="preserve"> </w:t>
      </w:r>
      <w:r w:rsidRPr="00F4671C">
        <w:t>просто</w:t>
      </w:r>
      <w:r w:rsidRPr="00F4671C">
        <w:rPr>
          <w:spacing w:val="1"/>
        </w:rPr>
        <w:t xml:space="preserve"> </w:t>
      </w:r>
      <w:r w:rsidRPr="00F4671C">
        <w:t>передаются</w:t>
      </w:r>
      <w:r w:rsidRPr="00F4671C">
        <w:rPr>
          <w:spacing w:val="1"/>
        </w:rPr>
        <w:t xml:space="preserve"> </w:t>
      </w:r>
      <w:r w:rsidRPr="00F4671C">
        <w:t>напрямую</w:t>
      </w:r>
      <w:r w:rsidRPr="00F4671C">
        <w:rPr>
          <w:spacing w:val="1"/>
        </w:rPr>
        <w:t xml:space="preserve"> </w:t>
      </w:r>
      <w:r w:rsidRPr="00F4671C">
        <w:t>от</w:t>
      </w:r>
      <w:r w:rsidRPr="00F4671C">
        <w:rPr>
          <w:spacing w:val="1"/>
        </w:rPr>
        <w:t xml:space="preserve"> </w:t>
      </w:r>
      <w:r w:rsidRPr="00F4671C">
        <w:t>взрослого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ребенку;</w:t>
      </w:r>
      <w:r w:rsidRPr="00F4671C">
        <w:rPr>
          <w:spacing w:val="1"/>
        </w:rPr>
        <w:t xml:space="preserve"> </w:t>
      </w:r>
      <w:r w:rsidRPr="00F4671C">
        <w:t>ребенок</w:t>
      </w:r>
      <w:r w:rsidRPr="00F4671C">
        <w:rPr>
          <w:spacing w:val="1"/>
        </w:rPr>
        <w:t xml:space="preserve"> </w:t>
      </w:r>
      <w:r w:rsidRPr="00F4671C">
        <w:t>сам</w:t>
      </w:r>
      <w:r w:rsidRPr="00F4671C">
        <w:rPr>
          <w:spacing w:val="1"/>
        </w:rPr>
        <w:t xml:space="preserve"> </w:t>
      </w:r>
      <w:r w:rsidRPr="00F4671C">
        <w:t>активно</w:t>
      </w:r>
      <w:r w:rsidRPr="00F4671C">
        <w:rPr>
          <w:spacing w:val="1"/>
        </w:rPr>
        <w:t xml:space="preserve"> </w:t>
      </w:r>
      <w:r w:rsidRPr="00F4671C">
        <w:t>приобретает</w:t>
      </w:r>
      <w:r w:rsidRPr="00F4671C">
        <w:rPr>
          <w:spacing w:val="1"/>
        </w:rPr>
        <w:t xml:space="preserve"> </w:t>
      </w:r>
      <w:r w:rsidRPr="00F4671C">
        <w:t>собственный</w:t>
      </w:r>
      <w:r w:rsidRPr="00F4671C">
        <w:rPr>
          <w:spacing w:val="1"/>
        </w:rPr>
        <w:t xml:space="preserve"> </w:t>
      </w:r>
      <w:r w:rsidRPr="00F4671C">
        <w:t>опыт,</w:t>
      </w:r>
      <w:r w:rsidRPr="00F4671C">
        <w:rPr>
          <w:spacing w:val="1"/>
        </w:rPr>
        <w:t xml:space="preserve"> </w:t>
      </w:r>
      <w:r w:rsidRPr="00F4671C">
        <w:t>творчески</w:t>
      </w:r>
      <w:r w:rsidRPr="00F4671C">
        <w:rPr>
          <w:spacing w:val="1"/>
        </w:rPr>
        <w:t xml:space="preserve"> </w:t>
      </w:r>
      <w:r w:rsidRPr="00F4671C">
        <w:t>созидает</w:t>
      </w:r>
      <w:r w:rsidRPr="00F4671C">
        <w:rPr>
          <w:spacing w:val="1"/>
        </w:rPr>
        <w:t xml:space="preserve"> </w:t>
      </w:r>
      <w:r w:rsidRPr="00F4671C">
        <w:t>собственные</w:t>
      </w:r>
      <w:r w:rsidRPr="00F4671C">
        <w:rPr>
          <w:spacing w:val="1"/>
        </w:rPr>
        <w:t xml:space="preserve"> </w:t>
      </w:r>
      <w:r w:rsidRPr="00F4671C">
        <w:t>знания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смыслы,</w:t>
      </w:r>
      <w:r w:rsidRPr="00F4671C">
        <w:rPr>
          <w:spacing w:val="1"/>
        </w:rPr>
        <w:t xml:space="preserve"> </w:t>
      </w:r>
      <w:r w:rsidRPr="00F4671C">
        <w:t>строит</w:t>
      </w:r>
      <w:r w:rsidRPr="00F4671C">
        <w:rPr>
          <w:spacing w:val="1"/>
        </w:rPr>
        <w:t xml:space="preserve"> </w:t>
      </w:r>
      <w:r w:rsidRPr="00F4671C">
        <w:t>взаимодействия в совместно-разделенной деятельности и в общении с другими детьми и</w:t>
      </w:r>
      <w:r w:rsidRPr="00F4671C">
        <w:rPr>
          <w:spacing w:val="1"/>
        </w:rPr>
        <w:t xml:space="preserve"> </w:t>
      </w:r>
      <w:r w:rsidRPr="00F4671C">
        <w:t>взрослыми. Таким образом, знания и смыслы не механически</w:t>
      </w:r>
      <w:r w:rsidRPr="00F4671C">
        <w:rPr>
          <w:spacing w:val="1"/>
        </w:rPr>
        <w:t xml:space="preserve"> </w:t>
      </w:r>
      <w:r w:rsidRPr="00F4671C">
        <w:t>усваиваются, а активно</w:t>
      </w:r>
      <w:r w:rsidRPr="00F4671C">
        <w:rPr>
          <w:spacing w:val="1"/>
        </w:rPr>
        <w:t xml:space="preserve"> </w:t>
      </w:r>
      <w:r w:rsidRPr="00F4671C">
        <w:t>конструируются самим ребенком в процессе взаимодействия и диалога с природным и</w:t>
      </w:r>
      <w:r w:rsidRPr="00F4671C">
        <w:rPr>
          <w:spacing w:val="1"/>
        </w:rPr>
        <w:t xml:space="preserve"> </w:t>
      </w:r>
      <w:r w:rsidRPr="00F4671C">
        <w:t>социальным</w:t>
      </w:r>
      <w:r w:rsidRPr="00F4671C">
        <w:rPr>
          <w:spacing w:val="-3"/>
        </w:rPr>
        <w:t xml:space="preserve"> </w:t>
      </w:r>
      <w:r w:rsidRPr="00F4671C">
        <w:t>миром.</w:t>
      </w:r>
    </w:p>
    <w:p w:rsidR="00B24E46" w:rsidRPr="00F4671C" w:rsidRDefault="00B24E46" w:rsidP="00A84891">
      <w:pPr>
        <w:pStyle w:val="BodyText"/>
        <w:ind w:right="303" w:firstLine="707"/>
        <w:jc w:val="both"/>
      </w:pPr>
      <w:r w:rsidRPr="00F4671C">
        <w:t>Программа направлена на создание социальной ситуации развития дошкольников,</w:t>
      </w:r>
      <w:r w:rsidRPr="00F4671C">
        <w:rPr>
          <w:spacing w:val="1"/>
        </w:rPr>
        <w:t xml:space="preserve"> </w:t>
      </w:r>
      <w:r w:rsidRPr="00F4671C">
        <w:t>социальных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материальных</w:t>
      </w:r>
      <w:r w:rsidRPr="00F4671C">
        <w:rPr>
          <w:spacing w:val="1"/>
        </w:rPr>
        <w:t xml:space="preserve"> </w:t>
      </w:r>
      <w:r w:rsidRPr="00F4671C">
        <w:t>условий,</w:t>
      </w:r>
      <w:r w:rsidRPr="00F4671C">
        <w:rPr>
          <w:spacing w:val="1"/>
        </w:rPr>
        <w:t xml:space="preserve"> </w:t>
      </w:r>
      <w:r w:rsidRPr="00F4671C">
        <w:t>открывающих</w:t>
      </w:r>
      <w:r w:rsidRPr="00F4671C">
        <w:rPr>
          <w:spacing w:val="1"/>
        </w:rPr>
        <w:t xml:space="preserve"> </w:t>
      </w:r>
      <w:r w:rsidRPr="00F4671C">
        <w:t>возможности</w:t>
      </w:r>
      <w:r w:rsidRPr="00F4671C">
        <w:rPr>
          <w:spacing w:val="1"/>
        </w:rPr>
        <w:t xml:space="preserve"> </w:t>
      </w:r>
      <w:r w:rsidRPr="00F4671C">
        <w:t>позитивной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формирования</w:t>
      </w:r>
      <w:r w:rsidRPr="00F4671C">
        <w:rPr>
          <w:spacing w:val="1"/>
        </w:rPr>
        <w:t xml:space="preserve"> </w:t>
      </w:r>
      <w:r w:rsidRPr="00F4671C">
        <w:t>у него</w:t>
      </w:r>
      <w:r w:rsidRPr="00F4671C">
        <w:rPr>
          <w:spacing w:val="1"/>
        </w:rPr>
        <w:t xml:space="preserve"> </w:t>
      </w:r>
      <w:r w:rsidRPr="00F4671C">
        <w:t>доверия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миру,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людям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к</w:t>
      </w:r>
      <w:r w:rsidRPr="00F4671C">
        <w:rPr>
          <w:spacing w:val="1"/>
        </w:rPr>
        <w:t xml:space="preserve"> </w:t>
      </w:r>
      <w:r w:rsidRPr="00F4671C">
        <w:t>себе,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личностного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познавательного</w:t>
      </w:r>
      <w:r w:rsidRPr="00F4671C">
        <w:rPr>
          <w:spacing w:val="1"/>
        </w:rPr>
        <w:t xml:space="preserve"> </w:t>
      </w:r>
      <w:r w:rsidRPr="00F4671C">
        <w:t>развития,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инициативы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творческих</w:t>
      </w:r>
      <w:r w:rsidRPr="00F4671C">
        <w:rPr>
          <w:spacing w:val="1"/>
        </w:rPr>
        <w:t xml:space="preserve"> </w:t>
      </w:r>
      <w:r w:rsidRPr="00F4671C">
        <w:t>способностей</w:t>
      </w:r>
      <w:r w:rsidRPr="00F4671C">
        <w:rPr>
          <w:spacing w:val="1"/>
        </w:rPr>
        <w:t xml:space="preserve"> </w:t>
      </w:r>
      <w:r w:rsidRPr="00F4671C">
        <w:t>посредством</w:t>
      </w:r>
      <w:r w:rsidRPr="00F4671C">
        <w:rPr>
          <w:spacing w:val="1"/>
        </w:rPr>
        <w:t xml:space="preserve"> </w:t>
      </w:r>
      <w:r w:rsidRPr="00F4671C">
        <w:t>культуросообразных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возрастосообразных</w:t>
      </w:r>
      <w:r w:rsidRPr="00F4671C">
        <w:rPr>
          <w:spacing w:val="61"/>
        </w:rPr>
        <w:t xml:space="preserve"> </w:t>
      </w:r>
      <w:r w:rsidRPr="00F4671C">
        <w:t>видов</w:t>
      </w:r>
      <w:r w:rsidRPr="00F4671C">
        <w:rPr>
          <w:spacing w:val="1"/>
        </w:rPr>
        <w:t xml:space="preserve"> </w:t>
      </w:r>
      <w:r w:rsidRPr="00F4671C">
        <w:t>деятельности в сотрудничестве со взрослыми и другими детьми, а также на обеспечение</w:t>
      </w:r>
      <w:r w:rsidRPr="00F4671C">
        <w:rPr>
          <w:spacing w:val="1"/>
        </w:rPr>
        <w:t xml:space="preserve"> </w:t>
      </w:r>
      <w:r w:rsidRPr="00F4671C">
        <w:t>здоровья</w:t>
      </w:r>
      <w:r w:rsidRPr="00F4671C">
        <w:rPr>
          <w:spacing w:val="-1"/>
        </w:rPr>
        <w:t xml:space="preserve"> </w:t>
      </w:r>
      <w:r w:rsidRPr="00F4671C">
        <w:t>и безопасности детей.</w:t>
      </w:r>
    </w:p>
    <w:p w:rsidR="00B24E46" w:rsidRPr="00F4671C" w:rsidRDefault="00B24E46" w:rsidP="00A84891">
      <w:pPr>
        <w:pStyle w:val="BodyText"/>
        <w:ind w:right="305" w:firstLine="707"/>
        <w:jc w:val="both"/>
      </w:pPr>
      <w:r w:rsidRPr="00F4671C">
        <w:t>Социальная</w:t>
      </w:r>
      <w:r w:rsidRPr="00F4671C">
        <w:rPr>
          <w:spacing w:val="1"/>
        </w:rPr>
        <w:t xml:space="preserve"> </w:t>
      </w:r>
      <w:r w:rsidRPr="00F4671C">
        <w:t>ситуация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определяется</w:t>
      </w:r>
      <w:r w:rsidRPr="00F4671C">
        <w:rPr>
          <w:spacing w:val="1"/>
        </w:rPr>
        <w:t xml:space="preserve"> </w:t>
      </w:r>
      <w:r w:rsidRPr="00F4671C">
        <w:t>местом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обществе;</w:t>
      </w:r>
      <w:r w:rsidRPr="00F4671C">
        <w:rPr>
          <w:spacing w:val="1"/>
        </w:rPr>
        <w:t xml:space="preserve"> </w:t>
      </w:r>
      <w:r w:rsidRPr="00F4671C">
        <w:t>общественными требованиями и ожиданиями относительно возрастных норм поведения</w:t>
      </w:r>
      <w:r w:rsidRPr="00F4671C">
        <w:rPr>
          <w:spacing w:val="1"/>
        </w:rPr>
        <w:t xml:space="preserve"> </w:t>
      </w:r>
      <w:r w:rsidRPr="00F4671C">
        <w:t>детей, соответствующими исторически сложившемуся образу детства; интересами самого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характером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содержанием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активности,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выступает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источник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личности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определяет</w:t>
      </w:r>
      <w:r w:rsidRPr="00F4671C">
        <w:rPr>
          <w:spacing w:val="1"/>
        </w:rPr>
        <w:t xml:space="preserve"> </w:t>
      </w:r>
      <w:r w:rsidRPr="00F4671C">
        <w:t>уклад</w:t>
      </w:r>
      <w:r w:rsidRPr="00F4671C">
        <w:rPr>
          <w:spacing w:val="1"/>
        </w:rPr>
        <w:t xml:space="preserve"> </w:t>
      </w:r>
      <w:r w:rsidRPr="00F4671C">
        <w:t>жизнедеятельности</w:t>
      </w:r>
      <w:r w:rsidRPr="00F4671C">
        <w:rPr>
          <w:spacing w:val="1"/>
        </w:rPr>
        <w:t xml:space="preserve"> </w:t>
      </w:r>
      <w:r w:rsidRPr="00F4671C">
        <w:t>дошкольника, включая формы и содержание общения и совместной деятельности ребенка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-2"/>
        </w:rPr>
        <w:t xml:space="preserve"> </w:t>
      </w:r>
      <w:r w:rsidRPr="00F4671C">
        <w:t>семье</w:t>
      </w:r>
      <w:r w:rsidRPr="00F4671C">
        <w:rPr>
          <w:spacing w:val="-1"/>
        </w:rPr>
        <w:t xml:space="preserve"> </w:t>
      </w:r>
      <w:r w:rsidRPr="00F4671C">
        <w:t>и в</w:t>
      </w:r>
      <w:r w:rsidRPr="00F4671C">
        <w:rPr>
          <w:spacing w:val="-1"/>
        </w:rPr>
        <w:t xml:space="preserve"> </w:t>
      </w:r>
      <w:r w:rsidRPr="00F4671C">
        <w:t>детском</w:t>
      </w:r>
      <w:r w:rsidRPr="00F4671C">
        <w:rPr>
          <w:spacing w:val="1"/>
        </w:rPr>
        <w:t xml:space="preserve"> </w:t>
      </w:r>
      <w:r w:rsidRPr="00F4671C">
        <w:t>саду.</w:t>
      </w:r>
    </w:p>
    <w:p w:rsidR="00B24E46" w:rsidRPr="00F4671C" w:rsidRDefault="00B24E46" w:rsidP="00A84891">
      <w:pPr>
        <w:pStyle w:val="BodyText"/>
        <w:ind w:right="302" w:firstLine="707"/>
        <w:jc w:val="both"/>
      </w:pPr>
      <w:r w:rsidRPr="00F4671C">
        <w:t>На</w:t>
      </w:r>
      <w:r w:rsidRPr="00F4671C">
        <w:rPr>
          <w:spacing w:val="1"/>
        </w:rPr>
        <w:t xml:space="preserve"> </w:t>
      </w:r>
      <w:r w:rsidRPr="00F4671C">
        <w:t>основе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разных</w:t>
      </w:r>
      <w:r w:rsidRPr="00F4671C">
        <w:rPr>
          <w:spacing w:val="1"/>
        </w:rPr>
        <w:t xml:space="preserve"> </w:t>
      </w:r>
      <w:r w:rsidRPr="00F4671C">
        <w:t>возрастных</w:t>
      </w:r>
      <w:r w:rsidRPr="00F4671C">
        <w:rPr>
          <w:spacing w:val="1"/>
        </w:rPr>
        <w:t xml:space="preserve"> </w:t>
      </w:r>
      <w:r w:rsidRPr="00F4671C">
        <w:t>этапах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1"/>
        </w:rPr>
        <w:t xml:space="preserve"> </w:t>
      </w:r>
      <w:r w:rsidRPr="00F4671C">
        <w:t>дошкольников конструируется мотивирующая образовательная среда, соответствующая</w:t>
      </w:r>
      <w:r w:rsidRPr="00F4671C">
        <w:rPr>
          <w:spacing w:val="1"/>
        </w:rPr>
        <w:t xml:space="preserve"> </w:t>
      </w:r>
      <w:r w:rsidRPr="00F4671C">
        <w:t>требованиям</w:t>
      </w:r>
      <w:r w:rsidRPr="00F4671C">
        <w:rPr>
          <w:spacing w:val="1"/>
        </w:rPr>
        <w:t xml:space="preserve"> </w:t>
      </w:r>
      <w:r w:rsidRPr="00F4671C">
        <w:t>ФГОС</w:t>
      </w:r>
      <w:r w:rsidRPr="00F4671C">
        <w:rPr>
          <w:spacing w:val="1"/>
        </w:rPr>
        <w:t xml:space="preserve"> </w:t>
      </w:r>
      <w:r w:rsidRPr="00F4671C">
        <w:t>ДО,</w:t>
      </w:r>
      <w:r w:rsidRPr="00F4671C">
        <w:rPr>
          <w:spacing w:val="1"/>
        </w:rPr>
        <w:t xml:space="preserve"> </w:t>
      </w:r>
      <w:r w:rsidRPr="00F4671C">
        <w:t>представляющая</w:t>
      </w:r>
      <w:r w:rsidRPr="00F4671C">
        <w:rPr>
          <w:spacing w:val="1"/>
        </w:rPr>
        <w:t xml:space="preserve"> </w:t>
      </w:r>
      <w:r w:rsidRPr="00F4671C">
        <w:t>собой</w:t>
      </w:r>
      <w:r w:rsidRPr="00F4671C">
        <w:rPr>
          <w:spacing w:val="1"/>
        </w:rPr>
        <w:t xml:space="preserve"> </w:t>
      </w:r>
      <w:r w:rsidRPr="00F4671C">
        <w:t>систему</w:t>
      </w:r>
      <w:r w:rsidRPr="00F4671C">
        <w:rPr>
          <w:spacing w:val="1"/>
        </w:rPr>
        <w:t xml:space="preserve"> </w:t>
      </w:r>
      <w:r w:rsidRPr="00F4671C">
        <w:t>условий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детей,</w:t>
      </w:r>
      <w:r w:rsidRPr="00F4671C">
        <w:rPr>
          <w:spacing w:val="-57"/>
        </w:rPr>
        <w:t xml:space="preserve"> </w:t>
      </w:r>
      <w:r w:rsidRPr="00F4671C">
        <w:t>включающая пространственно-временные (гибкость и трансформируемость пространства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21"/>
        </w:rPr>
        <w:t xml:space="preserve"> </w:t>
      </w:r>
      <w:r w:rsidRPr="00F4671C">
        <w:t>его</w:t>
      </w:r>
      <w:r w:rsidRPr="00F4671C">
        <w:rPr>
          <w:spacing w:val="20"/>
        </w:rPr>
        <w:t xml:space="preserve"> </w:t>
      </w:r>
      <w:r w:rsidRPr="00F4671C">
        <w:t>предметного</w:t>
      </w:r>
      <w:r w:rsidRPr="00F4671C">
        <w:rPr>
          <w:spacing w:val="18"/>
        </w:rPr>
        <w:t xml:space="preserve"> </w:t>
      </w:r>
      <w:r w:rsidRPr="00F4671C">
        <w:t>наполнения,</w:t>
      </w:r>
      <w:r w:rsidRPr="00F4671C">
        <w:rPr>
          <w:spacing w:val="18"/>
        </w:rPr>
        <w:t xml:space="preserve"> </w:t>
      </w:r>
      <w:r w:rsidRPr="00F4671C">
        <w:t>гибкость</w:t>
      </w:r>
      <w:r w:rsidRPr="00F4671C">
        <w:rPr>
          <w:spacing w:val="21"/>
        </w:rPr>
        <w:t xml:space="preserve"> </w:t>
      </w:r>
      <w:r w:rsidRPr="00F4671C">
        <w:t>планирования),</w:t>
      </w:r>
      <w:r w:rsidRPr="00F4671C">
        <w:rPr>
          <w:spacing w:val="17"/>
        </w:rPr>
        <w:t xml:space="preserve"> </w:t>
      </w:r>
      <w:r w:rsidRPr="00F4671C">
        <w:t>социальные</w:t>
      </w:r>
      <w:r w:rsidRPr="00F4671C">
        <w:rPr>
          <w:spacing w:val="27"/>
        </w:rPr>
        <w:t xml:space="preserve"> </w:t>
      </w:r>
      <w:r w:rsidRPr="00F4671C">
        <w:t>(формы сотрудничества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общения,</w:t>
      </w:r>
      <w:r w:rsidRPr="00F4671C">
        <w:rPr>
          <w:spacing w:val="1"/>
        </w:rPr>
        <w:t xml:space="preserve"> </w:t>
      </w:r>
      <w:r w:rsidRPr="00F4671C">
        <w:t>ролевые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межличностные</w:t>
      </w:r>
      <w:r w:rsidRPr="00F4671C">
        <w:rPr>
          <w:spacing w:val="1"/>
        </w:rPr>
        <w:t xml:space="preserve"> </w:t>
      </w:r>
      <w:r w:rsidRPr="00F4671C">
        <w:t>отношения</w:t>
      </w:r>
      <w:r w:rsidRPr="00F4671C">
        <w:rPr>
          <w:spacing w:val="1"/>
        </w:rPr>
        <w:t xml:space="preserve"> </w:t>
      </w:r>
      <w:r w:rsidRPr="00F4671C">
        <w:t>всех</w:t>
      </w:r>
      <w:r w:rsidRPr="00F4671C">
        <w:rPr>
          <w:spacing w:val="1"/>
        </w:rPr>
        <w:t xml:space="preserve"> </w:t>
      </w:r>
      <w:r w:rsidRPr="00F4671C">
        <w:t>участников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отношений,</w:t>
      </w:r>
      <w:r w:rsidRPr="00F4671C">
        <w:rPr>
          <w:spacing w:val="1"/>
        </w:rPr>
        <w:t xml:space="preserve"> </w:t>
      </w:r>
      <w:r w:rsidRPr="00F4671C">
        <w:t>включая</w:t>
      </w:r>
      <w:r w:rsidRPr="00F4671C">
        <w:rPr>
          <w:spacing w:val="1"/>
        </w:rPr>
        <w:t xml:space="preserve"> </w:t>
      </w:r>
      <w:r w:rsidRPr="00F4671C">
        <w:t>педагогов,</w:t>
      </w:r>
      <w:r w:rsidRPr="00F4671C">
        <w:rPr>
          <w:spacing w:val="1"/>
        </w:rPr>
        <w:t xml:space="preserve"> </w:t>
      </w:r>
      <w:r w:rsidRPr="00F4671C">
        <w:t>детей,</w:t>
      </w:r>
      <w:r w:rsidRPr="00F4671C">
        <w:rPr>
          <w:spacing w:val="1"/>
        </w:rPr>
        <w:t xml:space="preserve"> </w:t>
      </w:r>
      <w:r w:rsidRPr="00F4671C">
        <w:t>родителей</w:t>
      </w:r>
      <w:r w:rsidRPr="00F4671C">
        <w:rPr>
          <w:spacing w:val="1"/>
        </w:rPr>
        <w:t xml:space="preserve"> </w:t>
      </w:r>
      <w:r w:rsidRPr="00F4671C">
        <w:t>(законных</w:t>
      </w:r>
      <w:r w:rsidRPr="00F4671C">
        <w:rPr>
          <w:spacing w:val="1"/>
        </w:rPr>
        <w:t xml:space="preserve"> </w:t>
      </w:r>
      <w:r w:rsidRPr="00F4671C">
        <w:t>представителей),</w:t>
      </w:r>
      <w:r w:rsidRPr="00F4671C">
        <w:rPr>
          <w:spacing w:val="1"/>
        </w:rPr>
        <w:t xml:space="preserve"> </w:t>
      </w:r>
      <w:r w:rsidRPr="00F4671C">
        <w:t>администрацию),</w:t>
      </w:r>
      <w:r w:rsidRPr="00F4671C">
        <w:rPr>
          <w:spacing w:val="1"/>
        </w:rPr>
        <w:t xml:space="preserve"> </w:t>
      </w:r>
      <w:r w:rsidRPr="00F4671C">
        <w:t>условия</w:t>
      </w:r>
      <w:r w:rsidRPr="00F4671C">
        <w:rPr>
          <w:spacing w:val="1"/>
        </w:rPr>
        <w:t xml:space="preserve"> </w:t>
      </w:r>
      <w:r w:rsidRPr="00F4671C">
        <w:t>детской</w:t>
      </w:r>
      <w:r w:rsidRPr="00F4671C">
        <w:rPr>
          <w:spacing w:val="1"/>
        </w:rPr>
        <w:t xml:space="preserve"> </w:t>
      </w:r>
      <w:r w:rsidRPr="00F4671C">
        <w:t>активности</w:t>
      </w:r>
      <w:r w:rsidRPr="00F4671C">
        <w:rPr>
          <w:spacing w:val="1"/>
        </w:rPr>
        <w:t xml:space="preserve"> </w:t>
      </w:r>
      <w:r w:rsidRPr="00F4671C">
        <w:t>(доступность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разнообразие</w:t>
      </w:r>
      <w:r w:rsidRPr="00F4671C">
        <w:rPr>
          <w:spacing w:val="1"/>
        </w:rPr>
        <w:t xml:space="preserve"> </w:t>
      </w:r>
      <w:r w:rsidRPr="00F4671C">
        <w:t>видов</w:t>
      </w:r>
      <w:r w:rsidRPr="00F4671C">
        <w:rPr>
          <w:spacing w:val="1"/>
        </w:rPr>
        <w:t xml:space="preserve"> </w:t>
      </w:r>
      <w:r w:rsidRPr="00F4671C">
        <w:t>деятельности,</w:t>
      </w:r>
      <w:r w:rsidRPr="00F4671C">
        <w:rPr>
          <w:spacing w:val="1"/>
        </w:rPr>
        <w:t xml:space="preserve"> </w:t>
      </w:r>
      <w:r w:rsidRPr="00F4671C">
        <w:t>соответствующих</w:t>
      </w:r>
      <w:r w:rsidRPr="00F4671C">
        <w:rPr>
          <w:spacing w:val="1"/>
        </w:rPr>
        <w:t xml:space="preserve"> </w:t>
      </w:r>
      <w:r w:rsidRPr="00F4671C">
        <w:t>возрастно-психологическим</w:t>
      </w:r>
      <w:r w:rsidRPr="00F4671C">
        <w:rPr>
          <w:spacing w:val="-57"/>
        </w:rPr>
        <w:t xml:space="preserve"> </w:t>
      </w:r>
      <w:r w:rsidRPr="00F4671C">
        <w:t>особенностям</w:t>
      </w:r>
      <w:r w:rsidRPr="00F4671C">
        <w:rPr>
          <w:spacing w:val="1"/>
        </w:rPr>
        <w:t xml:space="preserve"> </w:t>
      </w:r>
      <w:r w:rsidRPr="00F4671C">
        <w:t>дошкольников,</w:t>
      </w:r>
      <w:r w:rsidRPr="00F4671C">
        <w:rPr>
          <w:spacing w:val="1"/>
        </w:rPr>
        <w:t xml:space="preserve"> </w:t>
      </w:r>
      <w:r w:rsidRPr="00F4671C">
        <w:t>задачам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каждого</w:t>
      </w:r>
      <w:r w:rsidRPr="00F4671C">
        <w:rPr>
          <w:spacing w:val="1"/>
        </w:rPr>
        <w:t xml:space="preserve"> </w:t>
      </w:r>
      <w:r w:rsidRPr="00F4671C">
        <w:t>ребенка),</w:t>
      </w:r>
      <w:r w:rsidRPr="00F4671C">
        <w:rPr>
          <w:spacing w:val="1"/>
        </w:rPr>
        <w:t xml:space="preserve"> </w:t>
      </w:r>
      <w:r w:rsidRPr="00F4671C">
        <w:t>материально-</w:t>
      </w:r>
      <w:r w:rsidRPr="00F4671C">
        <w:rPr>
          <w:spacing w:val="-57"/>
        </w:rPr>
        <w:t xml:space="preserve"> </w:t>
      </w:r>
      <w:r w:rsidRPr="00F4671C">
        <w:t>технические</w:t>
      </w:r>
      <w:r w:rsidRPr="00F4671C">
        <w:rPr>
          <w:spacing w:val="-2"/>
        </w:rPr>
        <w:t xml:space="preserve"> </w:t>
      </w:r>
      <w:r w:rsidRPr="00F4671C">
        <w:t>и</w:t>
      </w:r>
      <w:r w:rsidRPr="00F4671C">
        <w:rPr>
          <w:spacing w:val="2"/>
        </w:rPr>
        <w:t xml:space="preserve"> </w:t>
      </w:r>
      <w:r w:rsidRPr="00F4671C">
        <w:t>другие</w:t>
      </w:r>
      <w:r w:rsidRPr="00F4671C">
        <w:rPr>
          <w:spacing w:val="2"/>
        </w:rPr>
        <w:t xml:space="preserve"> </w:t>
      </w:r>
      <w:r w:rsidRPr="00F4671C">
        <w:t>условия образовательной деятельности.</w:t>
      </w:r>
    </w:p>
    <w:p w:rsidR="00B24E46" w:rsidRPr="00F4671C" w:rsidRDefault="00B24E46" w:rsidP="00A84891">
      <w:pPr>
        <w:pStyle w:val="BodyText"/>
        <w:ind w:right="313" w:firstLine="707"/>
        <w:jc w:val="both"/>
      </w:pPr>
      <w:r w:rsidRPr="00F4671C">
        <w:t>Содержание Программы в соответствии с требованиями Стандарта включает три</w:t>
      </w:r>
      <w:r w:rsidRPr="00F4671C">
        <w:rPr>
          <w:spacing w:val="1"/>
        </w:rPr>
        <w:t xml:space="preserve"> </w:t>
      </w:r>
      <w:r w:rsidRPr="00F4671C">
        <w:t>основных раздела –</w:t>
      </w:r>
      <w:r w:rsidRPr="00F4671C">
        <w:rPr>
          <w:spacing w:val="-1"/>
        </w:rPr>
        <w:t xml:space="preserve"> </w:t>
      </w:r>
      <w:r w:rsidRPr="00F4671C">
        <w:t>целевой, содержательный</w:t>
      </w:r>
      <w:r w:rsidRPr="00F4671C">
        <w:rPr>
          <w:spacing w:val="-1"/>
        </w:rPr>
        <w:t xml:space="preserve"> </w:t>
      </w:r>
      <w:r w:rsidRPr="00F4671C">
        <w:t>и организационный.</w:t>
      </w:r>
    </w:p>
    <w:p w:rsidR="00B24E46" w:rsidRPr="00F4671C" w:rsidRDefault="00B24E46" w:rsidP="00A84891">
      <w:pPr>
        <w:pStyle w:val="BodyText"/>
        <w:ind w:right="311" w:firstLine="707"/>
        <w:jc w:val="both"/>
      </w:pPr>
      <w:r w:rsidRPr="00F4671C">
        <w:rPr>
          <w:b/>
          <w:i/>
        </w:rPr>
        <w:t xml:space="preserve">Целевой раздел </w:t>
      </w:r>
      <w:r w:rsidRPr="00F4671C">
        <w:t>Программы определяет ее цели и задачи, принципы и подходы к</w:t>
      </w:r>
      <w:r w:rsidRPr="00F4671C">
        <w:rPr>
          <w:spacing w:val="1"/>
        </w:rPr>
        <w:t xml:space="preserve"> </w:t>
      </w:r>
      <w:r w:rsidRPr="00F4671C">
        <w:t>формированию</w:t>
      </w:r>
      <w:r w:rsidRPr="00F4671C">
        <w:rPr>
          <w:spacing w:val="1"/>
        </w:rPr>
        <w:t xml:space="preserve"> </w:t>
      </w:r>
      <w:r w:rsidRPr="00F4671C">
        <w:t>Программы,</w:t>
      </w:r>
      <w:r w:rsidRPr="00F4671C">
        <w:rPr>
          <w:spacing w:val="1"/>
        </w:rPr>
        <w:t xml:space="preserve"> </w:t>
      </w:r>
      <w:r w:rsidRPr="00F4671C">
        <w:t>планируемые</w:t>
      </w:r>
      <w:r w:rsidRPr="00F4671C">
        <w:rPr>
          <w:spacing w:val="1"/>
        </w:rPr>
        <w:t xml:space="preserve"> </w:t>
      </w:r>
      <w:r w:rsidRPr="00F4671C">
        <w:t>результаты</w:t>
      </w:r>
      <w:r w:rsidRPr="00F4671C">
        <w:rPr>
          <w:spacing w:val="1"/>
        </w:rPr>
        <w:t xml:space="preserve"> </w:t>
      </w:r>
      <w:r w:rsidRPr="00F4671C">
        <w:t>ее</w:t>
      </w:r>
      <w:r w:rsidRPr="00F4671C">
        <w:rPr>
          <w:spacing w:val="1"/>
        </w:rPr>
        <w:t xml:space="preserve"> </w:t>
      </w:r>
      <w:r w:rsidRPr="00F4671C">
        <w:t>освоения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виде</w:t>
      </w:r>
      <w:r w:rsidRPr="00F4671C">
        <w:rPr>
          <w:spacing w:val="1"/>
        </w:rPr>
        <w:t xml:space="preserve"> </w:t>
      </w:r>
      <w:r w:rsidRPr="00F4671C">
        <w:t>целевых</w:t>
      </w:r>
      <w:r w:rsidRPr="00F4671C">
        <w:rPr>
          <w:spacing w:val="1"/>
        </w:rPr>
        <w:t xml:space="preserve"> </w:t>
      </w:r>
      <w:r w:rsidRPr="00F4671C">
        <w:t>ориентиров.</w:t>
      </w:r>
    </w:p>
    <w:p w:rsidR="00B24E46" w:rsidRPr="00F4671C" w:rsidRDefault="00B24E46" w:rsidP="00A84891">
      <w:pPr>
        <w:pStyle w:val="BodyText"/>
        <w:ind w:right="304" w:firstLine="707"/>
        <w:jc w:val="both"/>
      </w:pPr>
      <w:r w:rsidRPr="00F4671C">
        <w:rPr>
          <w:b/>
          <w:i/>
        </w:rPr>
        <w:t>Содержательный</w:t>
      </w:r>
      <w:r w:rsidRPr="00F4671C">
        <w:rPr>
          <w:b/>
          <w:i/>
          <w:spacing w:val="1"/>
        </w:rPr>
        <w:t xml:space="preserve"> </w:t>
      </w:r>
      <w:r w:rsidRPr="00F4671C">
        <w:rPr>
          <w:b/>
          <w:i/>
        </w:rPr>
        <w:t>раздел</w:t>
      </w:r>
      <w:r w:rsidRPr="00F4671C">
        <w:rPr>
          <w:b/>
          <w:i/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включает</w:t>
      </w:r>
      <w:r w:rsidRPr="00F4671C">
        <w:rPr>
          <w:spacing w:val="1"/>
        </w:rPr>
        <w:t xml:space="preserve"> </w:t>
      </w:r>
      <w:r w:rsidRPr="00F4671C">
        <w:t>описание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деятельности в соответствии с направлениями развития ребенка в пяти образовательных</w:t>
      </w:r>
      <w:r w:rsidRPr="00F4671C">
        <w:rPr>
          <w:spacing w:val="1"/>
        </w:rPr>
        <w:t xml:space="preserve"> </w:t>
      </w:r>
      <w:r w:rsidRPr="00F4671C">
        <w:t>областях</w:t>
      </w:r>
      <w:r w:rsidRPr="00F4671C">
        <w:rPr>
          <w:spacing w:val="1"/>
        </w:rPr>
        <w:t xml:space="preserve"> </w:t>
      </w:r>
      <w:r w:rsidRPr="00F4671C">
        <w:t>–</w:t>
      </w:r>
      <w:r w:rsidRPr="00F4671C">
        <w:rPr>
          <w:spacing w:val="1"/>
        </w:rPr>
        <w:t xml:space="preserve"> </w:t>
      </w:r>
      <w:r w:rsidRPr="00F4671C">
        <w:t>социально</w:t>
      </w:r>
      <w:r w:rsidRPr="00F4671C">
        <w:rPr>
          <w:spacing w:val="1"/>
        </w:rPr>
        <w:t xml:space="preserve"> </w:t>
      </w:r>
      <w:r w:rsidRPr="00F4671C">
        <w:t>коммуникативной,</w:t>
      </w:r>
      <w:r w:rsidRPr="00F4671C">
        <w:rPr>
          <w:spacing w:val="1"/>
        </w:rPr>
        <w:t xml:space="preserve"> </w:t>
      </w:r>
      <w:r w:rsidRPr="00F4671C">
        <w:t>познавательной,</w:t>
      </w:r>
      <w:r w:rsidRPr="00F4671C">
        <w:rPr>
          <w:spacing w:val="1"/>
        </w:rPr>
        <w:t xml:space="preserve"> </w:t>
      </w:r>
      <w:r w:rsidRPr="00F4671C">
        <w:t>речевой,</w:t>
      </w:r>
      <w:r w:rsidRPr="00F4671C">
        <w:rPr>
          <w:spacing w:val="1"/>
        </w:rPr>
        <w:t xml:space="preserve"> </w:t>
      </w:r>
      <w:r w:rsidRPr="00F4671C">
        <w:t>художественно-</w:t>
      </w:r>
      <w:r w:rsidRPr="00F4671C">
        <w:rPr>
          <w:spacing w:val="1"/>
        </w:rPr>
        <w:t xml:space="preserve"> </w:t>
      </w:r>
      <w:r w:rsidRPr="00F4671C">
        <w:t>эстетической,</w:t>
      </w:r>
      <w:r w:rsidRPr="00F4671C">
        <w:rPr>
          <w:spacing w:val="1"/>
        </w:rPr>
        <w:t xml:space="preserve"> </w:t>
      </w:r>
      <w:r w:rsidRPr="00F4671C">
        <w:t>физической.</w:t>
      </w:r>
      <w:r w:rsidRPr="00F4671C">
        <w:rPr>
          <w:spacing w:val="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определяет</w:t>
      </w:r>
      <w:r w:rsidRPr="00F4671C">
        <w:rPr>
          <w:spacing w:val="1"/>
        </w:rPr>
        <w:t xml:space="preserve"> </w:t>
      </w:r>
      <w:r w:rsidRPr="00F4671C">
        <w:t>примерное</w:t>
      </w:r>
      <w:r w:rsidRPr="00F4671C">
        <w:rPr>
          <w:spacing w:val="61"/>
        </w:rPr>
        <w:t xml:space="preserve"> </w:t>
      </w:r>
      <w:r w:rsidRPr="00F4671C">
        <w:t>содержание</w:t>
      </w:r>
      <w:r w:rsidRPr="00F4671C">
        <w:rPr>
          <w:spacing w:val="1"/>
        </w:rPr>
        <w:t xml:space="preserve"> </w:t>
      </w:r>
      <w:r w:rsidRPr="00F4671C">
        <w:t>образовательных областей с учетом возрастных и индивидуальных особенностей детей в</w:t>
      </w:r>
      <w:r w:rsidRPr="00F4671C">
        <w:rPr>
          <w:spacing w:val="1"/>
        </w:rPr>
        <w:t xml:space="preserve"> </w:t>
      </w:r>
      <w:r w:rsidRPr="00F4671C">
        <w:t>различных видах деятельности. Содержательный раздел Программы включает описание</w:t>
      </w:r>
      <w:r w:rsidRPr="00F4671C">
        <w:rPr>
          <w:spacing w:val="1"/>
        </w:rPr>
        <w:t xml:space="preserve"> </w:t>
      </w:r>
      <w:r w:rsidRPr="00F4671C">
        <w:t>особенности</w:t>
      </w:r>
      <w:r w:rsidRPr="00F4671C">
        <w:rPr>
          <w:spacing w:val="-1"/>
        </w:rPr>
        <w:t xml:space="preserve"> </w:t>
      </w:r>
      <w:r w:rsidRPr="00F4671C">
        <w:t>взаимодействия взрослых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-1"/>
        </w:rPr>
        <w:t xml:space="preserve"> </w:t>
      </w:r>
      <w:r w:rsidRPr="00F4671C">
        <w:t>детьми:</w:t>
      </w:r>
    </w:p>
    <w:p w:rsidR="00B24E46" w:rsidRPr="00F4671C" w:rsidRDefault="00B24E46" w:rsidP="007F26BC">
      <w:pPr>
        <w:pStyle w:val="ListParagraph"/>
        <w:numPr>
          <w:ilvl w:val="0"/>
          <w:numId w:val="98"/>
        </w:numPr>
        <w:tabs>
          <w:tab w:val="left" w:pos="1430"/>
        </w:tabs>
        <w:spacing w:line="274" w:lineRule="exact"/>
        <w:ind w:left="143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особенностей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образовательной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деятельности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разных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видов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культурных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практик,</w:t>
      </w:r>
    </w:p>
    <w:p w:rsidR="00B24E46" w:rsidRPr="00F4671C" w:rsidRDefault="00B24E46" w:rsidP="007F26BC">
      <w:pPr>
        <w:pStyle w:val="ListParagraph"/>
        <w:numPr>
          <w:ilvl w:val="0"/>
          <w:numId w:val="98"/>
        </w:numPr>
        <w:tabs>
          <w:tab w:val="left" w:pos="1430"/>
        </w:tabs>
        <w:ind w:left="143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способов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направлений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поддержки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детской</w:t>
      </w:r>
      <w:r w:rsidRPr="00F4671C">
        <w:rPr>
          <w:spacing w:val="-6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инициативы.</w:t>
      </w:r>
    </w:p>
    <w:p w:rsidR="00B24E46" w:rsidRPr="00F4671C" w:rsidRDefault="00B24E46" w:rsidP="00A84891">
      <w:pPr>
        <w:pStyle w:val="BodyText"/>
        <w:spacing w:before="1"/>
        <w:ind w:right="315" w:firstLine="707"/>
        <w:jc w:val="both"/>
      </w:pPr>
      <w:r w:rsidRPr="00F4671C">
        <w:t>Описание</w:t>
      </w:r>
      <w:r w:rsidRPr="00F4671C">
        <w:rPr>
          <w:spacing w:val="1"/>
        </w:rPr>
        <w:t xml:space="preserve"> </w:t>
      </w:r>
      <w:r w:rsidRPr="00F4671C">
        <w:t>особенностей</w:t>
      </w:r>
      <w:r w:rsidRPr="00F4671C">
        <w:rPr>
          <w:spacing w:val="1"/>
        </w:rPr>
        <w:t xml:space="preserve"> </w:t>
      </w:r>
      <w:r w:rsidRPr="00F4671C">
        <w:t>взаимодействия</w:t>
      </w:r>
      <w:r w:rsidRPr="00F4671C">
        <w:rPr>
          <w:spacing w:val="1"/>
        </w:rPr>
        <w:t xml:space="preserve"> </w:t>
      </w:r>
      <w:r w:rsidRPr="00F4671C">
        <w:t>педагогического</w:t>
      </w:r>
      <w:r w:rsidRPr="00F4671C">
        <w:rPr>
          <w:spacing w:val="1"/>
        </w:rPr>
        <w:t xml:space="preserve"> </w:t>
      </w:r>
      <w:r w:rsidRPr="00F4671C">
        <w:t>коллектива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1"/>
        </w:rPr>
        <w:t xml:space="preserve"> </w:t>
      </w:r>
      <w:r w:rsidRPr="00F4671C">
        <w:t>семьями</w:t>
      </w:r>
      <w:r w:rsidRPr="00F4671C">
        <w:rPr>
          <w:spacing w:val="1"/>
        </w:rPr>
        <w:t xml:space="preserve"> </w:t>
      </w:r>
      <w:r w:rsidRPr="00F4671C">
        <w:t>воспитанников.</w:t>
      </w:r>
    </w:p>
    <w:p w:rsidR="00B24E46" w:rsidRPr="00F4671C" w:rsidRDefault="00B24E46" w:rsidP="00A84891">
      <w:pPr>
        <w:pStyle w:val="BodyText"/>
        <w:ind w:right="309" w:firstLine="707"/>
        <w:jc w:val="both"/>
      </w:pPr>
      <w:r w:rsidRPr="00F4671C">
        <w:rPr>
          <w:b/>
          <w:i/>
        </w:rPr>
        <w:t>Организационный</w:t>
      </w:r>
      <w:r w:rsidRPr="00F4671C">
        <w:rPr>
          <w:b/>
          <w:i/>
          <w:spacing w:val="1"/>
        </w:rPr>
        <w:t xml:space="preserve"> </w:t>
      </w:r>
      <w:r w:rsidRPr="00F4671C">
        <w:rPr>
          <w:b/>
          <w:i/>
        </w:rPr>
        <w:t>раздел</w:t>
      </w:r>
      <w:r w:rsidRPr="00F4671C">
        <w:rPr>
          <w:b/>
          <w:i/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описывает</w:t>
      </w:r>
      <w:r w:rsidRPr="00F4671C">
        <w:rPr>
          <w:spacing w:val="1"/>
        </w:rPr>
        <w:t xml:space="preserve"> </w:t>
      </w:r>
      <w:r w:rsidRPr="00F4671C">
        <w:t>систему</w:t>
      </w:r>
      <w:r w:rsidRPr="00F4671C">
        <w:rPr>
          <w:spacing w:val="1"/>
        </w:rPr>
        <w:t xml:space="preserve"> </w:t>
      </w:r>
      <w:r w:rsidRPr="00F4671C">
        <w:t>условий</w:t>
      </w:r>
      <w:r w:rsidRPr="00F4671C">
        <w:rPr>
          <w:spacing w:val="1"/>
        </w:rPr>
        <w:t xml:space="preserve"> </w:t>
      </w:r>
      <w:r w:rsidRPr="00F4671C">
        <w:t>реализации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деятельности,</w:t>
      </w:r>
      <w:r w:rsidRPr="00F4671C">
        <w:rPr>
          <w:spacing w:val="1"/>
        </w:rPr>
        <w:t xml:space="preserve"> </w:t>
      </w:r>
      <w:r w:rsidRPr="00F4671C">
        <w:t>необходимых</w:t>
      </w:r>
      <w:r w:rsidRPr="00F4671C">
        <w:rPr>
          <w:spacing w:val="1"/>
        </w:rPr>
        <w:t xml:space="preserve"> </w:t>
      </w:r>
      <w:r w:rsidRPr="00F4671C">
        <w:t>для</w:t>
      </w:r>
      <w:r w:rsidRPr="00F4671C">
        <w:rPr>
          <w:spacing w:val="1"/>
        </w:rPr>
        <w:t xml:space="preserve"> </w:t>
      </w:r>
      <w:r w:rsidRPr="00F4671C">
        <w:t>достижения</w:t>
      </w:r>
      <w:r w:rsidRPr="00F4671C">
        <w:rPr>
          <w:spacing w:val="1"/>
        </w:rPr>
        <w:t xml:space="preserve"> </w:t>
      </w:r>
      <w:r w:rsidRPr="00F4671C">
        <w:t>целей</w:t>
      </w:r>
      <w:r w:rsidRPr="00F4671C">
        <w:rPr>
          <w:spacing w:val="1"/>
        </w:rPr>
        <w:t xml:space="preserve"> </w:t>
      </w:r>
      <w:r w:rsidRPr="00F4671C">
        <w:t>Программы,</w:t>
      </w:r>
      <w:r w:rsidRPr="00F4671C">
        <w:rPr>
          <w:spacing w:val="1"/>
        </w:rPr>
        <w:t xml:space="preserve"> </w:t>
      </w:r>
      <w:r w:rsidRPr="00F4671C">
        <w:t>планируемых результатов ее освоения в виде целевых ориентиров, а также особенности</w:t>
      </w:r>
      <w:r w:rsidRPr="00F4671C">
        <w:rPr>
          <w:spacing w:val="1"/>
        </w:rPr>
        <w:t xml:space="preserve"> </w:t>
      </w:r>
      <w:r w:rsidRPr="00F4671C">
        <w:t>организации</w:t>
      </w:r>
      <w:r w:rsidRPr="00F4671C">
        <w:rPr>
          <w:spacing w:val="-1"/>
        </w:rPr>
        <w:t xml:space="preserve"> </w:t>
      </w:r>
      <w:r w:rsidRPr="00F4671C">
        <w:t>образовательной деятельности,</w:t>
      </w:r>
      <w:r w:rsidRPr="00F4671C">
        <w:rPr>
          <w:spacing w:val="-1"/>
        </w:rPr>
        <w:t xml:space="preserve"> </w:t>
      </w:r>
      <w:r w:rsidRPr="00F4671C">
        <w:t>а</w:t>
      </w:r>
      <w:r w:rsidRPr="00F4671C">
        <w:rPr>
          <w:spacing w:val="-4"/>
        </w:rPr>
        <w:t xml:space="preserve"> </w:t>
      </w:r>
      <w:r w:rsidRPr="00F4671C">
        <w:t>именно</w:t>
      </w:r>
      <w:r w:rsidRPr="00F4671C">
        <w:rPr>
          <w:spacing w:val="3"/>
        </w:rPr>
        <w:t xml:space="preserve"> </w:t>
      </w:r>
      <w:r w:rsidRPr="00F4671C">
        <w:t>описание:</w:t>
      </w:r>
    </w:p>
    <w:p w:rsidR="00B24E46" w:rsidRPr="00F4671C" w:rsidRDefault="00B24E46" w:rsidP="007F26BC">
      <w:pPr>
        <w:pStyle w:val="ListParagraph"/>
        <w:numPr>
          <w:ilvl w:val="0"/>
          <w:numId w:val="98"/>
        </w:numPr>
        <w:tabs>
          <w:tab w:val="left" w:pos="1430"/>
        </w:tabs>
        <w:ind w:left="143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психолого-педагогических,</w:t>
      </w:r>
      <w:r w:rsidRPr="00F4671C">
        <w:rPr>
          <w:spacing w:val="-9"/>
          <w:sz w:val="24"/>
          <w:szCs w:val="24"/>
        </w:rPr>
        <w:t xml:space="preserve"> </w:t>
      </w:r>
      <w:r w:rsidRPr="00F4671C">
        <w:rPr>
          <w:sz w:val="24"/>
          <w:szCs w:val="24"/>
        </w:rPr>
        <w:t>кадровых,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материально-технических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условий,</w:t>
      </w:r>
    </w:p>
    <w:p w:rsidR="00B24E46" w:rsidRPr="00F4671C" w:rsidRDefault="00B24E46" w:rsidP="007F26BC">
      <w:pPr>
        <w:pStyle w:val="ListParagraph"/>
        <w:numPr>
          <w:ilvl w:val="0"/>
          <w:numId w:val="98"/>
        </w:numPr>
        <w:tabs>
          <w:tab w:val="left" w:pos="1430"/>
        </w:tabs>
        <w:ind w:left="143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особенностей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организации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развивающей</w:t>
      </w:r>
      <w:r w:rsidRPr="00F4671C">
        <w:rPr>
          <w:spacing w:val="-6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предметно-пространственной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среды,</w:t>
      </w:r>
    </w:p>
    <w:p w:rsidR="00B24E46" w:rsidRPr="00F4671C" w:rsidRDefault="00B24E46" w:rsidP="007F26BC">
      <w:pPr>
        <w:pStyle w:val="ListParagraph"/>
        <w:numPr>
          <w:ilvl w:val="0"/>
          <w:numId w:val="98"/>
        </w:numPr>
        <w:tabs>
          <w:tab w:val="left" w:pos="1457"/>
        </w:tabs>
        <w:ind w:right="309" w:firstLine="707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особенностей разработки режима дня и формирования распорядка дня с учетом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возрастных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индивидуальных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особенностей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детей,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специальных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образовательных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потребностей.</w:t>
      </w:r>
    </w:p>
    <w:p w:rsidR="00B24E46" w:rsidRPr="00F4671C" w:rsidRDefault="00B24E46" w:rsidP="00A84891">
      <w:pPr>
        <w:pStyle w:val="BodyText"/>
        <w:ind w:right="313" w:firstLine="707"/>
        <w:jc w:val="both"/>
      </w:pPr>
      <w:r w:rsidRPr="00F4671C">
        <w:t>Программа содержит описание традиционных событий, праздников и мероприятий</w:t>
      </w:r>
      <w:r w:rsidRPr="00F4671C">
        <w:rPr>
          <w:spacing w:val="1"/>
        </w:rPr>
        <w:t xml:space="preserve"> </w:t>
      </w:r>
      <w:r w:rsidRPr="00F4671C">
        <w:t>с учетом региональных и других социокультурных особенностей, включенных в часть,</w:t>
      </w:r>
      <w:r w:rsidRPr="00F4671C">
        <w:rPr>
          <w:spacing w:val="1"/>
        </w:rPr>
        <w:t xml:space="preserve"> </w:t>
      </w:r>
      <w:r w:rsidRPr="00F4671C">
        <w:t>формируемую</w:t>
      </w:r>
      <w:r w:rsidRPr="00F4671C">
        <w:rPr>
          <w:spacing w:val="4"/>
        </w:rPr>
        <w:t xml:space="preserve"> </w:t>
      </w:r>
      <w:r w:rsidRPr="00F4671C">
        <w:t>участниками образовательных</w:t>
      </w:r>
      <w:r w:rsidRPr="00F4671C">
        <w:rPr>
          <w:spacing w:val="-1"/>
        </w:rPr>
        <w:t xml:space="preserve"> </w:t>
      </w:r>
      <w:r w:rsidRPr="00F4671C">
        <w:t>отношений.</w:t>
      </w:r>
    </w:p>
    <w:p w:rsidR="00B24E46" w:rsidRPr="00F4671C" w:rsidRDefault="00B24E46" w:rsidP="00A84891">
      <w:pPr>
        <w:pStyle w:val="BodyText"/>
        <w:ind w:right="309" w:firstLine="707"/>
        <w:jc w:val="both"/>
      </w:pPr>
      <w:r w:rsidRPr="00F4671C">
        <w:t>Обязательная часть Программы предполагает комплексный подход, обеспечивая</w:t>
      </w:r>
      <w:r w:rsidRPr="00F4671C">
        <w:rPr>
          <w:spacing w:val="1"/>
        </w:rPr>
        <w:t xml:space="preserve"> </w:t>
      </w:r>
      <w:r w:rsidRPr="00F4671C">
        <w:t>развитие детей во всех пяти взаимодополняющих образовательных областях: социально</w:t>
      </w:r>
      <w:r w:rsidRPr="00F4671C">
        <w:rPr>
          <w:spacing w:val="1"/>
        </w:rPr>
        <w:t xml:space="preserve"> </w:t>
      </w:r>
      <w:r w:rsidRPr="00F4671C">
        <w:t>коммуникативной,</w:t>
      </w:r>
      <w:r w:rsidRPr="00F4671C">
        <w:rPr>
          <w:spacing w:val="-7"/>
        </w:rPr>
        <w:t xml:space="preserve"> </w:t>
      </w:r>
      <w:r w:rsidRPr="00F4671C">
        <w:t>познавательной,</w:t>
      </w:r>
      <w:r w:rsidRPr="00F4671C">
        <w:rPr>
          <w:spacing w:val="-3"/>
        </w:rPr>
        <w:t xml:space="preserve"> </w:t>
      </w:r>
      <w:r w:rsidRPr="00F4671C">
        <w:t>речевой,</w:t>
      </w:r>
      <w:r w:rsidRPr="00F4671C">
        <w:rPr>
          <w:spacing w:val="-4"/>
        </w:rPr>
        <w:t xml:space="preserve"> </w:t>
      </w:r>
      <w:r w:rsidRPr="00F4671C">
        <w:t>художественно-эстетической,</w:t>
      </w:r>
      <w:r w:rsidRPr="00F4671C">
        <w:rPr>
          <w:spacing w:val="-3"/>
        </w:rPr>
        <w:t xml:space="preserve"> </w:t>
      </w:r>
      <w:r w:rsidRPr="00F4671C">
        <w:t>физической.</w:t>
      </w:r>
    </w:p>
    <w:p w:rsidR="00B24E46" w:rsidRDefault="00B24E46" w:rsidP="00A84891">
      <w:pPr>
        <w:pStyle w:val="BodyText"/>
        <w:ind w:right="308" w:firstLine="707"/>
        <w:jc w:val="both"/>
      </w:pPr>
      <w:r w:rsidRPr="00F4671C">
        <w:t>Программа определяет</w:t>
      </w:r>
      <w:r w:rsidRPr="00F4671C">
        <w:rPr>
          <w:spacing w:val="1"/>
        </w:rPr>
        <w:t xml:space="preserve"> </w:t>
      </w:r>
      <w:r w:rsidRPr="00F4671C">
        <w:t>обязательную</w:t>
      </w:r>
      <w:r w:rsidRPr="00F4671C">
        <w:rPr>
          <w:spacing w:val="1"/>
        </w:rPr>
        <w:t xml:space="preserve"> </w:t>
      </w:r>
      <w:r w:rsidRPr="00F4671C">
        <w:t>часть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часть,</w:t>
      </w:r>
      <w:r w:rsidRPr="00F4671C">
        <w:rPr>
          <w:spacing w:val="1"/>
        </w:rPr>
        <w:t xml:space="preserve"> </w:t>
      </w:r>
      <w:r w:rsidRPr="00F4671C">
        <w:t>формируемую</w:t>
      </w:r>
      <w:r w:rsidRPr="00F4671C">
        <w:rPr>
          <w:spacing w:val="1"/>
        </w:rPr>
        <w:t xml:space="preserve"> </w:t>
      </w:r>
      <w:r w:rsidRPr="00F4671C">
        <w:t>участниками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отношений.</w:t>
      </w:r>
      <w:r w:rsidRPr="00F4671C">
        <w:rPr>
          <w:spacing w:val="1"/>
        </w:rPr>
        <w:t xml:space="preserve"> </w:t>
      </w:r>
      <w:r w:rsidRPr="00F4671C">
        <w:t>Часть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программы,</w:t>
      </w:r>
      <w:r w:rsidRPr="00F4671C">
        <w:rPr>
          <w:spacing w:val="1"/>
        </w:rPr>
        <w:t xml:space="preserve"> </w:t>
      </w:r>
      <w:r w:rsidRPr="00F4671C">
        <w:t>формируемая</w:t>
      </w:r>
      <w:r w:rsidRPr="00F4671C">
        <w:rPr>
          <w:spacing w:val="1"/>
        </w:rPr>
        <w:t xml:space="preserve"> </w:t>
      </w:r>
      <w:r w:rsidRPr="00F4671C">
        <w:t>участниками образовательных отношений, представлена парциальными и комплексными</w:t>
      </w:r>
      <w:r w:rsidRPr="00F4671C">
        <w:rPr>
          <w:spacing w:val="1"/>
        </w:rPr>
        <w:t xml:space="preserve"> </w:t>
      </w:r>
      <w:r w:rsidRPr="00F4671C">
        <w:t>программами:</w:t>
      </w:r>
    </w:p>
    <w:p w:rsidR="00B24E46" w:rsidRPr="00F4671C" w:rsidRDefault="00B24E46" w:rsidP="00A84891">
      <w:pPr>
        <w:pStyle w:val="BodyText"/>
        <w:ind w:right="308" w:firstLine="707"/>
        <w:jc w:val="both"/>
      </w:pPr>
      <w:r w:rsidRPr="005918F8">
        <w:t xml:space="preserve">В части, формируемой участниками образовательных отношений, использованы примерные общеобразовательные и </w:t>
      </w:r>
      <w:r w:rsidRPr="005918F8">
        <w:rPr>
          <w:rStyle w:val="highlightselected"/>
        </w:rPr>
        <w:t>парци</w:t>
      </w:r>
      <w:r w:rsidRPr="005918F8">
        <w:t>альные программы дошкольного образования:</w:t>
      </w:r>
      <w:r w:rsidRPr="005918F8">
        <w:rPr>
          <w:rFonts w:ascii="Arial" w:hAnsi="Arial" w:cs="Arial"/>
        </w:rPr>
        <w:t>•</w:t>
      </w:r>
      <w:r w:rsidRPr="005918F8">
        <w:t>учебно-методический комплекс инновационной программы дошкольного образования «От рождения до школы» под редакцией Н.Е. Вераксы, Т.С. Комаровой, Э.М.Дорофеевой. МОЗАИКА-СИНТЕЗ 2019г., издание 5-ое инновационное, дополненное и переработанное</w:t>
      </w:r>
      <w:r>
        <w:t xml:space="preserve"> </w:t>
      </w:r>
      <w:r w:rsidRPr="005918F8">
        <w:t>При разработке проекта использованы</w:t>
      </w:r>
      <w:r>
        <w:rPr>
          <w:sz w:val="30"/>
          <w:szCs w:val="30"/>
        </w:rPr>
        <w:t>:</w:t>
      </w:r>
    </w:p>
    <w:p w:rsidR="00B24E46" w:rsidRPr="00F4671C" w:rsidRDefault="00B24E46" w:rsidP="007F26BC">
      <w:pPr>
        <w:pStyle w:val="ListParagraph"/>
        <w:numPr>
          <w:ilvl w:val="1"/>
          <w:numId w:val="99"/>
        </w:numPr>
        <w:tabs>
          <w:tab w:val="left" w:pos="1495"/>
        </w:tabs>
        <w:spacing w:before="1"/>
        <w:ind w:right="305" w:firstLine="707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ОТ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РОЖДЕНИЯ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ШКОЛЫ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инновационная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ПРОГРАММА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Издание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пятое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(инновационное),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дополненное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переработанное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соответствует ФГОС Под редакцией Н. Е. Вераксы, Т. С. Комаровой, Э. М. Дорофеевой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МОЗАИКА-СИНТЕЗ МОСКВА,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2019</w:t>
      </w:r>
    </w:p>
    <w:p w:rsidR="00B24E46" w:rsidRPr="00F4671C" w:rsidRDefault="00B24E46" w:rsidP="005918F8">
      <w:pPr>
        <w:pStyle w:val="ListParagraph"/>
        <w:tabs>
          <w:tab w:val="left" w:pos="1553"/>
        </w:tabs>
        <w:spacing w:before="133"/>
        <w:ind w:right="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Князевой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О.Л.</w:t>
      </w:r>
      <w:r>
        <w:rPr>
          <w:sz w:val="24"/>
          <w:szCs w:val="24"/>
        </w:rPr>
        <w:t xml:space="preserve">, Маханева М.Д. 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«</w:t>
      </w:r>
      <w:r>
        <w:rPr>
          <w:sz w:val="24"/>
          <w:szCs w:val="24"/>
        </w:rPr>
        <w:t>Приобщение детей к истокам русской культуры</w:t>
      </w:r>
      <w:r w:rsidRPr="00F4671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B24E46" w:rsidRPr="00F4671C" w:rsidRDefault="00B24E46" w:rsidP="00A84891">
      <w:pPr>
        <w:pStyle w:val="BodyText"/>
        <w:jc w:val="both"/>
      </w:pPr>
      <w:r>
        <w:t xml:space="preserve">           - И.А. Лыкова</w:t>
      </w:r>
      <w:r w:rsidRPr="00F4671C">
        <w:rPr>
          <w:spacing w:val="64"/>
        </w:rPr>
        <w:t xml:space="preserve"> </w:t>
      </w:r>
      <w:r w:rsidRPr="00F4671C">
        <w:t>«</w:t>
      </w:r>
      <w:r>
        <w:t>Цветные ладошки</w:t>
      </w:r>
      <w:r w:rsidRPr="00F4671C">
        <w:t>»</w:t>
      </w:r>
      <w:r>
        <w:t>, парциальная программа художественно-эстетического развития;</w:t>
      </w:r>
    </w:p>
    <w:p w:rsidR="00B24E46" w:rsidRPr="00F4671C" w:rsidRDefault="00B24E46" w:rsidP="007F26BC">
      <w:pPr>
        <w:pStyle w:val="ListParagraph"/>
        <w:numPr>
          <w:ilvl w:val="1"/>
          <w:numId w:val="99"/>
        </w:numPr>
        <w:tabs>
          <w:tab w:val="left" w:pos="1586"/>
        </w:tabs>
        <w:ind w:right="305" w:firstLine="707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«Экономическое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воспитание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дошкольников: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формирование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предпосылок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финансовой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грамотности».</w:t>
      </w:r>
    </w:p>
    <w:p w:rsidR="00B24E46" w:rsidRPr="00F4671C" w:rsidRDefault="00B24E46" w:rsidP="00A84891">
      <w:pPr>
        <w:pStyle w:val="BodyText"/>
        <w:ind w:right="303" w:firstLine="707"/>
        <w:jc w:val="both"/>
        <w:rPr>
          <w:spacing w:val="1"/>
        </w:rPr>
      </w:pPr>
      <w:r w:rsidRPr="00F4671C">
        <w:t>Примерная парциальная образовательная программа дошкольного образования для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5–7</w:t>
      </w:r>
      <w:r w:rsidRPr="00F4671C">
        <w:rPr>
          <w:spacing w:val="1"/>
        </w:rPr>
        <w:t xml:space="preserve"> </w:t>
      </w:r>
      <w:r w:rsidRPr="00F4671C">
        <w:t>лет.</w:t>
      </w:r>
      <w:r w:rsidRPr="00F4671C">
        <w:rPr>
          <w:spacing w:val="1"/>
        </w:rPr>
        <w:t xml:space="preserve"> </w:t>
      </w:r>
      <w:r w:rsidRPr="00F4671C">
        <w:t>Авторы-составители:</w:t>
      </w:r>
      <w:r w:rsidRPr="00F4671C">
        <w:rPr>
          <w:spacing w:val="1"/>
        </w:rPr>
        <w:t xml:space="preserve"> </w:t>
      </w:r>
      <w:r w:rsidRPr="00F4671C">
        <w:t>Шатова</w:t>
      </w:r>
      <w:r w:rsidRPr="00F4671C">
        <w:rPr>
          <w:spacing w:val="1"/>
        </w:rPr>
        <w:t xml:space="preserve"> </w:t>
      </w:r>
      <w:r w:rsidRPr="00F4671C">
        <w:t>А.Д., Аксенова</w:t>
      </w:r>
      <w:r w:rsidRPr="00F4671C">
        <w:rPr>
          <w:spacing w:val="1"/>
        </w:rPr>
        <w:t xml:space="preserve"> </w:t>
      </w:r>
      <w:r w:rsidRPr="00F4671C">
        <w:t>Ю.А.,</w:t>
      </w:r>
      <w:r w:rsidRPr="00F4671C">
        <w:rPr>
          <w:spacing w:val="1"/>
        </w:rPr>
        <w:t xml:space="preserve"> </w:t>
      </w:r>
      <w:r w:rsidRPr="00F4671C">
        <w:t>Кириллов</w:t>
      </w:r>
      <w:r w:rsidRPr="00F4671C">
        <w:rPr>
          <w:spacing w:val="1"/>
        </w:rPr>
        <w:t xml:space="preserve"> </w:t>
      </w:r>
      <w:r w:rsidRPr="00F4671C">
        <w:t>И.Л,</w:t>
      </w:r>
      <w:r w:rsidRPr="00F4671C">
        <w:rPr>
          <w:spacing w:val="1"/>
        </w:rPr>
        <w:t xml:space="preserve"> </w:t>
      </w:r>
      <w:r w:rsidRPr="00F4671C">
        <w:t>Давыдова</w:t>
      </w:r>
      <w:r w:rsidRPr="00F4671C">
        <w:rPr>
          <w:spacing w:val="-3"/>
        </w:rPr>
        <w:t xml:space="preserve"> </w:t>
      </w:r>
      <w:r w:rsidRPr="00F4671C">
        <w:t>В.Е.,</w:t>
      </w:r>
      <w:r w:rsidRPr="00F4671C">
        <w:rPr>
          <w:spacing w:val="-2"/>
        </w:rPr>
        <w:t xml:space="preserve"> </w:t>
      </w:r>
      <w:r w:rsidRPr="00F4671C">
        <w:t>Мищенко</w:t>
      </w:r>
      <w:r w:rsidRPr="00F4671C">
        <w:rPr>
          <w:spacing w:val="-2"/>
        </w:rPr>
        <w:t xml:space="preserve"> </w:t>
      </w:r>
      <w:r w:rsidRPr="00F4671C">
        <w:t>И.С.</w:t>
      </w:r>
      <w:r w:rsidRPr="00F4671C">
        <w:rPr>
          <w:spacing w:val="-1"/>
        </w:rPr>
        <w:t xml:space="preserve"> </w:t>
      </w:r>
      <w:r w:rsidRPr="00F4671C">
        <w:t>БАНК</w:t>
      </w:r>
      <w:r w:rsidRPr="00F4671C">
        <w:rPr>
          <w:spacing w:val="-2"/>
        </w:rPr>
        <w:t xml:space="preserve"> </w:t>
      </w:r>
      <w:r w:rsidRPr="00F4671C">
        <w:t>РОССИИ</w:t>
      </w:r>
      <w:r w:rsidRPr="00F4671C">
        <w:rPr>
          <w:spacing w:val="-2"/>
        </w:rPr>
        <w:t xml:space="preserve"> </w:t>
      </w:r>
      <w:r w:rsidRPr="00F4671C">
        <w:t>Министерство</w:t>
      </w:r>
      <w:r w:rsidRPr="00F4671C">
        <w:rPr>
          <w:spacing w:val="-3"/>
        </w:rPr>
        <w:t xml:space="preserve"> </w:t>
      </w:r>
      <w:r w:rsidRPr="00F4671C">
        <w:t>Образования</w:t>
      </w:r>
      <w:r w:rsidRPr="00F4671C">
        <w:rPr>
          <w:spacing w:val="-2"/>
        </w:rPr>
        <w:t xml:space="preserve"> </w:t>
      </w:r>
      <w:r w:rsidRPr="00F4671C">
        <w:t>и</w:t>
      </w:r>
      <w:r w:rsidRPr="00F4671C">
        <w:rPr>
          <w:spacing w:val="-2"/>
        </w:rPr>
        <w:t xml:space="preserve"> </w:t>
      </w:r>
      <w:r w:rsidRPr="00F4671C">
        <w:t>науки</w:t>
      </w:r>
      <w:r w:rsidRPr="00F4671C">
        <w:rPr>
          <w:spacing w:val="-2"/>
        </w:rPr>
        <w:t xml:space="preserve"> </w:t>
      </w:r>
      <w:r w:rsidRPr="00F4671C">
        <w:t>РФ.</w:t>
      </w:r>
    </w:p>
    <w:p w:rsidR="00B24E46" w:rsidRPr="00F4671C" w:rsidRDefault="00B24E46" w:rsidP="00A84891">
      <w:pPr>
        <w:ind w:left="542" w:right="306" w:firstLine="707"/>
        <w:jc w:val="both"/>
        <w:rPr>
          <w:rFonts w:ascii="Times New Roman" w:hAnsi="Times New Roman"/>
          <w:sz w:val="24"/>
          <w:szCs w:val="24"/>
        </w:rPr>
      </w:pPr>
      <w:r w:rsidRPr="00F4671C">
        <w:rPr>
          <w:rFonts w:ascii="Times New Roman" w:hAnsi="Times New Roman"/>
          <w:sz w:val="24"/>
          <w:szCs w:val="24"/>
        </w:rPr>
        <w:t>Часть</w:t>
      </w:r>
      <w:r w:rsidRPr="00F467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Программы,</w:t>
      </w:r>
      <w:r w:rsidRPr="00F467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сформированная</w:t>
      </w:r>
      <w:r w:rsidRPr="00F4671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участниками</w:t>
      </w:r>
      <w:r w:rsidRPr="00F4671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образовательного</w:t>
      </w:r>
      <w:r w:rsidRPr="00F4671C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процесса</w:t>
      </w:r>
      <w:r w:rsidRPr="00F4671C">
        <w:rPr>
          <w:rFonts w:ascii="Times New Roman" w:hAnsi="Times New Roman"/>
          <w:sz w:val="24"/>
          <w:szCs w:val="24"/>
        </w:rPr>
        <w:t>,</w:t>
      </w:r>
      <w:r w:rsidRPr="00F467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отражает реализацию существующих традиций и положительных устойчивых результатов</w:t>
      </w:r>
      <w:r w:rsidRPr="00F4671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деятельности</w:t>
      </w:r>
      <w:r w:rsidRPr="00F467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дошкольного</w:t>
      </w:r>
      <w:r w:rsidRPr="00F467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учреждения</w:t>
      </w:r>
      <w:r w:rsidRPr="00F467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в</w:t>
      </w:r>
      <w:r w:rsidRPr="00F4671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организации</w:t>
      </w:r>
      <w:r w:rsidRPr="00F467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оздоровительной</w:t>
      </w:r>
      <w:r w:rsidRPr="00F4671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работы</w:t>
      </w:r>
      <w:r w:rsidRPr="00F4671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с</w:t>
      </w:r>
      <w:r w:rsidRPr="00F4671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детьми.</w:t>
      </w:r>
    </w:p>
    <w:p w:rsidR="00B24E46" w:rsidRPr="00F4671C" w:rsidRDefault="00B24E46" w:rsidP="00A84891">
      <w:pPr>
        <w:pStyle w:val="BodyText"/>
        <w:spacing w:before="1"/>
        <w:ind w:right="309" w:firstLine="707"/>
        <w:jc w:val="both"/>
      </w:pPr>
      <w:r w:rsidRPr="00F4671C">
        <w:t>Актуальность</w:t>
      </w:r>
      <w:r w:rsidRPr="00F4671C">
        <w:rPr>
          <w:spacing w:val="1"/>
        </w:rPr>
        <w:t xml:space="preserve"> </w:t>
      </w:r>
      <w:r w:rsidRPr="00F4671C">
        <w:t>выбора</w:t>
      </w:r>
      <w:r w:rsidRPr="00F4671C">
        <w:rPr>
          <w:spacing w:val="1"/>
        </w:rPr>
        <w:t xml:space="preserve"> </w:t>
      </w:r>
      <w:r w:rsidRPr="00F4671C">
        <w:t>парциальных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программ</w:t>
      </w:r>
      <w:r w:rsidRPr="00F4671C">
        <w:rPr>
          <w:spacing w:val="1"/>
        </w:rPr>
        <w:t xml:space="preserve"> </w:t>
      </w:r>
      <w:r w:rsidRPr="00F4671C">
        <w:t>определяется</w:t>
      </w:r>
      <w:r w:rsidRPr="00F4671C">
        <w:rPr>
          <w:spacing w:val="1"/>
        </w:rPr>
        <w:t xml:space="preserve"> </w:t>
      </w:r>
      <w:r w:rsidRPr="00F4671C">
        <w:t>образовательными</w:t>
      </w:r>
      <w:r w:rsidRPr="00F4671C">
        <w:rPr>
          <w:spacing w:val="1"/>
        </w:rPr>
        <w:t xml:space="preserve"> </w:t>
      </w:r>
      <w:r w:rsidRPr="00F4671C">
        <w:t>потребностями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интересами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членов</w:t>
      </w:r>
      <w:r w:rsidRPr="00F4671C">
        <w:rPr>
          <w:spacing w:val="1"/>
        </w:rPr>
        <w:t xml:space="preserve"> </w:t>
      </w:r>
      <w:r w:rsidRPr="00F4671C">
        <w:t>их</w:t>
      </w:r>
      <w:r w:rsidRPr="00F4671C">
        <w:rPr>
          <w:spacing w:val="1"/>
        </w:rPr>
        <w:t xml:space="preserve"> </w:t>
      </w:r>
      <w:r w:rsidRPr="00F4671C">
        <w:t>семей,</w:t>
      </w:r>
      <w:r w:rsidRPr="00F4671C">
        <w:rPr>
          <w:spacing w:val="1"/>
        </w:rPr>
        <w:t xml:space="preserve"> </w:t>
      </w:r>
      <w:r w:rsidRPr="00F4671C">
        <w:t>а</w:t>
      </w:r>
      <w:r w:rsidRPr="00F4671C">
        <w:rPr>
          <w:spacing w:val="1"/>
        </w:rPr>
        <w:t xml:space="preserve"> </w:t>
      </w:r>
      <w:r w:rsidRPr="00F4671C">
        <w:t>также</w:t>
      </w:r>
      <w:r w:rsidRPr="00F4671C">
        <w:rPr>
          <w:spacing w:val="1"/>
        </w:rPr>
        <w:t xml:space="preserve"> </w:t>
      </w:r>
      <w:r w:rsidRPr="00F4671C">
        <w:t>возможностями</w:t>
      </w:r>
      <w:r w:rsidRPr="00F4671C">
        <w:rPr>
          <w:spacing w:val="-2"/>
        </w:rPr>
        <w:t xml:space="preserve"> </w:t>
      </w:r>
      <w:r w:rsidRPr="00F4671C">
        <w:t>педагогического</w:t>
      </w:r>
      <w:r w:rsidRPr="00F4671C">
        <w:rPr>
          <w:spacing w:val="-2"/>
        </w:rPr>
        <w:t xml:space="preserve"> </w:t>
      </w:r>
      <w:r w:rsidRPr="00F4671C">
        <w:t>коллектива</w:t>
      </w:r>
      <w:r w:rsidRPr="00F4671C">
        <w:rPr>
          <w:spacing w:val="-4"/>
        </w:rPr>
        <w:t xml:space="preserve"> </w:t>
      </w:r>
      <w:r w:rsidRPr="00F4671C">
        <w:t>и</w:t>
      </w:r>
      <w:r w:rsidRPr="00F4671C">
        <w:rPr>
          <w:spacing w:val="-2"/>
        </w:rPr>
        <w:t xml:space="preserve"> </w:t>
      </w:r>
      <w:r w:rsidRPr="00F4671C">
        <w:t>условиями,</w:t>
      </w:r>
      <w:r w:rsidRPr="00F4671C">
        <w:rPr>
          <w:spacing w:val="-2"/>
        </w:rPr>
        <w:t xml:space="preserve"> </w:t>
      </w:r>
      <w:r w:rsidRPr="00F4671C">
        <w:t>созданными</w:t>
      </w:r>
      <w:r w:rsidRPr="00F4671C">
        <w:rPr>
          <w:spacing w:val="-2"/>
        </w:rPr>
        <w:t xml:space="preserve"> </w:t>
      </w:r>
      <w:r w:rsidRPr="00F4671C">
        <w:t>в</w:t>
      </w:r>
      <w:r w:rsidRPr="00F4671C">
        <w:rPr>
          <w:spacing w:val="-3"/>
        </w:rPr>
        <w:t xml:space="preserve"> </w:t>
      </w:r>
      <w:r w:rsidRPr="00F4671C">
        <w:t>детском</w:t>
      </w:r>
      <w:r w:rsidRPr="00F4671C">
        <w:rPr>
          <w:spacing w:val="-3"/>
        </w:rPr>
        <w:t xml:space="preserve"> </w:t>
      </w:r>
      <w:r w:rsidRPr="00F4671C">
        <w:t>саду.</w:t>
      </w:r>
    </w:p>
    <w:p w:rsidR="00B24E46" w:rsidRPr="00F4671C" w:rsidRDefault="00B24E46" w:rsidP="00A84891">
      <w:pPr>
        <w:spacing w:line="274" w:lineRule="exact"/>
        <w:ind w:left="1250"/>
        <w:jc w:val="both"/>
        <w:rPr>
          <w:rFonts w:ascii="Times New Roman" w:hAnsi="Times New Roman"/>
          <w:sz w:val="24"/>
          <w:szCs w:val="24"/>
        </w:rPr>
      </w:pPr>
      <w:r w:rsidRPr="00F4671C">
        <w:rPr>
          <w:rFonts w:ascii="Times New Roman" w:hAnsi="Times New Roman"/>
          <w:i/>
          <w:sz w:val="24"/>
          <w:szCs w:val="24"/>
        </w:rPr>
        <w:t>Образовательная</w:t>
      </w:r>
      <w:r w:rsidRPr="00F4671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программа</w:t>
      </w:r>
      <w:r w:rsidRPr="00F4671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может</w:t>
      </w:r>
      <w:r w:rsidRPr="00F4671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корректироваться</w:t>
      </w:r>
      <w:r w:rsidRPr="00F4671C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в</w:t>
      </w:r>
      <w:r w:rsidRPr="00F4671C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связи</w:t>
      </w:r>
      <w:r w:rsidRPr="00F4671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с</w:t>
      </w:r>
      <w:r w:rsidRPr="00F4671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4671C">
        <w:rPr>
          <w:rFonts w:ascii="Times New Roman" w:hAnsi="Times New Roman"/>
          <w:i/>
          <w:sz w:val="24"/>
          <w:szCs w:val="24"/>
        </w:rPr>
        <w:t>изменениями</w:t>
      </w:r>
      <w:r w:rsidRPr="00F4671C">
        <w:rPr>
          <w:rFonts w:ascii="Times New Roman" w:hAnsi="Times New Roman"/>
          <w:sz w:val="24"/>
          <w:szCs w:val="24"/>
        </w:rPr>
        <w:t>:</w:t>
      </w:r>
    </w:p>
    <w:p w:rsidR="00B24E46" w:rsidRPr="00F4671C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нормативно-правовой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базы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образования,</w:t>
      </w:r>
    </w:p>
    <w:p w:rsidR="00B24E46" w:rsidRPr="00F4671C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образовательного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запроса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родителей,</w:t>
      </w:r>
    </w:p>
    <w:p w:rsidR="00B24E46" w:rsidRPr="00F4671C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видовой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структуры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групп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др.</w:t>
      </w:r>
    </w:p>
    <w:p w:rsidR="00B24E46" w:rsidRPr="00F4671C" w:rsidRDefault="00B24E46" w:rsidP="00A84891">
      <w:pPr>
        <w:pStyle w:val="BodyText"/>
        <w:tabs>
          <w:tab w:val="left" w:pos="9900"/>
        </w:tabs>
        <w:ind w:right="306"/>
        <w:jc w:val="both"/>
      </w:pPr>
      <w:r w:rsidRPr="00F4671C">
        <w:t>Данная</w:t>
      </w:r>
      <w:r w:rsidRPr="00F4671C">
        <w:rPr>
          <w:spacing w:val="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формируется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психолого-педагогической</w:t>
      </w:r>
      <w:r w:rsidRPr="00F4671C">
        <w:rPr>
          <w:spacing w:val="1"/>
        </w:rPr>
        <w:t xml:space="preserve"> </w:t>
      </w:r>
      <w:r w:rsidRPr="00F4671C">
        <w:t>поддержки</w:t>
      </w:r>
      <w:r w:rsidRPr="00F4671C">
        <w:rPr>
          <w:spacing w:val="1"/>
        </w:rPr>
        <w:t xml:space="preserve"> </w:t>
      </w:r>
      <w:r w:rsidRPr="00F4671C">
        <w:t>социализации</w:t>
      </w:r>
      <w:r w:rsidRPr="00F4671C">
        <w:rPr>
          <w:spacing w:val="-5"/>
        </w:rPr>
        <w:t xml:space="preserve"> </w:t>
      </w:r>
      <w:r w:rsidRPr="00F4671C">
        <w:t>и</w:t>
      </w:r>
      <w:r w:rsidRPr="00F4671C">
        <w:rPr>
          <w:spacing w:val="-2"/>
        </w:rPr>
        <w:t xml:space="preserve"> </w:t>
      </w:r>
      <w:r w:rsidRPr="00F4671C">
        <w:t>индивидуализации,</w:t>
      </w:r>
      <w:r w:rsidRPr="00F4671C">
        <w:rPr>
          <w:spacing w:val="-2"/>
        </w:rPr>
        <w:t xml:space="preserve"> </w:t>
      </w:r>
      <w:r w:rsidRPr="00F4671C">
        <w:t>развития</w:t>
      </w:r>
      <w:r w:rsidRPr="00F4671C">
        <w:rPr>
          <w:spacing w:val="-2"/>
        </w:rPr>
        <w:t xml:space="preserve"> </w:t>
      </w:r>
      <w:r w:rsidRPr="00F4671C">
        <w:t>личности</w:t>
      </w:r>
      <w:r w:rsidRPr="00F4671C">
        <w:rPr>
          <w:spacing w:val="4"/>
        </w:rPr>
        <w:t xml:space="preserve"> </w:t>
      </w:r>
      <w:r w:rsidRPr="00F4671C">
        <w:t>ребенка</w:t>
      </w:r>
      <w:r w:rsidRPr="00F4671C">
        <w:rPr>
          <w:spacing w:val="-3"/>
        </w:rPr>
        <w:t xml:space="preserve"> </w:t>
      </w:r>
      <w:r w:rsidRPr="00F4671C">
        <w:t>дошкольного</w:t>
      </w:r>
      <w:r w:rsidRPr="00F4671C">
        <w:rPr>
          <w:spacing w:val="-2"/>
        </w:rPr>
        <w:t xml:space="preserve"> </w:t>
      </w:r>
      <w:r w:rsidRPr="00F4671C">
        <w:t>возраста.</w:t>
      </w:r>
    </w:p>
    <w:p w:rsidR="00B24E46" w:rsidRPr="00F4671C" w:rsidRDefault="00B24E46" w:rsidP="00A84891">
      <w:pPr>
        <w:pStyle w:val="BodyText"/>
        <w:ind w:right="627" w:firstLine="707"/>
        <w:jc w:val="both"/>
      </w:pPr>
      <w:r w:rsidRPr="00F4671C">
        <w:t>В качестве главного направления развития дошкольного образования в ЧДОУ в</w:t>
      </w:r>
      <w:r w:rsidRPr="00F4671C">
        <w:rPr>
          <w:spacing w:val="-57"/>
        </w:rPr>
        <w:t xml:space="preserve"> </w:t>
      </w:r>
      <w:r w:rsidRPr="00F4671C">
        <w:t>Программу</w:t>
      </w:r>
      <w:r w:rsidRPr="00F4671C">
        <w:rPr>
          <w:spacing w:val="-6"/>
        </w:rPr>
        <w:t xml:space="preserve"> </w:t>
      </w:r>
      <w:r w:rsidRPr="00F4671C">
        <w:t>включены</w:t>
      </w:r>
      <w:r w:rsidRPr="00F4671C">
        <w:rPr>
          <w:spacing w:val="1"/>
        </w:rPr>
        <w:t xml:space="preserve"> </w:t>
      </w:r>
      <w:r w:rsidRPr="00F4671C">
        <w:t>механизмы, обеспечивающие:</w:t>
      </w:r>
    </w:p>
    <w:p w:rsidR="00B24E46" w:rsidRPr="00F4671C" w:rsidRDefault="00B24E46" w:rsidP="007F26BC">
      <w:pPr>
        <w:pStyle w:val="ListParagraph"/>
        <w:numPr>
          <w:ilvl w:val="0"/>
          <w:numId w:val="97"/>
        </w:numPr>
        <w:tabs>
          <w:tab w:val="left" w:pos="1262"/>
        </w:tabs>
        <w:spacing w:before="2"/>
        <w:ind w:left="1261" w:right="434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выявление и использование наиболее эффективных приемов и педагогических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технологий, способствующих развитию индивидуальности каждого воспитанника,</w:t>
      </w:r>
      <w:r w:rsidRPr="00F4671C">
        <w:rPr>
          <w:spacing w:val="-58"/>
          <w:sz w:val="24"/>
          <w:szCs w:val="24"/>
        </w:rPr>
        <w:t xml:space="preserve"> </w:t>
      </w:r>
      <w:r w:rsidRPr="00F4671C">
        <w:rPr>
          <w:sz w:val="24"/>
          <w:szCs w:val="24"/>
        </w:rPr>
        <w:t>успешной коррекции речевого развития и реабилитации детей с проблемами в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развитии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для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обеспечения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плавного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успешного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перехода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к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обучению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в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школе;</w:t>
      </w:r>
    </w:p>
    <w:p w:rsidR="00B24E46" w:rsidRPr="00F4671C" w:rsidRDefault="00B24E46" w:rsidP="007F26BC">
      <w:pPr>
        <w:pStyle w:val="ListParagraph"/>
        <w:numPr>
          <w:ilvl w:val="0"/>
          <w:numId w:val="97"/>
        </w:numPr>
        <w:tabs>
          <w:tab w:val="left" w:pos="1262"/>
        </w:tabs>
        <w:spacing w:before="4" w:line="237" w:lineRule="auto"/>
        <w:ind w:left="1261" w:right="43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определение и внедрение критериев отбора образовательного материала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педагогических технологий с точки зрения их необходимости и достаточности для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обеспечения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формирования нового качества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образования;</w:t>
      </w:r>
    </w:p>
    <w:p w:rsidR="00B24E46" w:rsidRPr="00F4671C" w:rsidRDefault="00B24E46" w:rsidP="007F26BC">
      <w:pPr>
        <w:pStyle w:val="ListParagraph"/>
        <w:numPr>
          <w:ilvl w:val="0"/>
          <w:numId w:val="97"/>
        </w:numPr>
        <w:tabs>
          <w:tab w:val="left" w:pos="1262"/>
        </w:tabs>
        <w:spacing w:before="7" w:line="237" w:lineRule="auto"/>
        <w:ind w:left="1261" w:right="918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создание благоприятных условий для естественного эффективного развития и</w:t>
      </w:r>
      <w:r w:rsidRPr="00F4671C">
        <w:rPr>
          <w:spacing w:val="-58"/>
          <w:sz w:val="24"/>
          <w:szCs w:val="24"/>
        </w:rPr>
        <w:t xml:space="preserve"> </w:t>
      </w:r>
      <w:r w:rsidRPr="00F4671C">
        <w:rPr>
          <w:sz w:val="24"/>
          <w:szCs w:val="24"/>
        </w:rPr>
        <w:t>саморазвития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ребенка;</w:t>
      </w:r>
    </w:p>
    <w:p w:rsidR="00B24E46" w:rsidRPr="00F4671C" w:rsidRDefault="00B24E46" w:rsidP="007F26BC">
      <w:pPr>
        <w:pStyle w:val="ListParagraph"/>
        <w:numPr>
          <w:ilvl w:val="0"/>
          <w:numId w:val="97"/>
        </w:numPr>
        <w:tabs>
          <w:tab w:val="left" w:pos="1262"/>
        </w:tabs>
        <w:spacing w:before="3"/>
        <w:ind w:left="1261" w:right="67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творческое развитие и профессиональный рост педагогов, соответствующий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переходу на новое содержание образования и достижению нового качества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</w:t>
      </w:r>
      <w:r w:rsidRPr="00F4671C">
        <w:rPr>
          <w:spacing w:val="-5"/>
          <w:sz w:val="24"/>
          <w:szCs w:val="24"/>
        </w:rPr>
        <w:t xml:space="preserve"> </w:t>
      </w:r>
      <w:r w:rsidRPr="00F4671C">
        <w:rPr>
          <w:sz w:val="24"/>
          <w:szCs w:val="24"/>
        </w:rPr>
        <w:t>через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систему</w:t>
      </w:r>
      <w:r w:rsidRPr="00F4671C">
        <w:rPr>
          <w:spacing w:val="-8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обучающих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внутри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дошкольных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семинаров,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целевых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курсов,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тематических</w:t>
      </w:r>
      <w:r w:rsidRPr="00F4671C">
        <w:rPr>
          <w:spacing w:val="2"/>
          <w:sz w:val="24"/>
          <w:szCs w:val="24"/>
        </w:rPr>
        <w:t xml:space="preserve"> </w:t>
      </w:r>
      <w:r w:rsidRPr="00F4671C">
        <w:rPr>
          <w:sz w:val="24"/>
          <w:szCs w:val="24"/>
        </w:rPr>
        <w:t>педсоветов;</w:t>
      </w: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  <w:r w:rsidRPr="00F4671C">
        <w:rPr>
          <w:rFonts w:ascii="Times New Roman" w:hAnsi="Times New Roman"/>
          <w:sz w:val="24"/>
          <w:szCs w:val="24"/>
        </w:rPr>
        <w:t>обеспечение координации деятельности педагогов и специалистов для оказания</w:t>
      </w:r>
      <w:r w:rsidRPr="00F467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комплексной дифференцированной помощи детям, испытывающим затруднения в</w:t>
      </w:r>
      <w:r w:rsidRPr="00F4671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различных</w:t>
      </w:r>
      <w:r w:rsidRPr="00F4671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видах</w:t>
      </w:r>
      <w:r w:rsidRPr="00F4671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671C">
        <w:rPr>
          <w:rFonts w:ascii="Times New Roman" w:hAnsi="Times New Roman"/>
          <w:sz w:val="24"/>
          <w:szCs w:val="24"/>
        </w:rPr>
        <w:t>деятельности.</w:t>
      </w: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sz w:val="24"/>
          <w:szCs w:val="24"/>
        </w:rPr>
      </w:pPr>
    </w:p>
    <w:p w:rsidR="00B24E46" w:rsidRPr="009328FB" w:rsidRDefault="00B24E46" w:rsidP="00A84891">
      <w:pPr>
        <w:pStyle w:val="Heading2"/>
        <w:spacing w:before="224"/>
        <w:ind w:left="2442"/>
        <w:rPr>
          <w:rFonts w:ascii="Times New Roman" w:hAnsi="Times New Roman"/>
          <w:color w:val="000000"/>
          <w:sz w:val="28"/>
          <w:szCs w:val="28"/>
        </w:rPr>
      </w:pPr>
      <w:r w:rsidRPr="009328FB">
        <w:rPr>
          <w:rFonts w:ascii="Times New Roman" w:hAnsi="Times New Roman"/>
          <w:color w:val="000000"/>
          <w:sz w:val="28"/>
          <w:szCs w:val="28"/>
        </w:rPr>
        <w:t>I</w:t>
      </w:r>
      <w:r w:rsidRPr="00A84891">
        <w:rPr>
          <w:rFonts w:ascii="Times New Roman" w:hAnsi="Times New Roman"/>
          <w:sz w:val="28"/>
          <w:szCs w:val="28"/>
        </w:rPr>
        <w:t>.</w:t>
      </w:r>
      <w:r w:rsidRPr="00A8489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328FB">
        <w:rPr>
          <w:rFonts w:ascii="Times New Roman" w:hAnsi="Times New Roman"/>
          <w:color w:val="000000"/>
          <w:sz w:val="28"/>
          <w:szCs w:val="28"/>
        </w:rPr>
        <w:t>ЦЕЛЕВОЙ</w:t>
      </w:r>
      <w:r w:rsidRPr="009328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328FB">
        <w:rPr>
          <w:rFonts w:ascii="Times New Roman" w:hAnsi="Times New Roman"/>
          <w:color w:val="000000"/>
          <w:sz w:val="28"/>
          <w:szCs w:val="28"/>
        </w:rPr>
        <w:t>РАЗДЕЛ.</w:t>
      </w:r>
      <w:r w:rsidRPr="009328FB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9328FB">
        <w:rPr>
          <w:rFonts w:ascii="Times New Roman" w:hAnsi="Times New Roman"/>
          <w:color w:val="000000"/>
          <w:sz w:val="28"/>
          <w:szCs w:val="28"/>
        </w:rPr>
        <w:t>ОБЯЗАТЕЛЬНАЯ</w:t>
      </w:r>
      <w:r w:rsidRPr="009328F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328FB">
        <w:rPr>
          <w:rFonts w:ascii="Times New Roman" w:hAnsi="Times New Roman"/>
          <w:color w:val="000000"/>
          <w:sz w:val="28"/>
          <w:szCs w:val="28"/>
        </w:rPr>
        <w:t>ЧАСТЬ</w:t>
      </w:r>
    </w:p>
    <w:p w:rsidR="00B24E46" w:rsidRPr="009328FB" w:rsidRDefault="00B24E46" w:rsidP="00A84891">
      <w:pPr>
        <w:pStyle w:val="BodyText"/>
        <w:spacing w:before="11"/>
        <w:ind w:left="0"/>
        <w:rPr>
          <w:b/>
          <w:color w:val="000000"/>
          <w:sz w:val="28"/>
          <w:szCs w:val="28"/>
        </w:rPr>
      </w:pPr>
    </w:p>
    <w:p w:rsidR="00B24E46" w:rsidRPr="009328FB" w:rsidRDefault="00B24E46" w:rsidP="007F26BC">
      <w:pPr>
        <w:pStyle w:val="Heading2"/>
        <w:keepNext w:val="0"/>
        <w:keepLines w:val="0"/>
        <w:widowControl w:val="0"/>
        <w:numPr>
          <w:ilvl w:val="1"/>
          <w:numId w:val="96"/>
        </w:numPr>
        <w:tabs>
          <w:tab w:val="left" w:pos="3961"/>
        </w:tabs>
        <w:autoSpaceDE w:val="0"/>
        <w:autoSpaceDN w:val="0"/>
        <w:spacing w:before="0" w:line="240" w:lineRule="auto"/>
        <w:ind w:hanging="486"/>
        <w:rPr>
          <w:rFonts w:ascii="Times New Roman" w:hAnsi="Times New Roman"/>
          <w:color w:val="000000"/>
          <w:sz w:val="28"/>
          <w:szCs w:val="28"/>
        </w:rPr>
      </w:pPr>
      <w:bookmarkStart w:id="0" w:name="_bookmark2"/>
      <w:bookmarkEnd w:id="0"/>
      <w:r w:rsidRPr="009328FB">
        <w:rPr>
          <w:rFonts w:ascii="Times New Roman" w:hAnsi="Times New Roman"/>
          <w:color w:val="000000"/>
          <w:sz w:val="28"/>
          <w:szCs w:val="28"/>
        </w:rPr>
        <w:t>Пояснительная</w:t>
      </w:r>
      <w:r w:rsidRPr="009328FB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9328FB">
        <w:rPr>
          <w:rFonts w:ascii="Times New Roman" w:hAnsi="Times New Roman"/>
          <w:color w:val="000000"/>
          <w:sz w:val="28"/>
          <w:szCs w:val="28"/>
        </w:rPr>
        <w:t>записка</w:t>
      </w:r>
    </w:p>
    <w:p w:rsidR="00B24E46" w:rsidRPr="00A84891" w:rsidRDefault="00B24E46" w:rsidP="00A84891">
      <w:pPr>
        <w:pStyle w:val="BodyText"/>
        <w:spacing w:before="11"/>
        <w:ind w:left="0"/>
        <w:rPr>
          <w:b/>
          <w:sz w:val="28"/>
          <w:szCs w:val="28"/>
        </w:rPr>
      </w:pPr>
    </w:p>
    <w:p w:rsidR="00B24E46" w:rsidRPr="00F4671C" w:rsidRDefault="00B24E46" w:rsidP="00A84891">
      <w:pPr>
        <w:pStyle w:val="BodyText"/>
        <w:ind w:right="307" w:firstLine="707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разработана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соответствии</w:t>
      </w:r>
      <w:r w:rsidRPr="00F4671C">
        <w:rPr>
          <w:spacing w:val="1"/>
        </w:rPr>
        <w:t xml:space="preserve"> </w:t>
      </w:r>
      <w:r w:rsidRPr="00F4671C">
        <w:t>с</w:t>
      </w:r>
      <w:r w:rsidRPr="00F4671C">
        <w:rPr>
          <w:spacing w:val="1"/>
        </w:rPr>
        <w:t xml:space="preserve"> </w:t>
      </w:r>
      <w:r w:rsidRPr="00F4671C">
        <w:t>Федеральным</w:t>
      </w:r>
      <w:r w:rsidRPr="00F4671C">
        <w:rPr>
          <w:spacing w:val="1"/>
        </w:rPr>
        <w:t xml:space="preserve"> </w:t>
      </w:r>
      <w:r w:rsidRPr="00F4671C">
        <w:t>государственным</w:t>
      </w:r>
      <w:r w:rsidRPr="00F4671C">
        <w:rPr>
          <w:spacing w:val="-57"/>
        </w:rPr>
        <w:t xml:space="preserve"> </w:t>
      </w:r>
      <w:r w:rsidRPr="00F4671C">
        <w:t>образовательным стандартом дошкольного образования (ФГОС ДО), с учетом майских</w:t>
      </w:r>
      <w:r w:rsidRPr="00F4671C">
        <w:rPr>
          <w:spacing w:val="1"/>
        </w:rPr>
        <w:t xml:space="preserve"> </w:t>
      </w:r>
      <w:r w:rsidRPr="00F4671C">
        <w:t>указов Президента (Указ Президента Российской Федерации от 07.05.2018 г. №204 «О</w:t>
      </w:r>
      <w:r w:rsidRPr="00F4671C">
        <w:rPr>
          <w:spacing w:val="1"/>
        </w:rPr>
        <w:t xml:space="preserve"> </w:t>
      </w:r>
      <w:r w:rsidRPr="00F4671C">
        <w:t>национальных целях и стратегических задачах развития Российской Федерации на период</w:t>
      </w:r>
      <w:r w:rsidRPr="00F4671C">
        <w:rPr>
          <w:spacing w:val="1"/>
        </w:rPr>
        <w:t xml:space="preserve"> </w:t>
      </w:r>
      <w:r w:rsidRPr="00F4671C">
        <w:t>до</w:t>
      </w:r>
      <w:r w:rsidRPr="00F4671C">
        <w:rPr>
          <w:spacing w:val="-1"/>
        </w:rPr>
        <w:t xml:space="preserve"> </w:t>
      </w:r>
      <w:r w:rsidRPr="00F4671C">
        <w:t>2024 года»).</w:t>
      </w:r>
    </w:p>
    <w:p w:rsidR="00B24E46" w:rsidRPr="00F4671C" w:rsidRDefault="00B24E46" w:rsidP="00A84891">
      <w:pPr>
        <w:pStyle w:val="BodyText"/>
        <w:ind w:right="304" w:firstLine="707"/>
        <w:jc w:val="both"/>
      </w:pPr>
      <w:r w:rsidRPr="00F4671C">
        <w:t>Программа строится на</w:t>
      </w:r>
      <w:r w:rsidRPr="00F4671C">
        <w:rPr>
          <w:spacing w:val="1"/>
        </w:rPr>
        <w:t xml:space="preserve"> </w:t>
      </w:r>
      <w:r w:rsidRPr="00F4671C">
        <w:t>принципе единства развития, воспитания и образования.</w:t>
      </w:r>
      <w:r w:rsidRPr="00F4671C">
        <w:rPr>
          <w:spacing w:val="1"/>
        </w:rPr>
        <w:t xml:space="preserve"> </w:t>
      </w:r>
      <w:r w:rsidRPr="00F4671C">
        <w:t>Развитие</w:t>
      </w:r>
      <w:r w:rsidRPr="00F4671C">
        <w:rPr>
          <w:spacing w:val="1"/>
        </w:rPr>
        <w:t xml:space="preserve"> </w:t>
      </w:r>
      <w:r w:rsidRPr="00F4671C">
        <w:t>ребенка,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воспитание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образование</w:t>
      </w:r>
      <w:r w:rsidRPr="00F4671C">
        <w:rPr>
          <w:spacing w:val="1"/>
        </w:rPr>
        <w:t xml:space="preserve"> </w:t>
      </w:r>
      <w:r w:rsidRPr="00F4671C">
        <w:t>не</w:t>
      </w:r>
      <w:r w:rsidRPr="00F4671C">
        <w:rPr>
          <w:spacing w:val="1"/>
        </w:rPr>
        <w:t xml:space="preserve"> </w:t>
      </w:r>
      <w:r w:rsidRPr="00F4671C">
        <w:t>могут</w:t>
      </w:r>
      <w:r w:rsidRPr="00F4671C">
        <w:rPr>
          <w:spacing w:val="1"/>
        </w:rPr>
        <w:t xml:space="preserve"> </w:t>
      </w:r>
      <w:r w:rsidRPr="00F4671C">
        <w:t>рассматриваться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изолированные друг от друга процессы. Образование является всеобщей формой детского</w:t>
      </w:r>
      <w:r w:rsidRPr="00F4671C">
        <w:rPr>
          <w:spacing w:val="1"/>
        </w:rPr>
        <w:t xml:space="preserve"> </w:t>
      </w:r>
      <w:r w:rsidRPr="00F4671C">
        <w:t>развития.</w:t>
      </w:r>
    </w:p>
    <w:p w:rsidR="00B24E46" w:rsidRPr="00F4671C" w:rsidRDefault="00B24E46" w:rsidP="00A84891">
      <w:pPr>
        <w:pStyle w:val="BodyText"/>
        <w:ind w:right="305" w:firstLine="707"/>
        <w:jc w:val="both"/>
      </w:pPr>
      <w:r w:rsidRPr="00F4671C">
        <w:t>Обучение в рамках Программы — это развивающее обучение в зоне ближайшего</w:t>
      </w:r>
      <w:r w:rsidRPr="00F4671C">
        <w:rPr>
          <w:spacing w:val="1"/>
        </w:rPr>
        <w:t xml:space="preserve"> </w:t>
      </w:r>
      <w:r w:rsidRPr="00F4671C">
        <w:t>развития ребенка. Оно определяется содержанием предлагаемых взрослым задач, которые</w:t>
      </w:r>
      <w:r w:rsidRPr="00F4671C">
        <w:rPr>
          <w:spacing w:val="1"/>
        </w:rPr>
        <w:t xml:space="preserve"> </w:t>
      </w:r>
      <w:r w:rsidRPr="00F4671C">
        <w:t>ребенок еще не может решить самостоятельно, но способен выполнить в совместной с</w:t>
      </w:r>
      <w:r w:rsidRPr="00F4671C">
        <w:rPr>
          <w:spacing w:val="1"/>
        </w:rPr>
        <w:t xml:space="preserve"> </w:t>
      </w:r>
      <w:r w:rsidRPr="00F4671C">
        <w:t>взрослым</w:t>
      </w:r>
      <w:r w:rsidRPr="00F4671C">
        <w:rPr>
          <w:spacing w:val="1"/>
        </w:rPr>
        <w:t xml:space="preserve"> </w:t>
      </w:r>
      <w:r w:rsidRPr="00F4671C">
        <w:t>деятельности.</w:t>
      </w:r>
      <w:r w:rsidRPr="00F4671C">
        <w:rPr>
          <w:spacing w:val="1"/>
        </w:rPr>
        <w:t xml:space="preserve"> </w:t>
      </w:r>
      <w:r w:rsidRPr="00F4671C">
        <w:t>Развитие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рамках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выступает</w:t>
      </w:r>
      <w:r w:rsidRPr="00F4671C">
        <w:rPr>
          <w:spacing w:val="1"/>
        </w:rPr>
        <w:t xml:space="preserve"> </w:t>
      </w:r>
      <w:r w:rsidRPr="00F4671C">
        <w:t>как</w:t>
      </w:r>
      <w:r w:rsidRPr="00F4671C">
        <w:rPr>
          <w:spacing w:val="1"/>
        </w:rPr>
        <w:t xml:space="preserve"> </w:t>
      </w:r>
      <w:r w:rsidRPr="00F4671C">
        <w:t>важнейший</w:t>
      </w:r>
      <w:r w:rsidRPr="00F4671C">
        <w:rPr>
          <w:spacing w:val="1"/>
        </w:rPr>
        <w:t xml:space="preserve"> </w:t>
      </w:r>
      <w:r w:rsidRPr="00F4671C">
        <w:t>результат</w:t>
      </w:r>
      <w:r w:rsidRPr="00F4671C">
        <w:rPr>
          <w:spacing w:val="1"/>
        </w:rPr>
        <w:t xml:space="preserve"> </w:t>
      </w:r>
      <w:r w:rsidRPr="00F4671C">
        <w:t>успешности</w:t>
      </w:r>
      <w:r w:rsidRPr="00F4671C">
        <w:rPr>
          <w:spacing w:val="3"/>
        </w:rPr>
        <w:t xml:space="preserve"> </w:t>
      </w:r>
      <w:r w:rsidRPr="00F4671C">
        <w:t>воспитания</w:t>
      </w:r>
      <w:r w:rsidRPr="00F4671C">
        <w:rPr>
          <w:spacing w:val="-3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обучения детей.</w:t>
      </w:r>
    </w:p>
    <w:p w:rsidR="00B24E46" w:rsidRPr="00F4671C" w:rsidRDefault="00B24E46" w:rsidP="00A84891">
      <w:pPr>
        <w:pStyle w:val="BodyText"/>
        <w:ind w:right="305" w:firstLine="707"/>
        <w:jc w:val="both"/>
      </w:pPr>
      <w:r w:rsidRPr="00F4671C">
        <w:t>Воспитание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обучение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1"/>
        </w:rPr>
        <w:t xml:space="preserve"> </w:t>
      </w:r>
      <w:r w:rsidRPr="00F4671C">
        <w:t>строится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основе</w:t>
      </w:r>
      <w:r w:rsidRPr="00F4671C">
        <w:rPr>
          <w:spacing w:val="1"/>
        </w:rPr>
        <w:t xml:space="preserve"> </w:t>
      </w:r>
      <w:r w:rsidRPr="00F4671C">
        <w:t>духовно-нравственных</w:t>
      </w:r>
      <w:r w:rsidRPr="00F4671C">
        <w:rPr>
          <w:spacing w:val="1"/>
        </w:rPr>
        <w:t xml:space="preserve"> </w:t>
      </w:r>
      <w:r w:rsidRPr="00F4671C">
        <w:t>ценностей</w:t>
      </w:r>
      <w:r w:rsidRPr="00F4671C">
        <w:rPr>
          <w:spacing w:val="1"/>
        </w:rPr>
        <w:t xml:space="preserve"> </w:t>
      </w:r>
      <w:r w:rsidRPr="00F4671C">
        <w:t>народов</w:t>
      </w:r>
      <w:r w:rsidRPr="00F4671C">
        <w:rPr>
          <w:spacing w:val="1"/>
        </w:rPr>
        <w:t xml:space="preserve"> </w:t>
      </w:r>
      <w:r w:rsidRPr="00F4671C">
        <w:t>Российской</w:t>
      </w:r>
      <w:r w:rsidRPr="00F4671C">
        <w:rPr>
          <w:spacing w:val="1"/>
        </w:rPr>
        <w:t xml:space="preserve"> </w:t>
      </w:r>
      <w:r w:rsidRPr="00F4671C">
        <w:t>Федерации,</w:t>
      </w:r>
      <w:r w:rsidRPr="00F4671C">
        <w:rPr>
          <w:spacing w:val="1"/>
        </w:rPr>
        <w:t xml:space="preserve"> </w:t>
      </w:r>
      <w:r w:rsidRPr="00F4671C">
        <w:t>исторических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национально-культурных</w:t>
      </w:r>
      <w:r w:rsidRPr="00F4671C">
        <w:rPr>
          <w:spacing w:val="1"/>
        </w:rPr>
        <w:t xml:space="preserve"> </w:t>
      </w:r>
      <w:r w:rsidRPr="00F4671C">
        <w:t>традиций,</w:t>
      </w:r>
      <w:r w:rsidRPr="00F4671C">
        <w:rPr>
          <w:spacing w:val="1"/>
        </w:rPr>
        <w:t xml:space="preserve"> </w:t>
      </w:r>
      <w:r w:rsidRPr="00F4671C">
        <w:t>а</w:t>
      </w:r>
      <w:r w:rsidRPr="00F4671C">
        <w:rPr>
          <w:spacing w:val="1"/>
        </w:rPr>
        <w:t xml:space="preserve"> </w:t>
      </w:r>
      <w:r w:rsidRPr="00F4671C">
        <w:t>один</w:t>
      </w:r>
      <w:r w:rsidRPr="00F4671C">
        <w:rPr>
          <w:spacing w:val="1"/>
        </w:rPr>
        <w:t xml:space="preserve"> </w:t>
      </w:r>
      <w:r w:rsidRPr="00F4671C">
        <w:t>из</w:t>
      </w:r>
      <w:r w:rsidRPr="00F4671C">
        <w:rPr>
          <w:spacing w:val="1"/>
        </w:rPr>
        <w:t xml:space="preserve"> </w:t>
      </w:r>
      <w:r w:rsidRPr="00F4671C">
        <w:t>главных</w:t>
      </w:r>
      <w:r w:rsidRPr="00F4671C">
        <w:rPr>
          <w:spacing w:val="1"/>
        </w:rPr>
        <w:t xml:space="preserve"> </w:t>
      </w:r>
      <w:r w:rsidRPr="00F4671C">
        <w:t>критериев</w:t>
      </w:r>
      <w:r w:rsidRPr="00F4671C">
        <w:rPr>
          <w:spacing w:val="1"/>
        </w:rPr>
        <w:t xml:space="preserve"> </w:t>
      </w:r>
      <w:r w:rsidRPr="00F4671C">
        <w:t>отбора</w:t>
      </w:r>
      <w:r w:rsidRPr="00F4671C">
        <w:rPr>
          <w:spacing w:val="1"/>
        </w:rPr>
        <w:t xml:space="preserve"> </w:t>
      </w:r>
      <w:r w:rsidRPr="00F4671C">
        <w:t>программного</w:t>
      </w:r>
      <w:r w:rsidRPr="00F4671C">
        <w:rPr>
          <w:spacing w:val="1"/>
        </w:rPr>
        <w:t xml:space="preserve"> </w:t>
      </w:r>
      <w:r w:rsidRPr="00F4671C">
        <w:t>материала</w:t>
      </w:r>
      <w:r w:rsidRPr="00F4671C">
        <w:rPr>
          <w:spacing w:val="1"/>
        </w:rPr>
        <w:t xml:space="preserve"> </w:t>
      </w:r>
      <w:r w:rsidRPr="00F4671C">
        <w:t>—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-57"/>
        </w:rPr>
        <w:t xml:space="preserve"> </w:t>
      </w:r>
      <w:r w:rsidRPr="00F4671C">
        <w:t>воспитательная</w:t>
      </w:r>
      <w:r w:rsidRPr="00F4671C">
        <w:rPr>
          <w:spacing w:val="-1"/>
        </w:rPr>
        <w:t xml:space="preserve"> </w:t>
      </w:r>
      <w:r w:rsidRPr="00F4671C">
        <w:t>ценность.</w:t>
      </w:r>
    </w:p>
    <w:p w:rsidR="00B24E46" w:rsidRPr="00F4671C" w:rsidRDefault="00B24E46" w:rsidP="00A84891">
      <w:pPr>
        <w:pStyle w:val="BodyText"/>
        <w:ind w:right="310" w:firstLine="707"/>
        <w:jc w:val="both"/>
      </w:pPr>
      <w:r w:rsidRPr="00F4671C">
        <w:t>Обучение</w:t>
      </w:r>
      <w:r w:rsidRPr="00F4671C">
        <w:rPr>
          <w:spacing w:val="1"/>
        </w:rPr>
        <w:t xml:space="preserve"> </w:t>
      </w:r>
      <w:r w:rsidRPr="00F4671C">
        <w:t>строится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базе</w:t>
      </w:r>
      <w:r w:rsidRPr="00F4671C">
        <w:rPr>
          <w:spacing w:val="1"/>
        </w:rPr>
        <w:t xml:space="preserve"> </w:t>
      </w:r>
      <w:r w:rsidRPr="00F4671C">
        <w:t>характерных</w:t>
      </w:r>
      <w:r w:rsidRPr="00F4671C">
        <w:rPr>
          <w:spacing w:val="1"/>
        </w:rPr>
        <w:t xml:space="preserve"> </w:t>
      </w:r>
      <w:r w:rsidRPr="00F4671C">
        <w:t>для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возраста</w:t>
      </w:r>
      <w:r w:rsidRPr="00F4671C">
        <w:rPr>
          <w:spacing w:val="1"/>
        </w:rPr>
        <w:t xml:space="preserve"> </w:t>
      </w:r>
      <w:r w:rsidRPr="00F4671C">
        <w:t>видах</w:t>
      </w:r>
      <w:r w:rsidRPr="00F4671C">
        <w:rPr>
          <w:spacing w:val="1"/>
        </w:rPr>
        <w:t xml:space="preserve"> </w:t>
      </w:r>
      <w:r w:rsidRPr="00F4671C">
        <w:t>деятельности,</w:t>
      </w:r>
      <w:r w:rsidRPr="00F4671C">
        <w:rPr>
          <w:spacing w:val="-11"/>
        </w:rPr>
        <w:t xml:space="preserve"> </w:t>
      </w:r>
      <w:r w:rsidRPr="00F4671C">
        <w:t>с учетом возрастных</w:t>
      </w:r>
      <w:r w:rsidRPr="00F4671C">
        <w:rPr>
          <w:spacing w:val="1"/>
        </w:rPr>
        <w:t xml:space="preserve"> </w:t>
      </w:r>
      <w:r w:rsidRPr="00F4671C">
        <w:t>возможностей</w:t>
      </w:r>
      <w:r w:rsidRPr="00F4671C">
        <w:rPr>
          <w:spacing w:val="-1"/>
        </w:rPr>
        <w:t xml:space="preserve"> </w:t>
      </w:r>
      <w:r w:rsidRPr="00F4671C">
        <w:t>детей,</w:t>
      </w:r>
      <w:r w:rsidRPr="00F4671C">
        <w:rPr>
          <w:spacing w:val="-1"/>
        </w:rPr>
        <w:t xml:space="preserve"> </w:t>
      </w:r>
      <w:r w:rsidRPr="00F4671C">
        <w:t>с</w:t>
      </w:r>
      <w:r w:rsidRPr="00F4671C">
        <w:rPr>
          <w:spacing w:val="-2"/>
        </w:rPr>
        <w:t xml:space="preserve"> </w:t>
      </w:r>
      <w:r w:rsidRPr="00F4671C">
        <w:t>опорой</w:t>
      </w:r>
      <w:r w:rsidRPr="00F4671C">
        <w:rPr>
          <w:spacing w:val="-3"/>
        </w:rPr>
        <w:t xml:space="preserve"> </w:t>
      </w:r>
      <w:r w:rsidRPr="00F4671C">
        <w:t>на</w:t>
      </w:r>
      <w:r w:rsidRPr="00F4671C">
        <w:rPr>
          <w:spacing w:val="-1"/>
        </w:rPr>
        <w:t xml:space="preserve"> </w:t>
      </w:r>
      <w:r w:rsidRPr="00F4671C">
        <w:t>ведущий</w:t>
      </w:r>
    </w:p>
    <w:p w:rsidR="00B24E46" w:rsidRPr="00F4671C" w:rsidRDefault="00B24E46" w:rsidP="00A84891">
      <w:pPr>
        <w:pStyle w:val="BodyText"/>
        <w:ind w:right="306"/>
        <w:jc w:val="both"/>
      </w:pPr>
      <w:r w:rsidRPr="00F4671C">
        <w:t>вид деятельности. Ребенок развивается тогда, когда он является активным участником,</w:t>
      </w:r>
      <w:r w:rsidRPr="00F4671C">
        <w:rPr>
          <w:spacing w:val="1"/>
        </w:rPr>
        <w:t xml:space="preserve"> </w:t>
      </w:r>
      <w:r w:rsidRPr="00F4671C">
        <w:t>субъектом</w:t>
      </w:r>
      <w:r w:rsidRPr="00F4671C">
        <w:rPr>
          <w:spacing w:val="-2"/>
        </w:rPr>
        <w:t xml:space="preserve"> </w:t>
      </w:r>
      <w:r w:rsidRPr="00F4671C">
        <w:t>процесса</w:t>
      </w:r>
      <w:r w:rsidRPr="00F4671C">
        <w:rPr>
          <w:spacing w:val="-2"/>
        </w:rPr>
        <w:t xml:space="preserve"> </w:t>
      </w:r>
      <w:r w:rsidRPr="00F4671C">
        <w:t>обучения,</w:t>
      </w:r>
      <w:r w:rsidRPr="00F4671C">
        <w:rPr>
          <w:spacing w:val="-1"/>
        </w:rPr>
        <w:t xml:space="preserve"> </w:t>
      </w:r>
      <w:r w:rsidRPr="00F4671C">
        <w:t>занимается</w:t>
      </w:r>
      <w:r w:rsidRPr="00F4671C">
        <w:rPr>
          <w:spacing w:val="-1"/>
        </w:rPr>
        <w:t xml:space="preserve"> </w:t>
      </w:r>
      <w:r w:rsidRPr="00F4671C">
        <w:t>важным</w:t>
      </w:r>
      <w:r w:rsidRPr="00F4671C">
        <w:rPr>
          <w:spacing w:val="-3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интересным</w:t>
      </w:r>
      <w:r w:rsidRPr="00F4671C">
        <w:rPr>
          <w:spacing w:val="-3"/>
        </w:rPr>
        <w:t xml:space="preserve"> </w:t>
      </w:r>
      <w:r w:rsidRPr="00F4671C">
        <w:t>для</w:t>
      </w:r>
      <w:r w:rsidRPr="00F4671C">
        <w:rPr>
          <w:spacing w:val="-1"/>
        </w:rPr>
        <w:t xml:space="preserve"> </w:t>
      </w:r>
      <w:r w:rsidRPr="00F4671C">
        <w:t>него</w:t>
      </w:r>
      <w:r w:rsidRPr="00F4671C">
        <w:rPr>
          <w:spacing w:val="-1"/>
        </w:rPr>
        <w:t xml:space="preserve"> </w:t>
      </w:r>
      <w:r w:rsidRPr="00F4671C">
        <w:t>делом.</w:t>
      </w:r>
    </w:p>
    <w:p w:rsidR="00B24E46" w:rsidRPr="00F4671C" w:rsidRDefault="00B24E46" w:rsidP="00A84891">
      <w:pPr>
        <w:pStyle w:val="BodyText"/>
        <w:ind w:right="306" w:firstLine="707"/>
        <w:jc w:val="both"/>
      </w:pPr>
      <w:r w:rsidRPr="00F4671C">
        <w:t>Педагог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своей</w:t>
      </w:r>
      <w:r w:rsidRPr="00F4671C">
        <w:rPr>
          <w:spacing w:val="1"/>
        </w:rPr>
        <w:t xml:space="preserve"> </w:t>
      </w:r>
      <w:r w:rsidRPr="00F4671C">
        <w:t>работе</w:t>
      </w:r>
      <w:r w:rsidRPr="00F4671C">
        <w:rPr>
          <w:spacing w:val="1"/>
        </w:rPr>
        <w:t xml:space="preserve"> </w:t>
      </w:r>
      <w:r w:rsidRPr="00F4671C">
        <w:t>стремится</w:t>
      </w:r>
      <w:r w:rsidRPr="00F4671C">
        <w:rPr>
          <w:spacing w:val="1"/>
        </w:rPr>
        <w:t xml:space="preserve"> </w:t>
      </w:r>
      <w:r w:rsidRPr="00F4671C">
        <w:t>сделать</w:t>
      </w:r>
      <w:r w:rsidRPr="00F4671C">
        <w:rPr>
          <w:spacing w:val="1"/>
        </w:rPr>
        <w:t xml:space="preserve"> </w:t>
      </w:r>
      <w:r w:rsidRPr="00F4671C">
        <w:t>обучение</w:t>
      </w:r>
      <w:r w:rsidRPr="00F4671C">
        <w:rPr>
          <w:spacing w:val="1"/>
        </w:rPr>
        <w:t xml:space="preserve"> </w:t>
      </w:r>
      <w:r w:rsidRPr="00F4671C">
        <w:t>развивающим,</w:t>
      </w:r>
      <w:r w:rsidRPr="00F4671C">
        <w:rPr>
          <w:spacing w:val="1"/>
        </w:rPr>
        <w:t xml:space="preserve"> </w:t>
      </w:r>
      <w:r w:rsidRPr="00F4671C">
        <w:t>то</w:t>
      </w:r>
      <w:r w:rsidRPr="00F4671C">
        <w:rPr>
          <w:spacing w:val="1"/>
        </w:rPr>
        <w:t xml:space="preserve"> </w:t>
      </w:r>
      <w:r w:rsidRPr="00F4671C">
        <w:t>есть</w:t>
      </w:r>
      <w:r w:rsidRPr="00F4671C">
        <w:rPr>
          <w:spacing w:val="1"/>
        </w:rPr>
        <w:t xml:space="preserve"> </w:t>
      </w:r>
      <w:r w:rsidRPr="00F4671C">
        <w:t>направленным не столько на накопление знаний, сколько на развитие умения думать,</w:t>
      </w:r>
      <w:r w:rsidRPr="00F4671C">
        <w:rPr>
          <w:spacing w:val="1"/>
        </w:rPr>
        <w:t xml:space="preserve"> </w:t>
      </w:r>
      <w:r w:rsidRPr="00F4671C">
        <w:t>рассуждать,</w:t>
      </w:r>
      <w:r w:rsidRPr="00F4671C">
        <w:rPr>
          <w:spacing w:val="-1"/>
        </w:rPr>
        <w:t xml:space="preserve"> </w:t>
      </w:r>
      <w:r w:rsidRPr="00F4671C">
        <w:t>вступать в диалог,</w:t>
      </w:r>
      <w:r w:rsidRPr="00F4671C">
        <w:rPr>
          <w:spacing w:val="-1"/>
        </w:rPr>
        <w:t xml:space="preserve"> </w:t>
      </w:r>
      <w:r w:rsidRPr="00F4671C">
        <w:t>отстаивать свою</w:t>
      </w:r>
      <w:r w:rsidRPr="00F4671C">
        <w:rPr>
          <w:spacing w:val="-2"/>
        </w:rPr>
        <w:t xml:space="preserve"> </w:t>
      </w:r>
      <w:r w:rsidRPr="00F4671C">
        <w:t>точку</w:t>
      </w:r>
      <w:r w:rsidRPr="00F4671C">
        <w:rPr>
          <w:spacing w:val="-8"/>
        </w:rPr>
        <w:t xml:space="preserve"> </w:t>
      </w:r>
      <w:r w:rsidRPr="00F4671C">
        <w:t>зрения.</w:t>
      </w:r>
    </w:p>
    <w:p w:rsidR="00B24E46" w:rsidRPr="00F4671C" w:rsidRDefault="00B24E46" w:rsidP="00A84891">
      <w:pPr>
        <w:pStyle w:val="BodyText"/>
        <w:ind w:right="302" w:firstLine="707"/>
        <w:jc w:val="both"/>
      </w:pPr>
      <w:r w:rsidRPr="00F4671C">
        <w:t>Создание</w:t>
      </w:r>
      <w:r w:rsidRPr="00F4671C">
        <w:rPr>
          <w:spacing w:val="1"/>
        </w:rPr>
        <w:t xml:space="preserve"> </w:t>
      </w:r>
      <w:r w:rsidRPr="00F4671C">
        <w:t>пространства</w:t>
      </w:r>
      <w:r w:rsidRPr="00F4671C">
        <w:rPr>
          <w:spacing w:val="1"/>
        </w:rPr>
        <w:t xml:space="preserve"> </w:t>
      </w:r>
      <w:r w:rsidRPr="00F4671C">
        <w:t>детской</w:t>
      </w:r>
      <w:r w:rsidRPr="00F4671C">
        <w:rPr>
          <w:spacing w:val="1"/>
        </w:rPr>
        <w:t xml:space="preserve"> </w:t>
      </w:r>
      <w:r w:rsidRPr="00F4671C">
        <w:t>реализации</w:t>
      </w:r>
      <w:r w:rsidRPr="00F4671C">
        <w:rPr>
          <w:spacing w:val="1"/>
        </w:rPr>
        <w:t xml:space="preserve"> </w:t>
      </w:r>
      <w:r w:rsidRPr="00F4671C">
        <w:t>—</w:t>
      </w:r>
      <w:r w:rsidRPr="00F4671C">
        <w:rPr>
          <w:spacing w:val="1"/>
        </w:rPr>
        <w:t xml:space="preserve"> </w:t>
      </w:r>
      <w:r w:rsidRPr="00F4671C">
        <w:t>необходимое</w:t>
      </w:r>
      <w:r w:rsidRPr="00F4671C">
        <w:rPr>
          <w:spacing w:val="1"/>
        </w:rPr>
        <w:t xml:space="preserve"> </w:t>
      </w:r>
      <w:r w:rsidRPr="00F4671C">
        <w:t>условие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индивидуальности и формирования личности ребенка. Педагог поддерживает инициативу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-2"/>
        </w:rPr>
        <w:t xml:space="preserve"> </w:t>
      </w:r>
      <w:r w:rsidRPr="00F4671C">
        <w:t>на</w:t>
      </w:r>
      <w:r w:rsidRPr="00F4671C">
        <w:rPr>
          <w:spacing w:val="-1"/>
        </w:rPr>
        <w:t xml:space="preserve"> </w:t>
      </w:r>
      <w:r w:rsidRPr="00F4671C">
        <w:t>всех</w:t>
      </w:r>
      <w:r w:rsidRPr="00F4671C">
        <w:rPr>
          <w:spacing w:val="2"/>
        </w:rPr>
        <w:t xml:space="preserve"> </w:t>
      </w:r>
      <w:r w:rsidRPr="00F4671C">
        <w:t>этапах,</w:t>
      </w:r>
      <w:r w:rsidRPr="00F4671C">
        <w:rPr>
          <w:spacing w:val="-3"/>
        </w:rPr>
        <w:t xml:space="preserve"> </w:t>
      </w:r>
      <w:r w:rsidRPr="00F4671C">
        <w:t>во</w:t>
      </w:r>
      <w:r w:rsidRPr="00F4671C">
        <w:rPr>
          <w:spacing w:val="-2"/>
        </w:rPr>
        <w:t xml:space="preserve"> </w:t>
      </w:r>
      <w:r w:rsidRPr="00F4671C">
        <w:t>всех</w:t>
      </w:r>
      <w:r w:rsidRPr="00F4671C">
        <w:rPr>
          <w:spacing w:val="2"/>
        </w:rPr>
        <w:t xml:space="preserve"> </w:t>
      </w:r>
      <w:r w:rsidRPr="00F4671C">
        <w:t>видах</w:t>
      </w:r>
      <w:r w:rsidRPr="00F4671C">
        <w:rPr>
          <w:spacing w:val="2"/>
        </w:rPr>
        <w:t xml:space="preserve"> </w:t>
      </w:r>
      <w:r w:rsidRPr="00F4671C">
        <w:t>деятельности.</w:t>
      </w:r>
    </w:p>
    <w:p w:rsidR="00B24E46" w:rsidRPr="00A84891" w:rsidRDefault="00B24E46" w:rsidP="00A84891">
      <w:pPr>
        <w:pStyle w:val="BodyText"/>
        <w:ind w:left="0"/>
        <w:rPr>
          <w:sz w:val="28"/>
          <w:szCs w:val="28"/>
        </w:rPr>
      </w:pPr>
    </w:p>
    <w:p w:rsidR="00B24E46" w:rsidRPr="00A84891" w:rsidRDefault="00B24E46" w:rsidP="007F26BC">
      <w:pPr>
        <w:pStyle w:val="Heading3"/>
        <w:numPr>
          <w:ilvl w:val="2"/>
          <w:numId w:val="95"/>
        </w:numPr>
        <w:tabs>
          <w:tab w:val="left" w:pos="3999"/>
        </w:tabs>
        <w:ind w:hanging="644"/>
        <w:rPr>
          <w:sz w:val="28"/>
          <w:szCs w:val="28"/>
        </w:rPr>
      </w:pPr>
      <w:bookmarkStart w:id="1" w:name="_bookmark3"/>
      <w:bookmarkEnd w:id="1"/>
      <w:r w:rsidRPr="00A84891">
        <w:rPr>
          <w:sz w:val="28"/>
          <w:szCs w:val="28"/>
        </w:rPr>
        <w:t>Цели</w:t>
      </w:r>
      <w:r w:rsidRPr="00A84891">
        <w:rPr>
          <w:spacing w:val="-3"/>
          <w:sz w:val="28"/>
          <w:szCs w:val="28"/>
        </w:rPr>
        <w:t xml:space="preserve"> </w:t>
      </w:r>
      <w:r w:rsidRPr="00A84891">
        <w:rPr>
          <w:sz w:val="28"/>
          <w:szCs w:val="28"/>
        </w:rPr>
        <w:t>и</w:t>
      </w:r>
      <w:r w:rsidRPr="00A84891">
        <w:rPr>
          <w:spacing w:val="-3"/>
          <w:sz w:val="28"/>
          <w:szCs w:val="28"/>
        </w:rPr>
        <w:t xml:space="preserve"> </w:t>
      </w:r>
      <w:r w:rsidRPr="00A84891">
        <w:rPr>
          <w:sz w:val="28"/>
          <w:szCs w:val="28"/>
        </w:rPr>
        <w:t>задачи</w:t>
      </w:r>
      <w:r w:rsidRPr="00A84891">
        <w:rPr>
          <w:spacing w:val="-2"/>
          <w:sz w:val="28"/>
          <w:szCs w:val="28"/>
        </w:rPr>
        <w:t xml:space="preserve"> </w:t>
      </w:r>
      <w:r w:rsidRPr="00A84891">
        <w:rPr>
          <w:sz w:val="28"/>
          <w:szCs w:val="28"/>
        </w:rPr>
        <w:t>Программы</w:t>
      </w:r>
    </w:p>
    <w:p w:rsidR="00B24E46" w:rsidRPr="00A84891" w:rsidRDefault="00B24E46" w:rsidP="00A84891">
      <w:pPr>
        <w:pStyle w:val="BodyText"/>
        <w:spacing w:before="6"/>
        <w:ind w:left="0"/>
        <w:rPr>
          <w:b/>
          <w:sz w:val="28"/>
          <w:szCs w:val="28"/>
        </w:rPr>
      </w:pPr>
    </w:p>
    <w:p w:rsidR="00B24E46" w:rsidRPr="00F4671C" w:rsidRDefault="00B24E46" w:rsidP="00A84891">
      <w:pPr>
        <w:spacing w:line="274" w:lineRule="exact"/>
        <w:ind w:left="542"/>
        <w:rPr>
          <w:rFonts w:ascii="Times New Roman" w:hAnsi="Times New Roman"/>
          <w:b/>
          <w:sz w:val="24"/>
          <w:szCs w:val="24"/>
        </w:rPr>
      </w:pPr>
      <w:r w:rsidRPr="00F4671C">
        <w:rPr>
          <w:rFonts w:ascii="Times New Roman" w:hAnsi="Times New Roman"/>
          <w:b/>
          <w:sz w:val="24"/>
          <w:szCs w:val="24"/>
        </w:rPr>
        <w:t>Цели: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63"/>
        </w:tabs>
        <w:ind w:right="304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«Воспитание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гармонично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развитой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социально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ответственной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личности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основе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духовно-нравственных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ценностей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народов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Российской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Федерации,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исторических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национально-культурных традиций»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(указ Президента Российской Федерации от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7 мая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2018 года №204 «О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национальных целях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стратегических задачах развития Российской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Федерации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</w:t>
      </w:r>
      <w:r w:rsidRPr="00F4671C">
        <w:rPr>
          <w:spacing w:val="59"/>
          <w:sz w:val="24"/>
          <w:szCs w:val="24"/>
        </w:rPr>
        <w:t xml:space="preserve"> </w:t>
      </w:r>
      <w:r w:rsidRPr="00F4671C">
        <w:rPr>
          <w:sz w:val="24"/>
          <w:szCs w:val="24"/>
        </w:rPr>
        <w:t>период</w:t>
      </w:r>
      <w:r w:rsidRPr="00F4671C">
        <w:rPr>
          <w:spacing w:val="-3"/>
          <w:sz w:val="24"/>
          <w:szCs w:val="24"/>
        </w:rPr>
        <w:t xml:space="preserve"> </w:t>
      </w:r>
      <w:r w:rsidRPr="00F4671C">
        <w:rPr>
          <w:sz w:val="24"/>
          <w:szCs w:val="24"/>
        </w:rPr>
        <w:t>до 2024 года»);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49"/>
        </w:tabs>
        <w:spacing w:before="133"/>
        <w:ind w:right="309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Проектирование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социальных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ситуаций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развития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ребенка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развивающей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предметно-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пространственной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среды,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обеспечивающих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позитивную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социализацию,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мотивацию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поддержку индивидуальности детей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через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общение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взаимодействие со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взрослыми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сверстниками,</w:t>
      </w:r>
      <w:r w:rsidRPr="00F4671C">
        <w:rPr>
          <w:spacing w:val="47"/>
          <w:sz w:val="24"/>
          <w:szCs w:val="24"/>
        </w:rPr>
        <w:t xml:space="preserve"> </w:t>
      </w:r>
      <w:r w:rsidRPr="00F4671C">
        <w:rPr>
          <w:sz w:val="24"/>
          <w:szCs w:val="24"/>
        </w:rPr>
        <w:t>игру,</w:t>
      </w:r>
      <w:r w:rsidRPr="00F4671C">
        <w:rPr>
          <w:spacing w:val="53"/>
          <w:sz w:val="24"/>
          <w:szCs w:val="24"/>
        </w:rPr>
        <w:t xml:space="preserve"> </w:t>
      </w:r>
      <w:r w:rsidRPr="00F4671C">
        <w:rPr>
          <w:sz w:val="24"/>
          <w:szCs w:val="24"/>
        </w:rPr>
        <w:t>познавательно-исследовательскую</w:t>
      </w:r>
      <w:r w:rsidRPr="00F4671C">
        <w:rPr>
          <w:spacing w:val="48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деятельность,</w:t>
      </w:r>
      <w:r w:rsidRPr="00F4671C">
        <w:rPr>
          <w:spacing w:val="47"/>
          <w:sz w:val="24"/>
          <w:szCs w:val="24"/>
        </w:rPr>
        <w:t xml:space="preserve"> </w:t>
      </w:r>
      <w:r w:rsidRPr="00F4671C">
        <w:rPr>
          <w:sz w:val="24"/>
          <w:szCs w:val="24"/>
        </w:rPr>
        <w:t>двигательную активность,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самообслуживание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элементарный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бытовой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труд,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конструирование,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изобразительную, музыкальную деятельность, восприятие художественной литературы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фольклора.</w:t>
      </w:r>
    </w:p>
    <w:p w:rsidR="00B24E46" w:rsidRPr="00F4671C" w:rsidRDefault="00B24E46" w:rsidP="00A84891">
      <w:pPr>
        <w:pStyle w:val="BodyText"/>
        <w:spacing w:before="4"/>
        <w:ind w:left="0"/>
      </w:pPr>
    </w:p>
    <w:p w:rsidR="00B24E46" w:rsidRDefault="00B24E46" w:rsidP="00A84891">
      <w:pPr>
        <w:pStyle w:val="Heading3"/>
        <w:spacing w:line="274" w:lineRule="exact"/>
      </w:pPr>
    </w:p>
    <w:p w:rsidR="00B24E46" w:rsidRPr="00F4671C" w:rsidRDefault="00B24E46" w:rsidP="00A84891">
      <w:pPr>
        <w:pStyle w:val="Heading3"/>
        <w:spacing w:line="274" w:lineRule="exact"/>
      </w:pPr>
      <w:r w:rsidRPr="00F4671C">
        <w:t>Задачи: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54"/>
        </w:tabs>
        <w:ind w:right="306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охрана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укрепление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физического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психического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здоровья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детей,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том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числе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эмоционального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благополучия;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25"/>
        </w:tabs>
        <w:ind w:right="307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обеспечение равных возможностей полноценного развития каждого ребёнка в период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 детства независимо от места проживания, пола, нации, языка, социального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статуса, психофизиологических особенностей (в том числе ограниченных возможностей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здоровья);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30"/>
        </w:tabs>
        <w:ind w:right="306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создание благоприятных условий развития детей в соответствии с их возрастными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индивидуальными особенностями и склонностями развития способностей и творческого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потенциала каждого ребёнка как субъекта отношений с самим собой, другими детьми,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взрослыми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и миром;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18"/>
        </w:tabs>
        <w:ind w:right="312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объединение обучения и воспитания в целостный образовательный процесс на основе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духовно-нравственных и социокультурных ценностей и принятых в обществе правил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норм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поведения в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интересах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человека,</w:t>
      </w:r>
      <w:r w:rsidRPr="00F4671C">
        <w:rPr>
          <w:spacing w:val="2"/>
          <w:sz w:val="24"/>
          <w:szCs w:val="24"/>
        </w:rPr>
        <w:t xml:space="preserve"> </w:t>
      </w:r>
      <w:r w:rsidRPr="00F4671C">
        <w:rPr>
          <w:sz w:val="24"/>
          <w:szCs w:val="24"/>
        </w:rPr>
        <w:t>семьи,</w:t>
      </w:r>
      <w:r w:rsidRPr="00F4671C">
        <w:rPr>
          <w:spacing w:val="2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общества;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63"/>
        </w:tabs>
        <w:ind w:right="312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формирование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общей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культуры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личности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воспитанников,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развитие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социальных,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нравственных,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эстетических,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интеллектуальных,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физических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качеств,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инициативности,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самостоятельности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ответственности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ребёнка,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формирования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предпосылок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учебной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деятельности;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32"/>
        </w:tabs>
        <w:ind w:right="310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обеспечение вариативности и разнообразия содержания образовательных программ 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организационных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уровня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дошкольного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образования,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возможности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формирования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образовательных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программ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различной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направленности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учётом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образовательных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потребностей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и способностей воспитанников;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7"/>
        </w:tabs>
        <w:ind w:right="315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формирование социокультурной среды, соответствующей возрастным, индивидуальным,</w:t>
      </w:r>
      <w:r w:rsidRPr="00F4671C">
        <w:rPr>
          <w:spacing w:val="-57"/>
          <w:sz w:val="24"/>
          <w:szCs w:val="24"/>
        </w:rPr>
        <w:t xml:space="preserve"> </w:t>
      </w:r>
      <w:r w:rsidRPr="00F4671C">
        <w:rPr>
          <w:sz w:val="24"/>
          <w:szCs w:val="24"/>
        </w:rPr>
        <w:t>психологическим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и физиологическим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особенностям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детей;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99"/>
        </w:tabs>
        <w:ind w:right="311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обеспечение психолого-педагогической поддержки семьи и повышения компетентности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родителей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в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вопросах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развития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образования,</w:t>
      </w:r>
      <w:r w:rsidRPr="00F4671C">
        <w:rPr>
          <w:spacing w:val="-4"/>
          <w:sz w:val="24"/>
          <w:szCs w:val="24"/>
        </w:rPr>
        <w:t xml:space="preserve"> </w:t>
      </w:r>
      <w:r w:rsidRPr="00F4671C">
        <w:rPr>
          <w:sz w:val="24"/>
          <w:szCs w:val="24"/>
        </w:rPr>
        <w:t>охраны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укрепления</w:t>
      </w:r>
      <w:r w:rsidRPr="00F4671C">
        <w:rPr>
          <w:spacing w:val="-1"/>
          <w:sz w:val="24"/>
          <w:szCs w:val="24"/>
        </w:rPr>
        <w:t xml:space="preserve"> </w:t>
      </w:r>
      <w:r w:rsidRPr="00F4671C">
        <w:rPr>
          <w:sz w:val="24"/>
          <w:szCs w:val="24"/>
        </w:rPr>
        <w:t>здоровья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детей;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37"/>
        </w:tabs>
        <w:ind w:right="312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обеспечение преемственности целей, задач и содержания дошкольного и начального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общего</w:t>
      </w:r>
      <w:r w:rsidRPr="00F4671C">
        <w:rPr>
          <w:spacing w:val="-2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образования;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11"/>
        </w:tabs>
        <w:ind w:right="307" w:firstLine="0"/>
        <w:jc w:val="both"/>
        <w:rPr>
          <w:sz w:val="24"/>
          <w:szCs w:val="24"/>
        </w:rPr>
      </w:pPr>
      <w:r w:rsidRPr="00F4671C">
        <w:rPr>
          <w:sz w:val="24"/>
          <w:szCs w:val="24"/>
        </w:rPr>
        <w:t>определение направлений для систематического межведомственного взаимодействия, а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также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взаимодействия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педагогических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и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общественных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объединений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(в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том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числе</w:t>
      </w:r>
      <w:r w:rsidRPr="00F4671C">
        <w:rPr>
          <w:spacing w:val="1"/>
          <w:sz w:val="24"/>
          <w:szCs w:val="24"/>
        </w:rPr>
        <w:t xml:space="preserve"> </w:t>
      </w:r>
      <w:r w:rsidRPr="00F4671C">
        <w:rPr>
          <w:sz w:val="24"/>
          <w:szCs w:val="24"/>
        </w:rPr>
        <w:t>сетевого).</w:t>
      </w:r>
    </w:p>
    <w:p w:rsidR="00B24E46" w:rsidRDefault="00B24E46" w:rsidP="00A84891">
      <w:pPr>
        <w:pStyle w:val="BodyText"/>
        <w:spacing w:before="10"/>
        <w:ind w:left="0"/>
        <w:rPr>
          <w:sz w:val="28"/>
          <w:szCs w:val="28"/>
        </w:rPr>
      </w:pPr>
    </w:p>
    <w:p w:rsidR="00B24E46" w:rsidRPr="00A84891" w:rsidRDefault="00B24E46" w:rsidP="00A84891">
      <w:pPr>
        <w:pStyle w:val="BodyText"/>
        <w:spacing w:before="10"/>
        <w:ind w:left="0"/>
        <w:rPr>
          <w:sz w:val="28"/>
          <w:szCs w:val="28"/>
        </w:rPr>
      </w:pPr>
    </w:p>
    <w:p w:rsidR="00B24E46" w:rsidRPr="00F4671C" w:rsidRDefault="00B24E46" w:rsidP="007F26BC">
      <w:pPr>
        <w:pStyle w:val="Heading3"/>
        <w:numPr>
          <w:ilvl w:val="2"/>
          <w:numId w:val="95"/>
        </w:numPr>
        <w:tabs>
          <w:tab w:val="left" w:pos="2537"/>
        </w:tabs>
        <w:ind w:left="2536" w:hanging="2307"/>
      </w:pPr>
      <w:bookmarkStart w:id="2" w:name="_bookmark4"/>
      <w:bookmarkEnd w:id="2"/>
      <w:r w:rsidRPr="00F4671C">
        <w:t>Принципы</w:t>
      </w:r>
      <w:r w:rsidRPr="00F4671C">
        <w:rPr>
          <w:spacing w:val="-4"/>
        </w:rPr>
        <w:t xml:space="preserve"> </w:t>
      </w:r>
      <w:r w:rsidRPr="00F4671C">
        <w:t>и</w:t>
      </w:r>
      <w:r w:rsidRPr="00F4671C">
        <w:rPr>
          <w:spacing w:val="-4"/>
        </w:rPr>
        <w:t xml:space="preserve"> </w:t>
      </w:r>
      <w:r w:rsidRPr="00F4671C">
        <w:t>подходы</w:t>
      </w:r>
      <w:r w:rsidRPr="00F4671C">
        <w:rPr>
          <w:spacing w:val="-3"/>
        </w:rPr>
        <w:t xml:space="preserve"> </w:t>
      </w:r>
      <w:r w:rsidRPr="00F4671C">
        <w:t>к</w:t>
      </w:r>
      <w:r w:rsidRPr="00F4671C">
        <w:rPr>
          <w:spacing w:val="-4"/>
        </w:rPr>
        <w:t xml:space="preserve"> </w:t>
      </w:r>
      <w:r w:rsidRPr="00F4671C">
        <w:t>формированию</w:t>
      </w:r>
      <w:r w:rsidRPr="00F4671C">
        <w:rPr>
          <w:spacing w:val="-3"/>
        </w:rPr>
        <w:t xml:space="preserve"> </w:t>
      </w:r>
      <w:r w:rsidRPr="00F4671C">
        <w:t>Программы</w:t>
      </w:r>
    </w:p>
    <w:p w:rsidR="00B24E46" w:rsidRPr="00F4671C" w:rsidRDefault="00B24E46" w:rsidP="00A84891">
      <w:pPr>
        <w:pStyle w:val="BodyText"/>
        <w:spacing w:before="7"/>
        <w:ind w:left="0"/>
        <w:rPr>
          <w:b/>
        </w:rPr>
      </w:pPr>
    </w:p>
    <w:p w:rsidR="00B24E46" w:rsidRPr="00F4671C" w:rsidRDefault="00B24E46" w:rsidP="00A84891">
      <w:pPr>
        <w:pStyle w:val="BodyText"/>
        <w:ind w:right="574" w:firstLine="707"/>
        <w:jc w:val="both"/>
      </w:pPr>
      <w:r w:rsidRPr="00F4671C">
        <w:t>Дошкольное образование, являясь тем специфическим видом деятельности, в</w:t>
      </w:r>
      <w:r w:rsidRPr="00F4671C">
        <w:rPr>
          <w:spacing w:val="1"/>
        </w:rPr>
        <w:t xml:space="preserve"> </w:t>
      </w:r>
      <w:r w:rsidRPr="00F4671C">
        <w:t>рамках которого создается не только настоящее, но и будущее человека, семьи, нации,</w:t>
      </w:r>
      <w:r w:rsidRPr="00F4671C">
        <w:rPr>
          <w:spacing w:val="1"/>
        </w:rPr>
        <w:t xml:space="preserve"> </w:t>
      </w:r>
      <w:r w:rsidRPr="00F4671C">
        <w:t>должно, по своей сути, быть территорией удачи и успеха; территорией, на которой</w:t>
      </w:r>
      <w:r w:rsidRPr="00F4671C">
        <w:rPr>
          <w:spacing w:val="1"/>
        </w:rPr>
        <w:t xml:space="preserve"> </w:t>
      </w:r>
      <w:r w:rsidRPr="00F4671C">
        <w:t>растущий человек укрепляет веру в свои таланты, способности и открывает в себе</w:t>
      </w:r>
      <w:r w:rsidRPr="00F4671C">
        <w:rPr>
          <w:spacing w:val="1"/>
        </w:rPr>
        <w:t xml:space="preserve"> </w:t>
      </w:r>
      <w:r w:rsidRPr="00F4671C">
        <w:t>неограниченные возможности для роста, развития и процветания своего Я, своей семьи,</w:t>
      </w:r>
      <w:r w:rsidRPr="00F4671C">
        <w:rPr>
          <w:spacing w:val="-57"/>
        </w:rPr>
        <w:t xml:space="preserve"> </w:t>
      </w:r>
      <w:r w:rsidRPr="00F4671C">
        <w:t>своей страны. Это, по сути, фундаментальное образование любого человека, на котором</w:t>
      </w:r>
      <w:r w:rsidRPr="00F4671C">
        <w:rPr>
          <w:spacing w:val="-58"/>
        </w:rPr>
        <w:t xml:space="preserve"> </w:t>
      </w:r>
      <w:r w:rsidRPr="00F4671C">
        <w:t>вырастает</w:t>
      </w:r>
      <w:r w:rsidRPr="00F4671C">
        <w:rPr>
          <w:spacing w:val="-1"/>
        </w:rPr>
        <w:t xml:space="preserve"> </w:t>
      </w:r>
      <w:r w:rsidRPr="00F4671C">
        <w:t>Личность.</w:t>
      </w:r>
    </w:p>
    <w:p w:rsidR="00B24E46" w:rsidRPr="00F4671C" w:rsidRDefault="00B24E46" w:rsidP="00A84891">
      <w:pPr>
        <w:pStyle w:val="BodyText"/>
        <w:ind w:right="360" w:firstLine="707"/>
        <w:jc w:val="both"/>
      </w:pPr>
      <w:r w:rsidRPr="00F4671C">
        <w:t>Мы видим наших маленьких воспитанников максимально успешными в</w:t>
      </w:r>
      <w:r w:rsidRPr="00F4671C">
        <w:rPr>
          <w:spacing w:val="1"/>
        </w:rPr>
        <w:t xml:space="preserve"> </w:t>
      </w:r>
      <w:r w:rsidRPr="00F4671C">
        <w:t>современном мире, как в личной, так и в профессиональной (деловой) сфере,</w:t>
      </w:r>
      <w:r w:rsidRPr="00F4671C">
        <w:rPr>
          <w:spacing w:val="1"/>
        </w:rPr>
        <w:t xml:space="preserve"> </w:t>
      </w:r>
      <w:r w:rsidRPr="00F4671C">
        <w:t>стремящимися создавать гармонию, как в своём, так и в окружающем мире, быть</w:t>
      </w:r>
      <w:r w:rsidRPr="00F4671C">
        <w:rPr>
          <w:spacing w:val="1"/>
        </w:rPr>
        <w:t xml:space="preserve"> </w:t>
      </w:r>
      <w:r w:rsidRPr="00F4671C">
        <w:t>свободными на основе уважения различий, прав и интересов других, в том числе</w:t>
      </w:r>
      <w:r w:rsidRPr="00F4671C">
        <w:rPr>
          <w:spacing w:val="1"/>
        </w:rPr>
        <w:t xml:space="preserve"> </w:t>
      </w:r>
      <w:r w:rsidRPr="00F4671C">
        <w:t>гендерных.</w:t>
      </w:r>
      <w:r w:rsidRPr="00F4671C">
        <w:rPr>
          <w:spacing w:val="-4"/>
        </w:rPr>
        <w:t xml:space="preserve"> </w:t>
      </w:r>
      <w:r w:rsidRPr="00F4671C">
        <w:t>Именно</w:t>
      </w:r>
      <w:r w:rsidRPr="00F4671C">
        <w:rPr>
          <w:spacing w:val="-6"/>
        </w:rPr>
        <w:t xml:space="preserve"> </w:t>
      </w:r>
      <w:r w:rsidRPr="00F4671C">
        <w:t>на</w:t>
      </w:r>
      <w:r w:rsidRPr="00F4671C">
        <w:rPr>
          <w:spacing w:val="-5"/>
        </w:rPr>
        <w:t xml:space="preserve"> </w:t>
      </w:r>
      <w:r w:rsidRPr="00F4671C">
        <w:t>это</w:t>
      </w:r>
      <w:r w:rsidRPr="00F4671C">
        <w:rPr>
          <w:spacing w:val="-3"/>
        </w:rPr>
        <w:t xml:space="preserve"> </w:t>
      </w:r>
      <w:r w:rsidRPr="00F4671C">
        <w:t>нацелена</w:t>
      </w:r>
      <w:r w:rsidRPr="00F4671C">
        <w:rPr>
          <w:spacing w:val="-5"/>
        </w:rPr>
        <w:t xml:space="preserve"> </w:t>
      </w:r>
      <w:r w:rsidRPr="00F4671C">
        <w:t>деятельность</w:t>
      </w:r>
      <w:r w:rsidRPr="00F4671C">
        <w:rPr>
          <w:spacing w:val="-3"/>
        </w:rPr>
        <w:t xml:space="preserve"> </w:t>
      </w:r>
      <w:r w:rsidRPr="00F4671C">
        <w:t>нашего</w:t>
      </w:r>
      <w:r w:rsidRPr="00F4671C">
        <w:rPr>
          <w:spacing w:val="-5"/>
        </w:rPr>
        <w:t xml:space="preserve"> </w:t>
      </w:r>
      <w:r w:rsidRPr="00F4671C">
        <w:t>образовательного</w:t>
      </w:r>
      <w:r w:rsidRPr="00F4671C">
        <w:rPr>
          <w:spacing w:val="-2"/>
        </w:rPr>
        <w:t xml:space="preserve"> </w:t>
      </w:r>
      <w:r w:rsidRPr="00F4671C">
        <w:t>учреждения.</w:t>
      </w:r>
    </w:p>
    <w:p w:rsidR="00B24E46" w:rsidRDefault="00B24E46" w:rsidP="00A84891">
      <w:pPr>
        <w:pStyle w:val="BodyText"/>
        <w:spacing w:before="133"/>
        <w:ind w:left="1250"/>
      </w:pPr>
    </w:p>
    <w:p w:rsidR="00B24E46" w:rsidRDefault="00B24E46" w:rsidP="00A84891">
      <w:pPr>
        <w:pStyle w:val="BodyText"/>
        <w:spacing w:before="133"/>
        <w:ind w:left="1250"/>
      </w:pPr>
    </w:p>
    <w:p w:rsidR="00B24E46" w:rsidRDefault="00B24E46" w:rsidP="00F4671C">
      <w:pPr>
        <w:pStyle w:val="BodyText"/>
        <w:spacing w:before="133"/>
        <w:ind w:left="0"/>
      </w:pPr>
    </w:p>
    <w:p w:rsidR="00B24E46" w:rsidRDefault="00B24E46" w:rsidP="00A84891">
      <w:pPr>
        <w:pStyle w:val="BodyText"/>
        <w:spacing w:before="133"/>
        <w:ind w:left="125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принципах</w:t>
      </w:r>
      <w:r>
        <w:t>:</w:t>
      </w:r>
    </w:p>
    <w:p w:rsidR="00B24E46" w:rsidRDefault="00B24E46" w:rsidP="00A84891">
      <w:pPr>
        <w:pStyle w:val="BodyText"/>
        <w:spacing w:before="11"/>
        <w:ind w:left="0"/>
        <w:rPr>
          <w:sz w:val="21"/>
        </w:rPr>
      </w:pPr>
    </w:p>
    <w:p w:rsidR="00B24E46" w:rsidRPr="009B782B" w:rsidRDefault="00B24E46" w:rsidP="00A84891">
      <w:pPr>
        <w:pStyle w:val="BodyText"/>
        <w:ind w:left="0" w:right="305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6153"/>
      </w:tblGrid>
      <w:tr w:rsidR="00B24E46" w:rsidRPr="006E1B8A" w:rsidTr="00110BFF">
        <w:trPr>
          <w:trHeight w:val="597"/>
        </w:trPr>
        <w:tc>
          <w:tcPr>
            <w:tcW w:w="9574" w:type="dxa"/>
            <w:gridSpan w:val="2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</w:p>
        </w:tc>
      </w:tr>
      <w:tr w:rsidR="00B24E46" w:rsidRPr="006E1B8A" w:rsidTr="00110BFF">
        <w:trPr>
          <w:trHeight w:val="3588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Поддержка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Многообразие социальных, личностных, 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 этнических особенностей, религиозных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общностей, ценностей и убеждений, мнений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их выражения, жизненных укладов 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 проявляется в условиях Российской Федерации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огромной территорией, 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многочисленные культуры, народы, этносы.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 региональной специфики,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 ситуации развития каждого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особенностей,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выражения.</w:t>
            </w:r>
          </w:p>
        </w:tc>
      </w:tr>
      <w:tr w:rsidR="00B24E46" w:rsidRPr="006E1B8A" w:rsidTr="00110BFF">
        <w:trPr>
          <w:trHeight w:val="2208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2. Сохранение уникальности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самоценности детства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важного этапа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Самоценность детства – понимание детства как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значимого самого по себе, значимого тем,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с ребенком сейчас, а не тем, что этот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подготовкой к последующей жизни.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подразумевает полноценное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(младенческого,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дошкольного детства), обогащение (амплификацию)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24E46" w:rsidRPr="006E1B8A" w:rsidTr="00110BFF">
        <w:trPr>
          <w:trHeight w:val="2208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3.Позитивная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предполагает, что освоение ребенком культурных норм,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и способов деятельности, культурных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общения с другими людьми, приобщение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 семьи, общества, государства происходят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сотрудничества со взрослыми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B24E46" w:rsidRPr="006E1B8A" w:rsidTr="00110BFF">
        <w:trPr>
          <w:trHeight w:val="2761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4. Личностно-развивающий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Такой тип взаимодействия предполагает базовую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ценностную ориентацию на достоинство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личности ребенка, 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 ребенку, его состоянию, настроению,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потребностям, интересам. Личностно-развивающее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является неотъемлемой 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социальной ситуации 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условием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B24E46" w:rsidRDefault="00B24E46" w:rsidP="00110B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</w:tbl>
    <w:p w:rsidR="00B24E46" w:rsidRDefault="00B24E46" w:rsidP="00A84891">
      <w:pPr>
        <w:spacing w:line="266" w:lineRule="exact"/>
        <w:rPr>
          <w:sz w:val="24"/>
        </w:rPr>
        <w:sectPr w:rsidR="00B24E46" w:rsidSect="004778CA">
          <w:headerReference w:type="default" r:id="rId10"/>
          <w:footerReference w:type="even" r:id="rId11"/>
          <w:footerReference w:type="default" r:id="rId12"/>
          <w:footerReference w:type="first" r:id="rId13"/>
          <w:pgSz w:w="11910" w:h="16840"/>
          <w:pgMar w:top="1660" w:right="540" w:bottom="480" w:left="1160" w:header="439" w:footer="294" w:gutter="0"/>
          <w:cols w:space="720"/>
          <w:titlePg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6153"/>
      </w:tblGrid>
      <w:tr w:rsidR="00B24E46" w:rsidRPr="006E1B8A" w:rsidTr="00110BFF">
        <w:trPr>
          <w:trHeight w:val="3684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658"/>
              <w:rPr>
                <w:sz w:val="24"/>
              </w:rPr>
            </w:pPr>
            <w:r>
              <w:rPr>
                <w:sz w:val="24"/>
              </w:rPr>
              <w:t>5. Содействие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  <w:p w:rsidR="00B24E46" w:rsidRDefault="00B24E46" w:rsidP="00110BFF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детей и взрослых, признание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полноценным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 (субъектом)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Этот принцип предполагает активное участие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образовательных отношений – как детей, так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 – в реализации программы. Каждый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возможность внести свой индивидуальный вклад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 игры, занятия, проекта, обсуждения, в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может проявить инициативу.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 содействия предполагает диалогический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коммуникации между всеми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отношений. Детям 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взгляды,</w:t>
            </w:r>
          </w:p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свое мнение, занимать позицию и отстаивать 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возможностями.</w:t>
            </w:r>
          </w:p>
        </w:tc>
      </w:tr>
      <w:tr w:rsidR="00B24E46" w:rsidRPr="006E1B8A" w:rsidTr="00110BFF">
        <w:trPr>
          <w:trHeight w:val="2760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075"/>
              <w:rPr>
                <w:sz w:val="24"/>
              </w:rPr>
            </w:pPr>
            <w:r>
              <w:rPr>
                <w:sz w:val="24"/>
              </w:rPr>
              <w:t>6. 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Сотрудничество, кооперация с семьей, открытость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семьи, уважение семейных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 их учет в образовательной работе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 принципом образовательной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 учреждения должны знать об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ребенка в семье, понимать проблемы, 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 традиции семей воспитанников.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разнообразные формы 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планах.</w:t>
            </w:r>
          </w:p>
        </w:tc>
      </w:tr>
      <w:tr w:rsidR="00B24E46" w:rsidRPr="006E1B8A" w:rsidTr="00110BFF">
        <w:trPr>
          <w:trHeight w:val="3864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7. Сетевое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социализации,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охраны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другими 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внести вклад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партнерские отношения не только с семьями детей,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 организациями и лицами,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обогащению социального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опыта детей, приобщению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традициям (посещение театров,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программ дополнительного образования),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истории родного края; 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совместных проектов,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посещению концертов,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удовлетворению особых потребностей детей,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 - педагогической и/или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B24E46" w:rsidRPr="006E1B8A" w:rsidTr="00110BFF">
        <w:trPr>
          <w:trHeight w:val="3312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8 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Программа предполагает такое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которое открывает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 индивидуализации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появления индивидуальной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каждого ребенка с характерными для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спецификой и скоростью, учитывающей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 мотивы, способности 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особенности. При этом сам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активным в выборе содержания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этого принципа необходимы регулярное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B24E46" w:rsidRDefault="00B24E46" w:rsidP="00A84891">
      <w:pPr>
        <w:spacing w:line="270" w:lineRule="atLeas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6153"/>
      </w:tblGrid>
      <w:tr w:rsidR="00B24E46" w:rsidRPr="006E1B8A" w:rsidTr="00110BFF">
        <w:trPr>
          <w:trHeight w:val="1379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поступков; помощь ребенку в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 предоставление ребенку возможности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24E46" w:rsidRPr="006E1B8A" w:rsidTr="00110BFF">
        <w:trPr>
          <w:trHeight w:val="3864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9. Возрастная адекватность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Этот принцип предполагает подбор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методов дошкольного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 особенностями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использовать все специфические виды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(игру, коммуникативную и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деятельность,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обеспечивающую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развитие ребенка),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возраста и задачи развития,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решены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Деятельность педагога должна быть мотивирующей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соответствовать психологическим законам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учитывать его индивидуальные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склонности.</w:t>
            </w:r>
          </w:p>
        </w:tc>
      </w:tr>
      <w:tr w:rsidR="00B24E46" w:rsidRPr="006E1B8A" w:rsidTr="00110BFF">
        <w:trPr>
          <w:trHeight w:val="2759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10. Развивающее вариативное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Этот принцип предполагает, что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предлагается ребенку через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 учетом его актуальных и потенциальных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им тех или иных действий, с учетом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мотивов и способностей. Данный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работу педагога с ориентацией на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развития ребенка (Л.С. Выготский),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24E46" w:rsidRPr="006E1B8A" w:rsidTr="00110BFF">
        <w:trPr>
          <w:trHeight w:val="4968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11. Полнота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 соответствии со Стандартом Программа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всестороннее социально - коммуникативное,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 речевое, художественно-эстетическое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 развитие детей посредством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детской активности. Деление 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области не означает, что 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область осваивается ребенком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24E46" w:rsidRDefault="00B24E46" w:rsidP="00110BFF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Между отдельными разделами Программы существуют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многообразные взаимосвязи: познавательное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 связано с речевым и социально-коммуникативным,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 – с познавательным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 и т.п. Содержание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одной конкретной области тесно 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областями. Такая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B24E46" w:rsidRPr="006E1B8A" w:rsidTr="00110BFF">
        <w:trPr>
          <w:trHeight w:val="827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12. Инвариантность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 w:rsidRPr="00796C81">
              <w:rPr>
                <w:sz w:val="24"/>
              </w:rPr>
              <w:t>ЧДОУ</w:t>
            </w:r>
            <w:r w:rsidRPr="00796C8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 Школа-сад «РАЗВИТИЕ»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выбора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</w:tr>
    </w:tbl>
    <w:p w:rsidR="00B24E46" w:rsidRDefault="00B24E46" w:rsidP="00A84891">
      <w:pPr>
        <w:spacing w:line="264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6153"/>
      </w:tblGrid>
      <w:tr w:rsidR="00B24E46" w:rsidRPr="006E1B8A" w:rsidTr="00110BFF">
        <w:trPr>
          <w:trHeight w:val="1655"/>
        </w:trPr>
        <w:tc>
          <w:tcPr>
            <w:tcW w:w="3421" w:type="dxa"/>
          </w:tcPr>
          <w:p w:rsidR="00B24E46" w:rsidRDefault="00B24E46" w:rsidP="00110BFF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достижения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6153" w:type="dxa"/>
          </w:tcPr>
          <w:p w:rsidR="00B24E46" w:rsidRDefault="00B24E46" w:rsidP="00110B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конкретных социокультурных, географических,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условий реализации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разнородность состава групп воспитанников,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 родителей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</w:tbl>
    <w:p w:rsidR="00B24E46" w:rsidRDefault="00B24E46" w:rsidP="00A84891">
      <w:pPr>
        <w:pStyle w:val="BodyText"/>
        <w:spacing w:before="5"/>
        <w:ind w:left="0"/>
        <w:rPr>
          <w:sz w:val="19"/>
        </w:rPr>
      </w:pPr>
    </w:p>
    <w:p w:rsidR="00B24E46" w:rsidRDefault="00B24E46" w:rsidP="00A84891">
      <w:pPr>
        <w:pStyle w:val="BodyText"/>
        <w:spacing w:before="90"/>
      </w:pPr>
      <w:r>
        <w:rPr>
          <w:b/>
        </w:rPr>
        <w:t>Подходы</w:t>
      </w:r>
      <w:r>
        <w:t>,</w:t>
      </w:r>
      <w:r>
        <w:rPr>
          <w:spacing w:val="-2"/>
        </w:rPr>
        <w:t xml:space="preserve"> </w:t>
      </w:r>
      <w:r>
        <w:t>учитываемые</w:t>
      </w:r>
      <w:r>
        <w:rPr>
          <w:spacing w:val="-5"/>
        </w:rPr>
        <w:t xml:space="preserve"> </w:t>
      </w:r>
      <w:r>
        <w:t>при формировании</w:t>
      </w:r>
      <w:r>
        <w:rPr>
          <w:spacing w:val="-4"/>
        </w:rPr>
        <w:t xml:space="preserve"> </w:t>
      </w:r>
      <w:r>
        <w:t>Программы:</w:t>
      </w:r>
    </w:p>
    <w:p w:rsidR="00B24E46" w:rsidRDefault="00B24E46" w:rsidP="00A84891">
      <w:pPr>
        <w:pStyle w:val="BodyText"/>
        <w:spacing w:before="7"/>
        <w:ind w:left="0"/>
        <w:rPr>
          <w:sz w:val="28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  <w:gridCol w:w="6121"/>
      </w:tblGrid>
      <w:tr w:rsidR="00B24E46" w:rsidRPr="006E1B8A" w:rsidTr="00110BFF">
        <w:trPr>
          <w:trHeight w:val="2484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ind w:left="107" w:right="1471"/>
              <w:rPr>
                <w:sz w:val="24"/>
              </w:rPr>
            </w:pPr>
            <w:r>
              <w:rPr>
                <w:sz w:val="24"/>
              </w:rPr>
              <w:t>1.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Предусматривает организацию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Механизм реализации 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– создание условий для развития личности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изучения ее задатков, способностей,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с учетом признания уникальности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ее интеллектуальной и нравственной свободы,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B24E46" w:rsidRPr="006E1B8A" w:rsidTr="00110BFF">
        <w:trPr>
          <w:trHeight w:val="2207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 контексте образовательного процесса: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структурой, взаимосвязанными мотивами и целями;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 (нравственная, 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 художественная, игровая, спортивная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другие); формами и методами развития и 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24E46" w:rsidRPr="006E1B8A" w:rsidTr="00110BFF">
        <w:trPr>
          <w:trHeight w:val="2207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ind w:left="107" w:right="1256"/>
              <w:rPr>
                <w:sz w:val="24"/>
              </w:rPr>
            </w:pPr>
            <w:r>
              <w:rPr>
                <w:sz w:val="24"/>
              </w:rPr>
              <w:t>3. Аксиологический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(ценностный)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общечеловеческих ценностей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здоровья, что в системе образования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говорить о создании и реализации моделей 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воспитанников). Или этические,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902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B24E46" w:rsidRPr="006E1B8A" w:rsidTr="00110BFF">
        <w:trPr>
          <w:trHeight w:val="4143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В данном подходе основным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воспитанников самостоятельно действовать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решать проблемы в сфере деятельности (определять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познавательной деятельности,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источники информации,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деятельность, сотрудничать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объяснять явления действительности, их сущность,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причины, взаимосвязи, решать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B24E46" w:rsidRDefault="00B24E46" w:rsidP="00A84891">
      <w:pPr>
        <w:spacing w:line="264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  <w:gridCol w:w="6121"/>
      </w:tblGrid>
      <w:tr w:rsidR="00B24E46" w:rsidRPr="006E1B8A" w:rsidTr="00110BFF">
        <w:trPr>
          <w:trHeight w:val="2207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1128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экологических, политических, 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и иных, решать 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ориентироваться в мире духовных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3"/>
              </w:numPr>
              <w:tabs>
                <w:tab w:val="left" w:pos="247"/>
              </w:tabs>
              <w:spacing w:line="270" w:lineRule="atLeast"/>
              <w:ind w:right="1363" w:firstLine="0"/>
              <w:rPr>
                <w:sz w:val="24"/>
              </w:rPr>
            </w:pPr>
            <w:r>
              <w:rPr>
                <w:sz w:val="24"/>
              </w:rPr>
              <w:t>решать проблемы, связанные с реализацией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</w:tc>
      </w:tr>
      <w:tr w:rsidR="00B24E46" w:rsidRPr="006E1B8A" w:rsidTr="00110BFF">
        <w:trPr>
          <w:trHeight w:val="1380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5. Диалогический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(полисубъектный)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522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Предусматривает становление личности, развитие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возможностей, самосовершенствование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равноправных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субъектсубъектных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B24E46" w:rsidRPr="006E1B8A" w:rsidTr="00110BFF">
        <w:trPr>
          <w:trHeight w:val="7452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Выступает как методологическое направление, в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лежит рассмотрение объекта как 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элементов в совокупности отношений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между ними. К основным принципам системного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целостность,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единое целое, в единстве связей с окружающей средой,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постигать сущность каждой связи и 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элемента, проводить ассоциации между общими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иерархичность строения, т.е. наличие множества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крайней мере, двух) элементов,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подчинения элементов нижестоящего уровня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вышестоящего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структуризация,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и их взаимосвязи в рамках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множественность, позволяющая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моделей для описания отдельных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системы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системообразующего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решающей степени зависит функционирование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остальных элементов и жизнеспособность системы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spacing w:line="270" w:lineRule="atLeast"/>
              <w:ind w:right="122" w:firstLine="0"/>
              <w:rPr>
                <w:sz w:val="24"/>
              </w:rPr>
            </w:pPr>
            <w:r>
              <w:rPr>
                <w:sz w:val="24"/>
              </w:rPr>
              <w:t>обратная связь, которая позволяет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возможных или реальных отклонениях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B24E46" w:rsidRPr="006E1B8A" w:rsidTr="00110BFF">
        <w:trPr>
          <w:trHeight w:val="2760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6121" w:type="dxa"/>
          </w:tcPr>
          <w:p w:rsidR="00B24E46" w:rsidRDefault="00B24E46" w:rsidP="00110BFF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Предусматривает использование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и внешней среды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под внешней средой понимается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социокультурное окружение 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которое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охарактеризовано понятием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элементов социокультурной среды можно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</w:tr>
    </w:tbl>
    <w:p w:rsidR="00B24E46" w:rsidRDefault="00B24E46" w:rsidP="00A84891">
      <w:pPr>
        <w:spacing w:line="270" w:lineRule="atLeas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9064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52"/>
        <w:gridCol w:w="5612"/>
      </w:tblGrid>
      <w:tr w:rsidR="00B24E46" w:rsidRPr="006E1B8A" w:rsidTr="00A84891">
        <w:trPr>
          <w:trHeight w:val="1379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5612" w:type="dxa"/>
          </w:tcPr>
          <w:p w:rsidR="00B24E46" w:rsidRDefault="00B24E46" w:rsidP="00110BFF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средства массовой информации и коммуникации.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(или образовательная)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в которых существует, функционирует и удовлетворяет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дошкольник.</w:t>
            </w:r>
          </w:p>
        </w:tc>
      </w:tr>
      <w:tr w:rsidR="00B24E46" w:rsidRPr="006E1B8A" w:rsidTr="00A84891">
        <w:trPr>
          <w:trHeight w:val="3312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5612" w:type="dxa"/>
          </w:tcPr>
          <w:p w:rsidR="00B24E46" w:rsidRDefault="00B24E46" w:rsidP="00110BF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Позволяет сформировать видение Программы с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и модульного представления ее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системы подпрограмм по образовательным 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детским видам деятельности, организация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способствовать достижению соответствующих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 развития. Программа содержит ведущую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конкретизирующую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 основным направлениям. Важным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 подхода является проектирование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24E46" w:rsidRPr="006E1B8A" w:rsidTr="00A84891">
        <w:trPr>
          <w:trHeight w:val="2760"/>
        </w:trPr>
        <w:tc>
          <w:tcPr>
            <w:tcW w:w="345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 подход</w:t>
            </w:r>
          </w:p>
        </w:tc>
        <w:tc>
          <w:tcPr>
            <w:tcW w:w="5612" w:type="dxa"/>
          </w:tcPr>
          <w:p w:rsidR="00B24E46" w:rsidRDefault="00B24E46" w:rsidP="00110BFF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культуросообразного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дошкольного образования,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технологии образовательной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организующие встречу ребенка с культурой, овладевая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на уровне определенных средств,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субъектом культуры и ее творцом.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культурологической парадигме возможно 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дошкольного образования как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B24E46" w:rsidRDefault="00B24E46" w:rsidP="007F26BC">
      <w:pPr>
        <w:pStyle w:val="Heading3"/>
        <w:numPr>
          <w:ilvl w:val="2"/>
          <w:numId w:val="95"/>
        </w:numPr>
        <w:tabs>
          <w:tab w:val="left" w:pos="1495"/>
        </w:tabs>
        <w:spacing w:before="101"/>
        <w:ind w:left="1494" w:hanging="644"/>
        <w:rPr>
          <w:rFonts w:ascii="Cambria" w:hAnsi="Cambria"/>
        </w:rPr>
      </w:pPr>
      <w:r>
        <w:rPr>
          <w:rFonts w:ascii="Cambria" w:hAnsi="Cambria"/>
        </w:rPr>
        <w:t>Значимые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разработки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характеристики</w:t>
      </w:r>
    </w:p>
    <w:p w:rsidR="00B24E46" w:rsidRDefault="00B24E46" w:rsidP="00A84891">
      <w:pPr>
        <w:pStyle w:val="Heading4"/>
        <w:spacing w:before="42" w:line="240" w:lineRule="auto"/>
        <w:ind w:left="1030" w:right="803"/>
        <w:jc w:val="center"/>
      </w:pPr>
      <w:r>
        <w:t>Особенности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B24E46" w:rsidRDefault="00B24E46" w:rsidP="00A84891">
      <w:pPr>
        <w:pStyle w:val="BodyText"/>
        <w:spacing w:before="5"/>
        <w:ind w:left="0"/>
        <w:rPr>
          <w:b/>
          <w:i/>
          <w:sz w:val="20"/>
        </w:rPr>
      </w:pP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54"/>
        </w:tabs>
        <w:ind w:right="307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разностороннее развитие детей с учетом их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по основным направлениям – физическому, 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художественно-эстетическому;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96"/>
        </w:tabs>
        <w:ind w:right="304" w:firstLine="0"/>
        <w:jc w:val="both"/>
        <w:rPr>
          <w:sz w:val="24"/>
        </w:rPr>
      </w:pPr>
      <w:r>
        <w:rPr>
          <w:sz w:val="24"/>
        </w:rPr>
        <w:t>образовательная деятельность осуществляется в процессе организации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(двигательной,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НОД)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 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 моментов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ОДвРМ).</w:t>
      </w:r>
    </w:p>
    <w:p w:rsidR="00B24E46" w:rsidRDefault="00B24E46" w:rsidP="00A84891">
      <w:pPr>
        <w:pStyle w:val="BodyText"/>
        <w:spacing w:before="1"/>
        <w:ind w:right="305" w:firstLine="707"/>
        <w:jc w:val="both"/>
      </w:pPr>
      <w:r>
        <w:t>Программа реализуется также в самостоятельной деятельности детей и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подгрупповые</w:t>
      </w:r>
      <w:r>
        <w:rPr>
          <w:spacing w:val="-2"/>
        </w:rPr>
        <w:t xml:space="preserve"> </w:t>
      </w:r>
      <w:r>
        <w:t>формы;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B24E46" w:rsidRPr="00F4671C" w:rsidRDefault="00B24E46" w:rsidP="00F4671C">
      <w:pPr>
        <w:pStyle w:val="ListParagraph"/>
        <w:numPr>
          <w:ilvl w:val="0"/>
          <w:numId w:val="99"/>
        </w:numPr>
        <w:tabs>
          <w:tab w:val="left" w:pos="775"/>
        </w:tabs>
        <w:ind w:right="309" w:firstLine="0"/>
        <w:jc w:val="both"/>
        <w:rPr>
          <w:sz w:val="24"/>
        </w:rPr>
      </w:pPr>
      <w:r>
        <w:t>национально-культурные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 образовательный процесс осуществляется на русском языке, в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хороводным</w:t>
      </w:r>
      <w:r>
        <w:rPr>
          <w:spacing w:val="30"/>
        </w:rPr>
        <w:t xml:space="preserve"> </w:t>
      </w:r>
      <w:r>
        <w:t>играм,</w:t>
      </w:r>
      <w:r>
        <w:rPr>
          <w:spacing w:val="33"/>
        </w:rPr>
        <w:t xml:space="preserve"> </w:t>
      </w:r>
      <w:r>
        <w:t>музыке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танцам,</w:t>
      </w:r>
      <w:r>
        <w:rPr>
          <w:spacing w:val="34"/>
        </w:rPr>
        <w:t xml:space="preserve"> </w:t>
      </w:r>
      <w:r>
        <w:t>декоративно-прикладному</w:t>
      </w:r>
      <w:r>
        <w:rPr>
          <w:spacing w:val="28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русского народа,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мировому</w:t>
      </w:r>
      <w:r>
        <w:rPr>
          <w:spacing w:val="-4"/>
        </w:rPr>
        <w:t xml:space="preserve"> </w:t>
      </w:r>
      <w:r>
        <w:t>сообществу;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75"/>
        </w:tabs>
        <w:ind w:right="3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микрорайона.</w:t>
      </w:r>
    </w:p>
    <w:p w:rsidR="00B24E46" w:rsidRDefault="00B24E46" w:rsidP="00A84891">
      <w:pPr>
        <w:pStyle w:val="BodyText"/>
        <w:ind w:right="312" w:firstLine="707"/>
        <w:jc w:val="both"/>
      </w:pPr>
      <w:r>
        <w:t>ЧДОУ «Школа-сад «РАЗВИТИЕ» обеспечивает получение дошкольного образования, присмотр и уход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трех  лет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образовательных отношений.</w:t>
      </w:r>
    </w:p>
    <w:p w:rsidR="00B24E46" w:rsidRDefault="00B24E46" w:rsidP="00A84891">
      <w:pPr>
        <w:pStyle w:val="BodyText"/>
        <w:ind w:right="304" w:firstLine="707"/>
        <w:jc w:val="both"/>
      </w:pPr>
      <w:r>
        <w:t>Разделение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 психического развития ребенка, позволяет более эффективно решать</w:t>
      </w:r>
      <w:r>
        <w:rPr>
          <w:spacing w:val="1"/>
        </w:rPr>
        <w:t xml:space="preserve"> </w:t>
      </w:r>
      <w:r>
        <w:t>задачи по реализации Программы. Образовательный процесс в группах строится с учетом</w:t>
      </w:r>
      <w:r>
        <w:rPr>
          <w:spacing w:val="1"/>
        </w:rPr>
        <w:t xml:space="preserve"> </w:t>
      </w:r>
      <w:r>
        <w:t>возрастных и индивидуальных особенностей воспитанников. Предельная наполняемость</w:t>
      </w:r>
      <w:r>
        <w:rPr>
          <w:spacing w:val="1"/>
        </w:rPr>
        <w:t xml:space="preserve"> </w:t>
      </w:r>
      <w:r>
        <w:t>групп общеразвивающей направленности определяется согласно действующих санитарно-</w:t>
      </w:r>
      <w:r>
        <w:rPr>
          <w:spacing w:val="-57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родителей.</w:t>
      </w:r>
    </w:p>
    <w:p w:rsidR="00B24E46" w:rsidRDefault="00B24E46" w:rsidP="00A84891">
      <w:pPr>
        <w:pStyle w:val="BodyText"/>
        <w:spacing w:before="1"/>
        <w:ind w:left="1250"/>
        <w:jc w:val="both"/>
      </w:pPr>
      <w:r>
        <w:t>Комплектование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определяется: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39"/>
        </w:tabs>
        <w:ind w:right="311" w:firstLine="0"/>
        <w:rPr>
          <w:sz w:val="24"/>
        </w:rPr>
      </w:pPr>
      <w:r>
        <w:rPr>
          <w:sz w:val="24"/>
        </w:rPr>
        <w:t>порядком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нормативами;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42"/>
        </w:rPr>
        <w:t xml:space="preserve"> </w:t>
      </w:r>
      <w:r>
        <w:t>ЧДОУ</w:t>
      </w:r>
      <w:r>
        <w:rPr>
          <w:spacing w:val="46"/>
        </w:rPr>
        <w:t xml:space="preserve"> «РАЗВИТИЕ» </w:t>
      </w:r>
      <w:r>
        <w:t>функционируют</w:t>
      </w:r>
      <w:r>
        <w:rPr>
          <w:spacing w:val="44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группы</w:t>
      </w:r>
      <w:r>
        <w:rPr>
          <w:spacing w:val="44"/>
        </w:rPr>
        <w:t xml:space="preserve"> </w:t>
      </w:r>
      <w:r>
        <w:t>общеразвивающей</w:t>
      </w:r>
      <w:r>
        <w:rPr>
          <w:spacing w:val="45"/>
        </w:rPr>
        <w:t xml:space="preserve"> </w:t>
      </w:r>
      <w:r>
        <w:rPr>
          <w:spacing w:val="44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8-часового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лет.</w:t>
      </w:r>
    </w:p>
    <w:p w:rsidR="00B24E46" w:rsidRDefault="00B24E46" w:rsidP="00A84891">
      <w:pPr>
        <w:pStyle w:val="BodyText"/>
        <w:ind w:left="1250"/>
        <w:jc w:val="both"/>
      </w:pPr>
      <w:r>
        <w:t>В ЧДОУ</w:t>
      </w:r>
      <w:r>
        <w:rPr>
          <w:spacing w:val="46"/>
        </w:rPr>
        <w:t xml:space="preserve"> «РАЗВИТИЕ» </w:t>
      </w:r>
      <w:r>
        <w:t>представлены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направленности: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 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7F26BC">
      <w:pPr>
        <w:pStyle w:val="Heading3"/>
        <w:numPr>
          <w:ilvl w:val="2"/>
          <w:numId w:val="95"/>
        </w:numPr>
        <w:tabs>
          <w:tab w:val="left" w:pos="1898"/>
        </w:tabs>
        <w:spacing w:before="223"/>
        <w:ind w:left="1897" w:hanging="1667"/>
        <w:jc w:val="center"/>
        <w:rPr>
          <w:rFonts w:ascii="Cambria" w:hAnsi="Cambria"/>
        </w:rPr>
      </w:pPr>
      <w:bookmarkStart w:id="3" w:name="_bookmark6"/>
      <w:bookmarkEnd w:id="3"/>
      <w:r>
        <w:rPr>
          <w:rFonts w:ascii="Cambria" w:hAnsi="Cambria"/>
        </w:rPr>
        <w:t>Особенности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развития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детей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дошкольного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возраста ЧДОУ «Школа-сад «РАЗВИТИЕ»</w:t>
      </w:r>
    </w:p>
    <w:p w:rsidR="00B24E46" w:rsidRDefault="00B24E46" w:rsidP="00A84891">
      <w:pPr>
        <w:pStyle w:val="BodyText"/>
        <w:ind w:left="0"/>
        <w:rPr>
          <w:rFonts w:ascii="Cambria"/>
          <w:b/>
          <w:sz w:val="28"/>
        </w:rPr>
      </w:pPr>
    </w:p>
    <w:p w:rsidR="00B24E46" w:rsidRPr="00F4671C" w:rsidRDefault="00B24E46" w:rsidP="00A84891">
      <w:pPr>
        <w:spacing w:before="233"/>
        <w:ind w:left="1029" w:right="803"/>
        <w:jc w:val="center"/>
        <w:rPr>
          <w:rFonts w:ascii="Times New Roman" w:hAnsi="Times New Roman"/>
          <w:b/>
          <w:sz w:val="24"/>
        </w:rPr>
      </w:pPr>
      <w:r w:rsidRPr="00F4671C">
        <w:rPr>
          <w:rFonts w:ascii="Times New Roman" w:hAnsi="Times New Roman"/>
          <w:b/>
          <w:sz w:val="24"/>
        </w:rPr>
        <w:t>Возрастные</w:t>
      </w:r>
      <w:r w:rsidRPr="00F4671C">
        <w:rPr>
          <w:rFonts w:ascii="Times New Roman" w:hAnsi="Times New Roman"/>
          <w:b/>
          <w:spacing w:val="-4"/>
          <w:sz w:val="24"/>
        </w:rPr>
        <w:t xml:space="preserve"> </w:t>
      </w:r>
      <w:r w:rsidRPr="00F4671C">
        <w:rPr>
          <w:rFonts w:ascii="Times New Roman" w:hAnsi="Times New Roman"/>
          <w:b/>
          <w:sz w:val="24"/>
        </w:rPr>
        <w:t>и</w:t>
      </w:r>
      <w:r w:rsidRPr="00F4671C">
        <w:rPr>
          <w:rFonts w:ascii="Times New Roman" w:hAnsi="Times New Roman"/>
          <w:b/>
          <w:spacing w:val="-4"/>
          <w:sz w:val="24"/>
        </w:rPr>
        <w:t xml:space="preserve"> </w:t>
      </w:r>
      <w:r w:rsidRPr="00F4671C">
        <w:rPr>
          <w:rFonts w:ascii="Times New Roman" w:hAnsi="Times New Roman"/>
          <w:b/>
          <w:sz w:val="24"/>
        </w:rPr>
        <w:t>индивидуальные</w:t>
      </w:r>
      <w:r w:rsidRPr="00F4671C">
        <w:rPr>
          <w:rFonts w:ascii="Times New Roman" w:hAnsi="Times New Roman"/>
          <w:b/>
          <w:spacing w:val="-4"/>
          <w:sz w:val="24"/>
        </w:rPr>
        <w:t xml:space="preserve"> </w:t>
      </w:r>
      <w:r w:rsidRPr="00F4671C">
        <w:rPr>
          <w:rFonts w:ascii="Times New Roman" w:hAnsi="Times New Roman"/>
          <w:b/>
          <w:sz w:val="24"/>
        </w:rPr>
        <w:t>особенности</w:t>
      </w:r>
      <w:r w:rsidRPr="00F4671C">
        <w:rPr>
          <w:rFonts w:ascii="Times New Roman" w:hAnsi="Times New Roman"/>
          <w:b/>
          <w:spacing w:val="-3"/>
          <w:sz w:val="24"/>
        </w:rPr>
        <w:t xml:space="preserve"> </w:t>
      </w:r>
      <w:r w:rsidRPr="00F4671C">
        <w:rPr>
          <w:rFonts w:ascii="Times New Roman" w:hAnsi="Times New Roman"/>
          <w:b/>
          <w:sz w:val="24"/>
        </w:rPr>
        <w:t>дошкольников</w:t>
      </w:r>
    </w:p>
    <w:p w:rsidR="00B24E46" w:rsidRDefault="00B24E46" w:rsidP="00A84891">
      <w:pPr>
        <w:pStyle w:val="BodyText"/>
        <w:spacing w:before="1"/>
        <w:ind w:left="0"/>
        <w:rPr>
          <w:b/>
          <w:sz w:val="21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6" w:lineRule="exact"/>
              <w:ind w:left="1228" w:right="1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B24E46" w:rsidRPr="006E1B8A" w:rsidTr="00110BFF">
        <w:trPr>
          <w:trHeight w:val="1103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Особенность игры – её условность. Основное содержание игры –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игрушками и предметами заместителями. Продолжительность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неразвёрнутыми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B24E46" w:rsidRPr="006E1B8A" w:rsidTr="00110BFF">
        <w:trPr>
          <w:trHeight w:val="554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B24E46" w:rsidRDefault="00B24E46" w:rsidP="00110BF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меняться.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24E46" w:rsidRDefault="00B24E46" w:rsidP="00110BF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24E46" w:rsidRDefault="00B24E46" w:rsidP="00110BFF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</w:tr>
    </w:tbl>
    <w:p w:rsidR="00B24E46" w:rsidRDefault="00B24E46" w:rsidP="00A84891">
      <w:pPr>
        <w:spacing w:line="266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165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Дети могут распределять роли до начала игры и строить своё 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придерживаясь роли. Игровое взаимодействие сопровождается 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игрового пространства, действия детей в играх 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24E46" w:rsidRPr="006E1B8A" w:rsidTr="00110BFF">
        <w:trPr>
          <w:trHeight w:val="1380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Игровые действия детей становятся более сложными, обретают 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 Игровое пространство усложняется. В ходе игры ребёнок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 на себя выполнение нескольких ролей. Кроме сюжетно- ролевых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интенсивно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–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фантазии,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B24E46" w:rsidRPr="006E1B8A" w:rsidTr="00110BFF">
        <w:trPr>
          <w:trHeight w:val="827"/>
        </w:trPr>
        <w:tc>
          <w:tcPr>
            <w:tcW w:w="9573" w:type="dxa"/>
            <w:gridSpan w:val="2"/>
          </w:tcPr>
          <w:p w:rsidR="00B24E46" w:rsidRDefault="00B24E46" w:rsidP="007F26BC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малоактивны,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сопровождают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6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6" w:lineRule="exact"/>
              <w:ind w:left="1228" w:right="1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изобразительной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</w:tc>
      </w:tr>
      <w:tr w:rsidR="00B24E46" w:rsidRPr="006E1B8A" w:rsidTr="00110BFF">
        <w:trPr>
          <w:trHeight w:val="1106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формироваться.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 цвет.</w:t>
            </w:r>
          </w:p>
        </w:tc>
      </w:tr>
      <w:tr w:rsidR="00B24E46" w:rsidRPr="006E1B8A" w:rsidTr="00110BFF">
        <w:trPr>
          <w:trHeight w:val="165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Совершенствуется техническая сторона изобразительной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становиться предметным и детализированным.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человека характеризуется наличием туловища, глаз, рта, носа,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889"/>
              <w:rPr>
                <w:sz w:val="24"/>
              </w:rPr>
            </w:pPr>
            <w:r>
              <w:rPr>
                <w:sz w:val="24"/>
              </w:rPr>
              <w:t>фигуры. Начинает формироваться произвольность (деятельность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</w:tr>
      <w:tr w:rsidR="00B24E46" w:rsidRPr="006E1B8A" w:rsidTr="00110BFF">
        <w:trPr>
          <w:trHeight w:val="2208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Это возраст наиболее активного рисования. В течение года дети способны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до двух тысяч рисунков. Рисунки разнообразны по содержанию: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впечатления детей, воображаемые ситуации, иллюстрации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фильмам и книгам. Обычно рисунки схематичные, но могут отличаться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оригинальностью композиции, передавать статичные и динамичные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333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24E46" w:rsidRPr="006E1B8A" w:rsidTr="00110BFF">
        <w:trPr>
          <w:trHeight w:val="1379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детализированный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цветовая гамма, образы становятся сложнее. Более явными 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между рисунками мальчиков и девочек. Изображение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детализировано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пропорционально.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B24E46" w:rsidRPr="006E1B8A" w:rsidTr="00110BFF">
        <w:trPr>
          <w:trHeight w:val="1380"/>
        </w:trPr>
        <w:tc>
          <w:tcPr>
            <w:tcW w:w="9573" w:type="dxa"/>
            <w:gridSpan w:val="2"/>
          </w:tcPr>
          <w:p w:rsidR="00B24E46" w:rsidRDefault="00B24E46" w:rsidP="007F26BC">
            <w:pPr>
              <w:pStyle w:val="TableParagraph"/>
              <w:numPr>
                <w:ilvl w:val="0"/>
                <w:numId w:val="90"/>
              </w:numPr>
              <w:tabs>
                <w:tab w:val="left" w:pos="828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Особенности изобразительной деятельности детей с ОВЗ. Процессы рисования,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 аппликации затрудняют нарушения мелкой моторики, 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 движений пальцев рук, несформированность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оречевлять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6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6" w:lineRule="exact"/>
              <w:ind w:left="1227" w:right="1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конструктивной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</w:tbl>
    <w:p w:rsidR="00B24E46" w:rsidRDefault="00B24E46" w:rsidP="00A84891">
      <w:pPr>
        <w:spacing w:line="256" w:lineRule="exact"/>
        <w:jc w:val="center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827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Могут возводить несложные постройки по образцу и по замыслу. Дети 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B24E46" w:rsidRPr="006E1B8A" w:rsidTr="00110BFF">
        <w:trPr>
          <w:trHeight w:val="828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Усложняется конструирование. Постройки могут включать 5-6 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B24E46" w:rsidRPr="006E1B8A" w:rsidTr="00110BFF">
        <w:trPr>
          <w:trHeight w:val="2483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Конструктивная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замыслу, по условиям. Дети овладевают обобщённым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образца. Дети используют и называют различные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конструктора, могут заменить детали постройки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имеющегося материала. Способны выделять основные части постройки.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 конструирование в процессе совместной деятельности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ребёнка и взрослого. Дети могут конструировать из бумаги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</w:tr>
      <w:tr w:rsidR="00B24E46" w:rsidRPr="006E1B8A" w:rsidTr="00110BFF">
        <w:trPr>
          <w:trHeight w:val="1656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собственному замыслу, так и по условиям, могут освоить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сложения из листа бумаги. Усложняется конструирование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 Детям доступны целостные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симметричными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пропорциональными.</w:t>
            </w:r>
          </w:p>
        </w:tc>
      </w:tr>
      <w:tr w:rsidR="00B24E46" w:rsidRPr="006E1B8A" w:rsidTr="00110BFF">
        <w:trPr>
          <w:trHeight w:val="1655"/>
        </w:trPr>
        <w:tc>
          <w:tcPr>
            <w:tcW w:w="9573" w:type="dxa"/>
            <w:gridSpan w:val="2"/>
          </w:tcPr>
          <w:p w:rsidR="00B24E46" w:rsidRDefault="00B24E46" w:rsidP="007F26BC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Особенности конструктивной деятельности детей с ОВЗ. Дети могут 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употреблении слов, характеризующих качество, признаки,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 материалов, действий с элементами конструкторов. Детям 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предлоги,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рассказывании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827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</w:tr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5" w:lineRule="exact"/>
              <w:ind w:left="37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5" w:lineRule="exact"/>
              <w:ind w:left="1228" w:right="1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процессов.</w:t>
            </w:r>
          </w:p>
        </w:tc>
      </w:tr>
      <w:tr w:rsidR="00B24E46" w:rsidRPr="006E1B8A" w:rsidTr="00110BFF">
        <w:trPr>
          <w:trHeight w:val="165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Активно развивается восприятие сенсорных эталонов. Дети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до пяти и более предметов, до семи и более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 дифференцировать предметы по величине,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запомнить 3-4 слова, 5-6 названий предметов, отрывки из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мышление, 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207"/>
              <w:rPr>
                <w:sz w:val="24"/>
              </w:rPr>
            </w:pPr>
            <w:r>
              <w:rPr>
                <w:sz w:val="24"/>
              </w:rPr>
              <w:t>определённой задаче. Воображение проявляется в игре с предметами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заместителями.</w:t>
            </w:r>
          </w:p>
        </w:tc>
      </w:tr>
    </w:tbl>
    <w:p w:rsidR="00B24E46" w:rsidRDefault="00B24E46" w:rsidP="00A84891">
      <w:pPr>
        <w:spacing w:line="270" w:lineRule="atLeas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2208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развитым.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 на которую похож предмет, вычленять в сложных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форм воссоздавать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Совершенствуется ориентация в пространстве, возрастает объём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запоминание.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образное мышление. Вместе с развитием сюжетов игр 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упорядочить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</w:tr>
      <w:tr w:rsidR="00B24E46" w:rsidRPr="006E1B8A" w:rsidTr="00110BFF">
        <w:trPr>
          <w:trHeight w:val="3312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Продолжает совершенствоваться восприятие цвета, формы,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предметов; систематизируются представления детей.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основные цвета, их оттенки и промежуточные цветовые оттенки;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 прямоугольников, треугольников. Легко выстраивают ряд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( до десяти различных предметов). Продолжает 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мышление; совершенствуются обобщения, что является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 логического мышления. Развитие воображения позволяет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разворачивающиеся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Воображение будет активно развивать лишь при условии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работы по его активизации. Продолжает развиваться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переключаемость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вниманию.</w:t>
            </w:r>
          </w:p>
        </w:tc>
      </w:tr>
      <w:tr w:rsidR="00B24E46" w:rsidRPr="006E1B8A" w:rsidTr="00110BFF">
        <w:trPr>
          <w:trHeight w:val="3036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Продолжают развиваться восприятие, образное мышление,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 рассуждения, воображения, внимания. На ряду с наглядно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 появляются элементы словесно - логического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общие категории мышления (часть - целое, причинность,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 время, предмет - система предметов). Внимание становиться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произвольным (до 30 минут). Углубляются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 Однако воспроизведение метрических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 восприятие нескольких различных признаков 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затруднены. Воображение ребёнка отрывается от внешних опор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</w:tr>
      <w:tr w:rsidR="00B24E46" w:rsidRPr="006E1B8A" w:rsidTr="00110BFF">
        <w:trPr>
          <w:trHeight w:val="2207"/>
        </w:trPr>
        <w:tc>
          <w:tcPr>
            <w:tcW w:w="9573" w:type="dxa"/>
            <w:gridSpan w:val="2"/>
          </w:tcPr>
          <w:p w:rsidR="00B24E46" w:rsidRDefault="00B24E46" w:rsidP="007F26BC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Особенности развития познавательной деятельности детей с ОВЗ. Характерен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 уровень развития основных свойств внимания, отмечается 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 внимания, ограниченные возможности его распределения. Заметно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снижены вербальная память и продуктивность запоминая. Дети часто забывают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инструкции (3- 4 ступенчатые), опускают некоторые их элементы, меняют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предложенных заданий. Дети отстают в развитии наглядно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 овладевают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сравнением.</w:t>
            </w:r>
          </w:p>
        </w:tc>
      </w:tr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6" w:lineRule="exact"/>
              <w:ind w:left="1228" w:right="1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</w:p>
        </w:tc>
      </w:tr>
      <w:tr w:rsidR="00B24E46" w:rsidRPr="006E1B8A" w:rsidTr="00110BFF">
        <w:trPr>
          <w:trHeight w:val="830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Интенсивно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:rsidR="00B24E46" w:rsidRDefault="00B24E46" w:rsidP="00F467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преднамеренный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целеустремлённый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 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  <w:p w:rsidR="00B24E46" w:rsidRDefault="00B24E46" w:rsidP="00F4671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B24E46" w:rsidRDefault="00B24E46" w:rsidP="00A84891">
      <w:pPr>
        <w:spacing w:line="270" w:lineRule="atLeas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2483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Дети стремятся к новым сочетаниям движений. Испытывают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 свои силы в более сложных видах упражнений. Однако,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соразмерять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 недостаточно чёткое и правильное выполнение заданий,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обусловлено неустойчивостью волевых усилий по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трудностей. Оформляется структура бега, дети овладевают 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типов, постепенно осваивают езду на трёхколёсном 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качелях,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</w:tr>
      <w:tr w:rsidR="00B24E46" w:rsidRPr="006E1B8A" w:rsidTr="00110BFF">
        <w:trPr>
          <w:trHeight w:val="1932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Сохраняется высокая потребность в движениях. Движения становятся 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управляемыми.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достаточным запасом двигательных умений и навыков и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 ими в своей деятельности. Движения 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слаженность, уверенность, стремительность и лёгкость.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скоростно-силовые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координационные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</w:tr>
      <w:tr w:rsidR="00B24E46" w:rsidRPr="006E1B8A" w:rsidTr="00110BFF">
        <w:trPr>
          <w:trHeight w:val="2484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улучшаются.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особых трудностей овладевают новыми, все более сложными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движениями, умеют действовать рационально, 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 быстро приспосабливаются к изменяющимся 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добиваются четкости в решении двигательных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воспроизведения пространственных, временных и 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движений, лучше ориентируются в окружающей 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вариативных условиях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24E46" w:rsidRPr="006E1B8A" w:rsidTr="00110BFF">
        <w:trPr>
          <w:trHeight w:val="2760"/>
        </w:trPr>
        <w:tc>
          <w:tcPr>
            <w:tcW w:w="9573" w:type="dxa"/>
            <w:gridSpan w:val="2"/>
          </w:tcPr>
          <w:p w:rsidR="00B24E46" w:rsidRDefault="00B24E46" w:rsidP="007F26BC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соматическая ослабленность, замедленное развитие локомоторных 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отставание в развитии двигательной сферы. Это выражается в виде плохой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сложных движений, неуверенности в воспроизведении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дозированных движений, снижение скорости и ловкости их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трудности представляет выполнение движений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 особенно многоступенчатой. Типичным является 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при выполнении движений. Наблюдаются 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(особенно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дизартрией).</w:t>
            </w:r>
          </w:p>
        </w:tc>
      </w:tr>
      <w:tr w:rsidR="00B24E46" w:rsidRPr="006E1B8A" w:rsidTr="00110BFF">
        <w:trPr>
          <w:trHeight w:val="27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spacing w:line="256" w:lineRule="exact"/>
              <w:ind w:left="1228" w:right="1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речевого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</w:p>
        </w:tc>
      </w:tr>
      <w:tr w:rsidR="00B24E46" w:rsidRPr="006E1B8A" w:rsidTr="00110BFF">
        <w:trPr>
          <w:trHeight w:val="1658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Дети начинают активно употреблять 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предложения. Очень быстро увеличивается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 в количественном и качественном отношении (600 – 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качества предметов, действия, стараются активно пользоваться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</w:p>
        </w:tc>
      </w:tr>
    </w:tbl>
    <w:p w:rsidR="00B24E46" w:rsidRDefault="00B24E46" w:rsidP="00A84891">
      <w:pPr>
        <w:spacing w:line="270" w:lineRule="atLeas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013"/>
      </w:tblGrid>
      <w:tr w:rsidR="00B24E46" w:rsidRPr="006E1B8A" w:rsidTr="00110BFF">
        <w:trPr>
          <w:trHeight w:val="3035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формируются навыки словообразования (существительные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 - ласкательными суффиксами) и 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(единственное и множественное число существительных, падежные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окончания). К 3 – 4 годам дети в основном правильно употребляют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предлоги: у, в, на, под, над, с, из, к, за, до, после. В возрасте 3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ребёнок правильно произносит гласные и согласные звуки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с,з,ш,ж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пропускаются,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звуками; звуки р, л могут пропускаться или заменяться. В 4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исчезает смягчённое произношение, шипящие могут произноситься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чётко.</w:t>
            </w:r>
          </w:p>
        </w:tc>
      </w:tr>
      <w:tr w:rsidR="00B24E46" w:rsidRPr="006E1B8A" w:rsidTr="00110BFF">
        <w:trPr>
          <w:trHeight w:val="3588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После 4 лет дети могут пересказать знакомую сказку, охотно декламируют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 к пяти годам могут пересказывать только, что прочитанные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 тексты, прослушав их два раза. Одновременно с 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 и качественной сторон словарного запаса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 формирование навыков словообразования и словоизменения.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пяти годам они овладевают всеми типами склонения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употребляют существительные и прилагательные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 единственного и множественного числа; усваивают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согласования слов: существительных с прилагательными всех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родов, с числительными в именительном падеже. В пять лет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произносятся звонкие, глухие, твёрдые, свистящие, шипящие 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аффрикаты.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(р,л).</w:t>
            </w:r>
          </w:p>
        </w:tc>
      </w:tr>
      <w:tr w:rsidR="00B24E46" w:rsidRPr="006E1B8A" w:rsidTr="00110BFF">
        <w:trPr>
          <w:trHeight w:val="3036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После пяти лет дети способны рассказать о виденном и услышанном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 подробно и последовательно, объяснить причину и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рассказ по картине, отличить фантастическое содержание 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обычного рассказа. Дошкольники в 5 – 6 лет легко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словообразование. От одного корня могут образовать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части речи: существительные, глаголы,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 краснеть, краснота); справляются с заданиями на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от существительных (железный, стеклянный, бумажный,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песочный).К 6 годам формируется правильное произношение всех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звуконаполняемости.</w:t>
            </w:r>
          </w:p>
        </w:tc>
      </w:tr>
      <w:tr w:rsidR="00B24E46" w:rsidRPr="006E1B8A" w:rsidTr="00110BFF">
        <w:trPr>
          <w:trHeight w:val="2207"/>
        </w:trPr>
        <w:tc>
          <w:tcPr>
            <w:tcW w:w="15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013" w:type="dxa"/>
          </w:tcPr>
          <w:p w:rsidR="00B24E46" w:rsidRDefault="00B24E46" w:rsidP="00110BFF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В 6 лет нормально развивающийся ребёнок правильно произносит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родного языка, практически не допускает в речи 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ситуативной.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 рассказ и сказку, поясняя при этом , где сказка, а где 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образец, может составить рассказ о чём - то другом,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развёрнутым.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18"/>
        </w:rPr>
      </w:pPr>
    </w:p>
    <w:p w:rsidR="00B24E46" w:rsidRDefault="00B24E46" w:rsidP="007F26BC">
      <w:pPr>
        <w:pStyle w:val="Heading3"/>
        <w:numPr>
          <w:ilvl w:val="2"/>
          <w:numId w:val="95"/>
        </w:numPr>
        <w:tabs>
          <w:tab w:val="left" w:pos="2904"/>
        </w:tabs>
        <w:spacing w:before="100"/>
        <w:ind w:left="2903" w:hanging="646"/>
        <w:rPr>
          <w:rFonts w:ascii="Cambria" w:hAnsi="Cambria"/>
        </w:rPr>
      </w:pPr>
      <w:bookmarkStart w:id="4" w:name="_bookmark7"/>
      <w:bookmarkEnd w:id="4"/>
      <w:r>
        <w:rPr>
          <w:rFonts w:ascii="Cambria" w:hAnsi="Cambria"/>
        </w:rPr>
        <w:t>Социокультурные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условия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Санкт-Петербурга</w:t>
      </w:r>
    </w:p>
    <w:p w:rsidR="00B24E46" w:rsidRDefault="00B24E46" w:rsidP="00A84891">
      <w:pPr>
        <w:pStyle w:val="BodyText"/>
        <w:spacing w:before="34"/>
        <w:ind w:right="304" w:firstLine="707"/>
        <w:jc w:val="both"/>
      </w:pPr>
      <w:r>
        <w:t>Санкт-Петербург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сосредоточение большого количества музеев, театров, парков, памятников архитектуры –</w:t>
      </w:r>
      <w:r>
        <w:rPr>
          <w:spacing w:val="1"/>
        </w:rPr>
        <w:t xml:space="preserve"> </w:t>
      </w:r>
      <w:r>
        <w:t>позволяет включить в содержание дошкольного образования вопросы истории и культуры</w:t>
      </w:r>
      <w:r>
        <w:rPr>
          <w:spacing w:val="-57"/>
        </w:rPr>
        <w:t xml:space="preserve"> </w:t>
      </w:r>
      <w:r>
        <w:t>родного</w:t>
      </w:r>
      <w:r>
        <w:rPr>
          <w:spacing w:val="31"/>
        </w:rPr>
        <w:t xml:space="preserve"> </w:t>
      </w:r>
      <w:r>
        <w:t>города,</w:t>
      </w:r>
      <w:r>
        <w:rPr>
          <w:spacing w:val="31"/>
        </w:rPr>
        <w:t xml:space="preserve"> </w:t>
      </w:r>
      <w:r>
        <w:t>природного,</w:t>
      </w:r>
      <w:r>
        <w:rPr>
          <w:spacing w:val="31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рукотворного</w:t>
      </w:r>
      <w:r>
        <w:rPr>
          <w:spacing w:val="31"/>
        </w:rPr>
        <w:t xml:space="preserve"> </w:t>
      </w:r>
      <w:r>
        <w:t>мира,</w:t>
      </w:r>
      <w:r>
        <w:rPr>
          <w:spacing w:val="33"/>
        </w:rPr>
        <w:t xml:space="preserve"> </w:t>
      </w:r>
      <w:r>
        <w:t>который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детства окружает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петербуржца.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ЧДОУ «Школа-сад «РАЗВИТИЕ»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2"/>
        </w:rPr>
        <w:t xml:space="preserve"> </w:t>
      </w:r>
      <w:r>
        <w:t>идеи</w:t>
      </w:r>
      <w:r>
        <w:rPr>
          <w:spacing w:val="14"/>
        </w:rPr>
        <w:t xml:space="preserve"> </w:t>
      </w:r>
      <w:r>
        <w:t>Концепции</w:t>
      </w:r>
      <w:r>
        <w:rPr>
          <w:spacing w:val="14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Санкт-Петербурга.</w:t>
      </w:r>
    </w:p>
    <w:p w:rsidR="00B24E46" w:rsidRDefault="00B24E46" w:rsidP="00A84891">
      <w:pPr>
        <w:pStyle w:val="BodyText"/>
        <w:jc w:val="both"/>
      </w:pPr>
      <w:r>
        <w:t>«Воспитание</w:t>
      </w:r>
      <w:r>
        <w:rPr>
          <w:spacing w:val="-5"/>
        </w:rPr>
        <w:t xml:space="preserve"> </w:t>
      </w:r>
      <w:r>
        <w:t>петербуржца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97"/>
        </w:tabs>
        <w:ind w:right="311" w:firstLine="0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ребенка-дошкольника;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28"/>
        </w:tabs>
        <w:ind w:right="313" w:firstLine="0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64"/>
        </w:tabs>
        <w:ind w:right="308" w:firstLine="0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социумом: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гражданственности, обеспечивающее осознанное принятие и соблюдение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норм,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жизни Санкт-Петербурга;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19"/>
        </w:tabs>
        <w:ind w:right="308" w:firstLine="0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76"/>
        </w:tabs>
        <w:ind w:right="308" w:firstLine="0"/>
        <w:jc w:val="both"/>
        <w:rPr>
          <w:sz w:val="24"/>
        </w:rPr>
      </w:pP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благополучие).</w:t>
      </w:r>
    </w:p>
    <w:p w:rsidR="00B24E46" w:rsidRDefault="00B24E46" w:rsidP="00A84891">
      <w:pPr>
        <w:pStyle w:val="BodyText"/>
        <w:spacing w:before="1"/>
        <w:ind w:right="303" w:firstLine="707"/>
        <w:jc w:val="both"/>
      </w:pPr>
      <w:r>
        <w:t>Воспитание</w:t>
      </w:r>
      <w:r>
        <w:rPr>
          <w:spacing w:val="1"/>
        </w:rPr>
        <w:t xml:space="preserve"> </w:t>
      </w:r>
      <w:r>
        <w:t>петербуржца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внести вклад в развитие и образование детей, а также использование ресурсов местного</w:t>
      </w:r>
      <w:r>
        <w:rPr>
          <w:spacing w:val="1"/>
        </w:rPr>
        <w:t xml:space="preserve"> </w:t>
      </w:r>
      <w:r>
        <w:t>сообщества и вариативных программ дополнительного образования детей для обогащения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spacing w:before="9"/>
        <w:ind w:left="0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96"/>
        </w:numPr>
        <w:tabs>
          <w:tab w:val="left" w:pos="2642"/>
        </w:tabs>
        <w:ind w:left="2641" w:hanging="447"/>
        <w:rPr>
          <w:rFonts w:ascii="Cambria" w:hAnsi="Cambria"/>
        </w:rPr>
      </w:pPr>
      <w:bookmarkStart w:id="5" w:name="_bookmark8"/>
      <w:bookmarkEnd w:id="5"/>
      <w:r>
        <w:rPr>
          <w:rFonts w:ascii="Cambria" w:hAnsi="Cambria"/>
        </w:rPr>
        <w:t>Планируемые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Программы</w:t>
      </w:r>
    </w:p>
    <w:p w:rsidR="00B24E46" w:rsidRDefault="00B24E46" w:rsidP="00A84891">
      <w:pPr>
        <w:pStyle w:val="BodyText"/>
        <w:spacing w:before="38"/>
        <w:ind w:right="308" w:firstLine="707"/>
        <w:jc w:val="both"/>
      </w:pPr>
      <w:r>
        <w:t>Требования ФГОС дошкольного образования к результатам освоения 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6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Программы.</w:t>
      </w:r>
    </w:p>
    <w:p w:rsidR="00B24E46" w:rsidRDefault="00B24E46" w:rsidP="00A84891">
      <w:pPr>
        <w:pStyle w:val="BodyText"/>
        <w:ind w:right="30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конкретных 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B24E46" w:rsidRDefault="00B24E46" w:rsidP="00A84891">
      <w:pPr>
        <w:pStyle w:val="BodyText"/>
        <w:ind w:right="305" w:firstLine="707"/>
        <w:jc w:val="both"/>
      </w:pPr>
      <w:r>
        <w:t>Целевые ориентиры не подлежат непосредственной оценке, в том числе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воспитанников.</w:t>
      </w:r>
    </w:p>
    <w:p w:rsidR="00B24E46" w:rsidRDefault="00B24E46" w:rsidP="00A84891">
      <w:pPr>
        <w:pStyle w:val="BodyText"/>
        <w:spacing w:before="1"/>
        <w:ind w:left="1250"/>
        <w:jc w:val="both"/>
      </w:pPr>
      <w:r>
        <w:t>Требования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ориентирами</w:t>
      </w:r>
      <w:r>
        <w:rPr>
          <w:spacing w:val="-4"/>
        </w:rPr>
        <w:t xml:space="preserve"> </w:t>
      </w:r>
      <w:r>
        <w:t>для: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42"/>
        </w:tabs>
        <w:ind w:right="309" w:firstLine="0"/>
        <w:jc w:val="both"/>
        <w:rPr>
          <w:sz w:val="24"/>
        </w:rPr>
      </w:pPr>
      <w:r>
        <w:rPr>
          <w:sz w:val="24"/>
        </w:rPr>
        <w:t>построения образовательной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общих для всего образовательного пространства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96"/>
        </w:tabs>
        <w:ind w:right="309" w:firstLine="0"/>
        <w:jc w:val="both"/>
        <w:rPr>
          <w:sz w:val="24"/>
        </w:rPr>
      </w:pPr>
      <w:r>
        <w:rPr>
          <w:sz w:val="24"/>
        </w:rPr>
        <w:t>информирования родителей (законных представителей) и общественности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24E46" w:rsidRDefault="00B24E46" w:rsidP="00A84891">
      <w:pPr>
        <w:pStyle w:val="BodyText"/>
        <w:spacing w:before="133"/>
        <w:ind w:right="304" w:firstLine="707"/>
        <w:jc w:val="both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развития личности ребенка.</w:t>
      </w:r>
    </w:p>
    <w:p w:rsidR="00B24E46" w:rsidRDefault="00B24E46" w:rsidP="00A84891">
      <w:pPr>
        <w:pStyle w:val="BodyText"/>
        <w:ind w:left="0"/>
        <w:rPr>
          <w:sz w:val="28"/>
        </w:rPr>
      </w:pPr>
    </w:p>
    <w:p w:rsidR="00B24E46" w:rsidRDefault="00B24E46" w:rsidP="00A84891">
      <w:pPr>
        <w:pStyle w:val="BodyText"/>
        <w:ind w:left="0"/>
        <w:rPr>
          <w:sz w:val="28"/>
        </w:rPr>
      </w:pPr>
    </w:p>
    <w:p w:rsidR="00B24E46" w:rsidRPr="00F4671C" w:rsidRDefault="00B24E46" w:rsidP="00A84891">
      <w:pPr>
        <w:pStyle w:val="Heading3"/>
        <w:spacing w:line="273" w:lineRule="auto"/>
        <w:ind w:left="4536" w:right="489" w:hanging="3800"/>
        <w:rPr>
          <w:rFonts w:ascii="Cambria" w:hAnsi="Cambria"/>
        </w:rPr>
      </w:pPr>
      <w:bookmarkStart w:id="6" w:name="_bookmark9"/>
      <w:bookmarkEnd w:id="6"/>
      <w:r w:rsidRPr="002D72EA">
        <w:rPr>
          <w:rFonts w:ascii="Cambria" w:hAnsi="Cambria"/>
        </w:rPr>
        <w:t>1.2.1</w:t>
      </w:r>
      <w:r w:rsidRPr="00F4671C">
        <w:rPr>
          <w:rFonts w:ascii="Cambria" w:hAnsi="Cambria"/>
        </w:rPr>
        <w:t>. Целевые ориентиры  на этапе завершения освоения</w:t>
      </w:r>
      <w:r>
        <w:rPr>
          <w:rFonts w:ascii="Cambria" w:hAnsi="Cambria"/>
        </w:rPr>
        <w:t xml:space="preserve"> </w:t>
      </w:r>
      <w:r w:rsidRPr="00F4671C">
        <w:rPr>
          <w:rFonts w:ascii="Cambria" w:hAnsi="Cambria"/>
          <w:spacing w:val="-50"/>
        </w:rPr>
        <w:t xml:space="preserve"> </w:t>
      </w:r>
      <w:r w:rsidRPr="00F4671C">
        <w:rPr>
          <w:rFonts w:ascii="Cambria" w:hAnsi="Cambria"/>
        </w:rPr>
        <w:t>Программы</w:t>
      </w:r>
    </w:p>
    <w:p w:rsidR="00B24E46" w:rsidRPr="00F4671C" w:rsidRDefault="00B24E46" w:rsidP="00A84891">
      <w:pPr>
        <w:pStyle w:val="BodyText"/>
        <w:ind w:right="304" w:firstLine="767"/>
        <w:jc w:val="both"/>
      </w:pPr>
      <w:r w:rsidRPr="00F4671C">
        <w:t>Результаты</w:t>
      </w:r>
      <w:r w:rsidRPr="00F4671C">
        <w:rPr>
          <w:spacing w:val="1"/>
        </w:rPr>
        <w:t xml:space="preserve"> </w:t>
      </w:r>
      <w:r w:rsidRPr="00F4671C">
        <w:t>освоения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1"/>
        </w:rPr>
        <w:t xml:space="preserve"> </w:t>
      </w:r>
      <w:r w:rsidRPr="00F4671C">
        <w:t>представлены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виде</w:t>
      </w:r>
      <w:r w:rsidRPr="00F4671C">
        <w:rPr>
          <w:spacing w:val="1"/>
        </w:rPr>
        <w:t xml:space="preserve"> </w:t>
      </w:r>
      <w:r w:rsidRPr="00F4671C">
        <w:t>целевых</w:t>
      </w:r>
      <w:r w:rsidRPr="00F4671C">
        <w:rPr>
          <w:spacing w:val="1"/>
        </w:rPr>
        <w:t xml:space="preserve"> </w:t>
      </w:r>
      <w:r w:rsidRPr="00F4671C">
        <w:t>ориентиров</w:t>
      </w:r>
      <w:r w:rsidRPr="00F4671C">
        <w:rPr>
          <w:spacing w:val="1"/>
        </w:rPr>
        <w:t xml:space="preserve"> </w:t>
      </w:r>
      <w:r w:rsidRPr="00F4671C">
        <w:t>дошкольного образования и представляют собой возрастные характеристики возможных</w:t>
      </w:r>
      <w:r w:rsidRPr="00F4671C">
        <w:rPr>
          <w:spacing w:val="1"/>
        </w:rPr>
        <w:t xml:space="preserve"> </w:t>
      </w:r>
      <w:r w:rsidRPr="00F4671C">
        <w:t>достижений</w:t>
      </w:r>
      <w:r w:rsidRPr="00F4671C">
        <w:rPr>
          <w:spacing w:val="-1"/>
        </w:rPr>
        <w:t xml:space="preserve"> </w:t>
      </w:r>
      <w:r w:rsidRPr="00F4671C">
        <w:t>ребенка</w:t>
      </w:r>
      <w:r w:rsidRPr="00F4671C">
        <w:rPr>
          <w:spacing w:val="-1"/>
        </w:rPr>
        <w:t xml:space="preserve"> </w:t>
      </w:r>
      <w:r w:rsidRPr="00F4671C">
        <w:t>к</w:t>
      </w:r>
      <w:r w:rsidRPr="00F4671C">
        <w:rPr>
          <w:spacing w:val="-2"/>
        </w:rPr>
        <w:t xml:space="preserve"> </w:t>
      </w:r>
      <w:r w:rsidRPr="00F4671C">
        <w:t>концу</w:t>
      </w:r>
      <w:r w:rsidRPr="00F4671C">
        <w:rPr>
          <w:spacing w:val="-8"/>
        </w:rPr>
        <w:t xml:space="preserve"> </w:t>
      </w:r>
      <w:r w:rsidRPr="00F4671C">
        <w:t>дошкольного образования.</w:t>
      </w:r>
    </w:p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6"/>
        <w:ind w:left="0"/>
        <w:rPr>
          <w:sz w:val="25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4823"/>
      </w:tblGrid>
      <w:tr w:rsidR="00B24E46" w:rsidRPr="006E1B8A" w:rsidTr="00110BFF">
        <w:trPr>
          <w:trHeight w:val="829"/>
        </w:trPr>
        <w:tc>
          <w:tcPr>
            <w:tcW w:w="4751" w:type="dxa"/>
          </w:tcPr>
          <w:p w:rsidR="00B24E46" w:rsidRDefault="00B24E46" w:rsidP="00110BFF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</w:tc>
        <w:tc>
          <w:tcPr>
            <w:tcW w:w="4823" w:type="dxa"/>
          </w:tcPr>
          <w:p w:rsidR="00B24E46" w:rsidRDefault="00B24E46" w:rsidP="00110BFF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B24E46" w:rsidRPr="006E1B8A" w:rsidTr="00110BFF">
        <w:trPr>
          <w:trHeight w:val="9660"/>
        </w:trPr>
        <w:tc>
          <w:tcPr>
            <w:tcW w:w="475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трём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годам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ребёнок интересуется 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активно действует с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исследует их свойства, экспериментирует;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специфические, 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фиксированные предметные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назначение бытовых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 ими.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 в достижении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стремится к общению и 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 активно подражает 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 и действиях, умеет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владеет активной и пассивной речью: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вопросами и просьбами, знает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spacing w:before="1"/>
              <w:ind w:right="379" w:firstLine="0"/>
              <w:rPr>
                <w:sz w:val="24"/>
              </w:rPr>
            </w:pPr>
            <w:r>
              <w:rPr>
                <w:sz w:val="24"/>
              </w:rPr>
              <w:t>проявляет интерес к сверстникам;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 Взаимодействие с ровесниками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яркими эмоциями;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в короткой игре воспроизводит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 впервые осуществляя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игровых действиях.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любит слушать стихи, песни,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536"/>
              <w:rPr>
                <w:sz w:val="24"/>
              </w:rPr>
            </w:pPr>
            <w:r>
              <w:rPr>
                <w:sz w:val="24"/>
              </w:rPr>
              <w:t>под музыку. Проявляет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</w:p>
        </w:tc>
        <w:tc>
          <w:tcPr>
            <w:tcW w:w="48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годам: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5"/>
              </w:numPr>
              <w:tabs>
                <w:tab w:val="left" w:pos="288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ребенок овладевает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 способами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инициативу и 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детской активности.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себе род занятий, участников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5"/>
              </w:numPr>
              <w:tabs>
                <w:tab w:val="left" w:pos="288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людям и самому себе,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  <w:p w:rsidR="00B24E46" w:rsidRDefault="00B24E46" w:rsidP="00110BFF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взрослыми, участвует в совместных играх.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Способен договариваться, 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и чувства других, 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 и радоваться успехам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проявляет свои чувства,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чувство веры в себя, 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5"/>
              </w:numPr>
              <w:tabs>
                <w:tab w:val="left" w:pos="288"/>
              </w:tabs>
              <w:spacing w:before="1"/>
              <w:ind w:right="125" w:firstLine="0"/>
              <w:rPr>
                <w:sz w:val="24"/>
              </w:rPr>
            </w:pPr>
            <w:r>
              <w:rPr>
                <w:sz w:val="24"/>
              </w:rPr>
              <w:t>ребенок обладает воображением,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в разных видах деятельности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всего, в игре. Ребенок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условную и реальную ситуации,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5"/>
              </w:numPr>
              <w:tabs>
                <w:tab w:val="left" w:pos="288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ребенок достаточно хорошо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речью, может высказывать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желания, использовать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своих мыслей, чувств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желаний, построения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звуки в словах,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5"/>
              </w:numPr>
              <w:tabs>
                <w:tab w:val="left" w:pos="290"/>
              </w:tabs>
              <w:spacing w:line="276" w:lineRule="exact"/>
              <w:ind w:right="233" w:firstLine="0"/>
              <w:rPr>
                <w:sz w:val="24"/>
              </w:rPr>
            </w:pPr>
            <w:r>
              <w:rPr>
                <w:sz w:val="24"/>
              </w:rPr>
              <w:t>у ребенка развита крупная и 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</w:tr>
    </w:tbl>
    <w:p w:rsidR="00B24E46" w:rsidRDefault="00B24E46" w:rsidP="00A84891">
      <w:pPr>
        <w:spacing w:line="276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4823"/>
      </w:tblGrid>
      <w:tr w:rsidR="00B24E46" w:rsidRPr="006E1B8A" w:rsidTr="00110BFF">
        <w:trPr>
          <w:trHeight w:val="7728"/>
        </w:trPr>
        <w:tc>
          <w:tcPr>
            <w:tcW w:w="4751" w:type="dxa"/>
          </w:tcPr>
          <w:p w:rsidR="00B24E46" w:rsidRDefault="00B24E46" w:rsidP="00110BFF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z w:val="24"/>
              </w:rPr>
              <w:t>впечатления.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B24E46" w:rsidRDefault="00B24E46" w:rsidP="00110BFF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– с удовольствием двигается – ходит,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B24E46" w:rsidRDefault="00B24E46" w:rsidP="00110BFF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Различные виды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(подпрыгивание,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4823" w:type="dxa"/>
          </w:tcPr>
          <w:p w:rsidR="00B24E46" w:rsidRDefault="00B24E46" w:rsidP="00110BFF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контролировать свои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ими;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4"/>
              </w:numPr>
              <w:tabs>
                <w:tab w:val="left" w:pos="28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ребенок способен к волевым усилиям,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следовать социальным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правилам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во взаимоотношениях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сверстниками,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4"/>
              </w:numPr>
              <w:tabs>
                <w:tab w:val="left" w:pos="28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ребенок проявляет 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 вопросы взрослым и 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 причинно-следственными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 пытается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поступкам людей. Склонен 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 строить 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окружающей реальности,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B24E46" w:rsidRDefault="00B24E46" w:rsidP="00110BFF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Знаком с произведениями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обладает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из области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естествознания, 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т.п. Способен к 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4"/>
        <w:ind w:left="0"/>
        <w:rPr>
          <w:sz w:val="16"/>
        </w:rPr>
      </w:pPr>
    </w:p>
    <w:p w:rsidR="00B24E46" w:rsidRPr="00F4671C" w:rsidRDefault="00B24E46" w:rsidP="00A84891">
      <w:pPr>
        <w:pStyle w:val="BodyText"/>
        <w:spacing w:before="90"/>
        <w:ind w:right="-1" w:firstLine="707"/>
        <w:jc w:val="both"/>
      </w:pPr>
      <w:r w:rsidRPr="00F4671C">
        <w:t>Степень</w:t>
      </w:r>
      <w:r w:rsidRPr="00F4671C">
        <w:rPr>
          <w:spacing w:val="1"/>
        </w:rPr>
        <w:t xml:space="preserve"> </w:t>
      </w:r>
      <w:r w:rsidRPr="00F4671C">
        <w:t>реального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этих</w:t>
      </w:r>
      <w:r w:rsidRPr="00F4671C">
        <w:rPr>
          <w:spacing w:val="1"/>
        </w:rPr>
        <w:t xml:space="preserve"> </w:t>
      </w:r>
      <w:r w:rsidRPr="00F4671C">
        <w:t>характеристик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способности</w:t>
      </w:r>
      <w:r w:rsidRPr="00F4671C">
        <w:rPr>
          <w:spacing w:val="1"/>
        </w:rPr>
        <w:t xml:space="preserve"> </w:t>
      </w:r>
      <w:r w:rsidRPr="00F4671C">
        <w:t>ребенка</w:t>
      </w:r>
      <w:r w:rsidRPr="00F4671C">
        <w:rPr>
          <w:spacing w:val="1"/>
        </w:rPr>
        <w:t xml:space="preserve"> </w:t>
      </w:r>
      <w:r w:rsidRPr="00F4671C">
        <w:t>их</w:t>
      </w:r>
      <w:r w:rsidRPr="00F4671C">
        <w:rPr>
          <w:spacing w:val="1"/>
        </w:rPr>
        <w:t xml:space="preserve"> </w:t>
      </w:r>
      <w:r w:rsidRPr="00F4671C">
        <w:t>проявлять к моменту перехода на следующий уровень образования могут существенно</w:t>
      </w:r>
      <w:r w:rsidRPr="00F4671C">
        <w:rPr>
          <w:spacing w:val="1"/>
        </w:rPr>
        <w:t xml:space="preserve"> </w:t>
      </w:r>
      <w:r w:rsidRPr="00F4671C">
        <w:t>варьировать</w:t>
      </w:r>
      <w:r w:rsidRPr="00F4671C">
        <w:rPr>
          <w:spacing w:val="1"/>
        </w:rPr>
        <w:t xml:space="preserve"> </w:t>
      </w:r>
      <w:r w:rsidRPr="00F4671C">
        <w:t>у</w:t>
      </w:r>
      <w:r w:rsidRPr="00F4671C">
        <w:rPr>
          <w:spacing w:val="1"/>
        </w:rPr>
        <w:t xml:space="preserve"> </w:t>
      </w:r>
      <w:r w:rsidRPr="00F4671C">
        <w:t>разных</w:t>
      </w:r>
      <w:r w:rsidRPr="00F4671C">
        <w:rPr>
          <w:spacing w:val="1"/>
        </w:rPr>
        <w:t xml:space="preserve"> </w:t>
      </w:r>
      <w:r w:rsidRPr="00F4671C">
        <w:t>детей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силу</w:t>
      </w:r>
      <w:r w:rsidRPr="00F4671C">
        <w:rPr>
          <w:spacing w:val="1"/>
        </w:rPr>
        <w:t xml:space="preserve"> </w:t>
      </w:r>
      <w:r w:rsidRPr="00F4671C">
        <w:t>различий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условиях</w:t>
      </w:r>
      <w:r w:rsidRPr="00F4671C">
        <w:rPr>
          <w:spacing w:val="1"/>
        </w:rPr>
        <w:t xml:space="preserve"> </w:t>
      </w:r>
      <w:r w:rsidRPr="00F4671C">
        <w:t>жизни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индивидуальных</w:t>
      </w:r>
      <w:r w:rsidRPr="00F4671C">
        <w:rPr>
          <w:spacing w:val="1"/>
        </w:rPr>
        <w:t xml:space="preserve"> </w:t>
      </w:r>
      <w:r w:rsidRPr="00F4671C">
        <w:t>особенностей</w:t>
      </w:r>
      <w:r w:rsidRPr="00F4671C">
        <w:rPr>
          <w:spacing w:val="-1"/>
        </w:rPr>
        <w:t xml:space="preserve"> </w:t>
      </w:r>
      <w:r w:rsidRPr="00F4671C">
        <w:t>развития</w:t>
      </w:r>
      <w:r w:rsidRPr="00F4671C">
        <w:rPr>
          <w:spacing w:val="-3"/>
        </w:rPr>
        <w:t xml:space="preserve"> </w:t>
      </w:r>
      <w:r w:rsidRPr="00F4671C">
        <w:t>конкретного ребенка.</w:t>
      </w:r>
    </w:p>
    <w:p w:rsidR="00B24E46" w:rsidRPr="00F4671C" w:rsidRDefault="00B24E46" w:rsidP="00A84891">
      <w:pPr>
        <w:pStyle w:val="BodyText"/>
        <w:ind w:right="-1" w:firstLine="767"/>
        <w:jc w:val="both"/>
      </w:pPr>
      <w:r w:rsidRPr="00F4671C">
        <w:t>Программа строится на основе общих закономерностей развития личности детей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-1"/>
        </w:rPr>
        <w:t xml:space="preserve"> </w:t>
      </w:r>
      <w:r w:rsidRPr="00F4671C">
        <w:t>возраста с учетом</w:t>
      </w:r>
      <w:r w:rsidRPr="00F4671C">
        <w:rPr>
          <w:spacing w:val="-1"/>
        </w:rPr>
        <w:t xml:space="preserve"> </w:t>
      </w:r>
      <w:r w:rsidRPr="00F4671C">
        <w:t>сенситивных</w:t>
      </w:r>
      <w:r w:rsidRPr="00F4671C">
        <w:rPr>
          <w:spacing w:val="-2"/>
        </w:rPr>
        <w:t xml:space="preserve"> </w:t>
      </w:r>
      <w:r w:rsidRPr="00F4671C">
        <w:t>периодов в</w:t>
      </w:r>
      <w:r w:rsidRPr="00F4671C">
        <w:rPr>
          <w:spacing w:val="2"/>
        </w:rPr>
        <w:t xml:space="preserve"> </w:t>
      </w:r>
      <w:r w:rsidRPr="00F4671C">
        <w:t>развитии.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7F26BC">
      <w:pPr>
        <w:pStyle w:val="Heading3"/>
        <w:numPr>
          <w:ilvl w:val="1"/>
          <w:numId w:val="96"/>
        </w:numPr>
        <w:tabs>
          <w:tab w:val="left" w:pos="1334"/>
        </w:tabs>
        <w:spacing w:line="276" w:lineRule="auto"/>
        <w:ind w:left="4569" w:right="655" w:hanging="3683"/>
        <w:rPr>
          <w:rFonts w:ascii="Cambria" w:hAnsi="Cambria"/>
        </w:rPr>
      </w:pPr>
      <w:r>
        <w:rPr>
          <w:rFonts w:ascii="Cambria" w:hAnsi="Cambria"/>
        </w:rPr>
        <w:t>Развивающее оценивание качества образовательной деятельности по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Программе</w:t>
      </w:r>
    </w:p>
    <w:p w:rsidR="00B24E46" w:rsidRDefault="00B24E46" w:rsidP="00A84891">
      <w:pPr>
        <w:pStyle w:val="BodyText"/>
        <w:ind w:right="313" w:firstLine="707"/>
        <w:jc w:val="both"/>
      </w:pPr>
      <w:r>
        <w:rPr>
          <w:spacing w:val="1"/>
        </w:rPr>
        <w:t xml:space="preserve"> </w:t>
      </w:r>
      <w:r>
        <w:t>Оценивание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осуществляемой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направленную на</w:t>
      </w:r>
      <w:r>
        <w:rPr>
          <w:spacing w:val="-2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усовершенствование.</w:t>
      </w:r>
    </w:p>
    <w:p w:rsidR="00B24E46" w:rsidRDefault="00B24E46" w:rsidP="00A84891">
      <w:pPr>
        <w:pStyle w:val="BodyText"/>
        <w:ind w:right="305" w:firstLine="707"/>
        <w:jc w:val="both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а также Стандарта,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качества, т. е. оценивание соответствия образовательной деятельности, реализуемой ЧДОУ,</w:t>
      </w:r>
      <w:r>
        <w:rPr>
          <w:spacing w:val="-57"/>
        </w:rPr>
        <w:t xml:space="preserve"> </w:t>
      </w:r>
      <w:r>
        <w:t>заданным требованиям Стандарта и Программы в дошкольном образовании направлено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B24E46" w:rsidRDefault="00B24E46" w:rsidP="00A84891">
      <w:pPr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Pr="00F4671C" w:rsidRDefault="00B24E46" w:rsidP="00A84891">
      <w:pPr>
        <w:pStyle w:val="BodyText"/>
        <w:spacing w:before="133"/>
        <w:ind w:right="305" w:firstLine="707"/>
        <w:jc w:val="both"/>
      </w:pPr>
      <w:r w:rsidRPr="00F4671C">
        <w:t>Система</w:t>
      </w:r>
      <w:r w:rsidRPr="00F4671C">
        <w:rPr>
          <w:spacing w:val="1"/>
        </w:rPr>
        <w:t xml:space="preserve"> </w:t>
      </w:r>
      <w:r w:rsidRPr="00F4671C">
        <w:t>оценки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деятельности,</w:t>
      </w:r>
      <w:r w:rsidRPr="00F4671C">
        <w:rPr>
          <w:spacing w:val="1"/>
        </w:rPr>
        <w:t xml:space="preserve"> </w:t>
      </w:r>
      <w:r w:rsidRPr="00F4671C">
        <w:t>предусмотренная</w:t>
      </w:r>
      <w:r w:rsidRPr="00F4671C">
        <w:rPr>
          <w:spacing w:val="1"/>
        </w:rPr>
        <w:t xml:space="preserve"> </w:t>
      </w:r>
      <w:r w:rsidRPr="00F4671C">
        <w:t>Программой,</w:t>
      </w:r>
      <w:r w:rsidRPr="00F4671C">
        <w:rPr>
          <w:spacing w:val="1"/>
        </w:rPr>
        <w:t xml:space="preserve"> </w:t>
      </w:r>
      <w:r w:rsidRPr="00F4671C">
        <w:t>предполагает</w:t>
      </w:r>
      <w:r w:rsidRPr="00F4671C">
        <w:rPr>
          <w:spacing w:val="1"/>
        </w:rPr>
        <w:t xml:space="preserve"> </w:t>
      </w:r>
      <w:r w:rsidRPr="00F4671C">
        <w:t>внутреннюю</w:t>
      </w:r>
      <w:r w:rsidRPr="00F4671C">
        <w:rPr>
          <w:spacing w:val="1"/>
        </w:rPr>
        <w:t xml:space="preserve"> </w:t>
      </w:r>
      <w:r w:rsidRPr="00F4671C">
        <w:t>оценку</w:t>
      </w:r>
      <w:r w:rsidRPr="00F4671C">
        <w:rPr>
          <w:spacing w:val="1"/>
        </w:rPr>
        <w:t xml:space="preserve"> </w:t>
      </w:r>
      <w:r w:rsidRPr="00F4671C">
        <w:t>качества</w:t>
      </w:r>
      <w:r w:rsidRPr="00F4671C">
        <w:rPr>
          <w:spacing w:val="1"/>
        </w:rPr>
        <w:t xml:space="preserve"> </w:t>
      </w:r>
      <w:r w:rsidRPr="00F4671C">
        <w:t>условий</w:t>
      </w:r>
      <w:r w:rsidRPr="00F4671C">
        <w:rPr>
          <w:spacing w:val="1"/>
        </w:rPr>
        <w:t xml:space="preserve"> </w:t>
      </w:r>
      <w:r w:rsidRPr="00F4671C">
        <w:t>реализации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программы,</w:t>
      </w:r>
      <w:r w:rsidRPr="00F4671C">
        <w:rPr>
          <w:spacing w:val="1"/>
        </w:rPr>
        <w:t xml:space="preserve"> </w:t>
      </w:r>
      <w:r w:rsidRPr="00F4671C">
        <w:t>обеспечиваемых</w:t>
      </w:r>
      <w:r w:rsidRPr="00F4671C">
        <w:rPr>
          <w:spacing w:val="1"/>
        </w:rPr>
        <w:t xml:space="preserve"> Ч</w:t>
      </w:r>
      <w:r w:rsidRPr="00F4671C">
        <w:t>ДОУ,</w:t>
      </w:r>
      <w:r w:rsidRPr="00F4671C">
        <w:rPr>
          <w:spacing w:val="1"/>
        </w:rPr>
        <w:t xml:space="preserve"> </w:t>
      </w:r>
      <w:r w:rsidRPr="00F4671C">
        <w:t>включая</w:t>
      </w:r>
      <w:r w:rsidRPr="00F4671C">
        <w:rPr>
          <w:spacing w:val="1"/>
        </w:rPr>
        <w:t xml:space="preserve"> </w:t>
      </w:r>
      <w:r w:rsidRPr="00F4671C">
        <w:t>психолого-педагогические,</w:t>
      </w:r>
      <w:r w:rsidRPr="00F4671C">
        <w:rPr>
          <w:spacing w:val="1"/>
        </w:rPr>
        <w:t xml:space="preserve"> </w:t>
      </w:r>
      <w:r w:rsidRPr="00F4671C">
        <w:t>кадровые,</w:t>
      </w:r>
      <w:r w:rsidRPr="00F4671C">
        <w:rPr>
          <w:spacing w:val="1"/>
        </w:rPr>
        <w:t xml:space="preserve"> </w:t>
      </w:r>
      <w:r w:rsidRPr="00F4671C">
        <w:t>материально-технические,</w:t>
      </w:r>
      <w:r w:rsidRPr="00F4671C">
        <w:rPr>
          <w:spacing w:val="-1"/>
        </w:rPr>
        <w:t xml:space="preserve"> </w:t>
      </w:r>
      <w:r w:rsidRPr="00F4671C">
        <w:t>финансовые,</w:t>
      </w:r>
      <w:r w:rsidRPr="00F4671C">
        <w:rPr>
          <w:spacing w:val="-1"/>
        </w:rPr>
        <w:t xml:space="preserve"> </w:t>
      </w:r>
      <w:r w:rsidRPr="00F4671C">
        <w:t>информационно-методические,</w:t>
      </w:r>
      <w:r w:rsidRPr="00F4671C">
        <w:rPr>
          <w:spacing w:val="-1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т. д.</w:t>
      </w:r>
    </w:p>
    <w:p w:rsidR="00B24E46" w:rsidRPr="00F4671C" w:rsidRDefault="00B24E46" w:rsidP="00A84891">
      <w:pPr>
        <w:ind w:left="542" w:right="307" w:firstLine="707"/>
        <w:jc w:val="both"/>
        <w:rPr>
          <w:rFonts w:ascii="Times New Roman" w:hAnsi="Times New Roman"/>
          <w:sz w:val="24"/>
        </w:rPr>
      </w:pPr>
      <w:r w:rsidRPr="00F4671C">
        <w:rPr>
          <w:rFonts w:ascii="Times New Roman" w:hAnsi="Times New Roman"/>
          <w:sz w:val="24"/>
        </w:rPr>
        <w:t>Программой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не</w:t>
      </w:r>
      <w:r w:rsidRPr="00F4671C">
        <w:rPr>
          <w:rFonts w:ascii="Times New Roman" w:hAnsi="Times New Roman"/>
          <w:i/>
          <w:spacing w:val="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предусматривается</w:t>
      </w:r>
      <w:r w:rsidRPr="00F4671C">
        <w:rPr>
          <w:rFonts w:ascii="Times New Roman" w:hAnsi="Times New Roman"/>
          <w:i/>
          <w:spacing w:val="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оценивание</w:t>
      </w:r>
      <w:r w:rsidRPr="00F4671C">
        <w:rPr>
          <w:rFonts w:ascii="Times New Roman" w:hAnsi="Times New Roman"/>
          <w:i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качества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образовательной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деятельности</w:t>
      </w:r>
      <w:r w:rsidRPr="00F4671C">
        <w:rPr>
          <w:rFonts w:ascii="Times New Roman" w:hAnsi="Times New Roman"/>
          <w:spacing w:val="1"/>
          <w:sz w:val="24"/>
        </w:rPr>
        <w:t xml:space="preserve"> Ч</w:t>
      </w:r>
      <w:r w:rsidRPr="00F4671C">
        <w:rPr>
          <w:rFonts w:ascii="Times New Roman" w:hAnsi="Times New Roman"/>
          <w:sz w:val="24"/>
        </w:rPr>
        <w:t>ДОУ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на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основе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достижения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детьми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планируемых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результатов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освоения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Программы.</w:t>
      </w:r>
    </w:p>
    <w:p w:rsidR="00B24E46" w:rsidRPr="00F4671C" w:rsidRDefault="00B24E46" w:rsidP="00A84891">
      <w:pPr>
        <w:pStyle w:val="BodyText"/>
        <w:ind w:right="303" w:firstLine="707"/>
        <w:jc w:val="both"/>
      </w:pPr>
      <w:r w:rsidRPr="00F4671C">
        <w:t>Программой</w:t>
      </w:r>
      <w:r w:rsidRPr="00F4671C">
        <w:rPr>
          <w:spacing w:val="1"/>
        </w:rPr>
        <w:t xml:space="preserve"> </w:t>
      </w:r>
      <w:r w:rsidRPr="00F4671C">
        <w:t>предусмотрена</w:t>
      </w:r>
      <w:r w:rsidRPr="00F4671C">
        <w:rPr>
          <w:spacing w:val="1"/>
        </w:rPr>
        <w:t xml:space="preserve"> </w:t>
      </w:r>
      <w:r w:rsidRPr="00F4671C">
        <w:t>система</w:t>
      </w:r>
      <w:r w:rsidRPr="00F4671C">
        <w:rPr>
          <w:spacing w:val="1"/>
        </w:rPr>
        <w:t xml:space="preserve"> </w:t>
      </w:r>
      <w:r w:rsidRPr="00F4671C">
        <w:t>мониторинга</w:t>
      </w:r>
      <w:r w:rsidRPr="00F4671C">
        <w:rPr>
          <w:spacing w:val="1"/>
        </w:rPr>
        <w:t xml:space="preserve"> </w:t>
      </w:r>
      <w:r w:rsidRPr="00F4671C">
        <w:t>динамики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детей,</w:t>
      </w:r>
      <w:r w:rsidRPr="00F4671C">
        <w:rPr>
          <w:spacing w:val="-57"/>
        </w:rPr>
        <w:t xml:space="preserve"> </w:t>
      </w:r>
      <w:r w:rsidRPr="00F4671C">
        <w:t>динамики</w:t>
      </w:r>
      <w:r w:rsidRPr="00F4671C">
        <w:rPr>
          <w:spacing w:val="1"/>
        </w:rPr>
        <w:t xml:space="preserve"> </w:t>
      </w:r>
      <w:r w:rsidRPr="00F4671C">
        <w:t>их</w:t>
      </w:r>
      <w:r w:rsidRPr="00F4671C">
        <w:rPr>
          <w:spacing w:val="1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достижений,</w:t>
      </w:r>
      <w:r w:rsidRPr="00F4671C">
        <w:rPr>
          <w:spacing w:val="1"/>
        </w:rPr>
        <w:t xml:space="preserve"> </w:t>
      </w:r>
      <w:r w:rsidRPr="00F4671C">
        <w:t>основанная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методе</w:t>
      </w:r>
      <w:r w:rsidRPr="00F4671C">
        <w:rPr>
          <w:spacing w:val="1"/>
        </w:rPr>
        <w:t xml:space="preserve"> </w:t>
      </w:r>
      <w:r w:rsidRPr="00F4671C">
        <w:t>наблюдения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включающая:</w:t>
      </w:r>
    </w:p>
    <w:p w:rsidR="00B24E46" w:rsidRPr="00F4671C" w:rsidRDefault="00B24E46" w:rsidP="007F26BC">
      <w:pPr>
        <w:pStyle w:val="ListParagraph"/>
        <w:numPr>
          <w:ilvl w:val="0"/>
          <w:numId w:val="83"/>
        </w:numPr>
        <w:tabs>
          <w:tab w:val="left" w:pos="847"/>
        </w:tabs>
        <w:ind w:right="313" w:firstLine="0"/>
        <w:jc w:val="both"/>
        <w:rPr>
          <w:sz w:val="24"/>
        </w:rPr>
      </w:pPr>
      <w:r w:rsidRPr="00F4671C">
        <w:rPr>
          <w:sz w:val="24"/>
        </w:rPr>
        <w:t>педагогические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наблюдения,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педагогическую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диагностику,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связанную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с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оценкой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эффективности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педагогических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действий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с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целью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их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дальнейшей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оптимизации;</w:t>
      </w:r>
    </w:p>
    <w:p w:rsidR="00B24E46" w:rsidRPr="00F4671C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left="722" w:hanging="181"/>
        <w:jc w:val="both"/>
        <w:rPr>
          <w:sz w:val="24"/>
        </w:rPr>
      </w:pPr>
      <w:r w:rsidRPr="00F4671C">
        <w:rPr>
          <w:sz w:val="24"/>
        </w:rPr>
        <w:t>карты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развития</w:t>
      </w:r>
      <w:r w:rsidRPr="00F4671C">
        <w:rPr>
          <w:spacing w:val="-1"/>
          <w:sz w:val="24"/>
        </w:rPr>
        <w:t xml:space="preserve"> </w:t>
      </w:r>
      <w:r w:rsidRPr="00F4671C">
        <w:rPr>
          <w:sz w:val="24"/>
        </w:rPr>
        <w:t>ребенка</w:t>
      </w:r>
    </w:p>
    <w:p w:rsidR="00B24E46" w:rsidRPr="00F4671C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spacing w:before="1"/>
        <w:ind w:left="722" w:hanging="181"/>
        <w:jc w:val="both"/>
        <w:rPr>
          <w:sz w:val="24"/>
        </w:rPr>
      </w:pPr>
      <w:r w:rsidRPr="00F4671C">
        <w:rPr>
          <w:sz w:val="24"/>
        </w:rPr>
        <w:t>различные</w:t>
      </w:r>
      <w:r w:rsidRPr="00F4671C">
        <w:rPr>
          <w:spacing w:val="-6"/>
          <w:sz w:val="24"/>
        </w:rPr>
        <w:t xml:space="preserve"> </w:t>
      </w:r>
      <w:r w:rsidRPr="00F4671C">
        <w:rPr>
          <w:sz w:val="24"/>
        </w:rPr>
        <w:t>шкалы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индивидуального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развития.</w:t>
      </w:r>
    </w:p>
    <w:p w:rsidR="00B24E46" w:rsidRPr="00F4671C" w:rsidRDefault="00B24E46" w:rsidP="00A84891">
      <w:pPr>
        <w:pStyle w:val="BodyText"/>
        <w:ind w:right="310" w:firstLine="707"/>
        <w:jc w:val="both"/>
      </w:pPr>
      <w:r w:rsidRPr="00F4671C">
        <w:t>Программа</w:t>
      </w:r>
      <w:r w:rsidRPr="00F4671C">
        <w:rPr>
          <w:spacing w:val="1"/>
        </w:rPr>
        <w:t xml:space="preserve"> </w:t>
      </w:r>
      <w:r w:rsidRPr="00F4671C">
        <w:t>предоставляет</w:t>
      </w:r>
      <w:r w:rsidRPr="00F4671C">
        <w:rPr>
          <w:spacing w:val="1"/>
        </w:rPr>
        <w:t xml:space="preserve"> Ч</w:t>
      </w:r>
      <w:r w:rsidRPr="00F4671C">
        <w:t>ДОУ</w:t>
      </w:r>
      <w:r w:rsidRPr="00F4671C">
        <w:rPr>
          <w:spacing w:val="1"/>
        </w:rPr>
        <w:t xml:space="preserve"> </w:t>
      </w:r>
      <w:r w:rsidRPr="00F4671C">
        <w:t>право</w:t>
      </w:r>
      <w:r w:rsidRPr="00F4671C">
        <w:rPr>
          <w:spacing w:val="1"/>
        </w:rPr>
        <w:t xml:space="preserve"> </w:t>
      </w:r>
      <w:r w:rsidRPr="00F4671C">
        <w:t>самостоятельного</w:t>
      </w:r>
      <w:r w:rsidRPr="00F4671C">
        <w:rPr>
          <w:spacing w:val="1"/>
        </w:rPr>
        <w:t xml:space="preserve"> </w:t>
      </w:r>
      <w:r w:rsidRPr="00F4671C">
        <w:t>выбора</w:t>
      </w:r>
      <w:r w:rsidRPr="00F4671C">
        <w:rPr>
          <w:spacing w:val="1"/>
        </w:rPr>
        <w:t xml:space="preserve"> </w:t>
      </w:r>
      <w:r w:rsidRPr="00F4671C">
        <w:t>инструментов</w:t>
      </w:r>
      <w:r w:rsidRPr="00F4671C">
        <w:rPr>
          <w:spacing w:val="1"/>
        </w:rPr>
        <w:t xml:space="preserve"> </w:t>
      </w:r>
      <w:r w:rsidRPr="00F4671C">
        <w:t>педагогической</w:t>
      </w:r>
      <w:r w:rsidRPr="00F4671C">
        <w:rPr>
          <w:spacing w:val="1"/>
        </w:rPr>
        <w:t xml:space="preserve"> </w:t>
      </w:r>
      <w:r w:rsidRPr="00F4671C">
        <w:t>и</w:t>
      </w:r>
      <w:r w:rsidRPr="00F4671C">
        <w:rPr>
          <w:spacing w:val="1"/>
        </w:rPr>
        <w:t xml:space="preserve"> </w:t>
      </w:r>
      <w:r w:rsidRPr="00F4671C">
        <w:t>психологической</w:t>
      </w:r>
      <w:r w:rsidRPr="00F4671C">
        <w:rPr>
          <w:spacing w:val="1"/>
        </w:rPr>
        <w:t xml:space="preserve"> </w:t>
      </w:r>
      <w:r w:rsidRPr="00F4671C">
        <w:t>диагностики</w:t>
      </w:r>
      <w:r w:rsidRPr="00F4671C">
        <w:rPr>
          <w:spacing w:val="1"/>
        </w:rPr>
        <w:t xml:space="preserve"> </w:t>
      </w:r>
      <w:r w:rsidRPr="00F4671C">
        <w:t>развития</w:t>
      </w:r>
      <w:r w:rsidRPr="00F4671C">
        <w:rPr>
          <w:spacing w:val="1"/>
        </w:rPr>
        <w:t xml:space="preserve"> </w:t>
      </w:r>
      <w:r w:rsidRPr="00F4671C">
        <w:t>детей,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том</w:t>
      </w:r>
      <w:r w:rsidRPr="00F4671C">
        <w:rPr>
          <w:spacing w:val="1"/>
        </w:rPr>
        <w:t xml:space="preserve"> </w:t>
      </w:r>
      <w:r w:rsidRPr="00F4671C">
        <w:t>числе,</w:t>
      </w:r>
      <w:r w:rsidRPr="00F4671C">
        <w:rPr>
          <w:spacing w:val="1"/>
        </w:rPr>
        <w:t xml:space="preserve"> </w:t>
      </w:r>
      <w:r w:rsidRPr="00F4671C">
        <w:t>его</w:t>
      </w:r>
      <w:r w:rsidRPr="00F4671C">
        <w:rPr>
          <w:spacing w:val="1"/>
        </w:rPr>
        <w:t xml:space="preserve"> </w:t>
      </w:r>
      <w:r w:rsidRPr="00F4671C">
        <w:t>динамики.</w:t>
      </w:r>
    </w:p>
    <w:p w:rsidR="00B24E46" w:rsidRPr="00F4671C" w:rsidRDefault="00B24E46" w:rsidP="00A84891">
      <w:pPr>
        <w:pStyle w:val="BodyText"/>
        <w:ind w:right="304" w:firstLine="707"/>
        <w:jc w:val="both"/>
      </w:pPr>
      <w:r w:rsidRPr="00F4671C">
        <w:t>Система</w:t>
      </w:r>
      <w:r w:rsidRPr="00F4671C">
        <w:rPr>
          <w:spacing w:val="1"/>
        </w:rPr>
        <w:t xml:space="preserve"> </w:t>
      </w:r>
      <w:r w:rsidRPr="00F4671C">
        <w:t>оценки</w:t>
      </w:r>
      <w:r w:rsidRPr="00F4671C">
        <w:rPr>
          <w:spacing w:val="1"/>
        </w:rPr>
        <w:t xml:space="preserve"> </w:t>
      </w:r>
      <w:r w:rsidRPr="00F4671C">
        <w:t>качества</w:t>
      </w:r>
      <w:r w:rsidRPr="00F4671C">
        <w:rPr>
          <w:spacing w:val="1"/>
        </w:rPr>
        <w:t xml:space="preserve"> </w:t>
      </w:r>
      <w:r w:rsidRPr="00F4671C">
        <w:t>реализации</w:t>
      </w:r>
      <w:r w:rsidRPr="00F4671C">
        <w:rPr>
          <w:spacing w:val="1"/>
        </w:rPr>
        <w:t xml:space="preserve"> </w:t>
      </w:r>
      <w:r w:rsidRPr="00F4671C">
        <w:t>программ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1"/>
        </w:rPr>
        <w:t xml:space="preserve"> </w:t>
      </w:r>
      <w:r w:rsidRPr="00F4671C">
        <w:t>образования,</w:t>
      </w:r>
      <w:r w:rsidRPr="00F4671C">
        <w:rPr>
          <w:spacing w:val="1"/>
        </w:rPr>
        <w:t xml:space="preserve"> </w:t>
      </w:r>
      <w:r w:rsidRPr="00F4671C">
        <w:t>на</w:t>
      </w:r>
      <w:r w:rsidRPr="00F4671C">
        <w:rPr>
          <w:spacing w:val="1"/>
        </w:rPr>
        <w:t xml:space="preserve"> </w:t>
      </w:r>
      <w:r w:rsidRPr="00F4671C">
        <w:t>уровне ЧДОУ, должна обеспечивать участие всех участников образовательных отношений</w:t>
      </w:r>
      <w:r w:rsidRPr="00F4671C">
        <w:rPr>
          <w:spacing w:val="1"/>
        </w:rPr>
        <w:t xml:space="preserve"> </w:t>
      </w:r>
      <w:r w:rsidRPr="00F4671C">
        <w:t>и, в то же время, выполнять свою основную задачу – обеспечивать развитие системы</w:t>
      </w:r>
      <w:r w:rsidRPr="00F4671C">
        <w:rPr>
          <w:spacing w:val="1"/>
        </w:rPr>
        <w:t xml:space="preserve"> </w:t>
      </w:r>
      <w:r w:rsidRPr="00F4671C">
        <w:t>дошкольного</w:t>
      </w:r>
      <w:r w:rsidRPr="00F4671C">
        <w:rPr>
          <w:spacing w:val="-2"/>
        </w:rPr>
        <w:t xml:space="preserve"> </w:t>
      </w:r>
      <w:r w:rsidRPr="00F4671C">
        <w:t>образования</w:t>
      </w:r>
      <w:r w:rsidRPr="00F4671C">
        <w:rPr>
          <w:spacing w:val="-1"/>
        </w:rPr>
        <w:t xml:space="preserve"> </w:t>
      </w:r>
      <w:r w:rsidRPr="00F4671C">
        <w:t>в</w:t>
      </w:r>
      <w:r w:rsidRPr="00F4671C">
        <w:rPr>
          <w:spacing w:val="-2"/>
        </w:rPr>
        <w:t xml:space="preserve"> </w:t>
      </w:r>
      <w:r w:rsidRPr="00F4671C">
        <w:t>соответствии</w:t>
      </w:r>
      <w:r w:rsidRPr="00F4671C">
        <w:rPr>
          <w:spacing w:val="-2"/>
        </w:rPr>
        <w:t xml:space="preserve"> </w:t>
      </w:r>
      <w:r w:rsidRPr="00F4671C">
        <w:t>с</w:t>
      </w:r>
      <w:r w:rsidRPr="00F4671C">
        <w:rPr>
          <w:spacing w:val="-2"/>
        </w:rPr>
        <w:t xml:space="preserve"> </w:t>
      </w:r>
      <w:r w:rsidRPr="00F4671C">
        <w:t>принципами</w:t>
      </w:r>
      <w:r w:rsidRPr="00F4671C">
        <w:rPr>
          <w:spacing w:val="-1"/>
        </w:rPr>
        <w:t xml:space="preserve"> </w:t>
      </w:r>
      <w:r w:rsidRPr="00F4671C">
        <w:t>и</w:t>
      </w:r>
      <w:r w:rsidRPr="00F4671C">
        <w:rPr>
          <w:spacing w:val="-1"/>
        </w:rPr>
        <w:t xml:space="preserve"> </w:t>
      </w:r>
      <w:r w:rsidRPr="00F4671C">
        <w:t>требованиями</w:t>
      </w:r>
      <w:r w:rsidRPr="00F4671C">
        <w:rPr>
          <w:spacing w:val="-2"/>
        </w:rPr>
        <w:t xml:space="preserve"> </w:t>
      </w:r>
      <w:r w:rsidRPr="00F4671C">
        <w:t>Стандарта.</w:t>
      </w:r>
    </w:p>
    <w:p w:rsidR="00B24E46" w:rsidRPr="00F4671C" w:rsidRDefault="00B24E46" w:rsidP="00A84891">
      <w:pPr>
        <w:pStyle w:val="BodyText"/>
        <w:ind w:left="1250"/>
        <w:jc w:val="both"/>
      </w:pPr>
      <w:r w:rsidRPr="00F4671C">
        <w:t>Программой</w:t>
      </w:r>
      <w:r w:rsidRPr="00F4671C">
        <w:rPr>
          <w:spacing w:val="-5"/>
        </w:rPr>
        <w:t xml:space="preserve"> </w:t>
      </w:r>
      <w:r w:rsidRPr="00F4671C">
        <w:t>предусмотрены</w:t>
      </w:r>
      <w:r w:rsidRPr="00F4671C">
        <w:rPr>
          <w:spacing w:val="-5"/>
        </w:rPr>
        <w:t xml:space="preserve"> </w:t>
      </w:r>
      <w:r w:rsidRPr="00F4671C">
        <w:t>следующие</w:t>
      </w:r>
      <w:r w:rsidRPr="00F4671C">
        <w:rPr>
          <w:spacing w:val="-2"/>
        </w:rPr>
        <w:t xml:space="preserve"> </w:t>
      </w:r>
      <w:r w:rsidRPr="00F4671C">
        <w:t>уровни</w:t>
      </w:r>
      <w:r w:rsidRPr="00F4671C">
        <w:rPr>
          <w:spacing w:val="-5"/>
        </w:rPr>
        <w:t xml:space="preserve"> </w:t>
      </w:r>
      <w:r w:rsidRPr="00F4671C">
        <w:t>системы</w:t>
      </w:r>
      <w:r w:rsidRPr="00F4671C">
        <w:rPr>
          <w:spacing w:val="-4"/>
        </w:rPr>
        <w:t xml:space="preserve"> </w:t>
      </w:r>
      <w:r w:rsidRPr="00F4671C">
        <w:t>оценки</w:t>
      </w:r>
      <w:r w:rsidRPr="00F4671C">
        <w:rPr>
          <w:spacing w:val="-5"/>
        </w:rPr>
        <w:t xml:space="preserve"> </w:t>
      </w:r>
      <w:r w:rsidRPr="00F4671C">
        <w:t>качества: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56"/>
        </w:tabs>
        <w:ind w:right="313" w:firstLine="0"/>
        <w:jc w:val="both"/>
        <w:rPr>
          <w:sz w:val="24"/>
        </w:rPr>
      </w:pPr>
      <w:r w:rsidRPr="00F4671C">
        <w:rPr>
          <w:sz w:val="24"/>
        </w:rPr>
        <w:t>педагогическая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диагностика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развития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ребенка,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используемая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как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профессиональный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инструмент педагога с целью получения обратной связи от собственных педагогических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действий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и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планирования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дальнейшей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индивидуальной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работы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с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детьми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по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Программе;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 w:rsidRPr="00F4671C">
        <w:rPr>
          <w:sz w:val="24"/>
        </w:rPr>
        <w:t>внутренняя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оценка,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самооценка</w:t>
      </w:r>
      <w:r w:rsidRPr="00F4671C">
        <w:rPr>
          <w:spacing w:val="-4"/>
          <w:sz w:val="24"/>
        </w:rPr>
        <w:t xml:space="preserve"> Ч</w:t>
      </w:r>
      <w:r w:rsidRPr="00F4671C">
        <w:rPr>
          <w:sz w:val="24"/>
        </w:rPr>
        <w:t>ДОУ;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51"/>
        </w:tabs>
        <w:ind w:right="312" w:firstLine="0"/>
        <w:jc w:val="both"/>
        <w:rPr>
          <w:sz w:val="24"/>
        </w:rPr>
      </w:pPr>
      <w:r w:rsidRPr="00F4671C">
        <w:rPr>
          <w:sz w:val="24"/>
        </w:rPr>
        <w:t>внешняя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оценка</w:t>
      </w:r>
      <w:r w:rsidRPr="00F4671C">
        <w:rPr>
          <w:spacing w:val="1"/>
          <w:sz w:val="24"/>
        </w:rPr>
        <w:t xml:space="preserve"> Ч</w:t>
      </w:r>
      <w:r w:rsidRPr="00F4671C">
        <w:rPr>
          <w:sz w:val="24"/>
        </w:rPr>
        <w:t>ДОУ,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в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том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числе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независимая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профессиональная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и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общественная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оценка.</w:t>
      </w:r>
    </w:p>
    <w:p w:rsidR="00B24E46" w:rsidRPr="00F4671C" w:rsidRDefault="00B24E46" w:rsidP="00A84891">
      <w:pPr>
        <w:pStyle w:val="BodyText"/>
        <w:ind w:right="306" w:firstLine="707"/>
        <w:jc w:val="both"/>
      </w:pPr>
      <w:r w:rsidRPr="00F4671C">
        <w:t>На</w:t>
      </w:r>
      <w:r w:rsidRPr="00F4671C">
        <w:rPr>
          <w:spacing w:val="1"/>
        </w:rPr>
        <w:t xml:space="preserve"> </w:t>
      </w:r>
      <w:r w:rsidRPr="00F4671C">
        <w:t>уровне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организации</w:t>
      </w:r>
      <w:r w:rsidRPr="00F4671C">
        <w:rPr>
          <w:spacing w:val="1"/>
        </w:rPr>
        <w:t xml:space="preserve"> </w:t>
      </w:r>
      <w:r w:rsidRPr="00F4671C">
        <w:t>система</w:t>
      </w:r>
      <w:r w:rsidRPr="00F4671C">
        <w:rPr>
          <w:spacing w:val="1"/>
        </w:rPr>
        <w:t xml:space="preserve"> </w:t>
      </w:r>
      <w:r w:rsidRPr="00F4671C">
        <w:t>оценки</w:t>
      </w:r>
      <w:r w:rsidRPr="00F4671C">
        <w:rPr>
          <w:spacing w:val="1"/>
        </w:rPr>
        <w:t xml:space="preserve"> </w:t>
      </w:r>
      <w:r w:rsidRPr="00F4671C">
        <w:t>качества</w:t>
      </w:r>
      <w:r w:rsidRPr="00F4671C">
        <w:rPr>
          <w:spacing w:val="1"/>
        </w:rPr>
        <w:t xml:space="preserve"> </w:t>
      </w:r>
      <w:r w:rsidRPr="00F4671C">
        <w:t>реализации</w:t>
      </w:r>
      <w:r w:rsidRPr="00F4671C">
        <w:rPr>
          <w:spacing w:val="1"/>
        </w:rPr>
        <w:t xml:space="preserve"> </w:t>
      </w:r>
      <w:r w:rsidRPr="00F4671C">
        <w:t>Программы</w:t>
      </w:r>
      <w:r w:rsidRPr="00F4671C">
        <w:rPr>
          <w:spacing w:val="-1"/>
        </w:rPr>
        <w:t xml:space="preserve"> </w:t>
      </w:r>
      <w:r w:rsidRPr="00F4671C">
        <w:t>решает задачи: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 w:rsidRPr="00F4671C">
        <w:rPr>
          <w:sz w:val="24"/>
        </w:rPr>
        <w:t>повышения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качества</w:t>
      </w:r>
      <w:r w:rsidRPr="00F4671C">
        <w:rPr>
          <w:spacing w:val="-5"/>
          <w:sz w:val="24"/>
        </w:rPr>
        <w:t xml:space="preserve"> </w:t>
      </w:r>
      <w:r w:rsidRPr="00F4671C">
        <w:rPr>
          <w:sz w:val="24"/>
        </w:rPr>
        <w:t>реализации</w:t>
      </w:r>
      <w:r w:rsidRPr="00F4671C">
        <w:rPr>
          <w:spacing w:val="-4"/>
          <w:sz w:val="24"/>
        </w:rPr>
        <w:t xml:space="preserve"> </w:t>
      </w:r>
      <w:r w:rsidRPr="00F4671C">
        <w:rPr>
          <w:sz w:val="24"/>
        </w:rPr>
        <w:t>программы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дошкольного</w:t>
      </w:r>
      <w:r w:rsidRPr="00F4671C">
        <w:rPr>
          <w:spacing w:val="-2"/>
          <w:sz w:val="24"/>
        </w:rPr>
        <w:t xml:space="preserve"> </w:t>
      </w:r>
      <w:r w:rsidRPr="00F4671C">
        <w:rPr>
          <w:sz w:val="24"/>
        </w:rPr>
        <w:t>образования;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85"/>
        </w:tabs>
        <w:ind w:right="314" w:firstLine="0"/>
        <w:rPr>
          <w:sz w:val="24"/>
        </w:rPr>
      </w:pPr>
      <w:r w:rsidRPr="00F4671C">
        <w:rPr>
          <w:sz w:val="24"/>
        </w:rPr>
        <w:t>реализации</w:t>
      </w:r>
      <w:r w:rsidRPr="00F4671C">
        <w:rPr>
          <w:spacing w:val="40"/>
          <w:sz w:val="24"/>
        </w:rPr>
        <w:t xml:space="preserve"> </w:t>
      </w:r>
      <w:r w:rsidRPr="00F4671C">
        <w:rPr>
          <w:sz w:val="24"/>
        </w:rPr>
        <w:t>требований</w:t>
      </w:r>
      <w:r w:rsidRPr="00F4671C">
        <w:rPr>
          <w:spacing w:val="38"/>
          <w:sz w:val="24"/>
        </w:rPr>
        <w:t xml:space="preserve"> </w:t>
      </w:r>
      <w:r w:rsidRPr="00F4671C">
        <w:rPr>
          <w:sz w:val="24"/>
        </w:rPr>
        <w:t>Стандарта</w:t>
      </w:r>
      <w:r w:rsidRPr="00F4671C">
        <w:rPr>
          <w:spacing w:val="39"/>
          <w:sz w:val="24"/>
        </w:rPr>
        <w:t xml:space="preserve"> </w:t>
      </w:r>
      <w:r w:rsidRPr="00F4671C">
        <w:rPr>
          <w:sz w:val="24"/>
        </w:rPr>
        <w:t>к</w:t>
      </w:r>
      <w:r w:rsidRPr="00F4671C">
        <w:rPr>
          <w:spacing w:val="40"/>
          <w:sz w:val="24"/>
        </w:rPr>
        <w:t xml:space="preserve"> </w:t>
      </w:r>
      <w:r w:rsidRPr="00F4671C">
        <w:rPr>
          <w:sz w:val="24"/>
        </w:rPr>
        <w:t>структуре,</w:t>
      </w:r>
      <w:r w:rsidRPr="00F4671C">
        <w:rPr>
          <w:spacing w:val="44"/>
          <w:sz w:val="24"/>
        </w:rPr>
        <w:t xml:space="preserve"> </w:t>
      </w:r>
      <w:r w:rsidRPr="00F4671C">
        <w:rPr>
          <w:sz w:val="24"/>
        </w:rPr>
        <w:t>условиям</w:t>
      </w:r>
      <w:r w:rsidRPr="00F4671C">
        <w:rPr>
          <w:spacing w:val="39"/>
          <w:sz w:val="24"/>
        </w:rPr>
        <w:t xml:space="preserve"> </w:t>
      </w:r>
      <w:r w:rsidRPr="00F4671C">
        <w:rPr>
          <w:sz w:val="24"/>
        </w:rPr>
        <w:t>и</w:t>
      </w:r>
      <w:r w:rsidRPr="00F4671C">
        <w:rPr>
          <w:spacing w:val="43"/>
          <w:sz w:val="24"/>
        </w:rPr>
        <w:t xml:space="preserve"> </w:t>
      </w:r>
      <w:r w:rsidRPr="00F4671C">
        <w:rPr>
          <w:sz w:val="24"/>
        </w:rPr>
        <w:t>целевым</w:t>
      </w:r>
      <w:r w:rsidRPr="00F4671C">
        <w:rPr>
          <w:spacing w:val="39"/>
          <w:sz w:val="24"/>
        </w:rPr>
        <w:t xml:space="preserve"> </w:t>
      </w:r>
      <w:r w:rsidRPr="00F4671C">
        <w:rPr>
          <w:sz w:val="24"/>
        </w:rPr>
        <w:t>ориентирам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основной</w:t>
      </w:r>
      <w:r w:rsidRPr="00F4671C">
        <w:rPr>
          <w:spacing w:val="-1"/>
          <w:sz w:val="24"/>
        </w:rPr>
        <w:t xml:space="preserve"> </w:t>
      </w:r>
      <w:r w:rsidRPr="00F4671C">
        <w:rPr>
          <w:sz w:val="24"/>
        </w:rPr>
        <w:t>образовательной программы</w:t>
      </w:r>
      <w:r w:rsidRPr="00F4671C">
        <w:rPr>
          <w:spacing w:val="-1"/>
          <w:sz w:val="24"/>
        </w:rPr>
        <w:t xml:space="preserve"> </w:t>
      </w:r>
      <w:r w:rsidRPr="00F4671C">
        <w:rPr>
          <w:sz w:val="24"/>
        </w:rPr>
        <w:t>дошкольной организации;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51"/>
        </w:tabs>
        <w:ind w:right="313" w:firstLine="0"/>
        <w:rPr>
          <w:sz w:val="24"/>
        </w:rPr>
      </w:pPr>
      <w:r w:rsidRPr="00F4671C">
        <w:rPr>
          <w:sz w:val="24"/>
        </w:rPr>
        <w:t>обеспечения</w:t>
      </w:r>
      <w:r w:rsidRPr="00F4671C">
        <w:rPr>
          <w:spacing w:val="5"/>
          <w:sz w:val="24"/>
        </w:rPr>
        <w:t xml:space="preserve"> </w:t>
      </w:r>
      <w:r w:rsidRPr="00F4671C">
        <w:rPr>
          <w:sz w:val="24"/>
        </w:rPr>
        <w:t>объективной</w:t>
      </w:r>
      <w:r w:rsidRPr="00F4671C">
        <w:rPr>
          <w:spacing w:val="6"/>
          <w:sz w:val="24"/>
        </w:rPr>
        <w:t xml:space="preserve"> </w:t>
      </w:r>
      <w:r w:rsidRPr="00F4671C">
        <w:rPr>
          <w:sz w:val="24"/>
        </w:rPr>
        <w:t>экспертизы</w:t>
      </w:r>
      <w:r w:rsidRPr="00F4671C">
        <w:rPr>
          <w:spacing w:val="2"/>
          <w:sz w:val="24"/>
        </w:rPr>
        <w:t xml:space="preserve"> </w:t>
      </w:r>
      <w:r w:rsidRPr="00F4671C">
        <w:rPr>
          <w:sz w:val="24"/>
        </w:rPr>
        <w:t>деятельности</w:t>
      </w:r>
      <w:r w:rsidRPr="00F4671C">
        <w:rPr>
          <w:spacing w:val="6"/>
          <w:sz w:val="24"/>
        </w:rPr>
        <w:t xml:space="preserve"> </w:t>
      </w:r>
      <w:r w:rsidRPr="00F4671C">
        <w:rPr>
          <w:sz w:val="24"/>
        </w:rPr>
        <w:t>Организации</w:t>
      </w:r>
      <w:r w:rsidRPr="00F4671C">
        <w:rPr>
          <w:spacing w:val="4"/>
          <w:sz w:val="24"/>
        </w:rPr>
        <w:t xml:space="preserve"> </w:t>
      </w:r>
      <w:r w:rsidRPr="00F4671C">
        <w:rPr>
          <w:sz w:val="24"/>
        </w:rPr>
        <w:t>в</w:t>
      </w:r>
      <w:r w:rsidRPr="00F4671C">
        <w:rPr>
          <w:spacing w:val="4"/>
          <w:sz w:val="24"/>
        </w:rPr>
        <w:t xml:space="preserve"> </w:t>
      </w:r>
      <w:r w:rsidRPr="00F4671C">
        <w:rPr>
          <w:sz w:val="24"/>
        </w:rPr>
        <w:t>процессе</w:t>
      </w:r>
      <w:r w:rsidRPr="00F4671C">
        <w:rPr>
          <w:spacing w:val="4"/>
          <w:sz w:val="24"/>
        </w:rPr>
        <w:t xml:space="preserve"> </w:t>
      </w:r>
      <w:r w:rsidRPr="00F4671C">
        <w:rPr>
          <w:sz w:val="24"/>
        </w:rPr>
        <w:t>оценки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качества</w:t>
      </w:r>
      <w:r w:rsidRPr="00F4671C">
        <w:rPr>
          <w:spacing w:val="-3"/>
          <w:sz w:val="24"/>
        </w:rPr>
        <w:t xml:space="preserve"> </w:t>
      </w:r>
      <w:r w:rsidRPr="00F4671C">
        <w:rPr>
          <w:sz w:val="24"/>
        </w:rPr>
        <w:t>программы дошкольного образования;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766"/>
        </w:tabs>
        <w:ind w:right="312" w:firstLine="0"/>
        <w:rPr>
          <w:sz w:val="24"/>
        </w:rPr>
      </w:pPr>
      <w:r w:rsidRPr="00F4671C">
        <w:rPr>
          <w:sz w:val="24"/>
        </w:rPr>
        <w:t>задания</w:t>
      </w:r>
      <w:r w:rsidRPr="00F4671C">
        <w:rPr>
          <w:spacing w:val="20"/>
          <w:sz w:val="24"/>
        </w:rPr>
        <w:t xml:space="preserve"> </w:t>
      </w:r>
      <w:r w:rsidRPr="00F4671C">
        <w:rPr>
          <w:sz w:val="24"/>
        </w:rPr>
        <w:t>ориентиров</w:t>
      </w:r>
      <w:r w:rsidRPr="00F4671C">
        <w:rPr>
          <w:spacing w:val="20"/>
          <w:sz w:val="24"/>
        </w:rPr>
        <w:t xml:space="preserve"> </w:t>
      </w:r>
      <w:r w:rsidRPr="00F4671C">
        <w:rPr>
          <w:sz w:val="24"/>
        </w:rPr>
        <w:t>педагогам</w:t>
      </w:r>
      <w:r w:rsidRPr="00F4671C">
        <w:rPr>
          <w:spacing w:val="20"/>
          <w:sz w:val="24"/>
        </w:rPr>
        <w:t xml:space="preserve"> </w:t>
      </w:r>
      <w:r w:rsidRPr="00F4671C">
        <w:rPr>
          <w:sz w:val="24"/>
        </w:rPr>
        <w:t>в</w:t>
      </w:r>
      <w:r w:rsidRPr="00F4671C">
        <w:rPr>
          <w:spacing w:val="20"/>
          <w:sz w:val="24"/>
        </w:rPr>
        <w:t xml:space="preserve"> </w:t>
      </w:r>
      <w:r w:rsidRPr="00F4671C">
        <w:rPr>
          <w:sz w:val="24"/>
        </w:rPr>
        <w:t>их</w:t>
      </w:r>
      <w:r w:rsidRPr="00F4671C">
        <w:rPr>
          <w:spacing w:val="22"/>
          <w:sz w:val="24"/>
        </w:rPr>
        <w:t xml:space="preserve"> </w:t>
      </w:r>
      <w:r w:rsidRPr="00F4671C">
        <w:rPr>
          <w:sz w:val="24"/>
        </w:rPr>
        <w:t>профессиональной</w:t>
      </w:r>
      <w:r w:rsidRPr="00F4671C">
        <w:rPr>
          <w:spacing w:val="21"/>
          <w:sz w:val="24"/>
        </w:rPr>
        <w:t xml:space="preserve"> </w:t>
      </w:r>
      <w:r w:rsidRPr="00F4671C">
        <w:rPr>
          <w:sz w:val="24"/>
        </w:rPr>
        <w:t>деятельности</w:t>
      </w:r>
      <w:r w:rsidRPr="00F4671C">
        <w:rPr>
          <w:spacing w:val="19"/>
          <w:sz w:val="24"/>
        </w:rPr>
        <w:t xml:space="preserve"> </w:t>
      </w:r>
      <w:r w:rsidRPr="00F4671C">
        <w:rPr>
          <w:sz w:val="24"/>
        </w:rPr>
        <w:t>и</w:t>
      </w:r>
      <w:r w:rsidRPr="00F4671C">
        <w:rPr>
          <w:spacing w:val="21"/>
          <w:sz w:val="24"/>
        </w:rPr>
        <w:t xml:space="preserve"> </w:t>
      </w:r>
      <w:r w:rsidRPr="00F4671C">
        <w:rPr>
          <w:sz w:val="24"/>
        </w:rPr>
        <w:t>перспектив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развития</w:t>
      </w:r>
      <w:r w:rsidRPr="00F4671C">
        <w:rPr>
          <w:spacing w:val="-1"/>
          <w:sz w:val="24"/>
        </w:rPr>
        <w:t xml:space="preserve"> </w:t>
      </w:r>
      <w:r w:rsidRPr="00F4671C">
        <w:rPr>
          <w:sz w:val="24"/>
        </w:rPr>
        <w:t>самой Организации;</w:t>
      </w:r>
    </w:p>
    <w:p w:rsidR="00B24E46" w:rsidRPr="00F4671C" w:rsidRDefault="00B24E46" w:rsidP="007F26BC">
      <w:pPr>
        <w:pStyle w:val="ListParagraph"/>
        <w:numPr>
          <w:ilvl w:val="0"/>
          <w:numId w:val="99"/>
        </w:numPr>
        <w:tabs>
          <w:tab w:val="left" w:pos="816"/>
        </w:tabs>
        <w:ind w:right="307" w:firstLine="0"/>
        <w:rPr>
          <w:sz w:val="24"/>
        </w:rPr>
      </w:pPr>
      <w:r w:rsidRPr="00F4671C">
        <w:rPr>
          <w:sz w:val="24"/>
        </w:rPr>
        <w:t>создания</w:t>
      </w:r>
      <w:r w:rsidRPr="00F4671C">
        <w:rPr>
          <w:spacing w:val="12"/>
          <w:sz w:val="24"/>
        </w:rPr>
        <w:t xml:space="preserve"> </w:t>
      </w:r>
      <w:r w:rsidRPr="00F4671C">
        <w:rPr>
          <w:sz w:val="24"/>
        </w:rPr>
        <w:t>оснований</w:t>
      </w:r>
      <w:r w:rsidRPr="00F4671C">
        <w:rPr>
          <w:spacing w:val="13"/>
          <w:sz w:val="24"/>
        </w:rPr>
        <w:t xml:space="preserve"> </w:t>
      </w:r>
      <w:r w:rsidRPr="00F4671C">
        <w:rPr>
          <w:sz w:val="24"/>
        </w:rPr>
        <w:t>преемственности</w:t>
      </w:r>
      <w:r w:rsidRPr="00F4671C">
        <w:rPr>
          <w:spacing w:val="13"/>
          <w:sz w:val="24"/>
        </w:rPr>
        <w:t xml:space="preserve"> </w:t>
      </w:r>
      <w:r w:rsidRPr="00F4671C">
        <w:rPr>
          <w:sz w:val="24"/>
        </w:rPr>
        <w:t>между</w:t>
      </w:r>
      <w:r w:rsidRPr="00F4671C">
        <w:rPr>
          <w:spacing w:val="7"/>
          <w:sz w:val="24"/>
        </w:rPr>
        <w:t xml:space="preserve"> </w:t>
      </w:r>
      <w:r w:rsidRPr="00F4671C">
        <w:rPr>
          <w:sz w:val="24"/>
        </w:rPr>
        <w:t>дошкольным</w:t>
      </w:r>
      <w:r w:rsidRPr="00F4671C">
        <w:rPr>
          <w:spacing w:val="11"/>
          <w:sz w:val="24"/>
        </w:rPr>
        <w:t xml:space="preserve"> </w:t>
      </w:r>
      <w:r w:rsidRPr="00F4671C">
        <w:rPr>
          <w:sz w:val="24"/>
        </w:rPr>
        <w:t>и</w:t>
      </w:r>
      <w:r w:rsidRPr="00F4671C">
        <w:rPr>
          <w:spacing w:val="10"/>
          <w:sz w:val="24"/>
        </w:rPr>
        <w:t xml:space="preserve"> </w:t>
      </w:r>
      <w:r w:rsidRPr="00F4671C">
        <w:rPr>
          <w:sz w:val="24"/>
        </w:rPr>
        <w:t>начальным</w:t>
      </w:r>
      <w:r w:rsidRPr="00F4671C">
        <w:rPr>
          <w:spacing w:val="11"/>
          <w:sz w:val="24"/>
        </w:rPr>
        <w:t xml:space="preserve"> </w:t>
      </w:r>
      <w:r w:rsidRPr="00F4671C">
        <w:rPr>
          <w:sz w:val="24"/>
        </w:rPr>
        <w:t>общим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образованием.</w:t>
      </w:r>
    </w:p>
    <w:p w:rsidR="00B24E46" w:rsidRPr="00F4671C" w:rsidRDefault="00B24E46" w:rsidP="00A84891">
      <w:pPr>
        <w:pStyle w:val="BodyText"/>
        <w:ind w:right="311" w:firstLine="707"/>
        <w:jc w:val="both"/>
      </w:pPr>
      <w:r w:rsidRPr="00F4671C">
        <w:t>Ключевым уровнем оценки является уровень образовательного процесса, в котором</w:t>
      </w:r>
      <w:r w:rsidRPr="00F4671C">
        <w:rPr>
          <w:spacing w:val="-57"/>
        </w:rPr>
        <w:t xml:space="preserve"> </w:t>
      </w:r>
      <w:r w:rsidRPr="00F4671C">
        <w:t>непосредственно</w:t>
      </w:r>
      <w:r w:rsidRPr="00F4671C">
        <w:rPr>
          <w:spacing w:val="-2"/>
        </w:rPr>
        <w:t xml:space="preserve"> </w:t>
      </w:r>
      <w:r w:rsidRPr="00F4671C">
        <w:t>участвует</w:t>
      </w:r>
      <w:r w:rsidRPr="00F4671C">
        <w:rPr>
          <w:spacing w:val="-3"/>
        </w:rPr>
        <w:t xml:space="preserve"> </w:t>
      </w:r>
      <w:r w:rsidRPr="00F4671C">
        <w:t>ребенок,</w:t>
      </w:r>
      <w:r w:rsidRPr="00F4671C">
        <w:rPr>
          <w:spacing w:val="-4"/>
        </w:rPr>
        <w:t xml:space="preserve"> </w:t>
      </w:r>
      <w:r w:rsidRPr="00F4671C">
        <w:t>его</w:t>
      </w:r>
      <w:r w:rsidRPr="00F4671C">
        <w:rPr>
          <w:spacing w:val="-4"/>
        </w:rPr>
        <w:t xml:space="preserve"> </w:t>
      </w:r>
      <w:r w:rsidRPr="00F4671C">
        <w:t>семья</w:t>
      </w:r>
      <w:r w:rsidRPr="00F4671C">
        <w:rPr>
          <w:spacing w:val="-4"/>
        </w:rPr>
        <w:t xml:space="preserve"> </w:t>
      </w:r>
      <w:r w:rsidRPr="00F4671C">
        <w:t>и</w:t>
      </w:r>
      <w:r w:rsidRPr="00F4671C">
        <w:rPr>
          <w:spacing w:val="-3"/>
        </w:rPr>
        <w:t xml:space="preserve"> </w:t>
      </w:r>
      <w:r w:rsidRPr="00F4671C">
        <w:t>педагогический</w:t>
      </w:r>
      <w:r w:rsidRPr="00F4671C">
        <w:rPr>
          <w:spacing w:val="-4"/>
        </w:rPr>
        <w:t xml:space="preserve"> </w:t>
      </w:r>
      <w:r w:rsidRPr="00F4671C">
        <w:t>коллектив</w:t>
      </w:r>
      <w:r w:rsidRPr="00F4671C">
        <w:rPr>
          <w:spacing w:val="-4"/>
        </w:rPr>
        <w:t xml:space="preserve"> </w:t>
      </w:r>
      <w:r w:rsidRPr="00F4671C">
        <w:t>Организации.</w:t>
      </w:r>
    </w:p>
    <w:p w:rsidR="00B24E46" w:rsidRPr="00F4671C" w:rsidRDefault="00B24E46" w:rsidP="00A84891">
      <w:pPr>
        <w:pStyle w:val="BodyText"/>
        <w:ind w:right="308" w:firstLine="707"/>
        <w:jc w:val="both"/>
      </w:pPr>
      <w:r w:rsidRPr="00F4671C">
        <w:t>Важную</w:t>
      </w:r>
      <w:r w:rsidRPr="00F4671C">
        <w:rPr>
          <w:spacing w:val="1"/>
        </w:rPr>
        <w:t xml:space="preserve"> </w:t>
      </w:r>
      <w:r w:rsidRPr="00F4671C">
        <w:t>роль</w:t>
      </w:r>
      <w:r w:rsidRPr="00F4671C">
        <w:rPr>
          <w:spacing w:val="1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системе оценки качества образовательной</w:t>
      </w:r>
      <w:r w:rsidRPr="00F4671C">
        <w:rPr>
          <w:spacing w:val="1"/>
        </w:rPr>
        <w:t xml:space="preserve"> </w:t>
      </w:r>
      <w:r w:rsidRPr="00F4671C">
        <w:t>деятельности играют</w:t>
      </w:r>
      <w:r w:rsidRPr="00F4671C">
        <w:rPr>
          <w:spacing w:val="1"/>
        </w:rPr>
        <w:t xml:space="preserve"> </w:t>
      </w:r>
      <w:r w:rsidRPr="00F4671C">
        <w:t>также семьи воспитанников и другие субъекты образовательных отношений участвующие</w:t>
      </w:r>
      <w:r w:rsidRPr="00F4671C">
        <w:rPr>
          <w:spacing w:val="-57"/>
        </w:rPr>
        <w:t xml:space="preserve"> </w:t>
      </w:r>
      <w:r w:rsidRPr="00F4671C">
        <w:t>в</w:t>
      </w:r>
      <w:r w:rsidRPr="00F4671C">
        <w:rPr>
          <w:spacing w:val="1"/>
        </w:rPr>
        <w:t xml:space="preserve"> </w:t>
      </w:r>
      <w:r w:rsidRPr="00F4671C">
        <w:t>оценивании</w:t>
      </w:r>
      <w:r w:rsidRPr="00F4671C">
        <w:rPr>
          <w:spacing w:val="1"/>
        </w:rPr>
        <w:t xml:space="preserve"> </w:t>
      </w:r>
      <w:r w:rsidRPr="00F4671C">
        <w:t>образовательной</w:t>
      </w:r>
      <w:r w:rsidRPr="00F4671C">
        <w:rPr>
          <w:spacing w:val="1"/>
        </w:rPr>
        <w:t xml:space="preserve"> </w:t>
      </w:r>
      <w:r w:rsidRPr="00F4671C">
        <w:t>деятельности</w:t>
      </w:r>
      <w:r w:rsidRPr="00F4671C">
        <w:rPr>
          <w:spacing w:val="1"/>
        </w:rPr>
        <w:t xml:space="preserve"> Ч</w:t>
      </w:r>
      <w:r w:rsidRPr="00F4671C">
        <w:t>ДОУ,</w:t>
      </w:r>
      <w:r w:rsidRPr="00F4671C">
        <w:rPr>
          <w:spacing w:val="1"/>
        </w:rPr>
        <w:t xml:space="preserve"> </w:t>
      </w:r>
      <w:r w:rsidRPr="00F4671C">
        <w:t>предоставляя</w:t>
      </w:r>
      <w:r w:rsidRPr="00F4671C">
        <w:rPr>
          <w:spacing w:val="1"/>
        </w:rPr>
        <w:t xml:space="preserve"> </w:t>
      </w:r>
      <w:r w:rsidRPr="00F4671C">
        <w:t>обратную</w:t>
      </w:r>
      <w:r w:rsidRPr="00F4671C">
        <w:rPr>
          <w:spacing w:val="1"/>
        </w:rPr>
        <w:t xml:space="preserve"> </w:t>
      </w:r>
      <w:r w:rsidRPr="00F4671C">
        <w:t>связь</w:t>
      </w:r>
      <w:r w:rsidRPr="00F4671C">
        <w:rPr>
          <w:spacing w:val="1"/>
        </w:rPr>
        <w:t xml:space="preserve"> </w:t>
      </w:r>
      <w:r w:rsidRPr="00F4671C">
        <w:t>о</w:t>
      </w:r>
      <w:r w:rsidRPr="00F4671C">
        <w:rPr>
          <w:spacing w:val="1"/>
        </w:rPr>
        <w:t xml:space="preserve"> </w:t>
      </w:r>
      <w:r w:rsidRPr="00F4671C">
        <w:t>качестве</w:t>
      </w:r>
      <w:r w:rsidRPr="00F4671C">
        <w:rPr>
          <w:spacing w:val="-3"/>
        </w:rPr>
        <w:t xml:space="preserve"> </w:t>
      </w:r>
      <w:r w:rsidRPr="00F4671C">
        <w:t>образовательных</w:t>
      </w:r>
      <w:r w:rsidRPr="00F4671C">
        <w:rPr>
          <w:spacing w:val="1"/>
        </w:rPr>
        <w:t xml:space="preserve"> </w:t>
      </w:r>
      <w:r w:rsidRPr="00F4671C">
        <w:t>процессов ЧДОУ.</w:t>
      </w:r>
    </w:p>
    <w:p w:rsidR="00B24E46" w:rsidRPr="00F4671C" w:rsidRDefault="00B24E46" w:rsidP="00A84891">
      <w:pPr>
        <w:pStyle w:val="BodyText"/>
        <w:ind w:left="1250"/>
        <w:jc w:val="both"/>
      </w:pPr>
      <w:r w:rsidRPr="00F4671C">
        <w:t>Система</w:t>
      </w:r>
      <w:r w:rsidRPr="00F4671C">
        <w:rPr>
          <w:spacing w:val="-3"/>
        </w:rPr>
        <w:t xml:space="preserve"> </w:t>
      </w:r>
      <w:r w:rsidRPr="00F4671C">
        <w:t>оценки</w:t>
      </w:r>
      <w:r w:rsidRPr="00F4671C">
        <w:rPr>
          <w:spacing w:val="-2"/>
        </w:rPr>
        <w:t xml:space="preserve"> </w:t>
      </w:r>
      <w:r w:rsidRPr="00F4671C">
        <w:t>качества</w:t>
      </w:r>
      <w:r w:rsidRPr="00F4671C">
        <w:rPr>
          <w:spacing w:val="-4"/>
        </w:rPr>
        <w:t xml:space="preserve"> </w:t>
      </w:r>
      <w:r w:rsidRPr="00F4671C">
        <w:t>дошкольного</w:t>
      </w:r>
      <w:r w:rsidRPr="00F4671C">
        <w:rPr>
          <w:spacing w:val="-1"/>
        </w:rPr>
        <w:t xml:space="preserve"> </w:t>
      </w:r>
      <w:r w:rsidRPr="00F4671C">
        <w:t>образования:</w:t>
      </w:r>
    </w:p>
    <w:p w:rsidR="00B24E46" w:rsidRPr="00F4671C" w:rsidRDefault="00B24E46" w:rsidP="007F26BC">
      <w:pPr>
        <w:pStyle w:val="ListParagraph"/>
        <w:numPr>
          <w:ilvl w:val="0"/>
          <w:numId w:val="83"/>
        </w:numPr>
        <w:tabs>
          <w:tab w:val="left" w:pos="725"/>
        </w:tabs>
        <w:ind w:right="308" w:firstLine="0"/>
        <w:jc w:val="both"/>
        <w:rPr>
          <w:sz w:val="24"/>
        </w:rPr>
      </w:pPr>
      <w:r w:rsidRPr="00F4671C">
        <w:rPr>
          <w:sz w:val="24"/>
        </w:rPr>
        <w:t>должна быть сфокусирована на оценивании психолого-педагогических и других условий</w:t>
      </w:r>
      <w:r w:rsidRPr="00F4671C">
        <w:rPr>
          <w:spacing w:val="-57"/>
          <w:sz w:val="24"/>
        </w:rPr>
        <w:t xml:space="preserve"> </w:t>
      </w:r>
      <w:r w:rsidRPr="00F4671C">
        <w:rPr>
          <w:sz w:val="24"/>
        </w:rPr>
        <w:t>реализации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основной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образовательной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программы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в</w:t>
      </w:r>
      <w:r w:rsidRPr="00F4671C">
        <w:rPr>
          <w:spacing w:val="1"/>
          <w:sz w:val="24"/>
        </w:rPr>
        <w:t xml:space="preserve"> Ч</w:t>
      </w:r>
      <w:r w:rsidRPr="00F4671C">
        <w:rPr>
          <w:sz w:val="24"/>
        </w:rPr>
        <w:t>ДОУ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в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пяти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образовательных</w:t>
      </w:r>
      <w:r w:rsidRPr="00F4671C">
        <w:rPr>
          <w:spacing w:val="1"/>
          <w:sz w:val="24"/>
        </w:rPr>
        <w:t xml:space="preserve"> </w:t>
      </w:r>
      <w:r w:rsidRPr="00F4671C">
        <w:rPr>
          <w:sz w:val="24"/>
        </w:rPr>
        <w:t>областях,</w:t>
      </w:r>
      <w:r w:rsidRPr="00F4671C">
        <w:rPr>
          <w:spacing w:val="-1"/>
          <w:sz w:val="24"/>
        </w:rPr>
        <w:t xml:space="preserve"> </w:t>
      </w:r>
      <w:r w:rsidRPr="00F4671C">
        <w:rPr>
          <w:sz w:val="24"/>
        </w:rPr>
        <w:t>определенных</w:t>
      </w:r>
      <w:r w:rsidRPr="00F4671C">
        <w:rPr>
          <w:spacing w:val="2"/>
          <w:sz w:val="24"/>
        </w:rPr>
        <w:t xml:space="preserve"> </w:t>
      </w:r>
      <w:r w:rsidRPr="00F4671C">
        <w:rPr>
          <w:sz w:val="24"/>
        </w:rPr>
        <w:t>Стандартом;</w:t>
      </w:r>
    </w:p>
    <w:p w:rsidR="00B24E46" w:rsidRDefault="00B24E46" w:rsidP="00A84891">
      <w:pPr>
        <w:jc w:val="both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929"/>
        </w:tabs>
        <w:spacing w:before="133"/>
        <w:ind w:right="307" w:firstLine="0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right="317" w:firstLine="0"/>
        <w:jc w:val="both"/>
        <w:rPr>
          <w:sz w:val="24"/>
        </w:rPr>
      </w:pPr>
      <w:r>
        <w:rPr>
          <w:sz w:val="24"/>
        </w:rPr>
        <w:t>исключает использование оценки индивидуального развития ребенка в контексте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Ч</w:t>
      </w:r>
      <w:r>
        <w:rPr>
          <w:sz w:val="24"/>
        </w:rPr>
        <w:t>ДОУ;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95"/>
        </w:tabs>
        <w:ind w:right="317" w:firstLine="0"/>
        <w:jc w:val="both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814"/>
        </w:tabs>
        <w:ind w:right="313" w:firstLine="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826"/>
        </w:tabs>
        <w:ind w:right="313" w:firstLine="0"/>
        <w:jc w:val="both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37"/>
        </w:tabs>
        <w:ind w:right="305" w:firstLine="0"/>
        <w:jc w:val="both"/>
        <w:rPr>
          <w:sz w:val="24"/>
        </w:rPr>
      </w:pPr>
      <w:r>
        <w:rPr>
          <w:sz w:val="24"/>
        </w:rPr>
        <w:t>использует единые инструменты, оценивающие условия реализации программы в ЧДОУ,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самоанализа, так и для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B24E46" w:rsidRDefault="00B24E46" w:rsidP="00A84891">
      <w:pPr>
        <w:pStyle w:val="BodyText"/>
        <w:spacing w:before="1"/>
        <w:ind w:right="311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3.2.3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 для: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20"/>
        </w:tabs>
        <w:ind w:right="307" w:firstLine="0"/>
        <w:jc w:val="both"/>
        <w:rPr>
          <w:sz w:val="24"/>
        </w:rPr>
      </w:pPr>
      <w:r>
        <w:rPr>
          <w:sz w:val="24"/>
        </w:rPr>
        <w:t>индивидуализации образования, которая предполагает поддержку ребенка,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line="274" w:lineRule="exact"/>
        <w:ind w:left="681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A84891">
      <w:pPr>
        <w:pStyle w:val="BodyText"/>
        <w:ind w:right="306" w:firstLine="707"/>
        <w:jc w:val="both"/>
      </w:pPr>
      <w:r>
        <w:t>Максимальное достижение планируемых результатов непосредственно связано 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работающему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воспитанниками.</w:t>
      </w:r>
    </w:p>
    <w:p w:rsidR="00B24E46" w:rsidRDefault="00B24E46" w:rsidP="00A84891">
      <w:pPr>
        <w:pStyle w:val="BodyText"/>
        <w:ind w:right="309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ребенка в соответствии с его возрастными особенностями, возможностями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склонностями.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программы.</w:t>
      </w:r>
    </w:p>
    <w:p w:rsidR="00B24E46" w:rsidRDefault="00B24E46" w:rsidP="00A84891">
      <w:pPr>
        <w:pStyle w:val="BodyText"/>
        <w:ind w:right="308" w:firstLine="70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Основополагающим методом педагогической диагностики является наблюдение. Причем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при: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организованной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моменты,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40"/>
          <w:tab w:val="left" w:pos="2139"/>
          <w:tab w:val="left" w:pos="3865"/>
          <w:tab w:val="left" w:pos="5467"/>
          <w:tab w:val="left" w:pos="6062"/>
          <w:tab w:val="left" w:pos="7479"/>
          <w:tab w:val="left" w:pos="8524"/>
        </w:tabs>
        <w:ind w:right="313" w:firstLine="0"/>
        <w:rPr>
          <w:sz w:val="24"/>
        </w:rPr>
      </w:pPr>
      <w:r>
        <w:rPr>
          <w:sz w:val="24"/>
        </w:rPr>
        <w:t>свободной</w:t>
      </w:r>
      <w:r>
        <w:rPr>
          <w:sz w:val="24"/>
        </w:rPr>
        <w:tab/>
        <w:t>продуктивной,</w:t>
      </w:r>
      <w:r>
        <w:rPr>
          <w:sz w:val="24"/>
        </w:rPr>
        <w:tab/>
        <w:t>двигательной</w:t>
      </w:r>
      <w:r>
        <w:rPr>
          <w:sz w:val="24"/>
        </w:rPr>
        <w:tab/>
        <w:t>или</w:t>
      </w:r>
      <w:r>
        <w:rPr>
          <w:sz w:val="24"/>
        </w:rPr>
        <w:tab/>
        <w:t>спонтанной</w:t>
      </w:r>
      <w:r>
        <w:rPr>
          <w:sz w:val="24"/>
        </w:rPr>
        <w:tab/>
        <w:t>игровой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4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непрерывной образовательной деятельности. Однако, при необходимости, педагог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не должна 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жестких временных рамок, так как 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 сути 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B24E46" w:rsidRDefault="00B24E46" w:rsidP="00A84891">
      <w:pPr>
        <w:pStyle w:val="BodyText"/>
        <w:ind w:right="306" w:firstLine="707"/>
        <w:jc w:val="both"/>
      </w:pPr>
      <w:r>
        <w:t>Суть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соблюдаем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принципа: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747"/>
        </w:tabs>
        <w:spacing w:before="1"/>
        <w:ind w:left="746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присваиваем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747"/>
        </w:tabs>
        <w:ind w:left="746" w:hanging="14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сравниваем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B24E46" w:rsidRDefault="00B24E46" w:rsidP="00A84891">
      <w:pPr>
        <w:jc w:val="both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133"/>
        <w:ind w:right="307" w:firstLine="707"/>
        <w:jc w:val="both"/>
      </w:pPr>
      <w:r>
        <w:t>Результаты педагогической диагностики заносятся в карты наблюдений детского</w:t>
      </w:r>
      <w:r>
        <w:rPr>
          <w:spacing w:val="1"/>
        </w:rPr>
        <w:t xml:space="preserve"> </w:t>
      </w:r>
      <w:r>
        <w:t>развития, позволяющие фиксировать индивидуальную динамику и перспективы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27"/>
        </w:tabs>
        <w:ind w:right="308" w:firstLine="0"/>
        <w:jc w:val="both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пр.);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01"/>
        </w:tabs>
        <w:ind w:right="314" w:firstLine="0"/>
        <w:jc w:val="both"/>
        <w:rPr>
          <w:sz w:val="24"/>
        </w:rPr>
      </w:pPr>
      <w:r>
        <w:rPr>
          <w:sz w:val="24"/>
        </w:rPr>
        <w:t>познавательной деятельности (как идет развитие детских способностей,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96"/>
        </w:tabs>
        <w:ind w:right="315" w:firstLine="0"/>
        <w:jc w:val="both"/>
        <w:rPr>
          <w:sz w:val="24"/>
        </w:rPr>
      </w:pPr>
      <w:r>
        <w:rPr>
          <w:sz w:val="24"/>
        </w:rPr>
        <w:t>проектной деятельности (как идет развитие детской инициативности,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развивается умение 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B24E46" w:rsidRDefault="00B24E46" w:rsidP="00A84891">
      <w:pPr>
        <w:pStyle w:val="BodyText"/>
        <w:spacing w:before="1"/>
        <w:ind w:right="309" w:firstLine="707"/>
        <w:jc w:val="both"/>
      </w:pPr>
      <w:r>
        <w:t>Результаты педагогической диагностики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B24E46" w:rsidRDefault="00B24E46" w:rsidP="007F26BC">
      <w:pPr>
        <w:pStyle w:val="ListParagraph"/>
        <w:numPr>
          <w:ilvl w:val="0"/>
          <w:numId w:val="81"/>
        </w:numPr>
        <w:tabs>
          <w:tab w:val="left" w:pos="886"/>
        </w:tabs>
        <w:ind w:right="314" w:firstLine="0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B24E46" w:rsidRDefault="00B24E46" w:rsidP="007F26BC">
      <w:pPr>
        <w:pStyle w:val="ListParagraph"/>
        <w:numPr>
          <w:ilvl w:val="0"/>
          <w:numId w:val="81"/>
        </w:numPr>
        <w:tabs>
          <w:tab w:val="left" w:pos="802"/>
        </w:tabs>
        <w:spacing w:line="274" w:lineRule="exact"/>
        <w:ind w:left="801" w:hanging="26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A84891">
      <w:pPr>
        <w:pStyle w:val="BodyText"/>
        <w:ind w:right="303" w:firstLine="707"/>
        <w:jc w:val="both"/>
      </w:pPr>
      <w:r>
        <w:t>Фиксация показателей развития выражается в словесной (опосредованной) форме: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констатирует факт, не придавая данному факту субъективную интерпретацию в плане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недостаточности.</w:t>
      </w:r>
    </w:p>
    <w:p w:rsidR="00B24E46" w:rsidRPr="00F4671C" w:rsidRDefault="00B24E46" w:rsidP="00A84891">
      <w:pPr>
        <w:ind w:left="542" w:right="307" w:firstLine="707"/>
        <w:jc w:val="both"/>
        <w:rPr>
          <w:rFonts w:ascii="Times New Roman" w:hAnsi="Times New Roman"/>
          <w:sz w:val="24"/>
        </w:rPr>
      </w:pPr>
      <w:r w:rsidRPr="00F4671C">
        <w:rPr>
          <w:rFonts w:ascii="Times New Roman" w:hAnsi="Times New Roman"/>
          <w:sz w:val="24"/>
        </w:rPr>
        <w:t>При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аналитике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полученных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результатов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не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сравниваются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результаты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детей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между собой. Педагог сопоставляет только индивидуальные достижения конкретного</w:t>
      </w:r>
      <w:r w:rsidRPr="00F4671C">
        <w:rPr>
          <w:rFonts w:ascii="Times New Roman" w:hAnsi="Times New Roman"/>
          <w:spacing w:val="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воспитанника,</w:t>
      </w:r>
      <w:r w:rsidRPr="00F4671C">
        <w:rPr>
          <w:rFonts w:ascii="Times New Roman" w:hAnsi="Times New Roman"/>
          <w:spacing w:val="-1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его отдельно взятую динамику.</w:t>
      </w:r>
    </w:p>
    <w:p w:rsidR="00B24E46" w:rsidRPr="00F4671C" w:rsidRDefault="00B24E46" w:rsidP="00A84891">
      <w:pPr>
        <w:ind w:left="542"/>
        <w:jc w:val="both"/>
        <w:rPr>
          <w:rFonts w:ascii="Times New Roman" w:hAnsi="Times New Roman"/>
          <w:sz w:val="24"/>
        </w:rPr>
      </w:pPr>
      <w:r w:rsidRPr="00F4671C">
        <w:rPr>
          <w:rFonts w:ascii="Times New Roman" w:hAnsi="Times New Roman"/>
          <w:sz w:val="24"/>
        </w:rPr>
        <w:t>Планируемые</w:t>
      </w:r>
      <w:r w:rsidRPr="00F4671C">
        <w:rPr>
          <w:rFonts w:ascii="Times New Roman" w:hAnsi="Times New Roman"/>
          <w:spacing w:val="-4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результаты</w:t>
      </w:r>
      <w:r w:rsidRPr="00F4671C">
        <w:rPr>
          <w:rFonts w:ascii="Times New Roman" w:hAnsi="Times New Roman"/>
          <w:spacing w:val="-2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освоения</w:t>
      </w:r>
      <w:r w:rsidRPr="00F4671C">
        <w:rPr>
          <w:rFonts w:ascii="Times New Roman" w:hAnsi="Times New Roman"/>
          <w:spacing w:val="-4"/>
          <w:sz w:val="24"/>
        </w:rPr>
        <w:t xml:space="preserve"> </w:t>
      </w:r>
      <w:r w:rsidRPr="00F4671C">
        <w:rPr>
          <w:rFonts w:ascii="Times New Roman" w:hAnsi="Times New Roman"/>
          <w:sz w:val="24"/>
        </w:rPr>
        <w:t>программы</w:t>
      </w:r>
    </w:p>
    <w:p w:rsidR="00B24E46" w:rsidRDefault="00B24E46" w:rsidP="00A84891">
      <w:pPr>
        <w:pStyle w:val="BodyText"/>
        <w:ind w:right="305" w:firstLine="707"/>
        <w:jc w:val="both"/>
      </w:pPr>
      <w:r>
        <w:t>Мониторинг достижения воспитанниками планируемых результатов проводится по</w:t>
      </w:r>
      <w:r>
        <w:rPr>
          <w:spacing w:val="-57"/>
        </w:rPr>
        <w:t xml:space="preserve"> </w:t>
      </w:r>
      <w:r>
        <w:t>пяти образовательным областям ежегодно два раза в год – в сентябре и мае методом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январе,</w:t>
      </w:r>
      <w:r>
        <w:rPr>
          <w:spacing w:val="-2"/>
        </w:rPr>
        <w:t xml:space="preserve"> </w:t>
      </w:r>
      <w:r>
        <w:t>заполняется</w:t>
      </w:r>
    </w:p>
    <w:p w:rsidR="00B24E46" w:rsidRDefault="00B24E46" w:rsidP="00A84891">
      <w:pPr>
        <w:pStyle w:val="BodyText"/>
        <w:jc w:val="both"/>
      </w:pP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 специалистов.</w:t>
      </w:r>
    </w:p>
    <w:p w:rsidR="00B24E46" w:rsidRDefault="00B24E46" w:rsidP="00A84891">
      <w:pPr>
        <w:pStyle w:val="BodyText"/>
        <w:ind w:right="305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утвержденных Педагогическим советом форм – календарного плана-графика 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осуществляется путем оперативного анализа заполненных форм при посещении группы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7F26BC">
      <w:pPr>
        <w:pStyle w:val="Heading3"/>
        <w:numPr>
          <w:ilvl w:val="1"/>
          <w:numId w:val="96"/>
        </w:numPr>
        <w:tabs>
          <w:tab w:val="left" w:pos="977"/>
        </w:tabs>
        <w:spacing w:before="228"/>
        <w:ind w:left="976" w:hanging="421"/>
        <w:jc w:val="both"/>
      </w:pPr>
      <w:bookmarkStart w:id="7" w:name="_bookmark11"/>
      <w:bookmarkEnd w:id="7"/>
      <w:r>
        <w:t>Часть</w:t>
      </w:r>
      <w:r>
        <w:rPr>
          <w:spacing w:val="-4"/>
        </w:rPr>
        <w:t xml:space="preserve"> </w:t>
      </w:r>
      <w:r>
        <w:t>целевого</w:t>
      </w:r>
      <w:r>
        <w:rPr>
          <w:spacing w:val="-5"/>
        </w:rPr>
        <w:t xml:space="preserve"> </w:t>
      </w:r>
      <w:r>
        <w:t>раздела,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B24E46" w:rsidRDefault="00B24E46" w:rsidP="00A84891">
      <w:pPr>
        <w:pStyle w:val="BodyText"/>
        <w:spacing w:before="3"/>
        <w:ind w:left="0"/>
        <w:rPr>
          <w:b/>
          <w:sz w:val="22"/>
        </w:rPr>
      </w:pPr>
    </w:p>
    <w:p w:rsidR="00B24E46" w:rsidRPr="00505F3D" w:rsidRDefault="00B24E46" w:rsidP="00A84891">
      <w:pPr>
        <w:pStyle w:val="BodyText"/>
        <w:spacing w:line="273" w:lineRule="auto"/>
        <w:ind w:right="314" w:firstLine="741"/>
        <w:jc w:val="both"/>
        <w:rPr>
          <w:sz w:val="28"/>
        </w:rPr>
      </w:pPr>
      <w:r>
        <w:t>Часть образовательной программы, сформированная участниками образовательных</w:t>
      </w:r>
      <w:r>
        <w:rPr>
          <w:spacing w:val="-58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парциальными</w:t>
      </w:r>
      <w:r>
        <w:rPr>
          <w:spacing w:val="-1"/>
        </w:rPr>
        <w:t xml:space="preserve"> </w:t>
      </w:r>
      <w:r>
        <w:t>образовательными программами</w:t>
      </w:r>
      <w:r>
        <w:rPr>
          <w:sz w:val="28"/>
        </w:rPr>
        <w:t>.</w:t>
      </w:r>
    </w:p>
    <w:p w:rsidR="00B24E46" w:rsidRDefault="00B24E46" w:rsidP="00A84891">
      <w:pPr>
        <w:pStyle w:val="BodyText"/>
        <w:spacing w:before="195" w:line="266" w:lineRule="auto"/>
        <w:ind w:left="561" w:right="328" w:firstLine="688"/>
        <w:jc w:val="both"/>
      </w:pPr>
      <w:r>
        <w:t>Выбор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B24E46" w:rsidRDefault="00B24E46" w:rsidP="00A84891">
      <w:pPr>
        <w:spacing w:line="266" w:lineRule="auto"/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633"/>
      </w:tblGrid>
      <w:tr w:rsidR="00B24E46" w:rsidRPr="006E1B8A" w:rsidTr="00110BFF">
        <w:trPr>
          <w:trHeight w:val="1103"/>
        </w:trPr>
        <w:tc>
          <w:tcPr>
            <w:tcW w:w="9574" w:type="dxa"/>
            <w:gridSpan w:val="2"/>
          </w:tcPr>
          <w:p w:rsidR="00B24E46" w:rsidRDefault="00B24E46" w:rsidP="00110BFF">
            <w:pPr>
              <w:pStyle w:val="TableParagraph"/>
              <w:ind w:left="107" w:right="117"/>
              <w:jc w:val="both"/>
              <w:rPr>
                <w:sz w:val="24"/>
              </w:rPr>
            </w:pPr>
            <w:r>
              <w:rPr>
                <w:sz w:val="24"/>
              </w:rPr>
              <w:t>1. ОТ РОЖДЕНИЯ ДО ШКОЛЫ инновационная ПРОГРАММА дошкольного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 пятое (инновационное), дополненное и переработанное соответствует ФГОС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Дорофеевой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B24E46" w:rsidRPr="006E1B8A" w:rsidTr="00110BFF">
        <w:trPr>
          <w:trHeight w:val="1103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«Воспитание гармонично развитой и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ответственной личности на основе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национально-культурных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</w:tr>
      <w:tr w:rsidR="00B24E46" w:rsidRPr="006E1B8A" w:rsidTr="00110BFF">
        <w:trPr>
          <w:trHeight w:val="1932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B24E46" w:rsidRDefault="00B24E46" w:rsidP="00110BFF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Эмоциональное благополучие. Справедливость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Детско-взрослое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 представлений. ПДР (пространство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Нацеленность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Региональный </w:t>
            </w:r>
            <w:r>
              <w:rPr>
                <w:sz w:val="24"/>
              </w:rPr>
              <w:t>компонент. Предметно-пространственная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  <w:tr w:rsidR="00B24E46" w:rsidRPr="006E1B8A" w:rsidTr="00110BFF">
        <w:trPr>
          <w:trHeight w:val="9521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  <w:tc>
          <w:tcPr>
            <w:tcW w:w="6633" w:type="dxa"/>
          </w:tcPr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развитие социальных, 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эстетических, интеллектуальных, физических 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619"/>
              <w:rPr>
                <w:sz w:val="24"/>
              </w:rPr>
            </w:pPr>
            <w:r>
              <w:rPr>
                <w:sz w:val="24"/>
              </w:rPr>
              <w:t>Реализует принцип возрастного соответствия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содержания и методы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943"/>
              <w:rPr>
                <w:sz w:val="24"/>
              </w:rPr>
            </w:pPr>
            <w:r>
              <w:rPr>
                <w:sz w:val="24"/>
              </w:rPr>
              <w:t>Сочетает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24E46" w:rsidRDefault="00B24E46" w:rsidP="00110BFF">
            <w:pPr>
              <w:pStyle w:val="TableParagraph"/>
              <w:ind w:left="824" w:right="113"/>
              <w:rPr>
                <w:sz w:val="24"/>
              </w:rPr>
            </w:pPr>
            <w:r>
              <w:rPr>
                <w:sz w:val="24"/>
              </w:rPr>
              <w:t>применимости —соответствует основным положениям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возрастной психологии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 педагогики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успешно реализована в массовой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Соответствует критериям полноты, необходимости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необходимом и достаточном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приближаясь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разумному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«минимуму»;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Объединяет обучение и воспитание в 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Построена на принципах позитивной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интересах человека, семьи,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spacing w:line="237" w:lineRule="auto"/>
              <w:ind w:right="982"/>
              <w:rPr>
                <w:sz w:val="24"/>
              </w:rPr>
            </w:pPr>
            <w:r>
              <w:rPr>
                <w:sz w:val="24"/>
              </w:rPr>
              <w:t>Обеспечивает преемственность между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школой;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0"/>
              </w:numPr>
              <w:tabs>
                <w:tab w:val="left" w:pos="825"/>
              </w:tabs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Реализует принцип индивидуализации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означает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82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B24E46" w:rsidRDefault="00B24E46" w:rsidP="00A84891">
      <w:pPr>
        <w:spacing w:line="264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633"/>
      </w:tblGrid>
      <w:tr w:rsidR="00B24E46" w:rsidRPr="006E1B8A" w:rsidTr="00110BFF">
        <w:trPr>
          <w:trHeight w:val="5899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особенностей,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4" w:line="237" w:lineRule="auto"/>
              <w:ind w:right="12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Базируется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B24E46" w:rsidRDefault="00B24E46" w:rsidP="00110BFF">
            <w:pPr>
              <w:pStyle w:val="TableParagraph"/>
              <w:ind w:left="824" w:right="378"/>
              <w:rPr>
                <w:sz w:val="24"/>
              </w:rPr>
            </w:pPr>
            <w:r>
              <w:rPr>
                <w:sz w:val="24"/>
              </w:rPr>
              <w:t>взрослого с ребенком, что означает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неповторимости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 поддержку и развитие инициативы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5" w:line="237" w:lineRule="auto"/>
              <w:ind w:right="6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варьирование 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7" w:line="237" w:lineRule="auto"/>
              <w:ind w:right="115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Реализует принцип открытости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5" w:line="237" w:lineRule="auto"/>
              <w:ind w:right="75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2"/>
              <w:ind w:right="27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сообществом;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before="4" w:line="237" w:lineRule="auto"/>
              <w:ind w:right="2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Предусматривает создание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9"/>
              </w:numPr>
              <w:tabs>
                <w:tab w:val="left" w:pos="825"/>
              </w:tabs>
              <w:spacing w:line="270" w:lineRule="atLeast"/>
              <w:ind w:right="1087"/>
              <w:rPr>
                <w:rFonts w:ascii="Symbol" w:hAnsi="Symbol"/>
              </w:rPr>
            </w:pPr>
            <w:r>
              <w:rPr>
                <w:sz w:val="24"/>
              </w:rPr>
              <w:t>Предлагает механизм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роста педагогов, работающих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</w:tr>
      <w:tr w:rsidR="00B24E46" w:rsidRPr="006E1B8A" w:rsidTr="00110BFF">
        <w:trPr>
          <w:trHeight w:val="1379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Это оптимальное сочетание классического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— поддержку творчества, инициативы, развитие 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самореализации.</w:t>
            </w:r>
          </w:p>
        </w:tc>
      </w:tr>
      <w:tr w:rsidR="00B24E46" w:rsidRPr="006E1B8A" w:rsidTr="00110BFF">
        <w:trPr>
          <w:trHeight w:val="4140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265"/>
              <w:rPr>
                <w:sz w:val="24"/>
              </w:rPr>
            </w:pPr>
            <w:r>
              <w:rPr>
                <w:i/>
                <w:sz w:val="24"/>
              </w:rPr>
              <w:t xml:space="preserve">Мотивационные образовательные результаты </w:t>
            </w:r>
            <w:r>
              <w:rPr>
                <w:sz w:val="24"/>
              </w:rPr>
              <w:t>—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 представления, мотивы, интересы, потребности,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B24E46" w:rsidRDefault="00B24E46" w:rsidP="00110BFF">
            <w:pPr>
              <w:pStyle w:val="TableParagraph"/>
              <w:ind w:right="174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миру, 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B24E46" w:rsidRDefault="00B24E46" w:rsidP="00110BFF">
            <w:pPr>
              <w:pStyle w:val="TableParagraph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 xml:space="preserve">Универсальные образовательные результаты </w:t>
            </w:r>
            <w:r>
              <w:rPr>
                <w:sz w:val="24"/>
              </w:rPr>
              <w:t>— это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способностей (когнитивных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способности мыслить,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— способности взаимодействовать,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регуляторных — способности к саморегуляции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B24E46" w:rsidRDefault="00B24E46" w:rsidP="00110B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 xml:space="preserve">Предметные образовательные результаты </w:t>
            </w:r>
            <w:r>
              <w:rPr>
                <w:sz w:val="24"/>
              </w:rPr>
              <w:t>— это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элементов социального опыта и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24E46" w:rsidRPr="006E1B8A" w:rsidTr="00110BFF">
        <w:trPr>
          <w:trHeight w:val="921"/>
        </w:trPr>
        <w:tc>
          <w:tcPr>
            <w:tcW w:w="9574" w:type="dxa"/>
            <w:gridSpan w:val="2"/>
          </w:tcPr>
          <w:p w:rsidR="00B24E46" w:rsidRDefault="00B24E46" w:rsidP="00110BFF">
            <w:pPr>
              <w:pStyle w:val="TableParagraph"/>
              <w:spacing w:before="20" w:line="266" w:lineRule="auto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Стеркиной,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Авдеевой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«ДЕТСТВО-ПРЕСС», 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24E46" w:rsidRDefault="00B24E46" w:rsidP="00110BFF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5-89814-121-9</w:t>
            </w:r>
          </w:p>
        </w:tc>
      </w:tr>
      <w:tr w:rsidR="00B24E46" w:rsidRPr="006E1B8A" w:rsidTr="00110BFF">
        <w:trPr>
          <w:trHeight w:val="609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Формирование у детей знаний о правилах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633"/>
      </w:tblGrid>
      <w:tr w:rsidR="00B24E46" w:rsidRPr="006E1B8A" w:rsidTr="00110BFF">
        <w:trPr>
          <w:trHeight w:val="1379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378"/>
              <w:rPr>
                <w:sz w:val="24"/>
              </w:rPr>
            </w:pPr>
            <w:r>
              <w:rPr>
                <w:sz w:val="24"/>
              </w:rPr>
              <w:t>-Подготовить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</w:p>
        </w:tc>
      </w:tr>
      <w:tr w:rsidR="00B24E46" w:rsidRPr="006E1B8A" w:rsidTr="00110BFF">
        <w:trPr>
          <w:trHeight w:val="5520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-Принцип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24E46" w:rsidRDefault="00B24E46" w:rsidP="00110BFF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-Принцип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подразумевающий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в рассматриваемом направлении, гибкое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B24E46" w:rsidRDefault="00B24E46" w:rsidP="00110BF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-Принцип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</w:p>
          <w:p w:rsidR="00B24E46" w:rsidRDefault="00B24E46" w:rsidP="00110BF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компенсировать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неосведомленность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непривычных для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B24E46" w:rsidRDefault="00B24E46" w:rsidP="00110BFF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-Принцип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как части основной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24E46" w:rsidRDefault="00B24E46" w:rsidP="00110BFF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-Принцип координации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-Принцип преемственности взаимодействия с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ДОУ и семьи, подразумевающий 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образовательном процессе, направленном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24E46" w:rsidRPr="006E1B8A" w:rsidTr="00110BFF">
        <w:trPr>
          <w:trHeight w:val="2760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B24E46" w:rsidRDefault="00B24E46" w:rsidP="00110BFF">
            <w:pPr>
              <w:pStyle w:val="TableParagraph"/>
              <w:spacing w:line="276" w:lineRule="exact"/>
              <w:ind w:right="656"/>
              <w:rPr>
                <w:sz w:val="24"/>
              </w:rPr>
            </w:pPr>
            <w:r>
              <w:rPr>
                <w:sz w:val="24"/>
              </w:rPr>
              <w:t>Данные темы тесно связаны с комплексно-тематическим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ЧДОУ «Школа-сад «РАЗВИТИЕ»</w:t>
            </w:r>
          </w:p>
        </w:tc>
      </w:tr>
      <w:tr w:rsidR="00B24E46" w:rsidRPr="006E1B8A" w:rsidTr="00110BFF">
        <w:trPr>
          <w:trHeight w:val="2207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33" w:type="dxa"/>
          </w:tcPr>
          <w:p w:rsidR="00B24E46" w:rsidRDefault="00B24E46" w:rsidP="007F26BC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Освоение правил поведения в быту, на улице, с животными,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8"/>
              </w:numPr>
              <w:tabs>
                <w:tab w:val="left" w:pos="286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Умение действовать при чрезвычайных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порезах,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4.Знать и выполнять правила дорожного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5.Предвидеть возможные последствия неосторожного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B24E46" w:rsidRPr="006E1B8A" w:rsidTr="00110BFF">
        <w:trPr>
          <w:trHeight w:val="614"/>
        </w:trPr>
        <w:tc>
          <w:tcPr>
            <w:tcW w:w="9574" w:type="dxa"/>
            <w:gridSpan w:val="2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3"/>
              </w:rPr>
            </w:pPr>
            <w:r>
              <w:rPr>
                <w:sz w:val="24"/>
              </w:rPr>
              <w:t>3.«Первые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петербуржца-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дошкольника)»,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Алифанова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3"/>
              </w:rPr>
              <w:t>СПб.,2000</w:t>
            </w:r>
          </w:p>
        </w:tc>
      </w:tr>
      <w:tr w:rsidR="00B24E46" w:rsidRPr="006E1B8A" w:rsidTr="00110BFF">
        <w:trPr>
          <w:trHeight w:val="827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B24E46" w:rsidRPr="006E1B8A" w:rsidTr="00110BFF">
        <w:trPr>
          <w:trHeight w:val="306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before="20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33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</w:tc>
      </w:tr>
    </w:tbl>
    <w:p w:rsidR="00B24E46" w:rsidRDefault="00B24E46" w:rsidP="00A84891">
      <w:pPr>
        <w:spacing w:line="268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631"/>
      </w:tblGrid>
      <w:tr w:rsidR="00B24E46" w:rsidRPr="006E1B8A" w:rsidTr="00110BFF">
        <w:trPr>
          <w:trHeight w:val="3035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6631" w:type="dxa"/>
          </w:tcPr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обычаев, произведений устного народного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24E46" w:rsidRDefault="00B24E46" w:rsidP="00110BFF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2 Приобщение детей к культуре других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З. Воспитание любви и ценностного отношения к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4 Развитие элементарных математических представлений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технологий.</w:t>
            </w:r>
          </w:p>
        </w:tc>
      </w:tr>
      <w:tr w:rsidR="00B24E46" w:rsidRPr="006E1B8A" w:rsidTr="00110BFF">
        <w:trPr>
          <w:trHeight w:val="828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</w:tc>
        <w:tc>
          <w:tcPr>
            <w:tcW w:w="6631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</w:p>
          <w:p w:rsidR="00B24E46" w:rsidRDefault="00B24E46" w:rsidP="00110B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обязательной части Программы, а также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24E46" w:rsidRPr="006E1B8A" w:rsidTr="00110BFF">
        <w:trPr>
          <w:trHeight w:val="3035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</w:tc>
        <w:tc>
          <w:tcPr>
            <w:tcW w:w="6631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характеристики: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-национально-культурные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-климатические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-демографические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B24E46" w:rsidRDefault="00B24E46" w:rsidP="00110BFF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вышеизложенным,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специфику.</w:t>
            </w:r>
          </w:p>
          <w:p w:rsidR="00B24E46" w:rsidRDefault="00B24E46" w:rsidP="00110B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</w:p>
          <w:p w:rsidR="00B24E46" w:rsidRDefault="00B24E46" w:rsidP="00110B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24E46" w:rsidRPr="006E1B8A" w:rsidTr="00110BFF">
        <w:trPr>
          <w:trHeight w:val="3864"/>
        </w:trPr>
        <w:tc>
          <w:tcPr>
            <w:tcW w:w="2941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631" w:type="dxa"/>
          </w:tcPr>
          <w:p w:rsidR="00B24E46" w:rsidRDefault="00B24E46" w:rsidP="00110BF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1.Ребенок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4E46" w:rsidRDefault="00B24E46" w:rsidP="00110BFF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B24E46" w:rsidRDefault="00B24E46" w:rsidP="00110BFF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замечательных петербуржцев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ind w:left="104" w:right="155" w:firstLine="0"/>
              <w:rPr>
                <w:sz w:val="24"/>
              </w:rPr>
            </w:pPr>
            <w:r>
              <w:rPr>
                <w:sz w:val="24"/>
              </w:rPr>
              <w:t>Ребенок овладевает установкой положительного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ind w:left="104" w:right="778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7"/>
              </w:numPr>
              <w:tabs>
                <w:tab w:val="left" w:pos="285"/>
              </w:tabs>
              <w:spacing w:line="270" w:lineRule="atLeast"/>
              <w:ind w:left="104" w:right="672" w:firstLine="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других, сопереживать неудачам и 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успехам.</w:t>
            </w:r>
          </w:p>
        </w:tc>
      </w:tr>
    </w:tbl>
    <w:p w:rsidR="00B24E46" w:rsidRDefault="00B24E46" w:rsidP="00A84891">
      <w:pPr>
        <w:pStyle w:val="BodyText"/>
        <w:spacing w:before="2"/>
        <w:ind w:left="0"/>
        <w:rPr>
          <w:sz w:val="18"/>
        </w:rPr>
      </w:pPr>
    </w:p>
    <w:p w:rsidR="00B24E46" w:rsidRDefault="00B24E46" w:rsidP="00A84891">
      <w:pPr>
        <w:pStyle w:val="BodyText"/>
        <w:spacing w:before="90"/>
        <w:ind w:firstLine="707"/>
        <w:jc w:val="both"/>
        <w:rPr>
          <w:i/>
        </w:rPr>
      </w:pPr>
      <w:r>
        <w:t>В</w:t>
      </w:r>
      <w:r>
        <w:rPr>
          <w:spacing w:val="-6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 xml:space="preserve">заложены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принципы:</w:t>
      </w:r>
    </w:p>
    <w:p w:rsidR="00B24E46" w:rsidRDefault="00B24E46" w:rsidP="00A84891">
      <w:pPr>
        <w:pStyle w:val="BodyText"/>
        <w:jc w:val="both"/>
      </w:pPr>
      <w:r>
        <w:t>-доступность:</w:t>
      </w:r>
      <w:r>
        <w:rPr>
          <w:spacing w:val="-4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ребенка,</w:t>
      </w:r>
    </w:p>
    <w:p w:rsidR="00B24E46" w:rsidRDefault="00B24E46" w:rsidP="00A84891">
      <w:pPr>
        <w:pStyle w:val="BodyText"/>
        <w:jc w:val="both"/>
      </w:pPr>
      <w:r>
        <w:t>-соответствие условий, требований,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детей;</w:t>
      </w:r>
    </w:p>
    <w:p w:rsidR="00B24E46" w:rsidRDefault="00B24E46" w:rsidP="00A84891">
      <w:pPr>
        <w:pStyle w:val="BodyText"/>
        <w:ind w:right="310"/>
        <w:jc w:val="both"/>
      </w:pPr>
      <w:r>
        <w:t>-систематичность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последовательность:</w:t>
      </w:r>
      <w:r>
        <w:rPr>
          <w:spacing w:val="-3"/>
        </w:rPr>
        <w:t xml:space="preserve"> </w:t>
      </w:r>
      <w:r>
        <w:t>постепенная</w:t>
      </w:r>
      <w:r>
        <w:rPr>
          <w:spacing w:val="-3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сложному,</w:t>
      </w:r>
      <w:r>
        <w:rPr>
          <w:spacing w:val="-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усвоенных знаний, правил</w:t>
      </w:r>
      <w:r>
        <w:rPr>
          <w:spacing w:val="-1"/>
        </w:rPr>
        <w:t xml:space="preserve"> </w:t>
      </w:r>
      <w:r>
        <w:t>и норм;</w:t>
      </w:r>
    </w:p>
    <w:p w:rsidR="00B24E46" w:rsidRDefault="00B24E46" w:rsidP="00A84891">
      <w:pPr>
        <w:pStyle w:val="BodyText"/>
        <w:jc w:val="both"/>
      </w:pPr>
      <w:r>
        <w:t>-занимательность: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понятным,</w:t>
      </w:r>
      <w:r>
        <w:rPr>
          <w:spacing w:val="-4"/>
        </w:rPr>
        <w:t xml:space="preserve"> </w:t>
      </w:r>
      <w:r>
        <w:t>нести</w:t>
      </w:r>
      <w:r>
        <w:rPr>
          <w:spacing w:val="-5"/>
        </w:rPr>
        <w:t xml:space="preserve"> </w:t>
      </w:r>
      <w:r>
        <w:t>занимательное</w:t>
      </w:r>
      <w:r>
        <w:rPr>
          <w:spacing w:val="-57"/>
        </w:rPr>
        <w:t xml:space="preserve"> </w:t>
      </w:r>
      <w:r>
        <w:t>начало,</w:t>
      </w:r>
      <w:r>
        <w:rPr>
          <w:spacing w:val="-2"/>
        </w:rPr>
        <w:t xml:space="preserve"> </w:t>
      </w:r>
      <w:r>
        <w:t>быть игровым.</w:t>
      </w:r>
    </w:p>
    <w:p w:rsidR="00B24E46" w:rsidRDefault="00B24E46" w:rsidP="00A84891">
      <w:pPr>
        <w:pStyle w:val="BodyText"/>
        <w:spacing w:before="1"/>
        <w:ind w:right="441" w:firstLine="707"/>
        <w:jc w:val="both"/>
      </w:pPr>
      <w:r>
        <w:t>Содержание парциальных образовательных программ построено в соответствии с</w:t>
      </w:r>
      <w:r>
        <w:rPr>
          <w:spacing w:val="1"/>
        </w:rPr>
        <w:t xml:space="preserve"> </w:t>
      </w:r>
      <w:r>
        <w:t>личностно-ориентированным, деятельностным, культурологическим подходами, которые</w:t>
      </w:r>
      <w:r>
        <w:rPr>
          <w:spacing w:val="-57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-1"/>
        </w:rPr>
        <w:t xml:space="preserve"> </w:t>
      </w:r>
      <w:r>
        <w:t>Программы.</w:t>
      </w:r>
    </w:p>
    <w:p w:rsidR="00B24E46" w:rsidRDefault="00B24E46" w:rsidP="00A84891">
      <w:pPr>
        <w:pStyle w:val="BodyText"/>
        <w:ind w:right="457" w:firstLine="707"/>
      </w:pPr>
    </w:p>
    <w:p w:rsidR="00B24E46" w:rsidRDefault="00B24E46" w:rsidP="00A84891">
      <w:pPr>
        <w:pStyle w:val="BodyText"/>
        <w:ind w:right="457" w:firstLine="707"/>
      </w:pPr>
      <w:r>
        <w:t>Парциальные программы реализуются через совместную деятельность взрослых и</w:t>
      </w:r>
      <w:r>
        <w:rPr>
          <w:spacing w:val="-57"/>
        </w:rPr>
        <w:t xml:space="preserve"> </w:t>
      </w:r>
      <w:r>
        <w:t>детей, самостоятельную деятельность и при проведении режимных моментов. 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</w:p>
    <w:p w:rsidR="00B24E46" w:rsidRDefault="00B24E46" w:rsidP="00A84891">
      <w:pPr>
        <w:pStyle w:val="BodyText"/>
        <w:spacing w:before="9"/>
        <w:ind w:left="0"/>
        <w:rPr>
          <w:sz w:val="37"/>
        </w:rPr>
      </w:pPr>
    </w:p>
    <w:p w:rsidR="00B24E46" w:rsidRDefault="00B24E46" w:rsidP="007F26BC">
      <w:pPr>
        <w:pStyle w:val="Heading3"/>
        <w:numPr>
          <w:ilvl w:val="0"/>
          <w:numId w:val="76"/>
        </w:numPr>
        <w:tabs>
          <w:tab w:val="left" w:pos="2270"/>
        </w:tabs>
        <w:spacing w:before="1"/>
        <w:rPr>
          <w:rFonts w:ascii="Cambria" w:hAnsi="Cambria"/>
        </w:rPr>
      </w:pPr>
      <w:r>
        <w:rPr>
          <w:rFonts w:ascii="Cambria" w:hAnsi="Cambria"/>
        </w:rPr>
        <w:t>СОДЕРЖАТЕЛЬНЫЙ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РАЗДЕЛ.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ОБЯЗАТЕЛЬНАЯ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ЧАСТЬ.</w:t>
      </w:r>
    </w:p>
    <w:p w:rsidR="00B24E46" w:rsidRDefault="00B24E46" w:rsidP="00A84891">
      <w:pPr>
        <w:pStyle w:val="BodyText"/>
        <w:spacing w:before="7"/>
        <w:ind w:left="0"/>
        <w:rPr>
          <w:rFonts w:ascii="Cambria"/>
          <w:b/>
          <w:sz w:val="30"/>
        </w:rPr>
      </w:pPr>
    </w:p>
    <w:p w:rsidR="00B24E46" w:rsidRDefault="00B24E46" w:rsidP="007F26BC">
      <w:pPr>
        <w:pStyle w:val="ListParagraph"/>
        <w:numPr>
          <w:ilvl w:val="1"/>
          <w:numId w:val="76"/>
        </w:numPr>
        <w:tabs>
          <w:tab w:val="left" w:pos="4361"/>
        </w:tabs>
        <w:ind w:hanging="4128"/>
        <w:rPr>
          <w:rFonts w:ascii="Cambria" w:hAnsi="Cambria"/>
          <w:b/>
          <w:sz w:val="24"/>
        </w:rPr>
      </w:pPr>
      <w:bookmarkStart w:id="8" w:name="_bookmark13"/>
      <w:bookmarkEnd w:id="8"/>
      <w:r>
        <w:rPr>
          <w:rFonts w:ascii="Cambria" w:hAnsi="Cambria"/>
          <w:b/>
          <w:sz w:val="24"/>
        </w:rPr>
        <w:t>Общие</w:t>
      </w:r>
      <w:r>
        <w:rPr>
          <w:rFonts w:ascii="Cambria" w:hAnsi="Cambria"/>
          <w:b/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положения</w:t>
      </w:r>
    </w:p>
    <w:p w:rsidR="00B24E46" w:rsidRDefault="00B24E46" w:rsidP="00A84891">
      <w:pPr>
        <w:pStyle w:val="BodyText"/>
        <w:spacing w:before="6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ind w:left="1250"/>
        <w:jc w:val="both"/>
      </w:pPr>
      <w:r>
        <w:t>В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представлены: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right="342" w:firstLine="0"/>
        <w:jc w:val="both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 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в пяти образовательных областях: 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речевой, художественно-эстетической и физического развития,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вариативных программ дошкольного образования и методических 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данного содержания;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spacing w:before="1"/>
        <w:ind w:right="833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возрастных и индивидуально-психологических особенностей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B24E46" w:rsidRDefault="00B24E46" w:rsidP="00A84891">
      <w:pPr>
        <w:pStyle w:val="BodyText"/>
        <w:ind w:right="310" w:firstLine="707"/>
        <w:jc w:val="both"/>
      </w:pPr>
      <w:r>
        <w:t>Выбор способов реализации образовательной деятельности соответствует</w:t>
      </w:r>
      <w:r>
        <w:rPr>
          <w:spacing w:val="1"/>
        </w:rPr>
        <w:t xml:space="preserve"> </w:t>
      </w:r>
      <w:r>
        <w:t>положениям Стандарта и принципам Программы ЧДОУ, зависит от конкретных условий,</w:t>
      </w:r>
      <w:r>
        <w:rPr>
          <w:spacing w:val="-57"/>
        </w:rPr>
        <w:t xml:space="preserve"> </w:t>
      </w:r>
      <w:r>
        <w:t>предпочтений педагогического коллектива и других участников образовательных</w:t>
      </w:r>
      <w:r>
        <w:rPr>
          <w:spacing w:val="1"/>
        </w:rPr>
        <w:t xml:space="preserve"> </w:t>
      </w:r>
      <w:r>
        <w:t>отношений, а также учитываются индивидуальные особенности воспитанников,</w:t>
      </w:r>
      <w:r>
        <w:rPr>
          <w:spacing w:val="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 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:rsidR="00B24E46" w:rsidRDefault="00B24E46" w:rsidP="00A84891">
      <w:pPr>
        <w:pStyle w:val="BodyText"/>
        <w:ind w:right="422" w:firstLine="707"/>
        <w:jc w:val="both"/>
      </w:pPr>
      <w:r>
        <w:t>Определяя содержание образовательной деятельности по направлениям,</w:t>
      </w:r>
      <w:r>
        <w:rPr>
          <w:spacing w:val="1"/>
        </w:rPr>
        <w:t xml:space="preserve"> </w:t>
      </w:r>
      <w:r>
        <w:t>обозначенным образовательными областями, следует принимать во внимание</w:t>
      </w:r>
      <w:r>
        <w:rPr>
          <w:spacing w:val="1"/>
        </w:rPr>
        <w:t xml:space="preserve"> </w:t>
      </w:r>
      <w:r>
        <w:t>разнообразие интересов и мотивов детей, значительные индивидуальные различия между</w:t>
      </w:r>
      <w:r>
        <w:rPr>
          <w:spacing w:val="-58"/>
        </w:rPr>
        <w:t xml:space="preserve"> </w:t>
      </w:r>
      <w:r>
        <w:t>детьми, неравномерность формирования разных способностей у ребенка, а также</w:t>
      </w:r>
      <w:r>
        <w:rPr>
          <w:spacing w:val="1"/>
        </w:rPr>
        <w:t xml:space="preserve"> </w:t>
      </w:r>
      <w:r>
        <w:t>особенности социокультурной среды, в которой проживают семьи воспитанников,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расположения</w:t>
      </w:r>
      <w:r>
        <w:rPr>
          <w:spacing w:val="1"/>
        </w:rPr>
        <w:t xml:space="preserve"> Ч</w:t>
      </w:r>
      <w:r>
        <w:t>ДОУ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Центрального района</w:t>
      </w:r>
      <w:r>
        <w:rPr>
          <w:spacing w:val="-2"/>
        </w:rPr>
        <w:t xml:space="preserve"> </w:t>
      </w:r>
      <w:r>
        <w:t>Санкт-Петербурга.</w:t>
      </w:r>
    </w:p>
    <w:p w:rsidR="00B24E46" w:rsidRDefault="00B24E46" w:rsidP="00A84891">
      <w:pPr>
        <w:pStyle w:val="BodyText"/>
        <w:spacing w:before="6"/>
        <w:ind w:left="0"/>
        <w:rPr>
          <w:sz w:val="29"/>
        </w:rPr>
      </w:pPr>
    </w:p>
    <w:p w:rsidR="00B24E46" w:rsidRDefault="00B24E46" w:rsidP="007F26BC">
      <w:pPr>
        <w:pStyle w:val="Heading3"/>
        <w:numPr>
          <w:ilvl w:val="1"/>
          <w:numId w:val="76"/>
        </w:numPr>
        <w:tabs>
          <w:tab w:val="left" w:pos="1063"/>
        </w:tabs>
        <w:spacing w:line="276" w:lineRule="auto"/>
        <w:ind w:left="1046" w:right="386" w:hanging="430"/>
        <w:rPr>
          <w:rFonts w:ascii="Cambria" w:hAnsi="Cambria"/>
        </w:rPr>
      </w:pPr>
      <w:bookmarkStart w:id="9" w:name="_bookmark14"/>
      <w:bookmarkEnd w:id="9"/>
      <w:r>
        <w:rPr>
          <w:rFonts w:ascii="Cambria" w:hAnsi="Cambria"/>
        </w:rPr>
        <w:t>Описание образовательной деятельности в соответствии с направлениями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развития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ребенка,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представленными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пяти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образовательных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областях</w:t>
      </w:r>
    </w:p>
    <w:p w:rsidR="00B24E46" w:rsidRDefault="00B24E46" w:rsidP="00A84891">
      <w:pPr>
        <w:pStyle w:val="BodyText"/>
        <w:spacing w:before="7"/>
        <w:ind w:left="0"/>
        <w:rPr>
          <w:rFonts w:ascii="Cambria"/>
          <w:b/>
          <w:sz w:val="22"/>
        </w:rPr>
      </w:pPr>
    </w:p>
    <w:p w:rsidR="00B24E46" w:rsidRDefault="00B24E46" w:rsidP="00A84891">
      <w:pPr>
        <w:pStyle w:val="BodyText"/>
        <w:ind w:left="1250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33"/>
        <w:ind w:right="8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590" w:firstLine="0"/>
        <w:jc w:val="both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B24E46" w:rsidRDefault="00B24E46" w:rsidP="00A84891">
      <w:pPr>
        <w:pStyle w:val="BodyText"/>
        <w:ind w:right="489" w:firstLine="707"/>
        <w:jc w:val="both"/>
      </w:pPr>
      <w:r>
        <w:t>Согласно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развитие личности, мотивации и способностей детей в различных видах деятельности и</w:t>
      </w:r>
      <w:r>
        <w:rPr>
          <w:spacing w:val="1"/>
        </w:rPr>
        <w:t xml:space="preserve"> </w:t>
      </w:r>
      <w:r>
        <w:t>охватывает следующие направления развития и образования детей (далее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области):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left="1389" w:hanging="14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B24E46" w:rsidRDefault="00B24E46" w:rsidP="00A84891">
      <w:pPr>
        <w:pStyle w:val="BodyText"/>
        <w:spacing w:before="2"/>
        <w:ind w:left="0"/>
        <w:jc w:val="both"/>
        <w:rPr>
          <w:sz w:val="23"/>
        </w:rPr>
      </w:pPr>
    </w:p>
    <w:p w:rsidR="00B24E46" w:rsidRDefault="00B24E46" w:rsidP="00A84891">
      <w:pPr>
        <w:ind w:left="1314"/>
        <w:jc w:val="both"/>
        <w:rPr>
          <w:i/>
          <w:sz w:val="24"/>
        </w:rPr>
      </w:pPr>
      <w:r>
        <w:rPr>
          <w:i/>
          <w:sz w:val="24"/>
        </w:rPr>
        <w:t>Вариативные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</w:p>
    <w:p w:rsidR="00B24E46" w:rsidRDefault="00B24E46" w:rsidP="00A84891">
      <w:pPr>
        <w:pStyle w:val="BodyText"/>
        <w:ind w:right="666" w:firstLine="707"/>
        <w:jc w:val="both"/>
      </w:pPr>
      <w:r>
        <w:t>Реализация Программы обеспечивается на основе вариативных форм, способов,</w:t>
      </w:r>
      <w:r>
        <w:rPr>
          <w:spacing w:val="-57"/>
        </w:rPr>
        <w:t xml:space="preserve"> </w:t>
      </w:r>
      <w:r>
        <w:t>методов и средств, представленных в образовательных программах, методических</w:t>
      </w:r>
      <w:r>
        <w:rPr>
          <w:spacing w:val="1"/>
        </w:rPr>
        <w:t xml:space="preserve"> </w:t>
      </w:r>
      <w:r>
        <w:t>пособиях, соответствующих принципам и целям Стандарта и выбираемых педагогом с</w:t>
      </w:r>
      <w:r>
        <w:rPr>
          <w:spacing w:val="1"/>
        </w:rPr>
        <w:t xml:space="preserve"> </w:t>
      </w:r>
      <w:r>
        <w:t>учетом многообразия конкретных социокультурных, географических, климатических</w:t>
      </w:r>
      <w:r>
        <w:rPr>
          <w:spacing w:val="1"/>
        </w:rPr>
        <w:t xml:space="preserve"> </w:t>
      </w:r>
      <w:r>
        <w:t>условий реализации Программы, возраста воспитанников, состава групп, особенностей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запросов</w:t>
      </w:r>
      <w:r>
        <w:rPr>
          <w:spacing w:val="-1"/>
        </w:rPr>
        <w:t xml:space="preserve"> </w:t>
      </w:r>
      <w:r>
        <w:t>родителей (законных представителей).</w:t>
      </w:r>
    </w:p>
    <w:p w:rsidR="00B24E46" w:rsidRDefault="00B24E46" w:rsidP="00A84891">
      <w:pPr>
        <w:pStyle w:val="BodyText"/>
        <w:spacing w:before="1"/>
        <w:ind w:right="834" w:firstLine="707"/>
        <w:jc w:val="both"/>
      </w:pPr>
      <w:r>
        <w:t>В программе учитываются вариативные формы, способы, методы 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446" w:firstLine="0"/>
        <w:jc w:val="both"/>
        <w:rPr>
          <w:sz w:val="24"/>
        </w:rPr>
      </w:pPr>
      <w:r>
        <w:rPr>
          <w:sz w:val="24"/>
        </w:rPr>
        <w:t>образовательные предложения для целой группы (занятия-НОД), различные виды игр,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свободная игра, игра-исследование, ролевая, и др. виды игр, подвижные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исследовательские;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468" w:firstLine="0"/>
        <w:jc w:val="both"/>
        <w:rPr>
          <w:sz w:val="24"/>
        </w:rPr>
      </w:pPr>
      <w:r>
        <w:rPr>
          <w:sz w:val="24"/>
        </w:rPr>
        <w:t>праздники, социальные акции т.п., а также использование образовательного 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 моментов.</w:t>
      </w:r>
    </w:p>
    <w:p w:rsidR="00B24E46" w:rsidRDefault="00B24E46" w:rsidP="00A84891">
      <w:pPr>
        <w:pStyle w:val="BodyText"/>
        <w:ind w:right="476" w:firstLine="707"/>
        <w:jc w:val="both"/>
      </w:pPr>
      <w:r>
        <w:t>Все формы вместе и каждая в отдельности могут быть реализованы через</w:t>
      </w:r>
      <w:r>
        <w:rPr>
          <w:spacing w:val="1"/>
        </w:rPr>
        <w:t xml:space="preserve"> </w:t>
      </w:r>
      <w:r>
        <w:t>сочетание организованных взрослыми и самостоятельно инициируемых свободно</w:t>
      </w:r>
      <w:r>
        <w:rPr>
          <w:spacing w:val="1"/>
        </w:rPr>
        <w:t xml:space="preserve"> </w:t>
      </w:r>
      <w:r>
        <w:t>выбираемых детьми видов деятельности. Все формы, способы, методы и средства</w:t>
      </w:r>
      <w:r>
        <w:rPr>
          <w:spacing w:val="1"/>
        </w:rPr>
        <w:t xml:space="preserve"> </w:t>
      </w:r>
      <w:r>
        <w:t>реализации Программы осуществляются с учетом базовых принципов Стандарта и</w:t>
      </w:r>
      <w:r>
        <w:rPr>
          <w:spacing w:val="1"/>
        </w:rPr>
        <w:t xml:space="preserve"> </w:t>
      </w:r>
      <w:r>
        <w:t>раскрытых в разделе 1.1.2 принципов и подходов Программы, и обеспечивают активное</w:t>
      </w:r>
      <w:r>
        <w:rPr>
          <w:spacing w:val="1"/>
        </w:rPr>
        <w:t xml:space="preserve"> </w:t>
      </w:r>
      <w:r>
        <w:t>участие ребенка в образовательном процессе в соответствии со своими возможностями и</w:t>
      </w:r>
      <w:r>
        <w:rPr>
          <w:spacing w:val="-57"/>
        </w:rPr>
        <w:t xml:space="preserve"> </w:t>
      </w:r>
      <w:r>
        <w:t>интересами,</w:t>
      </w:r>
      <w:r>
        <w:rPr>
          <w:spacing w:val="-1"/>
        </w:rPr>
        <w:t xml:space="preserve"> </w:t>
      </w:r>
      <w:r>
        <w:t>личностно-развивающий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24E46" w:rsidRDefault="00B24E46" w:rsidP="00A84891">
      <w:pPr>
        <w:pStyle w:val="BodyText"/>
        <w:spacing w:before="1"/>
        <w:ind w:right="577" w:firstLine="707"/>
        <w:jc w:val="both"/>
      </w:pPr>
      <w:r>
        <w:t>При подборе форм, методов, способов реализации Программы для достижения</w:t>
      </w:r>
      <w:r>
        <w:rPr>
          <w:spacing w:val="1"/>
        </w:rPr>
        <w:t xml:space="preserve"> </w:t>
      </w:r>
      <w:r>
        <w:t>планируемых результатов, описанных в Стандарте в форме целевых ориентиров и</w:t>
      </w:r>
      <w:r>
        <w:rPr>
          <w:spacing w:val="1"/>
        </w:rPr>
        <w:t xml:space="preserve"> </w:t>
      </w:r>
      <w:r>
        <w:t>представленных в разделе 1.2. Программы, и развития в пяти образовательных областях</w:t>
      </w:r>
      <w:r>
        <w:rPr>
          <w:spacing w:val="-57"/>
        </w:rPr>
        <w:t xml:space="preserve"> </w:t>
      </w:r>
      <w:r>
        <w:t>учитываются общие характеристики возрастного развития детей и задачи развития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возрастного периода.</w:t>
      </w:r>
    </w:p>
    <w:p w:rsidR="00B24E46" w:rsidRDefault="00B24E46" w:rsidP="00A84891">
      <w:pPr>
        <w:pStyle w:val="BodyText"/>
        <w:ind w:right="360" w:firstLine="707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п.2.7.)</w:t>
      </w:r>
    </w:p>
    <w:p w:rsidR="00B24E46" w:rsidRDefault="00B24E46" w:rsidP="00A84891">
      <w:pPr>
        <w:pStyle w:val="BodyText"/>
        <w:ind w:left="0"/>
      </w:pPr>
    </w:p>
    <w:p w:rsidR="00B24E46" w:rsidRPr="00F4671C" w:rsidRDefault="00B24E46" w:rsidP="00A84891">
      <w:pPr>
        <w:ind w:left="3146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Характеристика</w:t>
      </w:r>
      <w:r w:rsidRPr="00F4671C">
        <w:rPr>
          <w:rFonts w:ascii="Times New Roman" w:hAnsi="Times New Roman"/>
          <w:i/>
          <w:spacing w:val="-6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видов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детской</w:t>
      </w:r>
      <w:r w:rsidRPr="00F4671C">
        <w:rPr>
          <w:rFonts w:ascii="Times New Roman" w:hAnsi="Times New Roman"/>
          <w:i/>
          <w:spacing w:val="-5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деятельности</w:t>
      </w:r>
    </w:p>
    <w:p w:rsidR="00B24E46" w:rsidRDefault="00B24E46" w:rsidP="00A84891">
      <w:pPr>
        <w:pStyle w:val="BodyText"/>
        <w:spacing w:before="1"/>
        <w:ind w:left="1250" w:right="6689"/>
      </w:pPr>
      <w:r>
        <w:rPr>
          <w:u w:val="single"/>
        </w:rPr>
        <w:t>Игровая деятельность</w:t>
      </w:r>
      <w:r>
        <w:rPr>
          <w:spacing w:val="-57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приобщение к элементарным общепринятым нормам и правилам взаимоотношения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B24E46" w:rsidRDefault="00B24E46" w:rsidP="00A84891">
      <w:pPr>
        <w:pStyle w:val="BodyText"/>
        <w:ind w:left="1250" w:right="5655"/>
      </w:pPr>
      <w:r>
        <w:rPr>
          <w:u w:val="single"/>
        </w:rPr>
        <w:t>Коммуникативная деятельность</w:t>
      </w:r>
      <w:r>
        <w:rPr>
          <w:spacing w:val="-57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1250" w:right="3714" w:hanging="708"/>
        <w:rPr>
          <w:sz w:val="24"/>
        </w:rPr>
      </w:pPr>
      <w:r>
        <w:rPr>
          <w:sz w:val="24"/>
        </w:rPr>
        <w:t>практическое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Трудовая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деятельность.</w:t>
      </w:r>
    </w:p>
    <w:p w:rsidR="00B24E46" w:rsidRDefault="00B24E46" w:rsidP="00A84891">
      <w:pPr>
        <w:pStyle w:val="BodyText"/>
        <w:ind w:left="1250"/>
      </w:pP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  <w:tab w:val="left" w:pos="9900"/>
        </w:tabs>
        <w:ind w:right="73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345" w:firstLine="0"/>
        <w:jc w:val="both"/>
        <w:rPr>
          <w:sz w:val="24"/>
        </w:rPr>
      </w:pPr>
      <w:r>
        <w:rPr>
          <w:sz w:val="24"/>
        </w:rPr>
        <w:t>формирование первичных представлений о труде взрослых, его роли в обществе 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24E46" w:rsidRDefault="00B24E46" w:rsidP="00A84891">
      <w:pPr>
        <w:pStyle w:val="BodyText"/>
        <w:spacing w:before="1"/>
        <w:ind w:left="1250" w:right="4008"/>
      </w:pPr>
      <w:r>
        <w:rPr>
          <w:u w:val="single"/>
        </w:rPr>
        <w:t>Познавательно-исследовательская деятельность</w:t>
      </w:r>
      <w:r>
        <w:rPr>
          <w:spacing w:val="-57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line="275" w:lineRule="exact"/>
        <w:ind w:left="6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B24E46" w:rsidRDefault="00B24E46" w:rsidP="00A84891">
      <w:pPr>
        <w:pStyle w:val="BodyText"/>
        <w:spacing w:line="275" w:lineRule="exact"/>
        <w:jc w:val="both"/>
      </w:pPr>
      <w:r>
        <w:t>-развитие</w:t>
      </w:r>
      <w:r>
        <w:rPr>
          <w:spacing w:val="-8"/>
        </w:rPr>
        <w:t xml:space="preserve"> </w:t>
      </w:r>
      <w:r>
        <w:t>познавательно-исследовательской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1250" w:right="2286" w:hanging="708"/>
        <w:jc w:val="both"/>
        <w:rPr>
          <w:sz w:val="24"/>
        </w:rPr>
      </w:pPr>
      <w:r>
        <w:rPr>
          <w:sz w:val="24"/>
        </w:rPr>
        <w:t>формирование целостной картины мира, расширение кругозора детей.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Чтение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(восприятие)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художественной литературы</w:t>
      </w:r>
    </w:p>
    <w:p w:rsidR="00B24E46" w:rsidRDefault="00B24E46" w:rsidP="00A84891">
      <w:pPr>
        <w:pStyle w:val="BodyText"/>
        <w:ind w:left="1250"/>
        <w:jc w:val="both"/>
      </w:pP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1755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мира, в том числе первичных целостных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388" w:firstLine="0"/>
        <w:jc w:val="both"/>
        <w:rPr>
          <w:sz w:val="24"/>
        </w:rPr>
      </w:pPr>
      <w:r>
        <w:rPr>
          <w:sz w:val="24"/>
        </w:rPr>
        <w:t>приобщение к словесному искусству, в том числе развитие художественного 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вкуса.</w:t>
      </w:r>
    </w:p>
    <w:p w:rsidR="00B24E46" w:rsidRDefault="00B24E46" w:rsidP="00A84891">
      <w:pPr>
        <w:pStyle w:val="BodyText"/>
        <w:ind w:left="1250" w:right="4501"/>
      </w:pPr>
      <w:r>
        <w:rPr>
          <w:u w:val="single"/>
        </w:rPr>
        <w:t>Музыкально-художественная деятельность</w:t>
      </w:r>
      <w:r>
        <w:rPr>
          <w:spacing w:val="-57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1250" w:right="5372" w:hanging="708"/>
        <w:rPr>
          <w:sz w:val="24"/>
        </w:rPr>
      </w:pPr>
      <w:r>
        <w:rPr>
          <w:sz w:val="24"/>
        </w:rPr>
        <w:t>приобщение к музыкальному искусству.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Двигательная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578" w:firstLine="0"/>
        <w:rPr>
          <w:sz w:val="24"/>
        </w:rPr>
      </w:pPr>
      <w:r>
        <w:rPr>
          <w:sz w:val="24"/>
        </w:rPr>
        <w:t>формирование у воспитанников потребности в двигательной активности и физическом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</w:p>
    <w:p w:rsidR="00B24E46" w:rsidRDefault="00B24E46" w:rsidP="00A84891">
      <w:pPr>
        <w:pStyle w:val="BodyText"/>
        <w:ind w:left="125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ежедневно: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8"/>
          <w:sz w:val="24"/>
        </w:rPr>
        <w:t xml:space="preserve"> </w:t>
      </w:r>
      <w:r>
        <w:rPr>
          <w:sz w:val="24"/>
        </w:rPr>
        <w:t>совместной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1722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24E46" w:rsidRDefault="00B24E46" w:rsidP="00A84891">
      <w:pPr>
        <w:pStyle w:val="BodyText"/>
        <w:ind w:left="0"/>
      </w:pPr>
    </w:p>
    <w:p w:rsidR="00B24E46" w:rsidRDefault="00B24E46" w:rsidP="00A84891">
      <w:pPr>
        <w:pStyle w:val="BodyText"/>
        <w:ind w:right="724" w:firstLine="707"/>
        <w:jc w:val="both"/>
      </w:pPr>
      <w:r>
        <w:t>Решение образовательных задач в рамках первой модели – совместной</w:t>
      </w:r>
      <w:r>
        <w:rPr>
          <w:spacing w:val="1"/>
        </w:rPr>
        <w:t xml:space="preserve"> </w:t>
      </w:r>
      <w:r>
        <w:t>деятельности взрослого и детей - осуществляется как в виде непрерывной</w:t>
      </w:r>
      <w:r>
        <w:rPr>
          <w:spacing w:val="1"/>
        </w:rPr>
        <w:t xml:space="preserve"> </w:t>
      </w:r>
      <w:r>
        <w:t>образовательной деятельности (не сопряженной с одновременным выполнением</w:t>
      </w:r>
      <w:r>
        <w:rPr>
          <w:spacing w:val="1"/>
        </w:rPr>
        <w:t xml:space="preserve"> </w:t>
      </w:r>
      <w:r>
        <w:t>педагогами функций по присмотру и уходу за детьми), так и в виде образовательной</w:t>
      </w:r>
      <w:r>
        <w:rPr>
          <w:spacing w:val="1"/>
        </w:rPr>
        <w:t xml:space="preserve"> </w:t>
      </w:r>
      <w:r>
        <w:t>деятельности, осуществляемой в ходе режимных моментов (решение образовательных</w:t>
      </w:r>
      <w:r>
        <w:rPr>
          <w:spacing w:val="-5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сопряжено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одновременным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присмотру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</w:p>
    <w:p w:rsidR="00B24E46" w:rsidRDefault="00B24E46" w:rsidP="00A84891">
      <w:pPr>
        <w:pStyle w:val="BodyText"/>
        <w:spacing w:before="133"/>
        <w:ind w:right="422"/>
        <w:jc w:val="both"/>
      </w:pPr>
      <w:r>
        <w:t>детьми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утренним</w:t>
      </w:r>
      <w:r>
        <w:rPr>
          <w:spacing w:val="-5"/>
        </w:rPr>
        <w:t xml:space="preserve"> </w:t>
      </w:r>
      <w:r>
        <w:t>приемом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прогулкой,</w:t>
      </w:r>
      <w:r>
        <w:rPr>
          <w:spacing w:val="-4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сну,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и др.).</w:t>
      </w:r>
    </w:p>
    <w:p w:rsidR="00B24E46" w:rsidRDefault="00B24E46" w:rsidP="00A84891">
      <w:pPr>
        <w:pStyle w:val="BodyText"/>
        <w:ind w:right="360" w:firstLine="707"/>
        <w:jc w:val="both"/>
      </w:pPr>
      <w:r>
        <w:rPr>
          <w:i/>
        </w:rPr>
        <w:t xml:space="preserve">Непрерывная образовательная деятельность </w:t>
      </w:r>
      <w:r>
        <w:t>реализуется через организацию</w:t>
      </w:r>
      <w:r>
        <w:rPr>
          <w:spacing w:val="1"/>
        </w:rPr>
        <w:t xml:space="preserve"> </w:t>
      </w:r>
      <w:r>
        <w:t>различных видов детской деятельности (игровой, двигательной, познавательно-</w:t>
      </w:r>
      <w:r>
        <w:rPr>
          <w:spacing w:val="1"/>
        </w:rPr>
        <w:t xml:space="preserve"> </w:t>
      </w:r>
      <w:r>
        <w:t>исследовательской, коммуникативной, продуктивной, музыкально-художественной,</w:t>
      </w:r>
      <w:r>
        <w:rPr>
          <w:spacing w:val="1"/>
        </w:rPr>
        <w:t xml:space="preserve"> </w:t>
      </w:r>
      <w:r>
        <w:t>трудовой, а также чтения художественной литературы) или их интеграцию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педагогами самостоятельно в зависимости от контингента детей, уровня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:rsidR="00B24E46" w:rsidRDefault="00B24E46" w:rsidP="00A84891">
      <w:pPr>
        <w:pStyle w:val="BodyText"/>
        <w:ind w:right="452" w:firstLine="707"/>
        <w:jc w:val="both"/>
      </w:pPr>
      <w:r>
        <w:t>Оптимальные условия для развития ребенка – это продуманное соотношение</w:t>
      </w:r>
      <w:r>
        <w:rPr>
          <w:spacing w:val="1"/>
        </w:rPr>
        <w:t xml:space="preserve"> </w:t>
      </w:r>
      <w:r>
        <w:t>непрерывной образовательной деятельности, совместной деятельности педагогов и детей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самостоятельная деятельность детей.</w:t>
      </w:r>
    </w:p>
    <w:p w:rsidR="00B24E46" w:rsidRDefault="00B24E46" w:rsidP="00A84891">
      <w:pPr>
        <w:pStyle w:val="BodyText"/>
        <w:ind w:right="410" w:firstLine="707"/>
        <w:jc w:val="both"/>
      </w:pPr>
      <w:r>
        <w:t>Образовательная деятельность вне организованных ситуаций обеспечивает</w:t>
      </w:r>
      <w:r>
        <w:rPr>
          <w:spacing w:val="1"/>
        </w:rPr>
        <w:t xml:space="preserve"> </w:t>
      </w:r>
      <w:r>
        <w:t>максимальный учет особенностей и возможностей ребенка, его интересы и склонности. В</w:t>
      </w:r>
      <w:r>
        <w:rPr>
          <w:spacing w:val="-57"/>
        </w:rPr>
        <w:t xml:space="preserve"> </w:t>
      </w:r>
      <w:r>
        <w:t>течение дня во всех возрастных группах предусмотрен определенный баланс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B24E46" w:rsidRPr="00505F3D" w:rsidRDefault="00B24E46" w:rsidP="00A84891">
      <w:pPr>
        <w:pStyle w:val="BodyText"/>
        <w:spacing w:before="1"/>
        <w:ind w:right="412" w:firstLine="707"/>
        <w:jc w:val="both"/>
      </w:pPr>
      <w:r>
        <w:t>Максимально допустимый объем образовательной нагрузки соответствует</w:t>
      </w:r>
      <w:r>
        <w:rPr>
          <w:spacing w:val="1"/>
        </w:rPr>
        <w:t xml:space="preserve"> </w:t>
      </w:r>
      <w:r>
        <w:t>санитарно - эпидемиологическим правилам и нормативам СанПиН 2.4.1.3049-13</w:t>
      </w:r>
      <w:r>
        <w:rPr>
          <w:spacing w:val="1"/>
        </w:rPr>
        <w:t xml:space="preserve"> </w:t>
      </w:r>
      <w:r>
        <w:t>"Санитарно-эпидемиологические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 работы дошкольных образовательных организаций", утвержденным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-57"/>
        </w:rPr>
        <w:t xml:space="preserve"> </w:t>
      </w:r>
      <w:r>
        <w:t>15 мая 2013 г. № 26 (зарегистрировано Министерством юстиции Российской Федерации</w:t>
      </w:r>
      <w:r>
        <w:rPr>
          <w:spacing w:val="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мая 2013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1"/>
        </w:rPr>
        <w:t xml:space="preserve"> </w:t>
      </w:r>
      <w:r>
        <w:t>28564).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949"/>
        <w:gridCol w:w="1759"/>
        <w:gridCol w:w="1503"/>
        <w:gridCol w:w="1688"/>
        <w:gridCol w:w="1651"/>
      </w:tblGrid>
      <w:tr w:rsidR="00B24E46" w:rsidRPr="006E1B8A" w:rsidTr="00110BFF">
        <w:trPr>
          <w:trHeight w:val="1624"/>
        </w:trPr>
        <w:tc>
          <w:tcPr>
            <w:tcW w:w="1022" w:type="dxa"/>
          </w:tcPr>
          <w:p w:rsidR="00B24E46" w:rsidRDefault="00B24E46" w:rsidP="00110BFF">
            <w:pPr>
              <w:pStyle w:val="TableParagraph"/>
              <w:spacing w:line="237" w:lineRule="auto"/>
              <w:ind w:left="107" w:right="207"/>
              <w:rPr>
                <w:sz w:val="20"/>
              </w:rPr>
            </w:pPr>
            <w:r>
              <w:rPr>
                <w:sz w:val="20"/>
              </w:rPr>
              <w:t>Возраст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949" w:type="dxa"/>
          </w:tcPr>
          <w:p w:rsidR="00B24E46" w:rsidRDefault="00B24E46" w:rsidP="00110BFF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допустимый </w:t>
            </w:r>
            <w:r>
              <w:rPr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в 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</w:p>
          <w:p w:rsidR="00B24E46" w:rsidRDefault="00B24E46" w:rsidP="00110BF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1759" w:type="dxa"/>
          </w:tcPr>
          <w:p w:rsidR="00B24E46" w:rsidRDefault="00B24E46" w:rsidP="00110BFF"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 образова-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тельной </w:t>
            </w:r>
            <w:r>
              <w:rPr>
                <w:sz w:val="20"/>
              </w:rPr>
              <w:t>нагрузки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</w:p>
          <w:p w:rsidR="00B24E46" w:rsidRDefault="00B24E46" w:rsidP="00110BF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мин.</w:t>
            </w:r>
          </w:p>
        </w:tc>
        <w:tc>
          <w:tcPr>
            <w:tcW w:w="1503" w:type="dxa"/>
          </w:tcPr>
          <w:p w:rsidR="00B24E46" w:rsidRDefault="00B24E46" w:rsidP="00110BFF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688" w:type="dxa"/>
          </w:tcPr>
          <w:p w:rsidR="00B24E46" w:rsidRDefault="00B24E46" w:rsidP="00110BFF"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651" w:type="dxa"/>
          </w:tcPr>
          <w:p w:rsidR="00B24E46" w:rsidRDefault="00B24E46" w:rsidP="00110BFF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</w:p>
        </w:tc>
      </w:tr>
      <w:tr w:rsidR="00B24E46" w:rsidRPr="006E1B8A" w:rsidTr="00110BFF">
        <w:trPr>
          <w:trHeight w:val="277"/>
        </w:trPr>
        <w:tc>
          <w:tcPr>
            <w:tcW w:w="1022" w:type="dxa"/>
          </w:tcPr>
          <w:p w:rsidR="00B24E46" w:rsidRDefault="00B24E46" w:rsidP="00110BFF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49" w:type="dxa"/>
          </w:tcPr>
          <w:p w:rsidR="00B24E46" w:rsidRDefault="00B24E46" w:rsidP="00110BFF">
            <w:pPr>
              <w:pStyle w:val="TableParagraph"/>
              <w:spacing w:line="258" w:lineRule="exact"/>
              <w:ind w:left="85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59" w:type="dxa"/>
          </w:tcPr>
          <w:p w:rsidR="00B24E46" w:rsidRDefault="00B24E46" w:rsidP="00110BF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B24E46" w:rsidRDefault="00B24E46" w:rsidP="00110BFF">
            <w:pPr>
              <w:pStyle w:val="TableParagraph"/>
              <w:spacing w:line="258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7-7,5</w:t>
            </w:r>
          </w:p>
        </w:tc>
        <w:tc>
          <w:tcPr>
            <w:tcW w:w="1688" w:type="dxa"/>
          </w:tcPr>
          <w:p w:rsidR="00B24E46" w:rsidRDefault="00B24E46" w:rsidP="00110BFF">
            <w:pPr>
              <w:pStyle w:val="TableParagraph"/>
              <w:spacing w:line="258" w:lineRule="exact"/>
              <w:ind w:left="484" w:right="47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51" w:type="dxa"/>
          </w:tcPr>
          <w:p w:rsidR="00B24E46" w:rsidRDefault="00B24E46" w:rsidP="00110BFF">
            <w:pPr>
              <w:pStyle w:val="TableParagraph"/>
              <w:spacing w:line="258" w:lineRule="exact"/>
              <w:ind w:left="425" w:right="422"/>
              <w:jc w:val="center"/>
              <w:rPr>
                <w:sz w:val="24"/>
              </w:rPr>
            </w:pPr>
            <w:r>
              <w:rPr>
                <w:sz w:val="24"/>
              </w:rPr>
              <w:t>2ч.45м.</w:t>
            </w:r>
          </w:p>
        </w:tc>
      </w:tr>
      <w:tr w:rsidR="00B24E46" w:rsidRPr="006E1B8A" w:rsidTr="00110BFF">
        <w:trPr>
          <w:trHeight w:val="275"/>
        </w:trPr>
        <w:tc>
          <w:tcPr>
            <w:tcW w:w="1022" w:type="dxa"/>
          </w:tcPr>
          <w:p w:rsidR="00B24E46" w:rsidRDefault="00B24E46" w:rsidP="00110BFF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49" w:type="dxa"/>
          </w:tcPr>
          <w:p w:rsidR="00B24E46" w:rsidRDefault="00B24E46" w:rsidP="00110BFF">
            <w:pPr>
              <w:pStyle w:val="TableParagraph"/>
              <w:spacing w:line="256" w:lineRule="exact"/>
              <w:ind w:left="85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59" w:type="dxa"/>
          </w:tcPr>
          <w:p w:rsidR="00B24E46" w:rsidRDefault="00B24E46" w:rsidP="00110BF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B24E46" w:rsidRDefault="00B24E46" w:rsidP="00110BF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8" w:type="dxa"/>
          </w:tcPr>
          <w:p w:rsidR="00B24E46" w:rsidRDefault="00B24E46" w:rsidP="00110BFF">
            <w:pPr>
              <w:pStyle w:val="TableParagraph"/>
              <w:spacing w:line="256" w:lineRule="exact"/>
              <w:ind w:left="481" w:right="474"/>
              <w:jc w:val="center"/>
              <w:rPr>
                <w:sz w:val="24"/>
              </w:rPr>
            </w:pPr>
            <w:r>
              <w:rPr>
                <w:sz w:val="24"/>
              </w:rPr>
              <w:t>3-3,5</w:t>
            </w:r>
          </w:p>
        </w:tc>
        <w:tc>
          <w:tcPr>
            <w:tcW w:w="1651" w:type="dxa"/>
          </w:tcPr>
          <w:p w:rsidR="00B24E46" w:rsidRDefault="00B24E46" w:rsidP="00110BFF">
            <w:pPr>
              <w:pStyle w:val="TableParagraph"/>
              <w:spacing w:line="256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</w:tr>
      <w:tr w:rsidR="00B24E46" w:rsidRPr="006E1B8A" w:rsidTr="00110BFF">
        <w:trPr>
          <w:trHeight w:val="276"/>
        </w:trPr>
        <w:tc>
          <w:tcPr>
            <w:tcW w:w="1022" w:type="dxa"/>
          </w:tcPr>
          <w:p w:rsidR="00B24E46" w:rsidRDefault="00B24E46" w:rsidP="00110BFF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49" w:type="dxa"/>
          </w:tcPr>
          <w:p w:rsidR="00B24E46" w:rsidRDefault="00B24E46" w:rsidP="00110BFF">
            <w:pPr>
              <w:pStyle w:val="TableParagraph"/>
              <w:spacing w:line="256" w:lineRule="exact"/>
              <w:ind w:left="8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59" w:type="dxa"/>
          </w:tcPr>
          <w:p w:rsidR="00B24E46" w:rsidRDefault="00B24E46" w:rsidP="00110BFF">
            <w:pPr>
              <w:pStyle w:val="TableParagraph"/>
              <w:spacing w:line="256" w:lineRule="exact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03" w:type="dxa"/>
          </w:tcPr>
          <w:p w:rsidR="00B24E46" w:rsidRDefault="00B24E46" w:rsidP="00110BFF">
            <w:pPr>
              <w:pStyle w:val="TableParagraph"/>
              <w:spacing w:line="256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6-6,5</w:t>
            </w:r>
          </w:p>
        </w:tc>
        <w:tc>
          <w:tcPr>
            <w:tcW w:w="1688" w:type="dxa"/>
          </w:tcPr>
          <w:p w:rsidR="00B24E46" w:rsidRDefault="00B24E46" w:rsidP="00110BFF">
            <w:pPr>
              <w:pStyle w:val="TableParagraph"/>
              <w:spacing w:line="256" w:lineRule="exact"/>
              <w:ind w:left="484" w:right="474"/>
              <w:jc w:val="center"/>
              <w:rPr>
                <w:sz w:val="24"/>
              </w:rPr>
            </w:pPr>
            <w:r>
              <w:rPr>
                <w:sz w:val="24"/>
              </w:rPr>
              <w:t>2,5-3,5</w:t>
            </w:r>
          </w:p>
        </w:tc>
        <w:tc>
          <w:tcPr>
            <w:tcW w:w="1651" w:type="dxa"/>
          </w:tcPr>
          <w:p w:rsidR="00B24E46" w:rsidRDefault="00B24E46" w:rsidP="00110BFF">
            <w:pPr>
              <w:pStyle w:val="TableParagraph"/>
              <w:spacing w:line="256" w:lineRule="exact"/>
              <w:ind w:left="425" w:right="422"/>
              <w:jc w:val="center"/>
              <w:rPr>
                <w:sz w:val="24"/>
              </w:rPr>
            </w:pPr>
            <w:r>
              <w:rPr>
                <w:sz w:val="24"/>
              </w:rPr>
              <w:t>6ч.15м.</w:t>
            </w:r>
          </w:p>
        </w:tc>
      </w:tr>
      <w:tr w:rsidR="00B24E46" w:rsidRPr="006E1B8A" w:rsidTr="00110BFF">
        <w:trPr>
          <w:trHeight w:val="275"/>
        </w:trPr>
        <w:tc>
          <w:tcPr>
            <w:tcW w:w="1022" w:type="dxa"/>
          </w:tcPr>
          <w:p w:rsidR="00B24E46" w:rsidRDefault="00B24E46" w:rsidP="00110BFF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49" w:type="dxa"/>
          </w:tcPr>
          <w:p w:rsidR="00B24E46" w:rsidRDefault="00B24E46" w:rsidP="00110BFF">
            <w:pPr>
              <w:pStyle w:val="TableParagraph"/>
              <w:spacing w:line="256" w:lineRule="exact"/>
              <w:ind w:left="85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59" w:type="dxa"/>
          </w:tcPr>
          <w:p w:rsidR="00B24E46" w:rsidRDefault="00B24E46" w:rsidP="00110BFF">
            <w:pPr>
              <w:pStyle w:val="TableParagraph"/>
              <w:spacing w:line="256" w:lineRule="exact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3" w:type="dxa"/>
          </w:tcPr>
          <w:p w:rsidR="00B24E46" w:rsidRDefault="00B24E46" w:rsidP="00110BFF">
            <w:pPr>
              <w:pStyle w:val="TableParagraph"/>
              <w:spacing w:line="256" w:lineRule="exact"/>
              <w:ind w:left="482" w:right="471"/>
              <w:jc w:val="center"/>
              <w:rPr>
                <w:sz w:val="24"/>
              </w:rPr>
            </w:pPr>
            <w:r>
              <w:rPr>
                <w:sz w:val="24"/>
              </w:rPr>
              <w:t>5,5-6</w:t>
            </w:r>
          </w:p>
        </w:tc>
        <w:tc>
          <w:tcPr>
            <w:tcW w:w="1688" w:type="dxa"/>
          </w:tcPr>
          <w:p w:rsidR="00B24E46" w:rsidRDefault="00B24E46" w:rsidP="00110BFF">
            <w:pPr>
              <w:pStyle w:val="TableParagraph"/>
              <w:spacing w:line="256" w:lineRule="exact"/>
              <w:ind w:left="481" w:right="474"/>
              <w:jc w:val="center"/>
              <w:rPr>
                <w:sz w:val="24"/>
              </w:rPr>
            </w:pPr>
            <w:r>
              <w:rPr>
                <w:sz w:val="24"/>
              </w:rPr>
              <w:t>2,5-3</w:t>
            </w:r>
          </w:p>
        </w:tc>
        <w:tc>
          <w:tcPr>
            <w:tcW w:w="1651" w:type="dxa"/>
          </w:tcPr>
          <w:p w:rsidR="00B24E46" w:rsidRDefault="00B24E46" w:rsidP="00110BFF">
            <w:pPr>
              <w:pStyle w:val="TableParagraph"/>
              <w:spacing w:line="256" w:lineRule="exact"/>
              <w:ind w:left="425" w:right="422"/>
              <w:jc w:val="center"/>
              <w:rPr>
                <w:sz w:val="24"/>
              </w:rPr>
            </w:pPr>
            <w:r>
              <w:rPr>
                <w:sz w:val="24"/>
              </w:rPr>
              <w:t>8ч.30м.</w:t>
            </w:r>
          </w:p>
        </w:tc>
      </w:tr>
    </w:tbl>
    <w:p w:rsidR="00B24E46" w:rsidRDefault="00B24E46" w:rsidP="00A84891">
      <w:pPr>
        <w:pStyle w:val="BodyText"/>
        <w:spacing w:before="5"/>
        <w:ind w:left="0"/>
        <w:rPr>
          <w:sz w:val="15"/>
        </w:rPr>
      </w:pPr>
    </w:p>
    <w:p w:rsidR="00B24E46" w:rsidRDefault="00B24E46" w:rsidP="00A84891">
      <w:pPr>
        <w:pStyle w:val="BodyText"/>
        <w:spacing w:before="90"/>
        <w:ind w:right="200" w:firstLine="707"/>
        <w:jc w:val="both"/>
      </w:pPr>
      <w:r>
        <w:t>В середине непрерывной образовательной деятельности статического характера</w:t>
      </w:r>
      <w:r>
        <w:rPr>
          <w:spacing w:val="-57"/>
        </w:rPr>
        <w:t xml:space="preserve"> </w:t>
      </w:r>
      <w:r>
        <w:t>проводятся физкультурные минутки. Образовательную деятельность, требующую</w:t>
      </w:r>
      <w:r>
        <w:rPr>
          <w:spacing w:val="1"/>
        </w:rPr>
        <w:t xml:space="preserve"> </w:t>
      </w:r>
      <w:r>
        <w:t>повышенной познавательной активности и умственного напряжения детей, следует</w:t>
      </w:r>
      <w:r>
        <w:rPr>
          <w:spacing w:val="1"/>
        </w:rPr>
        <w:t xml:space="preserve"> </w:t>
      </w:r>
      <w:r>
        <w:t>организовывать в первую половину дня. Для профилактики утомления детей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физкультурные,</w:t>
      </w:r>
      <w:r>
        <w:rPr>
          <w:spacing w:val="-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ритмику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B24E46" w:rsidRDefault="00B24E46" w:rsidP="00A84891">
      <w:pPr>
        <w:pStyle w:val="BodyText"/>
        <w:ind w:right="200"/>
        <w:jc w:val="both"/>
      </w:pPr>
      <w:r>
        <w:t>Построение образовательного процесса основывается на адекватных возрасту формах</w:t>
      </w:r>
      <w:r>
        <w:rPr>
          <w:spacing w:val="-57"/>
        </w:rPr>
        <w:t xml:space="preserve"> </w:t>
      </w:r>
      <w:r>
        <w:t>работы с детьми. Выбор форм работы осуществляется педагогом самостоятельно и</w:t>
      </w:r>
      <w:r>
        <w:rPr>
          <w:spacing w:val="1"/>
        </w:rPr>
        <w:t xml:space="preserve"> </w:t>
      </w:r>
      <w:r>
        <w:t>зависит от контингента воспитанников, оснащенности дошкольного учреждения,</w:t>
      </w:r>
      <w:r>
        <w:rPr>
          <w:spacing w:val="1"/>
        </w:rPr>
        <w:t xml:space="preserve"> </w:t>
      </w:r>
      <w:r>
        <w:t>культурных и региональных особенностей, специфики дошкольного учреждения, от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 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педагога.</w:t>
      </w:r>
    </w:p>
    <w:p w:rsidR="00B24E46" w:rsidRDefault="00B24E46" w:rsidP="00A84891">
      <w:pPr>
        <w:pStyle w:val="BodyText"/>
        <w:spacing w:before="1"/>
        <w:ind w:right="360" w:firstLine="707"/>
        <w:jc w:val="both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преимущественно: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игровые,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33"/>
        <w:ind w:left="681"/>
        <w:jc w:val="both"/>
        <w:rPr>
          <w:sz w:val="24"/>
        </w:rPr>
      </w:pPr>
      <w:r>
        <w:rPr>
          <w:sz w:val="24"/>
        </w:rPr>
        <w:t>сюжетные,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интегрированные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24E46" w:rsidRDefault="00B24E46" w:rsidP="00A84891">
      <w:pPr>
        <w:pStyle w:val="BodyText"/>
        <w:ind w:right="360"/>
        <w:jc w:val="both"/>
      </w:pPr>
      <w:r>
        <w:t>Обучение</w:t>
      </w:r>
      <w:r>
        <w:rPr>
          <w:spacing w:val="-6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опосредованно,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увлекательной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малышей</w:t>
      </w:r>
      <w:r>
        <w:rPr>
          <w:spacing w:val="-57"/>
        </w:rPr>
        <w:t xml:space="preserve"> </w:t>
      </w:r>
      <w:r>
        <w:t>деятельности.</w:t>
      </w:r>
    </w:p>
    <w:p w:rsidR="00B24E46" w:rsidRDefault="00B24E46" w:rsidP="00A84891">
      <w:pPr>
        <w:pStyle w:val="BodyText"/>
        <w:ind w:right="200" w:firstLine="707"/>
        <w:jc w:val="both"/>
      </w:pPr>
      <w:r>
        <w:t>В старшем дошкольном возрасте (старшая и подготовительная к школе группы)</w:t>
      </w:r>
      <w:r>
        <w:rPr>
          <w:spacing w:val="-58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непрерывной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(НОД).</w:t>
      </w:r>
    </w:p>
    <w:p w:rsidR="00B24E46" w:rsidRDefault="00B24E46" w:rsidP="00A84891">
      <w:pPr>
        <w:pStyle w:val="BodyText"/>
        <w:ind w:right="411"/>
        <w:jc w:val="both"/>
      </w:pPr>
      <w:r>
        <w:t>НОД основана на одной из специфических детских деятельностей (или интеграции</w:t>
      </w:r>
      <w:r>
        <w:rPr>
          <w:spacing w:val="1"/>
        </w:rPr>
        <w:t xml:space="preserve"> </w:t>
      </w:r>
      <w:r>
        <w:t>различных детских деятельностей), осуществляемых совместно с взрослым, и направлена</w:t>
      </w:r>
      <w:r>
        <w:rPr>
          <w:spacing w:val="-57"/>
        </w:rPr>
        <w:t xml:space="preserve"> </w:t>
      </w:r>
      <w:r>
        <w:t>на освоение детьми одной или нескольких образовательных областей (интеграция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областей).</w:t>
      </w:r>
    </w:p>
    <w:p w:rsidR="00B24E46" w:rsidRDefault="00B24E46" w:rsidP="00A84891">
      <w:pPr>
        <w:pStyle w:val="BodyText"/>
        <w:ind w:right="581" w:firstLine="851"/>
        <w:jc w:val="both"/>
      </w:pPr>
      <w:r>
        <w:t>Выбор форм обусловлен возрастными психологическими особенностями детей,</w:t>
      </w:r>
      <w:r>
        <w:rPr>
          <w:spacing w:val="-57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подходами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комплексированию различных видов</w:t>
      </w:r>
      <w:r>
        <w:rPr>
          <w:spacing w:val="-1"/>
        </w:rPr>
        <w:t xml:space="preserve"> </w:t>
      </w:r>
      <w:r>
        <w:t>деятельности.</w:t>
      </w:r>
    </w:p>
    <w:p w:rsidR="00B24E46" w:rsidRDefault="00B24E46" w:rsidP="00A84891">
      <w:pPr>
        <w:pStyle w:val="BodyText"/>
        <w:ind w:left="1394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непрерывной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"/>
        <w:ind w:left="6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фронтальные</w:t>
      </w:r>
    </w:p>
    <w:p w:rsidR="00B24E46" w:rsidRDefault="00B24E46" w:rsidP="00A84891">
      <w:pPr>
        <w:pStyle w:val="BodyText"/>
        <w:ind w:right="600" w:firstLine="851"/>
        <w:jc w:val="both"/>
      </w:pPr>
      <w:r>
        <w:t>При работе с детьми широко используются разнообразные дидактические,</w:t>
      </w:r>
      <w:r>
        <w:rPr>
          <w:spacing w:val="1"/>
        </w:rPr>
        <w:t xml:space="preserve"> </w:t>
      </w:r>
      <w:r>
        <w:t>развивающие игры, занимательные упражнения, игры-экспериментирования, игровые и</w:t>
      </w:r>
      <w:r>
        <w:rPr>
          <w:spacing w:val="-57"/>
        </w:rPr>
        <w:t xml:space="preserve"> </w:t>
      </w:r>
      <w:r>
        <w:t>проблемные ситуации, элементы моделирования и проектирования игровые задания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интерактивных</w:t>
      </w:r>
      <w:r>
        <w:rPr>
          <w:spacing w:val="-1"/>
        </w:rPr>
        <w:t xml:space="preserve"> </w:t>
      </w:r>
      <w:r>
        <w:t>технологий (ИКТ)</w:t>
      </w:r>
    </w:p>
    <w:p w:rsidR="00B24E46" w:rsidRDefault="00B24E46" w:rsidP="00A84891">
      <w:pPr>
        <w:pStyle w:val="BodyText"/>
        <w:spacing w:line="274" w:lineRule="exact"/>
        <w:ind w:left="1394"/>
        <w:jc w:val="both"/>
      </w:pPr>
      <w:r>
        <w:t>Непрерывная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направлена: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систематизацию, 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332" w:firstLine="0"/>
        <w:jc w:val="both"/>
        <w:rPr>
          <w:sz w:val="24"/>
        </w:rPr>
      </w:pPr>
      <w:r>
        <w:rPr>
          <w:sz w:val="24"/>
        </w:rPr>
        <w:t>на осознание связей и зависимостей, которые скрыты от детей в повседневных делах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 для освоения специальных условий и управления со стороны педагога: знания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в готовом виде, а постигаются путем анализа, сопоставления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 Ребенок выступает в роли исследователя, «открывающего» основополагающие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и отношения. Педагог подводит детей к этому «открытию», организуя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 их учебные действия. Обучение строится как увлекательная проблемно-игровая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 обеспечивающая субъектную позицию ребенка и постоянный рост 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творчества.</w:t>
      </w:r>
    </w:p>
    <w:p w:rsidR="00B24E46" w:rsidRDefault="00B24E46" w:rsidP="00A84891">
      <w:pPr>
        <w:pStyle w:val="BodyText"/>
        <w:ind w:right="535" w:firstLine="851"/>
        <w:jc w:val="both"/>
      </w:pPr>
      <w:r>
        <w:t>При организации непрерывной образовательной деятельности используется</w:t>
      </w:r>
      <w:r>
        <w:rPr>
          <w:spacing w:val="1"/>
        </w:rPr>
        <w:t xml:space="preserve"> </w:t>
      </w:r>
      <w:r>
        <w:t>деятельностный подход: с этой целью в обучение вводятся элементы проблемного</w:t>
      </w:r>
      <w:r>
        <w:rPr>
          <w:spacing w:val="1"/>
        </w:rPr>
        <w:t xml:space="preserve"> </w:t>
      </w:r>
      <w:r>
        <w:t>изложения учебного материала, эвристической беседы, организуется коллективный или</w:t>
      </w:r>
      <w:r>
        <w:rPr>
          <w:spacing w:val="1"/>
        </w:rPr>
        <w:t xml:space="preserve"> </w:t>
      </w:r>
      <w:r>
        <w:t>индивидуальный самостоятельный поиск, экспериментальная и проектная деятельность,</w:t>
      </w:r>
      <w:r>
        <w:rPr>
          <w:spacing w:val="-57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интересно проходят интерактивные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ИКТ.</w:t>
      </w:r>
    </w:p>
    <w:p w:rsidR="00B24E46" w:rsidRDefault="00B24E46" w:rsidP="00A84891">
      <w:pPr>
        <w:pStyle w:val="BodyText"/>
        <w:ind w:right="380" w:firstLine="851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выстраивается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планирования, что удобно не только при планировании занятий, но при планировании</w:t>
      </w:r>
      <w:r>
        <w:rPr>
          <w:spacing w:val="1"/>
        </w:rPr>
        <w:t xml:space="preserve"> </w:t>
      </w:r>
      <w:r>
        <w:t>индивидуальной работы и деятельности воспитателя по развитию познавательных</w:t>
      </w:r>
      <w:r>
        <w:rPr>
          <w:spacing w:val="1"/>
        </w:rPr>
        <w:t xml:space="preserve"> </w:t>
      </w:r>
      <w:r>
        <w:t>способностей детей в свободной деятельности. Важным является обеспечение</w:t>
      </w:r>
      <w:r>
        <w:rPr>
          <w:spacing w:val="1"/>
        </w:rPr>
        <w:t xml:space="preserve"> </w:t>
      </w:r>
      <w:r>
        <w:t>взаимосвязи содержания образовательной деятельности с повседневной жизнью,</w:t>
      </w:r>
      <w:r>
        <w:rPr>
          <w:spacing w:val="1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игрой.</w:t>
      </w:r>
    </w:p>
    <w:p w:rsidR="00B24E46" w:rsidRPr="00F4671C" w:rsidRDefault="00B24E46" w:rsidP="00A84891">
      <w:pPr>
        <w:spacing w:before="1"/>
        <w:ind w:left="2426"/>
        <w:jc w:val="both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Образовательная</w:t>
      </w:r>
      <w:r w:rsidRPr="00F4671C">
        <w:rPr>
          <w:rFonts w:ascii="Times New Roman" w:hAnsi="Times New Roman"/>
          <w:i/>
          <w:spacing w:val="-6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деятельность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4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ходе</w:t>
      </w:r>
      <w:r w:rsidRPr="00F4671C">
        <w:rPr>
          <w:rFonts w:ascii="Times New Roman" w:hAnsi="Times New Roman"/>
          <w:i/>
          <w:spacing w:val="-4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режимных</w:t>
      </w:r>
      <w:r w:rsidRPr="00F4671C">
        <w:rPr>
          <w:rFonts w:ascii="Times New Roman" w:hAnsi="Times New Roman"/>
          <w:i/>
          <w:spacing w:val="-5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моментов</w:t>
      </w:r>
    </w:p>
    <w:p w:rsidR="00B24E46" w:rsidRDefault="00B24E46" w:rsidP="00A84891">
      <w:pPr>
        <w:pStyle w:val="BodyText"/>
        <w:ind w:right="360" w:firstLine="707"/>
        <w:jc w:val="both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57"/>
        </w:rPr>
        <w:t xml:space="preserve"> </w:t>
      </w:r>
      <w:r>
        <w:t>моментов, решение образовательных задач сопряжено с одновременным выполнением</w:t>
      </w:r>
      <w:r>
        <w:rPr>
          <w:spacing w:val="1"/>
        </w:rPr>
        <w:t xml:space="preserve"> </w:t>
      </w:r>
      <w:r>
        <w:t>функций по присмотру и уходу за детьми - утренним приемом детей, прогулкой,</w:t>
      </w:r>
      <w:r>
        <w:rPr>
          <w:spacing w:val="1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ко сну,</w:t>
      </w:r>
      <w:r>
        <w:rPr>
          <w:spacing w:val="-1"/>
        </w:rPr>
        <w:t xml:space="preserve"> </w:t>
      </w:r>
      <w:r>
        <w:t>организацией</w:t>
      </w:r>
      <w:r>
        <w:rPr>
          <w:spacing w:val="4"/>
        </w:rPr>
        <w:t xml:space="preserve"> </w:t>
      </w:r>
      <w:r>
        <w:t>питания и</w:t>
      </w:r>
      <w:r>
        <w:rPr>
          <w:spacing w:val="-1"/>
        </w:rPr>
        <w:t xml:space="preserve"> </w:t>
      </w:r>
      <w:r>
        <w:t>другое.</w:t>
      </w:r>
    </w:p>
    <w:p w:rsidR="00B24E46" w:rsidRDefault="00B24E46" w:rsidP="00A84891">
      <w:pPr>
        <w:pStyle w:val="BodyText"/>
        <w:spacing w:before="8"/>
        <w:ind w:left="0"/>
        <w:jc w:val="both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4"/>
      </w:tblGrid>
      <w:tr w:rsidR="00B24E46" w:rsidRPr="006E1B8A" w:rsidTr="00110BFF">
        <w:trPr>
          <w:trHeight w:val="551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394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4"/>
      </w:tblGrid>
      <w:tr w:rsidR="00B24E46" w:rsidRPr="006E1B8A" w:rsidTr="00110BFF">
        <w:trPr>
          <w:trHeight w:val="7337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48" w:lineRule="exact"/>
              <w:ind w:left="107"/>
            </w:pPr>
            <w:r>
              <w:t>Социально-</w:t>
            </w:r>
          </w:p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коммуникативное  развитие</w:t>
            </w:r>
          </w:p>
        </w:tc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48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прием</w:t>
            </w:r>
          </w:p>
          <w:p w:rsidR="00B24E46" w:rsidRDefault="00B24E46" w:rsidP="00110BFF">
            <w:pPr>
              <w:pStyle w:val="TableParagraph"/>
              <w:ind w:left="105" w:right="505"/>
            </w:pPr>
            <w:r>
              <w:t>детей,индивидуальные и</w:t>
            </w:r>
            <w:r>
              <w:rPr>
                <w:spacing w:val="-52"/>
              </w:rPr>
              <w:t xml:space="preserve"> </w:t>
            </w:r>
            <w:r>
              <w:t>подгрупповые</w:t>
            </w:r>
            <w:r>
              <w:rPr>
                <w:spacing w:val="1"/>
              </w:rPr>
              <w:t xml:space="preserve"> </w:t>
            </w:r>
            <w:r>
              <w:t>беседы по этике,</w:t>
            </w:r>
            <w:r>
              <w:rPr>
                <w:spacing w:val="1"/>
              </w:rPr>
              <w:t xml:space="preserve"> </w:t>
            </w:r>
            <w:r>
              <w:t>охране детства,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ind w:right="461" w:firstLine="0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настроения группы</w:t>
            </w:r>
            <w:r>
              <w:rPr>
                <w:spacing w:val="-52"/>
              </w:rPr>
              <w:t xml:space="preserve"> </w:t>
            </w:r>
            <w:r>
              <w:t>с последующей</w:t>
            </w:r>
            <w:r>
              <w:rPr>
                <w:spacing w:val="1"/>
              </w:rPr>
              <w:t xml:space="preserve"> </w:t>
            </w:r>
            <w:r>
              <w:t>коррекцией плана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ind w:right="541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культуры</w:t>
            </w:r>
            <w:r>
              <w:rPr>
                <w:spacing w:val="-52"/>
              </w:rPr>
              <w:t xml:space="preserve"> </w:t>
            </w:r>
            <w:r>
              <w:t>еды, культуры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ind w:right="102" w:firstLine="0"/>
            </w:pPr>
            <w:r>
              <w:t>Трудовые поручения,</w:t>
            </w:r>
            <w:r>
              <w:rPr>
                <w:spacing w:val="-52"/>
              </w:rPr>
              <w:t xml:space="preserve"> </w:t>
            </w:r>
            <w:r>
              <w:t>дежурства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столовой, в природном</w:t>
            </w:r>
            <w:r>
              <w:rPr>
                <w:spacing w:val="-52"/>
              </w:rPr>
              <w:t xml:space="preserve"> </w:t>
            </w:r>
            <w:r>
              <w:t>уголке, помощь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занятиям.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ind w:right="410" w:firstLine="0"/>
            </w:pPr>
            <w:r>
              <w:rPr>
                <w:spacing w:val="-1"/>
              </w:rPr>
              <w:t>Сюжетно-ролевые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3"/>
              </w:tabs>
              <w:ind w:right="677" w:firstLine="0"/>
            </w:pP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4"/>
              </w:numPr>
              <w:tabs>
                <w:tab w:val="left" w:pos="231"/>
              </w:tabs>
              <w:ind w:left="230" w:hanging="126"/>
            </w:pPr>
            <w:r>
              <w:t>Формирование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5" w:right="267"/>
            </w:pP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spacing w:line="248" w:lineRule="exact"/>
            </w:pPr>
            <w:r>
              <w:t>Наблюдение.</w:t>
            </w:r>
          </w:p>
          <w:p w:rsidR="00B24E46" w:rsidRDefault="00B24E46" w:rsidP="00110BFF">
            <w:pPr>
              <w:pStyle w:val="TableParagraph"/>
              <w:spacing w:line="246" w:lineRule="exact"/>
              <w:ind w:left="108"/>
            </w:pPr>
            <w:r>
              <w:t>Трудовая деятельность.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ind w:right="654" w:firstLine="0"/>
            </w:pPr>
            <w:r>
              <w:t>Игры, ситуации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ind w:right="570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ind w:right="431" w:firstLine="0"/>
            </w:pPr>
            <w:r>
              <w:t>Общение детей 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Ситуативные</w:t>
            </w:r>
            <w:r>
              <w:rPr>
                <w:spacing w:val="-2"/>
              </w:rPr>
              <w:t xml:space="preserve"> </w:t>
            </w:r>
            <w:r>
              <w:t>беседы.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spacing w:before="2"/>
              <w:ind w:right="281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2394" w:type="dxa"/>
          </w:tcPr>
          <w:p w:rsidR="00B24E46" w:rsidRDefault="00B24E46" w:rsidP="00110BFF">
            <w:pPr>
              <w:pStyle w:val="TableParagraph"/>
              <w:spacing w:line="248" w:lineRule="exact"/>
              <w:ind w:left="108"/>
            </w:pPr>
            <w:r>
              <w:t>Общественно-</w:t>
            </w:r>
          </w:p>
          <w:p w:rsidR="00B24E46" w:rsidRDefault="00B24E46" w:rsidP="00110BFF">
            <w:pPr>
              <w:pStyle w:val="TableParagraph"/>
              <w:ind w:left="108" w:right="353"/>
            </w:pPr>
            <w:r>
              <w:t>полезный</w:t>
            </w:r>
            <w:r>
              <w:rPr>
                <w:spacing w:val="-8"/>
              </w:rPr>
              <w:t xml:space="preserve"> </w:t>
            </w:r>
            <w:r>
              <w:t>труд (самообслуживание,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хозяйственно-</w:t>
            </w:r>
            <w:r>
              <w:rPr>
                <w:spacing w:val="1"/>
              </w:rPr>
              <w:t xml:space="preserve"> </w:t>
            </w:r>
            <w:r>
              <w:t>бытового труда,</w:t>
            </w:r>
            <w:r>
              <w:rPr>
                <w:spacing w:val="1"/>
              </w:rPr>
              <w:t xml:space="preserve"> </w:t>
            </w:r>
            <w:r>
              <w:t>труд в природе).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ряжением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ind w:right="688" w:firstLine="0"/>
            </w:pPr>
            <w:r>
              <w:t>Игры в уголках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ind w:right="432" w:firstLine="0"/>
            </w:pPr>
            <w:r>
              <w:t>Общение детей 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spacing w:line="242" w:lineRule="auto"/>
              <w:ind w:right="408" w:firstLine="0"/>
            </w:pPr>
            <w:r>
              <w:rPr>
                <w:spacing w:val="-1"/>
              </w:rPr>
              <w:t>Сюжетно-ролевые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spacing w:line="242" w:lineRule="auto"/>
              <w:ind w:right="402" w:firstLine="0"/>
            </w:pP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ind w:right="537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познавательная,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детей.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Ситуативные</w:t>
            </w:r>
            <w:r>
              <w:rPr>
                <w:spacing w:val="-2"/>
              </w:rPr>
              <w:t xml:space="preserve"> </w:t>
            </w:r>
            <w:r>
              <w:t>беседы.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2"/>
              </w:numPr>
              <w:tabs>
                <w:tab w:val="left" w:pos="234"/>
              </w:tabs>
              <w:ind w:right="281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</w:tr>
      <w:tr w:rsidR="00B24E46" w:rsidRPr="006E1B8A" w:rsidTr="00110BFF">
        <w:trPr>
          <w:trHeight w:val="4046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ind w:left="107" w:right="754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spacing w:line="246" w:lineRule="exact"/>
              <w:ind w:left="230" w:hanging="126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3"/>
              </w:tabs>
              <w:spacing w:line="252" w:lineRule="exact"/>
              <w:ind w:left="232" w:hanging="128"/>
            </w:pPr>
            <w:r>
              <w:t>Наблюдения.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spacing w:before="1" w:line="252" w:lineRule="exact"/>
              <w:ind w:left="230" w:hanging="126"/>
            </w:pPr>
            <w:r>
              <w:t>Беседы.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Экскурсии.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3"/>
              </w:tabs>
              <w:ind w:right="153" w:firstLine="0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 опыты и</w:t>
            </w:r>
            <w:r>
              <w:rPr>
                <w:spacing w:val="1"/>
              </w:rPr>
              <w:t xml:space="preserve"> </w:t>
            </w:r>
            <w:r>
              <w:t>экспериментирование.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1"/>
              </w:numPr>
              <w:tabs>
                <w:tab w:val="left" w:pos="233"/>
              </w:tabs>
              <w:spacing w:before="1"/>
              <w:ind w:left="232" w:hanging="128"/>
            </w:pPr>
            <w:r>
              <w:t>Ситуативные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46" w:lineRule="exact"/>
              <w:ind w:left="235"/>
            </w:pPr>
            <w:r>
              <w:t>Наблюдение.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ind w:right="1034" w:firstLine="0"/>
            </w:pP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right="654" w:firstLine="0"/>
            </w:pPr>
            <w:r>
              <w:t>Игры, ситуации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right="570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before="1"/>
              <w:ind w:right="431" w:firstLine="0"/>
            </w:pPr>
            <w:r>
              <w:t>Общение детей 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right="700" w:firstLine="0"/>
            </w:pPr>
            <w:r>
              <w:t>Игры с водой и</w:t>
            </w:r>
            <w:r>
              <w:rPr>
                <w:spacing w:val="-52"/>
              </w:rPr>
              <w:t xml:space="preserve"> </w:t>
            </w:r>
            <w:r>
              <w:t>песком.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right="150" w:firstLine="0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 опыты и</w:t>
            </w:r>
            <w:r>
              <w:rPr>
                <w:spacing w:val="1"/>
              </w:rPr>
              <w:t xml:space="preserve"> </w:t>
            </w:r>
            <w:r>
              <w:t>экспериментирование.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37" w:lineRule="exact"/>
              <w:ind w:left="235"/>
            </w:pPr>
            <w:r>
              <w:t>Ситуативные</w:t>
            </w:r>
            <w:r>
              <w:rPr>
                <w:spacing w:val="-2"/>
              </w:rPr>
              <w:t xml:space="preserve"> </w:t>
            </w:r>
            <w:r>
              <w:t>беседы.</w:t>
            </w:r>
          </w:p>
        </w:tc>
        <w:tc>
          <w:tcPr>
            <w:tcW w:w="2394" w:type="dxa"/>
          </w:tcPr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ind w:right="285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детей и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ind w:right="403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детей.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Досуги.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ind w:right="571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Ситуативные</w:t>
            </w:r>
            <w:r>
              <w:rPr>
                <w:spacing w:val="-2"/>
              </w:rPr>
              <w:t xml:space="preserve"> </w:t>
            </w:r>
            <w:r>
              <w:t>беседы.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9"/>
              </w:numPr>
              <w:tabs>
                <w:tab w:val="left" w:pos="236"/>
              </w:tabs>
              <w:ind w:right="151" w:firstLine="0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 опыты и</w:t>
            </w:r>
            <w:r>
              <w:rPr>
                <w:spacing w:val="1"/>
              </w:rPr>
              <w:t xml:space="preserve"> </w:t>
            </w:r>
            <w:r>
              <w:t>экспериментирование.</w:t>
            </w:r>
          </w:p>
        </w:tc>
      </w:tr>
      <w:tr w:rsidR="00B24E46" w:rsidRPr="006E1B8A" w:rsidTr="00110BFF">
        <w:trPr>
          <w:trHeight w:val="2277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49" w:lineRule="exact"/>
              <w:ind w:left="10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ind w:right="72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line="252" w:lineRule="exact"/>
              <w:ind w:left="232" w:hanging="128"/>
            </w:pPr>
            <w:r>
              <w:t>Наблюдения.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spacing w:line="253" w:lineRule="exact"/>
              <w:ind w:left="230" w:hanging="126"/>
            </w:pPr>
            <w:r>
              <w:t>Беседы.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Экскурсии.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line="254" w:lineRule="exact"/>
              <w:ind w:right="576" w:firstLine="0"/>
            </w:pPr>
            <w:r>
              <w:t>Игры с речевым</w:t>
            </w:r>
            <w:r>
              <w:rPr>
                <w:spacing w:val="-52"/>
              </w:rPr>
              <w:t xml:space="preserve"> </w:t>
            </w:r>
            <w:r>
              <w:t>Сопровождением.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5"/>
              </w:numPr>
              <w:tabs>
                <w:tab w:val="left" w:pos="233"/>
              </w:tabs>
              <w:ind w:right="126" w:firstLine="0"/>
            </w:pPr>
            <w:r>
              <w:t>Свободные диалоги с</w:t>
            </w:r>
            <w:r>
              <w:rPr>
                <w:spacing w:val="-52"/>
              </w:rPr>
              <w:t xml:space="preserve"> </w:t>
            </w:r>
            <w:r>
              <w:t>детьми в играх,</w:t>
            </w:r>
            <w:r>
              <w:rPr>
                <w:spacing w:val="1"/>
              </w:rPr>
              <w:t xml:space="preserve"> </w:t>
            </w:r>
            <w:r>
              <w:t>наблюдениях.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8"/>
              </w:numPr>
              <w:tabs>
                <w:tab w:val="left" w:pos="233"/>
              </w:tabs>
              <w:spacing w:line="254" w:lineRule="exact"/>
              <w:ind w:right="576" w:firstLine="0"/>
            </w:pPr>
            <w:r>
              <w:t>Обсуждения.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654" w:firstLine="0"/>
            </w:pPr>
            <w:r>
              <w:t>Игры, ситуации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570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431" w:firstLine="0"/>
            </w:pPr>
            <w:r>
              <w:t>Общение детей 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spacing w:line="254" w:lineRule="exact"/>
              <w:ind w:right="573" w:firstLine="0"/>
            </w:pPr>
            <w:r>
              <w:t>Игры с речевым</w:t>
            </w:r>
            <w:r>
              <w:rPr>
                <w:spacing w:val="-52"/>
              </w:rPr>
              <w:t xml:space="preserve"> </w:t>
            </w:r>
            <w:r>
              <w:t>Сопровождением.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4"/>
              </w:numPr>
              <w:tabs>
                <w:tab w:val="left" w:pos="234"/>
              </w:tabs>
              <w:spacing w:line="246" w:lineRule="exact"/>
              <w:ind w:left="233" w:hanging="126"/>
            </w:pPr>
            <w:r>
              <w:t>Беседа.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spacing w:line="254" w:lineRule="exact"/>
              <w:ind w:right="573" w:firstLine="0"/>
            </w:pPr>
            <w:r>
              <w:t>Обогащение и</w:t>
            </w:r>
            <w:r>
              <w:rPr>
                <w:spacing w:val="-52"/>
              </w:rPr>
              <w:t xml:space="preserve"> </w:t>
            </w:r>
            <w:r>
              <w:t>активизация</w:t>
            </w:r>
            <w:r>
              <w:rPr>
                <w:spacing w:val="1"/>
              </w:rPr>
              <w:t xml:space="preserve"> </w:t>
            </w:r>
            <w:r>
              <w:t>словаря</w:t>
            </w:r>
          </w:p>
        </w:tc>
        <w:tc>
          <w:tcPr>
            <w:tcW w:w="2394" w:type="dxa"/>
          </w:tcPr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285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детей и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403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детей.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53" w:lineRule="exact"/>
              <w:ind w:left="235"/>
            </w:pP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Досуги.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54" w:lineRule="exact"/>
              <w:ind w:right="571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</w:tabs>
              <w:ind w:right="124" w:firstLine="0"/>
            </w:pPr>
            <w:r>
              <w:t>Свободные диалоги с</w:t>
            </w:r>
            <w:r>
              <w:rPr>
                <w:spacing w:val="-52"/>
              </w:rPr>
              <w:t xml:space="preserve"> </w:t>
            </w:r>
            <w:r>
              <w:t>детьми в играх,</w:t>
            </w:r>
            <w:r>
              <w:rPr>
                <w:spacing w:val="1"/>
              </w:rPr>
              <w:t xml:space="preserve"> </w:t>
            </w:r>
            <w:r>
              <w:t>наблюдениях.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Обсуждения.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Чтение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54" w:lineRule="exact"/>
              <w:ind w:right="571" w:firstLine="0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4"/>
      </w:tblGrid>
      <w:tr w:rsidR="00B24E46" w:rsidRPr="006E1B8A" w:rsidTr="00110BFF">
        <w:trPr>
          <w:trHeight w:val="5059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ind w:left="107" w:right="160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ind w:right="320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музыки в повседнев-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ind w:right="177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 детей по</w:t>
            </w:r>
            <w:r>
              <w:rPr>
                <w:spacing w:val="-52"/>
              </w:rPr>
              <w:t xml:space="preserve"> </w:t>
            </w:r>
            <w:r>
              <w:t>музыке, художествен-</w:t>
            </w:r>
            <w:r>
              <w:rPr>
                <w:spacing w:val="-52"/>
              </w:rPr>
              <w:t xml:space="preserve"> </w:t>
            </w:r>
            <w:r>
              <w:t>ному</w:t>
            </w:r>
            <w:r>
              <w:rPr>
                <w:spacing w:val="-4"/>
              </w:rPr>
              <w:t xml:space="preserve"> </w:t>
            </w:r>
            <w:r>
              <w:t>творчеству.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ind w:right="911" w:firstLine="0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spacing w:line="252" w:lineRule="exact"/>
              <w:ind w:left="230" w:hanging="126"/>
            </w:pPr>
            <w:r>
              <w:t>Рассматривание.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2"/>
              </w:numPr>
              <w:tabs>
                <w:tab w:val="left" w:pos="233"/>
              </w:tabs>
              <w:ind w:right="610" w:firstLine="0"/>
            </w:pPr>
            <w:r>
              <w:rPr>
                <w:spacing w:val="-1"/>
              </w:rPr>
              <w:t>Конструктивное</w:t>
            </w:r>
            <w:r>
              <w:rPr>
                <w:spacing w:val="-52"/>
              </w:rPr>
              <w:t xml:space="preserve"> </w:t>
            </w:r>
            <w:r>
              <w:t>моделирование.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129" w:firstLine="0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 детей к</w:t>
            </w:r>
            <w:r>
              <w:rPr>
                <w:spacing w:val="1"/>
              </w:rPr>
              <w:t xml:space="preserve"> </w:t>
            </w:r>
            <w:r>
              <w:t>разнообразным звукам</w:t>
            </w:r>
            <w:r>
              <w:rPr>
                <w:spacing w:val="-53"/>
              </w:rPr>
              <w:t xml:space="preserve"> </w:t>
            </w:r>
            <w:r>
              <w:t>в окружающем мире. -</w:t>
            </w:r>
            <w:r>
              <w:rPr>
                <w:spacing w:val="-52"/>
              </w:rPr>
              <w:t xml:space="preserve"> </w:t>
            </w:r>
            <w:r>
              <w:t>Наблюдение.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654" w:firstLine="0"/>
            </w:pPr>
            <w:r>
              <w:t>Игры, ситуации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570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1"/>
              </w:numPr>
              <w:tabs>
                <w:tab w:val="left" w:pos="234"/>
              </w:tabs>
              <w:ind w:right="304" w:firstLine="0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(рисование мелом на</w:t>
            </w:r>
            <w:r>
              <w:rPr>
                <w:spacing w:val="-52"/>
              </w:rPr>
              <w:t xml:space="preserve"> </w:t>
            </w:r>
            <w:r>
              <w:t>асфальте,</w:t>
            </w:r>
          </w:p>
          <w:p w:rsidR="00B24E46" w:rsidRDefault="00B24E46" w:rsidP="00110BFF">
            <w:pPr>
              <w:pStyle w:val="TableParagraph"/>
              <w:ind w:left="108" w:right="476"/>
            </w:pPr>
            <w:r>
              <w:t>палочкой на песке,</w:t>
            </w:r>
            <w:r>
              <w:rPr>
                <w:spacing w:val="-52"/>
              </w:rPr>
              <w:t xml:space="preserve"> </w:t>
            </w:r>
            <w:r>
              <w:t>выкладывание</w:t>
            </w:r>
            <w:r>
              <w:rPr>
                <w:spacing w:val="1"/>
              </w:rPr>
              <w:t xml:space="preserve"> </w:t>
            </w:r>
            <w:r>
              <w:t>узоров из веточек,</w:t>
            </w:r>
            <w:r>
              <w:rPr>
                <w:spacing w:val="1"/>
              </w:rPr>
              <w:t xml:space="preserve"> </w:t>
            </w:r>
            <w:r>
              <w:t>листьев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spacing w:line="254" w:lineRule="exact"/>
              <w:ind w:right="582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закличек,</w:t>
            </w:r>
            <w:r>
              <w:rPr>
                <w:spacing w:val="-13"/>
              </w:rPr>
              <w:t xml:space="preserve"> </w:t>
            </w:r>
            <w:r>
              <w:t>песенок</w:t>
            </w:r>
          </w:p>
        </w:tc>
        <w:tc>
          <w:tcPr>
            <w:tcW w:w="2394" w:type="dxa"/>
          </w:tcPr>
          <w:p w:rsidR="00B24E46" w:rsidRDefault="00B24E46" w:rsidP="007F26BC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285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детей и</w:t>
            </w:r>
            <w:r>
              <w:rPr>
                <w:spacing w:val="-52"/>
              </w:rPr>
              <w:t xml:space="preserve"> </w:t>
            </w:r>
            <w:r>
              <w:t>взрослого по</w:t>
            </w:r>
            <w:r>
              <w:rPr>
                <w:spacing w:val="1"/>
              </w:rPr>
              <w:t xml:space="preserve"> </w:t>
            </w:r>
            <w:r>
              <w:t>художественному</w:t>
            </w:r>
            <w:r>
              <w:rPr>
                <w:spacing w:val="1"/>
              </w:rPr>
              <w:t xml:space="preserve"> </w:t>
            </w:r>
            <w:r>
              <w:t>творчеству.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досуги,</w:t>
            </w:r>
            <w:r>
              <w:rPr>
                <w:spacing w:val="-1"/>
              </w:rPr>
              <w:t xml:space="preserve"> </w:t>
            </w:r>
            <w:r>
              <w:t>праздники.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ind w:right="449" w:firstLine="0"/>
            </w:pPr>
            <w: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60"/>
              </w:numPr>
              <w:tabs>
                <w:tab w:val="left" w:pos="236"/>
              </w:tabs>
              <w:ind w:right="909" w:firstLine="0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</w:tc>
      </w:tr>
      <w:tr w:rsidR="00B24E46" w:rsidRPr="006E1B8A" w:rsidTr="00110BFF">
        <w:trPr>
          <w:trHeight w:val="5057"/>
        </w:trPr>
        <w:tc>
          <w:tcPr>
            <w:tcW w:w="2393" w:type="dxa"/>
          </w:tcPr>
          <w:p w:rsidR="00B24E46" w:rsidRDefault="00B24E46" w:rsidP="00110BFF">
            <w:pPr>
              <w:pStyle w:val="TableParagraph"/>
              <w:spacing w:line="245" w:lineRule="exact"/>
              <w:ind w:left="107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674" w:firstLine="0"/>
              <w:jc w:val="both"/>
            </w:pPr>
            <w:r>
              <w:t>Прием детей на</w:t>
            </w:r>
            <w:r>
              <w:rPr>
                <w:spacing w:val="-52"/>
              </w:rPr>
              <w:t xml:space="preserve"> </w:t>
            </w:r>
            <w:r>
              <w:t>воздухе в теплое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1141" w:firstLine="0"/>
            </w:pPr>
            <w:r>
              <w:t>Утренняя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730" w:firstLine="0"/>
            </w:pP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269" w:firstLine="0"/>
            </w:pPr>
            <w:r>
              <w:t>Закаливание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9"/>
              </w:rPr>
              <w:t xml:space="preserve"> </w:t>
            </w:r>
            <w:r>
              <w:t>жизни.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171" w:firstLine="0"/>
            </w:pPr>
            <w:r>
              <w:t>Физкультминутки на</w:t>
            </w:r>
            <w:r>
              <w:rPr>
                <w:spacing w:val="-52"/>
              </w:rPr>
              <w:t xml:space="preserve"> </w:t>
            </w:r>
            <w:r>
              <w:t>занятиях.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1"/>
              </w:tabs>
              <w:ind w:right="865" w:firstLine="0"/>
            </w:pPr>
            <w:r>
              <w:t>Двигательная</w:t>
            </w:r>
            <w:r>
              <w:rPr>
                <w:spacing w:val="-52"/>
              </w:rPr>
              <w:t xml:space="preserve"> </w:t>
            </w:r>
            <w:r>
              <w:t>активность на</w:t>
            </w:r>
            <w:r>
              <w:rPr>
                <w:spacing w:val="1"/>
              </w:rPr>
              <w:t xml:space="preserve"> </w:t>
            </w:r>
            <w:r>
              <w:t>прогулке.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ind w:right="418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 по развитию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9"/>
              </w:numPr>
              <w:tabs>
                <w:tab w:val="left" w:pos="233"/>
              </w:tabs>
              <w:spacing w:line="252" w:lineRule="exact"/>
              <w:ind w:left="232"/>
            </w:pPr>
            <w:r>
              <w:t>Самостоятельная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5" w:right="966"/>
            </w:pP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23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737" w:firstLine="0"/>
            </w:pPr>
            <w:r>
              <w:t>Подвижные и</w:t>
            </w:r>
            <w:r>
              <w:rPr>
                <w:spacing w:val="1"/>
              </w:rPr>
              <w:t xml:space="preserve"> </w:t>
            </w:r>
            <w:r>
              <w:t>малоподвижные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8"/>
              </w:numPr>
              <w:tabs>
                <w:tab w:val="left" w:pos="234"/>
              </w:tabs>
              <w:ind w:right="142" w:firstLine="0"/>
            </w:pPr>
            <w:r>
              <w:t>Развитие физических</w:t>
            </w:r>
            <w:r>
              <w:rPr>
                <w:spacing w:val="-52"/>
              </w:rPr>
              <w:t xml:space="preserve"> </w:t>
            </w:r>
            <w:r>
              <w:t>качеств.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522" w:firstLine="0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8"/>
              </w:numPr>
              <w:tabs>
                <w:tab w:val="left" w:pos="236"/>
              </w:tabs>
              <w:ind w:right="570" w:firstLine="0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 по</w:t>
            </w:r>
          </w:p>
          <w:p w:rsidR="00B24E46" w:rsidRDefault="00B24E46" w:rsidP="00110BFF">
            <w:pPr>
              <w:pStyle w:val="TableParagraph"/>
              <w:ind w:left="108"/>
            </w:pP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>движений.</w:t>
            </w:r>
          </w:p>
        </w:tc>
        <w:tc>
          <w:tcPr>
            <w:tcW w:w="2394" w:type="dxa"/>
          </w:tcPr>
          <w:p w:rsidR="00B24E46" w:rsidRDefault="00B24E46" w:rsidP="007F26BC">
            <w:pPr>
              <w:pStyle w:val="TableParagraph"/>
              <w:numPr>
                <w:ilvl w:val="0"/>
                <w:numId w:val="57"/>
              </w:numPr>
              <w:tabs>
                <w:tab w:val="left" w:pos="234"/>
              </w:tabs>
              <w:ind w:right="180" w:firstLine="0"/>
            </w:pPr>
            <w:r>
              <w:t>Бодрящая</w:t>
            </w:r>
            <w:r>
              <w:rPr>
                <w:spacing w:val="1"/>
              </w:rPr>
              <w:t xml:space="preserve"> </w:t>
            </w:r>
            <w:r>
              <w:t>гимнастика после сна.</w:t>
            </w:r>
            <w:r>
              <w:rPr>
                <w:spacing w:val="-52"/>
              </w:rPr>
              <w:t xml:space="preserve"> </w:t>
            </w:r>
            <w:r>
              <w:t>Закаливание (</w:t>
            </w:r>
            <w:r>
              <w:rPr>
                <w:spacing w:val="1"/>
              </w:rPr>
              <w:t xml:space="preserve"> </w:t>
            </w:r>
            <w:r>
              <w:t>воздушные</w:t>
            </w:r>
          </w:p>
          <w:p w:rsidR="00B24E46" w:rsidRDefault="00B24E46" w:rsidP="00110BFF">
            <w:pPr>
              <w:pStyle w:val="TableParagraph"/>
              <w:ind w:left="108" w:right="97"/>
            </w:pPr>
            <w:r>
              <w:t>ванны,</w:t>
            </w:r>
            <w:r>
              <w:rPr>
                <w:spacing w:val="55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босиком по массажной</w:t>
            </w:r>
            <w:r>
              <w:rPr>
                <w:spacing w:val="-52"/>
              </w:rPr>
              <w:t xml:space="preserve"> </w:t>
            </w:r>
            <w:r>
              <w:t>дорожке).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7"/>
              </w:numPr>
              <w:tabs>
                <w:tab w:val="left" w:pos="234"/>
              </w:tabs>
              <w:ind w:right="661" w:firstLine="0"/>
            </w:pPr>
            <w:r>
              <w:rPr>
                <w:spacing w:val="-1"/>
              </w:rPr>
              <w:t>Физкультурные</w:t>
            </w:r>
            <w:r>
              <w:rPr>
                <w:spacing w:val="-52"/>
              </w:rPr>
              <w:t xml:space="preserve"> </w:t>
            </w:r>
            <w:r>
              <w:t>досуги, игры,</w:t>
            </w:r>
            <w:r>
              <w:rPr>
                <w:spacing w:val="1"/>
              </w:rPr>
              <w:t xml:space="preserve"> </w:t>
            </w:r>
            <w:r>
              <w:t>развлечения.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522" w:firstLine="0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57"/>
              </w:numPr>
              <w:tabs>
                <w:tab w:val="left" w:pos="236"/>
              </w:tabs>
              <w:ind w:right="285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детей и</w:t>
            </w:r>
            <w:r>
              <w:rPr>
                <w:spacing w:val="-52"/>
              </w:rPr>
              <w:t xml:space="preserve"> </w:t>
            </w:r>
            <w:r>
              <w:t>взрослого 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1"/>
              </w:rPr>
              <w:t xml:space="preserve"> </w:t>
            </w:r>
            <w:r>
              <w:t>развитию.</w:t>
            </w:r>
          </w:p>
        </w:tc>
      </w:tr>
    </w:tbl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7"/>
        <w:ind w:left="0"/>
        <w:rPr>
          <w:sz w:val="17"/>
        </w:rPr>
      </w:pPr>
    </w:p>
    <w:p w:rsidR="00B24E46" w:rsidRPr="00F4671C" w:rsidRDefault="00B24E46" w:rsidP="00A84891">
      <w:pPr>
        <w:spacing w:before="90"/>
        <w:ind w:left="3065" w:right="307" w:hanging="1799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Образовательная</w:t>
      </w:r>
      <w:r w:rsidRPr="00F4671C">
        <w:rPr>
          <w:rFonts w:ascii="Times New Roman" w:hAnsi="Times New Roman"/>
          <w:i/>
          <w:spacing w:val="-7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деятельность</w:t>
      </w:r>
      <w:r w:rsidRPr="00F4671C">
        <w:rPr>
          <w:rFonts w:ascii="Times New Roman" w:hAnsi="Times New Roman"/>
          <w:i/>
          <w:spacing w:val="-5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5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процессе</w:t>
      </w:r>
      <w:r w:rsidRPr="00F4671C">
        <w:rPr>
          <w:rFonts w:ascii="Times New Roman" w:hAnsi="Times New Roman"/>
          <w:i/>
          <w:spacing w:val="-4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самостоятельной</w:t>
      </w:r>
      <w:r w:rsidRPr="00F4671C">
        <w:rPr>
          <w:rFonts w:ascii="Times New Roman" w:hAnsi="Times New Roman"/>
          <w:i/>
          <w:spacing w:val="-4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деятельности</w:t>
      </w:r>
      <w:r w:rsidRPr="00F4671C">
        <w:rPr>
          <w:rFonts w:ascii="Times New Roman" w:hAnsi="Times New Roman"/>
          <w:i/>
          <w:spacing w:val="-6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детей</w:t>
      </w:r>
      <w:r w:rsidRPr="00F4671C">
        <w:rPr>
          <w:rFonts w:ascii="Times New Roman" w:hAnsi="Times New Roman"/>
          <w:i/>
          <w:spacing w:val="-57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различных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видах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детской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деятельности</w:t>
      </w:r>
    </w:p>
    <w:p w:rsidR="00B24E46" w:rsidRDefault="00B24E46" w:rsidP="00A84891">
      <w:pPr>
        <w:pStyle w:val="BodyText"/>
        <w:ind w:right="1593" w:firstLine="707"/>
        <w:jc w:val="both"/>
      </w:pPr>
      <w:r>
        <w:t>Самостоятельная деятельность детей, как одна из моделей 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2"/>
        </w:rPr>
        <w:t xml:space="preserve"> </w:t>
      </w:r>
      <w:r>
        <w:t>– это: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spacing w:before="133"/>
        <w:ind w:right="310" w:firstLine="707"/>
        <w:jc w:val="both"/>
        <w:rPr>
          <w:sz w:val="24"/>
        </w:rPr>
      </w:pPr>
      <w:bookmarkStart w:id="10" w:name="_bookmark15"/>
      <w:bookmarkEnd w:id="10"/>
      <w:r>
        <w:rPr>
          <w:sz w:val="24"/>
        </w:rPr>
        <w:t>свободная деятельность воспитанников в условиях созданной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предметно-пространственной образовательной среды, обеспечивающая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 каждым ребенком деятельности по интересам и позволяющая 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индивидуально;</w:t>
      </w:r>
    </w:p>
    <w:p w:rsidR="00B24E46" w:rsidRDefault="00B24E46" w:rsidP="007F26BC">
      <w:pPr>
        <w:pStyle w:val="ListParagraph"/>
        <w:numPr>
          <w:ilvl w:val="1"/>
          <w:numId w:val="99"/>
        </w:numPr>
        <w:tabs>
          <w:tab w:val="left" w:pos="1390"/>
        </w:tabs>
        <w:ind w:right="310" w:firstLine="707"/>
        <w:jc w:val="both"/>
        <w:rPr>
          <w:sz w:val="24"/>
        </w:rPr>
      </w:pPr>
      <w:r>
        <w:rPr>
          <w:sz w:val="24"/>
        </w:rPr>
        <w:t>организованная воспитателем деятельность воспитанников, направленная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задач, связанных с интересами других людей (эмоциональное 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др.).</w:t>
      </w:r>
    </w:p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6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7"/>
        <w:gridCol w:w="7197"/>
      </w:tblGrid>
      <w:tr w:rsidR="00B24E46" w:rsidRPr="006E1B8A" w:rsidTr="00110BFF">
        <w:trPr>
          <w:trHeight w:val="553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spacing w:line="270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292" w:right="288"/>
              <w:jc w:val="center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spacing w:line="270" w:lineRule="exact"/>
              <w:ind w:left="169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24E46" w:rsidRPr="006E1B8A" w:rsidTr="00110BFF">
        <w:trPr>
          <w:trHeight w:val="2529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ind w:left="107" w:right="3484"/>
            </w:pPr>
            <w:r>
              <w:t>Игры в развивающих уголках группы.</w:t>
            </w:r>
            <w:r>
              <w:rPr>
                <w:spacing w:val="-53"/>
              </w:rPr>
              <w:t xml:space="preserve"> </w:t>
            </w:r>
            <w:r>
              <w:t>Сюжетно-ролевые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ind w:left="107" w:right="4863"/>
            </w:pPr>
            <w:r>
              <w:t>Индивидуальные игры.</w:t>
            </w:r>
            <w:r>
              <w:rPr>
                <w:spacing w:val="-52"/>
              </w:rPr>
              <w:t xml:space="preserve"> </w:t>
            </w:r>
            <w:r>
              <w:t>Совместные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ind w:left="107" w:right="359"/>
            </w:pPr>
            <w:r>
              <w:t>Все виды самостоятельной деятельности, предполагающие общение со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  <w:p w:rsidR="00B24E46" w:rsidRDefault="00B24E46" w:rsidP="00110BFF">
            <w:pPr>
              <w:pStyle w:val="TableParagraph"/>
              <w:ind w:left="107" w:right="3439"/>
            </w:pPr>
            <w:r>
              <w:t>Выполнение гигиенических процедур.</w:t>
            </w:r>
            <w:r>
              <w:rPr>
                <w:spacing w:val="-52"/>
              </w:rPr>
              <w:t xml:space="preserve"> </w:t>
            </w:r>
            <w:r>
              <w:t>Самообслуживание.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/>
            </w:pPr>
            <w:r>
              <w:t>Трудовая</w:t>
            </w:r>
            <w:r>
              <w:rPr>
                <w:spacing w:val="-5"/>
              </w:rPr>
              <w:t xml:space="preserve"> </w:t>
            </w:r>
            <w:r>
              <w:t>деятельность.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альбомов.</w:t>
            </w:r>
          </w:p>
        </w:tc>
      </w:tr>
      <w:tr w:rsidR="00B24E46" w:rsidRPr="006E1B8A" w:rsidTr="00110BFF">
        <w:trPr>
          <w:trHeight w:val="2277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ind w:left="107" w:right="3140"/>
            </w:pPr>
            <w:r>
              <w:t>Самостоятельные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уголках</w:t>
            </w:r>
            <w:r>
              <w:rPr>
                <w:spacing w:val="-2"/>
              </w:rPr>
              <w:t xml:space="preserve"> </w:t>
            </w:r>
            <w:r>
              <w:t>группы.</w:t>
            </w:r>
            <w:r>
              <w:rPr>
                <w:spacing w:val="-52"/>
              </w:rPr>
              <w:t xml:space="preserve"> </w:t>
            </w:r>
            <w:r>
              <w:t>Сюжетно-ролевые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ind w:left="107" w:right="1700"/>
            </w:pPr>
            <w:r>
              <w:t>Рассматривание книг, картинок, тематических альбомов.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настольно-печатные игры.</w:t>
            </w:r>
          </w:p>
          <w:p w:rsidR="00B24E46" w:rsidRDefault="00B24E46" w:rsidP="00110BFF">
            <w:pPr>
              <w:pStyle w:val="TableParagraph"/>
              <w:ind w:left="107" w:right="584"/>
            </w:pPr>
            <w:r>
              <w:t>Дидактические игры (развивающие пазлы, рамки-вкладыши, парные</w:t>
            </w:r>
            <w:r>
              <w:rPr>
                <w:spacing w:val="-52"/>
              </w:rPr>
              <w:t xml:space="preserve"> </w:t>
            </w:r>
            <w:r>
              <w:t>картинки 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  <w:p w:rsidR="00B24E46" w:rsidRDefault="00B24E46" w:rsidP="00110BFF">
            <w:pPr>
              <w:pStyle w:val="TableParagraph"/>
              <w:spacing w:line="251" w:lineRule="exact"/>
              <w:ind w:left="107"/>
            </w:pPr>
            <w:r>
              <w:t>Наблюдения.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156"/>
            </w:pPr>
            <w:r>
              <w:t>Экспериментирование (игры с водой и песком, природным материалом и</w:t>
            </w:r>
            <w:r>
              <w:rPr>
                <w:spacing w:val="-52"/>
              </w:rPr>
              <w:t xml:space="preserve"> </w:t>
            </w:r>
            <w:r>
              <w:t>т.д.).</w:t>
            </w:r>
          </w:p>
        </w:tc>
      </w:tr>
      <w:tr w:rsidR="00B24E46" w:rsidRPr="006E1B8A" w:rsidTr="00110BFF">
        <w:trPr>
          <w:trHeight w:val="1770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ind w:left="107" w:right="359"/>
            </w:pPr>
            <w:r>
              <w:t>Все виды самостоятельной деятельности, предполагающие общение со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  <w:p w:rsidR="00B24E46" w:rsidRDefault="00B24E46" w:rsidP="00110BFF">
            <w:pPr>
              <w:pStyle w:val="TableParagraph"/>
              <w:ind w:left="107" w:right="1586"/>
            </w:pPr>
            <w:r>
              <w:t>Самостоятельное чтение детьми коротких стихотворений.</w:t>
            </w:r>
            <w:r>
              <w:rPr>
                <w:spacing w:val="-52"/>
              </w:rPr>
              <w:t xml:space="preserve"> </w:t>
            </w:r>
            <w:r>
              <w:t>Самостоятельные игры по мотивам 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3263"/>
            </w:pPr>
            <w:r>
              <w:t>Самостоятельная работа в уголке книги.</w:t>
            </w:r>
            <w:r>
              <w:rPr>
                <w:spacing w:val="-52"/>
              </w:rPr>
              <w:t xml:space="preserve"> </w:t>
            </w:r>
            <w:r>
              <w:t>Совместные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B24E46" w:rsidRPr="006E1B8A" w:rsidTr="00110BFF">
        <w:trPr>
          <w:trHeight w:val="2275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ind w:left="107" w:right="2158"/>
            </w:pPr>
            <w:r>
              <w:t>Игры в развивающих уголках группы.</w:t>
            </w:r>
            <w:r>
              <w:rPr>
                <w:spacing w:val="1"/>
              </w:rPr>
              <w:t xml:space="preserve"> </w:t>
            </w:r>
            <w:r>
              <w:t>Самостоятельное рисование, лепка, конструктивное</w:t>
            </w:r>
            <w:r>
              <w:rPr>
                <w:spacing w:val="-52"/>
              </w:rPr>
              <w:t xml:space="preserve"> </w:t>
            </w:r>
            <w:r>
              <w:t>моделирование,</w:t>
            </w:r>
            <w:r>
              <w:rPr>
                <w:spacing w:val="-1"/>
              </w:rPr>
              <w:t xml:space="preserve"> </w:t>
            </w:r>
            <w:r>
              <w:t>аппликация.</w:t>
            </w:r>
          </w:p>
          <w:p w:rsidR="00B24E46" w:rsidRDefault="00B24E46" w:rsidP="00110BFF">
            <w:pPr>
              <w:pStyle w:val="TableParagraph"/>
              <w:ind w:left="107" w:right="899"/>
            </w:pPr>
            <w:r>
              <w:t>Рассматривание репродукций картин, иллюстраций, фотографий,</w:t>
            </w:r>
            <w:r>
              <w:rPr>
                <w:spacing w:val="-52"/>
              </w:rPr>
              <w:t xml:space="preserve"> </w:t>
            </w:r>
            <w:r>
              <w:t>альбомов.</w:t>
            </w:r>
          </w:p>
          <w:p w:rsidR="00B24E46" w:rsidRDefault="00B24E46" w:rsidP="00110BFF">
            <w:pPr>
              <w:pStyle w:val="TableParagraph"/>
              <w:ind w:left="107" w:right="1015"/>
            </w:pPr>
            <w:r>
              <w:t>Самостоятельное музицирование, игра на детских музыкальных</w:t>
            </w:r>
            <w:r>
              <w:rPr>
                <w:spacing w:val="-52"/>
              </w:rPr>
              <w:t xml:space="preserve"> </w:t>
            </w:r>
            <w:r>
              <w:t>инструментах.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/>
            </w:pPr>
            <w:r>
              <w:t>Слушание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поделок,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выставке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</w:p>
        </w:tc>
      </w:tr>
      <w:tr w:rsidR="00B24E46" w:rsidRPr="006E1B8A" w:rsidTr="00110BFF">
        <w:trPr>
          <w:trHeight w:val="760"/>
        </w:trPr>
        <w:tc>
          <w:tcPr>
            <w:tcW w:w="2377" w:type="dxa"/>
          </w:tcPr>
          <w:p w:rsidR="00B24E46" w:rsidRDefault="00B24E46" w:rsidP="00110BFF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97" w:type="dxa"/>
          </w:tcPr>
          <w:p w:rsidR="00B24E46" w:rsidRDefault="00B24E46" w:rsidP="00110BFF">
            <w:pPr>
              <w:pStyle w:val="TableParagraph"/>
              <w:ind w:left="107" w:right="3687"/>
            </w:pPr>
            <w:r>
              <w:t>Самостоятельные подвижные игры.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спортивным</w:t>
            </w:r>
            <w:r>
              <w:rPr>
                <w:spacing w:val="-2"/>
              </w:rPr>
              <w:t xml:space="preserve"> </w:t>
            </w:r>
            <w:r>
              <w:t>инвентарем.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100"/>
        </w:numPr>
        <w:tabs>
          <w:tab w:val="left" w:pos="4287"/>
        </w:tabs>
        <w:rPr>
          <w:rFonts w:ascii="Cambria" w:hAnsi="Cambria"/>
        </w:rPr>
      </w:pPr>
      <w:bookmarkStart w:id="11" w:name="_bookmark16"/>
      <w:bookmarkEnd w:id="11"/>
      <w:r>
        <w:rPr>
          <w:rFonts w:ascii="Cambria" w:hAnsi="Cambria"/>
        </w:rPr>
        <w:t>.1 Дошкольный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возраст</w:t>
      </w:r>
    </w:p>
    <w:p w:rsidR="00B24E46" w:rsidRDefault="00B24E46" w:rsidP="00A84891">
      <w:pPr>
        <w:pStyle w:val="BodyText"/>
        <w:spacing w:before="1"/>
        <w:ind w:left="0"/>
        <w:rPr>
          <w:rFonts w:ascii="Cambria"/>
          <w:b/>
          <w:sz w:val="27"/>
        </w:rPr>
      </w:pPr>
    </w:p>
    <w:p w:rsidR="00B24E46" w:rsidRPr="00F4671C" w:rsidRDefault="00B24E46" w:rsidP="00A84891">
      <w:pPr>
        <w:spacing w:line="274" w:lineRule="exact"/>
        <w:ind w:left="1250"/>
        <w:jc w:val="both"/>
        <w:rPr>
          <w:rFonts w:ascii="Times New Roman" w:hAnsi="Times New Roman"/>
          <w:b/>
          <w:sz w:val="24"/>
        </w:rPr>
      </w:pPr>
      <w:r w:rsidRPr="00F4671C">
        <w:rPr>
          <w:rFonts w:ascii="Times New Roman" w:hAnsi="Times New Roman"/>
          <w:b/>
          <w:sz w:val="24"/>
        </w:rPr>
        <w:t>Социально-коммуникативное</w:t>
      </w:r>
      <w:r w:rsidRPr="00F4671C">
        <w:rPr>
          <w:rFonts w:ascii="Times New Roman" w:hAnsi="Times New Roman"/>
          <w:b/>
          <w:spacing w:val="-5"/>
          <w:sz w:val="24"/>
        </w:rPr>
        <w:t xml:space="preserve"> </w:t>
      </w:r>
      <w:r w:rsidRPr="00F4671C">
        <w:rPr>
          <w:rFonts w:ascii="Times New Roman" w:hAnsi="Times New Roman"/>
          <w:b/>
          <w:sz w:val="24"/>
        </w:rPr>
        <w:t>развитие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627"/>
        </w:tabs>
        <w:ind w:right="312" w:firstLine="76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поиске.</w:t>
      </w:r>
    </w:p>
    <w:p w:rsidR="00B24E46" w:rsidRPr="00F4671C" w:rsidRDefault="00B24E46" w:rsidP="00A84891">
      <w:pPr>
        <w:ind w:left="1250"/>
        <w:jc w:val="both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сфере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развития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положительного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отношения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ребенка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к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себе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и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другим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людям.</w:t>
      </w:r>
    </w:p>
    <w:p w:rsidR="00B24E46" w:rsidRDefault="00B24E46" w:rsidP="00A84891">
      <w:pPr>
        <w:pStyle w:val="BodyText"/>
        <w:ind w:right="309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возможностях,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хороший,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любят.</w:t>
      </w:r>
    </w:p>
    <w:p w:rsidR="00B24E46" w:rsidRDefault="00B24E46" w:rsidP="00A84891">
      <w:pPr>
        <w:pStyle w:val="BodyText"/>
        <w:ind w:right="310" w:firstLine="707"/>
        <w:jc w:val="both"/>
      </w:pPr>
      <w:r>
        <w:t>Способствуют развитию у ребенка чувства собственного достоинства, 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(иметь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иметь личные вещи, по собственному усмотрению использовать личное</w:t>
      </w:r>
      <w:r>
        <w:rPr>
          <w:spacing w:val="1"/>
        </w:rPr>
        <w:t xml:space="preserve"> </w:t>
      </w:r>
      <w:r>
        <w:t>время).</w:t>
      </w:r>
    </w:p>
    <w:p w:rsidR="00B24E46" w:rsidRDefault="00B24E46" w:rsidP="00A84891">
      <w:pPr>
        <w:pStyle w:val="BodyText"/>
        <w:ind w:right="303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людям: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 вне зависимости от их социального происхождения, расовой и национальной</w:t>
      </w:r>
      <w:r>
        <w:rPr>
          <w:spacing w:val="1"/>
        </w:rPr>
        <w:t xml:space="preserve"> </w:t>
      </w:r>
      <w:r>
        <w:t>принадлежности, языка, вероисповедания, пола, возраста, личностного и поведенческого</w:t>
      </w:r>
      <w:r>
        <w:rPr>
          <w:spacing w:val="1"/>
        </w:rPr>
        <w:t xml:space="preserve"> </w:t>
      </w:r>
      <w:r>
        <w:t>своеобразия;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чувству собственного достоинства других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мнениям, желаниям,</w:t>
      </w:r>
      <w:r>
        <w:rPr>
          <w:spacing w:val="-3"/>
        </w:rPr>
        <w:t xml:space="preserve"> </w:t>
      </w:r>
      <w:r>
        <w:t>взглядам.</w:t>
      </w:r>
    </w:p>
    <w:p w:rsidR="00B24E46" w:rsidRPr="00F4671C" w:rsidRDefault="00B24E46" w:rsidP="00A84891">
      <w:pPr>
        <w:ind w:left="1250"/>
        <w:jc w:val="both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сфере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развития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коммуникативной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и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социальной</w:t>
      </w:r>
      <w:r w:rsidRPr="00F4671C">
        <w:rPr>
          <w:rFonts w:ascii="Times New Roman" w:hAnsi="Times New Roman"/>
          <w:i/>
          <w:spacing w:val="-1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компетентности</w:t>
      </w:r>
    </w:p>
    <w:p w:rsidR="00B24E46" w:rsidRDefault="00B24E46" w:rsidP="00A84891">
      <w:pPr>
        <w:pStyle w:val="BodyText"/>
        <w:ind w:right="303" w:firstLine="707"/>
        <w:jc w:val="both"/>
      </w:pPr>
      <w:r>
        <w:t>У детей с самого раннего возраста возникает потребность в общении и социальных</w:t>
      </w:r>
      <w:r>
        <w:rPr>
          <w:spacing w:val="1"/>
        </w:rPr>
        <w:t xml:space="preserve"> </w:t>
      </w:r>
      <w:r>
        <w:t>контактах. Первый социальный опыт дети приобретают в семье, в повседневной жизни,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социально-коммуникативное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B24E46" w:rsidRDefault="00B24E46" w:rsidP="00F4671C">
      <w:pPr>
        <w:pStyle w:val="BodyText"/>
        <w:ind w:right="306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личностно-развивающего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3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событиях,</w:t>
      </w:r>
      <w:r>
        <w:rPr>
          <w:spacing w:val="7"/>
        </w:rPr>
        <w:t xml:space="preserve"> </w:t>
      </w:r>
      <w:r>
        <w:t>планировать</w:t>
      </w:r>
      <w:r>
        <w:rPr>
          <w:spacing w:val="10"/>
        </w:rPr>
        <w:t xml:space="preserve"> </w:t>
      </w:r>
      <w:r>
        <w:t>совместную</w:t>
      </w:r>
      <w:r>
        <w:rPr>
          <w:spacing w:val="10"/>
        </w:rPr>
        <w:t xml:space="preserve"> </w:t>
      </w:r>
      <w:r>
        <w:t>работу.</w:t>
      </w:r>
      <w:r>
        <w:rPr>
          <w:spacing w:val="10"/>
        </w:rPr>
        <w:t xml:space="preserve"> </w:t>
      </w:r>
      <w:r>
        <w:t>Это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«общего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партнерами по деятельности мнения и действия. Взрослые помогают детям распознавать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обсуждая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ними</w:t>
      </w:r>
      <w:r>
        <w:rPr>
          <w:spacing w:val="21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ситуации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рассказов,</w:t>
      </w:r>
      <w:r>
        <w:rPr>
          <w:spacing w:val="20"/>
        </w:rPr>
        <w:t xml:space="preserve"> </w:t>
      </w:r>
      <w:r>
        <w:t>сказок,</w:t>
      </w:r>
      <w:r>
        <w:rPr>
          <w:spacing w:val="20"/>
        </w:rPr>
        <w:t xml:space="preserve"> </w:t>
      </w:r>
      <w:r>
        <w:t>обращая</w:t>
      </w:r>
      <w:r>
        <w:rPr>
          <w:spacing w:val="2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проявления щедрости, жадности, честности, лживости, злости, доброты и др., таким</w:t>
      </w:r>
      <w:r>
        <w:rPr>
          <w:spacing w:val="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поведения.</w:t>
      </w:r>
    </w:p>
    <w:p w:rsidR="00B24E46" w:rsidRDefault="00B24E46" w:rsidP="00A84891">
      <w:pPr>
        <w:pStyle w:val="BodyText"/>
        <w:ind w:right="308" w:firstLine="707"/>
        <w:jc w:val="both"/>
      </w:pPr>
      <w:r>
        <w:t>Взрослые предоставляют детям возможность выражать свои переживания, чувства,</w:t>
      </w:r>
      <w:r>
        <w:rPr>
          <w:spacing w:val="1"/>
        </w:rPr>
        <w:t xml:space="preserve"> </w:t>
      </w:r>
      <w:r>
        <w:t>взгляды, убеждения и выбирать способы их выражения, исходя из имеющегося у них</w:t>
      </w:r>
      <w:r>
        <w:rPr>
          <w:spacing w:val="1"/>
        </w:rPr>
        <w:t xml:space="preserve"> </w:t>
      </w:r>
      <w:r>
        <w:t>опыта. Эти возможности свободного самовыражения играют ключевую роль в развитии</w:t>
      </w:r>
      <w:r>
        <w:rPr>
          <w:spacing w:val="1"/>
        </w:rPr>
        <w:t xml:space="preserve"> </w:t>
      </w:r>
      <w:r>
        <w:t>речи и коммуникативных способностей, расширяют словарный запас и умение логично и</w:t>
      </w:r>
      <w:r>
        <w:rPr>
          <w:spacing w:val="1"/>
        </w:rPr>
        <w:t xml:space="preserve"> </w:t>
      </w:r>
      <w:r>
        <w:t>связно выражать свои мысли, развивают готовность принятия на себя ответственности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spacing w:before="1"/>
        <w:ind w:right="309" w:firstLine="707"/>
        <w:jc w:val="both"/>
      </w:pP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интересам и склонностям повышает его доверие к себе, веру в свои силы. Возможность</w:t>
      </w:r>
      <w:r>
        <w:rPr>
          <w:spacing w:val="1"/>
        </w:rPr>
        <w:t xml:space="preserve"> </w:t>
      </w:r>
      <w:r>
        <w:t>внести свой вклад в общее дело и повлиять на ход событий, например при участии в</w:t>
      </w:r>
      <w:r>
        <w:rPr>
          <w:spacing w:val="1"/>
        </w:rPr>
        <w:t xml:space="preserve"> </w:t>
      </w:r>
      <w:r>
        <w:t>планировании, возможность выбора содержания и способов своей деятельности 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временем</w:t>
      </w:r>
      <w:r>
        <w:rPr>
          <w:spacing w:val="13"/>
        </w:rPr>
        <w:t xml:space="preserve"> </w:t>
      </w:r>
      <w:r>
        <w:t>приобрести</w:t>
      </w:r>
      <w:r>
        <w:rPr>
          <w:spacing w:val="14"/>
        </w:rPr>
        <w:t xml:space="preserve"> </w:t>
      </w:r>
      <w:r>
        <w:t>способность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готовность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самостоятельности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себя и сообщество.</w:t>
      </w:r>
    </w:p>
    <w:p w:rsidR="00B24E46" w:rsidRDefault="00B24E46" w:rsidP="00A84891">
      <w:pPr>
        <w:pStyle w:val="BodyText"/>
        <w:ind w:right="309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конфликтных ситуаций не вмешиваются, позволяя детям решить конфликт</w:t>
      </w:r>
      <w:r>
        <w:rPr>
          <w:spacing w:val="-57"/>
        </w:rPr>
        <w:t xml:space="preserve"> </w:t>
      </w:r>
      <w:r>
        <w:t>самостоятельно и помогая им только в случае необходимости. В различных 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контакты.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 отношения ребенка к окружающей природе, рукотворному миру, а также</w:t>
      </w:r>
      <w:r>
        <w:rPr>
          <w:spacing w:val="1"/>
        </w:rPr>
        <w:t xml:space="preserve"> </w:t>
      </w:r>
      <w:r>
        <w:t>способствуют усвоению детьми правил безопасного поведения, прежде всего на своем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 комментариями.</w:t>
      </w:r>
    </w:p>
    <w:p w:rsidR="00B24E46" w:rsidRPr="00F4671C" w:rsidRDefault="00B24E46" w:rsidP="00A84891">
      <w:pPr>
        <w:ind w:left="1250"/>
        <w:jc w:val="both"/>
        <w:rPr>
          <w:rFonts w:ascii="Times New Roman" w:hAnsi="Times New Roman"/>
          <w:i/>
          <w:sz w:val="24"/>
        </w:rPr>
      </w:pPr>
      <w:r w:rsidRPr="00F4671C">
        <w:rPr>
          <w:rFonts w:ascii="Times New Roman" w:hAnsi="Times New Roman"/>
          <w:i/>
          <w:sz w:val="24"/>
        </w:rPr>
        <w:t>В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сфере</w:t>
      </w:r>
      <w:r w:rsidRPr="00F4671C">
        <w:rPr>
          <w:rFonts w:ascii="Times New Roman" w:hAnsi="Times New Roman"/>
          <w:i/>
          <w:spacing w:val="-3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развития</w:t>
      </w:r>
      <w:r w:rsidRPr="00F4671C">
        <w:rPr>
          <w:rFonts w:ascii="Times New Roman" w:hAnsi="Times New Roman"/>
          <w:i/>
          <w:spacing w:val="-4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игровой</w:t>
      </w:r>
      <w:r w:rsidRPr="00F4671C">
        <w:rPr>
          <w:rFonts w:ascii="Times New Roman" w:hAnsi="Times New Roman"/>
          <w:i/>
          <w:spacing w:val="-2"/>
          <w:sz w:val="24"/>
        </w:rPr>
        <w:t xml:space="preserve"> </w:t>
      </w:r>
      <w:r w:rsidRPr="00F4671C">
        <w:rPr>
          <w:rFonts w:ascii="Times New Roman" w:hAnsi="Times New Roman"/>
          <w:i/>
          <w:sz w:val="24"/>
        </w:rPr>
        <w:t>деятельности</w:t>
      </w:r>
    </w:p>
    <w:p w:rsidR="00B24E46" w:rsidRDefault="00B24E46" w:rsidP="00A84891">
      <w:pPr>
        <w:pStyle w:val="BodyText"/>
        <w:ind w:right="311" w:firstLine="707"/>
        <w:jc w:val="both"/>
      </w:pPr>
      <w:r>
        <w:t>Взрослые создают условия для свободной игры детей, организуют и поощряют</w:t>
      </w:r>
      <w:r>
        <w:rPr>
          <w:spacing w:val="1"/>
        </w:rPr>
        <w:t xml:space="preserve"> </w:t>
      </w:r>
      <w:r>
        <w:t>участие детей в сюжетно-ролевых, дидактических, развивающих компьютерных играх и</w:t>
      </w:r>
      <w:r>
        <w:rPr>
          <w:spacing w:val="1"/>
        </w:rPr>
        <w:t xml:space="preserve"> </w:t>
      </w:r>
      <w:r>
        <w:t>других игровых формах; поддерживают творческую импровизацию в игре. Используют</w:t>
      </w:r>
      <w:r>
        <w:rPr>
          <w:spacing w:val="1"/>
        </w:rPr>
        <w:t xml:space="preserve"> </w:t>
      </w:r>
      <w:r>
        <w:t>дидактические игры и игровые приемы в разных видах деятельности и при выполнении</w:t>
      </w:r>
      <w:r>
        <w:rPr>
          <w:spacing w:val="1"/>
        </w:rPr>
        <w:t xml:space="preserve"> </w:t>
      </w:r>
      <w:r>
        <w:t>режимных моментов.</w:t>
      </w:r>
    </w:p>
    <w:p w:rsidR="00B24E46" w:rsidRDefault="00B24E46" w:rsidP="00A84891">
      <w:pPr>
        <w:pStyle w:val="BodyText"/>
        <w:spacing w:before="3"/>
        <w:ind w:left="0"/>
      </w:pPr>
    </w:p>
    <w:p w:rsidR="00B24E46" w:rsidRDefault="00B24E46" w:rsidP="00A84891">
      <w:pPr>
        <w:pStyle w:val="Heading3"/>
        <w:spacing w:line="274" w:lineRule="exact"/>
        <w:ind w:left="1250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B24E46" w:rsidRDefault="00B24E46" w:rsidP="00A84891">
      <w:pPr>
        <w:pStyle w:val="BodyText"/>
        <w:ind w:right="313" w:firstLine="707"/>
        <w:jc w:val="both"/>
      </w:pPr>
      <w:r>
        <w:t>В области познавательного развития ребенка основными задачами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606"/>
        </w:tabs>
        <w:ind w:right="310" w:firstLine="70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649"/>
        </w:tabs>
        <w:ind w:right="315" w:firstLine="70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рисках Интернета.</w:t>
      </w:r>
    </w:p>
    <w:p w:rsidR="00B24E46" w:rsidRDefault="00B24E46" w:rsidP="00A84891">
      <w:pPr>
        <w:pStyle w:val="BodyText"/>
        <w:ind w:right="311" w:firstLine="707"/>
        <w:jc w:val="both"/>
      </w:pPr>
      <w:r>
        <w:t>В сфере развития любознательности, познавательной активности, познавательных</w:t>
      </w:r>
      <w:r>
        <w:rPr>
          <w:spacing w:val="1"/>
        </w:rPr>
        <w:t xml:space="preserve"> </w:t>
      </w:r>
      <w:r>
        <w:t>способностей</w:t>
      </w:r>
    </w:p>
    <w:p w:rsidR="00B24E46" w:rsidRDefault="00B24E46" w:rsidP="00A84891">
      <w:pPr>
        <w:pStyle w:val="BodyText"/>
        <w:ind w:right="311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"/>
        </w:rPr>
        <w:t xml:space="preserve"> </w:t>
      </w:r>
      <w:r>
        <w:t>экспериментирование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материалами.</w:t>
      </w:r>
    </w:p>
    <w:p w:rsidR="00B24E46" w:rsidRDefault="00B24E46" w:rsidP="00A84891">
      <w:pPr>
        <w:pStyle w:val="BodyText"/>
        <w:spacing w:before="133"/>
        <w:ind w:right="310" w:firstLine="707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 к окружающим предметам и их свойствам, а в возрасте 3-5 лет уже обладает</w:t>
      </w:r>
      <w:r>
        <w:rPr>
          <w:spacing w:val="1"/>
        </w:rPr>
        <w:t xml:space="preserve"> </w:t>
      </w:r>
      <w:r>
        <w:t>необходимыми предпосылками для того, чтобы открывать явления из естественнонаучной</w:t>
      </w:r>
      <w:r>
        <w:rPr>
          <w:spacing w:val="-57"/>
        </w:rPr>
        <w:t xml:space="preserve"> </w:t>
      </w:r>
      <w:r>
        <w:t>области, устанавливая и</w:t>
      </w:r>
      <w:r>
        <w:rPr>
          <w:spacing w:val="-1"/>
        </w:rPr>
        <w:t xml:space="preserve"> </w:t>
      </w:r>
      <w:r>
        <w:t>понимая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причинные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«если…</w:t>
      </w:r>
      <w:r>
        <w:rPr>
          <w:spacing w:val="-2"/>
        </w:rPr>
        <w:t xml:space="preserve"> </w:t>
      </w:r>
      <w:r>
        <w:t>то…».</w:t>
      </w:r>
    </w:p>
    <w:p w:rsidR="00B24E46" w:rsidRDefault="00B24E46" w:rsidP="00A84891">
      <w:pPr>
        <w:pStyle w:val="BodyText"/>
        <w:ind w:right="308" w:firstLine="707"/>
        <w:jc w:val="both"/>
      </w:pP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многообразный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землей</w:t>
      </w:r>
      <w:r>
        <w:rPr>
          <w:spacing w:val="60"/>
        </w:rPr>
        <w:t xml:space="preserve"> </w:t>
      </w:r>
      <w:r>
        <w:t>(почвой),</w:t>
      </w:r>
      <w:r>
        <w:rPr>
          <w:spacing w:val="1"/>
        </w:rPr>
        <w:t xml:space="preserve"> </w:t>
      </w:r>
      <w:r>
        <w:t>светом, различными объектами живой и неживой природы и т. п. Ему нравится наблюдать</w:t>
      </w:r>
      <w:r>
        <w:rPr>
          <w:spacing w:val="-57"/>
        </w:rPr>
        <w:t xml:space="preserve"> </w:t>
      </w:r>
      <w:r>
        <w:t>природные явления, исследовать их, экспериментировать с ними. Он строит гипотезы и</w:t>
      </w:r>
      <w:r>
        <w:rPr>
          <w:spacing w:val="1"/>
        </w:rPr>
        <w:t xml:space="preserve"> </w:t>
      </w:r>
      <w:r>
        <w:t>собственные теории, объясняющие явления, знакомится с первичными закономерностями,</w:t>
      </w:r>
      <w:r>
        <w:rPr>
          <w:spacing w:val="-57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попытки разбираться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взаимосвязях,</w:t>
      </w:r>
      <w:r>
        <w:rPr>
          <w:spacing w:val="-4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этой сфере.</w:t>
      </w:r>
    </w:p>
    <w:p w:rsidR="00B24E46" w:rsidRDefault="00B24E46" w:rsidP="00A84891">
      <w:pPr>
        <w:pStyle w:val="BodyText"/>
        <w:ind w:right="307" w:firstLine="707"/>
        <w:jc w:val="both"/>
      </w:pPr>
      <w:r>
        <w:t>Возможность свободных практических действий с разнообразными материалами,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долговременный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тайн,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разгадать.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</w:p>
    <w:p w:rsidR="00B24E46" w:rsidRDefault="00B24E46" w:rsidP="00A84891">
      <w:pPr>
        <w:pStyle w:val="BodyText"/>
        <w:ind w:right="313" w:firstLine="707"/>
        <w:jc w:val="both"/>
      </w:pPr>
      <w:r>
        <w:t>Помимо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занятиям,</w:t>
      </w:r>
      <w:r>
        <w:rPr>
          <w:spacing w:val="-4"/>
        </w:rPr>
        <w:t xml:space="preserve"> </w:t>
      </w:r>
      <w:r>
        <w:t>например лото,</w:t>
      </w:r>
      <w:r>
        <w:rPr>
          <w:spacing w:val="-1"/>
        </w:rPr>
        <w:t xml:space="preserve"> </w:t>
      </w:r>
      <w:r>
        <w:t>шашкам,</w:t>
      </w:r>
      <w:r>
        <w:rPr>
          <w:spacing w:val="-1"/>
        </w:rPr>
        <w:t xml:space="preserve"> </w:t>
      </w:r>
      <w:r>
        <w:t>шахматам,</w:t>
      </w:r>
      <w:r>
        <w:rPr>
          <w:spacing w:val="2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 пр.</w:t>
      </w:r>
    </w:p>
    <w:p w:rsidR="00B24E46" w:rsidRDefault="00B24E46" w:rsidP="00A84891">
      <w:pPr>
        <w:pStyle w:val="BodyText"/>
        <w:ind w:right="317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</w:p>
    <w:p w:rsidR="00B24E46" w:rsidRDefault="00B24E46" w:rsidP="00A84891">
      <w:pPr>
        <w:pStyle w:val="BodyText"/>
        <w:ind w:right="310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естественнонаучной области, математике, экологии. Взрослые читают книги, 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 и предоставляют информацию в других формах. Побуждают детей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рассуждать,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наблюдаемых</w:t>
      </w:r>
      <w:r>
        <w:rPr>
          <w:spacing w:val="-3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событий.</w:t>
      </w:r>
    </w:p>
    <w:p w:rsidR="00B24E46" w:rsidRDefault="00B24E46" w:rsidP="00A84891">
      <w:pPr>
        <w:pStyle w:val="BodyText"/>
        <w:ind w:right="312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 улиц, зданий, сооружений, организаций и их назначением, с транспортом,</w:t>
      </w:r>
      <w:r>
        <w:rPr>
          <w:spacing w:val="1"/>
        </w:rPr>
        <w:t xml:space="preserve"> </w:t>
      </w:r>
      <w:r>
        <w:t>дорожным</w:t>
      </w:r>
      <w:r>
        <w:rPr>
          <w:spacing w:val="-4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людей.</w:t>
      </w:r>
    </w:p>
    <w:p w:rsidR="00B24E46" w:rsidRDefault="00B24E46" w:rsidP="00A84891">
      <w:pPr>
        <w:pStyle w:val="BodyText"/>
        <w:ind w:right="315" w:firstLine="707"/>
        <w:jc w:val="both"/>
      </w:pPr>
      <w:r>
        <w:t>Усвоение детьми ценностей, норм и правил, принятых в обществе, лучше всего</w:t>
      </w:r>
      <w:r>
        <w:rPr>
          <w:spacing w:val="1"/>
        </w:rPr>
        <w:t xml:space="preserve"> </w:t>
      </w:r>
      <w:r>
        <w:t>происходит при непосредственном участии детей в его жизни, в практических ситуациях,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поводы и</w:t>
      </w:r>
      <w:r>
        <w:rPr>
          <w:spacing w:val="-1"/>
        </w:rPr>
        <w:t xml:space="preserve"> </w:t>
      </w:r>
      <w:r>
        <w:t>темы для дальнейшего</w:t>
      </w:r>
      <w:r>
        <w:rPr>
          <w:spacing w:val="-2"/>
        </w:rPr>
        <w:t xml:space="preserve"> </w:t>
      </w:r>
      <w:r>
        <w:t>обсуждения.</w:t>
      </w:r>
    </w:p>
    <w:p w:rsidR="00B24E46" w:rsidRDefault="00B24E46" w:rsidP="00A84891">
      <w:pPr>
        <w:pStyle w:val="BodyText"/>
        <w:ind w:right="308" w:firstLine="707"/>
        <w:jc w:val="both"/>
      </w:pPr>
      <w:r>
        <w:t>Широчайшие возможности для познавательного развития предоставляет свободная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(ролевые)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варианты развертывания сюжетов, в том числе связанных с историей и культурой, а также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поведения и ролями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социуме.</w:t>
      </w:r>
    </w:p>
    <w:p w:rsidR="00B24E46" w:rsidRDefault="00B24E46" w:rsidP="00A84891">
      <w:pPr>
        <w:pStyle w:val="BodyText"/>
        <w:ind w:right="307" w:firstLine="707"/>
        <w:jc w:val="both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математические способности и получает первоначальные представления о значении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размерах,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структурах.</w:t>
      </w:r>
      <w:r>
        <w:rPr>
          <w:spacing w:val="1"/>
        </w:rPr>
        <w:t xml:space="preserve"> </w:t>
      </w:r>
      <w:r>
        <w:t>Испытывая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количествами,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 и временем, ребенок незаметно для себя начинает еще до школы осваивать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содержание.</w:t>
      </w:r>
    </w:p>
    <w:p w:rsidR="00B24E46" w:rsidRDefault="00B24E46" w:rsidP="00C12EEC">
      <w:pPr>
        <w:pStyle w:val="BodyText"/>
        <w:ind w:right="307" w:firstLine="707"/>
        <w:jc w:val="both"/>
      </w:pP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у большинства детей развиваются предпосылки успешного учения в</w:t>
      </w:r>
      <w:r>
        <w:rPr>
          <w:spacing w:val="-57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дальнейшего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математики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протяжении</w:t>
      </w:r>
      <w:r>
        <w:rPr>
          <w:spacing w:val="15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жизни.</w:t>
      </w:r>
      <w:r>
        <w:rPr>
          <w:spacing w:val="1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важно, чтобы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сопровождалось</w:t>
      </w:r>
      <w:r>
        <w:rPr>
          <w:spacing w:val="-1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– радостью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удовольствием.</w:t>
      </w:r>
    </w:p>
    <w:p w:rsidR="00B24E46" w:rsidRDefault="00B24E46" w:rsidP="00A84891">
      <w:pPr>
        <w:pStyle w:val="BodyText"/>
        <w:ind w:right="311" w:firstLine="707"/>
        <w:jc w:val="both"/>
      </w:pPr>
      <w:r>
        <w:t>Предлагая детям математическое содержание, нужно также иметь в виду, что 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 поэтому 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 этапа дошкольного образования между детьми наблюдается большой разброс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касающихся математического</w:t>
      </w:r>
      <w:r>
        <w:rPr>
          <w:spacing w:val="-1"/>
        </w:rPr>
        <w:t xml:space="preserve"> </w:t>
      </w:r>
      <w:r>
        <w:t>содержания.</w:t>
      </w:r>
    </w:p>
    <w:p w:rsidR="00B24E46" w:rsidRDefault="00B24E46" w:rsidP="00A84891">
      <w:pPr>
        <w:pStyle w:val="BodyText"/>
        <w:ind w:right="307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предполагает взаимосвязь математического содержания с другими разделами Программы.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 и речевым развитием. Развитие математического мышления</w:t>
      </w:r>
      <w:r>
        <w:rPr>
          <w:spacing w:val="-5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включенную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 ситуациях.</w:t>
      </w:r>
    </w:p>
    <w:p w:rsidR="00B24E46" w:rsidRDefault="00B24E46" w:rsidP="00A84891">
      <w:pPr>
        <w:pStyle w:val="BodyText"/>
        <w:spacing w:before="1"/>
        <w:ind w:right="309" w:firstLine="707"/>
        <w:jc w:val="both"/>
      </w:pPr>
      <w:r>
        <w:t>Воспитатели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«сначала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то…»</w:t>
      </w:r>
      <w:r>
        <w:rPr>
          <w:spacing w:val="1"/>
        </w:rPr>
        <w:t xml:space="preserve"> </w:t>
      </w:r>
      <w:r>
        <w:t>(ход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историях,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(спереди,</w:t>
      </w:r>
      <w:r>
        <w:rPr>
          <w:spacing w:val="1"/>
        </w:rPr>
        <w:t xml:space="preserve"> </w:t>
      </w:r>
      <w:r>
        <w:t>сзади,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п., осуществляя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сопровождение.</w:t>
      </w:r>
    </w:p>
    <w:p w:rsidR="00B24E46" w:rsidRDefault="00B24E46" w:rsidP="00A84891">
      <w:pPr>
        <w:pStyle w:val="BodyText"/>
        <w:ind w:right="306" w:firstLine="707"/>
        <w:jc w:val="both"/>
      </w:pPr>
      <w:r>
        <w:t>Элементы математики содержатся и могут отрабатываться на занятиях музыкой и</w:t>
      </w:r>
      <w:r>
        <w:rPr>
          <w:spacing w:val="1"/>
        </w:rPr>
        <w:t xml:space="preserve"> </w:t>
      </w:r>
      <w:r>
        <w:t>танцами, движением и спортом. На музыкальных занятиях при освоении ритма танца,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 вербализация математических знаний, например фразами «две ноги и две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«встать</w:t>
      </w:r>
      <w:r>
        <w:rPr>
          <w:spacing w:val="1"/>
        </w:rPr>
        <w:t xml:space="preserve"> </w:t>
      </w:r>
      <w:r>
        <w:t>парами»,</w:t>
      </w:r>
      <w:r>
        <w:rPr>
          <w:spacing w:val="1"/>
        </w:rPr>
        <w:t xml:space="preserve"> </w:t>
      </w:r>
      <w:r>
        <w:t>«рассчитаться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вчетвером»;</w:t>
      </w:r>
      <w:r>
        <w:rPr>
          <w:spacing w:val="15"/>
        </w:rPr>
        <w:t xml:space="preserve"> </w:t>
      </w:r>
      <w:r>
        <w:t>«выполняем</w:t>
      </w:r>
      <w:r>
        <w:rPr>
          <w:spacing w:val="9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музыку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такт:</w:t>
      </w:r>
      <w:r>
        <w:rPr>
          <w:spacing w:val="10"/>
        </w:rPr>
        <w:t xml:space="preserve"> </w:t>
      </w:r>
      <w:r>
        <w:t>раз,</w:t>
      </w:r>
      <w:r>
        <w:rPr>
          <w:spacing w:val="9"/>
        </w:rPr>
        <w:t xml:space="preserve"> </w:t>
      </w:r>
      <w:r>
        <w:t>два,</w:t>
      </w:r>
      <w:r>
        <w:rPr>
          <w:spacing w:val="9"/>
        </w:rPr>
        <w:t xml:space="preserve"> </w:t>
      </w:r>
      <w:r>
        <w:t>три,</w:t>
      </w:r>
      <w:r>
        <w:rPr>
          <w:spacing w:val="9"/>
        </w:rPr>
        <w:t xml:space="preserve"> </w:t>
      </w:r>
      <w:r>
        <w:t>раз,</w:t>
      </w:r>
      <w:r>
        <w:rPr>
          <w:spacing w:val="9"/>
        </w:rPr>
        <w:t xml:space="preserve"> </w:t>
      </w:r>
      <w:r>
        <w:t>два,</w:t>
      </w:r>
      <w:r>
        <w:rPr>
          <w:spacing w:val="9"/>
        </w:rPr>
        <w:t xml:space="preserve"> </w:t>
      </w:r>
      <w:r>
        <w:t>три»;</w:t>
      </w:r>
    </w:p>
    <w:p w:rsidR="00B24E46" w:rsidRDefault="00B24E46" w:rsidP="00A84891">
      <w:pPr>
        <w:pStyle w:val="BodyText"/>
        <w:jc w:val="both"/>
      </w:pPr>
      <w:r>
        <w:t>«встаем в</w:t>
      </w:r>
      <w:r>
        <w:rPr>
          <w:spacing w:val="-2"/>
        </w:rPr>
        <w:t xml:space="preserve"> </w:t>
      </w:r>
      <w:r>
        <w:t>круг»</w:t>
      </w:r>
      <w:r>
        <w:rPr>
          <w:spacing w:val="-7"/>
        </w:rPr>
        <w:t xml:space="preserve"> </w:t>
      </w:r>
      <w:r>
        <w:t>и др.</w:t>
      </w:r>
    </w:p>
    <w:p w:rsidR="00B24E46" w:rsidRDefault="00B24E46" w:rsidP="00A84891">
      <w:pPr>
        <w:pStyle w:val="BodyText"/>
        <w:ind w:right="304" w:firstLine="707"/>
        <w:jc w:val="both"/>
      </w:pPr>
      <w:r>
        <w:t>Математические элементы могут возникать в рисунках детей (фигуры, узоры), при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обращают внимание детей на эти элементы, проговаривая их содержание и употребляя</w:t>
      </w:r>
      <w:r>
        <w:rPr>
          <w:spacing w:val="1"/>
        </w:rPr>
        <w:t xml:space="preserve"> </w:t>
      </w:r>
      <w:r>
        <w:t>соответствующие слова-понятия (круглый, больше, меньше, спираль – о домике улитки,</w:t>
      </w:r>
      <w:r>
        <w:rPr>
          <w:spacing w:val="1"/>
        </w:rPr>
        <w:t xml:space="preserve"> </w:t>
      </w:r>
      <w:r>
        <w:t>квадратный,</w:t>
      </w:r>
      <w:r>
        <w:rPr>
          <w:spacing w:val="-1"/>
        </w:rPr>
        <w:t xml:space="preserve"> </w:t>
      </w:r>
      <w:r>
        <w:t>треугольный</w:t>
      </w:r>
      <w:r>
        <w:rPr>
          <w:spacing w:val="3"/>
        </w:rPr>
        <w:t xml:space="preserve"> </w:t>
      </w:r>
      <w:r>
        <w:t>– о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окнами и т.</w:t>
      </w:r>
      <w:r>
        <w:rPr>
          <w:spacing w:val="-2"/>
        </w:rPr>
        <w:t xml:space="preserve"> </w:t>
      </w:r>
      <w:r>
        <w:t>п.).</w:t>
      </w:r>
    </w:p>
    <w:p w:rsidR="00B24E46" w:rsidRDefault="00B24E46" w:rsidP="00A84891">
      <w:pPr>
        <w:pStyle w:val="BodyText"/>
        <w:ind w:right="303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-57"/>
        </w:rPr>
        <w:t xml:space="preserve"> </w:t>
      </w:r>
      <w:r>
        <w:t>вперед, назад и т. п.); сравнивать, обобщать (различать,</w:t>
      </w:r>
      <w:r>
        <w:rPr>
          <w:spacing w:val="1"/>
        </w:rPr>
        <w:t xml:space="preserve"> </w:t>
      </w:r>
      <w:r>
        <w:t>классифицировать) предметы;</w:t>
      </w:r>
      <w:r>
        <w:rPr>
          <w:spacing w:val="1"/>
        </w:rPr>
        <w:t xml:space="preserve"> </w:t>
      </w:r>
      <w:r>
        <w:t>понимать последовательности, количества и величины; выявлять различные соотношения</w:t>
      </w:r>
      <w:r>
        <w:rPr>
          <w:spacing w:val="1"/>
        </w:rPr>
        <w:t xml:space="preserve"> </w:t>
      </w:r>
      <w:r>
        <w:t>(например, больше – меньше, толще – тоньше, длиннее – короче, тяжелее – легче и др.);</w:t>
      </w:r>
      <w:r>
        <w:rPr>
          <w:spacing w:val="1"/>
        </w:rPr>
        <w:t xml:space="preserve"> </w:t>
      </w:r>
      <w:r>
        <w:t>применять основные понятия, структурирующие время (например, до – после, вчера –</w:t>
      </w:r>
      <w:r>
        <w:rPr>
          <w:spacing w:val="1"/>
        </w:rPr>
        <w:t xml:space="preserve"> </w:t>
      </w:r>
      <w:r>
        <w:t>сегодня – завтра, названия месяцев и дней); правильно называть дни недели, месяцы,</w:t>
      </w:r>
      <w:r>
        <w:rPr>
          <w:spacing w:val="1"/>
        </w:rPr>
        <w:t xml:space="preserve"> </w:t>
      </w:r>
      <w:r>
        <w:t>времена года, части суток. Дети получают первичные представления о 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 признаках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(например,</w:t>
      </w:r>
      <w:r>
        <w:rPr>
          <w:spacing w:val="1"/>
        </w:rPr>
        <w:t xml:space="preserve"> </w:t>
      </w:r>
      <w:r>
        <w:t>круглый,</w:t>
      </w:r>
      <w:r>
        <w:rPr>
          <w:spacing w:val="1"/>
        </w:rPr>
        <w:t xml:space="preserve"> </w:t>
      </w:r>
      <w:r>
        <w:t>с углами,</w:t>
      </w:r>
      <w:r>
        <w:rPr>
          <w:spacing w:val="1"/>
        </w:rPr>
        <w:t xml:space="preserve"> </w:t>
      </w:r>
      <w:r>
        <w:t>с таким-то</w:t>
      </w:r>
      <w:r>
        <w:rPr>
          <w:spacing w:val="1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вершин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граней),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телах (например,</w:t>
      </w:r>
      <w:r>
        <w:rPr>
          <w:spacing w:val="-2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шар).</w:t>
      </w:r>
    </w:p>
    <w:p w:rsidR="00B24E46" w:rsidRDefault="00B24E46" w:rsidP="00A84891">
      <w:pPr>
        <w:pStyle w:val="BodyText"/>
        <w:ind w:right="304" w:firstLine="707"/>
        <w:jc w:val="both"/>
      </w:pPr>
      <w:r>
        <w:t>У детей формируются представления об использовании слов, обозначающих числа.</w:t>
      </w:r>
      <w:r>
        <w:rPr>
          <w:spacing w:val="-57"/>
        </w:rPr>
        <w:t xml:space="preserve"> </w:t>
      </w:r>
      <w:r>
        <w:t>Они начинают считать различные объекты (например, предметы, звуки и т. п.) до 10, 20 и</w:t>
      </w:r>
      <w:r>
        <w:rPr>
          <w:spacing w:val="1"/>
        </w:rPr>
        <w:t xml:space="preserve"> </w:t>
      </w:r>
      <w:r>
        <w:t>далее,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ind w:right="308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обозначающим это количество числовым символом; понимание того, что число является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назначения цифр как способа кодировки и маркировки числа (например, номер телефона,</w:t>
      </w:r>
      <w:r>
        <w:rPr>
          <w:spacing w:val="1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индекс, номер маршрута</w:t>
      </w:r>
      <w:r>
        <w:rPr>
          <w:spacing w:val="-1"/>
        </w:rPr>
        <w:t xml:space="preserve"> </w:t>
      </w:r>
      <w:r>
        <w:t>автобуса).</w:t>
      </w:r>
    </w:p>
    <w:p w:rsidR="00B24E46" w:rsidRDefault="00B24E46" w:rsidP="00A84891">
      <w:pPr>
        <w:pStyle w:val="BodyText"/>
        <w:spacing w:before="133"/>
        <w:ind w:right="313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равно»;</w:t>
      </w:r>
      <w:r>
        <w:rPr>
          <w:spacing w:val="1"/>
        </w:rPr>
        <w:t xml:space="preserve"> </w:t>
      </w:r>
      <w:r>
        <w:t>устанавливать соотношения (например, «как часто», «как много», «насколько больше»)</w:t>
      </w:r>
      <w:r>
        <w:rPr>
          <w:spacing w:val="1"/>
        </w:rPr>
        <w:t xml:space="preserve"> </w:t>
      </w:r>
      <w:r>
        <w:t>использовать в речи геометрические понятия (например, «треугольник,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шар, цилиндр,</w:t>
      </w:r>
      <w:r>
        <w:rPr>
          <w:spacing w:val="-3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сторона,</w:t>
      </w:r>
      <w:r>
        <w:rPr>
          <w:spacing w:val="-1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вершина</w:t>
      </w:r>
      <w:r>
        <w:rPr>
          <w:spacing w:val="-1"/>
        </w:rPr>
        <w:t xml:space="preserve"> </w:t>
      </w:r>
      <w:r>
        <w:t>угла,</w:t>
      </w:r>
      <w:r>
        <w:rPr>
          <w:spacing w:val="-3"/>
        </w:rPr>
        <w:t xml:space="preserve"> </w:t>
      </w:r>
      <w:r>
        <w:t>грань»).</w:t>
      </w:r>
    </w:p>
    <w:p w:rsidR="00B24E46" w:rsidRDefault="00B24E46" w:rsidP="00A84891">
      <w:pPr>
        <w:pStyle w:val="BodyText"/>
        <w:ind w:right="303" w:firstLine="707"/>
        <w:jc w:val="both"/>
      </w:pPr>
      <w:r>
        <w:t>Развивается способность воспринимать «на глаз» небольшие множества до 6–10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игральных</w:t>
      </w:r>
      <w:r>
        <w:rPr>
          <w:spacing w:val="-4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пальцах</w:t>
      </w:r>
      <w:r>
        <w:rPr>
          <w:spacing w:val="-1"/>
        </w:rPr>
        <w:t xml:space="preserve"> </w:t>
      </w:r>
      <w:r>
        <w:t>рук).</w:t>
      </w:r>
    </w:p>
    <w:p w:rsidR="00B24E46" w:rsidRDefault="00B24E46" w:rsidP="00A84891">
      <w:pPr>
        <w:pStyle w:val="BodyText"/>
        <w:ind w:right="309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практических ситуациях в повседневной жизни (например,</w:t>
      </w:r>
      <w:r>
        <w:rPr>
          <w:spacing w:val="60"/>
        </w:rPr>
        <w:t xml:space="preserve"> </w:t>
      </w:r>
      <w:r>
        <w:t>чтобы положить в чашку с</w:t>
      </w:r>
      <w:r>
        <w:rPr>
          <w:spacing w:val="1"/>
        </w:rPr>
        <w:t xml:space="preserve"> </w:t>
      </w:r>
      <w:r>
        <w:t>чаем две ложки сахара), в различных</w:t>
      </w:r>
      <w:r>
        <w:rPr>
          <w:spacing w:val="1"/>
        </w:rPr>
        <w:t xml:space="preserve"> </w:t>
      </w:r>
      <w:r>
        <w:t>видах образовательной деятельности (например,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 областях.</w:t>
      </w:r>
    </w:p>
    <w:p w:rsidR="00B24E46" w:rsidRDefault="00B24E46" w:rsidP="00A84891">
      <w:pPr>
        <w:pStyle w:val="BodyText"/>
        <w:ind w:right="309" w:firstLine="707"/>
        <w:jc w:val="both"/>
      </w:pPr>
      <w:r>
        <w:t>Развитию математических представлений способствует наличие соответствующих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сравнения,</w:t>
      </w:r>
      <w:r>
        <w:rPr>
          <w:spacing w:val="61"/>
        </w:rPr>
        <w:t xml:space="preserve"> </w:t>
      </w:r>
      <w:r>
        <w:t>сортировки,</w:t>
      </w:r>
      <w:r>
        <w:rPr>
          <w:spacing w:val="1"/>
        </w:rPr>
        <w:t xml:space="preserve"> </w:t>
      </w:r>
      <w:r>
        <w:t>выкладывания</w:t>
      </w:r>
      <w:r>
        <w:rPr>
          <w:spacing w:val="-1"/>
        </w:rPr>
        <w:t xml:space="preserve"> </w:t>
      </w:r>
      <w:r>
        <w:t>последовательностей и т.</w:t>
      </w:r>
      <w:r>
        <w:rPr>
          <w:spacing w:val="-2"/>
        </w:rPr>
        <w:t xml:space="preserve"> </w:t>
      </w:r>
      <w:r>
        <w:t>п.</w:t>
      </w:r>
    </w:p>
    <w:p w:rsidR="00B24E46" w:rsidRDefault="00B24E46" w:rsidP="00A84891">
      <w:pPr>
        <w:pStyle w:val="BodyText"/>
        <w:spacing w:before="1"/>
        <w:ind w:right="308" w:firstLine="707"/>
        <w:jc w:val="both"/>
      </w:pPr>
      <w:r>
        <w:t>Программа оставляет ЧДОУ право выбора способа формирования у воспитанников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B24E46" w:rsidRDefault="00B24E46" w:rsidP="00A84891">
      <w:pPr>
        <w:pStyle w:val="BodyText"/>
        <w:spacing w:before="2"/>
        <w:ind w:left="0"/>
      </w:pPr>
    </w:p>
    <w:p w:rsidR="00B24E46" w:rsidRDefault="00B24E46" w:rsidP="00A84891">
      <w:pPr>
        <w:pStyle w:val="Heading3"/>
        <w:spacing w:line="274" w:lineRule="exact"/>
        <w:ind w:left="1250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речевого</w:t>
      </w:r>
      <w:r>
        <w:rPr>
          <w:spacing w:val="57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основными</w:t>
      </w:r>
      <w:r>
        <w:rPr>
          <w:spacing w:val="56"/>
        </w:rPr>
        <w:t xml:space="preserve"> </w:t>
      </w:r>
      <w:r>
        <w:t>задачами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является создание</w:t>
      </w:r>
      <w:r>
        <w:rPr>
          <w:spacing w:val="1"/>
        </w:rPr>
        <w:t xml:space="preserve"> </w:t>
      </w:r>
      <w:r>
        <w:t>условий для: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42"/>
        </w:tabs>
        <w:ind w:right="314" w:firstLine="707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ребенка;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250" w:right="1900" w:firstLine="0"/>
        <w:jc w:val="both"/>
        <w:rPr>
          <w:sz w:val="24"/>
        </w:rPr>
      </w:pP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ребенка:</w:t>
      </w:r>
    </w:p>
    <w:p w:rsidR="00B24E46" w:rsidRDefault="00B24E46" w:rsidP="00A84891">
      <w:pPr>
        <w:pStyle w:val="BodyText"/>
        <w:ind w:right="304" w:firstLine="707"/>
        <w:jc w:val="both"/>
      </w:pPr>
      <w:r>
        <w:t>Речевое развитие ребенка связано с умением вступать в коммуникацию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 контакты, делиться впечатлениями. Оно способствует 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 средство общения позволяет каждому ребенку участвовать в беседах, играх,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рассказов и т. д.</w:t>
      </w:r>
    </w:p>
    <w:p w:rsidR="00B24E46" w:rsidRDefault="00B24E46" w:rsidP="00A84891">
      <w:pPr>
        <w:pStyle w:val="BodyText"/>
        <w:ind w:right="309" w:firstLine="707"/>
        <w:jc w:val="both"/>
      </w:pPr>
      <w:r>
        <w:t>Овладение речью (диалогической и монологической) не является изолированным</w:t>
      </w:r>
      <w:r>
        <w:rPr>
          <w:spacing w:val="1"/>
        </w:rPr>
        <w:t xml:space="preserve"> </w:t>
      </w:r>
      <w:r>
        <w:t>процессом, оно происходит естественным образом в процессе коммуникации: во время</w:t>
      </w:r>
      <w:r>
        <w:rPr>
          <w:spacing w:val="1"/>
        </w:rPr>
        <w:t xml:space="preserve"> </w:t>
      </w:r>
      <w:r>
        <w:t>обсуждения детьми (между собой или со взрослыми) содержания, которое их интересует,</w:t>
      </w:r>
      <w:r>
        <w:rPr>
          <w:spacing w:val="1"/>
        </w:rPr>
        <w:t xml:space="preserve"> </w:t>
      </w:r>
      <w:r>
        <w:t>действий, в которые они вовлечены. Таким образом, стимулирование речевого 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областях.</w:t>
      </w:r>
    </w:p>
    <w:p w:rsidR="00B24E46" w:rsidRDefault="00B24E46" w:rsidP="00A84891">
      <w:pPr>
        <w:pStyle w:val="BodyText"/>
        <w:ind w:right="309" w:firstLine="707"/>
        <w:jc w:val="both"/>
      </w:pPr>
      <w:r>
        <w:t>Взрослые создают возможности для формирования и развития звуковой культуры,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словопроизношения,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чистоговорок,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стимулируют</w:t>
      </w:r>
      <w:r>
        <w:rPr>
          <w:spacing w:val="-57"/>
        </w:rPr>
        <w:t xml:space="preserve"> </w:t>
      </w:r>
      <w:r>
        <w:t>словотворчество.</w:t>
      </w:r>
    </w:p>
    <w:p w:rsidR="00B24E46" w:rsidRDefault="00B24E46" w:rsidP="00A84891">
      <w:pPr>
        <w:pStyle w:val="BodyText"/>
        <w:ind w:left="550" w:firstLine="699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произведений. Взрослые читают детям книги, стихи, вспоминают содержание и обсуждают вместе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прочитанное,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слух.</w:t>
      </w:r>
      <w:r>
        <w:rPr>
          <w:spacing w:val="1"/>
        </w:rPr>
        <w:t xml:space="preserve"> </w:t>
      </w:r>
      <w:r>
        <w:t>Детям,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-1"/>
        </w:rPr>
        <w:t xml:space="preserve"> </w:t>
      </w:r>
      <w:r>
        <w:t>читать сами, предоставляется</w:t>
      </w:r>
      <w:r>
        <w:rPr>
          <w:spacing w:val="-1"/>
        </w:rPr>
        <w:t xml:space="preserve"> </w:t>
      </w:r>
      <w:r>
        <w:t>такая возможность.</w:t>
      </w:r>
    </w:p>
    <w:p w:rsidR="00B24E46" w:rsidRDefault="00B24E46" w:rsidP="00A84891">
      <w:pPr>
        <w:pStyle w:val="BodyText"/>
        <w:ind w:right="302" w:firstLine="707"/>
        <w:jc w:val="both"/>
      </w:pPr>
      <w:r>
        <w:t>У детей активно развивается способность к использованию речи в 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38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отвечая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</w:p>
    <w:p w:rsidR="00B24E46" w:rsidRDefault="00B24E46" w:rsidP="00A84891">
      <w:pPr>
        <w:pStyle w:val="BodyText"/>
        <w:ind w:right="309"/>
        <w:jc w:val="both"/>
      </w:pPr>
      <w:r>
        <w:t>«Почему?..», «Когда?..», обращая внимание детей на последовательность повседневных</w:t>
      </w:r>
      <w:r>
        <w:rPr>
          <w:spacing w:val="1"/>
        </w:rPr>
        <w:t xml:space="preserve"> </w:t>
      </w:r>
      <w:r>
        <w:t>событий, различия и сходства, причинно-следственные связи, развивая идеи, высказанные</w:t>
      </w:r>
      <w:r>
        <w:rPr>
          <w:spacing w:val="-57"/>
        </w:rPr>
        <w:t xml:space="preserve"> </w:t>
      </w:r>
      <w:r>
        <w:t>детьми, вербально дополняя их. Например, ребенок говорит: «Посмотрите на это дерево»,</w:t>
      </w:r>
      <w:r>
        <w:rPr>
          <w:spacing w:val="1"/>
        </w:rPr>
        <w:t xml:space="preserve"> </w:t>
      </w:r>
      <w:r>
        <w:t>а педагог отвечает: «Это береза. Посмотри, у нее набухли почки и уже скоро появятся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листочки».</w:t>
      </w:r>
    </w:p>
    <w:p w:rsidR="00B24E46" w:rsidRDefault="00B24E46" w:rsidP="00A84891">
      <w:pPr>
        <w:pStyle w:val="BodyText"/>
        <w:spacing w:before="1"/>
        <w:ind w:right="316" w:firstLine="707"/>
        <w:jc w:val="both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словесно,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средств.</w:t>
      </w:r>
    </w:p>
    <w:p w:rsidR="00B24E46" w:rsidRDefault="00B24E46" w:rsidP="00A84891">
      <w:pPr>
        <w:pStyle w:val="BodyText"/>
        <w:ind w:right="304" w:firstLine="707"/>
        <w:jc w:val="both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среде открытого доступа детей к различным литературным изданиям,</w:t>
      </w:r>
      <w:r>
        <w:rPr>
          <w:spacing w:val="1"/>
        </w:rPr>
        <w:t xml:space="preserve"> </w:t>
      </w:r>
      <w:r>
        <w:t>предоставление места для рассматривания и чтения детьми соответствующих их возрасту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рассказов в картинках, аудиозаписей литературных произведений и песен, а также других</w:t>
      </w:r>
      <w:r>
        <w:rPr>
          <w:spacing w:val="1"/>
        </w:rPr>
        <w:t xml:space="preserve"> </w:t>
      </w:r>
      <w:r>
        <w:t>материалов.</w:t>
      </w:r>
    </w:p>
    <w:p w:rsidR="00B24E46" w:rsidRDefault="00B24E46" w:rsidP="00A84891">
      <w:pPr>
        <w:pStyle w:val="BodyText"/>
        <w:ind w:right="308" w:firstLine="707"/>
        <w:jc w:val="both"/>
      </w:pPr>
      <w:r>
        <w:t>Программа оставляет ЧДОУ право выбора способа речевого развития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24E46" w:rsidRDefault="00B24E46" w:rsidP="00A84891">
      <w:pPr>
        <w:pStyle w:val="BodyText"/>
        <w:spacing w:before="2"/>
        <w:ind w:left="0"/>
      </w:pPr>
    </w:p>
    <w:p w:rsidR="00B24E46" w:rsidRDefault="00B24E46" w:rsidP="00A84891">
      <w:pPr>
        <w:pStyle w:val="Heading3"/>
        <w:spacing w:before="1" w:line="274" w:lineRule="exact"/>
        <w:ind w:left="1250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B24E46" w:rsidRDefault="00B24E46" w:rsidP="00A84891">
      <w:pPr>
        <w:pStyle w:val="BodyText"/>
        <w:ind w:right="312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601"/>
        </w:tabs>
        <w:ind w:right="312" w:firstLine="70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541"/>
        </w:tabs>
        <w:ind w:right="311" w:firstLine="707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591"/>
        </w:tabs>
        <w:ind w:right="306" w:firstLine="707"/>
        <w:jc w:val="both"/>
        <w:rPr>
          <w:sz w:val="24"/>
        </w:rPr>
      </w:pP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</w:p>
    <w:p w:rsidR="00B24E46" w:rsidRDefault="00B24E46" w:rsidP="00A84891">
      <w:pPr>
        <w:pStyle w:val="BodyText"/>
        <w:ind w:right="3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эстетическому</w:t>
      </w:r>
      <w:r>
        <w:rPr>
          <w:spacing w:val="11"/>
        </w:rPr>
        <w:t xml:space="preserve"> </w:t>
      </w:r>
      <w:r>
        <w:t>познанию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переживанию</w:t>
      </w:r>
      <w:r>
        <w:rPr>
          <w:spacing w:val="11"/>
        </w:rPr>
        <w:t xml:space="preserve"> </w:t>
      </w:r>
      <w:r>
        <w:t>мира,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искусству</w:t>
      </w:r>
      <w:r>
        <w:rPr>
          <w:spacing w:val="-57"/>
        </w:rPr>
        <w:t xml:space="preserve"> </w:t>
      </w:r>
      <w:r>
        <w:t>и культуре в широком смысле, а также творческую деятельность детей в изобразительном,</w:t>
      </w:r>
      <w:r>
        <w:rPr>
          <w:spacing w:val="-57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</w:p>
    <w:p w:rsidR="00B24E46" w:rsidRDefault="00B24E46" w:rsidP="00A84891">
      <w:pPr>
        <w:pStyle w:val="BodyText"/>
        <w:ind w:right="307" w:firstLine="707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 разными органами чувств. Взрослые способствуют накоплению у 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и фольклора.</w:t>
      </w:r>
    </w:p>
    <w:p w:rsidR="00B24E46" w:rsidRDefault="00B24E46" w:rsidP="00A84891">
      <w:pPr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133"/>
        <w:ind w:right="311" w:firstLine="707"/>
        <w:jc w:val="both"/>
      </w:pPr>
      <w:r>
        <w:t>Взрослые знакомят детей с классическими произведениями литературы, живописи,</w:t>
      </w:r>
      <w:r>
        <w:rPr>
          <w:spacing w:val="1"/>
        </w:rPr>
        <w:t xml:space="preserve"> </w:t>
      </w:r>
      <w:r>
        <w:t>музыки, театрального искусства, произведениями народного творчества, рассматривают</w:t>
      </w:r>
      <w:r>
        <w:rPr>
          <w:spacing w:val="1"/>
        </w:rPr>
        <w:t xml:space="preserve"> </w:t>
      </w:r>
      <w:r>
        <w:t>иллюстрации в художественных альбомах, организуют экскурсии на природу, в музеи,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-5"/>
        </w:rPr>
        <w:t xml:space="preserve"> </w:t>
      </w:r>
      <w:r>
        <w:t>художественно-эстетической информации.</w:t>
      </w:r>
    </w:p>
    <w:p w:rsidR="00B24E46" w:rsidRDefault="00B24E46" w:rsidP="00A84891">
      <w:pPr>
        <w:pStyle w:val="BodyText"/>
        <w:ind w:right="306" w:firstLine="707"/>
        <w:jc w:val="both"/>
      </w:pPr>
      <w:r>
        <w:t>В сфере приобщения к разным видам художественно-эстетической 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воплощении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</w:t>
      </w:r>
    </w:p>
    <w:p w:rsidR="00B24E46" w:rsidRDefault="00B24E46" w:rsidP="00A84891">
      <w:pPr>
        <w:pStyle w:val="BodyText"/>
        <w:ind w:right="308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замыслов;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замыслов.</w:t>
      </w:r>
    </w:p>
    <w:p w:rsidR="00B24E46" w:rsidRDefault="00B24E46" w:rsidP="00A84891">
      <w:pPr>
        <w:pStyle w:val="BodyText"/>
        <w:spacing w:before="1"/>
        <w:ind w:right="307" w:firstLine="707"/>
        <w:jc w:val="both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 взрослые предлагают детям экспериментировать с цветом, придумывать</w:t>
      </w:r>
      <w:r>
        <w:rPr>
          <w:spacing w:val="-57"/>
        </w:rPr>
        <w:t xml:space="preserve"> </w:t>
      </w:r>
      <w:r>
        <w:t>и создавать композицию; осваивать различные художественные техники, 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средства.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 высоты и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звука.</w:t>
      </w:r>
    </w:p>
    <w:p w:rsidR="00B24E46" w:rsidRDefault="00B24E46" w:rsidP="00A84891">
      <w:pPr>
        <w:pStyle w:val="BodyText"/>
        <w:ind w:right="308" w:firstLine="707"/>
        <w:jc w:val="both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языковыми средствами, средствами мимики, пантомимы, интонации передавать характер,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настроения персонажей.</w:t>
      </w:r>
    </w:p>
    <w:p w:rsidR="00B24E46" w:rsidRDefault="00B24E46" w:rsidP="00A84891">
      <w:pPr>
        <w:pStyle w:val="BodyText"/>
        <w:spacing w:before="2"/>
        <w:ind w:left="0"/>
      </w:pPr>
    </w:p>
    <w:p w:rsidR="00B24E46" w:rsidRDefault="00B24E46" w:rsidP="00A84891">
      <w:pPr>
        <w:pStyle w:val="Heading3"/>
        <w:spacing w:before="1" w:line="274" w:lineRule="exact"/>
        <w:ind w:left="1250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B24E46" w:rsidRDefault="00B24E46" w:rsidP="00A84891">
      <w:pPr>
        <w:pStyle w:val="BodyText"/>
        <w:ind w:right="312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становления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B24E46" w:rsidRDefault="00B24E46" w:rsidP="007F26BC">
      <w:pPr>
        <w:pStyle w:val="ListParagraph"/>
        <w:numPr>
          <w:ilvl w:val="1"/>
          <w:numId w:val="83"/>
        </w:numPr>
        <w:tabs>
          <w:tab w:val="left" w:pos="1615"/>
        </w:tabs>
        <w:ind w:right="311" w:firstLine="707"/>
        <w:jc w:val="both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активности;</w:t>
      </w:r>
    </w:p>
    <w:p w:rsidR="00B24E46" w:rsidRDefault="00B24E46" w:rsidP="00A84891">
      <w:pPr>
        <w:pStyle w:val="BodyText"/>
        <w:ind w:right="303" w:firstLine="707"/>
        <w:jc w:val="both"/>
      </w:pPr>
      <w:r>
        <w:t>–формирования начальных представлений о некоторых видах спорта, овладения</w:t>
      </w:r>
      <w:r>
        <w:rPr>
          <w:spacing w:val="1"/>
        </w:rPr>
        <w:t xml:space="preserve"> </w:t>
      </w:r>
      <w:r>
        <w:t>подвижными</w:t>
      </w:r>
      <w:r>
        <w:rPr>
          <w:spacing w:val="-3"/>
        </w:rPr>
        <w:t xml:space="preserve"> </w:t>
      </w:r>
      <w:r>
        <w:t>играми с</w:t>
      </w:r>
      <w:r>
        <w:rPr>
          <w:spacing w:val="-1"/>
        </w:rPr>
        <w:t xml:space="preserve"> </w:t>
      </w:r>
      <w:r>
        <w:t>правилами.</w:t>
      </w:r>
    </w:p>
    <w:p w:rsidR="00B24E46" w:rsidRDefault="00B24E46" w:rsidP="00A84891">
      <w:pPr>
        <w:ind w:left="125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B24E46" w:rsidRDefault="00B24E46" w:rsidP="00A84891">
      <w:pPr>
        <w:pStyle w:val="BodyText"/>
        <w:ind w:right="310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здоровью. Они рассказывают детям о том, что может быть полезно и что вредно для 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 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 норм и правил, в том числе правил здорового питания, закаливания и пр.</w:t>
      </w:r>
      <w:r>
        <w:rPr>
          <w:spacing w:val="1"/>
        </w:rPr>
        <w:t xml:space="preserve"> </w:t>
      </w:r>
      <w:r>
        <w:t>Взрослые способствуют формированию полезных навыков и привычек, нацеленных на</w:t>
      </w:r>
      <w:r>
        <w:rPr>
          <w:spacing w:val="1"/>
        </w:rPr>
        <w:t xml:space="preserve"> </w:t>
      </w:r>
      <w:r>
        <w:t>поддержание собственного здоровья, в том числе формированию гигиенических навыков.</w:t>
      </w:r>
      <w:r>
        <w:rPr>
          <w:spacing w:val="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мероприятиях.</w:t>
      </w:r>
    </w:p>
    <w:p w:rsidR="00B24E46" w:rsidRDefault="00B24E46" w:rsidP="00A84891">
      <w:pPr>
        <w:pStyle w:val="BodyText"/>
        <w:ind w:right="310" w:firstLine="707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 о своем теле и своих физических возможностях, формировании 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спорте</w:t>
      </w:r>
    </w:p>
    <w:p w:rsidR="00B24E46" w:rsidRDefault="00B24E46" w:rsidP="00A84891">
      <w:pPr>
        <w:pStyle w:val="BodyText"/>
        <w:ind w:right="312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теле, произвольности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 движений</w:t>
      </w:r>
      <w:r>
        <w:rPr>
          <w:spacing w:val="-1"/>
        </w:rPr>
        <w:t xml:space="preserve"> </w:t>
      </w:r>
      <w:r>
        <w:t>ребенка.</w:t>
      </w:r>
    </w:p>
    <w:p w:rsidR="00B24E46" w:rsidRDefault="00B24E46" w:rsidP="00A84891">
      <w:pPr>
        <w:pStyle w:val="BodyText"/>
        <w:ind w:right="304" w:firstLine="707"/>
        <w:jc w:val="both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помещения так и на внешней территории (горки, качели и т. п.), подвижные игры 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30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правилам),</w:t>
      </w:r>
      <w:r>
        <w:rPr>
          <w:spacing w:val="29"/>
        </w:rPr>
        <w:t xml:space="preserve"> </w:t>
      </w:r>
      <w:r>
        <w:t>занятия,</w:t>
      </w:r>
      <w:r>
        <w:rPr>
          <w:spacing w:val="27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способствуют</w:t>
      </w:r>
      <w:r>
        <w:rPr>
          <w:spacing w:val="30"/>
        </w:rPr>
        <w:t xml:space="preserve"> </w:t>
      </w:r>
      <w:r>
        <w:t>получению</w:t>
      </w:r>
      <w:r>
        <w:rPr>
          <w:spacing w:val="30"/>
        </w:rPr>
        <w:t xml:space="preserve"> </w:t>
      </w:r>
      <w:r>
        <w:t>детьми</w:t>
      </w:r>
    </w:p>
    <w:p w:rsidR="00B24E46" w:rsidRDefault="00B24E46" w:rsidP="00A84891">
      <w:pPr>
        <w:pStyle w:val="BodyText"/>
        <w:spacing w:before="133"/>
        <w:ind w:right="307"/>
        <w:jc w:val="both"/>
      </w:pPr>
    </w:p>
    <w:p w:rsidR="00B24E46" w:rsidRDefault="00B24E46" w:rsidP="00A84891">
      <w:pPr>
        <w:pStyle w:val="BodyText"/>
        <w:spacing w:before="133"/>
        <w:ind w:right="307"/>
        <w:jc w:val="both"/>
      </w:pPr>
      <w:r>
        <w:t>положительных эмоций от двигательной активности, развитию ловкости, 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организма.</w:t>
      </w:r>
    </w:p>
    <w:p w:rsidR="00B24E46" w:rsidRDefault="00B24E46" w:rsidP="00A84891">
      <w:pPr>
        <w:pStyle w:val="BodyText"/>
        <w:ind w:right="310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 снарядах, упражнениям в беге, прыжках, лазании, метании и др.; 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движений, ловкости, гибкости, быстроты, крупной и мелкой моторики обеих</w:t>
      </w:r>
      <w:r>
        <w:rPr>
          <w:spacing w:val="-57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движений.</w:t>
      </w:r>
    </w:p>
    <w:p w:rsidR="00B24E46" w:rsidRDefault="00B24E46" w:rsidP="00A84891">
      <w:pPr>
        <w:pStyle w:val="BodyText"/>
        <w:ind w:right="307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и на воздухе, спортивные праздники; развивают у детей интерес к различным</w:t>
      </w:r>
      <w:r>
        <w:rPr>
          <w:spacing w:val="1"/>
        </w:rPr>
        <w:t xml:space="preserve"> </w:t>
      </w:r>
      <w:r>
        <w:t>видам спорта, предоставляют детям возможность кататься на коньках, лыжах, ездить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-2"/>
        </w:rPr>
        <w:t xml:space="preserve"> </w:t>
      </w:r>
      <w:r>
        <w:t>плавать,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Heading4"/>
        <w:spacing w:line="240" w:lineRule="auto"/>
        <w:jc w:val="both"/>
      </w:pPr>
      <w:r>
        <w:t>Особенности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</w:p>
    <w:p w:rsidR="00B24E46" w:rsidRDefault="00B24E46" w:rsidP="00A84891">
      <w:pPr>
        <w:pStyle w:val="BodyText"/>
        <w:spacing w:before="7"/>
        <w:ind w:left="0"/>
        <w:rPr>
          <w:b/>
          <w:i/>
          <w:sz w:val="23"/>
        </w:rPr>
      </w:pPr>
    </w:p>
    <w:p w:rsidR="00B24E46" w:rsidRDefault="00B24E46" w:rsidP="00A84891">
      <w:pPr>
        <w:pStyle w:val="BodyText"/>
        <w:ind w:right="307" w:firstLine="707"/>
        <w:jc w:val="both"/>
      </w:pPr>
      <w:r>
        <w:t>Под</w:t>
      </w:r>
      <w:r>
        <w:rPr>
          <w:spacing w:val="2"/>
        </w:rPr>
        <w:t xml:space="preserve"> </w:t>
      </w:r>
      <w:r>
        <w:t>культурными</w:t>
      </w:r>
      <w:r>
        <w:rPr>
          <w:spacing w:val="3"/>
        </w:rPr>
        <w:t xml:space="preserve"> </w:t>
      </w:r>
      <w:r>
        <w:t>практиками</w:t>
      </w:r>
      <w:r>
        <w:rPr>
          <w:spacing w:val="4"/>
        </w:rPr>
        <w:t xml:space="preserve"> </w:t>
      </w:r>
      <w:r>
        <w:t>понимают</w:t>
      </w:r>
      <w:r>
        <w:rPr>
          <w:spacing w:val="3"/>
        </w:rPr>
        <w:t xml:space="preserve"> </w:t>
      </w:r>
      <w:r>
        <w:t>разнообразные,</w:t>
      </w:r>
      <w:r>
        <w:rPr>
          <w:spacing w:val="3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текущих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перспективных интересах ребенка виды самостоятельной деятельности, поведения, опыта,</w:t>
      </w:r>
      <w:r>
        <w:rPr>
          <w:spacing w:val="-57"/>
        </w:rPr>
        <w:t xml:space="preserve"> </w:t>
      </w:r>
      <w:r>
        <w:t>складывающиеся с первых дней его жизни. Среди культурных практик можно выделить</w:t>
      </w:r>
      <w:r>
        <w:rPr>
          <w:spacing w:val="1"/>
        </w:rPr>
        <w:t xml:space="preserve"> </w:t>
      </w:r>
      <w:r>
        <w:t>следующие:</w:t>
      </w:r>
      <w:r>
        <w:rPr>
          <w:spacing w:val="2"/>
        </w:rPr>
        <w:t xml:space="preserve"> </w:t>
      </w:r>
      <w:r>
        <w:t>манипуляция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предметами,</w:t>
      </w:r>
      <w:r>
        <w:rPr>
          <w:spacing w:val="60"/>
        </w:rPr>
        <w:t xml:space="preserve"> </w:t>
      </w:r>
      <w:r>
        <w:t>фантазирование,</w:t>
      </w:r>
      <w:r>
        <w:rPr>
          <w:spacing w:val="2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49"/>
        </w:rPr>
        <w:t xml:space="preserve"> </w:t>
      </w:r>
      <w:r>
        <w:t>виды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коллекционирование,</w:t>
      </w:r>
      <w:r>
        <w:rPr>
          <w:spacing w:val="51"/>
        </w:rPr>
        <w:t xml:space="preserve"> </w:t>
      </w:r>
      <w:r>
        <w:t>экспериментирование,</w:t>
      </w:r>
      <w:r>
        <w:rPr>
          <w:spacing w:val="51"/>
        </w:rPr>
        <w:t xml:space="preserve"> </w:t>
      </w:r>
      <w:r>
        <w:t>игра,</w:t>
      </w:r>
      <w:r>
        <w:rPr>
          <w:spacing w:val="-57"/>
        </w:rPr>
        <w:t xml:space="preserve"> </w:t>
      </w:r>
      <w:r>
        <w:t>поисково-исследовательская</w:t>
      </w:r>
      <w:r>
        <w:rPr>
          <w:spacing w:val="-1"/>
        </w:rPr>
        <w:t xml:space="preserve"> </w:t>
      </w:r>
      <w:r>
        <w:t>деятельность, 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ИД</w:t>
      </w:r>
      <w:r>
        <w:rPr>
          <w:spacing w:val="-2"/>
        </w:rPr>
        <w:t xml:space="preserve"> </w:t>
      </w:r>
      <w:r>
        <w:t>и др.</w:t>
      </w:r>
    </w:p>
    <w:p w:rsidR="00B24E46" w:rsidRDefault="00B24E46" w:rsidP="00A84891">
      <w:pPr>
        <w:pStyle w:val="BodyText"/>
        <w:ind w:right="310" w:firstLine="707"/>
        <w:jc w:val="both"/>
      </w:pPr>
      <w:r>
        <w:t>Культурные практики могут формироваться во взаимодействии ребенка с взрослым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постоянно расширяющихся самостоятельных</w:t>
      </w:r>
      <w:r>
        <w:rPr>
          <w:spacing w:val="1"/>
        </w:rPr>
        <w:t xml:space="preserve"> </w:t>
      </w:r>
      <w:r>
        <w:t>действиях.</w:t>
      </w:r>
    </w:p>
    <w:p w:rsidR="00B24E46" w:rsidRDefault="00B24E46" w:rsidP="00A84891">
      <w:pPr>
        <w:pStyle w:val="BodyText"/>
        <w:ind w:right="308" w:firstLine="707"/>
        <w:jc w:val="both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развивают его социальные, нравственные, эстетические, интеллектуальные, физические</w:t>
      </w:r>
      <w:r>
        <w:rPr>
          <w:spacing w:val="1"/>
        </w:rPr>
        <w:t xml:space="preserve"> </w:t>
      </w:r>
      <w:r>
        <w:t>качества.</w:t>
      </w:r>
    </w:p>
    <w:p w:rsidR="00B24E46" w:rsidRDefault="00B24E46" w:rsidP="00A84891">
      <w:pPr>
        <w:pStyle w:val="BodyText"/>
        <w:ind w:right="302" w:firstLine="707"/>
        <w:jc w:val="both"/>
      </w:pPr>
      <w:r>
        <w:t>Главная особенность организации образовательной деятельности в детском саду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детей дошкольного возраста, но и включение в процесс эффективных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проблемно-поисковое</w:t>
      </w:r>
      <w:r>
        <w:rPr>
          <w:spacing w:val="-3"/>
        </w:rPr>
        <w:t xml:space="preserve"> </w:t>
      </w:r>
      <w:r>
        <w:t>обучение, использование</w:t>
      </w:r>
      <w:r>
        <w:rPr>
          <w:spacing w:val="-1"/>
        </w:rPr>
        <w:t xml:space="preserve"> </w:t>
      </w:r>
      <w:r>
        <w:t>ИКТ.</w:t>
      </w:r>
    </w:p>
    <w:p w:rsidR="00B24E46" w:rsidRDefault="00B24E46" w:rsidP="00A84891">
      <w:pPr>
        <w:ind w:right="303"/>
        <w:jc w:val="right"/>
      </w:pPr>
      <w:r>
        <w:t>Таблица</w:t>
      </w:r>
      <w:r>
        <w:rPr>
          <w:spacing w:val="-3"/>
        </w:rPr>
        <w:t xml:space="preserve"> </w:t>
      </w:r>
      <w:r>
        <w:t>№10</w:t>
      </w:r>
    </w:p>
    <w:p w:rsidR="00B24E46" w:rsidRDefault="00B24E46" w:rsidP="00A84891">
      <w:pPr>
        <w:pStyle w:val="BodyText"/>
        <w:spacing w:before="7"/>
        <w:ind w:left="0"/>
        <w:rPr>
          <w:sz w:val="2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338"/>
      </w:tblGrid>
      <w:tr w:rsidR="00B24E46" w:rsidRPr="006E1B8A" w:rsidTr="00110BFF">
        <w:trPr>
          <w:trHeight w:val="828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spacing w:line="268" w:lineRule="exact"/>
              <w:ind w:left="2974" w:right="296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B24E46" w:rsidRPr="006E1B8A" w:rsidTr="00110BFF">
        <w:trPr>
          <w:trHeight w:val="3542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ind w:left="107" w:right="695"/>
            </w:pPr>
            <w:r>
              <w:t>Использование метода проектов позволяет формировать активную,</w:t>
            </w:r>
            <w:r>
              <w:rPr>
                <w:spacing w:val="1"/>
              </w:rPr>
              <w:t xml:space="preserve"> </w:t>
            </w:r>
            <w:r>
              <w:t>самостоятельную и инициативную позицию ребенка и поддерживать</w:t>
            </w:r>
            <w:r>
              <w:rPr>
                <w:spacing w:val="-52"/>
              </w:rPr>
              <w:t xml:space="preserve"> </w:t>
            </w:r>
            <w:r>
              <w:t>устойчивый</w:t>
            </w:r>
            <w:r>
              <w:rPr>
                <w:spacing w:val="-1"/>
              </w:rPr>
              <w:t xml:space="preserve"> </w:t>
            </w:r>
            <w:r>
              <w:t>познавательный интерес.</w:t>
            </w:r>
          </w:p>
          <w:p w:rsidR="00B24E46" w:rsidRDefault="00B24E46" w:rsidP="00110BFF">
            <w:pPr>
              <w:pStyle w:val="TableParagraph"/>
              <w:ind w:left="107" w:right="853"/>
            </w:pPr>
            <w:r>
              <w:t>Ребенок приобретает опыт деятельности, который соединяет в себе</w:t>
            </w:r>
            <w:r>
              <w:rPr>
                <w:spacing w:val="-52"/>
              </w:rPr>
              <w:t xml:space="preserve"> </w:t>
            </w:r>
            <w:r>
              <w:t>знания,</w:t>
            </w:r>
            <w:r>
              <w:rPr>
                <w:spacing w:val="-1"/>
              </w:rPr>
              <w:t xml:space="preserve"> </w:t>
            </w:r>
            <w:r>
              <w:t>умения, компетенции</w:t>
            </w:r>
            <w:r>
              <w:rPr>
                <w:spacing w:val="-1"/>
              </w:rPr>
              <w:t xml:space="preserve"> </w:t>
            </w:r>
            <w:r>
              <w:t>и ценности.</w:t>
            </w:r>
          </w:p>
          <w:p w:rsidR="00B24E46" w:rsidRDefault="00B24E46" w:rsidP="00110BFF">
            <w:pPr>
              <w:pStyle w:val="TableParagraph"/>
              <w:ind w:left="107" w:right="1111"/>
            </w:pPr>
            <w:r>
              <w:t>Проектная деятельность поддерживает детскую познавательную</w:t>
            </w:r>
            <w:r>
              <w:rPr>
                <w:spacing w:val="-53"/>
              </w:rPr>
              <w:t xml:space="preserve"> </w:t>
            </w:r>
            <w:r>
              <w:t>инициативу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 детского</w:t>
            </w:r>
            <w:r>
              <w:rPr>
                <w:spacing w:val="-3"/>
              </w:rPr>
              <w:t xml:space="preserve"> </w:t>
            </w:r>
            <w:r>
              <w:t>сада и</w:t>
            </w:r>
            <w:r>
              <w:rPr>
                <w:spacing w:val="-1"/>
              </w:rPr>
              <w:t xml:space="preserve"> </w:t>
            </w:r>
            <w:r>
              <w:t>семьи:</w:t>
            </w:r>
          </w:p>
          <w:p w:rsidR="00B24E46" w:rsidRDefault="00B24E46" w:rsidP="00110BFF">
            <w:pPr>
              <w:pStyle w:val="TableParagraph"/>
              <w:ind w:left="107" w:right="897"/>
            </w:pPr>
            <w:r>
              <w:t>-помогает получить ребенку ранний социальный позитивный опыт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5"/>
              </w:rPr>
              <w:t xml:space="preserve"> </w:t>
            </w:r>
            <w:r>
              <w:t>замыслов.</w:t>
            </w:r>
            <w:r>
              <w:rPr>
                <w:spacing w:val="-2"/>
              </w:rPr>
              <w:t xml:space="preserve"> </w:t>
            </w: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то,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значимо</w:t>
            </w:r>
          </w:p>
          <w:p w:rsidR="00B24E46" w:rsidRDefault="00B24E46" w:rsidP="00110BFF">
            <w:pPr>
              <w:pStyle w:val="TableParagraph"/>
              <w:ind w:left="107" w:right="107"/>
            </w:pPr>
            <w:r>
              <w:t>для ребенка еще и представляет интерес для других людей, он оказывается</w:t>
            </w:r>
            <w:r>
              <w:rPr>
                <w:spacing w:val="-52"/>
              </w:rPr>
              <w:t xml:space="preserve"> </w:t>
            </w:r>
            <w:r>
              <w:t xml:space="preserve">в ситуации социального принятия, которая стимулирует его </w:t>
            </w:r>
            <w:r w:rsidRPr="003922E6">
              <w:t>личностный</w:t>
            </w:r>
            <w:r w:rsidRPr="003922E6">
              <w:rPr>
                <w:spacing w:val="1"/>
              </w:rPr>
              <w:t xml:space="preserve"> </w:t>
            </w:r>
            <w:r w:rsidRPr="003922E6">
              <w:t>рост и самореализацию;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-возрастающая</w:t>
            </w:r>
            <w:r>
              <w:rPr>
                <w:spacing w:val="-5"/>
              </w:rPr>
              <w:t xml:space="preserve"> </w:t>
            </w:r>
            <w:r>
              <w:t>динамичность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взаимоотношений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338"/>
      </w:tblGrid>
      <w:tr w:rsidR="00B24E46" w:rsidRPr="006E1B8A" w:rsidTr="00110BFF">
        <w:trPr>
          <w:trHeight w:val="4046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ind w:left="107" w:right="1161"/>
            </w:pPr>
            <w:r>
              <w:t>требует поиска новых, нестандартных действий в самых разных</w:t>
            </w:r>
            <w:r>
              <w:rPr>
                <w:spacing w:val="-52"/>
              </w:rPr>
              <w:t xml:space="preserve"> </w:t>
            </w:r>
            <w:r>
              <w:t>обстоятельствах. Нестандартность действий основывается на</w:t>
            </w:r>
            <w:r>
              <w:rPr>
                <w:spacing w:val="1"/>
              </w:rPr>
              <w:t xml:space="preserve"> </w:t>
            </w:r>
            <w:r>
              <w:t>оригинальности</w:t>
            </w:r>
            <w:r>
              <w:rPr>
                <w:spacing w:val="-1"/>
              </w:rPr>
              <w:t xml:space="preserve"> </w:t>
            </w:r>
            <w:r>
              <w:t>мышления;</w:t>
            </w:r>
          </w:p>
          <w:p w:rsidR="00B24E46" w:rsidRDefault="00B24E46" w:rsidP="00110BFF">
            <w:pPr>
              <w:pStyle w:val="TableParagraph"/>
              <w:ind w:left="107" w:right="429"/>
            </w:pPr>
            <w:r>
              <w:t>-проектная деятельность помогает выйти за пределы культуры</w:t>
            </w:r>
            <w:r>
              <w:rPr>
                <w:spacing w:val="1"/>
              </w:rPr>
              <w:t xml:space="preserve"> </w:t>
            </w:r>
            <w:r>
              <w:t>(познавательная инициатива) культурно-адекватным способом. Именно</w:t>
            </w:r>
            <w:r>
              <w:rPr>
                <w:spacing w:val="-52"/>
              </w:rPr>
              <w:t xml:space="preserve"> </w:t>
            </w:r>
            <w:r>
              <w:t>проектная деятельность позволяет не только поддерживать детскую</w:t>
            </w:r>
            <w:r>
              <w:rPr>
                <w:spacing w:val="1"/>
              </w:rPr>
              <w:t xml:space="preserve"> </w:t>
            </w:r>
            <w:r>
              <w:t>инициативу,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оформить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культурно-значимого</w:t>
            </w:r>
            <w:r>
              <w:rPr>
                <w:spacing w:val="-1"/>
              </w:rPr>
              <w:t xml:space="preserve"> </w:t>
            </w:r>
            <w:r>
              <w:t>продукта.</w:t>
            </w:r>
          </w:p>
          <w:p w:rsidR="00B24E46" w:rsidRDefault="00B24E46" w:rsidP="00110BFF">
            <w:pPr>
              <w:pStyle w:val="TableParagraph"/>
              <w:ind w:left="107" w:right="402"/>
            </w:pPr>
            <w:r>
              <w:t>Проектная деятельность существенно изменяет межличностные</w:t>
            </w:r>
            <w:r>
              <w:rPr>
                <w:spacing w:val="1"/>
              </w:rPr>
              <w:t xml:space="preserve"> </w:t>
            </w:r>
            <w:r>
              <w:t>отношения между сверстниками и между взрослым и ребенком. Все</w:t>
            </w:r>
            <w:r>
              <w:rPr>
                <w:spacing w:val="1"/>
              </w:rPr>
              <w:t xml:space="preserve"> </w:t>
            </w:r>
            <w:r>
              <w:t>участники проектной деятельности приобретают опыт продуктивного</w:t>
            </w:r>
            <w:r>
              <w:rPr>
                <w:spacing w:val="1"/>
              </w:rPr>
              <w:t xml:space="preserve"> </w:t>
            </w:r>
            <w:r>
              <w:t>взаимодействия, умение слышать другого и выражать свое отношение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сторонам</w:t>
            </w:r>
            <w:r>
              <w:rPr>
                <w:spacing w:val="-1"/>
              </w:rPr>
              <w:t xml:space="preserve"> </w:t>
            </w:r>
            <w:r>
              <w:t>реальности.</w:t>
            </w:r>
          </w:p>
          <w:p w:rsidR="00B24E46" w:rsidRDefault="00B24E46" w:rsidP="00110BFF">
            <w:pPr>
              <w:pStyle w:val="TableParagraph"/>
              <w:ind w:left="107" w:right="874"/>
            </w:pPr>
            <w:r>
              <w:t>Проект как способ организации жизнедеятельности детей обладает</w:t>
            </w:r>
            <w:r>
              <w:rPr>
                <w:spacing w:val="-52"/>
              </w:rPr>
              <w:t xml:space="preserve"> </w:t>
            </w:r>
            <w:r>
              <w:t>потенциальной</w:t>
            </w:r>
            <w:r>
              <w:rPr>
                <w:spacing w:val="1"/>
              </w:rPr>
              <w:t xml:space="preserve"> </w:t>
            </w:r>
            <w:r>
              <w:t>интегративностью, соответствием технологии</w:t>
            </w:r>
            <w:r>
              <w:rPr>
                <w:spacing w:val="1"/>
              </w:rPr>
              <w:t xml:space="preserve"> </w:t>
            </w:r>
            <w:r>
              <w:t>развивающего</w:t>
            </w:r>
            <w:r>
              <w:rPr>
                <w:spacing w:val="-1"/>
              </w:rPr>
              <w:t xml:space="preserve"> </w:t>
            </w:r>
            <w:r>
              <w:t>обучения,</w:t>
            </w:r>
            <w:r>
              <w:rPr>
                <w:spacing w:val="-3"/>
              </w:rPr>
              <w:t xml:space="preserve"> </w:t>
            </w:r>
            <w:r>
              <w:t>обеспечением</w:t>
            </w:r>
            <w:r>
              <w:rPr>
                <w:spacing w:val="-1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детей в</w:t>
            </w:r>
          </w:p>
          <w:p w:rsidR="00B24E46" w:rsidRDefault="00B24E46" w:rsidP="00110BFF">
            <w:pPr>
              <w:pStyle w:val="TableParagraph"/>
              <w:spacing w:line="237" w:lineRule="exact"/>
              <w:ind w:left="107"/>
            </w:pPr>
            <w:r>
              <w:t>образовательном</w:t>
            </w:r>
            <w:r>
              <w:rPr>
                <w:spacing w:val="-5"/>
              </w:rPr>
              <w:t xml:space="preserve"> </w:t>
            </w:r>
            <w:r>
              <w:t>процессе.</w:t>
            </w:r>
          </w:p>
        </w:tc>
      </w:tr>
      <w:tr w:rsidR="00B24E46" w:rsidRPr="006E1B8A" w:rsidTr="00110BFF">
        <w:trPr>
          <w:trHeight w:val="5566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ind w:left="107" w:right="188"/>
            </w:pPr>
            <w:r>
              <w:t>В дошкольном возрасте экспериментирование является одним из ведущих</w:t>
            </w:r>
            <w:r>
              <w:rPr>
                <w:spacing w:val="-52"/>
              </w:rPr>
              <w:t xml:space="preserve"> </w:t>
            </w:r>
            <w:r>
              <w:t>способом познания мира. Дети очень любят экспериментировать. Это</w:t>
            </w:r>
            <w:r>
              <w:rPr>
                <w:spacing w:val="1"/>
              </w:rPr>
              <w:t xml:space="preserve"> </w:t>
            </w:r>
            <w:r>
              <w:t>объясняется тем, что им присуще наглядно-действенное и наглядно-</w:t>
            </w:r>
            <w:r>
              <w:rPr>
                <w:spacing w:val="1"/>
              </w:rPr>
              <w:t xml:space="preserve"> </w:t>
            </w:r>
            <w:r>
              <w:t>образное мышление. Поэтому экспериментально - 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деятельность, удовлетворяя возрастным особенностям дошкольников,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-4"/>
              </w:rPr>
              <w:t xml:space="preserve"> </w:t>
            </w:r>
            <w:r>
              <w:t>большое</w:t>
            </w:r>
            <w:r>
              <w:rPr>
                <w:spacing w:val="-2"/>
              </w:rPr>
              <w:t xml:space="preserve"> </w:t>
            </w:r>
            <w:r>
              <w:t>развивающее воздействие.</w:t>
            </w:r>
          </w:p>
          <w:p w:rsidR="00B24E46" w:rsidRDefault="00B24E46" w:rsidP="00110BFF">
            <w:pPr>
              <w:pStyle w:val="TableParagraph"/>
              <w:ind w:left="107" w:right="167"/>
            </w:pPr>
            <w:r>
              <w:t>Экспериментально-исследовательская деятельность близка дошкольникам</w:t>
            </w:r>
            <w:r>
              <w:rPr>
                <w:spacing w:val="-52"/>
              </w:rPr>
              <w:t xml:space="preserve"> </w:t>
            </w:r>
            <w:r>
              <w:t>(дошкольники – прирожденные исследователи), и дает детям реальные</w:t>
            </w:r>
            <w:r>
              <w:rPr>
                <w:spacing w:val="1"/>
              </w:rPr>
              <w:t xml:space="preserve"> </w:t>
            </w:r>
            <w:r>
              <w:t>представления о различных сторонах изучаемого объекта, о его</w:t>
            </w:r>
            <w:r>
              <w:rPr>
                <w:spacing w:val="1"/>
              </w:rPr>
              <w:t xml:space="preserve"> </w:t>
            </w:r>
            <w:r>
              <w:t>взаимоотношениях с другими объектами окружающей среды. В процессе</w:t>
            </w:r>
            <w:r>
              <w:rPr>
                <w:spacing w:val="1"/>
              </w:rPr>
              <w:t xml:space="preserve"> </w:t>
            </w:r>
            <w:r>
              <w:t>эксперимента помимо развития познавательной деятельности, идет</w:t>
            </w:r>
            <w:r>
              <w:rPr>
                <w:spacing w:val="1"/>
              </w:rPr>
              <w:t xml:space="preserve"> </w:t>
            </w:r>
            <w:r>
              <w:t>развитие психических процессов - обогащение памяти, речи, активизация</w:t>
            </w:r>
            <w:r>
              <w:rPr>
                <w:spacing w:val="1"/>
              </w:rPr>
              <w:t xml:space="preserve"> </w:t>
            </w:r>
            <w:r>
              <w:t>мышления, умственных умений так как постоянно возникает</w:t>
            </w:r>
            <w:r>
              <w:rPr>
                <w:spacing w:val="1"/>
              </w:rPr>
              <w:t xml:space="preserve"> </w:t>
            </w:r>
            <w:r>
              <w:t>необходимость совершать операции анализа и синтеза, сравнения и</w:t>
            </w:r>
            <w:r>
              <w:rPr>
                <w:spacing w:val="1"/>
              </w:rPr>
              <w:t xml:space="preserve"> </w:t>
            </w:r>
            <w:r>
              <w:t>классификации, обобщения и экстраполяции, необходимость давать отчет</w:t>
            </w:r>
            <w:r>
              <w:rPr>
                <w:spacing w:val="-52"/>
              </w:rPr>
              <w:t xml:space="preserve"> </w:t>
            </w:r>
            <w:r>
              <w:t>об увиденном, формулировать обнаруженные закономерности и выводы;</w:t>
            </w:r>
            <w:r>
              <w:rPr>
                <w:spacing w:val="1"/>
              </w:rPr>
              <w:t xml:space="preserve"> </w:t>
            </w:r>
            <w:r>
              <w:t>происходит не только ознакомление ребенка с новыми фактами, но и</w:t>
            </w:r>
            <w:r>
              <w:rPr>
                <w:spacing w:val="1"/>
              </w:rPr>
              <w:t xml:space="preserve"> </w:t>
            </w:r>
            <w:r>
              <w:t>накопление</w:t>
            </w:r>
            <w:r>
              <w:rPr>
                <w:spacing w:val="-1"/>
              </w:rPr>
              <w:t xml:space="preserve"> </w:t>
            </w:r>
            <w:r>
              <w:t>фонда умственных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операций</w:t>
            </w:r>
          </w:p>
          <w:p w:rsidR="00B24E46" w:rsidRDefault="00B24E46" w:rsidP="00110BFF">
            <w:pPr>
              <w:pStyle w:val="TableParagraph"/>
              <w:ind w:left="107" w:right="218"/>
            </w:pPr>
            <w:r>
              <w:t>Кроме того, следует отметить положительное влияние экспериментально-</w:t>
            </w:r>
            <w:r>
              <w:rPr>
                <w:spacing w:val="-52"/>
              </w:rPr>
              <w:t xml:space="preserve"> </w:t>
            </w:r>
            <w:r>
              <w:t>исследовательской деятельности на эмоциональную сферу ребенка,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способностей,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трудовых навыков,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доводить</w:t>
            </w:r>
            <w:r>
              <w:rPr>
                <w:spacing w:val="-1"/>
              </w:rPr>
              <w:t xml:space="preserve"> </w:t>
            </w:r>
            <w:r>
              <w:t>начатое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конца.</w:t>
            </w:r>
          </w:p>
        </w:tc>
      </w:tr>
      <w:tr w:rsidR="00B24E46" w:rsidRPr="006E1B8A" w:rsidTr="00110BFF">
        <w:trPr>
          <w:trHeight w:val="4048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ind w:left="107" w:right="181"/>
            </w:pPr>
            <w:r>
              <w:t>Организация образовательного процесса осуществляется таким образом,</w:t>
            </w:r>
            <w:r>
              <w:rPr>
                <w:spacing w:val="1"/>
              </w:rPr>
              <w:t xml:space="preserve"> </w:t>
            </w:r>
            <w:r>
              <w:t>что педагог систематически включает ребенка в поиск решения новых для</w:t>
            </w:r>
            <w:r>
              <w:rPr>
                <w:spacing w:val="-52"/>
              </w:rPr>
              <w:t xml:space="preserve"> </w:t>
            </w:r>
            <w:r>
              <w:t>него проблемных вопросов и ситуаций, вызывающих интеллектуальное</w:t>
            </w:r>
            <w:r>
              <w:rPr>
                <w:spacing w:val="1"/>
              </w:rPr>
              <w:t xml:space="preserve"> </w:t>
            </w:r>
            <w:r>
              <w:t>затруднение.</w:t>
            </w:r>
          </w:p>
          <w:p w:rsidR="00B24E46" w:rsidRDefault="00B24E46" w:rsidP="00110BFF">
            <w:pPr>
              <w:pStyle w:val="TableParagraph"/>
              <w:ind w:left="107" w:right="100"/>
            </w:pPr>
            <w:r>
              <w:t>Постановка проблемной задачи и процесс ее решения происходит в</w:t>
            </w:r>
            <w:r>
              <w:rPr>
                <w:spacing w:val="1"/>
              </w:rPr>
              <w:t xml:space="preserve"> </w:t>
            </w:r>
            <w:r>
              <w:t>совместной деятельности воспитателя и детей: педагог увлекает</w:t>
            </w:r>
            <w:r>
              <w:rPr>
                <w:spacing w:val="1"/>
              </w:rPr>
              <w:t xml:space="preserve"> </w:t>
            </w:r>
            <w:r>
              <w:t>воспитанников на поиск решения, оказывает им помощь в форме указаний,</w:t>
            </w:r>
            <w:r>
              <w:rPr>
                <w:spacing w:val="-52"/>
              </w:rPr>
              <w:t xml:space="preserve"> </w:t>
            </w:r>
            <w:r>
              <w:t>разъяснений, вопросов. Познавательная деятельность сопровождается</w:t>
            </w:r>
            <w:r>
              <w:rPr>
                <w:spacing w:val="1"/>
              </w:rPr>
              <w:t xml:space="preserve"> </w:t>
            </w:r>
            <w:r>
              <w:t>эвристической беседой. Воспитатель ставит вопросы, которые побуждают</w:t>
            </w:r>
            <w:r>
              <w:rPr>
                <w:spacing w:val="1"/>
              </w:rPr>
              <w:t xml:space="preserve"> </w:t>
            </w:r>
            <w:r>
              <w:t>детей на основе наблюдений, ране приобретенных знаний сравнивать,</w:t>
            </w:r>
            <w:r>
              <w:rPr>
                <w:spacing w:val="1"/>
              </w:rPr>
              <w:t xml:space="preserve"> </w:t>
            </w:r>
            <w:r>
              <w:t>сопоставлять отдельные факты, а затем путем рассуждений приходить к</w:t>
            </w:r>
            <w:r>
              <w:rPr>
                <w:spacing w:val="1"/>
              </w:rPr>
              <w:t xml:space="preserve"> </w:t>
            </w:r>
            <w:r>
              <w:t>выводам. Дети свободно высказывают свои мысли, сомнения, следят за</w:t>
            </w:r>
            <w:r>
              <w:rPr>
                <w:spacing w:val="1"/>
              </w:rPr>
              <w:t xml:space="preserve"> </w:t>
            </w:r>
            <w:r>
              <w:t>ответами</w:t>
            </w:r>
            <w:r>
              <w:rPr>
                <w:spacing w:val="-1"/>
              </w:rPr>
              <w:t xml:space="preserve"> </w:t>
            </w:r>
            <w:r>
              <w:t>товарищей,</w:t>
            </w:r>
            <w:r>
              <w:rPr>
                <w:spacing w:val="-3"/>
              </w:rPr>
              <w:t xml:space="preserve"> </w:t>
            </w:r>
            <w:r>
              <w:t>соглашаются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спорят.</w:t>
            </w:r>
          </w:p>
          <w:p w:rsidR="00B24E46" w:rsidRDefault="00B24E46" w:rsidP="00110BFF">
            <w:pPr>
              <w:pStyle w:val="TableParagraph"/>
              <w:ind w:left="107" w:right="352"/>
            </w:pPr>
            <w:r>
              <w:t>Происходит активизация мыслительной деятельности, ребенок получает</w:t>
            </w:r>
            <w:r>
              <w:rPr>
                <w:spacing w:val="-52"/>
              </w:rPr>
              <w:t xml:space="preserve"> </w:t>
            </w:r>
            <w:r>
              <w:t>удовольствие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интеллектуальных усилий,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него проявляется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уверенность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компетенции.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338"/>
      </w:tblGrid>
      <w:tr w:rsidR="00B24E46" w:rsidRPr="006E1B8A" w:rsidTr="00110BFF">
        <w:trPr>
          <w:trHeight w:val="2022"/>
        </w:trPr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38" w:type="dxa"/>
          </w:tcPr>
          <w:p w:rsidR="00B24E46" w:rsidRDefault="00B24E46" w:rsidP="00110BFF">
            <w:pPr>
              <w:pStyle w:val="TableParagraph"/>
              <w:ind w:left="107" w:right="189"/>
            </w:pPr>
            <w:r>
              <w:t>Ребенок самостоятельно видит проблему. Активно высказывает</w:t>
            </w:r>
            <w:r>
              <w:rPr>
                <w:spacing w:val="1"/>
              </w:rPr>
              <w:t xml:space="preserve"> </w:t>
            </w:r>
            <w:r>
              <w:t>предположения, способы решения проблемы, пользуется аргументацией и</w:t>
            </w:r>
            <w:r>
              <w:rPr>
                <w:spacing w:val="-52"/>
              </w:rPr>
              <w:t xml:space="preserve"> </w:t>
            </w:r>
            <w:r>
              <w:t>доказательствами в процессе познавательно- 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 с</w:t>
            </w:r>
            <w:r>
              <w:rPr>
                <w:spacing w:val="-1"/>
              </w:rPr>
              <w:t xml:space="preserve"> </w:t>
            </w:r>
            <w:r>
              <w:t>применением ИКТ.</w:t>
            </w:r>
          </w:p>
          <w:p w:rsidR="00B24E46" w:rsidRDefault="00B24E46" w:rsidP="00110BFF">
            <w:pPr>
              <w:pStyle w:val="TableParagraph"/>
              <w:ind w:left="107" w:right="265"/>
            </w:pPr>
            <w:r>
              <w:t>Применение самостоятельно усвоенных знаний и способов работы на ИД</w:t>
            </w:r>
            <w:r>
              <w:rPr>
                <w:spacing w:val="-52"/>
              </w:rPr>
              <w:t xml:space="preserve"> </w:t>
            </w:r>
            <w:r>
              <w:t>для решения новых задач, поставленных взрослым. Развиваются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интеллектуальные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(проблемы),</w:t>
            </w:r>
            <w:r>
              <w:rPr>
                <w:spacing w:val="-2"/>
              </w:rPr>
              <w:t xml:space="preserve"> </w:t>
            </w:r>
            <w:r>
              <w:t>адекватные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возрасту.</w:t>
            </w:r>
          </w:p>
        </w:tc>
      </w:tr>
    </w:tbl>
    <w:p w:rsidR="00B24E46" w:rsidRDefault="00B24E46" w:rsidP="00A84891">
      <w:pPr>
        <w:pStyle w:val="BodyText"/>
        <w:spacing w:before="5"/>
        <w:ind w:left="0"/>
        <w:rPr>
          <w:sz w:val="15"/>
        </w:rPr>
      </w:pPr>
    </w:p>
    <w:p w:rsidR="00B24E46" w:rsidRDefault="00B24E46" w:rsidP="00A84891">
      <w:pPr>
        <w:pStyle w:val="BodyText"/>
        <w:spacing w:before="90"/>
        <w:ind w:right="304" w:firstLine="707"/>
        <w:jc w:val="both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 самостоятельности и ответственности ребенка, а также 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6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следующие целевые ориентиры согласно ФГОС ДО на этапе завершения дошкольного</w:t>
      </w:r>
      <w:r>
        <w:rPr>
          <w:spacing w:val="1"/>
        </w:rPr>
        <w:t xml:space="preserve"> </w:t>
      </w:r>
      <w:r>
        <w:t>образования: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"/>
        <w:ind w:left="68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75"/>
        </w:tabs>
        <w:ind w:right="303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игре,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24E46" w:rsidRDefault="00B24E46" w:rsidP="00A84891">
      <w:pPr>
        <w:pStyle w:val="BodyText"/>
        <w:ind w:right="309" w:firstLine="707"/>
        <w:jc w:val="both"/>
      </w:pPr>
      <w:r>
        <w:t>Все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изменяется и</w:t>
      </w:r>
      <w:r>
        <w:rPr>
          <w:spacing w:val="1"/>
        </w:rPr>
        <w:t xml:space="preserve"> </w:t>
      </w:r>
      <w:r>
        <w:t>сам ребенок</w:t>
      </w:r>
      <w:r>
        <w:rPr>
          <w:spacing w:val="1"/>
        </w:rPr>
        <w:t xml:space="preserve"> </w:t>
      </w:r>
      <w:r>
        <w:t>– формы и</w:t>
      </w:r>
      <w:r>
        <w:rPr>
          <w:spacing w:val="1"/>
        </w:rPr>
        <w:t xml:space="preserve"> </w:t>
      </w:r>
      <w:r>
        <w:t>способы его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ребенок становится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личностью.</w:t>
      </w:r>
    </w:p>
    <w:p w:rsidR="00B24E46" w:rsidRDefault="00B24E46" w:rsidP="00A84891">
      <w:pPr>
        <w:pStyle w:val="BodyText"/>
        <w:spacing w:before="5"/>
        <w:ind w:left="0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76"/>
        </w:numPr>
        <w:tabs>
          <w:tab w:val="left" w:pos="989"/>
        </w:tabs>
        <w:ind w:hanging="3150"/>
        <w:rPr>
          <w:rFonts w:ascii="Cambria" w:hAnsi="Cambria"/>
        </w:rPr>
      </w:pPr>
      <w:bookmarkStart w:id="12" w:name="_bookmark17"/>
      <w:bookmarkEnd w:id="12"/>
      <w:r>
        <w:rPr>
          <w:rFonts w:ascii="Cambria" w:hAnsi="Cambria"/>
        </w:rPr>
        <w:t>Взаимодействие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взрослых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детьми</w:t>
      </w:r>
    </w:p>
    <w:p w:rsidR="00B24E46" w:rsidRDefault="00B24E46" w:rsidP="00A84891">
      <w:pPr>
        <w:pStyle w:val="BodyText"/>
        <w:spacing w:before="37"/>
        <w:ind w:right="308" w:firstLine="70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пронизывает все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24E46" w:rsidRDefault="00B24E46" w:rsidP="00A84891">
      <w:pPr>
        <w:pStyle w:val="BodyText"/>
        <w:ind w:right="307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 мир, играть, рисовать, общаться с окружающими. Процесс приобщения к</w:t>
      </w:r>
      <w:r>
        <w:rPr>
          <w:spacing w:val="1"/>
        </w:rPr>
        <w:t xml:space="preserve"> </w:t>
      </w:r>
      <w:r>
        <w:t>культурным образцам человеческой деятельности (культуре жизни, познанию мира, 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в самостоятельной деятельности в предметной среде называется 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культурными практиками.</w:t>
      </w:r>
    </w:p>
    <w:p w:rsidR="00B24E46" w:rsidRDefault="00B24E46" w:rsidP="00A84891">
      <w:pPr>
        <w:pStyle w:val="BodyText"/>
        <w:ind w:right="308" w:firstLine="707"/>
        <w:jc w:val="both"/>
      </w:pPr>
      <w:r>
        <w:t>Основные компетенции педагога необходимые для социальной ситуации 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специфике дошкольного</w:t>
      </w:r>
      <w:r>
        <w:rPr>
          <w:spacing w:val="-1"/>
        </w:rPr>
        <w:t xml:space="preserve"> </w:t>
      </w:r>
      <w:r>
        <w:t>возраста: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23"/>
        </w:tabs>
        <w:ind w:right="30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23"/>
        </w:tabs>
        <w:ind w:right="306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B24E46" w:rsidRDefault="00B24E46" w:rsidP="00A84891">
      <w:pPr>
        <w:pStyle w:val="BodyText"/>
        <w:ind w:right="305" w:firstLine="707"/>
        <w:jc w:val="both"/>
      </w:pPr>
      <w:r>
        <w:t>Процесс приобретения общих культурных умений во всей его полноте возможен</w:t>
      </w:r>
      <w:r>
        <w:rPr>
          <w:spacing w:val="1"/>
        </w:rPr>
        <w:t xml:space="preserve"> </w:t>
      </w:r>
      <w:r>
        <w:t>только в том случае, если взрослый выступает в этом процессе в роли партнера, а 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-57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 партнерских отношений является равноправное относительно ребенка,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компетентный</w:t>
      </w:r>
      <w:r>
        <w:rPr>
          <w:spacing w:val="-1"/>
        </w:rPr>
        <w:t xml:space="preserve"> </w:t>
      </w:r>
      <w:r>
        <w:t>партнер.</w:t>
      </w:r>
    </w:p>
    <w:p w:rsidR="00B24E46" w:rsidRDefault="00B24E46" w:rsidP="00A84891">
      <w:pPr>
        <w:pStyle w:val="BodyText"/>
        <w:ind w:right="307" w:firstLine="707"/>
        <w:jc w:val="both"/>
      </w:pPr>
      <w:r>
        <w:t>Ребенок приучается</w:t>
      </w:r>
      <w:r>
        <w:rPr>
          <w:spacing w:val="1"/>
        </w:rPr>
        <w:t xml:space="preserve"> </w:t>
      </w:r>
      <w:r>
        <w:t>думать самостоятельно,</w:t>
      </w:r>
      <w:r>
        <w:rPr>
          <w:spacing w:val="60"/>
        </w:rPr>
        <w:t xml:space="preserve"> </w:t>
      </w:r>
      <w:r>
        <w:t>поскольку взрослые не 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своего решения,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тому, чтобы он</w:t>
      </w:r>
      <w:r>
        <w:rPr>
          <w:spacing w:val="-1"/>
        </w:rPr>
        <w:t xml:space="preserve"> </w:t>
      </w:r>
      <w:r>
        <w:t>принял собственное.</w:t>
      </w:r>
    </w:p>
    <w:p w:rsidR="00B24E46" w:rsidRDefault="00B24E46" w:rsidP="00A84891">
      <w:pPr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133"/>
        <w:ind w:right="307" w:firstLine="707"/>
        <w:jc w:val="both"/>
      </w:pPr>
      <w:r>
        <w:t>Ребенок учится адекватно выражать свои чувства. Помогая ребенку осознать свои</w:t>
      </w:r>
      <w:r>
        <w:rPr>
          <w:spacing w:val="1"/>
        </w:rPr>
        <w:t xml:space="preserve"> </w:t>
      </w:r>
      <w:r>
        <w:t>переживания, выразить их словами, взрослые содействуют формированию у него умения</w:t>
      </w:r>
      <w:r>
        <w:rPr>
          <w:spacing w:val="1"/>
        </w:rPr>
        <w:t xml:space="preserve"> </w:t>
      </w:r>
      <w:r>
        <w:t>проявлять чувства социально приемлемыми</w:t>
      </w:r>
      <w:r>
        <w:rPr>
          <w:spacing w:val="-1"/>
        </w:rPr>
        <w:t xml:space="preserve"> </w:t>
      </w:r>
      <w:r>
        <w:t>способами.</w:t>
      </w:r>
    </w:p>
    <w:p w:rsidR="00B24E46" w:rsidRDefault="00B24E46" w:rsidP="00A84891">
      <w:pPr>
        <w:pStyle w:val="BodyText"/>
        <w:ind w:right="309" w:firstLine="707"/>
        <w:jc w:val="both"/>
      </w:pPr>
      <w:r>
        <w:t>Ребенок учится понимать других и сочувствовать им, потому что получает этот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из общения</w:t>
      </w:r>
      <w:r>
        <w:rPr>
          <w:spacing w:val="-1"/>
        </w:rPr>
        <w:t xml:space="preserve"> </w:t>
      </w:r>
      <w:r>
        <w:t>со взрослыми и</w:t>
      </w:r>
      <w:r>
        <w:rPr>
          <w:spacing w:val="-1"/>
        </w:rPr>
        <w:t xml:space="preserve"> </w:t>
      </w:r>
      <w:r>
        <w:t>переносит 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B24E46" w:rsidRDefault="00B24E46" w:rsidP="00A84891">
      <w:pPr>
        <w:pStyle w:val="BodyText"/>
        <w:spacing w:before="4"/>
        <w:ind w:left="0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76"/>
        </w:numPr>
        <w:tabs>
          <w:tab w:val="left" w:pos="989"/>
        </w:tabs>
        <w:ind w:left="988"/>
        <w:jc w:val="both"/>
        <w:rPr>
          <w:rFonts w:ascii="Cambria" w:hAnsi="Cambria"/>
        </w:rPr>
      </w:pPr>
      <w:bookmarkStart w:id="13" w:name="_bookmark18"/>
      <w:bookmarkEnd w:id="13"/>
      <w:r>
        <w:rPr>
          <w:rFonts w:ascii="Cambria" w:hAnsi="Cambria"/>
        </w:rPr>
        <w:t>Взаимодействие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педагогического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коллектива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семьями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дошкольников</w:t>
      </w:r>
    </w:p>
    <w:p w:rsidR="00B24E46" w:rsidRDefault="00B24E46" w:rsidP="00A84891">
      <w:pPr>
        <w:pStyle w:val="BodyText"/>
        <w:spacing w:before="6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ind w:right="306" w:firstLine="707"/>
        <w:jc w:val="both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оказывает большое влияние на развитие ребенка в младенческом, раннем и 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Поэтому 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образования, необходимо </w:t>
      </w:r>
      <w:r>
        <w:rPr>
          <w:i/>
        </w:rPr>
        <w:t xml:space="preserve">учитывать в своей работе такие факторы, </w:t>
      </w:r>
      <w:r>
        <w:t>как условия жизни</w:t>
      </w:r>
      <w:r>
        <w:rPr>
          <w:spacing w:val="1"/>
        </w:rPr>
        <w:t xml:space="preserve"> </w:t>
      </w:r>
      <w:r>
        <w:t>в семье, состав семьи, ее ценности и традиции, а также уважать и признавать способности</w:t>
      </w:r>
      <w:r>
        <w:rPr>
          <w:spacing w:val="1"/>
        </w:rPr>
        <w:t xml:space="preserve"> </w:t>
      </w:r>
      <w:r>
        <w:t>и достижения родителей</w:t>
      </w:r>
      <w:r>
        <w:rPr>
          <w:spacing w:val="1"/>
        </w:rPr>
        <w:t xml:space="preserve"> </w:t>
      </w:r>
      <w:r>
        <w:t>(законных представителей) в деле воспитания и развития их</w:t>
      </w:r>
      <w:r>
        <w:rPr>
          <w:spacing w:val="1"/>
        </w:rPr>
        <w:t xml:space="preserve"> </w:t>
      </w:r>
      <w:r>
        <w:t>детей.</w:t>
      </w:r>
    </w:p>
    <w:p w:rsidR="00B24E46" w:rsidRDefault="00B24E46" w:rsidP="00A84891">
      <w:pPr>
        <w:pStyle w:val="BodyText"/>
        <w:spacing w:before="1"/>
        <w:ind w:right="307"/>
        <w:jc w:val="both"/>
      </w:pPr>
      <w:r>
        <w:t>Тесное сотрудничество с семьей делает успешной работу ЧДОУ. Только в диалоге обе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среде.</w:t>
      </w:r>
    </w:p>
    <w:p w:rsidR="00B24E46" w:rsidRDefault="00B24E46" w:rsidP="00A84891">
      <w:pPr>
        <w:pStyle w:val="BodyText"/>
        <w:ind w:right="306" w:firstLine="707"/>
        <w:jc w:val="both"/>
      </w:pPr>
      <w:r>
        <w:t>Обмен информацией о ребенке является основой для воспитательного партнерства</w:t>
      </w:r>
      <w:r>
        <w:rPr>
          <w:spacing w:val="1"/>
        </w:rPr>
        <w:t xml:space="preserve"> </w:t>
      </w:r>
      <w:r>
        <w:t>между родителями (законными представителями) и воспитателями, то есть для открытого,</w:t>
      </w:r>
      <w:r>
        <w:rPr>
          <w:spacing w:val="-57"/>
        </w:rPr>
        <w:t xml:space="preserve"> </w:t>
      </w:r>
      <w:r>
        <w:t>доверительного и интенсивного сотрудничества обеих сторон в общем деле образования 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B24E46" w:rsidRDefault="00B24E46" w:rsidP="00A84891">
      <w:pPr>
        <w:pStyle w:val="BodyText"/>
        <w:ind w:right="307" w:firstLine="707"/>
        <w:jc w:val="both"/>
      </w:pPr>
      <w:r>
        <w:t>Взаимодействие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 духе партнерства</w:t>
      </w:r>
      <w:r>
        <w:rPr>
          <w:spacing w:val="1"/>
        </w:rPr>
        <w:t xml:space="preserve"> </w:t>
      </w:r>
      <w:r>
        <w:t>в деле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предпосылкой 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полноценного развития.</w:t>
      </w:r>
    </w:p>
    <w:p w:rsidR="00B24E46" w:rsidRDefault="00B24E46" w:rsidP="00A84891">
      <w:pPr>
        <w:pStyle w:val="BodyText"/>
        <w:ind w:left="0"/>
      </w:pPr>
    </w:p>
    <w:p w:rsidR="00B24E46" w:rsidRPr="00C12EEC" w:rsidRDefault="00B24E46" w:rsidP="00A84891">
      <w:pPr>
        <w:spacing w:before="1"/>
        <w:ind w:left="1250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Принципы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партнерства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</w:t>
      </w:r>
      <w:r w:rsidRPr="00C12EEC">
        <w:rPr>
          <w:rFonts w:ascii="Times New Roman" w:hAnsi="Times New Roman"/>
          <w:i/>
          <w:spacing w:val="-6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родителями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(законными</w:t>
      </w:r>
      <w:r w:rsidRPr="00C12EEC">
        <w:rPr>
          <w:rFonts w:ascii="Times New Roman" w:hAnsi="Times New Roman"/>
          <w:i/>
          <w:spacing w:val="-6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представителями):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целенаправленность-ориентация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адресность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–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06"/>
        </w:tabs>
        <w:ind w:right="312" w:firstLine="0"/>
        <w:jc w:val="both"/>
        <w:rPr>
          <w:sz w:val="24"/>
        </w:rPr>
      </w:pPr>
      <w:r>
        <w:rPr>
          <w:sz w:val="24"/>
        </w:rPr>
        <w:t>доступность – учет возможностей членов семей освоить предусмотренный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06"/>
        </w:tabs>
        <w:ind w:right="308" w:firstLine="0"/>
        <w:jc w:val="both"/>
        <w:rPr>
          <w:sz w:val="24"/>
        </w:rPr>
      </w:pPr>
      <w:r>
        <w:rPr>
          <w:sz w:val="24"/>
        </w:rPr>
        <w:t>индивидуализация – преобразование содержания, методов обучения и темпов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45"/>
        </w:tabs>
        <w:ind w:right="312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B24E46" w:rsidRDefault="00B24E46" w:rsidP="00A84891">
      <w:pPr>
        <w:pStyle w:val="BodyText"/>
        <w:ind w:right="304" w:firstLine="707"/>
        <w:jc w:val="both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(консультации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дефектолога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A84891">
      <w:pPr>
        <w:pStyle w:val="BodyText"/>
        <w:ind w:left="0"/>
        <w:rPr>
          <w:sz w:val="22"/>
        </w:rPr>
      </w:pPr>
    </w:p>
    <w:p w:rsidR="00B24E46" w:rsidRPr="00C12EEC" w:rsidRDefault="00B24E46" w:rsidP="00A84891">
      <w:pPr>
        <w:spacing w:before="1"/>
        <w:ind w:left="1250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Формы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и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задачи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взаимодействия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семьёй</w:t>
      </w:r>
    </w:p>
    <w:p w:rsidR="00B24E46" w:rsidRDefault="00B24E46" w:rsidP="00A84891">
      <w:pPr>
        <w:pStyle w:val="Heading4"/>
        <w:spacing w:before="4"/>
        <w:ind w:left="1250"/>
      </w:pPr>
      <w:r>
        <w:t>Задачи: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49"/>
        </w:tabs>
        <w:ind w:right="312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партнёрские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31"/>
          <w:tab w:val="left" w:pos="2076"/>
          <w:tab w:val="left" w:pos="3376"/>
          <w:tab w:val="left" w:pos="4601"/>
          <w:tab w:val="left" w:pos="5906"/>
          <w:tab w:val="left" w:pos="7709"/>
          <w:tab w:val="left" w:pos="9762"/>
        </w:tabs>
        <w:ind w:right="313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атмосферу</w:t>
      </w:r>
      <w:r>
        <w:rPr>
          <w:sz w:val="24"/>
        </w:rPr>
        <w:tab/>
        <w:t>общности</w:t>
      </w:r>
      <w:r>
        <w:rPr>
          <w:sz w:val="24"/>
        </w:rPr>
        <w:tab/>
        <w:t>интересов,</w:t>
      </w:r>
      <w:r>
        <w:rPr>
          <w:sz w:val="24"/>
        </w:rPr>
        <w:tab/>
        <w:t>эмоциональной</w:t>
      </w:r>
      <w:r>
        <w:rPr>
          <w:sz w:val="24"/>
        </w:rPr>
        <w:tab/>
        <w:t>взаимоподдержки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взаимопроникновения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87"/>
        </w:tabs>
        <w:ind w:right="312" w:firstLine="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возможностях.</w:t>
      </w:r>
    </w:p>
    <w:p w:rsidR="00B24E46" w:rsidRDefault="00B24E46" w:rsidP="00A84891">
      <w:pPr>
        <w:pStyle w:val="Heading4"/>
        <w:spacing w:before="3"/>
        <w:ind w:left="1250"/>
        <w:jc w:val="both"/>
      </w:pPr>
      <w:r>
        <w:t>Формы: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line="274" w:lineRule="exact"/>
        <w:ind w:left="68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семьёй.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семей.</w:t>
      </w:r>
    </w:p>
    <w:p w:rsidR="00B24E46" w:rsidRDefault="00B24E46" w:rsidP="00A84891">
      <w:pPr>
        <w:spacing w:line="274" w:lineRule="exact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15"/>
        </w:tabs>
        <w:spacing w:before="133"/>
        <w:ind w:right="304" w:firstLine="0"/>
        <w:jc w:val="both"/>
        <w:rPr>
          <w:sz w:val="24"/>
        </w:rPr>
      </w:pPr>
      <w:r>
        <w:rPr>
          <w:sz w:val="24"/>
        </w:rPr>
        <w:t>Информирование родителей о ходе образовательного процесса. 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дистанционные); оформление информационных стендов, организация выставок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приглашение родителей на детские концерты и праздники, создание памяток,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– журналов, переписка по электронной почте, информация на сайте, в блогах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95"/>
        </w:tabs>
        <w:ind w:right="309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ООПДО и др.)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96"/>
        </w:tabs>
        <w:ind w:left="695" w:hanging="15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4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3"/>
          <w:sz w:val="24"/>
        </w:rPr>
        <w:t xml:space="preserve"> </w:t>
      </w:r>
      <w:r>
        <w:rPr>
          <w:sz w:val="24"/>
        </w:rPr>
        <w:t>семинары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left="722" w:hanging="181"/>
        <w:jc w:val="both"/>
        <w:rPr>
          <w:sz w:val="24"/>
        </w:rPr>
      </w:pPr>
      <w:r>
        <w:rPr>
          <w:sz w:val="24"/>
        </w:rPr>
        <w:t>практикумы,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 -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медиатеки).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51"/>
        </w:tabs>
        <w:ind w:right="304" w:firstLine="0"/>
        <w:jc w:val="both"/>
        <w:rPr>
          <w:sz w:val="24"/>
        </w:rPr>
      </w:pPr>
      <w:r>
        <w:rPr>
          <w:sz w:val="24"/>
        </w:rPr>
        <w:t>Совместная деятельность. Привлечение родителей к организации вечеров развлечений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Pr="00C12EEC" w:rsidRDefault="00B24E46" w:rsidP="00A84891">
      <w:pPr>
        <w:pStyle w:val="Heading4"/>
        <w:jc w:val="both"/>
      </w:pPr>
      <w:r w:rsidRPr="00C12EEC">
        <w:t>Содержание</w:t>
      </w:r>
      <w:r w:rsidRPr="00C12EEC">
        <w:rPr>
          <w:spacing w:val="-3"/>
        </w:rPr>
        <w:t xml:space="preserve"> </w:t>
      </w:r>
      <w:r w:rsidRPr="00C12EEC">
        <w:t>направлений</w:t>
      </w:r>
      <w:r w:rsidRPr="00C12EEC">
        <w:rPr>
          <w:spacing w:val="-3"/>
        </w:rPr>
        <w:t xml:space="preserve"> </w:t>
      </w:r>
      <w:r w:rsidRPr="00C12EEC">
        <w:t>работы</w:t>
      </w:r>
      <w:r w:rsidRPr="00C12EEC">
        <w:rPr>
          <w:spacing w:val="-3"/>
        </w:rPr>
        <w:t xml:space="preserve"> </w:t>
      </w:r>
      <w:r w:rsidRPr="00C12EEC">
        <w:t>с</w:t>
      </w:r>
      <w:r w:rsidRPr="00C12EEC">
        <w:rPr>
          <w:spacing w:val="-2"/>
        </w:rPr>
        <w:t xml:space="preserve"> </w:t>
      </w:r>
      <w:r w:rsidRPr="00C12EEC">
        <w:t>семьей</w:t>
      </w:r>
      <w:r w:rsidRPr="00C12EEC">
        <w:rPr>
          <w:spacing w:val="-3"/>
        </w:rPr>
        <w:t xml:space="preserve"> </w:t>
      </w:r>
      <w:r w:rsidRPr="00C12EEC">
        <w:t>по</w:t>
      </w:r>
      <w:r w:rsidRPr="00C12EEC">
        <w:rPr>
          <w:spacing w:val="-2"/>
        </w:rPr>
        <w:t xml:space="preserve"> </w:t>
      </w:r>
      <w:r w:rsidRPr="00C12EEC">
        <w:t>образовательным</w:t>
      </w:r>
      <w:r w:rsidRPr="00C12EEC">
        <w:rPr>
          <w:spacing w:val="4"/>
        </w:rPr>
        <w:t xml:space="preserve"> </w:t>
      </w:r>
      <w:r w:rsidRPr="00C12EEC">
        <w:t>областям:</w:t>
      </w:r>
    </w:p>
    <w:p w:rsidR="00B24E46" w:rsidRPr="00C12EEC" w:rsidRDefault="00B24E46" w:rsidP="00A84891">
      <w:pPr>
        <w:spacing w:line="274" w:lineRule="exact"/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«Физическое развитие»: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63"/>
        </w:tabs>
        <w:spacing w:before="3" w:line="237" w:lineRule="auto"/>
        <w:ind w:right="310" w:firstLine="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9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(спокойное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 движение);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15"/>
        </w:tabs>
        <w:spacing w:before="1"/>
        <w:ind w:right="314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8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мероприятиях).</w:t>
      </w:r>
    </w:p>
    <w:p w:rsidR="00B24E46" w:rsidRPr="00C12EEC" w:rsidRDefault="00B24E46" w:rsidP="00A84891">
      <w:pPr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«Социально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–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коммуникативное»: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15"/>
        </w:tabs>
        <w:ind w:right="311" w:firstLine="0"/>
        <w:jc w:val="both"/>
        <w:rPr>
          <w:sz w:val="24"/>
        </w:rPr>
      </w:pPr>
      <w:r>
        <w:rPr>
          <w:sz w:val="24"/>
        </w:rPr>
        <w:t>знакомить родителей с опасными для здоровья ребенка ситуациями (дома, на даче,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водоема)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37"/>
        </w:tabs>
        <w:ind w:right="312" w:firstLine="0"/>
        <w:jc w:val="both"/>
        <w:rPr>
          <w:sz w:val="24"/>
        </w:rPr>
      </w:pPr>
      <w:r>
        <w:rPr>
          <w:sz w:val="24"/>
        </w:rPr>
        <w:t>информировать родителей о том, что должны делать дети в случаи непредвиденной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«01»,</w:t>
      </w:r>
      <w:r>
        <w:rPr>
          <w:spacing w:val="3"/>
          <w:sz w:val="24"/>
        </w:rPr>
        <w:t xml:space="preserve"> </w:t>
      </w:r>
      <w:r>
        <w:rPr>
          <w:sz w:val="24"/>
        </w:rPr>
        <w:t>«02»;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18"/>
        </w:tabs>
        <w:ind w:right="316" w:firstLine="0"/>
        <w:jc w:val="both"/>
        <w:rPr>
          <w:sz w:val="24"/>
        </w:rPr>
      </w:pPr>
      <w:r>
        <w:rPr>
          <w:sz w:val="24"/>
        </w:rPr>
        <w:t>заинтересовывать родителей в развитии игровой деятельности детей,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гендерного поведения;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сопровождать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94"/>
        </w:tabs>
        <w:ind w:right="311" w:firstLine="0"/>
        <w:jc w:val="both"/>
        <w:rPr>
          <w:sz w:val="24"/>
        </w:rPr>
      </w:pPr>
      <w:r>
        <w:rPr>
          <w:sz w:val="24"/>
        </w:rPr>
        <w:t>проводить совместные с родителями конкурсы, акции по благоустройству и озеленению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 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и нормативы.</w:t>
      </w:r>
    </w:p>
    <w:p w:rsidR="00B24E46" w:rsidRPr="00C12EEC" w:rsidRDefault="00B24E46" w:rsidP="00A84891">
      <w:pPr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«Познавательное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развитие»: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11"/>
        </w:tabs>
        <w:ind w:right="316" w:firstLine="0"/>
        <w:jc w:val="both"/>
        <w:rPr>
          <w:sz w:val="24"/>
        </w:rPr>
      </w:pPr>
      <w:r>
        <w:rPr>
          <w:sz w:val="24"/>
        </w:rPr>
        <w:t>ориентировать родителей на развитие у ребенка потребности к познанию, общению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85"/>
        </w:tabs>
        <w:spacing w:before="1"/>
        <w:ind w:right="311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местам.</w:t>
      </w:r>
    </w:p>
    <w:p w:rsidR="00B24E46" w:rsidRDefault="00B24E46" w:rsidP="00A84891">
      <w:pPr>
        <w:ind w:left="542"/>
        <w:jc w:val="both"/>
        <w:rPr>
          <w:i/>
          <w:sz w:val="24"/>
        </w:rPr>
      </w:pPr>
      <w:r>
        <w:rPr>
          <w:i/>
          <w:sz w:val="24"/>
        </w:rPr>
        <w:t>«</w:t>
      </w:r>
      <w:r w:rsidRPr="00C12EEC">
        <w:rPr>
          <w:rFonts w:ascii="Times New Roman" w:hAnsi="Times New Roman"/>
          <w:i/>
          <w:sz w:val="24"/>
        </w:rPr>
        <w:t>Речевое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развитие»: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902"/>
        </w:tabs>
        <w:ind w:right="30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библиотекой;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725"/>
        </w:tabs>
        <w:ind w:right="313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 дома;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16"/>
        </w:tabs>
        <w:ind w:right="315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возникновению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вдохновения.</w:t>
      </w:r>
    </w:p>
    <w:p w:rsidR="00B24E46" w:rsidRPr="00C12EEC" w:rsidRDefault="00B24E46" w:rsidP="00A84891">
      <w:pPr>
        <w:spacing w:before="1"/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«Художественно-эстетическое»: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828"/>
          <w:tab w:val="left" w:pos="2197"/>
          <w:tab w:val="left" w:pos="3760"/>
          <w:tab w:val="left" w:pos="4736"/>
          <w:tab w:val="left" w:pos="5282"/>
          <w:tab w:val="left" w:pos="6371"/>
          <w:tab w:val="left" w:pos="8204"/>
          <w:tab w:val="left" w:pos="9665"/>
        </w:tabs>
        <w:ind w:right="302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возможности</w:t>
      </w:r>
      <w:r>
        <w:rPr>
          <w:sz w:val="24"/>
        </w:rPr>
        <w:tab/>
        <w:t>музыки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благоприятного</w:t>
      </w:r>
      <w:r>
        <w:rPr>
          <w:sz w:val="24"/>
        </w:rPr>
        <w:tab/>
        <w:t>воздействия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24E46" w:rsidRPr="00796C81" w:rsidRDefault="00B24E46" w:rsidP="007F26BC">
      <w:pPr>
        <w:pStyle w:val="ListParagraph"/>
        <w:numPr>
          <w:ilvl w:val="0"/>
          <w:numId w:val="99"/>
        </w:numPr>
        <w:tabs>
          <w:tab w:val="left" w:pos="785"/>
        </w:tabs>
        <w:spacing w:before="133"/>
        <w:ind w:right="314" w:firstLine="0"/>
        <w:jc w:val="both"/>
        <w:rPr>
          <w:sz w:val="24"/>
        </w:rPr>
      </w:pPr>
      <w:r w:rsidRPr="00796C81">
        <w:rPr>
          <w:sz w:val="24"/>
        </w:rPr>
        <w:t>информировать</w:t>
      </w:r>
      <w:r w:rsidRPr="00796C81">
        <w:rPr>
          <w:spacing w:val="39"/>
          <w:sz w:val="24"/>
        </w:rPr>
        <w:t xml:space="preserve"> </w:t>
      </w:r>
      <w:r w:rsidRPr="00796C81">
        <w:rPr>
          <w:sz w:val="24"/>
        </w:rPr>
        <w:t>родителей</w:t>
      </w:r>
      <w:r w:rsidRPr="00796C81">
        <w:rPr>
          <w:spacing w:val="39"/>
          <w:sz w:val="24"/>
        </w:rPr>
        <w:t xml:space="preserve"> </w:t>
      </w:r>
      <w:r w:rsidRPr="00796C81">
        <w:rPr>
          <w:sz w:val="24"/>
        </w:rPr>
        <w:t>о</w:t>
      </w:r>
      <w:r w:rsidRPr="00796C81">
        <w:rPr>
          <w:spacing w:val="38"/>
          <w:sz w:val="24"/>
        </w:rPr>
        <w:t xml:space="preserve"> </w:t>
      </w:r>
      <w:r w:rsidRPr="00796C81">
        <w:rPr>
          <w:sz w:val="24"/>
        </w:rPr>
        <w:t>концертах</w:t>
      </w:r>
      <w:r w:rsidRPr="00796C81">
        <w:rPr>
          <w:spacing w:val="38"/>
          <w:sz w:val="24"/>
        </w:rPr>
        <w:t xml:space="preserve"> </w:t>
      </w:r>
      <w:r w:rsidRPr="00796C81">
        <w:rPr>
          <w:sz w:val="24"/>
        </w:rPr>
        <w:t>и</w:t>
      </w:r>
      <w:r w:rsidRPr="00796C81">
        <w:rPr>
          <w:spacing w:val="39"/>
          <w:sz w:val="24"/>
        </w:rPr>
        <w:t xml:space="preserve"> </w:t>
      </w:r>
      <w:r w:rsidRPr="00796C81">
        <w:rPr>
          <w:sz w:val="24"/>
        </w:rPr>
        <w:t>выставках,</w:t>
      </w:r>
      <w:r w:rsidRPr="00796C81">
        <w:rPr>
          <w:spacing w:val="38"/>
          <w:sz w:val="24"/>
        </w:rPr>
        <w:t xml:space="preserve"> </w:t>
      </w:r>
      <w:r w:rsidRPr="00796C81">
        <w:rPr>
          <w:sz w:val="24"/>
        </w:rPr>
        <w:t>проходящих</w:t>
      </w:r>
      <w:r w:rsidRPr="00796C81">
        <w:rPr>
          <w:spacing w:val="38"/>
          <w:sz w:val="24"/>
        </w:rPr>
        <w:t xml:space="preserve"> </w:t>
      </w:r>
      <w:r w:rsidRPr="00796C81">
        <w:rPr>
          <w:sz w:val="24"/>
        </w:rPr>
        <w:t>в</w:t>
      </w:r>
      <w:r w:rsidRPr="00796C81">
        <w:rPr>
          <w:spacing w:val="40"/>
          <w:sz w:val="24"/>
        </w:rPr>
        <w:t xml:space="preserve"> </w:t>
      </w:r>
      <w:r w:rsidRPr="00796C81">
        <w:rPr>
          <w:sz w:val="24"/>
        </w:rPr>
        <w:t>учреждениях</w:t>
      </w:r>
      <w:r w:rsidRPr="00796C81">
        <w:rPr>
          <w:spacing w:val="-57"/>
          <w:sz w:val="24"/>
        </w:rPr>
        <w:t xml:space="preserve"> </w:t>
      </w:r>
      <w:r w:rsidRPr="00796C81">
        <w:rPr>
          <w:sz w:val="24"/>
        </w:rPr>
        <w:t>дополнительного</w:t>
      </w:r>
      <w:r w:rsidRPr="00796C81">
        <w:rPr>
          <w:spacing w:val="-1"/>
          <w:sz w:val="24"/>
        </w:rPr>
        <w:t xml:space="preserve"> </w:t>
      </w:r>
      <w:r w:rsidRPr="00796C81">
        <w:rPr>
          <w:sz w:val="24"/>
        </w:rPr>
        <w:t>образования и культуры.</w:t>
      </w:r>
    </w:p>
    <w:p w:rsidR="00B24E46" w:rsidRPr="00C12EEC" w:rsidRDefault="00B24E46" w:rsidP="00A84891">
      <w:pPr>
        <w:pStyle w:val="BodyText"/>
        <w:spacing w:before="11"/>
        <w:ind w:left="0"/>
        <w:rPr>
          <w:sz w:val="23"/>
        </w:rPr>
      </w:pPr>
    </w:p>
    <w:p w:rsidR="00B24E46" w:rsidRPr="00C12EEC" w:rsidRDefault="00B24E46" w:rsidP="00A84891">
      <w:pPr>
        <w:ind w:right="309"/>
        <w:jc w:val="right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Взаимодействие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педагогического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коллектива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семьями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дошкольников</w:t>
      </w:r>
    </w:p>
    <w:p w:rsidR="00B24E46" w:rsidRDefault="00B24E46" w:rsidP="00A84891">
      <w:pPr>
        <w:pStyle w:val="Heading3"/>
        <w:spacing w:before="5"/>
        <w:ind w:left="0" w:right="308"/>
        <w:jc w:val="right"/>
      </w:pPr>
      <w:r>
        <w:t>(</w:t>
      </w:r>
      <w:r w:rsidRPr="003B3911">
        <w:t>Приложение№1</w:t>
      </w:r>
      <w:r>
        <w:t>)</w:t>
      </w:r>
    </w:p>
    <w:p w:rsidR="00B24E46" w:rsidRDefault="00B24E46" w:rsidP="00A84891">
      <w:pPr>
        <w:pStyle w:val="BodyText"/>
        <w:spacing w:before="7"/>
        <w:ind w:left="0"/>
        <w:rPr>
          <w:b/>
          <w:sz w:val="27"/>
        </w:rPr>
      </w:pPr>
    </w:p>
    <w:p w:rsidR="00B24E46" w:rsidRDefault="00B24E46" w:rsidP="00A84891">
      <w:pPr>
        <w:pStyle w:val="BodyText"/>
        <w:ind w:left="0"/>
        <w:rPr>
          <w:sz w:val="26"/>
        </w:rPr>
      </w:pPr>
      <w:bookmarkStart w:id="14" w:name="_bookmark19"/>
      <w:bookmarkEnd w:id="14"/>
    </w:p>
    <w:p w:rsidR="00B24E46" w:rsidRDefault="00B24E46" w:rsidP="00A84891">
      <w:pPr>
        <w:pStyle w:val="BodyText"/>
        <w:spacing w:before="1"/>
        <w:ind w:left="0"/>
        <w:rPr>
          <w:sz w:val="26"/>
        </w:rPr>
      </w:pPr>
    </w:p>
    <w:p w:rsidR="00B24E46" w:rsidRDefault="00B24E46" w:rsidP="007F26BC">
      <w:pPr>
        <w:pStyle w:val="Heading3"/>
        <w:numPr>
          <w:ilvl w:val="1"/>
          <w:numId w:val="76"/>
        </w:numPr>
        <w:tabs>
          <w:tab w:val="left" w:pos="1923"/>
        </w:tabs>
        <w:spacing w:line="273" w:lineRule="auto"/>
        <w:ind w:left="3499" w:right="1239" w:hanging="2024"/>
        <w:rPr>
          <w:rFonts w:ascii="Cambria" w:hAnsi="Cambria"/>
        </w:rPr>
      </w:pPr>
      <w:bookmarkStart w:id="15" w:name="_bookmark20"/>
      <w:bookmarkEnd w:id="15"/>
      <w:r>
        <w:rPr>
          <w:rFonts w:ascii="Cambria" w:hAnsi="Cambria"/>
        </w:rPr>
        <w:t>Часть содержательного раздела, формируемая участниками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образовательных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отношений</w:t>
      </w:r>
    </w:p>
    <w:p w:rsidR="00B24E46" w:rsidRDefault="00B24E46" w:rsidP="00A84891">
      <w:pPr>
        <w:pStyle w:val="BodyText"/>
        <w:spacing w:before="9"/>
        <w:ind w:left="0"/>
        <w:rPr>
          <w:rFonts w:ascii="Cambria"/>
          <w:b/>
          <w:sz w:val="22"/>
        </w:rPr>
      </w:pPr>
    </w:p>
    <w:p w:rsidR="00B24E46" w:rsidRDefault="00B24E46" w:rsidP="00A84891">
      <w:pPr>
        <w:pStyle w:val="BodyText"/>
        <w:spacing w:before="1"/>
        <w:ind w:left="544" w:right="312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парциальным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строится в соответствии с доминирующим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развития, определенным для</w:t>
      </w:r>
      <w:r>
        <w:rPr>
          <w:spacing w:val="1"/>
        </w:rPr>
        <w:t xml:space="preserve"> </w:t>
      </w:r>
      <w:r>
        <w:t>каждой из</w:t>
      </w:r>
      <w:r>
        <w:rPr>
          <w:spacing w:val="-3"/>
        </w:rPr>
        <w:t xml:space="preserve"> </w:t>
      </w:r>
      <w:r>
        <w:t>них.</w:t>
      </w:r>
    </w:p>
    <w:p w:rsidR="00B24E46" w:rsidRDefault="00B24E46" w:rsidP="007F26BC">
      <w:pPr>
        <w:pStyle w:val="ListParagraph"/>
        <w:numPr>
          <w:ilvl w:val="0"/>
          <w:numId w:val="56"/>
        </w:numPr>
        <w:tabs>
          <w:tab w:val="left" w:pos="763"/>
        </w:tabs>
        <w:spacing w:before="7"/>
        <w:ind w:left="544" w:right="312" w:firstLine="0"/>
        <w:jc w:val="both"/>
        <w:rPr>
          <w:rFonts w:ascii="Calibri" w:hAnsi="Calibri"/>
        </w:rPr>
      </w:pPr>
      <w:r>
        <w:rPr>
          <w:b/>
          <w:sz w:val="24"/>
        </w:rPr>
        <w:t>ОТ РОЖДЕНИЯ ДО ШКОЛЫ инновационная ПРОГРАММА 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sz w:val="24"/>
        </w:rPr>
        <w:t>Издание пятое (инновационное), дополненное и переработанное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ФГОС Под редакцией Н. Е. Вераксы, Т. С. Комаровой, Э. М. Дорофеевой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 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B24E46" w:rsidRDefault="00B24E46" w:rsidP="00A84891">
      <w:pPr>
        <w:pStyle w:val="BodyText"/>
        <w:tabs>
          <w:tab w:val="left" w:pos="9900"/>
        </w:tabs>
        <w:spacing w:before="4"/>
        <w:ind w:left="544" w:right="312"/>
        <w:jc w:val="both"/>
      </w:pPr>
      <w:r>
        <w:rPr>
          <w:b/>
        </w:rPr>
        <w:t xml:space="preserve">Приложение №5. </w:t>
      </w:r>
      <w:r>
        <w:t>Примерное годовое комплексно-тематическое планирование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 w:rsidRPr="003922E6">
        <w:t>ЧДОУ</w:t>
      </w:r>
      <w:r w:rsidRPr="003922E6">
        <w:rPr>
          <w:spacing w:val="-1"/>
        </w:rPr>
        <w:t xml:space="preserve"> </w:t>
      </w:r>
      <w:r>
        <w:t xml:space="preserve">«Школа-Сад «РАЗВИТИЕ» </w:t>
      </w:r>
    </w:p>
    <w:p w:rsidR="00B24E46" w:rsidRDefault="00B24E46" w:rsidP="00A84891">
      <w:pPr>
        <w:pStyle w:val="BodyText"/>
        <w:spacing w:before="4"/>
        <w:ind w:left="544" w:right="312"/>
        <w:jc w:val="both"/>
      </w:pPr>
      <w:r>
        <w:rPr>
          <w:b/>
        </w:rPr>
        <w:t>2. «Основы безопасности детей дошкольного возраста» под редакцией Р.Б.</w:t>
      </w:r>
      <w:r>
        <w:rPr>
          <w:b/>
          <w:spacing w:val="1"/>
        </w:rPr>
        <w:t xml:space="preserve"> С</w:t>
      </w:r>
      <w:r>
        <w:rPr>
          <w:b/>
        </w:rPr>
        <w:t xml:space="preserve">теркиной, О.Л. Князевой, Н.Н. Авдеевой </w:t>
      </w:r>
      <w:r>
        <w:t>СПб.: «ДЕТСТВО-ПРЕСС», 2009 - 144 с.</w:t>
      </w:r>
      <w:r>
        <w:rPr>
          <w:spacing w:val="-57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5-89814-121-9</w:t>
      </w:r>
    </w:p>
    <w:p w:rsidR="00B24E46" w:rsidRDefault="00B24E46" w:rsidP="00A84891">
      <w:pPr>
        <w:pStyle w:val="BodyText"/>
        <w:spacing w:before="1"/>
        <w:ind w:right="307" w:firstLine="707"/>
        <w:jc w:val="both"/>
      </w:pPr>
      <w:r>
        <w:t>Определяя основное содержание и направление развития детей, составители</w:t>
      </w:r>
      <w:r>
        <w:rPr>
          <w:spacing w:val="1"/>
        </w:rPr>
        <w:t xml:space="preserve"> </w:t>
      </w:r>
      <w:r>
        <w:t>программы оставляют за каждым дошкольным учреждением право на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особенностей детей, социокультурных различий, своеобразия домашних и бытовых</w:t>
      </w:r>
      <w:r>
        <w:rPr>
          <w:spacing w:val="1"/>
        </w:rPr>
        <w:t xml:space="preserve"> </w:t>
      </w:r>
      <w:r>
        <w:t>условий, а также общей социально-экономической и криминогенной ситуации. При этом</w:t>
      </w:r>
      <w:r>
        <w:rPr>
          <w:spacing w:val="1"/>
        </w:rPr>
        <w:t xml:space="preserve"> </w:t>
      </w:r>
      <w:r>
        <w:t>основным ориентиром должен стать учет жизненного опыта детей, особенностей их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предпочтений.</w:t>
      </w:r>
    </w:p>
    <w:p w:rsidR="00B24E46" w:rsidRDefault="00B24E46" w:rsidP="00A84891">
      <w:pPr>
        <w:pStyle w:val="BodyText"/>
        <w:ind w:right="310" w:firstLine="707"/>
        <w:jc w:val="both"/>
      </w:pPr>
      <w:r>
        <w:t>Для того чтобы понять, что именно дети знают, думают, чувствуют, можно</w:t>
      </w:r>
      <w:r>
        <w:rPr>
          <w:spacing w:val="1"/>
        </w:rPr>
        <w:t xml:space="preserve"> </w:t>
      </w:r>
      <w:r>
        <w:t>использовать беседы, дискуссии — это позволит избежать передачи уже известных им</w:t>
      </w:r>
      <w:r>
        <w:rPr>
          <w:spacing w:val="-57"/>
        </w:rPr>
        <w:t xml:space="preserve"> </w:t>
      </w:r>
      <w:r>
        <w:t>знаний или таких, которые они пока не могут использовать из-за их непонятности или</w:t>
      </w:r>
      <w:r>
        <w:rPr>
          <w:spacing w:val="1"/>
        </w:rPr>
        <w:t xml:space="preserve"> </w:t>
      </w:r>
      <w:r>
        <w:t>удаленности от реальной жизни. В то же время, опираясь на уже имеющиеся у детей</w:t>
      </w:r>
      <w:r>
        <w:rPr>
          <w:spacing w:val="1"/>
        </w:rPr>
        <w:t xml:space="preserve"> </w:t>
      </w:r>
      <w:r>
        <w:t>знания и представления, взрослые смогут выделить те направления, по 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методику</w:t>
      </w:r>
      <w:r>
        <w:rPr>
          <w:spacing w:val="-11"/>
        </w:rPr>
        <w:t xml:space="preserve"> </w:t>
      </w:r>
      <w:r>
        <w:t>(занятие,</w:t>
      </w:r>
      <w:r>
        <w:rPr>
          <w:spacing w:val="-57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чтение, беседа, мультфильм).</w:t>
      </w:r>
    </w:p>
    <w:p w:rsidR="00B24E46" w:rsidRDefault="00B24E46" w:rsidP="00A84891">
      <w:pPr>
        <w:pStyle w:val="BodyText"/>
        <w:ind w:right="310"/>
        <w:jc w:val="both"/>
      </w:pPr>
      <w:r>
        <w:t>Заключительный раздел программы содержит основные принципы ее реализации,</w:t>
      </w:r>
      <w:r>
        <w:rPr>
          <w:spacing w:val="1"/>
        </w:rPr>
        <w:t xml:space="preserve"> </w:t>
      </w:r>
      <w:r>
        <w:t>рекомендации по планированию работы педагогов и специалистов дошкольного</w:t>
      </w:r>
      <w:r>
        <w:rPr>
          <w:spacing w:val="1"/>
        </w:rPr>
        <w:t xml:space="preserve"> </w:t>
      </w:r>
      <w:r>
        <w:t>учреждения с воспитанниками, а также предложения по взаимодействию с родителями.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программы:</w:t>
      </w:r>
    </w:p>
    <w:p w:rsidR="00B24E46" w:rsidRDefault="00B24E46" w:rsidP="00A84891">
      <w:pPr>
        <w:pStyle w:val="BodyText"/>
      </w:pPr>
      <w:r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люди</w:t>
      </w:r>
    </w:p>
    <w:p w:rsidR="00B24E46" w:rsidRDefault="00B24E46" w:rsidP="00A84891">
      <w:pPr>
        <w:pStyle w:val="BodyText"/>
        <w:ind w:right="3174"/>
      </w:pPr>
      <w:r>
        <w:t>1.1. 0 несовпадении приятной внешности и добрых намерений.</w:t>
      </w:r>
      <w:r>
        <w:rPr>
          <w:spacing w:val="-57"/>
        </w:rPr>
        <w:t xml:space="preserve"> </w:t>
      </w:r>
      <w:r>
        <w:t>1.2.Опасные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B24E46" w:rsidRDefault="00B24E46" w:rsidP="00A84891">
      <w:pPr>
        <w:pStyle w:val="BodyText"/>
        <w:ind w:right="1142"/>
      </w:pPr>
      <w:r>
        <w:t>1.3.Ситуации</w:t>
      </w:r>
      <w:r>
        <w:rPr>
          <w:spacing w:val="-5"/>
        </w:rPr>
        <w:t xml:space="preserve"> </w:t>
      </w:r>
      <w:r>
        <w:t>насильственного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незнакомого</w:t>
      </w:r>
      <w:r>
        <w:rPr>
          <w:spacing w:val="-4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1.4.Ребенок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дети,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подростки.</w:t>
      </w:r>
    </w:p>
    <w:p w:rsidR="00B24E46" w:rsidRDefault="00B24E46" w:rsidP="00A84891">
      <w:pPr>
        <w:pStyle w:val="BodyText"/>
        <w:ind w:right="4938"/>
      </w:pPr>
      <w:r>
        <w:t>1.5.Если «чужой» приходит в дом.</w:t>
      </w:r>
      <w:r>
        <w:rPr>
          <w:spacing w:val="1"/>
        </w:rPr>
        <w:t xml:space="preserve"> </w:t>
      </w:r>
      <w:r>
        <w:t>1.6.Ребенок как объект сексуального насилия.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 Ребенок и</w:t>
      </w:r>
      <w:r>
        <w:rPr>
          <w:spacing w:val="-2"/>
        </w:rPr>
        <w:t xml:space="preserve"> </w:t>
      </w:r>
      <w:r>
        <w:t>природа</w:t>
      </w:r>
    </w:p>
    <w:p w:rsidR="00B24E46" w:rsidRDefault="00B24E46" w:rsidP="00A84891">
      <w:pPr>
        <w:pStyle w:val="BodyText"/>
        <w:ind w:right="5250"/>
      </w:pPr>
      <w:r>
        <w:t>2.1.В природе все взаимосвязано.</w:t>
      </w:r>
      <w:r>
        <w:rPr>
          <w:spacing w:val="1"/>
        </w:rPr>
        <w:t xml:space="preserve"> </w:t>
      </w:r>
      <w:r>
        <w:t>2.2.Загрязнение окружающей среды.</w:t>
      </w:r>
      <w:r>
        <w:rPr>
          <w:spacing w:val="1"/>
        </w:rPr>
        <w:t xml:space="preserve"> </w:t>
      </w:r>
      <w:r>
        <w:t>2.3.Ухудшение экологической ситуации</w:t>
      </w:r>
      <w:r>
        <w:rPr>
          <w:spacing w:val="1"/>
        </w:rPr>
        <w:t xml:space="preserve"> </w:t>
      </w:r>
      <w:r>
        <w:t>2.4.Бережное отношение к живой природе.</w:t>
      </w:r>
      <w:r>
        <w:rPr>
          <w:spacing w:val="-57"/>
        </w:rPr>
        <w:t xml:space="preserve"> </w:t>
      </w:r>
      <w:r>
        <w:t>2.5.Ядовитые</w:t>
      </w:r>
      <w:r>
        <w:rPr>
          <w:spacing w:val="-3"/>
        </w:rPr>
        <w:t xml:space="preserve"> </w:t>
      </w:r>
      <w:r>
        <w:t>растения.</w:t>
      </w:r>
    </w:p>
    <w:p w:rsidR="00B24E46" w:rsidRDefault="00B24E46" w:rsidP="00A84891">
      <w:pPr>
        <w:pStyle w:val="BodyText"/>
        <w:ind w:right="5487"/>
      </w:pPr>
      <w:r>
        <w:t>2.6.Контакты с животными.</w:t>
      </w:r>
      <w:r>
        <w:rPr>
          <w:spacing w:val="1"/>
        </w:rPr>
        <w:t xml:space="preserve"> </w:t>
      </w:r>
      <w:r>
        <w:t>2.7.Восстановление окружающей среды.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 Ребенок дома</w:t>
      </w:r>
    </w:p>
    <w:p w:rsidR="00B24E46" w:rsidRDefault="00B24E46" w:rsidP="007F26BC">
      <w:pPr>
        <w:pStyle w:val="ListParagraph"/>
        <w:numPr>
          <w:ilvl w:val="1"/>
          <w:numId w:val="55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B24E46" w:rsidRDefault="00B24E46" w:rsidP="007F26BC">
      <w:pPr>
        <w:pStyle w:val="ListParagraph"/>
        <w:numPr>
          <w:ilvl w:val="1"/>
          <w:numId w:val="55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Открытое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окно,</w:t>
      </w:r>
      <w:r>
        <w:rPr>
          <w:spacing w:val="-3"/>
          <w:sz w:val="24"/>
        </w:rPr>
        <w:t xml:space="preserve"> </w:t>
      </w:r>
      <w:r>
        <w:rPr>
          <w:sz w:val="24"/>
        </w:rPr>
        <w:t>балкон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опасности.</w:t>
      </w:r>
    </w:p>
    <w:p w:rsidR="00B24E46" w:rsidRDefault="00B24E46" w:rsidP="007F26BC">
      <w:pPr>
        <w:pStyle w:val="ListParagraph"/>
        <w:numPr>
          <w:ilvl w:val="1"/>
          <w:numId w:val="55"/>
        </w:numPr>
        <w:tabs>
          <w:tab w:val="left" w:pos="963"/>
        </w:tabs>
        <w:ind w:left="542" w:right="5835" w:firstLine="0"/>
        <w:rPr>
          <w:sz w:val="24"/>
        </w:rPr>
      </w:pPr>
      <w:r>
        <w:rPr>
          <w:sz w:val="24"/>
        </w:rPr>
        <w:t>Экстремальные ситуации в быту.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4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Прислушаемся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организму.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spacing w:before="1"/>
        <w:ind w:hanging="4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Поговорим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болезнях.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Инфекционные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болезни.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1083"/>
        </w:tabs>
        <w:spacing w:before="133"/>
        <w:ind w:left="1082" w:hanging="541"/>
        <w:rPr>
          <w:sz w:val="24"/>
        </w:rPr>
      </w:pPr>
      <w:r>
        <w:rPr>
          <w:sz w:val="24"/>
        </w:rPr>
        <w:t>Врачи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1083"/>
        </w:tabs>
        <w:ind w:left="1082" w:hanging="5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витаминов.</w:t>
      </w:r>
    </w:p>
    <w:p w:rsidR="00B24E46" w:rsidRDefault="00B24E46" w:rsidP="007F26BC">
      <w:pPr>
        <w:pStyle w:val="ListParagraph"/>
        <w:numPr>
          <w:ilvl w:val="1"/>
          <w:numId w:val="54"/>
        </w:numPr>
        <w:tabs>
          <w:tab w:val="left" w:pos="1083"/>
        </w:tabs>
        <w:ind w:left="1082" w:hanging="5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B24E46" w:rsidRDefault="00B24E46" w:rsidP="00A84891">
      <w:pPr>
        <w:pStyle w:val="BodyText"/>
      </w:pPr>
      <w:r>
        <w:t>Раздел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4"/>
        </w:rPr>
        <w:t xml:space="preserve"> </w:t>
      </w:r>
      <w:r>
        <w:t>ребенка</w:t>
      </w:r>
    </w:p>
    <w:p w:rsidR="00B24E46" w:rsidRDefault="00B24E46" w:rsidP="007F26BC">
      <w:pPr>
        <w:pStyle w:val="ListParagraph"/>
        <w:numPr>
          <w:ilvl w:val="1"/>
          <w:numId w:val="53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Психическое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здоровье.</w:t>
      </w:r>
    </w:p>
    <w:p w:rsidR="00B24E46" w:rsidRDefault="00B24E46" w:rsidP="007F26BC">
      <w:pPr>
        <w:pStyle w:val="ListParagraph"/>
        <w:numPr>
          <w:ilvl w:val="1"/>
          <w:numId w:val="53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страхи.</w:t>
      </w:r>
    </w:p>
    <w:p w:rsidR="00B24E46" w:rsidRDefault="00B24E46" w:rsidP="007F26BC">
      <w:pPr>
        <w:pStyle w:val="ListParagraph"/>
        <w:numPr>
          <w:ilvl w:val="1"/>
          <w:numId w:val="53"/>
        </w:numPr>
        <w:tabs>
          <w:tab w:val="left" w:pos="904"/>
        </w:tabs>
        <w:ind w:left="542" w:right="5678" w:firstLine="0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ссоры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6 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</w:p>
    <w:p w:rsidR="00B24E46" w:rsidRDefault="00B24E46" w:rsidP="007F26BC">
      <w:pPr>
        <w:pStyle w:val="ListParagraph"/>
        <w:numPr>
          <w:ilvl w:val="1"/>
          <w:numId w:val="52"/>
        </w:numPr>
        <w:tabs>
          <w:tab w:val="left" w:pos="963"/>
        </w:tabs>
        <w:ind w:hanging="421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B24E46" w:rsidRDefault="00B24E46" w:rsidP="007F26BC">
      <w:pPr>
        <w:pStyle w:val="ListParagraph"/>
        <w:numPr>
          <w:ilvl w:val="1"/>
          <w:numId w:val="52"/>
        </w:numPr>
        <w:tabs>
          <w:tab w:val="left" w:pos="907"/>
        </w:tabs>
        <w:ind w:left="542" w:right="3082" w:firstLine="0"/>
        <w:rPr>
          <w:sz w:val="24"/>
        </w:rPr>
      </w:pPr>
      <w:r>
        <w:rPr>
          <w:sz w:val="24"/>
        </w:rPr>
        <w:t>«Зебра», светофор и другие дорожные знаки для пешеходов.</w:t>
      </w:r>
      <w:r>
        <w:rPr>
          <w:spacing w:val="-58"/>
          <w:sz w:val="24"/>
        </w:rPr>
        <w:t xml:space="preserve"> </w:t>
      </w:r>
      <w:r>
        <w:rPr>
          <w:sz w:val="24"/>
        </w:rPr>
        <w:t>6.3.Дорожные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пешеходов.</w:t>
      </w:r>
    </w:p>
    <w:p w:rsidR="00B24E46" w:rsidRDefault="00B24E46" w:rsidP="007F26BC">
      <w:pPr>
        <w:pStyle w:val="ListParagraph"/>
        <w:numPr>
          <w:ilvl w:val="1"/>
          <w:numId w:val="51"/>
        </w:numPr>
        <w:tabs>
          <w:tab w:val="left" w:pos="904"/>
        </w:tabs>
        <w:ind w:hanging="362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езды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велосипеде.</w:t>
      </w:r>
    </w:p>
    <w:p w:rsidR="00B24E46" w:rsidRDefault="00B24E46" w:rsidP="007F26BC">
      <w:pPr>
        <w:pStyle w:val="ListParagraph"/>
        <w:numPr>
          <w:ilvl w:val="1"/>
          <w:numId w:val="51"/>
        </w:numPr>
        <w:tabs>
          <w:tab w:val="left" w:pos="963"/>
        </w:tabs>
        <w:ind w:left="962" w:hanging="4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ГИБДД.</w:t>
      </w:r>
    </w:p>
    <w:p w:rsidR="00B24E46" w:rsidRDefault="00B24E46" w:rsidP="007F26BC">
      <w:pPr>
        <w:pStyle w:val="ListParagraph"/>
        <w:numPr>
          <w:ilvl w:val="1"/>
          <w:numId w:val="51"/>
        </w:numPr>
        <w:tabs>
          <w:tab w:val="left" w:pos="963"/>
        </w:tabs>
        <w:spacing w:before="1"/>
        <w:ind w:left="542" w:right="5759" w:firstLine="0"/>
        <w:rPr>
          <w:sz w:val="24"/>
        </w:rPr>
      </w:pPr>
      <w:r>
        <w:rPr>
          <w:sz w:val="24"/>
        </w:rPr>
        <w:t>Милиционер-регулировщик.</w:t>
      </w:r>
      <w:r>
        <w:rPr>
          <w:spacing w:val="1"/>
          <w:sz w:val="24"/>
        </w:rPr>
        <w:t xml:space="preserve"> </w:t>
      </w:r>
      <w:r>
        <w:rPr>
          <w:sz w:val="24"/>
        </w:rPr>
        <w:t>6.7.Правила поведения в транспорте.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6.8.Если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потерялся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улице.</w:t>
      </w:r>
    </w:p>
    <w:p w:rsidR="00B24E46" w:rsidRDefault="00B24E46" w:rsidP="00A84891">
      <w:pPr>
        <w:pStyle w:val="BodyText"/>
        <w:spacing w:before="2"/>
        <w:ind w:left="0"/>
      </w:pPr>
    </w:p>
    <w:p w:rsidR="00B24E46" w:rsidRDefault="00B24E46" w:rsidP="00A84891">
      <w:pPr>
        <w:pStyle w:val="Heading3"/>
        <w:tabs>
          <w:tab w:val="left" w:pos="724"/>
        </w:tabs>
        <w:ind w:left="321" w:right="310"/>
        <w:rPr>
          <w:sz w:val="22"/>
        </w:rPr>
      </w:pPr>
      <w:r>
        <w:t>3. «Первые шаги (воспитание петербуржца- дошкольника)», Г.Т. Алифанова</w:t>
      </w:r>
      <w:r>
        <w:rPr>
          <w:spacing w:val="-57"/>
        </w:rPr>
        <w:t xml:space="preserve"> </w:t>
      </w:r>
      <w:r>
        <w:t>СПб.,2000</w:t>
      </w:r>
    </w:p>
    <w:p w:rsidR="00B24E46" w:rsidRDefault="00B24E46" w:rsidP="00A84891">
      <w:pPr>
        <w:pStyle w:val="BodyText"/>
        <w:spacing w:before="7"/>
        <w:ind w:left="0"/>
        <w:rPr>
          <w:sz w:val="23"/>
        </w:rPr>
      </w:pPr>
    </w:p>
    <w:p w:rsidR="00B24E46" w:rsidRDefault="00B24E46" w:rsidP="00A84891">
      <w:pPr>
        <w:pStyle w:val="BodyText"/>
        <w:ind w:right="30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</w:t>
      </w:r>
      <w:r w:rsidRPr="003922E6">
        <w:t>ДОУ</w:t>
      </w:r>
      <w:r w:rsidRPr="003922E6">
        <w:rPr>
          <w:spacing w:val="1"/>
        </w:rPr>
        <w:t xml:space="preserve"> </w:t>
      </w:r>
      <w:r>
        <w:t>«Школа-Сад «РАЗВИТИЕ» 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«Регионального</w:t>
      </w:r>
      <w:r>
        <w:rPr>
          <w:spacing w:val="1"/>
        </w:rPr>
        <w:t xml:space="preserve"> </w:t>
      </w:r>
      <w:r>
        <w:t>компонента»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многополярной</w:t>
      </w:r>
      <w:r>
        <w:rPr>
          <w:spacing w:val="-1"/>
        </w:rPr>
        <w:t xml:space="preserve"> </w:t>
      </w:r>
      <w:r>
        <w:t>традиционной культуры</w:t>
      </w:r>
      <w:r>
        <w:rPr>
          <w:spacing w:val="-1"/>
        </w:rPr>
        <w:t xml:space="preserve"> </w:t>
      </w:r>
      <w:r>
        <w:t>Санкт-</w:t>
      </w:r>
      <w:r>
        <w:rPr>
          <w:spacing w:val="-1"/>
        </w:rPr>
        <w:t xml:space="preserve"> </w:t>
      </w:r>
      <w:r>
        <w:t>Петербурга.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Heading4"/>
        <w:spacing w:line="275" w:lineRule="exact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компонента: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непрерывность;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4" w:line="237" w:lineRule="auto"/>
        <w:ind w:left="1261" w:right="31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24E46" w:rsidRPr="00737C6A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t>учет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Северо-Западного</w:t>
      </w:r>
      <w:r>
        <w:rPr>
          <w:spacing w:val="-3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РФ.</w:t>
      </w:r>
    </w:p>
    <w:p w:rsidR="00B24E46" w:rsidRDefault="00B24E46" w:rsidP="00A84891">
      <w:pPr>
        <w:pStyle w:val="Heading4"/>
        <w:jc w:val="both"/>
      </w:pPr>
    </w:p>
    <w:p w:rsidR="00B24E46" w:rsidRDefault="00B24E46" w:rsidP="00A84891">
      <w:pPr>
        <w:pStyle w:val="Heading4"/>
        <w:jc w:val="both"/>
      </w:pPr>
      <w:r>
        <w:t>Цель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компонента:</w:t>
      </w:r>
    </w:p>
    <w:p w:rsidR="00B24E46" w:rsidRPr="00F677ED" w:rsidRDefault="00B24E46" w:rsidP="00A84891">
      <w:pPr>
        <w:pStyle w:val="BodyText"/>
        <w:ind w:right="310"/>
        <w:jc w:val="both"/>
        <w:rPr>
          <w:spacing w:val="6"/>
        </w:rPr>
      </w:pPr>
      <w:r>
        <w:t>формирование</w:t>
      </w:r>
      <w:r>
        <w:rPr>
          <w:spacing w:val="6"/>
        </w:rPr>
        <w:t xml:space="preserve"> </w:t>
      </w:r>
      <w:r>
        <w:t>духовно-нравственной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ребенка,</w:t>
      </w:r>
      <w:r>
        <w:rPr>
          <w:spacing w:val="6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ценностных</w:t>
      </w:r>
      <w:r>
        <w:rPr>
          <w:spacing w:val="-57"/>
        </w:rPr>
        <w:t xml:space="preserve">                   </w:t>
      </w:r>
      <w:r>
        <w:t>ориентаций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народной культуры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B24E46" w:rsidRDefault="00B24E46" w:rsidP="00A84891">
      <w:pPr>
        <w:pStyle w:val="BodyText"/>
        <w:tabs>
          <w:tab w:val="left" w:pos="9790"/>
        </w:tabs>
        <w:ind w:right="360" w:firstLine="707"/>
        <w:jc w:val="both"/>
      </w:pPr>
      <w:r>
        <w:t>В дошкольном возрасте формируются предпосылки гражданских 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человеке,</w:t>
      </w:r>
      <w:r>
        <w:rPr>
          <w:spacing w:val="18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культуре.</w:t>
      </w:r>
      <w:r>
        <w:rPr>
          <w:spacing w:val="20"/>
        </w:rPr>
        <w:t xml:space="preserve"> </w:t>
      </w:r>
      <w:r>
        <w:t>Очень</w:t>
      </w:r>
      <w:r>
        <w:rPr>
          <w:spacing w:val="19"/>
        </w:rPr>
        <w:t xml:space="preserve"> </w:t>
      </w:r>
      <w:r>
        <w:t>важно</w:t>
      </w:r>
      <w:r>
        <w:rPr>
          <w:spacing w:val="18"/>
        </w:rPr>
        <w:t xml:space="preserve"> </w:t>
      </w:r>
      <w:r>
        <w:t>привить</w:t>
      </w:r>
      <w:r>
        <w:rPr>
          <w:spacing w:val="21"/>
        </w:rPr>
        <w:t xml:space="preserve"> </w:t>
      </w:r>
      <w:r>
        <w:t>дошкольникам</w:t>
      </w:r>
      <w:r>
        <w:rPr>
          <w:spacing w:val="-57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 привязанности</w:t>
      </w:r>
      <w:r>
        <w:rPr>
          <w:spacing w:val="-3"/>
        </w:rPr>
        <w:t xml:space="preserve"> </w:t>
      </w:r>
      <w:r>
        <w:t>к природным</w:t>
      </w:r>
      <w:r>
        <w:rPr>
          <w:spacing w:val="-5"/>
        </w:rPr>
        <w:t xml:space="preserve"> </w:t>
      </w:r>
      <w:r>
        <w:t>и культурным</w:t>
      </w:r>
      <w:r>
        <w:rPr>
          <w:spacing w:val="1"/>
        </w:rPr>
        <w:t xml:space="preserve"> </w:t>
      </w:r>
      <w:r>
        <w:t>ценностям родного края, так как именно на этой основе воспитывается уважение и любовь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Родине.</w:t>
      </w:r>
    </w:p>
    <w:p w:rsidR="00B24E46" w:rsidRDefault="00B24E46" w:rsidP="00A84891">
      <w:pPr>
        <w:pStyle w:val="BodyText"/>
        <w:ind w:right="310" w:firstLine="707"/>
        <w:jc w:val="both"/>
      </w:pPr>
      <w:r>
        <w:t>В целях приобщения детей дошкольного возраста к историческим</w:t>
      </w:r>
      <w:r>
        <w:rPr>
          <w:spacing w:val="1"/>
        </w:rPr>
        <w:t xml:space="preserve"> </w:t>
      </w:r>
      <w:r>
        <w:t>ценностям, воспитания толерантности и нравственно-эстетических качеств, и</w:t>
      </w:r>
      <w:r>
        <w:rPr>
          <w:spacing w:val="-57"/>
        </w:rPr>
        <w:t xml:space="preserve"> </w:t>
      </w:r>
      <w:r>
        <w:t>всестороннего развития личности выбраны следующие приоритеты и</w:t>
      </w:r>
      <w:r>
        <w:rPr>
          <w:spacing w:val="1"/>
        </w:rPr>
        <w:t xml:space="preserve"> </w:t>
      </w:r>
      <w:r>
        <w:t>доминирующие</w:t>
      </w:r>
      <w:r>
        <w:rPr>
          <w:spacing w:val="-2"/>
        </w:rPr>
        <w:t xml:space="preserve"> </w:t>
      </w:r>
      <w:r>
        <w:t>направления: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137" w:line="237" w:lineRule="auto"/>
        <w:ind w:left="1261" w:right="2327"/>
        <w:jc w:val="both"/>
        <w:rPr>
          <w:sz w:val="24"/>
        </w:rPr>
      </w:pPr>
      <w:r>
        <w:rPr>
          <w:sz w:val="24"/>
        </w:rPr>
        <w:t>ознакомление детей с историей Санкт-Петербурга и 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4" w:line="237" w:lineRule="auto"/>
        <w:ind w:left="1261" w:right="2366"/>
        <w:jc w:val="both"/>
        <w:rPr>
          <w:sz w:val="24"/>
        </w:rPr>
      </w:pPr>
      <w:r>
        <w:rPr>
          <w:sz w:val="24"/>
        </w:rPr>
        <w:t>приобщение детей к различным видам искусства – архитектура,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 фольклор,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3" w:line="292" w:lineRule="exact"/>
        <w:ind w:hanging="361"/>
        <w:jc w:val="both"/>
        <w:rPr>
          <w:sz w:val="24"/>
        </w:rPr>
      </w:pPr>
      <w:r>
        <w:rPr>
          <w:sz w:val="24"/>
        </w:rPr>
        <w:t>планомерное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2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</w:p>
    <w:p w:rsidR="00B24E46" w:rsidRDefault="00B24E46" w:rsidP="00A84891">
      <w:pPr>
        <w:pStyle w:val="BodyText"/>
        <w:ind w:left="1261" w:right="308"/>
        <w:jc w:val="both"/>
      </w:pP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6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прошлому, мировому</w:t>
      </w:r>
      <w:r>
        <w:rPr>
          <w:spacing w:val="-5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петербуржца.</w:t>
      </w:r>
    </w:p>
    <w:p w:rsidR="00B24E46" w:rsidRDefault="00B24E46" w:rsidP="00A84891">
      <w:pPr>
        <w:pStyle w:val="BodyText"/>
        <w:spacing w:before="8"/>
        <w:ind w:left="0"/>
        <w:rPr>
          <w:sz w:val="23"/>
        </w:rPr>
      </w:pPr>
    </w:p>
    <w:p w:rsidR="00B24E46" w:rsidRDefault="00B24E46" w:rsidP="00A84891">
      <w:pPr>
        <w:pStyle w:val="BodyText"/>
      </w:pPr>
      <w:r>
        <w:t>Региональный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через: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5" w:line="237" w:lineRule="auto"/>
        <w:ind w:left="1261" w:right="530"/>
        <w:jc w:val="both"/>
        <w:rPr>
          <w:sz w:val="24"/>
        </w:rPr>
      </w:pPr>
      <w:r>
        <w:rPr>
          <w:sz w:val="24"/>
        </w:rPr>
        <w:t>знакомство детей с ближайшим окружением (Родина – город Санк-Петербург;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здание, 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улица, сквер,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район);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неповторимостью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4" w:line="237" w:lineRule="auto"/>
        <w:ind w:left="1261" w:right="1381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скульптуры;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5" w:line="237" w:lineRule="auto"/>
        <w:ind w:left="1261" w:right="1596"/>
        <w:jc w:val="both"/>
        <w:rPr>
          <w:sz w:val="24"/>
        </w:rPr>
      </w:pPr>
      <w:r>
        <w:rPr>
          <w:sz w:val="24"/>
        </w:rPr>
        <w:t>обогащение знаний детей о своем районе. Объяснить детям 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4" w:line="237" w:lineRule="auto"/>
        <w:ind w:left="1261" w:right="1321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экскурсиях, выставках, музеях, театрах)</w:t>
      </w:r>
    </w:p>
    <w:p w:rsidR="00B24E46" w:rsidRDefault="00B24E46" w:rsidP="007F26BC">
      <w:pPr>
        <w:pStyle w:val="ListParagraph"/>
        <w:numPr>
          <w:ilvl w:val="0"/>
          <w:numId w:val="50"/>
        </w:numPr>
        <w:tabs>
          <w:tab w:val="left" w:pos="1262"/>
        </w:tabs>
        <w:spacing w:before="5" w:line="237" w:lineRule="auto"/>
        <w:ind w:left="1261" w:right="2194"/>
        <w:jc w:val="both"/>
        <w:rPr>
          <w:sz w:val="24"/>
        </w:rPr>
      </w:pPr>
      <w:r>
        <w:rPr>
          <w:sz w:val="24"/>
        </w:rPr>
        <w:t>дать детям начальные знания о знаменитых людях в прошлом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людях в настоящем, приобщая детей к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B24E46" w:rsidRDefault="00B24E46" w:rsidP="00A84891">
      <w:pPr>
        <w:pStyle w:val="BodyText"/>
        <w:spacing w:before="3"/>
        <w:ind w:left="0"/>
        <w:jc w:val="both"/>
      </w:pPr>
    </w:p>
    <w:p w:rsidR="00B24E46" w:rsidRPr="00C12EEC" w:rsidRDefault="00B24E46" w:rsidP="00A84891">
      <w:pPr>
        <w:ind w:left="542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Приоритетное</w:t>
      </w:r>
      <w:r w:rsidRPr="00C12EEC">
        <w:rPr>
          <w:rFonts w:ascii="Times New Roman" w:hAnsi="Times New Roman"/>
          <w:i/>
          <w:spacing w:val="-8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направление:</w:t>
      </w:r>
      <w:r w:rsidRPr="00C12EEC">
        <w:rPr>
          <w:rFonts w:ascii="Times New Roman" w:hAnsi="Times New Roman"/>
          <w:i/>
          <w:spacing w:val="-6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Петербурговедение</w:t>
      </w:r>
    </w:p>
    <w:p w:rsidR="00B24E46" w:rsidRDefault="00B24E46" w:rsidP="00A84891">
      <w:pPr>
        <w:pStyle w:val="BodyText"/>
        <w:ind w:left="0"/>
        <w:rPr>
          <w:i/>
        </w:rPr>
      </w:pPr>
    </w:p>
    <w:p w:rsidR="00B24E46" w:rsidRDefault="00B24E46" w:rsidP="00A84891">
      <w:pPr>
        <w:pStyle w:val="BodyText"/>
        <w:ind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обществе,</w:t>
      </w:r>
      <w:r>
        <w:rPr>
          <w:spacing w:val="1"/>
        </w:rPr>
        <w:t xml:space="preserve"> </w:t>
      </w:r>
      <w:r>
        <w:t>культуре. Очень</w:t>
      </w:r>
      <w:r>
        <w:rPr>
          <w:spacing w:val="1"/>
        </w:rPr>
        <w:t xml:space="preserve"> </w:t>
      </w:r>
      <w:r>
        <w:t>важно привить в этом возрасте</w:t>
      </w:r>
      <w:r>
        <w:rPr>
          <w:spacing w:val="1"/>
        </w:rPr>
        <w:t xml:space="preserve"> </w:t>
      </w:r>
      <w:r>
        <w:t>чувство любви и 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 и культурным ценностям родного края, так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народно-прикладным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и др.</w:t>
      </w:r>
    </w:p>
    <w:p w:rsidR="00B24E46" w:rsidRDefault="00B24E46" w:rsidP="00A84891">
      <w:pPr>
        <w:pStyle w:val="BodyText"/>
        <w:spacing w:before="1"/>
        <w:ind w:left="0"/>
      </w:pPr>
    </w:p>
    <w:p w:rsidR="00B24E46" w:rsidRDefault="00B24E46" w:rsidP="00A84891">
      <w:pPr>
        <w:ind w:left="542"/>
        <w:rPr>
          <w:i/>
          <w:sz w:val="24"/>
        </w:rPr>
      </w:pPr>
    </w:p>
    <w:p w:rsidR="00B24E46" w:rsidRPr="00C12EEC" w:rsidRDefault="00B24E46" w:rsidP="00A84891">
      <w:pPr>
        <w:ind w:left="542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Национально-культурные</w:t>
      </w:r>
      <w:r w:rsidRPr="00C12EEC">
        <w:rPr>
          <w:rFonts w:ascii="Times New Roman" w:hAnsi="Times New Roman"/>
          <w:i/>
          <w:spacing w:val="-9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8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города</w:t>
      </w:r>
    </w:p>
    <w:p w:rsidR="00B24E46" w:rsidRDefault="00B24E46" w:rsidP="00A84891">
      <w:pPr>
        <w:pStyle w:val="BodyText"/>
        <w:ind w:left="0"/>
        <w:rPr>
          <w:i/>
        </w:rPr>
      </w:pPr>
    </w:p>
    <w:p w:rsidR="00B24E46" w:rsidRDefault="00B24E46" w:rsidP="00A84891">
      <w:pPr>
        <w:pStyle w:val="BodyText"/>
        <w:ind w:right="302" w:firstLine="707"/>
        <w:jc w:val="both"/>
      </w:pPr>
      <w:r>
        <w:t>Санкт-Петербург – четвертый город в Европе по численности населения. Санкт-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многонациональный,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Родины.</w:t>
      </w:r>
    </w:p>
    <w:p w:rsidR="00B24E46" w:rsidRDefault="00B24E46" w:rsidP="00A84891">
      <w:pPr>
        <w:pStyle w:val="BodyText"/>
        <w:jc w:val="both"/>
      </w:pPr>
      <w:r>
        <w:t>Петербург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город</w:t>
      </w:r>
      <w:r>
        <w:rPr>
          <w:spacing w:val="5"/>
        </w:rPr>
        <w:t xml:space="preserve"> </w:t>
      </w:r>
      <w:r>
        <w:t>музеев,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4"/>
        </w:rPr>
        <w:t xml:space="preserve"> </w:t>
      </w:r>
      <w:r>
        <w:t>ансамблей.</w:t>
      </w:r>
      <w:r>
        <w:rPr>
          <w:spacing w:val="2"/>
        </w:rPr>
        <w:t xml:space="preserve"> </w:t>
      </w:r>
      <w:r>
        <w:t>Символическое</w:t>
      </w:r>
      <w:r>
        <w:rPr>
          <w:spacing w:val="2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города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left="722" w:hanging="181"/>
        <w:jc w:val="both"/>
        <w:rPr>
          <w:sz w:val="24"/>
        </w:rPr>
      </w:pP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коллективов.</w:t>
      </w:r>
    </w:p>
    <w:p w:rsidR="00B24E46" w:rsidRDefault="00B24E46" w:rsidP="00A84891">
      <w:pPr>
        <w:pStyle w:val="BodyText"/>
        <w:ind w:right="304" w:firstLine="707"/>
        <w:jc w:val="both"/>
      </w:pP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ЧДОУ.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 дошкольного возраста реализуется проект «Этнокалендарь Санкт-Петербурга»,</w:t>
      </w:r>
      <w:r>
        <w:rPr>
          <w:spacing w:val="1"/>
        </w:rPr>
        <w:t xml:space="preserve"> </w:t>
      </w:r>
      <w:r>
        <w:t>входящий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6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33"/>
        </w:rPr>
        <w:t xml:space="preserve"> </w:t>
      </w:r>
      <w:r>
        <w:t>Санкт-Петербурга</w:t>
      </w:r>
      <w:r>
        <w:rPr>
          <w:spacing w:val="-5"/>
        </w:rPr>
        <w:t xml:space="preserve"> </w:t>
      </w:r>
      <w:r>
        <w:t>«Толерантность».</w:t>
      </w:r>
    </w:p>
    <w:p w:rsidR="00B24E46" w:rsidRDefault="00B24E46" w:rsidP="00A84891">
      <w:pPr>
        <w:pStyle w:val="BodyText"/>
        <w:spacing w:before="11"/>
        <w:ind w:left="0"/>
        <w:rPr>
          <w:sz w:val="23"/>
        </w:rPr>
      </w:pPr>
    </w:p>
    <w:p w:rsidR="00B24E46" w:rsidRPr="00C12EEC" w:rsidRDefault="00B24E46" w:rsidP="00A84891">
      <w:pPr>
        <w:ind w:left="542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Климатические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города</w:t>
      </w:r>
    </w:p>
    <w:p w:rsidR="00B24E46" w:rsidRDefault="00B24E46" w:rsidP="00A84891">
      <w:pPr>
        <w:pStyle w:val="BodyText"/>
        <w:ind w:left="0"/>
        <w:rPr>
          <w:i/>
        </w:rPr>
      </w:pPr>
    </w:p>
    <w:p w:rsidR="00B24E46" w:rsidRDefault="00B24E46" w:rsidP="00A84891">
      <w:pPr>
        <w:pStyle w:val="BodyText"/>
        <w:ind w:right="308" w:firstLine="707"/>
        <w:jc w:val="both"/>
      </w:pP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недостаточное количество солнечных дней и повышенная влажность воздуха. В связи с</w:t>
      </w:r>
      <w:r>
        <w:rPr>
          <w:spacing w:val="1"/>
        </w:rPr>
        <w:t xml:space="preserve"> </w:t>
      </w:r>
      <w:r>
        <w:t>этим, режим пребывания детей в учреждении гибкий. При организации педагогического</w:t>
      </w:r>
      <w:r>
        <w:rPr>
          <w:spacing w:val="1"/>
        </w:rPr>
        <w:t xml:space="preserve"> </w:t>
      </w:r>
      <w:r>
        <w:t>процесса учитывается состояние здоровья детей, используется индивидуальный подход,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оздоровление</w:t>
      </w:r>
      <w:r>
        <w:rPr>
          <w:spacing w:val="-4"/>
        </w:rPr>
        <w:t xml:space="preserve"> </w:t>
      </w:r>
      <w:r>
        <w:t>детей</w:t>
      </w:r>
    </w:p>
    <w:p w:rsidR="00B24E46" w:rsidRDefault="00B24E46" w:rsidP="00A84891">
      <w:pPr>
        <w:pStyle w:val="BodyText"/>
        <w:ind w:right="304"/>
        <w:jc w:val="both"/>
      </w:pP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утомляемости.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отменяются</w:t>
      </w:r>
      <w:r>
        <w:rPr>
          <w:spacing w:val="1"/>
        </w:rPr>
        <w:t xml:space="preserve"> </w:t>
      </w:r>
      <w:r>
        <w:t>мероприятия, требующие высокой интеллектуальной нагрузки, создаются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художественной деятельности детей, проводятся музыкальные и физкультурные досуги,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детей на</w:t>
      </w:r>
      <w:r>
        <w:rPr>
          <w:spacing w:val="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B24E46" w:rsidRDefault="00B24E46" w:rsidP="00A84891">
      <w:pPr>
        <w:pStyle w:val="BodyText"/>
        <w:spacing w:before="1"/>
        <w:ind w:right="304" w:firstLine="707"/>
        <w:jc w:val="both"/>
      </w:pPr>
      <w:r>
        <w:t>В холодное время года (при благоприятных погодных условиях: сентябрь, май)</w:t>
      </w:r>
      <w:r>
        <w:rPr>
          <w:spacing w:val="1"/>
        </w:rPr>
        <w:t xml:space="preserve"> </w:t>
      </w:r>
      <w:r>
        <w:t>удлиняется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проводятся тематические Дни здоровья. Содержание образовательной работы в такие дни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насыщается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встречами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интересными людьми,</w:t>
      </w:r>
      <w:r>
        <w:rPr>
          <w:spacing w:val="1"/>
        </w:rPr>
        <w:t xml:space="preserve"> </w:t>
      </w:r>
      <w:r>
        <w:t>«персонажами»</w:t>
      </w:r>
      <w:r>
        <w:rPr>
          <w:spacing w:val="-7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B24E46" w:rsidRDefault="00B24E46" w:rsidP="00A84891">
      <w:pPr>
        <w:pStyle w:val="BodyText"/>
        <w:spacing w:before="9"/>
        <w:ind w:left="0"/>
        <w:rPr>
          <w:sz w:val="23"/>
        </w:rPr>
      </w:pPr>
    </w:p>
    <w:p w:rsidR="00B24E46" w:rsidRPr="00C12EEC" w:rsidRDefault="00B24E46" w:rsidP="00A84891">
      <w:pPr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Демографические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города</w:t>
      </w:r>
    </w:p>
    <w:p w:rsidR="00B24E46" w:rsidRDefault="00B24E46" w:rsidP="00A84891">
      <w:pPr>
        <w:pStyle w:val="BodyText"/>
        <w:ind w:right="307" w:firstLine="707"/>
        <w:jc w:val="both"/>
      </w:pPr>
      <w:r>
        <w:t>В связи с увеличением рождаемости в Санкт-Петербурге дошкольное учреждение</w:t>
      </w:r>
      <w:r>
        <w:rPr>
          <w:spacing w:val="1"/>
        </w:rPr>
        <w:t xml:space="preserve"> </w:t>
      </w:r>
      <w:r>
        <w:t>полностью укомплектовано</w:t>
      </w:r>
      <w:r>
        <w:rPr>
          <w:spacing w:val="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педагогических кадров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наблюдается.</w:t>
      </w:r>
    </w:p>
    <w:p w:rsidR="00B24E46" w:rsidRDefault="00B24E46" w:rsidP="00A84891">
      <w:pPr>
        <w:pStyle w:val="BodyText"/>
        <w:spacing w:before="1"/>
        <w:ind w:right="304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планировании</w:t>
      </w:r>
      <w:r>
        <w:rPr>
          <w:spacing w:val="6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 совместная деятельность взрослых и детей организуется с учетом интегративных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 деятельность.</w:t>
      </w:r>
    </w:p>
    <w:p w:rsidR="00B24E46" w:rsidRDefault="00B24E46" w:rsidP="00A84891">
      <w:pPr>
        <w:pStyle w:val="BodyText"/>
        <w:ind w:left="0"/>
      </w:pPr>
    </w:p>
    <w:p w:rsidR="00B24E46" w:rsidRPr="00C12EEC" w:rsidRDefault="00B24E46" w:rsidP="00A84891">
      <w:pPr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Социальные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города</w:t>
      </w:r>
    </w:p>
    <w:p w:rsidR="00B24E46" w:rsidRDefault="00B24E46" w:rsidP="00C12EEC">
      <w:pPr>
        <w:pStyle w:val="BodyText"/>
        <w:tabs>
          <w:tab w:val="left" w:pos="1446"/>
          <w:tab w:val="left" w:pos="2527"/>
          <w:tab w:val="left" w:pos="3712"/>
          <w:tab w:val="left" w:pos="5033"/>
          <w:tab w:val="left" w:pos="6288"/>
          <w:tab w:val="left" w:pos="7549"/>
          <w:tab w:val="left" w:pos="9075"/>
        </w:tabs>
        <w:ind w:right="306" w:firstLine="8"/>
        <w:jc w:val="both"/>
        <w:rPr>
          <w:spacing w:val="-57"/>
        </w:rPr>
      </w:pPr>
      <w:r>
        <w:t>Социальный</w:t>
      </w:r>
      <w:r>
        <w:rPr>
          <w:spacing w:val="37"/>
        </w:rPr>
        <w:t xml:space="preserve"> </w:t>
      </w:r>
      <w:r>
        <w:t>статус</w:t>
      </w:r>
      <w:r>
        <w:rPr>
          <w:spacing w:val="38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воспитанников</w:t>
      </w:r>
      <w:r>
        <w:rPr>
          <w:spacing w:val="42"/>
        </w:rPr>
        <w:t xml:space="preserve"> </w:t>
      </w:r>
      <w:r>
        <w:t>разнообразный.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планировании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статус</w:t>
      </w:r>
      <w:r>
        <w:rPr>
          <w:spacing w:val="-57"/>
        </w:rPr>
        <w:t xml:space="preserve"> </w:t>
      </w:r>
      <w:r>
        <w:t>семьи,</w:t>
      </w:r>
      <w:r>
        <w:tab/>
        <w:t>наличие</w:t>
      </w:r>
      <w:r>
        <w:tab/>
        <w:t>старшего</w:t>
      </w:r>
      <w:r>
        <w:tab/>
        <w:t>поколения</w:t>
      </w:r>
      <w:r>
        <w:tab/>
        <w:t>(бабушек,</w:t>
      </w:r>
      <w:r>
        <w:tab/>
        <w:t>дедушек),</w:t>
      </w:r>
      <w:r>
        <w:tab/>
        <w:t>учитывается</w:t>
      </w:r>
      <w:r>
        <w:tab/>
        <w:t>уровень</w:t>
      </w:r>
      <w:r>
        <w:rPr>
          <w:spacing w:val="-57"/>
        </w:rPr>
        <w:t xml:space="preserve"> </w:t>
      </w:r>
    </w:p>
    <w:p w:rsidR="00B24E46" w:rsidRDefault="00B24E46" w:rsidP="00C12EEC">
      <w:pPr>
        <w:pStyle w:val="BodyText"/>
        <w:tabs>
          <w:tab w:val="left" w:pos="1446"/>
          <w:tab w:val="left" w:pos="2527"/>
          <w:tab w:val="left" w:pos="3712"/>
          <w:tab w:val="left" w:pos="5033"/>
          <w:tab w:val="left" w:pos="6288"/>
          <w:tab w:val="left" w:pos="7549"/>
          <w:tab w:val="left" w:pos="9075"/>
        </w:tabs>
        <w:ind w:right="306" w:firstLine="8"/>
        <w:jc w:val="both"/>
      </w:pPr>
      <w:r>
        <w:t>взаимоотношений</w:t>
      </w:r>
      <w:r>
        <w:rPr>
          <w:spacing w:val="17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взрослых.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современного</w:t>
      </w:r>
      <w:r>
        <w:rPr>
          <w:spacing w:val="21"/>
        </w:rPr>
        <w:t xml:space="preserve"> </w:t>
      </w:r>
      <w:r>
        <w:t>«кризиса</w:t>
      </w:r>
      <w:r>
        <w:rPr>
          <w:spacing w:val="24"/>
        </w:rPr>
        <w:t xml:space="preserve"> </w:t>
      </w:r>
      <w:r>
        <w:t>семьи»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воспитанников.</w:t>
      </w:r>
    </w:p>
    <w:p w:rsidR="00B24E46" w:rsidRDefault="00B24E46" w:rsidP="00A84891">
      <w:pPr>
        <w:pStyle w:val="BodyText"/>
        <w:spacing w:before="1"/>
        <w:ind w:right="306" w:firstLine="707"/>
        <w:jc w:val="both"/>
      </w:pPr>
      <w:r>
        <w:t>Учитывая разный уровень доходов некоторых семей, Образовательная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партнеров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Ч</w:t>
      </w:r>
      <w:r>
        <w:t>ДОУ.</w:t>
      </w:r>
    </w:p>
    <w:p w:rsidR="00B24E46" w:rsidRDefault="00B24E46" w:rsidP="00A84891">
      <w:pPr>
        <w:pStyle w:val="BodyText"/>
        <w:spacing w:before="11"/>
        <w:ind w:left="0"/>
        <w:rPr>
          <w:sz w:val="23"/>
        </w:rPr>
      </w:pPr>
    </w:p>
    <w:p w:rsidR="00B24E46" w:rsidRPr="00C12EEC" w:rsidRDefault="00B24E46" w:rsidP="00A84891">
      <w:pPr>
        <w:ind w:left="542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Экологические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города</w:t>
      </w:r>
    </w:p>
    <w:p w:rsidR="00B24E46" w:rsidRDefault="00B24E46" w:rsidP="00A84891">
      <w:pPr>
        <w:pStyle w:val="BodyText"/>
        <w:ind w:right="304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предприятий города. Такая экологическая обстановка влияет на здоровье всех жителей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гимнастика, профилактика плоскостопия и нарушения осанки на занятиях по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обширное</w:t>
      </w:r>
      <w:r>
        <w:rPr>
          <w:spacing w:val="2"/>
        </w:rPr>
        <w:t xml:space="preserve"> </w:t>
      </w:r>
      <w:r>
        <w:t>умывание,</w:t>
      </w:r>
      <w:r>
        <w:rPr>
          <w:spacing w:val="-1"/>
        </w:rPr>
        <w:t xml:space="preserve"> </w:t>
      </w:r>
      <w:r>
        <w:t>витаминотерапия, профилактика</w:t>
      </w:r>
      <w:r>
        <w:rPr>
          <w:spacing w:val="-2"/>
        </w:rPr>
        <w:t xml:space="preserve"> </w:t>
      </w:r>
      <w:r>
        <w:t>ОРВИ.</w:t>
      </w:r>
    </w:p>
    <w:p w:rsidR="00B24E46" w:rsidRDefault="00B24E46" w:rsidP="00A84891">
      <w:pPr>
        <w:pStyle w:val="BodyText"/>
        <w:spacing w:before="1"/>
        <w:ind w:left="0"/>
      </w:pPr>
    </w:p>
    <w:p w:rsidR="00B24E46" w:rsidRPr="00C12EEC" w:rsidRDefault="00B24E46" w:rsidP="00A84891">
      <w:pPr>
        <w:ind w:left="1857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Особенности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традиционных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событий,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праздников,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мероприятий</w:t>
      </w:r>
    </w:p>
    <w:p w:rsidR="00B24E46" w:rsidRDefault="00B24E46" w:rsidP="00A84891">
      <w:pPr>
        <w:pStyle w:val="BodyText"/>
        <w:ind w:right="308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5"/>
        </w:rPr>
        <w:t xml:space="preserve"> </w:t>
      </w:r>
      <w:r>
        <w:t>мероприятий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детском</w:t>
      </w:r>
      <w:r>
        <w:rPr>
          <w:spacing w:val="6"/>
        </w:rPr>
        <w:t xml:space="preserve"> </w:t>
      </w:r>
      <w:r>
        <w:t>саду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неотъемлемой</w:t>
      </w:r>
      <w:r>
        <w:rPr>
          <w:spacing w:val="8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деятельности</w:t>
      </w:r>
    </w:p>
    <w:p w:rsidR="00B24E46" w:rsidRDefault="00B24E46" w:rsidP="00A84891">
      <w:pPr>
        <w:pStyle w:val="BodyText"/>
        <w:spacing w:before="133"/>
        <w:ind w:right="305"/>
        <w:jc w:val="both"/>
      </w:pP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активный),</w:t>
      </w:r>
      <w:r>
        <w:rPr>
          <w:spacing w:val="1"/>
        </w:rPr>
        <w:t xml:space="preserve"> </w:t>
      </w:r>
      <w:r>
        <w:t>эмоциональное благополучие, способствует формированию умения занимать себя. Нами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досуговые</w:t>
      </w:r>
      <w:r>
        <w:rPr>
          <w:spacing w:val="-2"/>
        </w:rPr>
        <w:t xml:space="preserve"> </w:t>
      </w:r>
      <w:r>
        <w:t>мероприятия ЧДОУ.</w:t>
      </w:r>
    </w:p>
    <w:p w:rsidR="00B24E46" w:rsidRDefault="00B24E46" w:rsidP="00A84891">
      <w:pPr>
        <w:pStyle w:val="BodyText"/>
        <w:ind w:right="305" w:firstLine="707"/>
        <w:jc w:val="both"/>
      </w:pPr>
      <w:r>
        <w:t>В связи с вышеизложенным, образовательный процесс в дошкольном учреждении</w:t>
      </w:r>
      <w:r>
        <w:rPr>
          <w:spacing w:val="1"/>
        </w:rPr>
        <w:t xml:space="preserve"> </w:t>
      </w:r>
      <w:r>
        <w:t>имеет свою специфику. Педагогический коллектив в первую очередь направляет 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ind w:right="308" w:firstLine="707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процесс, который выстраивается на основе определения доминирующих</w:t>
      </w:r>
      <w:r>
        <w:rPr>
          <w:spacing w:val="1"/>
        </w:rPr>
        <w:t xml:space="preserve"> </w:t>
      </w:r>
      <w:r>
        <w:t>целей базовой программы, решаемых на фоне краеведческого материала. 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деятельности с воспитанниками авторские программы патриотической</w:t>
      </w:r>
      <w:r>
        <w:rPr>
          <w:spacing w:val="1"/>
        </w:rPr>
        <w:t xml:space="preserve"> </w:t>
      </w:r>
      <w:r>
        <w:t>направленности.</w:t>
      </w:r>
    </w:p>
    <w:p w:rsidR="00B24E46" w:rsidRDefault="00B24E46" w:rsidP="00A84891">
      <w:pPr>
        <w:spacing w:before="2"/>
        <w:ind w:right="303"/>
        <w:jc w:val="right"/>
      </w:pPr>
      <w:r>
        <w:t>Таблица</w:t>
      </w:r>
      <w:r>
        <w:rPr>
          <w:spacing w:val="-3"/>
        </w:rPr>
        <w:t xml:space="preserve"> </w:t>
      </w:r>
      <w:r>
        <w:t>№15</w:t>
      </w:r>
    </w:p>
    <w:p w:rsidR="00B24E46" w:rsidRDefault="00B24E46" w:rsidP="00A84891">
      <w:pPr>
        <w:pStyle w:val="BodyText"/>
        <w:spacing w:before="8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6630"/>
      </w:tblGrid>
      <w:tr w:rsidR="00B24E46" w:rsidRPr="006E1B8A" w:rsidTr="00110BFF">
        <w:trPr>
          <w:trHeight w:val="551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spacing w:line="268" w:lineRule="exact"/>
              <w:ind w:left="2265" w:right="22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24E46" w:rsidRPr="006E1B8A" w:rsidTr="00110BFF">
        <w:trPr>
          <w:trHeight w:val="3036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Природно-климатические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Климатические условия Северо-Западного региона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особенности: недостаточное количество солнечных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повышенная влажность воздуха. Исходя из этого,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ЧДОУ включены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оздоровление детей и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утомляемости.</w:t>
            </w:r>
          </w:p>
          <w:p w:rsidR="00B24E46" w:rsidRDefault="00B24E46" w:rsidP="00110BF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В режим дня каждой возрастной группы 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 бодрящая гимнастика,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 упражнения для расслабления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  <w:tr w:rsidR="00B24E46" w:rsidRPr="006E1B8A" w:rsidTr="00110BFF">
        <w:trPr>
          <w:trHeight w:val="3588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ind w:left="107" w:right="774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В рамках Концепции воспитания в системе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 Петербурга «Воспитание петербуржца XXI 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ЧДОУ реализуются региональная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программа: «ПЕРВЫЕ ШАГИ» (Воспитание петербуржца-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дошкольника; автор Г.Т. Алифанова), знакомство с историей,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традициями, достопримечательностями родного города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окрестностей. Комплексное и непосредственное 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культурного наследия - это сложное переплетение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 информации с эмоциями; логического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с памятью и воображением; фантазии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680"/>
              <w:rPr>
                <w:sz w:val="24"/>
              </w:rPr>
            </w:pPr>
            <w:r>
              <w:rPr>
                <w:sz w:val="24"/>
              </w:rPr>
              <w:t>индивидуальных путей их разрешения; версий, 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обоснованием;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6630"/>
      </w:tblGrid>
      <w:tr w:rsidR="00B24E46" w:rsidRPr="006E1B8A" w:rsidTr="00110BFF">
        <w:trPr>
          <w:trHeight w:val="2207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поэтому реальная культурная среда -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 в котором ребенок получает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реализовать свой природный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602"/>
              <w:jc w:val="both"/>
              <w:rPr>
                <w:sz w:val="24"/>
              </w:rPr>
            </w:pPr>
            <w:r>
              <w:rPr>
                <w:sz w:val="24"/>
              </w:rPr>
              <w:t>В раздевалках и групповых комнатах ЧДОУ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 действующие экспозиции мини-музея «Санкт-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 детей»</w:t>
            </w:r>
          </w:p>
        </w:tc>
      </w:tr>
      <w:tr w:rsidR="00B24E46" w:rsidRPr="006E1B8A" w:rsidTr="00110BFF">
        <w:trPr>
          <w:trHeight w:val="4692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Традиции ЧДОУ: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национально-культурные</w:t>
            </w: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Организована работа по проекту «ЭТНОКАЛЕНДАРЬ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САНКТ-ПЕТЕРБУРГА», входящий в перечень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  <w:p w:rsidR="00B24E46" w:rsidRDefault="00B24E46" w:rsidP="00110BF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«Толерантность», направленной на гармонизацию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межэтнических и межкультурных отношений,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 ксенофобии, укрепления толерантности в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Петербурге. На этапе дошкольного детства очень важно,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в процессе образования ребенка были задействованы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компоненты - чтобы ребенок знал и понимал 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</w:p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куклами;</w:t>
            </w:r>
          </w:p>
          <w:p w:rsidR="00B24E46" w:rsidRDefault="00B24E46" w:rsidP="00110BFF">
            <w:pPr>
              <w:pStyle w:val="TableParagraph"/>
              <w:ind w:left="107" w:right="769"/>
              <w:jc w:val="both"/>
              <w:rPr>
                <w:sz w:val="24"/>
              </w:rPr>
            </w:pPr>
            <w:r>
              <w:rPr>
                <w:sz w:val="24"/>
              </w:rPr>
              <w:t>-приобщение к музыке, устному народному творчеству,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литературе, декоративно-прикладному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живописи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-приобщение к истокам русской народной культуры;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культура»; </w:t>
            </w:r>
          </w:p>
        </w:tc>
      </w:tr>
      <w:tr w:rsidR="00B24E46" w:rsidRPr="006E1B8A" w:rsidTr="00110BFF">
        <w:trPr>
          <w:trHeight w:val="4416"/>
        </w:trPr>
        <w:tc>
          <w:tcPr>
            <w:tcW w:w="2943" w:type="dxa"/>
          </w:tcPr>
          <w:p w:rsidR="00B24E46" w:rsidRDefault="00B24E46" w:rsidP="00110BFF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Ценностно-смысловая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поколений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символика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6630" w:type="dxa"/>
          </w:tcPr>
          <w:p w:rsidR="00B24E46" w:rsidRDefault="00B24E46" w:rsidP="00110BFF">
            <w:pPr>
              <w:pStyle w:val="TableParagraph"/>
              <w:tabs>
                <w:tab w:val="left" w:pos="4356"/>
              </w:tabs>
              <w:ind w:left="107" w:right="22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Ленинграда, ветеранах ВОВ, о знаменитых спортсменах,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 выдающихся представителях творческих профессий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</w:p>
          <w:p w:rsidR="00B24E46" w:rsidRDefault="00B24E46" w:rsidP="00110BFF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реализуется через организацию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 или их интеграцию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 и методов работы, выбор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педагогами самостоятельно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 детей и решения конкретных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реализовываться все образовательные области,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B24E46" w:rsidRDefault="00B24E46" w:rsidP="00A84891">
      <w:pPr>
        <w:pStyle w:val="BodyText"/>
        <w:spacing w:before="5"/>
        <w:ind w:left="0"/>
        <w:rPr>
          <w:sz w:val="15"/>
        </w:rPr>
      </w:pPr>
    </w:p>
    <w:p w:rsidR="00B24E46" w:rsidRDefault="00B24E46" w:rsidP="00A84891">
      <w:pPr>
        <w:pStyle w:val="BodyText"/>
        <w:spacing w:before="90"/>
        <w:ind w:right="313" w:firstLine="707"/>
        <w:jc w:val="both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многогранен,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нравственную,</w:t>
      </w:r>
      <w:r>
        <w:rPr>
          <w:spacing w:val="1"/>
        </w:rPr>
        <w:t xml:space="preserve"> </w:t>
      </w:r>
      <w:r>
        <w:t>умственную,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результата.</w:t>
      </w:r>
    </w:p>
    <w:p w:rsidR="00B24E46" w:rsidRDefault="00B24E46" w:rsidP="00A84891">
      <w:pPr>
        <w:pStyle w:val="BodyText"/>
        <w:ind w:right="315" w:firstLine="707"/>
        <w:jc w:val="both"/>
      </w:pPr>
      <w:r>
        <w:t>Этому способствует совместная деятельность, интегрируемая в разных сочетаниях</w:t>
      </w:r>
      <w:r>
        <w:rPr>
          <w:spacing w:val="1"/>
        </w:rPr>
        <w:t xml:space="preserve"> </w:t>
      </w:r>
      <w:r>
        <w:t>образовательных областей,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фольклорные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развлечения.</w:t>
      </w:r>
    </w:p>
    <w:p w:rsidR="00B24E46" w:rsidRDefault="00B24E46" w:rsidP="00A84891">
      <w:pPr>
        <w:pStyle w:val="BodyText"/>
        <w:spacing w:before="1"/>
        <w:ind w:right="310" w:firstLine="707"/>
        <w:jc w:val="both"/>
      </w:pPr>
      <w:r>
        <w:rPr>
          <w:i/>
        </w:rPr>
        <w:t xml:space="preserve">Работа с родителями: </w:t>
      </w:r>
      <w:r>
        <w:t>в группах имеется информация о реализации регионального</w:t>
      </w:r>
      <w:r>
        <w:rPr>
          <w:spacing w:val="-57"/>
        </w:rPr>
        <w:t xml:space="preserve"> </w:t>
      </w:r>
      <w:r>
        <w:t>компонента,</w:t>
      </w:r>
      <w:r>
        <w:rPr>
          <w:spacing w:val="26"/>
        </w:rPr>
        <w:t xml:space="preserve"> </w:t>
      </w:r>
      <w:r>
        <w:t>проводятся</w:t>
      </w:r>
      <w:r>
        <w:rPr>
          <w:spacing w:val="27"/>
        </w:rPr>
        <w:t xml:space="preserve"> </w:t>
      </w:r>
      <w:r>
        <w:t>тематические</w:t>
      </w:r>
      <w:r>
        <w:rPr>
          <w:spacing w:val="27"/>
        </w:rPr>
        <w:t xml:space="preserve"> </w:t>
      </w:r>
      <w:r>
        <w:t>родительские</w:t>
      </w:r>
      <w:r>
        <w:rPr>
          <w:spacing w:val="27"/>
        </w:rPr>
        <w:t xml:space="preserve"> </w:t>
      </w:r>
      <w:r>
        <w:t>собрания,</w:t>
      </w:r>
      <w:r>
        <w:rPr>
          <w:spacing w:val="26"/>
        </w:rPr>
        <w:t xml:space="preserve"> </w:t>
      </w:r>
      <w:r>
        <w:t>родители</w:t>
      </w:r>
      <w:r>
        <w:rPr>
          <w:spacing w:val="29"/>
        </w:rPr>
        <w:t xml:space="preserve"> </w:t>
      </w:r>
      <w:r>
        <w:t>привлекаются</w:t>
      </w:r>
      <w:r>
        <w:rPr>
          <w:spacing w:val="25"/>
        </w:rPr>
        <w:t xml:space="preserve"> </w:t>
      </w:r>
      <w:r>
        <w:t>к 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акциях.</w:t>
      </w:r>
    </w:p>
    <w:p w:rsidR="00B24E46" w:rsidRDefault="00B24E46" w:rsidP="00A84891">
      <w:pPr>
        <w:pStyle w:val="BodyText"/>
        <w:ind w:left="1250"/>
        <w:jc w:val="both"/>
      </w:pPr>
      <w:r>
        <w:t>В</w:t>
      </w:r>
      <w:r>
        <w:rPr>
          <w:spacing w:val="-6"/>
        </w:rPr>
        <w:t xml:space="preserve"> </w:t>
      </w:r>
      <w:r w:rsidRPr="003922E6">
        <w:t>ЧДОУ</w:t>
      </w:r>
      <w:r w:rsidRPr="003922E6">
        <w:rPr>
          <w:spacing w:val="-1"/>
        </w:rPr>
        <w:t xml:space="preserve"> </w:t>
      </w:r>
      <w:r>
        <w:t>«Школа-сад «РАЗВИТИЕ»</w:t>
      </w:r>
      <w:r>
        <w:rPr>
          <w:spacing w:val="-4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среда.</w:t>
      </w:r>
    </w:p>
    <w:p w:rsidR="00B24E46" w:rsidRPr="00D64B2A" w:rsidRDefault="00B24E46" w:rsidP="00A84891">
      <w:pPr>
        <w:pStyle w:val="BodyText"/>
        <w:ind w:right="306" w:firstLine="668"/>
        <w:jc w:val="both"/>
      </w:pPr>
      <w:r>
        <w:t>При отборе содержания для Образовательной программы необходимо 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первостепенного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нравственной, моральной составляющей детского развития, позволяющей сформировать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создавать у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поведения.</w:t>
      </w:r>
    </w:p>
    <w:p w:rsidR="00B24E46" w:rsidRPr="00F677ED" w:rsidRDefault="00B24E46" w:rsidP="00A84891">
      <w:pPr>
        <w:pStyle w:val="ListParagraph"/>
        <w:tabs>
          <w:tab w:val="left" w:pos="982"/>
        </w:tabs>
        <w:spacing w:before="218" w:line="273" w:lineRule="auto"/>
        <w:ind w:left="321" w:right="305"/>
        <w:jc w:val="both"/>
        <w:rPr>
          <w:rFonts w:ascii="Calibri" w:hAnsi="Calibri"/>
        </w:rPr>
      </w:pPr>
      <w:r>
        <w:rPr>
          <w:b/>
        </w:rPr>
        <w:t>4. «Экономическое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дошкольников: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предпосылок</w:t>
      </w:r>
      <w:r>
        <w:rPr>
          <w:b/>
          <w:spacing w:val="1"/>
        </w:rPr>
        <w:t xml:space="preserve"> </w:t>
      </w:r>
      <w:r>
        <w:rPr>
          <w:b/>
        </w:rPr>
        <w:t>финансовой</w:t>
      </w:r>
      <w:r>
        <w:rPr>
          <w:b/>
          <w:spacing w:val="1"/>
        </w:rPr>
        <w:t xml:space="preserve"> </w:t>
      </w:r>
      <w:r>
        <w:rPr>
          <w:b/>
        </w:rPr>
        <w:t>грамотности»</w:t>
      </w:r>
      <w:r>
        <w:rPr>
          <w:b/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парциальная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 для детей 5–7 лет</w:t>
      </w:r>
      <w:r>
        <w:rPr>
          <w:spacing w:val="1"/>
        </w:rPr>
        <w:t xml:space="preserve"> </w:t>
      </w:r>
      <w:r>
        <w:t>в рамках социального партнерства с Банком</w:t>
      </w:r>
      <w:r>
        <w:rPr>
          <w:spacing w:val="1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Авторы-составители:</w:t>
      </w:r>
      <w:r>
        <w:rPr>
          <w:spacing w:val="-3"/>
        </w:rPr>
        <w:t xml:space="preserve"> </w:t>
      </w:r>
      <w:r>
        <w:t>Шатова</w:t>
      </w:r>
      <w:r>
        <w:rPr>
          <w:spacing w:val="3"/>
        </w:rPr>
        <w:t xml:space="preserve"> </w:t>
      </w:r>
      <w:r>
        <w:t>А.Д.</w:t>
      </w:r>
      <w:r>
        <w:rPr>
          <w:spacing w:val="4"/>
        </w:rPr>
        <w:t xml:space="preserve"> </w:t>
      </w:r>
      <w:r>
        <w:t>,Аксенова</w:t>
      </w:r>
      <w:r>
        <w:rPr>
          <w:spacing w:val="4"/>
        </w:rPr>
        <w:t xml:space="preserve"> </w:t>
      </w:r>
      <w:r>
        <w:t>Ю.А.,</w:t>
      </w:r>
      <w:r>
        <w:rPr>
          <w:spacing w:val="4"/>
        </w:rPr>
        <w:t xml:space="preserve"> </w:t>
      </w:r>
      <w:r>
        <w:t>Кириллов</w:t>
      </w:r>
      <w:r>
        <w:rPr>
          <w:spacing w:val="6"/>
        </w:rPr>
        <w:t xml:space="preserve"> </w:t>
      </w:r>
      <w:r>
        <w:t>И.Л,</w:t>
      </w:r>
      <w:r>
        <w:rPr>
          <w:spacing w:val="5"/>
        </w:rPr>
        <w:t xml:space="preserve"> </w:t>
      </w:r>
      <w:r>
        <w:t>Давыдова</w:t>
      </w:r>
      <w:r>
        <w:rPr>
          <w:spacing w:val="6"/>
        </w:rPr>
        <w:t xml:space="preserve"> </w:t>
      </w:r>
      <w:r>
        <w:t>В.Е.,</w:t>
      </w:r>
      <w:r>
        <w:rPr>
          <w:spacing w:val="-6"/>
        </w:rPr>
        <w:t xml:space="preserve"> </w:t>
      </w:r>
      <w:r>
        <w:t>Мищенко</w:t>
      </w:r>
      <w:r>
        <w:rPr>
          <w:spacing w:val="-6"/>
        </w:rPr>
        <w:t xml:space="preserve"> </w:t>
      </w:r>
      <w:r>
        <w:t>И.С.</w:t>
      </w:r>
      <w:r>
        <w:rPr>
          <w:spacing w:val="-15"/>
        </w:rPr>
        <w:t xml:space="preserve"> </w:t>
      </w:r>
      <w:hyperlink r:id="rId14">
        <w:r>
          <w:rPr>
            <w:rFonts w:ascii="Arial MT" w:hAnsi="Arial MT"/>
            <w:color w:val="005BD1"/>
            <w:sz w:val="23"/>
            <w:u w:val="single" w:color="005BD1"/>
          </w:rPr>
          <w:t>https://fincult.info/prepodavanie/base/metodicheskie-materialy/</w:t>
        </w:r>
      </w:hyperlink>
    </w:p>
    <w:p w:rsidR="00B24E46" w:rsidRDefault="00B24E46" w:rsidP="00A84891">
      <w:pPr>
        <w:pStyle w:val="BodyText"/>
        <w:spacing w:before="7"/>
        <w:ind w:left="0"/>
        <w:rPr>
          <w:rFonts w:ascii="Arial MT"/>
          <w:sz w:val="20"/>
        </w:rPr>
      </w:pPr>
    </w:p>
    <w:p w:rsidR="00B24E46" w:rsidRPr="00C12EEC" w:rsidRDefault="00B24E46" w:rsidP="00A84891">
      <w:pPr>
        <w:spacing w:before="1"/>
        <w:ind w:left="542" w:right="1742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b/>
          <w:sz w:val="24"/>
        </w:rPr>
        <w:t xml:space="preserve">Приложение № 6. </w:t>
      </w:r>
      <w:r w:rsidRPr="00C12EEC">
        <w:rPr>
          <w:rFonts w:ascii="Times New Roman" w:hAnsi="Times New Roman"/>
          <w:i/>
          <w:sz w:val="24"/>
        </w:rPr>
        <w:t>План проектирования образовательной деятельности по</w:t>
      </w:r>
      <w:r w:rsidRPr="00C12EEC">
        <w:rPr>
          <w:rFonts w:ascii="Times New Roman" w:hAnsi="Times New Roman"/>
          <w:i/>
          <w:spacing w:val="-57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формированию финансовой грамотности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дошкольников</w:t>
      </w:r>
    </w:p>
    <w:p w:rsidR="00B24E46" w:rsidRDefault="00B24E46" w:rsidP="00A84891">
      <w:pPr>
        <w:pStyle w:val="BodyText"/>
        <w:ind w:left="0"/>
        <w:rPr>
          <w:i/>
          <w:sz w:val="28"/>
        </w:rPr>
      </w:pPr>
    </w:p>
    <w:p w:rsidR="00B24E46" w:rsidRDefault="00B24E46" w:rsidP="00A84891">
      <w:pPr>
        <w:pStyle w:val="Heading3"/>
        <w:ind w:left="1933"/>
        <w:rPr>
          <w:rFonts w:ascii="Cambria" w:hAnsi="Cambria"/>
        </w:rPr>
      </w:pPr>
      <w:bookmarkStart w:id="16" w:name="_bookmark21"/>
      <w:bookmarkEnd w:id="16"/>
      <w:r>
        <w:rPr>
          <w:rFonts w:ascii="Cambria" w:hAnsi="Cambria"/>
        </w:rPr>
        <w:t>3.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ОРГАНИЗАЦИОННЫЙ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РАЗДЕЛ.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ОБЯЗАТЕЛЬНАЯ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ЧАСТЬ.</w:t>
      </w:r>
    </w:p>
    <w:p w:rsidR="00B24E46" w:rsidRDefault="00B24E46" w:rsidP="007F26BC">
      <w:pPr>
        <w:pStyle w:val="ListParagraph"/>
        <w:numPr>
          <w:ilvl w:val="1"/>
          <w:numId w:val="49"/>
        </w:numPr>
        <w:tabs>
          <w:tab w:val="left" w:pos="1224"/>
        </w:tabs>
        <w:spacing w:before="84"/>
        <w:rPr>
          <w:rFonts w:ascii="Cambria" w:hAnsi="Cambria"/>
          <w:b/>
          <w:sz w:val="24"/>
        </w:rPr>
      </w:pPr>
      <w:bookmarkStart w:id="17" w:name="_bookmark22"/>
      <w:bookmarkEnd w:id="17"/>
      <w:r>
        <w:rPr>
          <w:rFonts w:ascii="Cambria" w:hAnsi="Cambria"/>
          <w:b/>
          <w:sz w:val="24"/>
        </w:rPr>
        <w:t>Психолого-педагогические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условия,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обеспечивающие</w:t>
      </w:r>
      <w:r>
        <w:rPr>
          <w:rFonts w:ascii="Cambria" w:hAnsi="Cambria"/>
          <w:b/>
          <w:spacing w:val="-12"/>
          <w:sz w:val="24"/>
        </w:rPr>
        <w:t xml:space="preserve"> </w:t>
      </w:r>
      <w:r>
        <w:rPr>
          <w:rFonts w:ascii="Cambria" w:hAnsi="Cambria"/>
          <w:b/>
          <w:sz w:val="24"/>
        </w:rPr>
        <w:t>развитие</w:t>
      </w:r>
      <w:r>
        <w:rPr>
          <w:rFonts w:ascii="Cambria" w:hAnsi="Cambria"/>
          <w:b/>
          <w:spacing w:val="-10"/>
          <w:sz w:val="24"/>
        </w:rPr>
        <w:t xml:space="preserve"> </w:t>
      </w:r>
      <w:r>
        <w:rPr>
          <w:rFonts w:ascii="Cambria" w:hAnsi="Cambria"/>
          <w:b/>
          <w:sz w:val="24"/>
        </w:rPr>
        <w:t>ребенка</w:t>
      </w:r>
    </w:p>
    <w:p w:rsidR="00B24E46" w:rsidRDefault="00B24E46" w:rsidP="00A84891">
      <w:pPr>
        <w:pStyle w:val="BodyText"/>
        <w:spacing w:before="5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spacing w:before="1"/>
        <w:ind w:right="379" w:firstLine="707"/>
        <w:jc w:val="both"/>
      </w:pPr>
      <w:r>
        <w:t>Программа предполагает создание следующих психолого-педагогических условий,</w:t>
      </w:r>
      <w:r>
        <w:rPr>
          <w:spacing w:val="-57"/>
        </w:rPr>
        <w:t xml:space="preserve"> </w:t>
      </w:r>
      <w:r>
        <w:t>обеспечивающих развитие ребенка в соответствии с его возрастными и индивидуальными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ind w:right="523" w:firstLine="0"/>
        <w:jc w:val="both"/>
        <w:rPr>
          <w:sz w:val="24"/>
        </w:rPr>
      </w:pPr>
      <w:r>
        <w:rPr>
          <w:b/>
          <w:i/>
          <w:sz w:val="24"/>
        </w:rPr>
        <w:t>Личностно-порождающее взаимодействие взрослых с детьми</w:t>
      </w:r>
      <w:r>
        <w:rPr>
          <w:sz w:val="24"/>
        </w:rPr>
        <w:t>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таких ситуаций, в которых каждому ребенку предоставляется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 пр.; обеспечивается опора на его личный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spacing w:before="7" w:line="237" w:lineRule="auto"/>
        <w:ind w:right="311" w:firstLine="0"/>
        <w:jc w:val="both"/>
        <w:rPr>
          <w:sz w:val="24"/>
        </w:rPr>
      </w:pPr>
      <w:r>
        <w:rPr>
          <w:b/>
          <w:i/>
          <w:sz w:val="24"/>
        </w:rPr>
        <w:t>Ориентированность педагогической оценки на относительные показатели детской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успешности</w:t>
      </w:r>
      <w:r>
        <w:rPr>
          <w:sz w:val="24"/>
        </w:rPr>
        <w:t>, то есть сравнение нынешних и предыдущих достижений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spacing w:before="2"/>
        <w:ind w:left="782" w:hanging="241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ind w:right="310" w:firstLine="0"/>
        <w:jc w:val="both"/>
        <w:rPr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среды,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социально-коммуникативному, познавательному, речевому,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ind w:right="463" w:firstLine="0"/>
        <w:jc w:val="both"/>
        <w:rPr>
          <w:sz w:val="24"/>
        </w:rPr>
      </w:pPr>
      <w:r>
        <w:rPr>
          <w:b/>
          <w:i/>
          <w:sz w:val="24"/>
        </w:rPr>
        <w:t xml:space="preserve">Сбалансированность репродуктивной </w:t>
      </w:r>
      <w:r>
        <w:rPr>
          <w:sz w:val="24"/>
        </w:rPr>
        <w:t xml:space="preserve">(воспроизводящей готовый образец)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продуктивной </w:t>
      </w:r>
      <w:r>
        <w:rPr>
          <w:sz w:val="24"/>
        </w:rPr>
        <w:t xml:space="preserve">(производящей субъективно новый продукт) </w:t>
      </w:r>
      <w:r>
        <w:rPr>
          <w:b/>
          <w:i/>
          <w:sz w:val="24"/>
        </w:rPr>
        <w:t>деятельности</w:t>
      </w:r>
      <w:r>
        <w:rPr>
          <w:sz w:val="24"/>
        </w:rPr>
        <w:t>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освоению культурных форм и образцов и детской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ind w:right="1363" w:firstLine="0"/>
        <w:jc w:val="both"/>
        <w:rPr>
          <w:sz w:val="24"/>
        </w:rPr>
      </w:pPr>
      <w:r>
        <w:rPr>
          <w:b/>
          <w:i/>
          <w:sz w:val="24"/>
        </w:rPr>
        <w:t xml:space="preserve">Участие семьи </w:t>
      </w:r>
      <w:r>
        <w:rPr>
          <w:sz w:val="24"/>
        </w:rPr>
        <w:t>как необходимое условие для полноценного развития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24E46" w:rsidRDefault="00B24E46" w:rsidP="007F26BC">
      <w:pPr>
        <w:pStyle w:val="ListParagraph"/>
        <w:numPr>
          <w:ilvl w:val="0"/>
          <w:numId w:val="48"/>
        </w:numPr>
        <w:tabs>
          <w:tab w:val="left" w:pos="783"/>
        </w:tabs>
        <w:ind w:right="462" w:firstLine="0"/>
        <w:jc w:val="both"/>
      </w:pPr>
      <w:r>
        <w:rPr>
          <w:b/>
          <w:i/>
        </w:rPr>
        <w:t>Профессиональное развитие педагогов</w:t>
      </w:r>
      <w:r>
        <w:t>, направленное на развитие профессиональных</w:t>
      </w:r>
      <w:r>
        <w:rPr>
          <w:spacing w:val="-57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 мотивирования ребенка, а также владения правилами безопасного пользования</w:t>
      </w:r>
      <w:r>
        <w:rPr>
          <w:spacing w:val="-57"/>
        </w:rPr>
        <w:t xml:space="preserve"> </w:t>
      </w:r>
      <w:r>
        <w:t>Интернетом, предполагающее создание сетевого взаимодействия педагогов и</w:t>
      </w:r>
      <w:r>
        <w:rPr>
          <w:spacing w:val="1"/>
        </w:rPr>
        <w:t xml:space="preserve"> </w:t>
      </w:r>
      <w:r>
        <w:t>управленцев,</w:t>
      </w:r>
      <w:r>
        <w:rPr>
          <w:spacing w:val="-2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по Программе.</w:t>
      </w:r>
    </w:p>
    <w:p w:rsidR="00B24E46" w:rsidRDefault="00B24E46" w:rsidP="00A84891">
      <w:pPr>
        <w:pStyle w:val="BodyText"/>
        <w:spacing w:before="4"/>
        <w:ind w:left="0"/>
        <w:jc w:val="both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49"/>
        </w:numPr>
        <w:tabs>
          <w:tab w:val="left" w:pos="1673"/>
        </w:tabs>
        <w:ind w:left="1672" w:hanging="1441"/>
        <w:rPr>
          <w:rFonts w:ascii="Cambria" w:hAnsi="Cambria"/>
        </w:rPr>
      </w:pPr>
      <w:bookmarkStart w:id="18" w:name="_bookmark23"/>
      <w:bookmarkEnd w:id="18"/>
      <w:r>
        <w:rPr>
          <w:rFonts w:ascii="Cambria" w:hAnsi="Cambria"/>
        </w:rPr>
        <w:t>Организация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развивающей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предметно-пространственной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среды</w:t>
      </w:r>
    </w:p>
    <w:p w:rsidR="00B24E46" w:rsidRDefault="00B24E46" w:rsidP="00A84891">
      <w:pPr>
        <w:pStyle w:val="BodyText"/>
        <w:spacing w:before="11"/>
        <w:ind w:left="0"/>
        <w:rPr>
          <w:rFonts w:ascii="Cambria"/>
          <w:b/>
          <w:sz w:val="25"/>
        </w:rPr>
      </w:pPr>
    </w:p>
    <w:p w:rsidR="00B24E46" w:rsidRDefault="00B24E46" w:rsidP="00A84891">
      <w:pPr>
        <w:pStyle w:val="BodyText"/>
        <w:ind w:right="458" w:firstLine="707"/>
        <w:jc w:val="both"/>
      </w:pPr>
      <w:r>
        <w:t>Под предметно-пространственной развивающей средой (далее – РППС понимают</w:t>
      </w:r>
      <w:r>
        <w:rPr>
          <w:spacing w:val="1"/>
        </w:rPr>
        <w:t xml:space="preserve"> </w:t>
      </w:r>
      <w:r>
        <w:t>определенное пространство, организационно оформленное и предметно насыщенное,</w:t>
      </w:r>
      <w:r>
        <w:rPr>
          <w:spacing w:val="1"/>
        </w:rPr>
        <w:t xml:space="preserve"> </w:t>
      </w:r>
      <w:r>
        <w:t>приспособленное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труде,</w:t>
      </w:r>
      <w:r>
        <w:rPr>
          <w:spacing w:val="-57"/>
        </w:rPr>
        <w:t xml:space="preserve"> </w:t>
      </w:r>
      <w:r>
        <w:t>физическом и духовном развитии в целом. Современное понимание развивающей</w:t>
      </w:r>
      <w:r>
        <w:rPr>
          <w:spacing w:val="1"/>
        </w:rPr>
        <w:t xml:space="preserve"> </w:t>
      </w:r>
      <w:r>
        <w:t>предметно-пространственной среды включает в себя обеспечение активной</w:t>
      </w:r>
      <w:r>
        <w:rPr>
          <w:spacing w:val="1"/>
        </w:rPr>
        <w:t xml:space="preserve"> </w:t>
      </w:r>
      <w:r>
        <w:t>жизнедеятельности ребенка, становления его субъектной позиции, развития 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доступными,</w:t>
      </w:r>
      <w:r>
        <w:rPr>
          <w:spacing w:val="-2"/>
        </w:rPr>
        <w:t xml:space="preserve"> </w:t>
      </w:r>
      <w:r>
        <w:t>побуждающими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средствами.</w:t>
      </w:r>
    </w:p>
    <w:p w:rsidR="00B24E46" w:rsidRDefault="00B24E46" w:rsidP="00A84891">
      <w:pPr>
        <w:spacing w:before="1"/>
        <w:ind w:left="1250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предметно-пространственной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среды.</w:t>
      </w:r>
    </w:p>
    <w:p w:rsidR="00B24E46" w:rsidRDefault="00B24E46" w:rsidP="00A84891">
      <w:pPr>
        <w:pStyle w:val="BodyText"/>
        <w:ind w:right="511" w:firstLine="707"/>
        <w:jc w:val="both"/>
      </w:pPr>
      <w:r>
        <w:t>Развивающая предметно-пространственная среда (далее РППС) учреждения</w:t>
      </w:r>
      <w:r>
        <w:rPr>
          <w:spacing w:val="1"/>
        </w:rPr>
        <w:t xml:space="preserve"> </w:t>
      </w:r>
      <w:r>
        <w:t>выстраивается в соответствии требованиям Стандарта и санитарно-эпидемиологическим</w:t>
      </w:r>
      <w:r>
        <w:rPr>
          <w:spacing w:val="-57"/>
        </w:rPr>
        <w:t xml:space="preserve"> </w:t>
      </w:r>
      <w:r>
        <w:t>требованиям и направлена на обеспечение реализации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B24E46" w:rsidRDefault="00B24E46" w:rsidP="00A84891">
      <w:pPr>
        <w:pStyle w:val="BodyText"/>
        <w:ind w:right="322" w:firstLine="707"/>
        <w:jc w:val="both"/>
      </w:pPr>
      <w:r>
        <w:t>Развивающая предметно-пространственная среда – часть образовательной среды,</w:t>
      </w:r>
      <w:r>
        <w:rPr>
          <w:spacing w:val="1"/>
        </w:rPr>
        <w:t xml:space="preserve"> </w:t>
      </w:r>
      <w:r>
        <w:t>представленная специально организованным пространством (помещениями ЧДОУ,</w:t>
      </w:r>
      <w:r>
        <w:rPr>
          <w:spacing w:val="1"/>
        </w:rPr>
        <w:t xml:space="preserve"> </w:t>
      </w:r>
      <w:r>
        <w:t>прилегающими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территориями,</w:t>
      </w:r>
      <w:r>
        <w:rPr>
          <w:spacing w:val="-5"/>
        </w:rPr>
        <w:t xml:space="preserve"> </w:t>
      </w:r>
      <w:r>
        <w:t>предназначенными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Программы),</w:t>
      </w:r>
      <w:r>
        <w:rPr>
          <w:spacing w:val="-57"/>
        </w:rPr>
        <w:t xml:space="preserve"> </w:t>
      </w:r>
      <w:r>
        <w:t>материалами, оборудованием, электронными образовательными ресурсами (в том числе</w:t>
      </w:r>
      <w:r>
        <w:rPr>
          <w:spacing w:val="1"/>
        </w:rPr>
        <w:t xml:space="preserve"> </w:t>
      </w:r>
      <w:r>
        <w:t>развивающими компьютерными играми) и средствами обучения и воспитания детей</w:t>
      </w:r>
      <w:r>
        <w:rPr>
          <w:spacing w:val="1"/>
        </w:rPr>
        <w:t xml:space="preserve"> </w:t>
      </w:r>
      <w:r>
        <w:t>дошкольного возраста, охраны и укрепления их здоровья, предоставляющими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 их</w:t>
      </w:r>
      <w:r>
        <w:rPr>
          <w:spacing w:val="1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ind w:right="310" w:firstLine="707"/>
        <w:jc w:val="both"/>
      </w:pPr>
      <w:r>
        <w:t>В соответствии со Стандартом возможны разные варианты создания РППС при</w:t>
      </w:r>
      <w:r>
        <w:rPr>
          <w:spacing w:val="-57"/>
        </w:rPr>
        <w:t xml:space="preserve"> </w:t>
      </w:r>
      <w:r>
        <w:t>условии учета целей и принципов Программы, возрастной и гендерной специфики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B24E46" w:rsidRDefault="00B24E46" w:rsidP="00A84891">
      <w:pPr>
        <w:pStyle w:val="BodyText"/>
        <w:ind w:right="310" w:firstLine="707"/>
        <w:jc w:val="both"/>
      </w:pPr>
      <w:r>
        <w:t>В соответствии со Стандартом РППС учреждения должна обеспечивать и</w:t>
      </w:r>
      <w:r>
        <w:rPr>
          <w:spacing w:val="-57"/>
        </w:rPr>
        <w:t xml:space="preserve"> </w:t>
      </w:r>
      <w:r>
        <w:t>гарантировать: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ind w:right="310" w:firstLine="707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 Интернет-ресурсов, проявление уважения к их человеческому 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 и потребностям, формирование и поддержку положительной 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собственных возможностях и способностях,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spacing w:before="1"/>
        <w:ind w:right="374" w:firstLine="707"/>
        <w:jc w:val="both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группы и прилегающих территорий, приспособленных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а также материалов, оборудования и инвентаря для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дошкольного возраста в соответствии с потребностями каждого возрастного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и укрепления их здоровья, возможностями учета особенностей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ind w:right="440" w:firstLine="707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свободного выбора детьми материалов, видов активности,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общения как с детьми разного возраста, так и со взрослыми,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мыслей;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spacing w:before="1"/>
        <w:ind w:right="310" w:firstLine="707"/>
        <w:jc w:val="both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самосовершенствования и профессионального развития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 а также содействие в определении собственных целей, личных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мотивов;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  <w:tab w:val="left" w:pos="9900"/>
        </w:tabs>
        <w:spacing w:before="133"/>
        <w:ind w:right="310" w:firstLine="707"/>
        <w:jc w:val="both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непосредственно в образовательную деятельность, осуществление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в деле образования и воспитания детей, охране и укреплении их здоровья,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ind w:right="371" w:firstLine="707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 интересы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возрастные и индивидуальные особенности (недопустимость как 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B24E46" w:rsidRDefault="00B24E46" w:rsidP="007F26BC">
      <w:pPr>
        <w:pStyle w:val="ListParagraph"/>
        <w:numPr>
          <w:ilvl w:val="0"/>
          <w:numId w:val="47"/>
        </w:numPr>
        <w:tabs>
          <w:tab w:val="left" w:pos="1430"/>
        </w:tabs>
        <w:ind w:right="310" w:firstLine="707"/>
        <w:jc w:val="both"/>
        <w:rPr>
          <w:sz w:val="24"/>
        </w:rPr>
      </w:pPr>
      <w:r>
        <w:rPr>
          <w:sz w:val="24"/>
        </w:rPr>
        <w:t>создание равных условий, максимально способствующих реализации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в учреждении, для детей, принадлежащих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 религиозным общностям и социальным слоям,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различные (в том числе ограниченные) возможности здоровья. РППС 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свойствами открытой системы и выполняет образовательную, воспитывающую,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мотивирующую функции. Среда должна быть не только развивающей, но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развивающейся.</w:t>
      </w:r>
    </w:p>
    <w:p w:rsidR="00B24E46" w:rsidRDefault="00B24E46" w:rsidP="00A84891">
      <w:pPr>
        <w:pStyle w:val="BodyText"/>
        <w:tabs>
          <w:tab w:val="left" w:pos="9900"/>
        </w:tabs>
        <w:spacing w:before="3" w:line="237" w:lineRule="auto"/>
        <w:ind w:right="420" w:firstLine="707"/>
        <w:jc w:val="both"/>
      </w:pPr>
      <w:r>
        <w:t>РППС</w:t>
      </w:r>
      <w:r>
        <w:rPr>
          <w:spacing w:val="-4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образовательную,</w:t>
      </w:r>
      <w:r>
        <w:rPr>
          <w:spacing w:val="-57"/>
        </w:rPr>
        <w:t xml:space="preserve"> </w:t>
      </w:r>
      <w:r>
        <w:t>воспитывающую,</w:t>
      </w:r>
      <w:r>
        <w:rPr>
          <w:spacing w:val="-1"/>
        </w:rPr>
        <w:t xml:space="preserve"> </w:t>
      </w:r>
      <w:r>
        <w:t>мотивирующую функции.</w:t>
      </w:r>
    </w:p>
    <w:p w:rsidR="00B24E46" w:rsidRDefault="00B24E46" w:rsidP="00A84891">
      <w:pPr>
        <w:pStyle w:val="BodyText"/>
        <w:spacing w:before="1"/>
        <w:ind w:right="386" w:firstLine="707"/>
        <w:jc w:val="both"/>
      </w:pPr>
      <w:r>
        <w:t>Предметно-пространственная среда должна обеспечивать возможность реализации</w:t>
      </w:r>
      <w:r>
        <w:rPr>
          <w:spacing w:val="-58"/>
        </w:rPr>
        <w:t xml:space="preserve"> </w:t>
      </w:r>
      <w:r>
        <w:t>разных видов детской активности, в том числе с учетом специфики информационной</w:t>
      </w:r>
      <w:r>
        <w:rPr>
          <w:spacing w:val="1"/>
        </w:rPr>
        <w:t xml:space="preserve"> </w:t>
      </w:r>
      <w:r>
        <w:t>социализации детей и правил безопасного пользования Интернетом: игровой,</w:t>
      </w:r>
      <w:r>
        <w:rPr>
          <w:spacing w:val="1"/>
        </w:rPr>
        <w:t xml:space="preserve"> </w:t>
      </w:r>
      <w:r>
        <w:t>коммуникативной, познавательно-исследовательской, двигательной, конструирования,</w:t>
      </w:r>
      <w:r>
        <w:rPr>
          <w:spacing w:val="1"/>
        </w:rPr>
        <w:t xml:space="preserve"> </w:t>
      </w:r>
      <w:r>
        <w:t>восприятия произведений словесного, музыкального и изобразительного творчества,</w:t>
      </w:r>
      <w:r>
        <w:rPr>
          <w:spacing w:val="1"/>
        </w:rPr>
        <w:t xml:space="preserve"> </w:t>
      </w:r>
      <w:r>
        <w:t>продуктивной деятельности и пр. в соответствии с потребностями каждого возрастного</w:t>
      </w:r>
      <w:r>
        <w:rPr>
          <w:spacing w:val="1"/>
        </w:rPr>
        <w:t xml:space="preserve"> </w:t>
      </w:r>
      <w:r>
        <w:t>этапа детей, охраны и укрепления их здоровья, возможностями учета особенностей 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tabs>
          <w:tab w:val="left" w:pos="9790"/>
        </w:tabs>
        <w:ind w:right="310" w:firstLine="707"/>
        <w:jc w:val="both"/>
      </w:pPr>
      <w:r>
        <w:t>При проектировании пространства внутренних помещений, предназначенных для</w:t>
      </w:r>
      <w:r>
        <w:rPr>
          <w:spacing w:val="1"/>
        </w:rPr>
        <w:t xml:space="preserve"> </w:t>
      </w:r>
      <w:r>
        <w:t>реализации Программы, наполнении их мебелью, средствами обучения, материалами и</w:t>
      </w:r>
      <w:r>
        <w:rPr>
          <w:spacing w:val="1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среды.</w:t>
      </w:r>
    </w:p>
    <w:p w:rsidR="00B24E46" w:rsidRDefault="00B24E46" w:rsidP="00A84891">
      <w:pPr>
        <w:pStyle w:val="BodyText"/>
        <w:ind w:right="318" w:firstLine="707"/>
        <w:jc w:val="both"/>
      </w:pPr>
      <w:r>
        <w:t>Развивающая предметно-пространственная среда учреждения создается педагогами</w:t>
      </w:r>
      <w:r>
        <w:rPr>
          <w:spacing w:val="-57"/>
        </w:rPr>
        <w:t xml:space="preserve"> </w:t>
      </w:r>
      <w:r>
        <w:t>для развития индивидуальности каждого ребенка с учетом его возможностей, уровня</w:t>
      </w:r>
      <w:r>
        <w:rPr>
          <w:spacing w:val="1"/>
        </w:rPr>
        <w:t xml:space="preserve"> </w:t>
      </w:r>
      <w:r>
        <w:t>активности и интересов, поддерживая формирование его индивидуальной траектории</w:t>
      </w:r>
      <w:r>
        <w:rPr>
          <w:spacing w:val="1"/>
        </w:rPr>
        <w:t xml:space="preserve"> </w:t>
      </w:r>
      <w:r>
        <w:t>развития.</w:t>
      </w:r>
    </w:p>
    <w:p w:rsidR="00B24E46" w:rsidRDefault="00B24E46" w:rsidP="00A84891">
      <w:pPr>
        <w:pStyle w:val="BodyText"/>
        <w:ind w:left="1250"/>
        <w:jc w:val="both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B24E46" w:rsidRDefault="00B24E46" w:rsidP="007F26BC">
      <w:pPr>
        <w:pStyle w:val="ListParagraph"/>
        <w:numPr>
          <w:ilvl w:val="0"/>
          <w:numId w:val="46"/>
        </w:numPr>
        <w:tabs>
          <w:tab w:val="left" w:pos="1510"/>
        </w:tabs>
        <w:spacing w:before="1"/>
        <w:ind w:right="324" w:firstLine="707"/>
        <w:jc w:val="both"/>
        <w:rPr>
          <w:sz w:val="24"/>
        </w:rPr>
      </w:pPr>
      <w:r>
        <w:rPr>
          <w:sz w:val="24"/>
        </w:rPr>
        <w:t>содержательно-насыщенной – включать средства обучения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6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 спортивное и оздоровительное оборудование, которые позволяют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 познавательную, исследовательскую и творческую активность всех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6"/>
          <w:sz w:val="24"/>
        </w:rPr>
        <w:t xml:space="preserve"> </w:t>
      </w:r>
      <w:r>
        <w:rPr>
          <w:sz w:val="24"/>
        </w:rPr>
        <w:t>детям;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7"/>
          <w:sz w:val="24"/>
        </w:rPr>
        <w:t xml:space="preserve"> </w:t>
      </w:r>
      <w:r>
        <w:rPr>
          <w:sz w:val="24"/>
        </w:rPr>
        <w:t>и соревнованиях; эмоциональное благополучие детей во взаимодействии с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46"/>
        </w:numPr>
        <w:tabs>
          <w:tab w:val="left" w:pos="1510"/>
        </w:tabs>
        <w:ind w:right="314" w:firstLine="707"/>
        <w:jc w:val="both"/>
        <w:rPr>
          <w:sz w:val="24"/>
        </w:rPr>
      </w:pPr>
      <w:r>
        <w:rPr>
          <w:sz w:val="24"/>
        </w:rPr>
        <w:t>трансформируемой – обеспечивать возможность изменений РППС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 образовательной ситуации, в том числе меняющихся интересов,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46"/>
        </w:numPr>
        <w:tabs>
          <w:tab w:val="left" w:pos="1510"/>
        </w:tabs>
        <w:ind w:right="310" w:firstLine="707"/>
        <w:jc w:val="both"/>
        <w:rPr>
          <w:sz w:val="24"/>
        </w:rPr>
      </w:pPr>
      <w:r>
        <w:rPr>
          <w:sz w:val="24"/>
        </w:rPr>
        <w:t>полифункциональной –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составляющих РППС (например, детской мебели, матов, мягких модулей,</w:t>
      </w:r>
      <w:r>
        <w:rPr>
          <w:spacing w:val="-57"/>
          <w:sz w:val="24"/>
        </w:rPr>
        <w:t xml:space="preserve"> </w:t>
      </w:r>
      <w:r>
        <w:rPr>
          <w:sz w:val="24"/>
        </w:rPr>
        <w:t>ширм,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B24E46" w:rsidRDefault="00B24E46" w:rsidP="007F26BC">
      <w:pPr>
        <w:pStyle w:val="ListParagraph"/>
        <w:numPr>
          <w:ilvl w:val="0"/>
          <w:numId w:val="46"/>
        </w:numPr>
        <w:tabs>
          <w:tab w:val="left" w:pos="1510"/>
        </w:tabs>
        <w:ind w:right="310" w:firstLine="707"/>
        <w:jc w:val="both"/>
        <w:rPr>
          <w:sz w:val="24"/>
        </w:rPr>
      </w:pPr>
      <w:r>
        <w:rPr>
          <w:sz w:val="24"/>
        </w:rPr>
        <w:t>доступной – обеспечивать свободный доступ воспитанников (в том числе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здоровья) к играм, игрушкам, материалам, 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B24E46" w:rsidRDefault="00B24E46" w:rsidP="007F26BC">
      <w:pPr>
        <w:pStyle w:val="ListParagraph"/>
        <w:numPr>
          <w:ilvl w:val="0"/>
          <w:numId w:val="46"/>
        </w:numPr>
        <w:tabs>
          <w:tab w:val="left" w:pos="1510"/>
        </w:tabs>
        <w:ind w:right="310" w:firstLine="707"/>
        <w:jc w:val="both"/>
        <w:rPr>
          <w:sz w:val="24"/>
        </w:rPr>
      </w:pPr>
      <w:r>
        <w:rPr>
          <w:sz w:val="24"/>
        </w:rPr>
        <w:t>безопасной – все элементы РППС должны соответствовать требованиям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надежности и безопасность их использования, такими как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правила и нормативы и правила пожарной безопасности,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Интернетом.</w:t>
      </w:r>
    </w:p>
    <w:p w:rsidR="00B24E46" w:rsidRDefault="00B24E46" w:rsidP="00A84891">
      <w:pPr>
        <w:pStyle w:val="BodyText"/>
        <w:ind w:right="310" w:firstLine="707"/>
        <w:jc w:val="both"/>
      </w:pPr>
      <w:r>
        <w:t>При проектировании РППС необходимо учитывать целостность образовательного</w:t>
      </w:r>
      <w:r>
        <w:rPr>
          <w:spacing w:val="-58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Ч</w:t>
      </w:r>
      <w:r>
        <w:t>ДОУ,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образовательных областях:</w:t>
      </w:r>
      <w:r>
        <w:rPr>
          <w:spacing w:val="4"/>
        </w:rPr>
        <w:t xml:space="preserve"> </w:t>
      </w:r>
      <w:r>
        <w:t>социально-коммуникативной, познавательной, речевой, художественно-эстетической и</w:t>
      </w:r>
      <w:r>
        <w:rPr>
          <w:spacing w:val="-57"/>
        </w:rPr>
        <w:t xml:space="preserve"> </w:t>
      </w:r>
      <w:r>
        <w:t>физической.</w:t>
      </w:r>
    </w:p>
    <w:p w:rsidR="00B24E46" w:rsidRDefault="00B24E46" w:rsidP="00A84891">
      <w:pPr>
        <w:ind w:left="542" w:right="310" w:firstLine="707"/>
        <w:jc w:val="both"/>
        <w:rPr>
          <w:sz w:val="24"/>
        </w:rPr>
      </w:pPr>
      <w:r>
        <w:rPr>
          <w:sz w:val="24"/>
        </w:rPr>
        <w:t xml:space="preserve">Для обеспечения образовательной деятельности </w:t>
      </w:r>
      <w:r>
        <w:rPr>
          <w:i/>
          <w:sz w:val="24"/>
        </w:rPr>
        <w:t>в социально-коммуникативной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необходимо следующее: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spacing w:before="1"/>
        <w:ind w:right="310" w:firstLine="707"/>
        <w:jc w:val="both"/>
        <w:rPr>
          <w:sz w:val="24"/>
        </w:rPr>
      </w:pPr>
      <w:r>
        <w:rPr>
          <w:sz w:val="24"/>
        </w:rPr>
        <w:t>в групповых и других помещениях, предназначенных для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(музыкальном, спортивном залах), создаются условия для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 детей как со взрослыми, так и со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сочетаниях.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ind w:right="310" w:firstLine="707"/>
        <w:jc w:val="both"/>
        <w:rPr>
          <w:sz w:val="24"/>
        </w:rPr>
      </w:pPr>
      <w:r>
        <w:rPr>
          <w:sz w:val="24"/>
        </w:rPr>
        <w:t>дети должны иметь возможность собираться для игр и занятий всей группой</w:t>
      </w:r>
      <w:r>
        <w:rPr>
          <w:spacing w:val="-58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интересами.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ind w:right="310" w:firstLine="707"/>
        <w:jc w:val="both"/>
        <w:rPr>
          <w:sz w:val="24"/>
        </w:rPr>
      </w:pPr>
      <w:r>
        <w:rPr>
          <w:sz w:val="24"/>
        </w:rPr>
        <w:t>на прилегающих территориях также должны быть выделены зоны для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 больших и малых групп детей из разных возрастных групп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в том числе для использования методов проектирования как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детей.</w:t>
      </w:r>
    </w:p>
    <w:p w:rsidR="00B24E46" w:rsidRDefault="00B24E46" w:rsidP="00A84891">
      <w:pPr>
        <w:pStyle w:val="BodyText"/>
        <w:ind w:right="310" w:firstLine="707"/>
        <w:jc w:val="both"/>
      </w:pPr>
      <w:r>
        <w:t>Дети должны иметь возможность безопасного беспрепятственного доступа к</w:t>
      </w:r>
      <w:r>
        <w:rPr>
          <w:spacing w:val="-57"/>
        </w:rPr>
        <w:t xml:space="preserve"> </w:t>
      </w:r>
      <w:r>
        <w:t>объектам инфраструктуры, а также к играм, игрушкам, материалам, пособиям,</w:t>
      </w:r>
      <w:r>
        <w:rPr>
          <w:spacing w:val="-57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 активности.</w:t>
      </w:r>
    </w:p>
    <w:p w:rsidR="00B24E46" w:rsidRDefault="00B24E46" w:rsidP="00A84891">
      <w:pPr>
        <w:pStyle w:val="BodyText"/>
        <w:ind w:right="354" w:firstLine="707"/>
      </w:pPr>
      <w:r>
        <w:t>В ЧДОУ должна быть обеспечена доступность предметно-пространственной среды</w:t>
      </w:r>
      <w:r>
        <w:rPr>
          <w:spacing w:val="1"/>
        </w:rPr>
        <w:t xml:space="preserve"> </w:t>
      </w:r>
      <w:r>
        <w:t>для воспитанников, в том числе детей с ограниченными возможностями здоровья и детей-</w:t>
      </w:r>
      <w:r>
        <w:rPr>
          <w:spacing w:val="-57"/>
        </w:rPr>
        <w:t xml:space="preserve"> </w:t>
      </w:r>
      <w:r>
        <w:t>инвалидов.</w:t>
      </w:r>
    </w:p>
    <w:p w:rsidR="00B24E46" w:rsidRPr="00C12EEC" w:rsidRDefault="00B24E46" w:rsidP="00A84891">
      <w:pPr>
        <w:ind w:left="542" w:right="310" w:firstLine="707"/>
        <w:jc w:val="both"/>
        <w:rPr>
          <w:rFonts w:ascii="Times New Roman" w:hAnsi="Times New Roman"/>
          <w:sz w:val="24"/>
        </w:rPr>
      </w:pPr>
      <w:r w:rsidRPr="00C12EEC">
        <w:rPr>
          <w:rFonts w:ascii="Times New Roman" w:hAnsi="Times New Roman"/>
          <w:sz w:val="24"/>
        </w:rPr>
        <w:t xml:space="preserve">Предметно-пространственная среда должна обеспечивать </w:t>
      </w:r>
      <w:r w:rsidRPr="00C12EEC">
        <w:rPr>
          <w:rFonts w:ascii="Times New Roman" w:hAnsi="Times New Roman"/>
          <w:i/>
          <w:sz w:val="24"/>
        </w:rPr>
        <w:t>условия  для</w:t>
      </w:r>
      <w:r w:rsidRPr="00C12EEC">
        <w:rPr>
          <w:rFonts w:ascii="Times New Roman" w:hAnsi="Times New Roman"/>
          <w:i/>
          <w:spacing w:val="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физического и психического развития</w:t>
      </w:r>
      <w:r w:rsidRPr="00C12EEC">
        <w:rPr>
          <w:rFonts w:ascii="Times New Roman" w:hAnsi="Times New Roman"/>
          <w:sz w:val="24"/>
        </w:rPr>
        <w:t>, охраны и укрепления здоровья, коррекции и</w:t>
      </w:r>
      <w:r w:rsidRPr="00C12EEC">
        <w:rPr>
          <w:rFonts w:ascii="Times New Roman" w:hAnsi="Times New Roman"/>
          <w:spacing w:val="-57"/>
          <w:sz w:val="24"/>
        </w:rPr>
        <w:t xml:space="preserve"> </w:t>
      </w:r>
      <w:r w:rsidRPr="00C12EEC">
        <w:rPr>
          <w:rFonts w:ascii="Times New Roman" w:hAnsi="Times New Roman"/>
          <w:sz w:val="24"/>
        </w:rPr>
        <w:t>компенсации</w:t>
      </w:r>
      <w:r w:rsidRPr="00C12EEC">
        <w:rPr>
          <w:rFonts w:ascii="Times New Roman" w:hAnsi="Times New Roman"/>
          <w:spacing w:val="-3"/>
          <w:sz w:val="24"/>
        </w:rPr>
        <w:t xml:space="preserve"> </w:t>
      </w:r>
      <w:r w:rsidRPr="00C12EEC">
        <w:rPr>
          <w:rFonts w:ascii="Times New Roman" w:hAnsi="Times New Roman"/>
          <w:sz w:val="24"/>
        </w:rPr>
        <w:t>недостатков развития детей.</w:t>
      </w:r>
    </w:p>
    <w:p w:rsidR="00B24E46" w:rsidRDefault="00B24E46" w:rsidP="00A84891">
      <w:pPr>
        <w:pStyle w:val="BodyText"/>
        <w:ind w:right="399" w:firstLine="707"/>
        <w:jc w:val="both"/>
      </w:pPr>
      <w:r>
        <w:t>Для этого в групповых и других помещениях должно быть достаточно</w:t>
      </w:r>
      <w:r>
        <w:rPr>
          <w:spacing w:val="1"/>
        </w:rPr>
        <w:t xml:space="preserve"> </w:t>
      </w:r>
      <w:r>
        <w:t>пространства для свободного передвижения детей, а также выделены помещения или</w:t>
      </w:r>
      <w:r>
        <w:rPr>
          <w:spacing w:val="1"/>
        </w:rPr>
        <w:t xml:space="preserve"> </w:t>
      </w:r>
      <w:r>
        <w:t>зоны для разных видов двигательной активности детей – бега, прыжков, лазания, метания</w:t>
      </w:r>
      <w:r>
        <w:rPr>
          <w:spacing w:val="-57"/>
        </w:rPr>
        <w:t xml:space="preserve"> </w:t>
      </w:r>
      <w:r>
        <w:t>и др.</w:t>
      </w:r>
    </w:p>
    <w:p w:rsidR="00B24E46" w:rsidRDefault="00B24E46" w:rsidP="00A84891">
      <w:pPr>
        <w:pStyle w:val="BodyText"/>
        <w:ind w:right="511" w:firstLine="707"/>
        <w:jc w:val="both"/>
      </w:pPr>
      <w:r>
        <w:t>В ЧДОУ должно быть оборудование, инвентарь и материалы для развития крупной</w:t>
      </w:r>
      <w:r>
        <w:rPr>
          <w:spacing w:val="-58"/>
        </w:rPr>
        <w:t xml:space="preserve"> </w:t>
      </w:r>
      <w:r>
        <w:t>моторики и содействия двигательной активности, материалы и пособия для 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B24E46" w:rsidRDefault="00B24E46" w:rsidP="00A84891">
      <w:pPr>
        <w:pStyle w:val="BodyText"/>
        <w:tabs>
          <w:tab w:val="left" w:pos="9790"/>
        </w:tabs>
        <w:ind w:right="420" w:firstLine="707"/>
        <w:jc w:val="both"/>
      </w:pPr>
      <w:r>
        <w:t>Предметно-пространственная среда в ЧДОУ должна обеспечивать условия для</w:t>
      </w:r>
      <w:r>
        <w:rPr>
          <w:spacing w:val="1"/>
        </w:rPr>
        <w:t xml:space="preserve"> </w:t>
      </w:r>
      <w:r>
        <w:t>эмоционального благополучия детей и комфортной работы педагогических и учебно-</w:t>
      </w:r>
      <w:r>
        <w:rPr>
          <w:spacing w:val="-57"/>
        </w:rPr>
        <w:t xml:space="preserve"> </w:t>
      </w:r>
      <w:r>
        <w:t>вспомогательных сотрудников.</w:t>
      </w:r>
    </w:p>
    <w:p w:rsidR="00B24E46" w:rsidRDefault="00B24E46" w:rsidP="00A84891">
      <w:pPr>
        <w:pStyle w:val="BodyText"/>
        <w:tabs>
          <w:tab w:val="left" w:pos="9790"/>
        </w:tabs>
        <w:ind w:left="1250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</w:p>
    <w:p w:rsidR="00B24E46" w:rsidRDefault="00B24E46" w:rsidP="00A84891">
      <w:pPr>
        <w:ind w:left="542"/>
        <w:rPr>
          <w:sz w:val="24"/>
        </w:rPr>
      </w:pPr>
      <w:r>
        <w:rPr>
          <w:i/>
          <w:sz w:val="24"/>
        </w:rPr>
        <w:t>игровой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A84891">
      <w:pPr>
        <w:pStyle w:val="BodyText"/>
        <w:ind w:right="526" w:firstLine="707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прилегающих</w:t>
      </w:r>
      <w:r>
        <w:rPr>
          <w:spacing w:val="-4"/>
        </w:rPr>
        <w:t xml:space="preserve"> </w:t>
      </w:r>
      <w:r>
        <w:t>территориях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57"/>
        </w:rPr>
        <w:t xml:space="preserve"> </w:t>
      </w:r>
      <w:r>
        <w:t>должно быть организовано так, чтобы можно было играть в различные, в том числе</w:t>
      </w:r>
      <w:r>
        <w:rPr>
          <w:spacing w:val="1"/>
        </w:rPr>
        <w:t xml:space="preserve"> </w:t>
      </w:r>
      <w:r>
        <w:t>сюжетно-ролевые игры. В групповых помещениях и на прилегающих территориях</w:t>
      </w:r>
      <w:r>
        <w:rPr>
          <w:spacing w:val="1"/>
        </w:rPr>
        <w:t xml:space="preserve"> </w:t>
      </w:r>
      <w:r>
        <w:t>должны находиться оборудование, игрушки и материалы для разнообразных сюжетно-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 дидактических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предметы-заместители.</w:t>
      </w:r>
    </w:p>
    <w:p w:rsidR="00B24E46" w:rsidRDefault="00B24E46" w:rsidP="00A84891">
      <w:pPr>
        <w:pStyle w:val="BodyText"/>
        <w:spacing w:before="133"/>
        <w:ind w:right="565" w:firstLine="707"/>
        <w:jc w:val="both"/>
      </w:pPr>
      <w:r>
        <w:t>Предметно-пространственная среда должна обеспечивать условия для</w:t>
      </w:r>
      <w:r>
        <w:rPr>
          <w:spacing w:val="1"/>
        </w:rPr>
        <w:t xml:space="preserve"> </w:t>
      </w:r>
      <w:r>
        <w:rPr>
          <w:i/>
        </w:rPr>
        <w:t xml:space="preserve">познавательно-исследовательского развития </w:t>
      </w:r>
      <w:r>
        <w:t>детей (выделены помещения или 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ресурсами,</w:t>
      </w:r>
      <w:r>
        <w:rPr>
          <w:spacing w:val="-4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7"/>
        </w:rPr>
        <w:t xml:space="preserve"> </w:t>
      </w:r>
      <w:r>
        <w:t>для разных видов познавательной деятельности детей – книжный уголок, библиотека,</w:t>
      </w:r>
      <w:r>
        <w:rPr>
          <w:spacing w:val="1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сад, огород, живой</w:t>
      </w:r>
      <w:r>
        <w:rPr>
          <w:spacing w:val="2"/>
        </w:rPr>
        <w:t xml:space="preserve"> </w:t>
      </w:r>
      <w:r>
        <w:t>уголок и</w:t>
      </w:r>
      <w:r>
        <w:rPr>
          <w:spacing w:val="-1"/>
        </w:rPr>
        <w:t xml:space="preserve"> </w:t>
      </w:r>
      <w:r>
        <w:t>др.).</w:t>
      </w:r>
    </w:p>
    <w:p w:rsidR="00B24E46" w:rsidRDefault="00B24E46" w:rsidP="00A84891">
      <w:pPr>
        <w:pStyle w:val="BodyText"/>
        <w:ind w:right="365" w:firstLine="707"/>
        <w:jc w:val="both"/>
      </w:pPr>
      <w:r>
        <w:t>Предметно-пространственная среда должна обеспечивать условия для</w:t>
      </w:r>
      <w:r>
        <w:rPr>
          <w:spacing w:val="1"/>
        </w:rPr>
        <w:t xml:space="preserve"> </w:t>
      </w:r>
      <w:r>
        <w:rPr>
          <w:i/>
        </w:rPr>
        <w:t xml:space="preserve">художественно-эстетического развития </w:t>
      </w:r>
      <w:r>
        <w:t>детей. Помещения  и прилегающие</w:t>
      </w:r>
      <w:r>
        <w:rPr>
          <w:spacing w:val="1"/>
        </w:rPr>
        <w:t xml:space="preserve"> </w:t>
      </w:r>
      <w:r>
        <w:t>территории должны быть оформлены с художественным вкусом; выделены помещения</w:t>
      </w:r>
      <w:r>
        <w:rPr>
          <w:spacing w:val="1"/>
        </w:rPr>
        <w:t xml:space="preserve"> </w:t>
      </w:r>
      <w:r>
        <w:t>или зоны, оснащенные оборудованием и материалами для изобразительной, музыкальной,</w:t>
      </w:r>
      <w:r>
        <w:rPr>
          <w:spacing w:val="-5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 детей.</w:t>
      </w:r>
    </w:p>
    <w:p w:rsidR="00B24E46" w:rsidRDefault="00B24E46" w:rsidP="00A84891">
      <w:pPr>
        <w:ind w:left="542" w:right="496" w:firstLine="707"/>
        <w:jc w:val="both"/>
        <w:rPr>
          <w:sz w:val="24"/>
        </w:rPr>
      </w:pPr>
      <w:r w:rsidRPr="00C12EEC">
        <w:rPr>
          <w:rFonts w:ascii="Times New Roman" w:hAnsi="Times New Roman"/>
          <w:sz w:val="24"/>
        </w:rPr>
        <w:t xml:space="preserve">В ЧДОУ должны быть созданы </w:t>
      </w:r>
      <w:r w:rsidRPr="00C12EEC">
        <w:rPr>
          <w:rFonts w:ascii="Times New Roman" w:hAnsi="Times New Roman"/>
          <w:i/>
          <w:sz w:val="24"/>
        </w:rPr>
        <w:t>условия для информатизации образовательного</w:t>
      </w:r>
      <w:r w:rsidRPr="00C12EEC">
        <w:rPr>
          <w:rFonts w:ascii="Times New Roman" w:hAnsi="Times New Roman"/>
          <w:i/>
          <w:spacing w:val="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 xml:space="preserve">процесса.  </w:t>
      </w:r>
      <w:r w:rsidRPr="00C12EEC">
        <w:rPr>
          <w:rFonts w:ascii="Times New Roman" w:hAnsi="Times New Roman"/>
          <w:sz w:val="24"/>
        </w:rPr>
        <w:t>Компьютерно-техническое оснащение Организации может использоваться для</w:t>
      </w:r>
      <w:r w:rsidRPr="00C12EEC">
        <w:rPr>
          <w:rFonts w:ascii="Times New Roman" w:hAnsi="Times New Roman"/>
          <w:spacing w:val="-57"/>
          <w:sz w:val="24"/>
        </w:rPr>
        <w:t xml:space="preserve"> </w:t>
      </w:r>
      <w:r w:rsidRPr="00C12EEC">
        <w:rPr>
          <w:rFonts w:ascii="Times New Roman" w:hAnsi="Times New Roman"/>
          <w:sz w:val="24"/>
        </w:rPr>
        <w:t>различных</w:t>
      </w:r>
      <w:r w:rsidRPr="00C12EEC">
        <w:rPr>
          <w:rFonts w:ascii="Times New Roman" w:hAnsi="Times New Roman"/>
          <w:spacing w:val="1"/>
          <w:sz w:val="24"/>
        </w:rPr>
        <w:t xml:space="preserve"> </w:t>
      </w:r>
      <w:r w:rsidRPr="00C12EEC">
        <w:rPr>
          <w:rFonts w:ascii="Times New Roman" w:hAnsi="Times New Roman"/>
          <w:sz w:val="24"/>
        </w:rPr>
        <w:t>целей</w:t>
      </w:r>
      <w:r>
        <w:rPr>
          <w:sz w:val="24"/>
        </w:rPr>
        <w:t>: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spacing w:before="1"/>
        <w:ind w:right="377" w:firstLine="707"/>
        <w:jc w:val="both"/>
        <w:rPr>
          <w:sz w:val="24"/>
        </w:rPr>
      </w:pPr>
      <w:r>
        <w:rPr>
          <w:sz w:val="24"/>
        </w:rPr>
        <w:t>для демонстрации детям познавательных, художественных, мультипликационных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литературных, музыкальных произведений и др.;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ind w:right="310" w:firstLine="707"/>
        <w:jc w:val="both"/>
        <w:rPr>
          <w:sz w:val="24"/>
        </w:rPr>
      </w:pPr>
      <w:r>
        <w:rPr>
          <w:sz w:val="24"/>
        </w:rPr>
        <w:t>для поиска в информационной среде материалов, обеспечивающих 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B24E46" w:rsidRDefault="00B24E46" w:rsidP="00A84891">
      <w:pPr>
        <w:pStyle w:val="BodyText"/>
        <w:tabs>
          <w:tab w:val="left" w:pos="9900"/>
        </w:tabs>
        <w:ind w:right="360" w:firstLine="707"/>
        <w:jc w:val="both"/>
      </w:pPr>
      <w:r>
        <w:t>-для предоставления информации о Программе семье, всем заинтересованным</w:t>
      </w:r>
      <w:r>
        <w:rPr>
          <w:spacing w:val="1"/>
        </w:rPr>
        <w:t xml:space="preserve"> </w:t>
      </w:r>
      <w:r>
        <w:t>лицам,</w:t>
      </w:r>
      <w:r>
        <w:rPr>
          <w:spacing w:val="-4"/>
        </w:rPr>
        <w:t xml:space="preserve"> </w:t>
      </w:r>
      <w:r>
        <w:t>вовлеченным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широкой</w:t>
      </w:r>
      <w:r>
        <w:rPr>
          <w:spacing w:val="-3"/>
        </w:rPr>
        <w:t xml:space="preserve"> </w:t>
      </w:r>
      <w:r>
        <w:t>общественности;</w:t>
      </w:r>
    </w:p>
    <w:p w:rsidR="00B24E46" w:rsidRDefault="00B24E46" w:rsidP="007F26BC">
      <w:pPr>
        <w:pStyle w:val="ListParagraph"/>
        <w:numPr>
          <w:ilvl w:val="0"/>
          <w:numId w:val="45"/>
        </w:numPr>
        <w:tabs>
          <w:tab w:val="left" w:pos="1390"/>
        </w:tabs>
        <w:ind w:right="866" w:firstLine="707"/>
        <w:jc w:val="both"/>
        <w:rPr>
          <w:sz w:val="24"/>
        </w:rPr>
      </w:pPr>
      <w:r>
        <w:rPr>
          <w:sz w:val="24"/>
        </w:rPr>
        <w:t>для обсуждения с родителями (законными представителями) детей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B24E46" w:rsidRDefault="00B24E46" w:rsidP="00A84891">
      <w:pPr>
        <w:pStyle w:val="BodyText"/>
        <w:spacing w:before="9"/>
        <w:ind w:left="0"/>
        <w:jc w:val="center"/>
        <w:rPr>
          <w:sz w:val="23"/>
        </w:rPr>
      </w:pPr>
    </w:p>
    <w:p w:rsidR="00B24E46" w:rsidRDefault="00B24E46" w:rsidP="00A84891">
      <w:pPr>
        <w:pStyle w:val="BodyText"/>
        <w:ind w:right="344" w:firstLine="707"/>
      </w:pPr>
    </w:p>
    <w:p w:rsidR="00B24E46" w:rsidRDefault="00B24E46" w:rsidP="00A84891">
      <w:pPr>
        <w:pStyle w:val="BodyText"/>
        <w:ind w:right="344" w:firstLine="707"/>
      </w:pPr>
    </w:p>
    <w:p w:rsidR="00B24E46" w:rsidRDefault="00B24E46" w:rsidP="00A84891">
      <w:pPr>
        <w:pStyle w:val="BodyText"/>
        <w:ind w:right="344" w:firstLine="707"/>
        <w:jc w:val="both"/>
      </w:pPr>
      <w:r>
        <w:t>Программа не выдвигает жестких требований к организации РППС и оставляет за</w:t>
      </w:r>
      <w:r>
        <w:rPr>
          <w:spacing w:val="1"/>
        </w:rPr>
        <w:t xml:space="preserve"> Ч</w:t>
      </w:r>
      <w:r>
        <w:t>ДОУ право самостоятельного проектирования развивающей предметно-пространственной</w:t>
      </w:r>
      <w:r>
        <w:rPr>
          <w:spacing w:val="-57"/>
        </w:rPr>
        <w:t xml:space="preserve"> </w:t>
      </w:r>
      <w:r>
        <w:t>среды на основе целей, задач и принципов Программы. При проектировании РППС</w:t>
      </w:r>
      <w:r>
        <w:rPr>
          <w:spacing w:val="1"/>
        </w:rPr>
        <w:t xml:space="preserve"> </w:t>
      </w:r>
      <w:r>
        <w:t>учитываются особенности образовательной деятельности, социокультурные,</w:t>
      </w:r>
      <w:r>
        <w:rPr>
          <w:spacing w:val="1"/>
        </w:rPr>
        <w:t xml:space="preserve"> </w:t>
      </w:r>
      <w:r>
        <w:t>экономические и другие</w:t>
      </w:r>
      <w:r>
        <w:rPr>
          <w:spacing w:val="1"/>
        </w:rPr>
        <w:t xml:space="preserve"> </w:t>
      </w:r>
      <w:r>
        <w:t>условия, требования используемых вариативных</w:t>
      </w:r>
      <w:r>
        <w:rPr>
          <w:spacing w:val="1"/>
        </w:rPr>
        <w:t xml:space="preserve"> </w:t>
      </w:r>
      <w:r>
        <w:t>образовательных программ, возможности и потребности участников образовательной</w:t>
      </w:r>
      <w:r>
        <w:rPr>
          <w:spacing w:val="1"/>
        </w:rPr>
        <w:t xml:space="preserve"> </w:t>
      </w:r>
      <w:r>
        <w:t>деятельности (детей и их семей, педагогов и других сотрудников ЧДОУ, участников</w:t>
      </w:r>
      <w:r>
        <w:rPr>
          <w:spacing w:val="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 и пр.).</w:t>
      </w:r>
    </w:p>
    <w:p w:rsidR="00B24E46" w:rsidRDefault="00B24E46" w:rsidP="00A84891">
      <w:pPr>
        <w:pStyle w:val="BodyText"/>
        <w:spacing w:before="1"/>
        <w:ind w:left="0"/>
        <w:rPr>
          <w:sz w:val="28"/>
        </w:rPr>
      </w:pPr>
    </w:p>
    <w:p w:rsidR="00B24E46" w:rsidRDefault="00B24E46" w:rsidP="007F26BC">
      <w:pPr>
        <w:pStyle w:val="Heading3"/>
        <w:numPr>
          <w:ilvl w:val="1"/>
          <w:numId w:val="49"/>
        </w:numPr>
        <w:tabs>
          <w:tab w:val="left" w:pos="2929"/>
        </w:tabs>
        <w:ind w:left="2928" w:hanging="448"/>
        <w:rPr>
          <w:rFonts w:ascii="Cambria" w:hAnsi="Cambria"/>
        </w:rPr>
      </w:pPr>
      <w:bookmarkStart w:id="19" w:name="_bookmark24"/>
      <w:bookmarkEnd w:id="19"/>
      <w:r>
        <w:rPr>
          <w:rFonts w:ascii="Cambria" w:hAnsi="Cambria"/>
        </w:rPr>
        <w:t>Кадровые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условия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Программы</w:t>
      </w:r>
    </w:p>
    <w:p w:rsidR="00B24E46" w:rsidRDefault="00B24E46" w:rsidP="00A84891">
      <w:pPr>
        <w:pStyle w:val="BodyText"/>
        <w:spacing w:before="8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ind w:right="310" w:firstLine="707"/>
        <w:jc w:val="both"/>
      </w:pPr>
      <w:r>
        <w:t>ЧДОУ укомплектовано квалифицированными кадрами, в т. ч. руководящими,</w:t>
      </w:r>
      <w:r>
        <w:rPr>
          <w:spacing w:val="-57"/>
        </w:rPr>
        <w:t xml:space="preserve"> </w:t>
      </w:r>
      <w:r>
        <w:t>педагогическими, учебно-вспомогательными, административно- хозяйственными</w:t>
      </w:r>
      <w:r>
        <w:rPr>
          <w:spacing w:val="1"/>
        </w:rPr>
        <w:t xml:space="preserve"> </w:t>
      </w:r>
      <w:r>
        <w:t>работниками.</w:t>
      </w:r>
    </w:p>
    <w:p w:rsidR="00B24E46" w:rsidRDefault="00B24E46" w:rsidP="00A84891">
      <w:pPr>
        <w:pStyle w:val="BodyText"/>
        <w:spacing w:before="1"/>
        <w:ind w:right="310"/>
        <w:jc w:val="both"/>
      </w:pPr>
      <w:r>
        <w:t>Согласно</w:t>
      </w:r>
      <w:r>
        <w:rPr>
          <w:spacing w:val="-3"/>
        </w:rPr>
        <w:t xml:space="preserve"> </w:t>
      </w:r>
      <w:r>
        <w:t>Единому</w:t>
      </w:r>
      <w:r>
        <w:rPr>
          <w:spacing w:val="-10"/>
        </w:rPr>
        <w:t xml:space="preserve"> </w:t>
      </w:r>
      <w:r>
        <w:t>квалификационному</w:t>
      </w:r>
      <w:r>
        <w:rPr>
          <w:spacing w:val="-8"/>
        </w:rPr>
        <w:t xml:space="preserve"> </w:t>
      </w:r>
      <w:r>
        <w:t>справочнику</w:t>
      </w:r>
      <w:r>
        <w:rPr>
          <w:spacing w:val="-10"/>
        </w:rPr>
        <w:t xml:space="preserve"> </w:t>
      </w:r>
      <w:r>
        <w:t>должностей</w:t>
      </w:r>
      <w:r>
        <w:rPr>
          <w:spacing w:val="-2"/>
        </w:rPr>
        <w:t xml:space="preserve"> </w:t>
      </w:r>
      <w:r>
        <w:t>руководителей,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 служащих: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  <w:tab w:val="left" w:pos="9900"/>
        </w:tabs>
        <w:ind w:right="31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старшего), 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рисования;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  <w:tab w:val="left" w:pos="9900"/>
        </w:tabs>
        <w:ind w:right="31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воспитателя.</w:t>
      </w:r>
    </w:p>
    <w:p w:rsidR="00B24E46" w:rsidRDefault="00B24E46" w:rsidP="00A84891">
      <w:pPr>
        <w:pStyle w:val="BodyText"/>
        <w:tabs>
          <w:tab w:val="left" w:pos="9900"/>
        </w:tabs>
        <w:ind w:right="310" w:firstLine="707"/>
        <w:jc w:val="both"/>
      </w:pPr>
      <w:r>
        <w:t>Программа предоставляет право ЧДОУ самостоятельно определять потребность в</w:t>
      </w:r>
      <w:r>
        <w:rPr>
          <w:spacing w:val="1"/>
        </w:rPr>
        <w:t xml:space="preserve"> </w:t>
      </w:r>
      <w:r>
        <w:t>педагогических работниках и формировать штатное расписание по своему усмотрению,</w:t>
      </w:r>
      <w:r>
        <w:rPr>
          <w:spacing w:val="-58"/>
        </w:rPr>
        <w:t xml:space="preserve"> </w:t>
      </w:r>
      <w:r>
        <w:t>исходя из особенностей реализуемых образовательных программ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потребностей.</w:t>
      </w:r>
    </w:p>
    <w:p w:rsidR="00B24E46" w:rsidRDefault="00B24E46" w:rsidP="00A84891">
      <w:pPr>
        <w:pStyle w:val="BodyText"/>
        <w:ind w:right="310"/>
        <w:jc w:val="both"/>
      </w:pPr>
      <w:r>
        <w:t>Согласно ст. 13 п. 1. Федерального закона «Об образовании в Российской Федерации»</w:t>
      </w:r>
      <w:r>
        <w:rPr>
          <w:spacing w:val="-57"/>
        </w:rPr>
        <w:t xml:space="preserve"> </w:t>
      </w:r>
      <w:r>
        <w:t>Организация вправе реализовывать Программу как самостоятельно, так и посредством</w:t>
      </w:r>
      <w:r>
        <w:rPr>
          <w:spacing w:val="-57"/>
        </w:rPr>
        <w:t xml:space="preserve"> </w:t>
      </w:r>
      <w:r>
        <w:t>сетевых форм</w:t>
      </w:r>
      <w:r>
        <w:rPr>
          <w:spacing w:val="-1"/>
        </w:rPr>
        <w:t xml:space="preserve"> </w:t>
      </w:r>
      <w:r>
        <w:t>реализации.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-57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Ч</w:t>
      </w:r>
      <w:r>
        <w:t>ДОУ.</w:t>
      </w:r>
    </w:p>
    <w:p w:rsidR="00B24E46" w:rsidRDefault="00B24E46" w:rsidP="00A84891">
      <w:pPr>
        <w:pStyle w:val="BodyText"/>
        <w:ind w:left="1250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осуществляется:</w:t>
      </w:r>
    </w:p>
    <w:p w:rsidR="00B24E46" w:rsidRDefault="00B24E46" w:rsidP="007F26BC">
      <w:pPr>
        <w:pStyle w:val="ListParagraph"/>
        <w:numPr>
          <w:ilvl w:val="0"/>
          <w:numId w:val="44"/>
        </w:numPr>
        <w:tabs>
          <w:tab w:val="left" w:pos="802"/>
          <w:tab w:val="left" w:pos="9680"/>
        </w:tabs>
        <w:ind w:right="310" w:firstLine="0"/>
        <w:rPr>
          <w:sz w:val="24"/>
        </w:rPr>
      </w:pPr>
      <w:r>
        <w:rPr>
          <w:sz w:val="24"/>
        </w:rPr>
        <w:t>педагогическими работниками в течение всего времени пребывания воспитанников в</w:t>
      </w:r>
      <w:r>
        <w:rPr>
          <w:spacing w:val="-57"/>
          <w:sz w:val="24"/>
        </w:rPr>
        <w:t xml:space="preserve">  Ч</w:t>
      </w:r>
      <w:r>
        <w:rPr>
          <w:sz w:val="24"/>
        </w:rPr>
        <w:t>ДОУ;</w:t>
      </w:r>
    </w:p>
    <w:p w:rsidR="00B24E46" w:rsidRDefault="00B24E46" w:rsidP="007F26BC">
      <w:pPr>
        <w:pStyle w:val="ListParagraph"/>
        <w:numPr>
          <w:ilvl w:val="0"/>
          <w:numId w:val="44"/>
        </w:numPr>
        <w:tabs>
          <w:tab w:val="left" w:pos="804"/>
        </w:tabs>
        <w:ind w:right="310" w:firstLine="0"/>
        <w:rPr>
          <w:sz w:val="24"/>
        </w:rPr>
      </w:pPr>
      <w:r>
        <w:rPr>
          <w:sz w:val="24"/>
        </w:rPr>
        <w:t>учебно-вспомогательными работниками в группе в течение всего времени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Ч</w:t>
      </w:r>
      <w:r>
        <w:rPr>
          <w:sz w:val="24"/>
        </w:rPr>
        <w:t>ДОУ;</w:t>
      </w:r>
    </w:p>
    <w:p w:rsidR="00B24E46" w:rsidRDefault="00B24E46" w:rsidP="00A84891">
      <w:pPr>
        <w:pStyle w:val="BodyText"/>
      </w:pPr>
      <w:r>
        <w:t>Каждая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непрерывно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учебно-</w:t>
      </w:r>
      <w:r>
        <w:rPr>
          <w:spacing w:val="-3"/>
        </w:rPr>
        <w:t xml:space="preserve"> </w:t>
      </w:r>
      <w:r>
        <w:t>вспомогательным</w:t>
      </w:r>
      <w:r>
        <w:rPr>
          <w:spacing w:val="-4"/>
        </w:rPr>
        <w:t xml:space="preserve"> </w:t>
      </w:r>
      <w:r>
        <w:t>работником.</w:t>
      </w:r>
    </w:p>
    <w:p w:rsidR="00B24E46" w:rsidRDefault="00B24E46" w:rsidP="007F26BC">
      <w:pPr>
        <w:pStyle w:val="ListParagraph"/>
        <w:numPr>
          <w:ilvl w:val="0"/>
          <w:numId w:val="44"/>
        </w:numPr>
        <w:tabs>
          <w:tab w:val="left" w:pos="802"/>
        </w:tabs>
        <w:ind w:right="310" w:firstLine="0"/>
        <w:rPr>
          <w:sz w:val="24"/>
        </w:rPr>
      </w:pPr>
      <w:r>
        <w:rPr>
          <w:sz w:val="24"/>
        </w:rPr>
        <w:t>иными педагогическими работниками, вне зависимости от 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-1"/>
          <w:sz w:val="24"/>
        </w:rPr>
        <w:t xml:space="preserve"> Ч</w:t>
      </w:r>
      <w:r>
        <w:rPr>
          <w:sz w:val="24"/>
        </w:rPr>
        <w:t>ДОУ.</w:t>
      </w:r>
    </w:p>
    <w:p w:rsidR="00B24E46" w:rsidRDefault="00B24E46" w:rsidP="00A84891">
      <w:pPr>
        <w:pStyle w:val="ListParagraph"/>
        <w:tabs>
          <w:tab w:val="left" w:pos="802"/>
        </w:tabs>
        <w:ind w:right="310"/>
        <w:rPr>
          <w:sz w:val="24"/>
        </w:rPr>
      </w:pPr>
    </w:p>
    <w:p w:rsidR="00B24E46" w:rsidRDefault="00B24E46" w:rsidP="00A84891">
      <w:pPr>
        <w:pStyle w:val="BodyText"/>
        <w:tabs>
          <w:tab w:val="left" w:pos="9900"/>
        </w:tabs>
        <w:ind w:right="570" w:firstLine="707"/>
        <w:jc w:val="both"/>
      </w:pPr>
      <w:r>
        <w:t>Соответствующие должности иных педагогических работников устанавливаются</w:t>
      </w:r>
      <w:r>
        <w:rPr>
          <w:spacing w:val="-58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самостоятельно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содержания Программы.</w:t>
      </w:r>
    </w:p>
    <w:p w:rsidR="00B24E46" w:rsidRDefault="00B24E46" w:rsidP="00A84891">
      <w:pPr>
        <w:pStyle w:val="BodyText"/>
        <w:tabs>
          <w:tab w:val="left" w:pos="9900"/>
        </w:tabs>
        <w:ind w:right="420"/>
        <w:jc w:val="both"/>
      </w:pPr>
      <w:r>
        <w:t>Реализация Программы требует от ЧДОУ осуществления управления, ведения</w:t>
      </w:r>
      <w:r>
        <w:rPr>
          <w:spacing w:val="1"/>
        </w:rPr>
        <w:t xml:space="preserve"> </w:t>
      </w:r>
      <w:r>
        <w:t>бухгалтерского учета, финансово-хозяйственной и хозяйственной деятельности,</w:t>
      </w:r>
      <w:r>
        <w:rPr>
          <w:spacing w:val="1"/>
        </w:rPr>
        <w:t xml:space="preserve"> </w:t>
      </w:r>
      <w:r>
        <w:t>организации необходимого медицинского обслуживания. Для решения этих задач</w:t>
      </w:r>
      <w:r>
        <w:rPr>
          <w:spacing w:val="1"/>
        </w:rPr>
        <w:t xml:space="preserve"> </w:t>
      </w:r>
      <w:r>
        <w:t>руководитель ЧДОУ заключает договора гражданско-правового характера и совершает</w:t>
      </w:r>
      <w:r>
        <w:rPr>
          <w:spacing w:val="-57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полномочий.</w:t>
      </w:r>
    </w:p>
    <w:p w:rsidR="00B24E46" w:rsidRDefault="00B24E46" w:rsidP="00A84891">
      <w:pPr>
        <w:pStyle w:val="BodyText"/>
        <w:ind w:right="492" w:firstLine="707"/>
        <w:jc w:val="both"/>
      </w:pPr>
      <w:r>
        <w:t>В целях эффективной реализации Программы в ЧДОУ созданы условия 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т. ч. их</w:t>
      </w:r>
      <w:r>
        <w:rPr>
          <w:spacing w:val="1"/>
        </w:rPr>
        <w:t xml:space="preserve"> </w:t>
      </w:r>
      <w:r>
        <w:t>дополнительного профессионального образования, обеспечивается консультативная</w:t>
      </w:r>
      <w:r>
        <w:rPr>
          <w:spacing w:val="1"/>
        </w:rPr>
        <w:t xml:space="preserve"> </w:t>
      </w:r>
      <w:r>
        <w:t>поддержка руководящих и педагогических работников по вопросам образования детей, в</w:t>
      </w:r>
      <w:r>
        <w:rPr>
          <w:spacing w:val="-57"/>
        </w:rPr>
        <w:t xml:space="preserve"> </w:t>
      </w:r>
      <w:r>
        <w:t>том числе реализации программам дополнительного образования, адаптивных</w:t>
      </w:r>
      <w:r>
        <w:rPr>
          <w:spacing w:val="1"/>
        </w:rPr>
        <w:t xml:space="preserve"> </w:t>
      </w:r>
      <w:r>
        <w:t>коррекционно-развивающих программ и программ инклюзивного образования</w:t>
      </w:r>
      <w:r>
        <w:rPr>
          <w:spacing w:val="1"/>
        </w:rPr>
        <w:t xml:space="preserve"> </w:t>
      </w:r>
      <w:r>
        <w:t>дошкольников.</w:t>
      </w:r>
    </w:p>
    <w:p w:rsidR="00B24E46" w:rsidRDefault="00B24E46" w:rsidP="00A84891">
      <w:pPr>
        <w:pStyle w:val="BodyText"/>
        <w:ind w:right="696" w:firstLine="707"/>
        <w:jc w:val="both"/>
      </w:pPr>
      <w:r>
        <w:t>В ЧДОУ осуществляется организационно-методическое сопровождение процесса</w:t>
      </w:r>
      <w:r>
        <w:rPr>
          <w:spacing w:val="-57"/>
        </w:rPr>
        <w:t xml:space="preserve">                                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B24E46" w:rsidRDefault="00B24E46" w:rsidP="00A84891">
      <w:pPr>
        <w:pStyle w:val="BodyText"/>
        <w:spacing w:before="11"/>
        <w:ind w:left="0"/>
        <w:rPr>
          <w:sz w:val="27"/>
        </w:rPr>
      </w:pPr>
    </w:p>
    <w:p w:rsidR="00B24E46" w:rsidRPr="00C12EEC" w:rsidRDefault="00B24E46" w:rsidP="007F26BC">
      <w:pPr>
        <w:pStyle w:val="Heading3"/>
        <w:numPr>
          <w:ilvl w:val="1"/>
          <w:numId w:val="49"/>
        </w:numPr>
        <w:tabs>
          <w:tab w:val="left" w:pos="2407"/>
        </w:tabs>
        <w:ind w:left="2406"/>
        <w:rPr>
          <w:rFonts w:ascii="Cambria" w:hAnsi="Cambria"/>
        </w:rPr>
      </w:pPr>
      <w:bookmarkStart w:id="20" w:name="_bookmark25"/>
      <w:bookmarkEnd w:id="20"/>
      <w:r w:rsidRPr="00C12EEC">
        <w:rPr>
          <w:rFonts w:ascii="Cambria" w:hAnsi="Cambria"/>
        </w:rPr>
        <w:t>Материально-техническое</w:t>
      </w:r>
      <w:r w:rsidRPr="00C12EEC">
        <w:rPr>
          <w:rFonts w:ascii="Cambria" w:hAnsi="Cambria"/>
          <w:spacing w:val="-7"/>
        </w:rPr>
        <w:t xml:space="preserve"> </w:t>
      </w:r>
      <w:r w:rsidRPr="00C12EEC">
        <w:rPr>
          <w:rFonts w:ascii="Cambria" w:hAnsi="Cambria"/>
        </w:rPr>
        <w:t>обеспечение</w:t>
      </w:r>
      <w:r w:rsidRPr="00C12EEC">
        <w:rPr>
          <w:rFonts w:ascii="Cambria" w:hAnsi="Cambria"/>
          <w:spacing w:val="-6"/>
        </w:rPr>
        <w:t xml:space="preserve"> </w:t>
      </w:r>
      <w:r w:rsidRPr="00C12EEC">
        <w:rPr>
          <w:rFonts w:ascii="Cambria" w:hAnsi="Cambria"/>
        </w:rPr>
        <w:t>Программы</w:t>
      </w:r>
    </w:p>
    <w:p w:rsidR="00B24E46" w:rsidRDefault="00B24E46" w:rsidP="00A84891">
      <w:pPr>
        <w:pStyle w:val="BodyText"/>
        <w:spacing w:before="8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ind w:right="331" w:firstLine="707"/>
        <w:jc w:val="both"/>
      </w:pPr>
      <w:r>
        <w:t>В ЧДОУ обеспечены такие материально-технические условия, позволяющие достичь обозначенные</w:t>
      </w:r>
      <w:r>
        <w:rPr>
          <w:spacing w:val="-3"/>
        </w:rPr>
        <w:t xml:space="preserve"> </w:t>
      </w:r>
      <w:r>
        <w:t>Программой цели и</w:t>
      </w:r>
      <w:r>
        <w:rPr>
          <w:spacing w:val="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24E46" w:rsidRDefault="00B24E46" w:rsidP="00A84891">
      <w:pPr>
        <w:pStyle w:val="BodyText"/>
        <w:ind w:right="331" w:firstLine="707"/>
        <w:jc w:val="both"/>
      </w:pP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"/>
        <w:ind w:right="375" w:firstLine="0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 самостоятельной,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в рамках каждой дошкольной группы с учетом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 и представителей общественности в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в создании условий для ее реализации,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504" w:firstLine="0"/>
        <w:jc w:val="both"/>
        <w:rPr>
          <w:sz w:val="24"/>
        </w:rPr>
      </w:pPr>
      <w:r>
        <w:rPr>
          <w:sz w:val="24"/>
        </w:rPr>
        <w:t>использовать в образовательном процессе современные образовательные технологии (в</w:t>
      </w:r>
      <w:r>
        <w:rPr>
          <w:spacing w:val="-57"/>
          <w:sz w:val="24"/>
        </w:rPr>
        <w:t xml:space="preserve"> </w:t>
      </w:r>
      <w:r>
        <w:rPr>
          <w:sz w:val="24"/>
        </w:rPr>
        <w:t>т. ч. игровые, коммуникативные, проектные технологии ИКТ и культурные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544" w:right="310" w:firstLine="0"/>
        <w:jc w:val="both"/>
        <w:rPr>
          <w:sz w:val="24"/>
        </w:rPr>
      </w:pPr>
      <w:r>
        <w:rPr>
          <w:sz w:val="24"/>
        </w:rPr>
        <w:t>обновлять содержание образовательной программы, методики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 и их родителей (законных представителей)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 среды развития воспитанников и специфики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33"/>
        <w:ind w:left="544" w:right="367" w:firstLine="0"/>
        <w:jc w:val="both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 потенциала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педагогических, руководящих и иных работников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повышения их профессиональной,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368" w:firstLine="0"/>
        <w:jc w:val="both"/>
        <w:rPr>
          <w:sz w:val="24"/>
        </w:rPr>
      </w:pPr>
      <w:r>
        <w:rPr>
          <w:sz w:val="24"/>
        </w:rPr>
        <w:t>эффективно управлять организацией, осуществляющей образовательную деятельность,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технологий управления проектами и знаниями, управления 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разрешения конфликтов, информационно-коммуникационных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B24E46" w:rsidRDefault="00B24E46" w:rsidP="00A84891">
      <w:pPr>
        <w:pStyle w:val="ListParagraph"/>
        <w:tabs>
          <w:tab w:val="left" w:pos="682"/>
        </w:tabs>
        <w:ind w:left="0" w:right="368"/>
        <w:rPr>
          <w:sz w:val="24"/>
        </w:rPr>
      </w:pPr>
    </w:p>
    <w:p w:rsidR="00B24E46" w:rsidRDefault="00B24E46" w:rsidP="00A84891">
      <w:pPr>
        <w:pStyle w:val="ListParagraph"/>
        <w:tabs>
          <w:tab w:val="left" w:pos="682"/>
        </w:tabs>
        <w:ind w:right="368"/>
        <w:rPr>
          <w:sz w:val="24"/>
        </w:rPr>
      </w:pPr>
    </w:p>
    <w:p w:rsidR="00B24E46" w:rsidRDefault="00B24E46" w:rsidP="00A84891">
      <w:pPr>
        <w:pStyle w:val="BodyText"/>
        <w:ind w:left="1250"/>
      </w:pPr>
      <w:r>
        <w:t>В</w:t>
      </w:r>
      <w:r>
        <w:rPr>
          <w:spacing w:val="-4"/>
        </w:rPr>
        <w:t xml:space="preserve"> Ч</w:t>
      </w:r>
      <w:r>
        <w:t>ДОУ</w:t>
      </w:r>
      <w:r>
        <w:rPr>
          <w:spacing w:val="-3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обеспечивают:</w:t>
      </w:r>
    </w:p>
    <w:p w:rsidR="00B24E46" w:rsidRDefault="00B24E46" w:rsidP="007F26BC">
      <w:pPr>
        <w:pStyle w:val="ListParagraph"/>
        <w:numPr>
          <w:ilvl w:val="0"/>
          <w:numId w:val="43"/>
        </w:numPr>
        <w:tabs>
          <w:tab w:val="left" w:pos="802"/>
        </w:tabs>
        <w:ind w:right="1311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B24E46" w:rsidRDefault="00B24E46" w:rsidP="007F26BC">
      <w:pPr>
        <w:pStyle w:val="ListParagraph"/>
        <w:numPr>
          <w:ilvl w:val="0"/>
          <w:numId w:val="43"/>
        </w:numPr>
        <w:tabs>
          <w:tab w:val="left" w:pos="802"/>
        </w:tabs>
        <w:ind w:left="80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B24E46" w:rsidRDefault="00B24E46" w:rsidP="007F26BC">
      <w:pPr>
        <w:pStyle w:val="ListParagraph"/>
        <w:numPr>
          <w:ilvl w:val="0"/>
          <w:numId w:val="43"/>
        </w:numPr>
        <w:tabs>
          <w:tab w:val="left" w:pos="802"/>
        </w:tabs>
        <w:ind w:right="420" w:firstLine="0"/>
        <w:jc w:val="both"/>
        <w:rPr>
          <w:sz w:val="24"/>
        </w:rPr>
      </w:pPr>
      <w:r>
        <w:rPr>
          <w:sz w:val="24"/>
        </w:rPr>
        <w:t>возможность для беспрепятственного доступа воспитанников с ограниченными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возможностями здоровья, в</w:t>
      </w:r>
      <w:r>
        <w:rPr>
          <w:spacing w:val="-1"/>
          <w:sz w:val="24"/>
        </w:rPr>
        <w:t xml:space="preserve"> </w:t>
      </w:r>
      <w:r>
        <w:rPr>
          <w:sz w:val="24"/>
        </w:rPr>
        <w:t>т. ч.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детей-инвалидов.</w:t>
      </w:r>
    </w:p>
    <w:p w:rsidR="00B24E46" w:rsidRDefault="00B24E46" w:rsidP="00A84891">
      <w:pPr>
        <w:pStyle w:val="BodyText"/>
        <w:ind w:right="312"/>
        <w:jc w:val="both"/>
      </w:pPr>
      <w:r>
        <w:t xml:space="preserve">Материально - технические условия ЧДОУ </w:t>
      </w:r>
      <w:r w:rsidRPr="003922E6">
        <w:t xml:space="preserve"> </w:t>
      </w:r>
      <w:r>
        <w:t>«Школа-Сад «РАЗВИТИЕ», обеспечивающие реализацию Программы,</w:t>
      </w:r>
      <w:r>
        <w:rPr>
          <w:spacing w:val="-57"/>
        </w:rPr>
        <w:t xml:space="preserve"> </w:t>
      </w:r>
      <w:r>
        <w:t>соответствуют санитарно-эпидемиологическим правилам и нормативам – помещения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7"/>
        </w:rPr>
        <w:t xml:space="preserve"> </w:t>
      </w:r>
      <w:r>
        <w:t>системами</w:t>
      </w:r>
      <w:r>
        <w:rPr>
          <w:spacing w:val="9"/>
        </w:rPr>
        <w:t xml:space="preserve"> </w:t>
      </w:r>
      <w:r>
        <w:t>холодного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горячего</w:t>
      </w:r>
      <w:r>
        <w:rPr>
          <w:spacing w:val="8"/>
        </w:rPr>
        <w:t xml:space="preserve"> </w:t>
      </w:r>
      <w:r>
        <w:t>водоснабжения,</w:t>
      </w:r>
      <w:r>
        <w:rPr>
          <w:spacing w:val="9"/>
        </w:rPr>
        <w:t xml:space="preserve"> </w:t>
      </w:r>
      <w:r>
        <w:t>канализацией.</w:t>
      </w:r>
      <w:r>
        <w:rPr>
          <w:spacing w:val="9"/>
        </w:rPr>
        <w:t xml:space="preserve"> </w:t>
      </w:r>
    </w:p>
    <w:p w:rsidR="00B24E46" w:rsidRDefault="00B24E46" w:rsidP="00A84891">
      <w:pPr>
        <w:pStyle w:val="BodyText"/>
        <w:tabs>
          <w:tab w:val="left" w:pos="9900"/>
        </w:tabs>
        <w:ind w:right="310" w:firstLine="707"/>
        <w:jc w:val="both"/>
      </w:pPr>
      <w:r>
        <w:t>Материально-технические условия, созданные в учреждении, соответствуют</w:t>
      </w:r>
      <w:r>
        <w:rPr>
          <w:spacing w:val="1"/>
        </w:rPr>
        <w:t xml:space="preserve"> </w:t>
      </w:r>
      <w:r>
        <w:t>правилам пожарной безопасности - дошкольное учреждение оборудовано следующими</w:t>
      </w:r>
      <w:r>
        <w:rPr>
          <w:spacing w:val="-57"/>
        </w:rPr>
        <w:t xml:space="preserve"> </w:t>
      </w:r>
      <w:r>
        <w:t>системами: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сигнализации,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пожаре,</w:t>
      </w:r>
    </w:p>
    <w:p w:rsidR="00B24E46" w:rsidRDefault="00B24E46" w:rsidP="00A84891">
      <w:pPr>
        <w:pStyle w:val="BodyText"/>
        <w:ind w:right="3499"/>
      </w:pPr>
      <w:r>
        <w:t>В</w:t>
      </w:r>
      <w:r>
        <w:rPr>
          <w:spacing w:val="-3"/>
        </w:rPr>
        <w:t xml:space="preserve"> Ч</w:t>
      </w:r>
      <w:r>
        <w:t>ДОУ имеются: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4"/>
        </w:tabs>
        <w:ind w:right="634" w:firstLine="0"/>
        <w:jc w:val="both"/>
        <w:rPr>
          <w:sz w:val="24"/>
        </w:rPr>
      </w:pPr>
      <w:r>
        <w:rPr>
          <w:sz w:val="24"/>
        </w:rPr>
        <w:t>учебно-методический комплект Программы (в т. ч. комплект различных 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игр);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игру, общение, познавательно-исследовательскую деятельность и другие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right="464" w:firstLine="0"/>
        <w:jc w:val="both"/>
        <w:rPr>
          <w:sz w:val="24"/>
        </w:rPr>
      </w:pPr>
      <w:r>
        <w:rPr>
          <w:sz w:val="24"/>
        </w:rPr>
        <w:t>мебель, техническое оборудование, хозяйственный инвентарь, инвентарь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инструменты.</w:t>
      </w:r>
    </w:p>
    <w:p w:rsidR="00B24E46" w:rsidRDefault="00B24E46" w:rsidP="00A84891">
      <w:pPr>
        <w:pStyle w:val="BodyText"/>
        <w:ind w:right="420" w:firstLine="707"/>
        <w:jc w:val="both"/>
      </w:pPr>
      <w:r>
        <w:t>В дошкольном учреждении имеются необходимые для 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технические.</w:t>
      </w:r>
      <w:r>
        <w:rPr>
          <w:spacing w:val="1"/>
        </w:rPr>
        <w:t xml:space="preserve"> </w:t>
      </w:r>
      <w:r>
        <w:t>Используются обновляемые образовательные ресурсы, техническое сопровождение образовательной деятельности, услуги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Интернет</w:t>
      </w:r>
    </w:p>
    <w:p w:rsidR="00B24E46" w:rsidRDefault="00B24E46" w:rsidP="00A84891">
      <w:pPr>
        <w:pStyle w:val="BodyText"/>
        <w:spacing w:before="10"/>
        <w:ind w:left="0"/>
        <w:rPr>
          <w:sz w:val="23"/>
        </w:rPr>
      </w:pPr>
    </w:p>
    <w:p w:rsidR="00B24E46" w:rsidRDefault="00B24E46" w:rsidP="00A84891">
      <w:pPr>
        <w:ind w:left="2714"/>
        <w:rPr>
          <w:rFonts w:ascii="Times New Roman" w:hAnsi="Times New Roman"/>
          <w:b/>
          <w:sz w:val="24"/>
        </w:rPr>
      </w:pPr>
      <w:r w:rsidRPr="00C12EEC">
        <w:rPr>
          <w:rFonts w:ascii="Times New Roman" w:hAnsi="Times New Roman"/>
          <w:i/>
          <w:sz w:val="24"/>
        </w:rPr>
        <w:t>Материально-техническая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база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ЧДОУ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</w:rPr>
        <w:t xml:space="preserve">«Школа-Сад «РАЗВИТИЕ» </w:t>
      </w:r>
      <w:r w:rsidRPr="00C12EEC">
        <w:rPr>
          <w:rFonts w:ascii="Times New Roman" w:hAnsi="Times New Roman"/>
          <w:b/>
          <w:sz w:val="24"/>
        </w:rPr>
        <w:t>(см.</w:t>
      </w:r>
      <w:r w:rsidRPr="00C12EEC">
        <w:rPr>
          <w:rFonts w:ascii="Times New Roman" w:hAnsi="Times New Roman"/>
          <w:b/>
          <w:spacing w:val="-2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Приложение</w:t>
      </w:r>
      <w:r w:rsidRPr="00C12EEC">
        <w:rPr>
          <w:rFonts w:ascii="Times New Roman" w:hAnsi="Times New Roman"/>
          <w:b/>
          <w:spacing w:val="-3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№</w:t>
      </w:r>
      <w:r w:rsidRPr="00C12EEC">
        <w:rPr>
          <w:rFonts w:ascii="Times New Roman" w:hAnsi="Times New Roman"/>
          <w:b/>
          <w:spacing w:val="-3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3)</w:t>
      </w:r>
    </w:p>
    <w:p w:rsidR="00B24E46" w:rsidRDefault="00B24E46" w:rsidP="00A84891">
      <w:pPr>
        <w:ind w:left="2714"/>
        <w:rPr>
          <w:rFonts w:ascii="Times New Roman" w:hAnsi="Times New Roman"/>
          <w:b/>
          <w:sz w:val="24"/>
        </w:rPr>
      </w:pPr>
    </w:p>
    <w:p w:rsidR="00B24E46" w:rsidRPr="00C12EEC" w:rsidRDefault="00B24E46" w:rsidP="00A84891">
      <w:pPr>
        <w:ind w:left="2714"/>
        <w:rPr>
          <w:rFonts w:ascii="Times New Roman" w:hAnsi="Times New Roman"/>
          <w:b/>
          <w:sz w:val="24"/>
        </w:rPr>
      </w:pPr>
    </w:p>
    <w:p w:rsidR="00B24E46" w:rsidRDefault="00B24E46" w:rsidP="007F26BC">
      <w:pPr>
        <w:pStyle w:val="Heading3"/>
        <w:numPr>
          <w:ilvl w:val="1"/>
          <w:numId w:val="49"/>
        </w:numPr>
        <w:tabs>
          <w:tab w:val="left" w:pos="2777"/>
        </w:tabs>
        <w:ind w:left="2776"/>
        <w:rPr>
          <w:rFonts w:ascii="Cambria" w:hAnsi="Cambria"/>
        </w:rPr>
      </w:pPr>
      <w:r>
        <w:rPr>
          <w:rFonts w:ascii="Cambria" w:hAnsi="Cambria"/>
        </w:rPr>
        <w:t>Финансовые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условия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Программы</w:t>
      </w:r>
    </w:p>
    <w:p w:rsidR="00B24E46" w:rsidRDefault="00B24E46" w:rsidP="00A84891">
      <w:pPr>
        <w:pStyle w:val="BodyText"/>
        <w:ind w:right="420" w:firstLine="707"/>
        <w:jc w:val="both"/>
      </w:pPr>
      <w:r>
        <w:t>Норматив затрат на реализацию образовательной программы дошкольного общего</w:t>
      </w:r>
      <w:r>
        <w:rPr>
          <w:spacing w:val="-57"/>
        </w:rPr>
        <w:t xml:space="preserve"> </w:t>
      </w:r>
      <w:r>
        <w:t>образования – гарантированный минимально допустимый объем финансовых средств в</w:t>
      </w:r>
      <w:r>
        <w:rPr>
          <w:spacing w:val="1"/>
        </w:rPr>
        <w:t xml:space="preserve"> </w:t>
      </w:r>
      <w:r>
        <w:t>год в расчете на одного воспитанника по программе дошкольного образования,</w:t>
      </w:r>
      <w:r>
        <w:rPr>
          <w:spacing w:val="1"/>
        </w:rPr>
        <w:t xml:space="preserve"> </w:t>
      </w:r>
      <w:r>
        <w:t>необходимый для реализации образовательной программы дошкольного образования,</w:t>
      </w:r>
      <w:r>
        <w:rPr>
          <w:spacing w:val="1"/>
        </w:rPr>
        <w:t xml:space="preserve"> </w:t>
      </w:r>
      <w:r>
        <w:t>включая:</w:t>
      </w:r>
    </w:p>
    <w:p w:rsidR="00B24E46" w:rsidRDefault="00B24E46" w:rsidP="007F26BC">
      <w:pPr>
        <w:pStyle w:val="ListParagraph"/>
        <w:numPr>
          <w:ilvl w:val="0"/>
          <w:numId w:val="42"/>
        </w:numPr>
        <w:tabs>
          <w:tab w:val="left" w:pos="1390"/>
        </w:tabs>
        <w:ind w:right="491" w:firstLine="707"/>
        <w:jc w:val="both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24E46" w:rsidRDefault="00B24E46" w:rsidP="007F26BC">
      <w:pPr>
        <w:pStyle w:val="ListParagraph"/>
        <w:numPr>
          <w:ilvl w:val="0"/>
          <w:numId w:val="42"/>
        </w:numPr>
        <w:tabs>
          <w:tab w:val="left" w:pos="1390"/>
        </w:tabs>
        <w:ind w:right="677" w:firstLine="707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B24E46" w:rsidRPr="0094789A" w:rsidRDefault="00B24E46" w:rsidP="007F26BC">
      <w:pPr>
        <w:pStyle w:val="ListParagraph"/>
        <w:numPr>
          <w:ilvl w:val="0"/>
          <w:numId w:val="42"/>
        </w:numPr>
        <w:tabs>
          <w:tab w:val="left" w:pos="1390"/>
        </w:tabs>
        <w:ind w:right="484" w:firstLine="707"/>
        <w:jc w:val="both"/>
        <w:rPr>
          <w:sz w:val="24"/>
        </w:rPr>
      </w:pPr>
      <w:r w:rsidRPr="0094789A">
        <w:rPr>
          <w:sz w:val="24"/>
        </w:rPr>
        <w:t xml:space="preserve">прочие расходы </w:t>
      </w:r>
      <w:r>
        <w:rPr>
          <w:sz w:val="24"/>
        </w:rPr>
        <w:t xml:space="preserve">- </w:t>
      </w:r>
      <w:r w:rsidRPr="0094789A">
        <w:rPr>
          <w:sz w:val="24"/>
        </w:rPr>
        <w:t>на содержание зданий и оплату</w:t>
      </w:r>
      <w:r w:rsidRPr="0094789A">
        <w:rPr>
          <w:spacing w:val="1"/>
          <w:sz w:val="24"/>
        </w:rPr>
        <w:t xml:space="preserve"> </w:t>
      </w:r>
      <w:r w:rsidRPr="0094789A">
        <w:rPr>
          <w:sz w:val="24"/>
        </w:rPr>
        <w:t>коммунальных услуг,</w:t>
      </w:r>
      <w:r>
        <w:rPr>
          <w:sz w:val="24"/>
        </w:rPr>
        <w:t xml:space="preserve"> оплате договорных обязательств со сторонними организациями,</w:t>
      </w:r>
      <w:r w:rsidRPr="0094789A">
        <w:rPr>
          <w:sz w:val="24"/>
        </w:rPr>
        <w:t xml:space="preserve"> а также расходов по уходу</w:t>
      </w:r>
      <w:r>
        <w:rPr>
          <w:sz w:val="24"/>
        </w:rPr>
        <w:t xml:space="preserve"> </w:t>
      </w:r>
      <w:r w:rsidRPr="0094789A">
        <w:rPr>
          <w:spacing w:val="-57"/>
          <w:sz w:val="24"/>
        </w:rPr>
        <w:t xml:space="preserve"> </w:t>
      </w:r>
      <w:r w:rsidRPr="0094789A">
        <w:rPr>
          <w:sz w:val="24"/>
        </w:rPr>
        <w:t>и при</w:t>
      </w:r>
      <w:r>
        <w:rPr>
          <w:sz w:val="24"/>
        </w:rPr>
        <w:t xml:space="preserve">смотру за детьми, осуществляются </w:t>
      </w:r>
      <w:r w:rsidRPr="0094789A">
        <w:rPr>
          <w:sz w:val="24"/>
        </w:rPr>
        <w:t xml:space="preserve"> за счет родительской</w:t>
      </w:r>
      <w:r>
        <w:rPr>
          <w:sz w:val="24"/>
        </w:rPr>
        <w:t xml:space="preserve"> </w:t>
      </w:r>
      <w:r w:rsidRPr="0094789A">
        <w:rPr>
          <w:spacing w:val="-57"/>
          <w:sz w:val="24"/>
        </w:rPr>
        <w:t xml:space="preserve"> </w:t>
      </w:r>
      <w:r w:rsidRPr="0094789A">
        <w:rPr>
          <w:sz w:val="24"/>
        </w:rPr>
        <w:t>платы, установленной учредителем организации, реализующей образовательную</w:t>
      </w:r>
      <w:r w:rsidRPr="0094789A">
        <w:rPr>
          <w:spacing w:val="1"/>
          <w:sz w:val="24"/>
        </w:rPr>
        <w:t xml:space="preserve"> </w:t>
      </w:r>
      <w:r w:rsidRPr="0094789A">
        <w:rPr>
          <w:sz w:val="24"/>
        </w:rPr>
        <w:t>программу</w:t>
      </w:r>
      <w:r w:rsidRPr="0094789A">
        <w:rPr>
          <w:spacing w:val="-6"/>
          <w:sz w:val="24"/>
        </w:rPr>
        <w:t xml:space="preserve"> </w:t>
      </w:r>
      <w:r w:rsidRPr="0094789A">
        <w:rPr>
          <w:sz w:val="24"/>
        </w:rPr>
        <w:t>дошкольного образования).</w:t>
      </w:r>
    </w:p>
    <w:p w:rsidR="00B24E46" w:rsidRDefault="00B24E46" w:rsidP="00A84891">
      <w:pPr>
        <w:pStyle w:val="BodyText"/>
        <w:spacing w:before="2"/>
        <w:ind w:left="0"/>
        <w:rPr>
          <w:sz w:val="27"/>
        </w:rPr>
      </w:pPr>
    </w:p>
    <w:p w:rsidR="00B24E46" w:rsidRDefault="00B24E46" w:rsidP="007F26BC">
      <w:pPr>
        <w:pStyle w:val="Heading3"/>
        <w:numPr>
          <w:ilvl w:val="1"/>
          <w:numId w:val="49"/>
        </w:numPr>
        <w:tabs>
          <w:tab w:val="left" w:pos="1850"/>
        </w:tabs>
        <w:spacing w:line="276" w:lineRule="auto"/>
        <w:ind w:left="3499" w:right="1170" w:hanging="2096"/>
        <w:rPr>
          <w:rFonts w:ascii="Cambria" w:hAnsi="Cambria"/>
        </w:rPr>
      </w:pPr>
      <w:bookmarkStart w:id="21" w:name="_bookmark27"/>
      <w:bookmarkEnd w:id="21"/>
      <w:r>
        <w:rPr>
          <w:rFonts w:ascii="Cambria" w:hAnsi="Cambria"/>
        </w:rPr>
        <w:t>Часть организационного раздела, формируемая участниками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образовательных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отношений</w:t>
      </w:r>
    </w:p>
    <w:p w:rsidR="00B24E46" w:rsidRDefault="00B24E46" w:rsidP="00A84891">
      <w:pPr>
        <w:pStyle w:val="BodyText"/>
        <w:spacing w:before="2"/>
        <w:ind w:left="0"/>
        <w:rPr>
          <w:rFonts w:ascii="Cambria"/>
          <w:b/>
          <w:sz w:val="23"/>
        </w:rPr>
      </w:pPr>
    </w:p>
    <w:p w:rsidR="00B24E46" w:rsidRDefault="00B24E46" w:rsidP="00A84891">
      <w:pPr>
        <w:pStyle w:val="BodyText"/>
        <w:ind w:right="310" w:firstLine="707"/>
        <w:jc w:val="both"/>
      </w:pPr>
      <w:r>
        <w:t>Содержание образовательной деятельности вариативной части Образовательной</w:t>
      </w:r>
      <w:r>
        <w:rPr>
          <w:spacing w:val="-57"/>
        </w:rPr>
        <w:t xml:space="preserve"> </w:t>
      </w:r>
      <w:r>
        <w:t>программы выстроено в соответствии с инновационной программой дошкольного</w:t>
      </w:r>
      <w:r>
        <w:rPr>
          <w:spacing w:val="1"/>
        </w:rPr>
        <w:t xml:space="preserve"> </w:t>
      </w:r>
      <w:r>
        <w:t>образования Издание пятое (инновационное), дополненное и переработанное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 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Вераксы,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Комаровой, Э.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Дорофеевой</w:t>
      </w:r>
    </w:p>
    <w:p w:rsidR="00B24E46" w:rsidRDefault="00B24E46" w:rsidP="00A84891">
      <w:pPr>
        <w:pStyle w:val="BodyText"/>
        <w:jc w:val="both"/>
      </w:pP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10"/>
        </w:rPr>
        <w:t xml:space="preserve"> </w:t>
      </w:r>
      <w:r>
        <w:t>МОЗАИКА-СИНТЕЗ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2019</w:t>
      </w:r>
    </w:p>
    <w:p w:rsidR="00B24E46" w:rsidRDefault="00B24E46" w:rsidP="00A84891">
      <w:pPr>
        <w:pStyle w:val="BodyText"/>
        <w:ind w:left="0"/>
        <w:rPr>
          <w:sz w:val="28"/>
        </w:rPr>
      </w:pPr>
    </w:p>
    <w:p w:rsidR="00B24E46" w:rsidRDefault="00B24E46" w:rsidP="007F26BC">
      <w:pPr>
        <w:pStyle w:val="Heading3"/>
        <w:numPr>
          <w:ilvl w:val="2"/>
          <w:numId w:val="49"/>
        </w:numPr>
        <w:tabs>
          <w:tab w:val="left" w:pos="1334"/>
        </w:tabs>
        <w:spacing w:before="1"/>
        <w:rPr>
          <w:rFonts w:ascii="Cambria" w:hAnsi="Cambria"/>
        </w:rPr>
      </w:pPr>
      <w:bookmarkStart w:id="22" w:name="_bookmark28"/>
      <w:bookmarkEnd w:id="22"/>
      <w:r>
        <w:rPr>
          <w:rFonts w:ascii="Cambria" w:hAnsi="Cambria"/>
        </w:rPr>
        <w:t>Организация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развивающей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предметно-пространственной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среды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(РППС)</w:t>
      </w:r>
    </w:p>
    <w:p w:rsidR="00B24E46" w:rsidRDefault="00B24E46" w:rsidP="00A84891">
      <w:pPr>
        <w:pStyle w:val="BodyText"/>
        <w:spacing w:before="10"/>
        <w:ind w:left="0"/>
        <w:rPr>
          <w:rFonts w:ascii="Cambria"/>
          <w:b/>
          <w:sz w:val="25"/>
        </w:rPr>
      </w:pPr>
    </w:p>
    <w:p w:rsidR="00B24E46" w:rsidRDefault="00B24E46" w:rsidP="00A84891">
      <w:pPr>
        <w:pStyle w:val="BodyText"/>
        <w:spacing w:before="1"/>
        <w:ind w:right="640" w:firstLine="707"/>
        <w:jc w:val="both"/>
      </w:pPr>
      <w:r>
        <w:t xml:space="preserve">В ЧДОУ «Школа-Сад «РАЗВИТИЕ»  при создании развивающей предметно-пространственной среды 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руководствуется следующими принципами: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Содержательности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насыщенности</w:t>
      </w:r>
    </w:p>
    <w:p w:rsidR="00B24E46" w:rsidRDefault="00B24E46" w:rsidP="00A84891">
      <w:pPr>
        <w:pStyle w:val="BodyText"/>
        <w:ind w:right="640"/>
        <w:jc w:val="both"/>
      </w:pPr>
      <w:r>
        <w:t>Образовательное пространство оснащено средствами обучения и воспитания:</w:t>
      </w:r>
      <w:r>
        <w:rPr>
          <w:spacing w:val="1"/>
        </w:rPr>
        <w:t xml:space="preserve"> </w:t>
      </w:r>
      <w:r>
        <w:t>техническим, игровым, спортивным, оздоровительным оборудованием, инвентарем и</w:t>
      </w:r>
      <w:r>
        <w:rPr>
          <w:spacing w:val="-57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что обеспечивает: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640" w:firstLine="0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564" w:firstLine="0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соревнованиях;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510" w:firstLine="0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окружением;</w:t>
      </w:r>
    </w:p>
    <w:p w:rsidR="00B24E46" w:rsidRDefault="00B24E46" w:rsidP="007F26BC">
      <w:pPr>
        <w:pStyle w:val="ListParagraph"/>
        <w:numPr>
          <w:ilvl w:val="0"/>
          <w:numId w:val="99"/>
        </w:numPr>
        <w:tabs>
          <w:tab w:val="left" w:pos="682"/>
        </w:tabs>
        <w:ind w:right="439" w:firstLine="0"/>
        <w:rPr>
          <w:sz w:val="24"/>
        </w:rPr>
      </w:pPr>
      <w:r>
        <w:rPr>
          <w:sz w:val="24"/>
        </w:rPr>
        <w:t>возможность самовыражения детей (специальные зоны для самостоятельного активного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ребенка).</w:t>
      </w:r>
    </w:p>
    <w:p w:rsidR="00B24E46" w:rsidRDefault="00B24E46" w:rsidP="00A84891">
      <w:pPr>
        <w:pStyle w:val="ListParagraph"/>
        <w:tabs>
          <w:tab w:val="left" w:pos="682"/>
        </w:tabs>
        <w:ind w:right="439"/>
        <w:rPr>
          <w:sz w:val="24"/>
        </w:rPr>
      </w:pPr>
    </w:p>
    <w:p w:rsidR="00B24E46" w:rsidRDefault="00B24E46" w:rsidP="00A84891">
      <w:pPr>
        <w:ind w:left="125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представлены:</w:t>
      </w:r>
    </w:p>
    <w:p w:rsidR="00B24E46" w:rsidRDefault="00B24E46" w:rsidP="00A84891">
      <w:pPr>
        <w:pStyle w:val="BodyText"/>
        <w:spacing w:before="133"/>
        <w:ind w:left="901" w:right="6894"/>
      </w:pPr>
      <w:r>
        <w:t>центр для ролевых игр;</w:t>
      </w:r>
      <w:r>
        <w:rPr>
          <w:spacing w:val="-57"/>
        </w:rPr>
        <w:t xml:space="preserve"> </w:t>
      </w:r>
      <w:r>
        <w:t>книжный уголок;</w:t>
      </w:r>
    </w:p>
    <w:p w:rsidR="00B24E46" w:rsidRDefault="00B24E46" w:rsidP="00A84891">
      <w:pPr>
        <w:pStyle w:val="BodyText"/>
        <w:ind w:left="901"/>
      </w:pPr>
      <w:r>
        <w:t>центр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настольно-печатных</w:t>
      </w:r>
      <w:r>
        <w:rPr>
          <w:spacing w:val="-2"/>
        </w:rPr>
        <w:t xml:space="preserve"> </w:t>
      </w:r>
      <w:r>
        <w:t>игр;</w:t>
      </w:r>
    </w:p>
    <w:p w:rsidR="00B24E46" w:rsidRDefault="00B24E46" w:rsidP="00A84891">
      <w:pPr>
        <w:pStyle w:val="BodyText"/>
        <w:ind w:left="901" w:right="310"/>
      </w:pPr>
      <w:r>
        <w:t>выставка</w:t>
      </w:r>
      <w:r>
        <w:rPr>
          <w:spacing w:val="-5"/>
        </w:rPr>
        <w:t xml:space="preserve"> </w:t>
      </w:r>
      <w:r>
        <w:t>(детского</w:t>
      </w:r>
      <w:r>
        <w:rPr>
          <w:spacing w:val="-3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  <w:r>
        <w:rPr>
          <w:spacing w:val="-57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природы (наблюдений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природой);</w:t>
      </w:r>
    </w:p>
    <w:p w:rsidR="00B24E46" w:rsidRDefault="00B24E46" w:rsidP="00A84891">
      <w:pPr>
        <w:pStyle w:val="BodyText"/>
        <w:ind w:left="901" w:right="6867"/>
      </w:pPr>
      <w:r>
        <w:t>центр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песком;</w:t>
      </w:r>
    </w:p>
    <w:p w:rsidR="00B24E46" w:rsidRDefault="00B24E46" w:rsidP="00A84891">
      <w:pPr>
        <w:pStyle w:val="BodyText"/>
        <w:ind w:left="901"/>
      </w:pPr>
      <w:r>
        <w:t>игровой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5"/>
        </w:rPr>
        <w:t xml:space="preserve"> </w:t>
      </w:r>
      <w:r>
        <w:t>материалом);</w:t>
      </w:r>
    </w:p>
    <w:p w:rsidR="00B24E46" w:rsidRDefault="00B24E46" w:rsidP="00A84891">
      <w:pPr>
        <w:pStyle w:val="BodyText"/>
        <w:ind w:left="901"/>
      </w:pPr>
      <w:r>
        <w:t>центры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детей;</w:t>
      </w:r>
    </w:p>
    <w:p w:rsidR="00B24E46" w:rsidRDefault="00B24E46" w:rsidP="00A84891">
      <w:pPr>
        <w:pStyle w:val="BodyText"/>
        <w:ind w:left="901" w:right="304"/>
      </w:pPr>
      <w:r>
        <w:t>игровой центр с крупными мягкими конструкциями (блоки, домики, тоннели и пр.) для</w:t>
      </w:r>
      <w:r>
        <w:rPr>
          <w:spacing w:val="-57"/>
        </w:rPr>
        <w:t xml:space="preserve"> </w:t>
      </w:r>
      <w:r>
        <w:t>лёгкого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пространства.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ind w:hanging="241"/>
        <w:rPr>
          <w:i/>
          <w:sz w:val="24"/>
        </w:rPr>
      </w:pPr>
      <w:r>
        <w:rPr>
          <w:i/>
          <w:sz w:val="24"/>
        </w:rPr>
        <w:t>Трансформируемости</w:t>
      </w:r>
    </w:p>
    <w:p w:rsidR="00B24E46" w:rsidRDefault="00B24E46" w:rsidP="00A84891">
      <w:pPr>
        <w:pStyle w:val="BodyText"/>
        <w:ind w:right="310" w:firstLine="707"/>
        <w:jc w:val="both"/>
      </w:pPr>
      <w:r>
        <w:t>Возможность изменений предметно-пространственной среды в зависимости 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от</w:t>
      </w:r>
      <w:r>
        <w:rPr>
          <w:spacing w:val="-2"/>
        </w:rPr>
        <w:t xml:space="preserve"> </w:t>
      </w:r>
      <w:r>
        <w:t>меняющихся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детей.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Полифункциональности</w:t>
      </w:r>
    </w:p>
    <w:p w:rsidR="00B24E46" w:rsidRDefault="00B24E46" w:rsidP="00A84891">
      <w:pPr>
        <w:pStyle w:val="BodyText"/>
        <w:ind w:right="326" w:firstLine="707"/>
      </w:pPr>
      <w:r>
        <w:t>Возможность разнообразного использования различных составляющих предметной</w:t>
      </w:r>
      <w:r>
        <w:rPr>
          <w:spacing w:val="-57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полифункциональных</w:t>
      </w:r>
      <w:r>
        <w:rPr>
          <w:spacing w:val="2"/>
        </w:rPr>
        <w:t xml:space="preserve"> </w:t>
      </w:r>
      <w:r>
        <w:t>предметов.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Вариативности</w:t>
      </w:r>
    </w:p>
    <w:p w:rsidR="00B24E46" w:rsidRDefault="00B24E46" w:rsidP="00A84891">
      <w:pPr>
        <w:pStyle w:val="BodyText"/>
        <w:tabs>
          <w:tab w:val="left" w:pos="9900"/>
        </w:tabs>
        <w:ind w:right="310" w:firstLine="707"/>
        <w:jc w:val="both"/>
      </w:pPr>
      <w:r>
        <w:t>Наличие различных возможностей пространства (для игры, конструирования,</w:t>
      </w:r>
      <w:r>
        <w:rPr>
          <w:spacing w:val="-57"/>
        </w:rPr>
        <w:t xml:space="preserve"> </w:t>
      </w:r>
      <w:r>
        <w:t>уединения и пр.), а также разнообразных материалов, игр, игрушек и 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свободный выбор детей;</w:t>
      </w:r>
    </w:p>
    <w:p w:rsidR="00B24E46" w:rsidRDefault="00B24E46" w:rsidP="00A84891">
      <w:pPr>
        <w:pStyle w:val="BodyText"/>
        <w:ind w:right="360" w:firstLine="707"/>
        <w:jc w:val="both"/>
      </w:pPr>
      <w:r>
        <w:t>Периодическая</w:t>
      </w:r>
      <w:r>
        <w:rPr>
          <w:spacing w:val="-5"/>
        </w:rPr>
        <w:t xml:space="preserve"> </w:t>
      </w:r>
      <w:r>
        <w:t>сменяемость</w:t>
      </w:r>
      <w:r>
        <w:rPr>
          <w:spacing w:val="-4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стимулирующих игровую, двигательную, познавательную и 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детей.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ind w:hanging="241"/>
        <w:rPr>
          <w:i/>
          <w:sz w:val="24"/>
        </w:rPr>
      </w:pPr>
      <w:r>
        <w:rPr>
          <w:i/>
          <w:sz w:val="24"/>
        </w:rPr>
        <w:t>Доступности</w:t>
      </w:r>
    </w:p>
    <w:p w:rsidR="00B24E46" w:rsidRDefault="00B24E46" w:rsidP="00A84891">
      <w:pPr>
        <w:pStyle w:val="BodyText"/>
        <w:tabs>
          <w:tab w:val="left" w:pos="9900"/>
        </w:tabs>
        <w:ind w:right="310" w:firstLine="707"/>
        <w:jc w:val="both"/>
      </w:pPr>
      <w:r>
        <w:t>Доступность для воспитанников, в том числе детей с ограниченными</w:t>
      </w:r>
      <w:r>
        <w:rPr>
          <w:spacing w:val="1"/>
        </w:rPr>
        <w:t xml:space="preserve"> </w:t>
      </w:r>
      <w:r>
        <w:t>возможностями здоровья и детей инвалидов, всех помещений, где осуществляется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деятельность;</w:t>
      </w:r>
    </w:p>
    <w:p w:rsidR="00B24E46" w:rsidRDefault="00B24E46" w:rsidP="00A84891">
      <w:pPr>
        <w:pStyle w:val="BodyText"/>
        <w:ind w:left="550" w:right="307" w:firstLine="529"/>
        <w:jc w:val="both"/>
      </w:pPr>
      <w:r>
        <w:t>Свободный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играм,</w:t>
      </w:r>
      <w:r>
        <w:rPr>
          <w:spacing w:val="-57"/>
        </w:rPr>
        <w:t xml:space="preserve"> </w:t>
      </w:r>
      <w:r>
        <w:t>игрушкам, материалам, пособиям, обеспечивающим все основные виды детской</w:t>
      </w:r>
      <w:r>
        <w:rPr>
          <w:spacing w:val="1"/>
        </w:rPr>
        <w:t xml:space="preserve"> </w:t>
      </w:r>
      <w:r>
        <w:t>активности;</w:t>
      </w:r>
    </w:p>
    <w:p w:rsidR="00B24E46" w:rsidRDefault="00B24E46" w:rsidP="007F26BC">
      <w:pPr>
        <w:pStyle w:val="ListParagraph"/>
        <w:numPr>
          <w:ilvl w:val="0"/>
          <w:numId w:val="41"/>
        </w:numPr>
        <w:tabs>
          <w:tab w:val="left" w:pos="783"/>
        </w:tabs>
        <w:ind w:hanging="241"/>
        <w:rPr>
          <w:i/>
          <w:sz w:val="24"/>
        </w:rPr>
      </w:pPr>
      <w:r>
        <w:rPr>
          <w:i/>
          <w:sz w:val="24"/>
        </w:rPr>
        <w:t>Безопасности</w:t>
      </w:r>
    </w:p>
    <w:p w:rsidR="00B24E46" w:rsidRDefault="00B24E46" w:rsidP="00A84891">
      <w:pPr>
        <w:pStyle w:val="BodyText"/>
        <w:ind w:right="310" w:firstLine="707"/>
        <w:jc w:val="both"/>
      </w:pPr>
      <w:r>
        <w:t>Исправность и сохранность материалов и оборудования. Соответствие всех</w:t>
      </w:r>
      <w:r>
        <w:rPr>
          <w:spacing w:val="-57"/>
        </w:rPr>
        <w:t xml:space="preserve"> </w:t>
      </w:r>
      <w:r>
        <w:t>элементов РППС требованиям по обеспечению надежности и безопасности их</w:t>
      </w:r>
      <w:r>
        <w:rPr>
          <w:spacing w:val="1"/>
        </w:rPr>
        <w:t xml:space="preserve"> </w:t>
      </w:r>
      <w:r>
        <w:t>использования.</w:t>
      </w: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Heading4"/>
        <w:spacing w:line="240" w:lineRule="auto"/>
        <w:ind w:left="3348" w:right="311" w:hanging="2792"/>
      </w:pPr>
      <w:r>
        <w:t>Соответствие содержания РППС с образовательной программой, реализуемой в ЧДОУ</w:t>
      </w:r>
      <w:r>
        <w:rPr>
          <w:spacing w:val="-57"/>
        </w:rPr>
        <w:t xml:space="preserve"> </w:t>
      </w:r>
      <w:r>
        <w:t>(реализация</w:t>
      </w:r>
      <w:r>
        <w:rPr>
          <w:spacing w:val="-1"/>
        </w:rPr>
        <w:t xml:space="preserve"> </w:t>
      </w:r>
      <w:r>
        <w:t>образовательных областей):</w:t>
      </w:r>
    </w:p>
    <w:p w:rsidR="00B24E46" w:rsidRDefault="00B24E46" w:rsidP="00A84891">
      <w:pPr>
        <w:pStyle w:val="BodyText"/>
        <w:spacing w:before="6"/>
        <w:ind w:left="0"/>
        <w:rPr>
          <w:b/>
          <w:i/>
          <w:sz w:val="23"/>
        </w:rPr>
      </w:pPr>
    </w:p>
    <w:p w:rsidR="00B24E46" w:rsidRDefault="00B24E46" w:rsidP="00A84891">
      <w:pPr>
        <w:spacing w:before="1"/>
        <w:ind w:left="1250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24E46" w:rsidRDefault="00B24E46" w:rsidP="00A84891">
      <w:pPr>
        <w:pStyle w:val="BodyText"/>
        <w:ind w:left="1250"/>
      </w:pPr>
      <w:r>
        <w:t>РППС</w:t>
      </w:r>
      <w:r>
        <w:rPr>
          <w:spacing w:val="-3"/>
        </w:rPr>
        <w:t xml:space="preserve"> </w:t>
      </w:r>
      <w:r>
        <w:t>создаёт условия</w:t>
      </w:r>
      <w:r>
        <w:rPr>
          <w:spacing w:val="-2"/>
        </w:rPr>
        <w:t xml:space="preserve"> </w:t>
      </w:r>
      <w:r>
        <w:t>для: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322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людях;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617"/>
        <w:rPr>
          <w:sz w:val="24"/>
        </w:rPr>
      </w:pPr>
      <w:r>
        <w:rPr>
          <w:sz w:val="24"/>
        </w:rPr>
        <w:t>формирования первичного представления о малой Родине, многообразие стран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B24E46" w:rsidRDefault="00B24E46" w:rsidP="00A84891">
      <w:pPr>
        <w:spacing w:before="133"/>
        <w:ind w:left="1250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24E46" w:rsidRDefault="00B24E46" w:rsidP="00A84891">
      <w:pPr>
        <w:pStyle w:val="BodyText"/>
        <w:ind w:left="1250"/>
      </w:pPr>
      <w:r>
        <w:t>РППС</w:t>
      </w:r>
      <w:r>
        <w:rPr>
          <w:spacing w:val="-3"/>
        </w:rPr>
        <w:t xml:space="preserve"> </w:t>
      </w:r>
      <w:r>
        <w:t>создаёт условия</w:t>
      </w:r>
      <w:r>
        <w:rPr>
          <w:spacing w:val="-2"/>
        </w:rPr>
        <w:t xml:space="preserve"> </w:t>
      </w:r>
      <w:r>
        <w:t>для: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обогащения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</w:p>
    <w:p w:rsidR="00B24E46" w:rsidRDefault="00B24E46" w:rsidP="00A84891">
      <w:pPr>
        <w:ind w:left="1250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855"/>
        <w:rPr>
          <w:sz w:val="24"/>
        </w:rPr>
      </w:pPr>
      <w:r>
        <w:rPr>
          <w:sz w:val="24"/>
        </w:rPr>
        <w:t>РППС содержит материалы по воспитанию культурно-гигиенических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РППС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для: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</w:p>
    <w:p w:rsidR="00B24E46" w:rsidRDefault="00B24E46" w:rsidP="00A84891">
      <w:pPr>
        <w:ind w:left="1250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1442"/>
        <w:rPr>
          <w:sz w:val="24"/>
        </w:rPr>
      </w:pPr>
      <w:r>
        <w:rPr>
          <w:sz w:val="24"/>
        </w:rPr>
        <w:t>РППС создает условия для развития игровой деятельности, для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spacing w:line="274" w:lineRule="exact"/>
        <w:ind w:hanging="361"/>
        <w:rPr>
          <w:sz w:val="24"/>
        </w:rPr>
      </w:pPr>
      <w:r>
        <w:rPr>
          <w:sz w:val="24"/>
        </w:rPr>
        <w:t>РППС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369"/>
        <w:rPr>
          <w:sz w:val="24"/>
        </w:rPr>
      </w:pP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left="1261" w:right="665"/>
        <w:rPr>
          <w:sz w:val="24"/>
        </w:rPr>
      </w:pPr>
      <w:r>
        <w:rPr>
          <w:sz w:val="24"/>
        </w:rPr>
        <w:t>Материалы РППС учитывают формирование гендерной, семейной,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чувства.</w:t>
      </w:r>
    </w:p>
    <w:p w:rsidR="00B24E46" w:rsidRDefault="00B24E46" w:rsidP="00A84891">
      <w:pPr>
        <w:ind w:left="1250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B24E46" w:rsidRDefault="00B24E46" w:rsidP="00A84891">
      <w:pPr>
        <w:pStyle w:val="BodyText"/>
        <w:ind w:left="1250"/>
      </w:pPr>
      <w:r>
        <w:t>РППС</w:t>
      </w:r>
      <w:r>
        <w:rPr>
          <w:spacing w:val="-3"/>
        </w:rPr>
        <w:t xml:space="preserve"> </w:t>
      </w:r>
      <w:r>
        <w:t>создаёт условия</w:t>
      </w:r>
      <w:r>
        <w:rPr>
          <w:spacing w:val="-2"/>
        </w:rPr>
        <w:t xml:space="preserve"> </w:t>
      </w:r>
      <w:r>
        <w:t>для: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труде;</w:t>
      </w:r>
    </w:p>
    <w:p w:rsidR="00B24E46" w:rsidRDefault="00B24E46" w:rsidP="007F26BC">
      <w:pPr>
        <w:pStyle w:val="ListParagraph"/>
        <w:numPr>
          <w:ilvl w:val="0"/>
          <w:numId w:val="40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A84891">
      <w:pPr>
        <w:pStyle w:val="BodyText"/>
        <w:ind w:left="0"/>
        <w:rPr>
          <w:sz w:val="22"/>
        </w:rPr>
      </w:pPr>
    </w:p>
    <w:p w:rsidR="00B24E46" w:rsidRPr="00C12EEC" w:rsidRDefault="00B24E46" w:rsidP="00A84891">
      <w:pPr>
        <w:ind w:left="1250"/>
        <w:rPr>
          <w:rFonts w:ascii="Times New Roman" w:hAnsi="Times New Roman"/>
          <w:b/>
          <w:sz w:val="24"/>
        </w:rPr>
      </w:pPr>
      <w:r w:rsidRPr="00C12EEC">
        <w:rPr>
          <w:rFonts w:ascii="Times New Roman" w:hAnsi="Times New Roman"/>
          <w:i/>
          <w:sz w:val="24"/>
        </w:rPr>
        <w:t>Информационно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–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методическое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обеспечение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программы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(см.</w:t>
      </w:r>
      <w:r w:rsidRPr="00C12EEC">
        <w:rPr>
          <w:rFonts w:ascii="Times New Roman" w:hAnsi="Times New Roman"/>
          <w:b/>
          <w:spacing w:val="-5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Приложение№4)</w:t>
      </w:r>
    </w:p>
    <w:p w:rsidR="00B24E46" w:rsidRDefault="00B24E46" w:rsidP="00A84891">
      <w:pPr>
        <w:pStyle w:val="BodyText"/>
        <w:ind w:left="0"/>
        <w:rPr>
          <w:b/>
          <w:sz w:val="26"/>
        </w:rPr>
      </w:pPr>
    </w:p>
    <w:p w:rsidR="00B24E46" w:rsidRDefault="00B24E46" w:rsidP="007F26BC">
      <w:pPr>
        <w:pStyle w:val="Heading3"/>
        <w:numPr>
          <w:ilvl w:val="2"/>
          <w:numId w:val="49"/>
        </w:numPr>
        <w:tabs>
          <w:tab w:val="left" w:pos="2813"/>
        </w:tabs>
        <w:spacing w:before="216"/>
        <w:ind w:left="2812" w:hanging="2584"/>
        <w:rPr>
          <w:rFonts w:ascii="Cambria" w:hAnsi="Cambria"/>
        </w:rPr>
      </w:pPr>
      <w:bookmarkStart w:id="23" w:name="_bookmark29"/>
      <w:bookmarkEnd w:id="23"/>
      <w:r>
        <w:rPr>
          <w:rFonts w:ascii="Cambria" w:hAnsi="Cambria"/>
        </w:rPr>
        <w:t>Планирование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деятельности</w:t>
      </w:r>
    </w:p>
    <w:p w:rsidR="00B24E46" w:rsidRDefault="00B24E46" w:rsidP="00A84891">
      <w:pPr>
        <w:pStyle w:val="BodyText"/>
        <w:spacing w:before="37"/>
        <w:ind w:right="310" w:firstLine="707"/>
        <w:jc w:val="both"/>
      </w:pPr>
      <w:r>
        <w:t>Планирование деятельности педагогов опирается на результаты 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 психолого-педагогических условий для развития каждого ребенка, в том числе,</w:t>
      </w:r>
      <w:r>
        <w:rPr>
          <w:spacing w:val="-57"/>
        </w:rPr>
        <w:t xml:space="preserve"> </w:t>
      </w:r>
      <w:r>
        <w:t>на формирование развивающей предметно-пространственной среды. Планирование</w:t>
      </w:r>
      <w:r>
        <w:rPr>
          <w:spacing w:val="1"/>
        </w:rPr>
        <w:t xml:space="preserve"> </w:t>
      </w:r>
      <w:r>
        <w:t>образовательной деятельности ЧДОУ направлено на совершенствование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Ч</w:t>
      </w:r>
      <w:r>
        <w:t>ДОУ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результатов как</w:t>
      </w:r>
      <w:r>
        <w:rPr>
          <w:spacing w:val="-1"/>
        </w:rPr>
        <w:t xml:space="preserve"> </w:t>
      </w:r>
      <w:r>
        <w:t>внутренней,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качества.</w:t>
      </w:r>
    </w:p>
    <w:p w:rsidR="00B24E46" w:rsidRDefault="00B24E46" w:rsidP="00A84891">
      <w:pPr>
        <w:pStyle w:val="BodyText"/>
        <w:ind w:right="310" w:firstLine="707"/>
        <w:jc w:val="both"/>
      </w:pPr>
      <w:r>
        <w:t>Комплексно-тематический принцип планирования образовательной деятельности в</w:t>
      </w:r>
      <w:r>
        <w:rPr>
          <w:spacing w:val="-57"/>
        </w:rPr>
        <w:t xml:space="preserve"> </w:t>
      </w:r>
      <w:r>
        <w:t>учреждении предполагает выбор интегрирующей темы периода, которая реализуется в</w:t>
      </w:r>
      <w:r>
        <w:rPr>
          <w:spacing w:val="1"/>
        </w:rPr>
        <w:t xml:space="preserve"> </w:t>
      </w:r>
      <w:r>
        <w:t>разных видах детской деятельности, включает в себя несколько лексических тем и</w:t>
      </w:r>
      <w:r>
        <w:rPr>
          <w:spacing w:val="1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мероприятие.</w:t>
      </w:r>
    </w:p>
    <w:p w:rsidR="00B24E46" w:rsidRDefault="00B24E46" w:rsidP="00A84891">
      <w:pPr>
        <w:pStyle w:val="BodyText"/>
        <w:ind w:right="310" w:firstLine="707"/>
        <w:jc w:val="both"/>
      </w:pPr>
    </w:p>
    <w:p w:rsidR="00B24E46" w:rsidRDefault="00B24E46" w:rsidP="00A84891">
      <w:pPr>
        <w:pStyle w:val="BodyText"/>
        <w:spacing w:before="1"/>
        <w:ind w:right="360" w:firstLine="707"/>
        <w:jc w:val="both"/>
      </w:pPr>
      <w:r>
        <w:t>Выбор</w:t>
      </w:r>
      <w:r>
        <w:rPr>
          <w:spacing w:val="-5"/>
        </w:rPr>
        <w:t xml:space="preserve"> </w:t>
      </w:r>
      <w:r>
        <w:t>интегрирующей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возрастных особенностей детей, сезонных явлений, событий общественной и культурной</w:t>
      </w:r>
      <w:r>
        <w:rPr>
          <w:spacing w:val="1"/>
        </w:rPr>
        <w:t xml:space="preserve"> </w:t>
      </w:r>
      <w:r>
        <w:t>жизни общества, содержания программного материала, индивидуальных предпочтений</w:t>
      </w:r>
      <w:r>
        <w:rPr>
          <w:spacing w:val="1"/>
        </w:rPr>
        <w:t xml:space="preserve"> </w:t>
      </w:r>
      <w:r>
        <w:t>педагогов группы. Комплексно-тематический план составляется на учебный год по</w:t>
      </w:r>
      <w:r>
        <w:rPr>
          <w:spacing w:val="1"/>
        </w:rPr>
        <w:t xml:space="preserve"> </w:t>
      </w:r>
      <w:r>
        <w:t>месяцам совместными усилиями всех специалистов, работающих с детьми, на каждую</w:t>
      </w:r>
      <w:r>
        <w:rPr>
          <w:spacing w:val="1"/>
        </w:rPr>
        <w:t xml:space="preserve"> </w:t>
      </w:r>
      <w:r>
        <w:t>возрастную группу</w:t>
      </w:r>
      <w:r>
        <w:rPr>
          <w:spacing w:val="-6"/>
        </w:rPr>
        <w:t xml:space="preserve"> </w:t>
      </w:r>
      <w:r>
        <w:t>и 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педагогов.</w:t>
      </w:r>
    </w:p>
    <w:p w:rsidR="00B24E46" w:rsidRDefault="00B24E46" w:rsidP="00A84891">
      <w:pPr>
        <w:pStyle w:val="BodyText"/>
        <w:spacing w:before="133"/>
        <w:ind w:right="352" w:firstLine="707"/>
        <w:jc w:val="both"/>
      </w:pPr>
      <w:r>
        <w:t>Тематический принцип построения образовательного процесса позволяет ввести</w:t>
      </w:r>
      <w:r>
        <w:rPr>
          <w:spacing w:val="1"/>
        </w:rPr>
        <w:t xml:space="preserve"> </w:t>
      </w:r>
      <w:r>
        <w:t>региональные и культурные компоненты, учитывать приоритет дошкольного учреждения.</w:t>
      </w:r>
      <w:r>
        <w:rPr>
          <w:spacing w:val="-57"/>
        </w:rPr>
        <w:t xml:space="preserve"> </w:t>
      </w:r>
      <w:r>
        <w:t>Построение всего образовательного процесса вокруг одного центрального блока дает</w:t>
      </w:r>
      <w:r>
        <w:rPr>
          <w:spacing w:val="1"/>
        </w:rPr>
        <w:t xml:space="preserve"> </w:t>
      </w:r>
      <w:r>
        <w:t>большие возможности для развития детей. Темы помогают организовать информацию</w:t>
      </w:r>
      <w:r>
        <w:rPr>
          <w:spacing w:val="1"/>
        </w:rPr>
        <w:t xml:space="preserve"> </w:t>
      </w:r>
      <w:r>
        <w:t>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экспериментирования,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мышления.</w:t>
      </w:r>
    </w:p>
    <w:p w:rsidR="00B24E46" w:rsidRDefault="00B24E46" w:rsidP="00A84891">
      <w:pPr>
        <w:pStyle w:val="BodyText"/>
        <w:tabs>
          <w:tab w:val="left" w:pos="9900"/>
        </w:tabs>
        <w:ind w:right="310" w:firstLine="707"/>
        <w:jc w:val="both"/>
      </w:pPr>
      <w:r>
        <w:t>Выделение основной темы периода не означает, что абсолютно вся деятельность</w:t>
      </w:r>
      <w:r>
        <w:rPr>
          <w:spacing w:val="-58"/>
        </w:rPr>
        <w:t xml:space="preserve"> </w:t>
      </w:r>
      <w:r>
        <w:t>детей должна быть посвящена этой теме. Цель введения основной темы периода —</w:t>
      </w:r>
      <w:r>
        <w:rPr>
          <w:spacing w:val="1"/>
        </w:rPr>
        <w:t xml:space="preserve"> </w:t>
      </w:r>
      <w:r>
        <w:t>интегрировать образовательную деятельность и избежать неоправданного дробления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по образовательным</w:t>
      </w:r>
      <w:r>
        <w:rPr>
          <w:spacing w:val="-2"/>
        </w:rPr>
        <w:t xml:space="preserve"> </w:t>
      </w:r>
      <w:r>
        <w:t>областям.</w:t>
      </w:r>
    </w:p>
    <w:p w:rsidR="00B24E46" w:rsidRDefault="00B24E46" w:rsidP="00A84891">
      <w:pPr>
        <w:pStyle w:val="BodyText"/>
        <w:ind w:right="310"/>
        <w:jc w:val="both"/>
      </w:pPr>
      <w:r>
        <w:t>Введение похожих тем в различных возрастных группах обеспечивает 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</w:t>
      </w:r>
      <w:r>
        <w:rPr>
          <w:spacing w:val="-57"/>
        </w:rPr>
        <w:t xml:space="preserve"> </w:t>
      </w:r>
      <w:r>
        <w:t>всего дошкольного возраста, органичное развитие детей в соответствии с 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возможностями.</w:t>
      </w:r>
    </w:p>
    <w:p w:rsidR="00B24E46" w:rsidRDefault="00B24E46" w:rsidP="00A84891">
      <w:pPr>
        <w:pStyle w:val="BodyText"/>
        <w:tabs>
          <w:tab w:val="left" w:pos="9900"/>
        </w:tabs>
        <w:spacing w:before="1"/>
        <w:ind w:right="310" w:firstLine="707"/>
        <w:jc w:val="both"/>
      </w:pPr>
      <w:r>
        <w:t>Для каждой возрастной группы дано комплексно-тематическое планирование,</w:t>
      </w:r>
      <w:r>
        <w:rPr>
          <w:spacing w:val="1"/>
        </w:rPr>
        <w:t xml:space="preserve"> </w:t>
      </w:r>
      <w:r>
        <w:t>которое рассматривается как примерное. Педагоги вправе по своему усмотрению</w:t>
      </w:r>
      <w:r>
        <w:rPr>
          <w:spacing w:val="1"/>
        </w:rPr>
        <w:t xml:space="preserve"> </w:t>
      </w:r>
      <w:r>
        <w:t>частично или полностью менять темы или названия тем, содержание работы, временной</w:t>
      </w:r>
      <w:r>
        <w:rPr>
          <w:spacing w:val="1"/>
        </w:rPr>
        <w:t xml:space="preserve"> </w:t>
      </w:r>
      <w:r>
        <w:t>период в соответствии с особенностями своей возрастной группы, другими значимыми</w:t>
      </w:r>
      <w:r>
        <w:rPr>
          <w:spacing w:val="1"/>
        </w:rPr>
        <w:t xml:space="preserve"> </w:t>
      </w:r>
      <w:r>
        <w:t>событиями. Формы подготовки и реализации тем носят интегративный характер, то есть</w:t>
      </w:r>
      <w:r>
        <w:rPr>
          <w:spacing w:val="1"/>
        </w:rPr>
        <w:t xml:space="preserve"> </w:t>
      </w:r>
      <w:r>
        <w:t>позволяют решать задачи психолого-педагогической работы нескольких образовательных</w:t>
      </w:r>
      <w:r>
        <w:rPr>
          <w:spacing w:val="-57"/>
        </w:rPr>
        <w:t xml:space="preserve"> </w:t>
      </w:r>
      <w:r>
        <w:t>областей.</w:t>
      </w:r>
    </w:p>
    <w:p w:rsidR="00B24E46" w:rsidRDefault="00B24E46" w:rsidP="00A84891">
      <w:pPr>
        <w:pStyle w:val="BodyText"/>
        <w:ind w:right="310" w:firstLine="707"/>
        <w:jc w:val="both"/>
      </w:pPr>
      <w:r>
        <w:t>При реализации комплексно-тематического планирования педагоги 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принципы:</w:t>
      </w:r>
    </w:p>
    <w:p w:rsidR="00B24E46" w:rsidRPr="00C12EEC" w:rsidRDefault="00B24E46" w:rsidP="00A84891">
      <w:pPr>
        <w:ind w:left="542" w:right="310"/>
        <w:jc w:val="both"/>
        <w:rPr>
          <w:rFonts w:ascii="Times New Roman" w:hAnsi="Times New Roman"/>
          <w:sz w:val="24"/>
        </w:rPr>
      </w:pPr>
      <w:r w:rsidRPr="00C12EEC">
        <w:rPr>
          <w:rFonts w:ascii="Times New Roman" w:hAnsi="Times New Roman"/>
          <w:i/>
          <w:sz w:val="24"/>
        </w:rPr>
        <w:t>- принцип интеграции</w:t>
      </w:r>
      <w:r w:rsidRPr="00C12EEC">
        <w:rPr>
          <w:rFonts w:ascii="Times New Roman" w:hAnsi="Times New Roman"/>
          <w:sz w:val="24"/>
        </w:rPr>
        <w:t>, взаимосвязи всех направлений работы с детьми дошкольного</w:t>
      </w:r>
      <w:r w:rsidRPr="00C12EEC">
        <w:rPr>
          <w:rFonts w:ascii="Times New Roman" w:hAnsi="Times New Roman"/>
          <w:spacing w:val="-57"/>
          <w:sz w:val="24"/>
        </w:rPr>
        <w:t xml:space="preserve"> </w:t>
      </w:r>
      <w:r w:rsidRPr="00C12EEC">
        <w:rPr>
          <w:rFonts w:ascii="Times New Roman" w:hAnsi="Times New Roman"/>
          <w:sz w:val="24"/>
        </w:rPr>
        <w:t>возраста;</w:t>
      </w:r>
    </w:p>
    <w:p w:rsidR="00B24E46" w:rsidRPr="00EA1A6E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i/>
        </w:rPr>
        <w:t>принцип систематичности</w:t>
      </w:r>
      <w:r>
        <w:t>: совместная деятельность осуществляется согласно</w:t>
      </w:r>
      <w:r>
        <w:rPr>
          <w:spacing w:val="-57"/>
        </w:rPr>
        <w:t xml:space="preserve"> </w:t>
      </w:r>
      <w:r>
        <w:t>планированию,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закреплением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 деятельности;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i/>
          <w:sz w:val="24"/>
        </w:rPr>
        <w:t>принцип повторности</w:t>
      </w:r>
      <w:r>
        <w:rPr>
          <w:sz w:val="24"/>
        </w:rPr>
        <w:t>: тема недели проходит через все виды деятельности,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детям хорошо усвоить материал, накапливать полезную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багаж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– обобщать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наглядности;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адресности.</w:t>
      </w:r>
    </w:p>
    <w:p w:rsidR="00B24E46" w:rsidRPr="00C12EEC" w:rsidRDefault="00B24E46" w:rsidP="00A84891">
      <w:pPr>
        <w:ind w:left="3725"/>
        <w:jc w:val="both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Факторы,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влияющие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на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выбор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тем: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310" w:firstLine="707"/>
        <w:jc w:val="both"/>
        <w:rPr>
          <w:sz w:val="24"/>
        </w:rPr>
      </w:pPr>
      <w:r>
        <w:rPr>
          <w:sz w:val="24"/>
        </w:rPr>
        <w:t>Воображаемые события, описываемые в художественном произведении, 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 детям.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"смоделированные"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</w:p>
    <w:p w:rsidR="00B24E46" w:rsidRDefault="00B24E46" w:rsidP="00A84891">
      <w:pPr>
        <w:pStyle w:val="BodyText"/>
        <w:spacing w:line="275" w:lineRule="exact"/>
        <w:jc w:val="both"/>
      </w:pPr>
      <w:r>
        <w:t>задач.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"заражающие"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24E46" w:rsidRDefault="00B24E46" w:rsidP="00A84891">
      <w:pPr>
        <w:pStyle w:val="BodyText"/>
        <w:ind w:right="410"/>
        <w:jc w:val="both"/>
      </w:pPr>
      <w:r>
        <w:t>приводящие к сохранению на какое-то время интересов, источником которых служат, как</w:t>
      </w:r>
      <w:r>
        <w:rPr>
          <w:spacing w:val="-57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 коммуникации</w:t>
      </w:r>
      <w:r>
        <w:rPr>
          <w:spacing w:val="-1"/>
        </w:rPr>
        <w:t xml:space="preserve"> </w:t>
      </w:r>
      <w:r>
        <w:t>и игрушечная</w:t>
      </w:r>
      <w:r>
        <w:rPr>
          <w:spacing w:val="-1"/>
        </w:rPr>
        <w:t xml:space="preserve"> </w:t>
      </w:r>
      <w:r>
        <w:t>индустрия.</w:t>
      </w:r>
    </w:p>
    <w:p w:rsidR="00B24E46" w:rsidRDefault="00B24E46" w:rsidP="00A84891">
      <w:pPr>
        <w:pStyle w:val="BodyText"/>
        <w:tabs>
          <w:tab w:val="left" w:pos="9790"/>
        </w:tabs>
        <w:ind w:right="567" w:firstLine="707"/>
        <w:jc w:val="both"/>
      </w:pPr>
      <w:r>
        <w:t>В основе комплексно-тематического планирования – интерес ребенка к явлениям</w:t>
      </w:r>
      <w:r>
        <w:rPr>
          <w:spacing w:val="-57"/>
        </w:rPr>
        <w:t xml:space="preserve"> </w:t>
      </w:r>
      <w:r>
        <w:t>нравственной жизни, к окружающей природе, к миру литературы и искусства, к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к сезонным</w:t>
      </w:r>
      <w:r>
        <w:rPr>
          <w:spacing w:val="-3"/>
        </w:rPr>
        <w:t xml:space="preserve"> </w:t>
      </w:r>
      <w:r>
        <w:t>явлениям, к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культуре.</w:t>
      </w:r>
    </w:p>
    <w:p w:rsidR="00B24E46" w:rsidRDefault="00B24E46" w:rsidP="00A84891">
      <w:pPr>
        <w:pStyle w:val="BodyText"/>
        <w:ind w:left="1250"/>
        <w:jc w:val="both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учитывается: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 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33"/>
        <w:ind w:left="138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24E46" w:rsidRDefault="00B24E46" w:rsidP="00A84891">
      <w:pPr>
        <w:pStyle w:val="BodyText"/>
        <w:ind w:right="840" w:firstLine="707"/>
        <w:jc w:val="both"/>
      </w:pPr>
      <w:r>
        <w:t>Примерное годовое комплексно-тематическое планирование 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описанной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комплексно-тематической</w:t>
      </w:r>
      <w:r>
        <w:rPr>
          <w:spacing w:val="-1"/>
        </w:rPr>
        <w:t xml:space="preserve"> </w:t>
      </w:r>
      <w:r>
        <w:t>модели.</w:t>
      </w:r>
    </w:p>
    <w:p w:rsidR="00B24E46" w:rsidRDefault="00B24E46" w:rsidP="00A84891">
      <w:pPr>
        <w:pStyle w:val="BodyText"/>
        <w:spacing w:before="4"/>
        <w:ind w:left="0"/>
        <w:rPr>
          <w:sz w:val="23"/>
        </w:rPr>
      </w:pPr>
    </w:p>
    <w:p w:rsidR="00B24E46" w:rsidRPr="00C12EEC" w:rsidRDefault="00B24E46" w:rsidP="00A84891">
      <w:pPr>
        <w:ind w:left="2789" w:right="522" w:hanging="1311"/>
        <w:rPr>
          <w:rFonts w:ascii="Times New Roman" w:hAnsi="Times New Roman"/>
          <w:b/>
          <w:sz w:val="24"/>
        </w:rPr>
      </w:pPr>
      <w:r w:rsidRPr="00B6676D">
        <w:rPr>
          <w:rFonts w:ascii="Times New Roman" w:hAnsi="Times New Roman"/>
          <w:i/>
          <w:sz w:val="24"/>
        </w:rPr>
        <w:t>Примерное годовое комплексно-тематическое планирование образовательного</w:t>
      </w:r>
      <w:r w:rsidRPr="00B6676D">
        <w:rPr>
          <w:rFonts w:ascii="Times New Roman" w:hAnsi="Times New Roman"/>
          <w:i/>
          <w:spacing w:val="-57"/>
          <w:sz w:val="24"/>
        </w:rPr>
        <w:t xml:space="preserve"> </w:t>
      </w:r>
      <w:r w:rsidRPr="00B6676D">
        <w:rPr>
          <w:rFonts w:ascii="Times New Roman" w:hAnsi="Times New Roman"/>
          <w:i/>
          <w:sz w:val="24"/>
        </w:rPr>
        <w:t>процесса</w:t>
      </w:r>
      <w:r w:rsidRPr="00B6676D">
        <w:rPr>
          <w:rFonts w:ascii="Times New Roman" w:hAnsi="Times New Roman"/>
          <w:i/>
          <w:spacing w:val="-1"/>
          <w:sz w:val="24"/>
        </w:rPr>
        <w:t xml:space="preserve"> </w:t>
      </w:r>
      <w:r w:rsidRPr="00B6676D">
        <w:rPr>
          <w:rFonts w:ascii="Times New Roman" w:hAnsi="Times New Roman"/>
          <w:i/>
          <w:sz w:val="24"/>
        </w:rPr>
        <w:t xml:space="preserve">ЧДОУ </w:t>
      </w:r>
      <w:r w:rsidRPr="00B6676D">
        <w:rPr>
          <w:rFonts w:ascii="Times New Roman" w:hAnsi="Times New Roman"/>
        </w:rPr>
        <w:t xml:space="preserve">«Школа-Сад «РАЗВИТИЕ» </w:t>
      </w:r>
      <w:r w:rsidRPr="00B6676D">
        <w:rPr>
          <w:rFonts w:ascii="Times New Roman" w:hAnsi="Times New Roman"/>
          <w:b/>
          <w:sz w:val="24"/>
        </w:rPr>
        <w:t>(см.</w:t>
      </w:r>
      <w:r w:rsidRPr="00B6676D">
        <w:rPr>
          <w:rFonts w:ascii="Times New Roman" w:hAnsi="Times New Roman"/>
          <w:b/>
          <w:spacing w:val="-1"/>
          <w:sz w:val="24"/>
        </w:rPr>
        <w:t xml:space="preserve"> </w:t>
      </w:r>
      <w:r w:rsidRPr="00B6676D">
        <w:rPr>
          <w:rFonts w:ascii="Times New Roman" w:hAnsi="Times New Roman"/>
          <w:b/>
          <w:sz w:val="24"/>
        </w:rPr>
        <w:t>Приложение</w:t>
      </w:r>
      <w:r w:rsidRPr="00B6676D">
        <w:rPr>
          <w:rFonts w:ascii="Times New Roman" w:hAnsi="Times New Roman"/>
          <w:b/>
          <w:spacing w:val="-1"/>
          <w:sz w:val="24"/>
        </w:rPr>
        <w:t xml:space="preserve"> </w:t>
      </w:r>
      <w:r w:rsidRPr="00B6676D">
        <w:rPr>
          <w:rFonts w:ascii="Times New Roman" w:hAnsi="Times New Roman"/>
          <w:b/>
          <w:sz w:val="24"/>
        </w:rPr>
        <w:t>№</w:t>
      </w:r>
      <w:r w:rsidRPr="00B6676D">
        <w:rPr>
          <w:rFonts w:ascii="Times New Roman" w:hAnsi="Times New Roman"/>
          <w:b/>
          <w:spacing w:val="-3"/>
          <w:sz w:val="24"/>
        </w:rPr>
        <w:t xml:space="preserve"> </w:t>
      </w:r>
      <w:r w:rsidRPr="00B6676D">
        <w:rPr>
          <w:rFonts w:ascii="Times New Roman" w:hAnsi="Times New Roman"/>
          <w:b/>
          <w:sz w:val="24"/>
        </w:rPr>
        <w:t>5).</w:t>
      </w:r>
    </w:p>
    <w:p w:rsidR="00B24E46" w:rsidRDefault="00B24E46" w:rsidP="00A84891">
      <w:pPr>
        <w:pStyle w:val="BodyText"/>
        <w:ind w:left="0"/>
        <w:rPr>
          <w:b/>
        </w:rPr>
      </w:pPr>
    </w:p>
    <w:p w:rsidR="00B24E46" w:rsidRDefault="00B24E46" w:rsidP="00A84891">
      <w:pPr>
        <w:pStyle w:val="BodyText"/>
        <w:spacing w:line="275" w:lineRule="exact"/>
        <w:ind w:left="1300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осуществляется: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в форме непрерывной образовательной деятельности (НОД), для 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  <w:tab w:val="left" w:pos="9680"/>
        </w:tabs>
        <w:ind w:right="669" w:firstLine="707"/>
        <w:jc w:val="both"/>
        <w:rPr>
          <w:sz w:val="24"/>
        </w:rPr>
      </w:pPr>
      <w:r>
        <w:rPr>
          <w:sz w:val="24"/>
        </w:rPr>
        <w:t>в форме образовательной деятельности в режимных моментах (ОДвРМ)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 и индивидуально в течение дня (в игровой и совместной деятельности,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B24E46" w:rsidRDefault="00B24E46" w:rsidP="00A84891">
      <w:pPr>
        <w:pStyle w:val="BodyText"/>
        <w:ind w:left="1250"/>
        <w:jc w:val="both"/>
      </w:pPr>
      <w:r>
        <w:t>Непрерывная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(НОД)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B24E46" w:rsidRDefault="00B24E46" w:rsidP="00A84891">
      <w:pPr>
        <w:pStyle w:val="BodyText"/>
        <w:ind w:right="530"/>
        <w:jc w:val="both"/>
      </w:pPr>
      <w:r>
        <w:t>«Санитарно-эпидемиологическими требованиями к устройству, содержанию и</w:t>
      </w:r>
      <w:r>
        <w:rPr>
          <w:spacing w:val="1"/>
        </w:rPr>
        <w:t xml:space="preserve"> </w:t>
      </w:r>
      <w:r>
        <w:t>организации режима работы дошкольных образовательных организаций» СанПин</w:t>
      </w:r>
      <w:r>
        <w:rPr>
          <w:spacing w:val="1"/>
        </w:rPr>
        <w:t xml:space="preserve"> </w:t>
      </w:r>
      <w:r>
        <w:t>2.4.1.3049-13, с учетом возраста воспитанников, учебным планом, расписанием НОД,</w:t>
      </w:r>
      <w:r>
        <w:rPr>
          <w:spacing w:val="-57"/>
        </w:rPr>
        <w:t xml:space="preserve"> </w:t>
      </w:r>
      <w:r>
        <w:t>принятым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утверждённым</w:t>
      </w:r>
      <w:r>
        <w:rPr>
          <w:spacing w:val="-3"/>
        </w:rPr>
        <w:t xml:space="preserve"> </w:t>
      </w:r>
      <w:r>
        <w:t>директором.</w:t>
      </w:r>
    </w:p>
    <w:p w:rsidR="00B24E46" w:rsidRDefault="00B24E46" w:rsidP="00A84891">
      <w:pPr>
        <w:pStyle w:val="BodyText"/>
        <w:tabs>
          <w:tab w:val="left" w:pos="5190"/>
        </w:tabs>
        <w:ind w:left="1250"/>
        <w:jc w:val="both"/>
      </w:pPr>
      <w:r w:rsidRPr="0094789A">
        <w:t>НОД</w:t>
      </w:r>
      <w:r w:rsidRPr="0094789A">
        <w:rPr>
          <w:spacing w:val="-4"/>
        </w:rPr>
        <w:t xml:space="preserve"> </w:t>
      </w:r>
      <w:r w:rsidRPr="0094789A">
        <w:t>начинается</w:t>
      </w:r>
      <w:r w:rsidRPr="0094789A">
        <w:rPr>
          <w:spacing w:val="-2"/>
        </w:rPr>
        <w:t xml:space="preserve"> </w:t>
      </w:r>
      <w:r w:rsidRPr="0094789A">
        <w:t>в</w:t>
      </w:r>
      <w:r w:rsidRPr="0094789A">
        <w:rPr>
          <w:spacing w:val="-4"/>
        </w:rPr>
        <w:t xml:space="preserve"> </w:t>
      </w:r>
      <w:r w:rsidRPr="0094789A">
        <w:t>9.30</w:t>
      </w:r>
      <w:r w:rsidRPr="0094789A">
        <w:rPr>
          <w:spacing w:val="-1"/>
        </w:rPr>
        <w:t xml:space="preserve"> </w:t>
      </w:r>
      <w:r w:rsidRPr="0094789A">
        <w:t>часов</w:t>
      </w:r>
      <w:r w:rsidRPr="0094789A">
        <w:rPr>
          <w:spacing w:val="1"/>
        </w:rPr>
        <w:t xml:space="preserve"> </w:t>
      </w:r>
      <w:r w:rsidRPr="0094789A">
        <w:t>утра.</w:t>
      </w:r>
      <w:r>
        <w:tab/>
      </w:r>
    </w:p>
    <w:p w:rsidR="00B24E46" w:rsidRDefault="00B24E46" w:rsidP="00A84891">
      <w:pPr>
        <w:pStyle w:val="BodyText"/>
        <w:ind w:right="420" w:firstLine="707"/>
        <w:jc w:val="both"/>
      </w:pPr>
      <w:r>
        <w:t>Продолжительность НОД для детей от 3до 4-х лет не</w:t>
      </w:r>
      <w:r>
        <w:rPr>
          <w:spacing w:val="-57"/>
        </w:rPr>
        <w:t xml:space="preserve"> </w:t>
      </w:r>
      <w:r>
        <w:t>более 15 минут, для детей от 4-х до 5-ти лет не более 20 минут, для детей от 5до 6-ти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 минут,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от 6 до 7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 минут.</w:t>
      </w:r>
    </w:p>
    <w:p w:rsidR="00B24E46" w:rsidRDefault="00B24E46" w:rsidP="00A84891">
      <w:pPr>
        <w:pStyle w:val="BodyText"/>
        <w:ind w:right="380" w:firstLine="707"/>
        <w:jc w:val="both"/>
      </w:pPr>
      <w:r>
        <w:t>Максимально допустимый объем образовательной нагрузки в первой половине дня</w:t>
      </w:r>
      <w:r>
        <w:rPr>
          <w:spacing w:val="-57"/>
        </w:rPr>
        <w:t xml:space="preserve"> </w:t>
      </w:r>
      <w:r w:rsidRPr="005D0E2F">
        <w:t>в в младшей группе</w:t>
      </w:r>
      <w:r w:rsidRPr="005D0E2F">
        <w:rPr>
          <w:spacing w:val="1"/>
        </w:rPr>
        <w:t xml:space="preserve"> </w:t>
      </w:r>
      <w:r w:rsidRPr="005D0E2F">
        <w:t>(3-4 года) и средней группе (4-5 лет)</w:t>
      </w:r>
      <w:r>
        <w:t xml:space="preserve"> не превышает 30 и 40 минут соответственно. В</w:t>
      </w:r>
      <w:r>
        <w:rPr>
          <w:spacing w:val="1"/>
        </w:rPr>
        <w:t xml:space="preserve"> </w:t>
      </w:r>
      <w:r>
        <w:t>середине времени, отведенного на НОД, проводят физкультурные минутки.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периодами НОД</w:t>
      </w:r>
      <w:r>
        <w:rPr>
          <w:spacing w:val="3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:rsidR="00B24E46" w:rsidRDefault="00B24E46" w:rsidP="00A84891">
      <w:pPr>
        <w:pStyle w:val="BodyText"/>
        <w:ind w:right="375" w:firstLine="707"/>
        <w:jc w:val="both"/>
      </w:pPr>
      <w:r>
        <w:t>Максимально</w:t>
      </w:r>
      <w:r>
        <w:rPr>
          <w:spacing w:val="-4"/>
        </w:rPr>
        <w:t xml:space="preserve"> </w:t>
      </w:r>
      <w:r>
        <w:t>допустимый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в старшей (5-6 лет) и подготовительной (6-7 лет) групп не превышает 45 минут и 1 час. 30</w:t>
      </w:r>
      <w:r>
        <w:rPr>
          <w:spacing w:val="-57"/>
        </w:rPr>
        <w:t xml:space="preserve"> </w:t>
      </w:r>
      <w:r>
        <w:t>минут соответственно. В середине времени, отведенного на НОД, 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минутки.</w:t>
      </w:r>
    </w:p>
    <w:p w:rsidR="00B24E46" w:rsidRDefault="00B24E46" w:rsidP="00A84891">
      <w:pPr>
        <w:pStyle w:val="BodyText"/>
        <w:ind w:right="420" w:firstLine="707"/>
        <w:jc w:val="both"/>
      </w:pPr>
      <w:r>
        <w:t>Перерывы между периодами НОД – не менее 10 минут. В перерыв проводится</w:t>
      </w:r>
      <w:r>
        <w:rPr>
          <w:spacing w:val="-57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пауза.</w:t>
      </w:r>
    </w:p>
    <w:p w:rsidR="00B24E46" w:rsidRDefault="00B24E46" w:rsidP="00C12EEC">
      <w:pPr>
        <w:pStyle w:val="BodyText"/>
        <w:ind w:firstLine="707"/>
        <w:jc w:val="both"/>
        <w:rPr>
          <w:spacing w:val="-5"/>
        </w:rPr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 w:rsidRPr="005D0E2F">
        <w:t>старшего</w:t>
      </w:r>
      <w:r w:rsidRPr="005D0E2F">
        <w:rPr>
          <w:spacing w:val="-5"/>
        </w:rPr>
        <w:t xml:space="preserve"> </w:t>
      </w:r>
      <w:r w:rsidRPr="005D0E2F">
        <w:t>дошкольного</w:t>
      </w:r>
      <w:r w:rsidRPr="005D0E2F">
        <w:rPr>
          <w:spacing w:val="-4"/>
        </w:rPr>
        <w:t xml:space="preserve"> </w:t>
      </w:r>
      <w:r w:rsidRPr="005D0E2F">
        <w:t>возраста</w:t>
      </w:r>
      <w:r>
        <w:rPr>
          <w:spacing w:val="-5"/>
        </w:rPr>
        <w:t xml:space="preserve"> </w:t>
      </w:r>
    </w:p>
    <w:p w:rsidR="00B24E46" w:rsidRDefault="00B24E46" w:rsidP="00C12EEC">
      <w:pPr>
        <w:pStyle w:val="BodyText"/>
        <w:jc w:val="both"/>
      </w:pPr>
      <w:r>
        <w:t xml:space="preserve">может 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дневного сна.</w:t>
      </w:r>
    </w:p>
    <w:p w:rsidR="00B24E46" w:rsidRDefault="00B24E46" w:rsidP="00C12EEC">
      <w:pPr>
        <w:pStyle w:val="BodyText"/>
        <w:spacing w:before="1"/>
        <w:ind w:right="420" w:firstLine="707"/>
        <w:jc w:val="both"/>
      </w:pPr>
      <w:r>
        <w:t>Её продолжительность составляет не более 25-30 минут в день. В середине НОД</w:t>
      </w:r>
      <w:r>
        <w:rPr>
          <w:spacing w:val="-57"/>
        </w:rPr>
        <w:t xml:space="preserve"> </w:t>
      </w:r>
      <w:r>
        <w:t>статического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</w:p>
    <w:p w:rsidR="00B24E46" w:rsidRDefault="00B24E46" w:rsidP="00A84891">
      <w:pPr>
        <w:pStyle w:val="BodyText"/>
        <w:ind w:right="360" w:firstLine="767"/>
        <w:jc w:val="both"/>
      </w:pPr>
      <w:r>
        <w:t>Образовательная деятельность, требующая повышенной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и умственного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организуется,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половину дня. Для профилактики утомления детей рекомендуется проводить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занятия, ритмику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B24E46" w:rsidRDefault="00B24E46" w:rsidP="00A84891">
      <w:pPr>
        <w:pStyle w:val="BodyText"/>
        <w:ind w:left="1250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B24E46" w:rsidRDefault="00B24E46" w:rsidP="00A84891">
      <w:pPr>
        <w:pStyle w:val="BodyText"/>
        <w:jc w:val="both"/>
      </w:pPr>
      <w:r>
        <w:t>Продолжительность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августа.</w:t>
      </w:r>
    </w:p>
    <w:p w:rsidR="00B24E46" w:rsidRDefault="00B24E46" w:rsidP="00A84891">
      <w:pPr>
        <w:pStyle w:val="BodyText"/>
        <w:ind w:left="1250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 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(понедельник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пятница).</w:t>
      </w:r>
    </w:p>
    <w:p w:rsidR="00B24E46" w:rsidRDefault="00B24E46" w:rsidP="00A84891">
      <w:pPr>
        <w:pStyle w:val="BodyText"/>
        <w:tabs>
          <w:tab w:val="left" w:pos="9900"/>
        </w:tabs>
        <w:ind w:right="420" w:firstLine="707"/>
        <w:jc w:val="both"/>
      </w:pPr>
      <w:r>
        <w:t>В летний период с 1 июня по 31 августа образовательная деятельность по</w:t>
      </w:r>
      <w:r>
        <w:rPr>
          <w:spacing w:val="1"/>
        </w:rPr>
        <w:t xml:space="preserve"> </w:t>
      </w:r>
      <w:r>
        <w:t>образовательным областям «социально-коммуникативное развитие», «познавательное</w:t>
      </w:r>
      <w:r>
        <w:rPr>
          <w:spacing w:val="-57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ОДвРМ.</w:t>
      </w:r>
    </w:p>
    <w:p w:rsidR="00B24E46" w:rsidRDefault="00B24E46" w:rsidP="00A84891">
      <w:pPr>
        <w:pStyle w:val="BodyText"/>
        <w:spacing w:before="1"/>
        <w:ind w:left="1250"/>
        <w:jc w:val="both"/>
      </w:pPr>
    </w:p>
    <w:p w:rsidR="00B24E46" w:rsidRDefault="00B24E46" w:rsidP="00A84891">
      <w:pPr>
        <w:pStyle w:val="BodyText"/>
        <w:spacing w:before="1"/>
        <w:ind w:left="1250"/>
        <w:jc w:val="both"/>
      </w:pPr>
    </w:p>
    <w:p w:rsidR="00B24E46" w:rsidRDefault="00B24E46" w:rsidP="00A84891">
      <w:pPr>
        <w:pStyle w:val="BodyText"/>
        <w:spacing w:before="1"/>
        <w:ind w:left="1250"/>
        <w:jc w:val="both"/>
      </w:pPr>
    </w:p>
    <w:p w:rsidR="00B24E46" w:rsidRDefault="00B24E46" w:rsidP="00A84891">
      <w:pPr>
        <w:pStyle w:val="BodyText"/>
        <w:spacing w:before="1"/>
        <w:ind w:left="1250"/>
        <w:jc w:val="both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областям: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33"/>
        <w:ind w:right="420" w:firstLine="707"/>
        <w:jc w:val="both"/>
        <w:rPr>
          <w:sz w:val="24"/>
        </w:rPr>
      </w:pPr>
      <w:r>
        <w:rPr>
          <w:sz w:val="24"/>
        </w:rPr>
        <w:t>образовательная область социально-коммуникативное развитие реализуется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ОДвРМ ежедневно (отражается в календарном плане-графике) в течении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441" w:firstLine="707"/>
        <w:rPr>
          <w:sz w:val="24"/>
        </w:rPr>
      </w:pPr>
      <w:r>
        <w:rPr>
          <w:sz w:val="24"/>
        </w:rPr>
        <w:t>образовательная область «познавательное развитие» реализуется в форме НОД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учебного года с 1 сентября по 31 мая, кроме летнего периода. ФЭМП проводится</w:t>
      </w:r>
      <w:r>
        <w:rPr>
          <w:spacing w:val="-57"/>
          <w:sz w:val="24"/>
        </w:rPr>
        <w:t xml:space="preserve"> </w:t>
      </w:r>
      <w:r w:rsidRPr="005D0E2F">
        <w:rPr>
          <w:sz w:val="24"/>
        </w:rPr>
        <w:t>в форме НОД в младшей (3-4 года),</w:t>
      </w:r>
      <w:r>
        <w:rPr>
          <w:sz w:val="24"/>
        </w:rPr>
        <w:t xml:space="preserve"> в средней (4-5 лет) и старшей группе (5-6 лет) 1 раз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(6-7 лет)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610" w:firstLine="707"/>
        <w:jc w:val="both"/>
        <w:rPr>
          <w:sz w:val="24"/>
        </w:rPr>
      </w:pPr>
      <w:r>
        <w:rPr>
          <w:sz w:val="24"/>
        </w:rPr>
        <w:t>образовательная область «речевое развитие» реализуется в форме НОД с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по 31 мая – по расписанию НОД. А также ежедневно в течение всего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 с 1 сентября по 31 августа в форме ОДвРМ – чтение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по развитию всех компонентов речи: звуковой культуре речи, развитию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календарном</w:t>
      </w:r>
    </w:p>
    <w:p w:rsidR="00B24E46" w:rsidRDefault="00B24E46" w:rsidP="00A84891">
      <w:pPr>
        <w:pStyle w:val="BodyText"/>
        <w:jc w:val="both"/>
      </w:pPr>
      <w:r>
        <w:t>плане-графике).</w:t>
      </w:r>
    </w:p>
    <w:p w:rsidR="00B24E46" w:rsidRPr="00A90AFC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"/>
        <w:ind w:right="530" w:firstLine="707"/>
        <w:jc w:val="both"/>
        <w:rPr>
          <w:sz w:val="24"/>
        </w:rPr>
      </w:pPr>
      <w:r>
        <w:t>образовательная область «художественно-эстетическое развитие» реализуется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НОД (по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НОД)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ОДвРМ.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НОД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рисование и лепка, аппликация, конструктивно-модельная деятельность. Конструктивно-</w:t>
      </w:r>
      <w:r>
        <w:rPr>
          <w:spacing w:val="1"/>
        </w:rPr>
        <w:t xml:space="preserve"> </w:t>
      </w:r>
      <w:r>
        <w:t>модельная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ОДвРМ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младших,</w:t>
      </w:r>
      <w:r>
        <w:rPr>
          <w:spacing w:val="5"/>
        </w:rPr>
        <w:t xml:space="preserve"> </w:t>
      </w:r>
      <w:r>
        <w:t>средних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группах. НОД художественно-изобразительного цикла проводится с 1 сентября по 31 мая</w:t>
      </w:r>
      <w:r>
        <w:rPr>
          <w:spacing w:val="1"/>
        </w:rPr>
        <w:t xml:space="preserve"> </w:t>
      </w:r>
      <w:r>
        <w:t>по расписанию</w:t>
      </w:r>
      <w:r>
        <w:rPr>
          <w:spacing w:val="1"/>
        </w:rPr>
        <w:t xml:space="preserve"> </w:t>
      </w:r>
      <w:r>
        <w:t>НОД. НОД музыкального цикла проводится в течение всего учебного года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 по</w:t>
      </w:r>
      <w:r>
        <w:rPr>
          <w:spacing w:val="-1"/>
        </w:rPr>
        <w:t xml:space="preserve"> </w:t>
      </w:r>
      <w:r>
        <w:t>31 августа</w:t>
      </w:r>
      <w:r>
        <w:rPr>
          <w:spacing w:val="-1"/>
        </w:rPr>
        <w:t xml:space="preserve"> </w:t>
      </w:r>
      <w:r>
        <w:t>по расписанию</w:t>
      </w:r>
      <w:r>
        <w:rPr>
          <w:spacing w:val="-1"/>
        </w:rPr>
        <w:t xml:space="preserve"> </w:t>
      </w:r>
      <w:r>
        <w:t>НОД.</w:t>
      </w:r>
      <w:r>
        <w:rPr>
          <w:spacing w:val="-1"/>
        </w:rPr>
        <w:t xml:space="preserve"> </w:t>
      </w:r>
    </w:p>
    <w:p w:rsidR="00B24E46" w:rsidRPr="00A90AFC" w:rsidRDefault="00B24E46" w:rsidP="00A84891">
      <w:pPr>
        <w:pStyle w:val="ListParagraph"/>
        <w:tabs>
          <w:tab w:val="left" w:pos="1390"/>
        </w:tabs>
        <w:spacing w:before="1"/>
        <w:ind w:right="530"/>
        <w:jc w:val="both"/>
        <w:rPr>
          <w:sz w:val="24"/>
        </w:rPr>
      </w:pPr>
      <w:r>
        <w:rPr>
          <w:spacing w:val="-1"/>
        </w:rPr>
        <w:tab/>
        <w:t>-</w:t>
      </w:r>
      <w:r>
        <w:t>Образовательная</w:t>
      </w:r>
      <w:r>
        <w:rPr>
          <w:spacing w:val="-1"/>
        </w:rPr>
        <w:t xml:space="preserve"> </w:t>
      </w:r>
      <w:r>
        <w:t>область «художественно-эстетическое</w:t>
      </w:r>
      <w:r>
        <w:rPr>
          <w:spacing w:val="-6"/>
        </w:rPr>
        <w:t xml:space="preserve"> </w:t>
      </w:r>
      <w:r>
        <w:t>развитие»</w:t>
      </w:r>
      <w:r>
        <w:rPr>
          <w:spacing w:val="-1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 с 1 сентября по 31 августа в форме ОДвРМ (отражается в календарном плане-</w:t>
      </w:r>
      <w:r>
        <w:rPr>
          <w:spacing w:val="1"/>
        </w:rPr>
        <w:t xml:space="preserve"> </w:t>
      </w:r>
      <w:r>
        <w:t>графике),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планом.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620" w:firstLine="707"/>
        <w:jc w:val="both"/>
        <w:rPr>
          <w:sz w:val="24"/>
        </w:rPr>
      </w:pPr>
      <w:r>
        <w:rPr>
          <w:sz w:val="24"/>
        </w:rPr>
        <w:t>образовательная область «физическое развитие» реализуется с 1 сентября по 31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августа в форме НОД – по расписанию НОД. А также ежедневно в форме ОДвРМ –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игры, спортивные игры на прогулке (отражается в календарном плане-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B24E46" w:rsidRDefault="00B24E46" w:rsidP="00A84891">
      <w:pPr>
        <w:pStyle w:val="BodyText"/>
        <w:ind w:left="1250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июня по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проводятся: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rPr>
          <w:sz w:val="24"/>
        </w:rPr>
      </w:pPr>
      <w:r>
        <w:rPr>
          <w:sz w:val="24"/>
        </w:rPr>
        <w:t>музыкальные НОД, образовательная область «художественно-эстетическое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rPr>
          <w:sz w:val="24"/>
        </w:rPr>
      </w:pPr>
      <w:r>
        <w:rPr>
          <w:sz w:val="24"/>
        </w:rPr>
        <w:t>физкультурные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НОД,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развитие».</w:t>
      </w:r>
    </w:p>
    <w:p w:rsidR="00B24E46" w:rsidRDefault="00B24E46" w:rsidP="00A84891">
      <w:pPr>
        <w:pStyle w:val="BodyText"/>
        <w:ind w:right="530" w:firstLine="707"/>
        <w:jc w:val="both"/>
      </w:pPr>
      <w:r>
        <w:t>Образовательная деятельность в режимных моментах (ОДвРМ) проводится в</w:t>
      </w:r>
      <w:r>
        <w:rPr>
          <w:spacing w:val="-57"/>
        </w:rPr>
        <w:t xml:space="preserve"> </w:t>
      </w:r>
      <w:r>
        <w:t>течение дня в соответствии с календарным планом-графиком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 31</w:t>
      </w:r>
      <w:r>
        <w:rPr>
          <w:spacing w:val="1"/>
        </w:rPr>
        <w:t xml:space="preserve"> </w:t>
      </w:r>
      <w:r>
        <w:t>августа.</w:t>
      </w:r>
    </w:p>
    <w:p w:rsidR="00B24E46" w:rsidRDefault="00B24E46" w:rsidP="00A84891">
      <w:pPr>
        <w:pStyle w:val="BodyText"/>
        <w:ind w:right="530" w:firstLine="707"/>
        <w:jc w:val="both"/>
      </w:pPr>
      <w:r>
        <w:t>Первая половина дня отводится НОД, требующей повышенной умственной</w:t>
      </w:r>
      <w:r>
        <w:rPr>
          <w:spacing w:val="-57"/>
        </w:rPr>
        <w:t xml:space="preserve"> </w:t>
      </w:r>
      <w:r>
        <w:t>нагрузки.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проводится физкультминутка.</w:t>
      </w:r>
    </w:p>
    <w:p w:rsidR="00B24E46" w:rsidRDefault="00B24E46" w:rsidP="00A84891">
      <w:pPr>
        <w:pStyle w:val="BodyText"/>
        <w:ind w:left="1250"/>
        <w:jc w:val="both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B24E46" w:rsidRDefault="00B24E46" w:rsidP="00A84891">
      <w:pPr>
        <w:pStyle w:val="BodyText"/>
        <w:ind w:right="530" w:firstLine="707"/>
        <w:jc w:val="both"/>
      </w:pPr>
      <w:r>
        <w:t>В середине учебного года для детей старшего возраста организуются недельные</w:t>
      </w:r>
      <w:r>
        <w:rPr>
          <w:spacing w:val="-57"/>
        </w:rPr>
        <w:t xml:space="preserve"> </w:t>
      </w:r>
      <w:r>
        <w:t>каникулы,</w:t>
      </w:r>
      <w:r>
        <w:rPr>
          <w:spacing w:val="-2"/>
        </w:rPr>
        <w:t xml:space="preserve"> </w:t>
      </w:r>
      <w:r>
        <w:t>во время которых</w:t>
      </w:r>
      <w:r>
        <w:rPr>
          <w:spacing w:val="1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проводится.</w:t>
      </w:r>
    </w:p>
    <w:p w:rsidR="00B24E46" w:rsidRDefault="00B24E46" w:rsidP="00A84891">
      <w:pPr>
        <w:pStyle w:val="BodyText"/>
        <w:ind w:right="530" w:firstLine="707"/>
        <w:jc w:val="both"/>
      </w:pPr>
      <w:r>
        <w:t>Проводится ОДвРМ в игровой форме (в виде викторин, дидактических игр,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развлечений, драматизаций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B24E46" w:rsidRDefault="00B24E46" w:rsidP="00A84891">
      <w:pPr>
        <w:pStyle w:val="BodyText"/>
        <w:ind w:right="530" w:firstLine="707"/>
        <w:jc w:val="both"/>
      </w:pPr>
      <w:r>
        <w:t>В течение учебного года каждый педагог заполняет еженедельный календарный</w:t>
      </w:r>
      <w:r>
        <w:rPr>
          <w:spacing w:val="1"/>
        </w:rPr>
        <w:t xml:space="preserve"> </w:t>
      </w:r>
      <w:r>
        <w:t>план-график образовательной деятельности, формы которого утверждаются</w:t>
      </w:r>
      <w:r>
        <w:rPr>
          <w:spacing w:val="1"/>
        </w:rPr>
        <w:t xml:space="preserve"> </w:t>
      </w:r>
      <w:r>
        <w:t>Педагогическим советом в соответствии с Программой ЧДОУ «Школа-Сад «РАЗВИТИЕ»  и своей рабочей</w:t>
      </w:r>
      <w:r>
        <w:rPr>
          <w:spacing w:val="1"/>
        </w:rPr>
        <w:t xml:space="preserve"> </w:t>
      </w:r>
      <w:r>
        <w:t>программой. В календарном плане-графике отражены содержание (тематика) и формы</w:t>
      </w:r>
      <w:r>
        <w:rPr>
          <w:spacing w:val="1"/>
        </w:rPr>
        <w:t xml:space="preserve"> </w:t>
      </w:r>
      <w:r>
        <w:t>взаимодействия педагога с воспитанниками в образовательной деятельности в</w:t>
      </w:r>
      <w:r>
        <w:rPr>
          <w:spacing w:val="1"/>
        </w:rPr>
        <w:t xml:space="preserve"> </w:t>
      </w:r>
      <w:r>
        <w:t>соответствии разделом «комплексно-тематическое планирование». Два воспитателя,</w:t>
      </w:r>
      <w:r>
        <w:rPr>
          <w:spacing w:val="1"/>
        </w:rPr>
        <w:t xml:space="preserve"> </w:t>
      </w:r>
      <w:r>
        <w:t>работающие на одной группе, работают по одной, совместно разработанной,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заполняют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план-график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24E46" w:rsidRPr="00C12EEC" w:rsidRDefault="00B24E46" w:rsidP="00A84891">
      <w:pPr>
        <w:spacing w:before="133"/>
        <w:ind w:left="3768"/>
        <w:rPr>
          <w:rFonts w:ascii="Times New Roman" w:hAnsi="Times New Roman"/>
          <w:b/>
          <w:sz w:val="24"/>
        </w:rPr>
      </w:pPr>
      <w:r w:rsidRPr="00C12EEC">
        <w:rPr>
          <w:rFonts w:ascii="Times New Roman" w:hAnsi="Times New Roman"/>
          <w:i/>
          <w:sz w:val="24"/>
        </w:rPr>
        <w:t>Модель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образовательного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процесса</w:t>
      </w:r>
      <w:r w:rsidRPr="00C12EEC">
        <w:rPr>
          <w:rFonts w:ascii="Times New Roman" w:hAnsi="Times New Roman"/>
          <w:i/>
          <w:spacing w:val="1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(см.</w:t>
      </w:r>
      <w:r w:rsidRPr="00C12EEC">
        <w:rPr>
          <w:rFonts w:ascii="Times New Roman" w:hAnsi="Times New Roman"/>
          <w:b/>
          <w:spacing w:val="-3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Приложение</w:t>
      </w:r>
      <w:r w:rsidRPr="00C12EEC">
        <w:rPr>
          <w:rFonts w:ascii="Times New Roman" w:hAnsi="Times New Roman"/>
          <w:b/>
          <w:spacing w:val="-3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№</w:t>
      </w:r>
      <w:r w:rsidRPr="00C12EEC">
        <w:rPr>
          <w:rFonts w:ascii="Times New Roman" w:hAnsi="Times New Roman"/>
          <w:b/>
          <w:spacing w:val="-2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6)</w:t>
      </w:r>
    </w:p>
    <w:p w:rsidR="00B24E46" w:rsidRDefault="00B24E46" w:rsidP="00A84891">
      <w:pPr>
        <w:spacing w:before="133"/>
        <w:ind w:left="3768"/>
        <w:rPr>
          <w:b/>
          <w:sz w:val="24"/>
        </w:rPr>
      </w:pPr>
    </w:p>
    <w:p w:rsidR="00B24E46" w:rsidRDefault="00B24E46" w:rsidP="00A84891">
      <w:pPr>
        <w:spacing w:before="133"/>
        <w:ind w:left="3768"/>
        <w:rPr>
          <w:b/>
          <w:sz w:val="24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31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31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31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31"/>
        </w:rPr>
      </w:pPr>
    </w:p>
    <w:p w:rsidR="00B24E46" w:rsidRDefault="00B24E46" w:rsidP="007F26BC">
      <w:pPr>
        <w:pStyle w:val="Heading3"/>
        <w:numPr>
          <w:ilvl w:val="2"/>
          <w:numId w:val="49"/>
        </w:numPr>
        <w:tabs>
          <w:tab w:val="left" w:pos="4123"/>
        </w:tabs>
        <w:ind w:left="4122" w:hanging="646"/>
        <w:rPr>
          <w:rFonts w:ascii="Cambria" w:hAnsi="Cambria"/>
        </w:rPr>
      </w:pPr>
      <w:bookmarkStart w:id="24" w:name="_bookmark30"/>
      <w:bookmarkEnd w:id="24"/>
      <w:r>
        <w:rPr>
          <w:rFonts w:ascii="Cambria" w:hAnsi="Cambria"/>
        </w:rPr>
        <w:t>Режим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дня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распорядок</w:t>
      </w:r>
    </w:p>
    <w:p w:rsidR="00B24E46" w:rsidRDefault="00B24E46" w:rsidP="00A84891">
      <w:pPr>
        <w:pStyle w:val="BodyText"/>
        <w:spacing w:before="8"/>
        <w:ind w:left="0"/>
        <w:rPr>
          <w:rFonts w:ascii="Cambria"/>
          <w:b/>
          <w:sz w:val="26"/>
        </w:rPr>
      </w:pPr>
    </w:p>
    <w:p w:rsidR="00B24E46" w:rsidRDefault="00B24E46" w:rsidP="00A84891">
      <w:pPr>
        <w:pStyle w:val="BodyText"/>
        <w:ind w:right="548" w:firstLine="707"/>
        <w:jc w:val="both"/>
      </w:pPr>
      <w:r>
        <w:t>Режим дня обеспечивает распределение по длительности и времени проведения в</w:t>
      </w:r>
      <w:r>
        <w:rPr>
          <w:spacing w:val="-58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 всех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деятельности, отдыха,</w:t>
      </w:r>
      <w:r>
        <w:rPr>
          <w:spacing w:val="-3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пищи.</w:t>
      </w:r>
    </w:p>
    <w:p w:rsidR="00B24E46" w:rsidRDefault="00B24E46" w:rsidP="00A84891">
      <w:pPr>
        <w:pStyle w:val="BodyText"/>
        <w:ind w:left="125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достаточная ежедневная длительность пребывания детей на 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сон,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 второй завтрак.</w:t>
      </w:r>
    </w:p>
    <w:p w:rsidR="00B24E46" w:rsidRDefault="00B24E46" w:rsidP="00A84891">
      <w:pPr>
        <w:spacing w:before="1"/>
        <w:ind w:left="2166"/>
        <w:rPr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Описание</w:t>
      </w:r>
      <w:r w:rsidRPr="00C12EEC">
        <w:rPr>
          <w:rFonts w:ascii="Times New Roman" w:hAnsi="Times New Roman"/>
          <w:i/>
          <w:spacing w:val="-5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ежедневной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организации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жизни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и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деятельности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детей</w:t>
      </w:r>
      <w:r>
        <w:rPr>
          <w:i/>
          <w:sz w:val="24"/>
        </w:rPr>
        <w:t>.</w:t>
      </w:r>
    </w:p>
    <w:p w:rsidR="00B24E46" w:rsidRDefault="00B24E46" w:rsidP="00A84891">
      <w:pPr>
        <w:pStyle w:val="BodyText"/>
        <w:ind w:right="530" w:firstLine="707"/>
        <w:jc w:val="both"/>
      </w:pPr>
      <w:r>
        <w:t>Режимы дня в разных возрастных группах разработаны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санитарно-эпидемиологических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СанПиН</w:t>
      </w:r>
    </w:p>
    <w:p w:rsidR="00B24E46" w:rsidRDefault="00B24E46" w:rsidP="00A84891">
      <w:pPr>
        <w:pStyle w:val="BodyText"/>
        <w:tabs>
          <w:tab w:val="left" w:pos="9680"/>
        </w:tabs>
        <w:ind w:right="530"/>
        <w:jc w:val="both"/>
      </w:pPr>
      <w:r>
        <w:t>3049-13 «Санитарно-эпидемиологические требования к устройству, содержанию и</w:t>
      </w:r>
      <w:r>
        <w:rPr>
          <w:spacing w:val="1"/>
        </w:rPr>
        <w:t xml:space="preserve"> </w:t>
      </w:r>
      <w:r>
        <w:t>организации режима работы в дошкольных организациях», изменений к ним (СанПиН</w:t>
      </w:r>
      <w:r>
        <w:rPr>
          <w:spacing w:val="-57"/>
        </w:rPr>
        <w:t xml:space="preserve"> </w:t>
      </w:r>
      <w:r>
        <w:t>2.4.1.3049-13) и скорректированы с учётом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к структуре основной общеобразовательной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  <w:tab w:val="left" w:pos="9680"/>
        </w:tabs>
        <w:ind w:right="530" w:firstLine="707"/>
        <w:jc w:val="both"/>
        <w:rPr>
          <w:sz w:val="24"/>
        </w:rPr>
      </w:pPr>
      <w:r>
        <w:rPr>
          <w:sz w:val="24"/>
        </w:rPr>
        <w:t>Режим дня должен соответствовать возрастным особенностям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Максимальная продолжительность непрерывного бодрствования детей 3-7 лет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5,5-6 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рекомендациями.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"/>
        <w:ind w:left="1389"/>
        <w:jc w:val="both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  <w:tab w:val="left" w:pos="9680"/>
        </w:tabs>
        <w:ind w:right="530" w:firstLine="707"/>
        <w:jc w:val="both"/>
        <w:rPr>
          <w:sz w:val="24"/>
        </w:rPr>
      </w:pPr>
      <w:r>
        <w:rPr>
          <w:sz w:val="24"/>
        </w:rPr>
        <w:t>При температуре воздуха ниже минус 15°С и скорости ветра более 7 м/с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 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сокращать.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05" w:firstLine="707"/>
        <w:jc w:val="both"/>
        <w:rPr>
          <w:sz w:val="24"/>
        </w:rPr>
      </w:pPr>
      <w:r>
        <w:rPr>
          <w:sz w:val="24"/>
        </w:rPr>
        <w:t>Рекомендуется организовывать прогулки 2 раза в день: в первую половину дня и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 половину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уходом детей домой.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64" w:firstLine="707"/>
        <w:jc w:val="both"/>
        <w:rPr>
          <w:sz w:val="24"/>
        </w:rPr>
      </w:pPr>
      <w:r>
        <w:rPr>
          <w:sz w:val="24"/>
        </w:rPr>
        <w:t>При организации режима пребывания детей в дошкольных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(группах) более 5 часов организуется прием пищи с интервалом 3-4 часа 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сон;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Общая продолжительность суточного сна для детей дошкольного возраста 12-12,5</w:t>
      </w:r>
      <w:r>
        <w:rPr>
          <w:spacing w:val="-57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2-2,5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дневной сон.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Перед сном не рекомендуется проведение подвижных эмоциональных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закаливающих процедур. Во время сна детей присутствие воспитателя в спальне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"/>
        <w:ind w:right="530" w:firstLine="707"/>
        <w:jc w:val="both"/>
        <w:rPr>
          <w:sz w:val="24"/>
        </w:rPr>
      </w:pPr>
      <w:r>
        <w:rPr>
          <w:sz w:val="24"/>
        </w:rPr>
        <w:t>На самостоятельную деятельность детей 3-7 лет (игры,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деятельности, личная гигиена) в режиме дня должно отводиться не менее </w:t>
      </w:r>
      <w:r>
        <w:rPr>
          <w:spacing w:val="-57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47" w:firstLine="707"/>
        <w:jc w:val="both"/>
        <w:rPr>
          <w:sz w:val="24"/>
        </w:rPr>
      </w:pPr>
      <w:r>
        <w:rPr>
          <w:sz w:val="24"/>
        </w:rPr>
        <w:t>Продолжительность непрерывной образовательной деятельности для детей от 3 до 4 лет - не более 15 минут, для детей от 4 до 5 лет -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20 минут, для детей от 5 до 6 лет - не более 25 минут, а для детей от 6 до 7 лет -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 минут.</w:t>
      </w:r>
    </w:p>
    <w:p w:rsidR="00B24E46" w:rsidRDefault="00B24E46" w:rsidP="00A84891">
      <w:pPr>
        <w:pStyle w:val="BodyText"/>
        <w:ind w:left="1250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разработаны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режимов: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тёплый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карантине;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54" w:firstLine="707"/>
        <w:jc w:val="both"/>
        <w:rPr>
          <w:sz w:val="24"/>
        </w:rPr>
      </w:pPr>
      <w:r>
        <w:rPr>
          <w:sz w:val="24"/>
        </w:rPr>
        <w:t>адаптационный режим после летнего периода и для детей, вновь поступивших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ЧДОУ</w:t>
      </w:r>
      <w:r>
        <w:rPr>
          <w:spacing w:val="-2"/>
          <w:sz w:val="24"/>
        </w:rPr>
        <w:t xml:space="preserve"> </w:t>
      </w:r>
      <w:r>
        <w:t>«Школа-Сад «РАЗВИТИЕ»</w:t>
      </w:r>
      <w:r>
        <w:rPr>
          <w:sz w:val="24"/>
        </w:rPr>
        <w:t>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ind w:right="530" w:firstLine="707"/>
        <w:jc w:val="both"/>
        <w:rPr>
          <w:sz w:val="24"/>
        </w:rPr>
      </w:pPr>
      <w:r>
        <w:rPr>
          <w:sz w:val="24"/>
        </w:rPr>
        <w:t>гибкие режимы при неблагоприятных погодных условиях для прогулок, в дни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:rsidR="00B24E46" w:rsidRDefault="00B24E46" w:rsidP="007F26BC">
      <w:pPr>
        <w:pStyle w:val="ListParagraph"/>
        <w:numPr>
          <w:ilvl w:val="1"/>
          <w:numId w:val="39"/>
        </w:numPr>
        <w:tabs>
          <w:tab w:val="left" w:pos="1390"/>
        </w:tabs>
        <w:spacing w:before="133"/>
        <w:ind w:left="1389"/>
        <w:rPr>
          <w:sz w:val="24"/>
        </w:rPr>
      </w:pP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B24E46" w:rsidRDefault="00B24E46" w:rsidP="00A84891">
      <w:pPr>
        <w:pStyle w:val="BodyText"/>
        <w:ind w:right="530" w:firstLine="707"/>
        <w:jc w:val="both"/>
      </w:pPr>
    </w:p>
    <w:p w:rsidR="00B24E46" w:rsidRDefault="00B24E46" w:rsidP="00A84891">
      <w:pPr>
        <w:pStyle w:val="BodyText"/>
        <w:ind w:right="530" w:firstLine="707"/>
        <w:jc w:val="both"/>
      </w:pPr>
    </w:p>
    <w:p w:rsidR="00B24E46" w:rsidRDefault="00B24E46" w:rsidP="00A84891">
      <w:pPr>
        <w:pStyle w:val="BodyText"/>
        <w:ind w:right="530" w:firstLine="707"/>
        <w:jc w:val="both"/>
      </w:pPr>
    </w:p>
    <w:p w:rsidR="00B24E46" w:rsidRDefault="00B24E46" w:rsidP="00A84891">
      <w:pPr>
        <w:pStyle w:val="BodyText"/>
        <w:ind w:right="530" w:firstLine="707"/>
        <w:jc w:val="both"/>
      </w:pPr>
    </w:p>
    <w:p w:rsidR="00B24E46" w:rsidRDefault="00B24E46" w:rsidP="00A84891">
      <w:pPr>
        <w:pStyle w:val="BodyText"/>
        <w:ind w:right="530" w:firstLine="707"/>
        <w:jc w:val="both"/>
      </w:pPr>
    </w:p>
    <w:p w:rsidR="00B24E46" w:rsidRDefault="00B24E46" w:rsidP="00A84891">
      <w:pPr>
        <w:pStyle w:val="BodyText"/>
        <w:ind w:right="530" w:firstLine="707"/>
        <w:jc w:val="both"/>
      </w:pPr>
      <w:r>
        <w:t>Режимы дня составлены на холодный и теплый периоды работы для каждой</w:t>
      </w:r>
      <w:r>
        <w:rPr>
          <w:spacing w:val="1"/>
        </w:rPr>
        <w:t xml:space="preserve"> </w:t>
      </w:r>
      <w:r>
        <w:t>возрастной группы и имеют чёткую ориентацию на возрастные особенности детей;</w:t>
      </w:r>
      <w:r>
        <w:rPr>
          <w:spacing w:val="1"/>
        </w:rPr>
        <w:t xml:space="preserve"> </w:t>
      </w:r>
      <w:r>
        <w:t>опору на физиологические и психологические возможности воспитанников, которые</w:t>
      </w:r>
      <w:r>
        <w:rPr>
          <w:spacing w:val="-58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целесообразном</w:t>
      </w:r>
      <w:r>
        <w:rPr>
          <w:spacing w:val="-3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чёткого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распределения</w:t>
      </w:r>
    </w:p>
    <w:p w:rsidR="00B24E46" w:rsidRDefault="00B24E46" w:rsidP="00A84891">
      <w:pPr>
        <w:pStyle w:val="BodyText"/>
        <w:ind w:right="530"/>
        <w:jc w:val="both"/>
      </w:pPr>
      <w:r>
        <w:t>времени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дня;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целесообразного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взрослыми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2"/>
        </w:rPr>
        <w:t xml:space="preserve"> </w:t>
      </w:r>
      <w:r>
        <w:t>детей.</w:t>
      </w:r>
    </w:p>
    <w:p w:rsidR="00B24E46" w:rsidRDefault="00B24E46" w:rsidP="00A84891">
      <w:pPr>
        <w:pStyle w:val="BodyText"/>
        <w:ind w:left="0"/>
      </w:pPr>
    </w:p>
    <w:p w:rsidR="00B24E46" w:rsidRDefault="00B24E46" w:rsidP="00A84891">
      <w:pPr>
        <w:ind w:left="6106"/>
        <w:rPr>
          <w:b/>
          <w:sz w:val="24"/>
        </w:rPr>
      </w:pPr>
      <w:r w:rsidRPr="00C12EEC">
        <w:rPr>
          <w:rFonts w:ascii="Times New Roman" w:hAnsi="Times New Roman"/>
          <w:i/>
          <w:sz w:val="24"/>
        </w:rPr>
        <w:t>Режимы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дня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(см.</w:t>
      </w:r>
      <w:r w:rsidRPr="00C12EEC">
        <w:rPr>
          <w:rFonts w:ascii="Times New Roman" w:hAnsi="Times New Roman"/>
          <w:b/>
          <w:spacing w:val="-3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Приложение</w:t>
      </w:r>
      <w:r w:rsidRPr="00C12EEC">
        <w:rPr>
          <w:rFonts w:ascii="Times New Roman" w:hAnsi="Times New Roman"/>
          <w:b/>
          <w:spacing w:val="-4"/>
          <w:sz w:val="24"/>
        </w:rPr>
        <w:t xml:space="preserve"> </w:t>
      </w:r>
      <w:r w:rsidRPr="00C12EEC">
        <w:rPr>
          <w:rFonts w:ascii="Times New Roman" w:hAnsi="Times New Roman"/>
          <w:b/>
          <w:sz w:val="24"/>
        </w:rPr>
        <w:t>№7)</w:t>
      </w:r>
      <w:r>
        <w:rPr>
          <w:b/>
          <w:sz w:val="24"/>
        </w:rPr>
        <w:t>.</w:t>
      </w:r>
    </w:p>
    <w:p w:rsidR="00B24E46" w:rsidRDefault="00B24E46" w:rsidP="00A84891">
      <w:pPr>
        <w:ind w:left="6106"/>
        <w:rPr>
          <w:b/>
          <w:sz w:val="24"/>
        </w:rPr>
      </w:pPr>
    </w:p>
    <w:p w:rsidR="00B24E46" w:rsidRDefault="00B24E46" w:rsidP="00A84891">
      <w:pPr>
        <w:pStyle w:val="BodyText"/>
        <w:ind w:left="0"/>
        <w:rPr>
          <w:b/>
          <w:sz w:val="28"/>
        </w:rPr>
      </w:pPr>
    </w:p>
    <w:p w:rsidR="00B24E46" w:rsidRPr="00071FEB" w:rsidRDefault="00B24E46" w:rsidP="007F26BC">
      <w:pPr>
        <w:pStyle w:val="Heading3"/>
        <w:numPr>
          <w:ilvl w:val="2"/>
          <w:numId w:val="49"/>
        </w:numPr>
        <w:tabs>
          <w:tab w:val="left" w:pos="3062"/>
        </w:tabs>
        <w:ind w:left="3061"/>
        <w:rPr>
          <w:rFonts w:ascii="Cambria" w:hAnsi="Cambria"/>
        </w:rPr>
      </w:pPr>
      <w:bookmarkStart w:id="25" w:name="_bookmark31"/>
      <w:bookmarkEnd w:id="25"/>
      <w:r w:rsidRPr="00071FEB">
        <w:rPr>
          <w:rFonts w:ascii="Cambria" w:hAnsi="Cambria"/>
        </w:rPr>
        <w:t>Взаимодействие</w:t>
      </w:r>
      <w:r w:rsidRPr="00071FEB">
        <w:rPr>
          <w:rFonts w:ascii="Cambria" w:hAnsi="Cambria"/>
          <w:spacing w:val="-5"/>
        </w:rPr>
        <w:t xml:space="preserve"> </w:t>
      </w:r>
      <w:r w:rsidRPr="00071FEB">
        <w:rPr>
          <w:rFonts w:ascii="Cambria" w:hAnsi="Cambria"/>
        </w:rPr>
        <w:t>детского</w:t>
      </w:r>
      <w:r w:rsidRPr="00071FEB">
        <w:rPr>
          <w:rFonts w:ascii="Cambria" w:hAnsi="Cambria"/>
          <w:spacing w:val="-4"/>
        </w:rPr>
        <w:t xml:space="preserve"> </w:t>
      </w:r>
      <w:r w:rsidRPr="00071FEB">
        <w:rPr>
          <w:rFonts w:ascii="Cambria" w:hAnsi="Cambria"/>
        </w:rPr>
        <w:t>сада</w:t>
      </w:r>
      <w:r w:rsidRPr="00071FEB">
        <w:rPr>
          <w:rFonts w:ascii="Cambria" w:hAnsi="Cambria"/>
          <w:spacing w:val="-3"/>
        </w:rPr>
        <w:t xml:space="preserve"> </w:t>
      </w:r>
      <w:r w:rsidRPr="00071FEB">
        <w:rPr>
          <w:rFonts w:ascii="Cambria" w:hAnsi="Cambria"/>
        </w:rPr>
        <w:t>с</w:t>
      </w:r>
      <w:r w:rsidRPr="00071FEB">
        <w:rPr>
          <w:rFonts w:ascii="Cambria" w:hAnsi="Cambria"/>
          <w:spacing w:val="-4"/>
        </w:rPr>
        <w:t xml:space="preserve"> </w:t>
      </w:r>
      <w:r w:rsidRPr="00071FEB">
        <w:rPr>
          <w:rFonts w:ascii="Cambria" w:hAnsi="Cambria"/>
        </w:rPr>
        <w:t>социумом</w:t>
      </w:r>
    </w:p>
    <w:p w:rsidR="00B24E46" w:rsidRDefault="00B24E46" w:rsidP="00A84891">
      <w:pPr>
        <w:pStyle w:val="BodyText"/>
        <w:spacing w:before="35"/>
        <w:ind w:right="464" w:firstLine="707"/>
        <w:jc w:val="both"/>
      </w:pPr>
      <w:r>
        <w:t>В реализации образовательной программы с использованием сетевой формы</w:t>
      </w:r>
      <w:r>
        <w:rPr>
          <w:spacing w:val="1"/>
        </w:rPr>
        <w:t xml:space="preserve"> </w:t>
      </w:r>
      <w:r>
        <w:t>наряду с организациями, осуществляющими образовательную деятельность, участвуют</w:t>
      </w:r>
      <w:r>
        <w:rPr>
          <w:spacing w:val="1"/>
        </w:rPr>
        <w:t xml:space="preserve"> </w:t>
      </w:r>
      <w:r>
        <w:t>научные, медицинские, культурные, физкультурно-спортивные и иные организации,</w:t>
      </w:r>
      <w:r>
        <w:rPr>
          <w:spacing w:val="1"/>
        </w:rPr>
        <w:t xml:space="preserve"> </w:t>
      </w:r>
      <w:r>
        <w:t>обладающие ресурсами, необходимыми для осуществления видов учебной деятельности,</w:t>
      </w:r>
      <w:r>
        <w:rPr>
          <w:spacing w:val="-57"/>
        </w:rPr>
        <w:t xml:space="preserve"> </w:t>
      </w:r>
      <w:r>
        <w:t>предусмотренных соответствующей образовательной</w:t>
      </w:r>
      <w:r>
        <w:rPr>
          <w:spacing w:val="-3"/>
        </w:rPr>
        <w:t xml:space="preserve"> </w:t>
      </w:r>
      <w:r>
        <w:t>программой.</w:t>
      </w:r>
    </w:p>
    <w:p w:rsidR="00B24E46" w:rsidRDefault="00B24E46" w:rsidP="00A84891">
      <w:pPr>
        <w:pStyle w:val="BodyText"/>
        <w:spacing w:before="1"/>
        <w:ind w:right="420" w:firstLine="707"/>
        <w:jc w:val="both"/>
      </w:pPr>
      <w:r>
        <w:t>Использование сетевой формы реализации образовательной программы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организациями.</w:t>
      </w:r>
    </w:p>
    <w:p w:rsidR="00B24E46" w:rsidRDefault="00B24E46" w:rsidP="00A84891">
      <w:pPr>
        <w:pStyle w:val="BodyText"/>
        <w:spacing w:before="8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597"/>
        <w:gridCol w:w="5307"/>
      </w:tblGrid>
      <w:tr w:rsidR="00B24E46" w:rsidRPr="006E1B8A" w:rsidTr="00110BFF">
        <w:trPr>
          <w:trHeight w:val="1103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97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B24E46" w:rsidRPr="006E1B8A" w:rsidTr="00110BFF">
        <w:trPr>
          <w:trHeight w:val="827"/>
        </w:trPr>
        <w:tc>
          <w:tcPr>
            <w:tcW w:w="1668" w:type="dxa"/>
            <w:vMerge w:val="restart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АППО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B24E46" w:rsidRPr="006E1B8A" w:rsidTr="00110BFF">
        <w:trPr>
          <w:trHeight w:val="1655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Филиал № 4детской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 им.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pacing w:val="1"/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 им.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1"/>
                <w:sz w:val="24"/>
              </w:rPr>
              <w:t>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 Пушкина,</w:t>
            </w:r>
          </w:p>
          <w:p w:rsidR="00B24E46" w:rsidRDefault="00B24E46" w:rsidP="00110BFF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Отдел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Северо-Западном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округе.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Экскурсии, участие в выставках, смотрах-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кружков, обмен опытом, реализация Программы «Экономическое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дошкольников: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597"/>
        <w:gridCol w:w="5307"/>
      </w:tblGrid>
      <w:tr w:rsidR="00B24E46" w:rsidRPr="006E1B8A" w:rsidTr="00110BFF">
        <w:trPr>
          <w:trHeight w:val="1103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</w:p>
          <w:p w:rsidR="00B24E46" w:rsidRDefault="00B24E46" w:rsidP="00110BFF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sz w:val="24"/>
              </w:rPr>
              <w:t>№ 44 Центрального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проведение медицинского обследования;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профилактики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(консультирование)</w:t>
            </w:r>
          </w:p>
        </w:tc>
      </w:tr>
      <w:tr w:rsidR="00B24E46" w:rsidRPr="006E1B8A" w:rsidTr="00110BFF">
        <w:trPr>
          <w:trHeight w:val="551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старты»)</w:t>
            </w:r>
          </w:p>
        </w:tc>
      </w:tr>
      <w:tr w:rsidR="00B24E46" w:rsidRPr="006E1B8A" w:rsidTr="00110BFF">
        <w:trPr>
          <w:trHeight w:val="1932"/>
        </w:trPr>
        <w:tc>
          <w:tcPr>
            <w:tcW w:w="1668" w:type="dxa"/>
            <w:vMerge w:val="restart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Музеи выставки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концертные залы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Санкт-Петербурга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Экскурсии, посещение выставок,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 выступление учеников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конкурсы детского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представления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организация</w:t>
            </w:r>
          </w:p>
          <w:p w:rsidR="00B24E46" w:rsidRDefault="00B24E46" w:rsidP="00110BF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конкурсов.</w:t>
            </w:r>
          </w:p>
        </w:tc>
      </w:tr>
      <w:tr w:rsidR="00B24E46" w:rsidRPr="006E1B8A" w:rsidTr="00110BFF">
        <w:trPr>
          <w:trHeight w:val="1658"/>
        </w:trPr>
        <w:tc>
          <w:tcPr>
            <w:tcW w:w="166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24E46" w:rsidRDefault="00B24E46" w:rsidP="00110B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библиотекарем,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 на базе библиотеки для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создание семейной 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писателями,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кружки.</w:t>
            </w:r>
          </w:p>
        </w:tc>
      </w:tr>
      <w:tr w:rsidR="00B24E46" w:rsidRPr="006E1B8A" w:rsidTr="00110BFF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театры, Музыкальный лекторий Ольги Пикколо 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постановок, проведение детских концертов классической музыки артистами Мариинского театра</w:t>
            </w:r>
          </w:p>
        </w:tc>
      </w:tr>
      <w:tr w:rsidR="00B24E46" w:rsidRPr="006E1B8A" w:rsidTr="00110BFF">
        <w:trPr>
          <w:trHeight w:val="828"/>
        </w:trPr>
        <w:tc>
          <w:tcPr>
            <w:tcW w:w="1668" w:type="dxa"/>
            <w:vMerge w:val="restart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4E46" w:rsidRDefault="00B24E46" w:rsidP="00110B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1042"/>
              <w:rPr>
                <w:sz w:val="24"/>
              </w:rPr>
            </w:pPr>
            <w:r>
              <w:rPr>
                <w:sz w:val="24"/>
              </w:rPr>
              <w:t>части, конкурсы по ППБ, 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</w:tr>
      <w:tr w:rsidR="00B24E46" w:rsidRPr="006E1B8A" w:rsidTr="00110BFF">
        <w:trPr>
          <w:trHeight w:val="275"/>
        </w:trPr>
        <w:tc>
          <w:tcPr>
            <w:tcW w:w="166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2597"/>
        <w:gridCol w:w="5307"/>
      </w:tblGrid>
      <w:tr w:rsidR="00B24E46" w:rsidRPr="006E1B8A" w:rsidTr="00110BFF">
        <w:trPr>
          <w:trHeight w:val="827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1159"/>
              <w:rPr>
                <w:sz w:val="24"/>
              </w:rPr>
            </w:pPr>
            <w:r>
              <w:rPr>
                <w:sz w:val="24"/>
              </w:rPr>
              <w:t>ГИББД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«Фонтанка-32»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694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B24E46" w:rsidRPr="006E1B8A" w:rsidTr="00110BFF">
        <w:trPr>
          <w:trHeight w:val="1134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нность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ИМЦ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телевидении, рекламные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блоки.</w:t>
            </w:r>
          </w:p>
          <w:p w:rsidR="00B24E46" w:rsidRDefault="00B24E46" w:rsidP="00110BFF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24E46" w:rsidRPr="006E1B8A" w:rsidTr="00110BFF">
        <w:trPr>
          <w:trHeight w:val="1104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Школьники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890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</w:p>
        </w:tc>
      </w:tr>
      <w:tr w:rsidR="00B24E46" w:rsidRPr="006E1B8A" w:rsidTr="00110BFF">
        <w:trPr>
          <w:trHeight w:val="827"/>
        </w:trPr>
        <w:tc>
          <w:tcPr>
            <w:tcW w:w="166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597" w:type="dxa"/>
          </w:tcPr>
          <w:p w:rsidR="00B24E46" w:rsidRDefault="00B24E46" w:rsidP="00110BFF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ИМЦ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  <w:tc>
          <w:tcPr>
            <w:tcW w:w="5307" w:type="dxa"/>
          </w:tcPr>
          <w:p w:rsidR="00B24E46" w:rsidRDefault="00B24E46" w:rsidP="00110BFF">
            <w:pPr>
              <w:pStyle w:val="TableParagraph"/>
              <w:ind w:left="108" w:right="158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</w:tr>
    </w:tbl>
    <w:p w:rsidR="00B24E46" w:rsidRDefault="00B24E46" w:rsidP="00A84891">
      <w:pPr>
        <w:pStyle w:val="BodyText"/>
        <w:spacing w:before="5"/>
        <w:ind w:left="0"/>
        <w:rPr>
          <w:sz w:val="15"/>
        </w:rPr>
      </w:pPr>
    </w:p>
    <w:p w:rsidR="00B24E46" w:rsidRPr="00C12EEC" w:rsidRDefault="00B24E46" w:rsidP="00A84891">
      <w:pPr>
        <w:spacing w:before="90"/>
        <w:ind w:left="2546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Преемственность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в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работе</w:t>
      </w:r>
      <w:r w:rsidRPr="00C12EEC">
        <w:rPr>
          <w:rFonts w:ascii="Times New Roman" w:hAnsi="Times New Roman"/>
          <w:i/>
          <w:spacing w:val="-4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детского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сада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и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школы</w:t>
      </w:r>
    </w:p>
    <w:p w:rsidR="00B24E46" w:rsidRDefault="00B24E46" w:rsidP="00A84891">
      <w:pPr>
        <w:pStyle w:val="BodyText"/>
        <w:ind w:right="343" w:firstLine="707"/>
        <w:jc w:val="both"/>
      </w:pPr>
      <w:r>
        <w:t>Преемственность между дошкольным и младшим школьным возрастом</w:t>
      </w:r>
      <w:r>
        <w:rPr>
          <w:spacing w:val="1"/>
        </w:rPr>
        <w:t xml:space="preserve"> </w:t>
      </w:r>
      <w:r>
        <w:t>определяется тем, как развиты у будущего школьника интегративные качества,</w:t>
      </w:r>
      <w:r>
        <w:rPr>
          <w:spacing w:val="1"/>
        </w:rPr>
        <w:t xml:space="preserve"> </w:t>
      </w:r>
      <w:r>
        <w:t>необходимые для осуществления новой деятельности, сформированы ли предпосылки для</w:t>
      </w:r>
      <w:r>
        <w:rPr>
          <w:spacing w:val="-57"/>
        </w:rPr>
        <w:t xml:space="preserve"> </w:t>
      </w:r>
      <w:r>
        <w:t>обучения в школе. Программа дошкольного образовательного учреждения направлена на</w:t>
      </w:r>
      <w:r>
        <w:rPr>
          <w:spacing w:val="1"/>
        </w:rPr>
        <w:t xml:space="preserve"> </w:t>
      </w:r>
      <w:r>
        <w:t>достижение воспитанниками готовности к обучению в школе. Итоговая оценка в группе</w:t>
      </w:r>
      <w:r>
        <w:rPr>
          <w:spacing w:val="1"/>
        </w:rPr>
        <w:t xml:space="preserve"> </w:t>
      </w:r>
      <w:r>
        <w:t>предшкольной подготовки включает описание целевых ориентиров готовности к школе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школьника.</w:t>
      </w:r>
    </w:p>
    <w:p w:rsidR="00B24E46" w:rsidRDefault="00B24E46" w:rsidP="00A84891">
      <w:pPr>
        <w:pStyle w:val="BodyText"/>
        <w:ind w:right="343" w:firstLine="707"/>
        <w:jc w:val="both"/>
      </w:pPr>
    </w:p>
    <w:p w:rsidR="00B24E46" w:rsidRDefault="00B24E46" w:rsidP="00A84891">
      <w:pPr>
        <w:pStyle w:val="BodyText"/>
        <w:ind w:right="343" w:firstLine="707"/>
        <w:jc w:val="both"/>
      </w:pPr>
    </w:p>
    <w:p w:rsidR="00B24E46" w:rsidRDefault="00B24E46" w:rsidP="00A84891">
      <w:pPr>
        <w:pStyle w:val="BodyText"/>
        <w:spacing w:before="1"/>
        <w:ind w:right="430" w:firstLine="707"/>
        <w:jc w:val="both"/>
      </w:pPr>
      <w:r>
        <w:t>Обеспечение преемственности, формирование положительной учебной мотивации</w:t>
      </w:r>
      <w:r>
        <w:rPr>
          <w:spacing w:val="-58"/>
        </w:rPr>
        <w:t xml:space="preserve"> </w:t>
      </w:r>
      <w:r>
        <w:t>дошкольника, облегчение адаптации к новым условиям в обществе, в которых ребёнку</w:t>
      </w:r>
      <w:r>
        <w:rPr>
          <w:spacing w:val="1"/>
        </w:rPr>
        <w:t xml:space="preserve"> </w:t>
      </w:r>
      <w:r>
        <w:t>предстоит продолжать своё образование и развитие – такова цель в работе 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со школой.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Pr="00C12EEC" w:rsidRDefault="00B24E46" w:rsidP="00A84891">
      <w:pPr>
        <w:ind w:left="2301"/>
        <w:rPr>
          <w:rFonts w:ascii="Times New Roman" w:hAnsi="Times New Roman"/>
          <w:i/>
          <w:sz w:val="24"/>
        </w:rPr>
      </w:pPr>
      <w:r w:rsidRPr="00C12EEC">
        <w:rPr>
          <w:rFonts w:ascii="Times New Roman" w:hAnsi="Times New Roman"/>
          <w:i/>
          <w:sz w:val="24"/>
        </w:rPr>
        <w:t>Взаимодействие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ЧДОУ</w:t>
      </w:r>
      <w:r w:rsidRPr="00C12EEC">
        <w:rPr>
          <w:rFonts w:ascii="Times New Roman" w:hAnsi="Times New Roman"/>
          <w:i/>
          <w:spacing w:val="-1"/>
          <w:sz w:val="24"/>
        </w:rPr>
        <w:t xml:space="preserve"> </w:t>
      </w:r>
      <w:r w:rsidRPr="00C12EEC">
        <w:rPr>
          <w:rFonts w:ascii="Times New Roman" w:hAnsi="Times New Roman"/>
        </w:rPr>
        <w:t xml:space="preserve"> «Школа-сад «РАЗВИТИЕ» </w:t>
      </w:r>
      <w:r w:rsidRPr="00C12EEC">
        <w:rPr>
          <w:rFonts w:ascii="Times New Roman" w:hAnsi="Times New Roman"/>
          <w:i/>
          <w:sz w:val="24"/>
        </w:rPr>
        <w:t>с</w:t>
      </w:r>
      <w:r w:rsidRPr="00C12EEC">
        <w:rPr>
          <w:rFonts w:ascii="Times New Roman" w:hAnsi="Times New Roman"/>
          <w:i/>
          <w:spacing w:val="-2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другими</w:t>
      </w:r>
      <w:r w:rsidRPr="00C12EEC">
        <w:rPr>
          <w:rFonts w:ascii="Times New Roman" w:hAnsi="Times New Roman"/>
          <w:i/>
          <w:spacing w:val="-3"/>
          <w:sz w:val="24"/>
        </w:rPr>
        <w:t xml:space="preserve"> </w:t>
      </w:r>
      <w:r w:rsidRPr="00C12EEC">
        <w:rPr>
          <w:rFonts w:ascii="Times New Roman" w:hAnsi="Times New Roman"/>
          <w:i/>
          <w:sz w:val="24"/>
        </w:rPr>
        <w:t>организациями.</w:t>
      </w:r>
    </w:p>
    <w:p w:rsidR="00B24E46" w:rsidRDefault="00B24E46" w:rsidP="00A84891">
      <w:pPr>
        <w:pStyle w:val="BodyText"/>
        <w:spacing w:before="137" w:line="276" w:lineRule="auto"/>
        <w:ind w:firstLine="60"/>
      </w:pPr>
      <w:r>
        <w:t>Частное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«Школа-сад «РАЗВИТИЕ»  сотрудничает:</w:t>
      </w:r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5" w:line="273" w:lineRule="auto"/>
        <w:ind w:right="522"/>
        <w:rPr>
          <w:sz w:val="24"/>
        </w:rPr>
      </w:pPr>
      <w:hyperlink r:id="rId15">
        <w:r>
          <w:rPr>
            <w:sz w:val="24"/>
            <w:u w:val="single"/>
          </w:rPr>
          <w:t>Санкт-Петербургская академия постдипломного педагогического образования</w:t>
        </w:r>
      </w:hyperlink>
      <w:r>
        <w:rPr>
          <w:spacing w:val="-57"/>
          <w:sz w:val="24"/>
        </w:rPr>
        <w:t xml:space="preserve"> </w:t>
      </w:r>
      <w:hyperlink r:id="rId16">
        <w:r>
          <w:rPr>
            <w:sz w:val="24"/>
            <w:u w:val="single"/>
          </w:rPr>
          <w:t>(СПб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АППО)</w:t>
        </w:r>
      </w:hyperlink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line="273" w:lineRule="auto"/>
        <w:ind w:right="664"/>
        <w:rPr>
          <w:sz w:val="24"/>
        </w:rPr>
      </w:pPr>
      <w:r>
        <w:rPr>
          <w:sz w:val="24"/>
        </w:rPr>
        <w:t>Российский государственный педагогический университет им. А. И. Герцена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hyperlink r:id="rId17">
        <w:r>
          <w:rPr>
            <w:sz w:val="24"/>
            <w:u w:val="single"/>
          </w:rPr>
          <w:t>официальный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сайт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РГПУ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им. А.И.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Герцена</w:t>
        </w:r>
      </w:hyperlink>
      <w:r>
        <w:rPr>
          <w:sz w:val="24"/>
        </w:rPr>
        <w:t>)</w:t>
      </w:r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3" w:line="273" w:lineRule="auto"/>
        <w:ind w:right="1611"/>
        <w:rPr>
          <w:sz w:val="24"/>
        </w:rPr>
      </w:pPr>
      <w:r>
        <w:rPr>
          <w:sz w:val="24"/>
        </w:rPr>
        <w:t>Ленинградский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8"/>
          <w:sz w:val="24"/>
        </w:rPr>
        <w:t xml:space="preserve"> </w:t>
      </w:r>
      <w:r>
        <w:rPr>
          <w:sz w:val="24"/>
        </w:rPr>
        <w:t>А.С.</w:t>
      </w:r>
      <w:r>
        <w:rPr>
          <w:spacing w:val="-8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sz w:val="24"/>
            <w:u w:val="single"/>
          </w:rPr>
          <w:t>официальный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сайт ЛГУ им.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А.С.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Пушкина</w:t>
        </w:r>
      </w:hyperlink>
      <w:r>
        <w:rPr>
          <w:sz w:val="24"/>
        </w:rPr>
        <w:t>)</w:t>
      </w:r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4" w:line="273" w:lineRule="auto"/>
        <w:ind w:right="758"/>
        <w:rPr>
          <w:sz w:val="24"/>
        </w:rPr>
      </w:pPr>
      <w:r>
        <w:rPr>
          <w:sz w:val="24"/>
        </w:rPr>
        <w:t>Институт специальной педагогики и психологии им. Рауля Валленберга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sz w:val="24"/>
            <w:u w:val="single"/>
          </w:rPr>
          <w:t>официальный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сайт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Института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педагогики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психологии</w:t>
        </w:r>
        <w:r>
          <w:rPr>
            <w:spacing w:val="-5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им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Р.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Валленберга)</w:t>
        </w:r>
      </w:hyperlink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39"/>
        <w:ind w:hanging="361"/>
        <w:rPr>
          <w:sz w:val="24"/>
        </w:rPr>
      </w:pPr>
      <w:hyperlink r:id="rId20">
        <w:r>
          <w:rPr>
            <w:sz w:val="24"/>
            <w:u w:val="single"/>
          </w:rPr>
          <w:t>Отдел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ГИБДД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УМВД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Центральному</w:t>
        </w:r>
        <w:r>
          <w:rPr>
            <w:spacing w:val="-7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району</w:t>
        </w:r>
        <w:r>
          <w:rPr>
            <w:spacing w:val="-9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Санкт-Петербурга</w:t>
        </w:r>
      </w:hyperlink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42"/>
        <w:ind w:hanging="361"/>
        <w:rPr>
          <w:sz w:val="24"/>
        </w:rPr>
      </w:pPr>
      <w:hyperlink r:id="rId21">
        <w:r>
          <w:rPr>
            <w:sz w:val="24"/>
            <w:u w:val="single"/>
          </w:rPr>
          <w:t>Детская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поликлиника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44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Центрального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района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Санкт-Петербурга</w:t>
        </w:r>
      </w:hyperlink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40"/>
        <w:ind w:hanging="361"/>
        <w:rPr>
          <w:sz w:val="24"/>
        </w:rPr>
      </w:pPr>
      <w:r>
        <w:rPr>
          <w:sz w:val="24"/>
        </w:rPr>
        <w:t>Филиал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Пушкина.</w:t>
      </w:r>
    </w:p>
    <w:p w:rsidR="00B24E46" w:rsidRDefault="00B24E46" w:rsidP="007F26BC">
      <w:pPr>
        <w:pStyle w:val="ListParagraph"/>
        <w:numPr>
          <w:ilvl w:val="0"/>
          <w:numId w:val="38"/>
        </w:numPr>
        <w:tabs>
          <w:tab w:val="left" w:pos="1622"/>
        </w:tabs>
        <w:spacing w:before="42" w:line="273" w:lineRule="auto"/>
        <w:ind w:right="1238"/>
        <w:rPr>
          <w:sz w:val="24"/>
        </w:rPr>
      </w:pPr>
      <w:r>
        <w:rPr>
          <w:sz w:val="24"/>
        </w:rPr>
        <w:t>Отдел финансовой грамотности Управления Службы по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и обеспечению доступности финансовых услуг в Северо-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округе.</w:t>
      </w:r>
    </w:p>
    <w:p w:rsidR="00B24E46" w:rsidRDefault="00B24E46" w:rsidP="00A84891">
      <w:pPr>
        <w:ind w:left="542"/>
        <w:rPr>
          <w:i/>
          <w:sz w:val="24"/>
        </w:rPr>
      </w:pPr>
    </w:p>
    <w:p w:rsidR="00B24E46" w:rsidRPr="00C12EEC" w:rsidRDefault="00B24E46" w:rsidP="00C12EEC">
      <w:pPr>
        <w:ind w:left="542"/>
        <w:rPr>
          <w:rFonts w:ascii="Times New Roman" w:hAnsi="Times New Roman"/>
          <w:i/>
          <w:sz w:val="24"/>
          <w:szCs w:val="24"/>
        </w:rPr>
      </w:pPr>
      <w:r w:rsidRPr="00C12EEC">
        <w:rPr>
          <w:rFonts w:ascii="Times New Roman" w:hAnsi="Times New Roman"/>
          <w:sz w:val="24"/>
          <w:szCs w:val="24"/>
        </w:rPr>
        <w:t>Взаимодействие</w:t>
      </w:r>
      <w:r w:rsidRPr="00C12E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2EEC">
        <w:rPr>
          <w:rFonts w:ascii="Times New Roman" w:hAnsi="Times New Roman"/>
          <w:sz w:val="24"/>
          <w:szCs w:val="24"/>
        </w:rPr>
        <w:t>с</w:t>
      </w:r>
      <w:r w:rsidRPr="00C12E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2EEC">
        <w:rPr>
          <w:rFonts w:ascii="Times New Roman" w:hAnsi="Times New Roman"/>
          <w:sz w:val="24"/>
          <w:szCs w:val="24"/>
        </w:rPr>
        <w:t>интернет</w:t>
      </w:r>
      <w:r w:rsidRPr="00C12E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2EEC">
        <w:rPr>
          <w:rFonts w:ascii="Times New Roman" w:hAnsi="Times New Roman"/>
          <w:sz w:val="24"/>
          <w:szCs w:val="24"/>
        </w:rPr>
        <w:t>пространством</w:t>
      </w:r>
    </w:p>
    <w:p w:rsidR="00B24E46" w:rsidRPr="00C12EEC" w:rsidRDefault="00B24E46" w:rsidP="00C12EEC">
      <w:pPr>
        <w:ind w:left="542"/>
        <w:rPr>
          <w:rFonts w:ascii="Times New Roman" w:hAnsi="Times New Roman"/>
          <w:b/>
          <w:spacing w:val="-6"/>
          <w:sz w:val="24"/>
          <w:szCs w:val="24"/>
        </w:rPr>
      </w:pPr>
      <w:r w:rsidRPr="00C12EEC">
        <w:rPr>
          <w:rFonts w:ascii="Times New Roman" w:hAnsi="Times New Roman"/>
          <w:sz w:val="24"/>
          <w:szCs w:val="24"/>
        </w:rPr>
        <w:t>Сайт</w:t>
      </w:r>
      <w:r w:rsidRPr="00C12E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2EEC">
        <w:rPr>
          <w:rFonts w:ascii="Times New Roman" w:hAnsi="Times New Roman"/>
          <w:sz w:val="24"/>
          <w:szCs w:val="24"/>
        </w:rPr>
        <w:t>учреждения:</w:t>
      </w:r>
      <w:r w:rsidRPr="00C12EEC">
        <w:rPr>
          <w:rFonts w:ascii="Times New Roman" w:hAnsi="Times New Roman"/>
          <w:spacing w:val="-6"/>
          <w:sz w:val="24"/>
          <w:szCs w:val="24"/>
        </w:rPr>
        <w:t xml:space="preserve"> https://sadrazvitie.ru/</w:t>
      </w:r>
    </w:p>
    <w:p w:rsidR="00B24E46" w:rsidRPr="00C12EEC" w:rsidRDefault="00B24E46" w:rsidP="00A84891">
      <w:pPr>
        <w:ind w:left="542"/>
        <w:rPr>
          <w:rFonts w:ascii="Times New Roman" w:hAnsi="Times New Roman"/>
          <w:sz w:val="24"/>
          <w:szCs w:val="24"/>
          <w:lang w:val="en-US"/>
        </w:rPr>
      </w:pPr>
      <w:r w:rsidRPr="00C12EEC">
        <w:rPr>
          <w:rFonts w:ascii="Times New Roman" w:hAnsi="Times New Roman"/>
          <w:b/>
          <w:sz w:val="24"/>
          <w:szCs w:val="24"/>
          <w:lang w:val="en-US"/>
        </w:rPr>
        <w:t>E-mail:</w:t>
      </w:r>
      <w:r w:rsidRPr="00C12EEC">
        <w:rPr>
          <w:rFonts w:ascii="Times New Roman" w:hAnsi="Times New Roman"/>
          <w:b/>
          <w:spacing w:val="56"/>
          <w:sz w:val="24"/>
          <w:szCs w:val="24"/>
          <w:lang w:val="en-US"/>
        </w:rPr>
        <w:t xml:space="preserve"> </w:t>
      </w:r>
      <w:hyperlink r:id="rId22" w:history="1">
        <w:r w:rsidRPr="00C12EEC">
          <w:rPr>
            <w:rStyle w:val="Hyperlink"/>
            <w:rFonts w:ascii="Times New Roman" w:hAnsi="Times New Roman"/>
            <w:sz w:val="24"/>
            <w:szCs w:val="24"/>
          </w:rPr>
          <w:t>sadrazvitie@yandex.ru</w:t>
        </w:r>
      </w:hyperlink>
    </w:p>
    <w:p w:rsidR="00B24E46" w:rsidRPr="002A2CC1" w:rsidRDefault="00B24E46" w:rsidP="00A84891">
      <w:pPr>
        <w:pStyle w:val="BodyText"/>
        <w:spacing w:before="5"/>
        <w:ind w:left="0"/>
        <w:rPr>
          <w:sz w:val="19"/>
          <w:lang w:val="en-US"/>
        </w:rPr>
      </w:pPr>
    </w:p>
    <w:p w:rsidR="00B24E46" w:rsidRPr="002D72EA" w:rsidRDefault="00B24E46" w:rsidP="007F26BC">
      <w:pPr>
        <w:pStyle w:val="Heading2"/>
        <w:keepNext w:val="0"/>
        <w:keepLines w:val="0"/>
        <w:widowControl w:val="0"/>
        <w:numPr>
          <w:ilvl w:val="1"/>
          <w:numId w:val="49"/>
        </w:numPr>
        <w:tabs>
          <w:tab w:val="left" w:pos="1055"/>
        </w:tabs>
        <w:autoSpaceDE w:val="0"/>
        <w:autoSpaceDN w:val="0"/>
        <w:spacing w:before="99"/>
        <w:ind w:left="786" w:right="341" w:hanging="216"/>
        <w:rPr>
          <w:rFonts w:ascii="Times New Roman" w:hAnsi="Times New Roman"/>
          <w:color w:val="auto"/>
        </w:rPr>
      </w:pPr>
      <w:bookmarkStart w:id="26" w:name="_bookmark32"/>
      <w:bookmarkEnd w:id="26"/>
      <w:r w:rsidRPr="002D72EA">
        <w:rPr>
          <w:rFonts w:ascii="Times New Roman" w:hAnsi="Times New Roman"/>
          <w:color w:val="auto"/>
        </w:rPr>
        <w:t>Перспективы работы по совершенствованию и развитию содержания</w:t>
      </w:r>
      <w:r w:rsidRPr="002D72EA">
        <w:rPr>
          <w:rFonts w:ascii="Times New Roman" w:hAnsi="Times New Roman"/>
          <w:color w:val="auto"/>
          <w:spacing w:val="-56"/>
        </w:rPr>
        <w:t xml:space="preserve"> </w:t>
      </w:r>
      <w:r w:rsidRPr="002D72EA">
        <w:rPr>
          <w:rFonts w:ascii="Times New Roman" w:hAnsi="Times New Roman"/>
          <w:color w:val="auto"/>
        </w:rPr>
        <w:t>Программы</w:t>
      </w:r>
      <w:r w:rsidRPr="002D72EA">
        <w:rPr>
          <w:rFonts w:ascii="Times New Roman" w:hAnsi="Times New Roman"/>
          <w:color w:val="auto"/>
          <w:spacing w:val="-4"/>
        </w:rPr>
        <w:t xml:space="preserve"> </w:t>
      </w:r>
      <w:r w:rsidRPr="002D72EA">
        <w:rPr>
          <w:rFonts w:ascii="Times New Roman" w:hAnsi="Times New Roman"/>
          <w:color w:val="auto"/>
        </w:rPr>
        <w:t>и обеспечивающих</w:t>
      </w:r>
      <w:r w:rsidRPr="002D72EA">
        <w:rPr>
          <w:rFonts w:ascii="Times New Roman" w:hAnsi="Times New Roman"/>
          <w:color w:val="auto"/>
          <w:spacing w:val="-4"/>
        </w:rPr>
        <w:t xml:space="preserve"> </w:t>
      </w:r>
      <w:r w:rsidRPr="002D72EA">
        <w:rPr>
          <w:rFonts w:ascii="Times New Roman" w:hAnsi="Times New Roman"/>
          <w:color w:val="auto"/>
        </w:rPr>
        <w:t>ее</w:t>
      </w:r>
      <w:r w:rsidRPr="002D72EA">
        <w:rPr>
          <w:rFonts w:ascii="Times New Roman" w:hAnsi="Times New Roman"/>
          <w:color w:val="auto"/>
          <w:spacing w:val="-4"/>
        </w:rPr>
        <w:t xml:space="preserve"> </w:t>
      </w:r>
      <w:r w:rsidRPr="002D72EA">
        <w:rPr>
          <w:rFonts w:ascii="Times New Roman" w:hAnsi="Times New Roman"/>
          <w:color w:val="auto"/>
        </w:rPr>
        <w:t>реализацию</w:t>
      </w:r>
      <w:r w:rsidRPr="002D72EA">
        <w:rPr>
          <w:rFonts w:ascii="Times New Roman" w:hAnsi="Times New Roman"/>
          <w:color w:val="auto"/>
          <w:spacing w:val="-5"/>
        </w:rPr>
        <w:t xml:space="preserve"> </w:t>
      </w:r>
      <w:r w:rsidRPr="002D72EA">
        <w:rPr>
          <w:rFonts w:ascii="Times New Roman" w:hAnsi="Times New Roman"/>
          <w:color w:val="auto"/>
        </w:rPr>
        <w:t>нормативно-правовых,</w:t>
      </w:r>
    </w:p>
    <w:p w:rsidR="00B24E46" w:rsidRPr="00C63E48" w:rsidRDefault="00B24E46" w:rsidP="00A84891">
      <w:pPr>
        <w:ind w:left="2952" w:right="754" w:hanging="1964"/>
        <w:rPr>
          <w:rFonts w:ascii="Times New Roman" w:hAnsi="Times New Roman"/>
          <w:b/>
          <w:sz w:val="26"/>
        </w:rPr>
      </w:pPr>
      <w:r w:rsidRPr="00C63E48">
        <w:rPr>
          <w:rFonts w:ascii="Times New Roman" w:hAnsi="Times New Roman"/>
          <w:b/>
          <w:sz w:val="26"/>
        </w:rPr>
        <w:t>финансовых, научно-методических, кадровых, информационных и</w:t>
      </w:r>
      <w:r w:rsidRPr="00C63E48">
        <w:rPr>
          <w:rFonts w:ascii="Times New Roman" w:hAnsi="Times New Roman"/>
          <w:b/>
          <w:spacing w:val="-55"/>
          <w:sz w:val="26"/>
        </w:rPr>
        <w:t xml:space="preserve"> </w:t>
      </w:r>
      <w:r w:rsidRPr="00C63E48">
        <w:rPr>
          <w:rFonts w:ascii="Times New Roman" w:hAnsi="Times New Roman"/>
          <w:b/>
          <w:sz w:val="26"/>
        </w:rPr>
        <w:t>материально-технических</w:t>
      </w:r>
      <w:r w:rsidRPr="00C63E48">
        <w:rPr>
          <w:rFonts w:ascii="Times New Roman" w:hAnsi="Times New Roman"/>
          <w:b/>
          <w:spacing w:val="-1"/>
          <w:sz w:val="26"/>
        </w:rPr>
        <w:t xml:space="preserve"> </w:t>
      </w:r>
      <w:r w:rsidRPr="00C63E48">
        <w:rPr>
          <w:rFonts w:ascii="Times New Roman" w:hAnsi="Times New Roman"/>
          <w:b/>
          <w:sz w:val="26"/>
        </w:rPr>
        <w:t>ресурсов</w:t>
      </w:r>
    </w:p>
    <w:p w:rsidR="00B24E46" w:rsidRPr="00C63E48" w:rsidRDefault="00B24E46" w:rsidP="007F26BC">
      <w:pPr>
        <w:pStyle w:val="ListParagraph"/>
        <w:numPr>
          <w:ilvl w:val="0"/>
          <w:numId w:val="37"/>
        </w:numPr>
        <w:tabs>
          <w:tab w:val="left" w:pos="783"/>
        </w:tabs>
        <w:spacing w:before="268"/>
        <w:ind w:right="420" w:firstLine="0"/>
        <w:jc w:val="both"/>
        <w:rPr>
          <w:sz w:val="24"/>
        </w:rPr>
      </w:pPr>
      <w:r w:rsidRPr="00C63E48">
        <w:rPr>
          <w:sz w:val="24"/>
        </w:rPr>
        <w:t>Совершенствование</w:t>
      </w:r>
      <w:r w:rsidRPr="00C63E48">
        <w:rPr>
          <w:spacing w:val="-4"/>
          <w:sz w:val="24"/>
        </w:rPr>
        <w:t xml:space="preserve"> </w:t>
      </w:r>
      <w:r w:rsidRPr="00C63E48">
        <w:rPr>
          <w:sz w:val="24"/>
        </w:rPr>
        <w:t>и</w:t>
      </w:r>
      <w:r w:rsidRPr="00C63E48">
        <w:rPr>
          <w:spacing w:val="-5"/>
          <w:sz w:val="24"/>
        </w:rPr>
        <w:t xml:space="preserve"> </w:t>
      </w:r>
      <w:r w:rsidRPr="00C63E48">
        <w:rPr>
          <w:sz w:val="24"/>
        </w:rPr>
        <w:t>развитие</w:t>
      </w:r>
      <w:r w:rsidRPr="00C63E48">
        <w:rPr>
          <w:spacing w:val="-6"/>
          <w:sz w:val="24"/>
        </w:rPr>
        <w:t xml:space="preserve"> </w:t>
      </w:r>
      <w:r w:rsidRPr="00C63E48">
        <w:rPr>
          <w:sz w:val="24"/>
        </w:rPr>
        <w:t>Программы</w:t>
      </w:r>
      <w:r w:rsidRPr="00C63E48">
        <w:rPr>
          <w:spacing w:val="-4"/>
          <w:sz w:val="24"/>
        </w:rPr>
        <w:t xml:space="preserve"> </w:t>
      </w:r>
      <w:r w:rsidRPr="00C63E48">
        <w:rPr>
          <w:sz w:val="24"/>
        </w:rPr>
        <w:t>предполагается</w:t>
      </w:r>
      <w:r w:rsidRPr="00C63E48">
        <w:rPr>
          <w:spacing w:val="-5"/>
          <w:sz w:val="24"/>
        </w:rPr>
        <w:t xml:space="preserve"> </w:t>
      </w:r>
      <w:r w:rsidRPr="00C63E48">
        <w:rPr>
          <w:sz w:val="24"/>
        </w:rPr>
        <w:t>осуществлять</w:t>
      </w:r>
      <w:r w:rsidRPr="00C63E48">
        <w:rPr>
          <w:spacing w:val="-4"/>
          <w:sz w:val="24"/>
        </w:rPr>
        <w:t xml:space="preserve"> </w:t>
      </w:r>
      <w:r w:rsidRPr="00C63E48">
        <w:rPr>
          <w:sz w:val="24"/>
        </w:rPr>
        <w:t>с</w:t>
      </w:r>
      <w:r w:rsidRPr="00C63E48">
        <w:rPr>
          <w:spacing w:val="-4"/>
          <w:sz w:val="24"/>
        </w:rPr>
        <w:t xml:space="preserve"> </w:t>
      </w:r>
      <w:r w:rsidRPr="00C63E48">
        <w:rPr>
          <w:sz w:val="24"/>
        </w:rPr>
        <w:t>участием</w:t>
      </w:r>
      <w:r w:rsidRPr="00C63E48">
        <w:rPr>
          <w:spacing w:val="-57"/>
          <w:sz w:val="24"/>
        </w:rPr>
        <w:t xml:space="preserve"> </w:t>
      </w:r>
      <w:r w:rsidRPr="00C63E48">
        <w:rPr>
          <w:sz w:val="24"/>
        </w:rPr>
        <w:t>всех участников образовательных отношений и сетевых партнеров по реализации</w:t>
      </w:r>
      <w:r w:rsidRPr="00C63E48">
        <w:rPr>
          <w:spacing w:val="1"/>
          <w:sz w:val="24"/>
        </w:rPr>
        <w:t xml:space="preserve"> </w:t>
      </w:r>
      <w:r w:rsidRPr="00C63E48">
        <w:rPr>
          <w:sz w:val="24"/>
        </w:rPr>
        <w:t>образовательной</w:t>
      </w:r>
      <w:r w:rsidRPr="00C63E48">
        <w:rPr>
          <w:spacing w:val="-2"/>
          <w:sz w:val="24"/>
        </w:rPr>
        <w:t xml:space="preserve"> </w:t>
      </w:r>
      <w:r w:rsidRPr="00C63E48">
        <w:rPr>
          <w:sz w:val="24"/>
        </w:rPr>
        <w:t>программы</w:t>
      </w:r>
      <w:r w:rsidRPr="00C63E48">
        <w:rPr>
          <w:spacing w:val="-2"/>
          <w:sz w:val="24"/>
        </w:rPr>
        <w:t xml:space="preserve"> </w:t>
      </w:r>
      <w:r w:rsidRPr="00C63E48">
        <w:rPr>
          <w:sz w:val="24"/>
        </w:rPr>
        <w:t>(далее</w:t>
      </w:r>
      <w:r w:rsidRPr="00C63E48">
        <w:rPr>
          <w:spacing w:val="-1"/>
          <w:sz w:val="24"/>
        </w:rPr>
        <w:t xml:space="preserve"> </w:t>
      </w:r>
      <w:r w:rsidRPr="00C63E48">
        <w:rPr>
          <w:sz w:val="24"/>
        </w:rPr>
        <w:t>–</w:t>
      </w:r>
      <w:r w:rsidRPr="00C63E48">
        <w:rPr>
          <w:spacing w:val="-2"/>
          <w:sz w:val="24"/>
        </w:rPr>
        <w:t xml:space="preserve"> </w:t>
      </w:r>
      <w:r w:rsidRPr="00C63E48">
        <w:rPr>
          <w:sz w:val="24"/>
        </w:rPr>
        <w:t>Участники</w:t>
      </w:r>
      <w:r w:rsidRPr="00C63E48">
        <w:rPr>
          <w:spacing w:val="-2"/>
          <w:sz w:val="24"/>
        </w:rPr>
        <w:t xml:space="preserve"> </w:t>
      </w:r>
      <w:r w:rsidRPr="00C63E48">
        <w:rPr>
          <w:sz w:val="24"/>
        </w:rPr>
        <w:t>совершенствования</w:t>
      </w:r>
      <w:r w:rsidRPr="00C63E48">
        <w:rPr>
          <w:spacing w:val="-2"/>
          <w:sz w:val="24"/>
        </w:rPr>
        <w:t xml:space="preserve"> </w:t>
      </w:r>
      <w:r w:rsidRPr="00C63E48">
        <w:rPr>
          <w:sz w:val="24"/>
        </w:rPr>
        <w:t>Программы).</w:t>
      </w:r>
    </w:p>
    <w:p w:rsidR="00B24E46" w:rsidRPr="00C63E48" w:rsidRDefault="00B24E46" w:rsidP="00A84891">
      <w:pPr>
        <w:pStyle w:val="ListParagraph"/>
        <w:tabs>
          <w:tab w:val="left" w:pos="783"/>
        </w:tabs>
        <w:spacing w:before="268"/>
        <w:ind w:right="420"/>
        <w:jc w:val="both"/>
        <w:rPr>
          <w:sz w:val="24"/>
        </w:rPr>
      </w:pPr>
    </w:p>
    <w:p w:rsidR="00B24E46" w:rsidRDefault="00B24E46" w:rsidP="00A84891">
      <w:pPr>
        <w:ind w:left="2032" w:right="1163" w:hanging="622"/>
        <w:rPr>
          <w:rFonts w:ascii="Times New Roman" w:hAnsi="Times New Roman"/>
          <w:i/>
          <w:sz w:val="24"/>
        </w:rPr>
      </w:pPr>
      <w:r w:rsidRPr="00C63E48">
        <w:rPr>
          <w:rFonts w:ascii="Times New Roman" w:hAnsi="Times New Roman"/>
          <w:i/>
          <w:sz w:val="24"/>
        </w:rPr>
        <w:t>Организационные условия для участия вышеуказанной общественности в</w:t>
      </w:r>
      <w:r w:rsidRPr="00C63E48">
        <w:rPr>
          <w:rFonts w:ascii="Times New Roman" w:hAnsi="Times New Roman"/>
          <w:i/>
          <w:spacing w:val="-58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совершенствовании</w:t>
      </w:r>
      <w:r w:rsidRPr="00C63E48">
        <w:rPr>
          <w:rFonts w:ascii="Times New Roman" w:hAnsi="Times New Roman"/>
          <w:i/>
          <w:spacing w:val="-1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и</w:t>
      </w:r>
      <w:r w:rsidRPr="00C63E48">
        <w:rPr>
          <w:rFonts w:ascii="Times New Roman" w:hAnsi="Times New Roman"/>
          <w:i/>
          <w:spacing w:val="-1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развитии Программы</w:t>
      </w:r>
      <w:r w:rsidRPr="00C63E48">
        <w:rPr>
          <w:rFonts w:ascii="Times New Roman" w:hAnsi="Times New Roman"/>
          <w:i/>
          <w:spacing w:val="-1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будут</w:t>
      </w:r>
      <w:r w:rsidRPr="00C63E48">
        <w:rPr>
          <w:rFonts w:ascii="Times New Roman" w:hAnsi="Times New Roman"/>
          <w:i/>
          <w:spacing w:val="-1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включать:</w:t>
      </w:r>
    </w:p>
    <w:p w:rsidR="00B24E46" w:rsidRPr="00C63E48" w:rsidRDefault="00B24E46" w:rsidP="00A84891">
      <w:pPr>
        <w:ind w:left="2032" w:right="1163" w:hanging="622"/>
        <w:rPr>
          <w:rFonts w:ascii="Times New Roman" w:hAnsi="Times New Roman"/>
          <w:i/>
          <w:sz w:val="24"/>
        </w:rPr>
      </w:pP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предоставление доступа к открытому тексту Программы в электронном и бумажном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предоставление возможности давать экспертную оценку, рецензировать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публикация в электронном и бумажном виде научно-методических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разъясняющих цели, принципы, научные основы и смыслы отдельных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публикация в электронном и бумажном виде нормативных и научно-методических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4E46" w:rsidRDefault="00B24E46" w:rsidP="007F26BC">
      <w:pPr>
        <w:pStyle w:val="ListParagraph"/>
        <w:numPr>
          <w:ilvl w:val="0"/>
          <w:numId w:val="83"/>
        </w:numPr>
        <w:tabs>
          <w:tab w:val="left" w:pos="723"/>
        </w:tabs>
        <w:ind w:right="334" w:firstLine="0"/>
        <w:jc w:val="both"/>
        <w:rPr>
          <w:sz w:val="24"/>
        </w:rPr>
      </w:pPr>
      <w:r>
        <w:rPr>
          <w:sz w:val="24"/>
        </w:rPr>
        <w:t>публикация в электронном и бумажном виде научно-методических материалов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 в соответствии с Программой;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 разработке основной образовательной программы Организации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публикация в электронном и бумажном виде практических материалов и рекомендаций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обсуждение разработанных нормативных, научно-методических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с Участниками совершенствования Программы, в т. ч. с учетом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внесение корректив в Программу, разработка рекомендаций по особенностям ее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</w:t>
      </w:r>
    </w:p>
    <w:p w:rsidR="00B24E46" w:rsidRDefault="00B24E46" w:rsidP="00A84891">
      <w:pPr>
        <w:pStyle w:val="BodyText"/>
        <w:ind w:left="0"/>
      </w:pPr>
    </w:p>
    <w:p w:rsidR="00B24E46" w:rsidRDefault="00B24E46" w:rsidP="007F26BC">
      <w:pPr>
        <w:pStyle w:val="ListParagraph"/>
        <w:numPr>
          <w:ilvl w:val="0"/>
          <w:numId w:val="37"/>
        </w:numPr>
        <w:tabs>
          <w:tab w:val="left" w:pos="783"/>
        </w:tabs>
        <w:spacing w:before="1"/>
        <w:ind w:right="310" w:firstLine="0"/>
        <w:jc w:val="both"/>
        <w:rPr>
          <w:sz w:val="24"/>
        </w:rPr>
      </w:pPr>
      <w:r>
        <w:rPr>
          <w:sz w:val="24"/>
        </w:rPr>
        <w:t>Для совершенствования и развития кадровых ресурсов, требующихся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необходимо предусмотреть внутрифирменное дополнительное 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24E46" w:rsidRDefault="00B24E46" w:rsidP="00A84891">
      <w:pPr>
        <w:pStyle w:val="BodyText"/>
        <w:spacing w:before="9"/>
        <w:ind w:left="0"/>
        <w:rPr>
          <w:sz w:val="23"/>
        </w:rPr>
      </w:pPr>
    </w:p>
    <w:p w:rsidR="00B24E46" w:rsidRDefault="00B24E46" w:rsidP="007F26BC">
      <w:pPr>
        <w:pStyle w:val="ListParagraph"/>
        <w:numPr>
          <w:ilvl w:val="0"/>
          <w:numId w:val="37"/>
        </w:numPr>
        <w:tabs>
          <w:tab w:val="left" w:pos="783"/>
        </w:tabs>
        <w:ind w:right="310" w:firstLine="0"/>
        <w:jc w:val="both"/>
        <w:rPr>
          <w:sz w:val="24"/>
        </w:rPr>
      </w:pPr>
      <w:r>
        <w:rPr>
          <w:sz w:val="24"/>
        </w:rPr>
        <w:t>Совершенствование материально-технических условий, в т. ч.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развивающей предметно-пространственной среды, планируется осуществлять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Программы.</w:t>
      </w:r>
    </w:p>
    <w:p w:rsidR="00B24E46" w:rsidRDefault="00B24E46" w:rsidP="00A84891">
      <w:pPr>
        <w:pStyle w:val="BodyText"/>
        <w:spacing w:before="4"/>
        <w:ind w:left="0"/>
        <w:rPr>
          <w:sz w:val="23"/>
        </w:rPr>
      </w:pPr>
    </w:p>
    <w:p w:rsidR="00B24E46" w:rsidRDefault="00B24E46" w:rsidP="007F26BC">
      <w:pPr>
        <w:pStyle w:val="ListParagraph"/>
        <w:numPr>
          <w:ilvl w:val="0"/>
          <w:numId w:val="37"/>
        </w:numPr>
        <w:tabs>
          <w:tab w:val="left" w:pos="783"/>
        </w:tabs>
        <w:ind w:right="40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B24E46" w:rsidRDefault="00B24E46" w:rsidP="00A84891">
      <w:pPr>
        <w:pStyle w:val="BodyText"/>
        <w:spacing w:before="1"/>
        <w:ind w:left="1250"/>
      </w:pPr>
      <w:r>
        <w:t>Совершенствование</w:t>
      </w:r>
      <w:r>
        <w:rPr>
          <w:spacing w:val="-5"/>
        </w:rPr>
        <w:t xml:space="preserve"> </w:t>
      </w:r>
      <w:r>
        <w:t>финансовых условий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на:</w:t>
      </w:r>
    </w:p>
    <w:p w:rsidR="00B24E46" w:rsidRDefault="00B24E46" w:rsidP="00A84891">
      <w:pPr>
        <w:pStyle w:val="BodyText"/>
      </w:pPr>
      <w:r>
        <w:t>–развитие</w:t>
      </w:r>
      <w:r>
        <w:rPr>
          <w:spacing w:val="-5"/>
        </w:rPr>
        <w:t xml:space="preserve"> </w:t>
      </w:r>
      <w:r>
        <w:t>кадровых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эффективных</w:t>
      </w:r>
      <w:r>
        <w:rPr>
          <w:spacing w:val="-5"/>
        </w:rPr>
        <w:t xml:space="preserve"> </w:t>
      </w:r>
      <w:r>
        <w:t>контрактов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сотрудниками</w:t>
      </w:r>
      <w:r>
        <w:rPr>
          <w:spacing w:val="-57"/>
        </w:rPr>
        <w:t xml:space="preserve"> Ч</w:t>
      </w:r>
      <w:r>
        <w:t>ДОУ;</w:t>
      </w:r>
    </w:p>
    <w:p w:rsidR="00B24E46" w:rsidRDefault="00B24E46" w:rsidP="00A84891">
      <w:pPr>
        <w:pStyle w:val="BodyText"/>
        <w:ind w:right="310"/>
      </w:pPr>
      <w:r>
        <w:t>–развитие материально-технических, информационно-методических и других ресурсов,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достижения целей</w:t>
      </w:r>
      <w:r>
        <w:rPr>
          <w:spacing w:val="-1"/>
        </w:rPr>
        <w:t xml:space="preserve"> </w:t>
      </w:r>
      <w:r>
        <w:t>Программы;</w:t>
      </w:r>
    </w:p>
    <w:p w:rsidR="00B24E46" w:rsidRDefault="00B24E46" w:rsidP="00A84891">
      <w:pPr>
        <w:pStyle w:val="BodyText"/>
      </w:pPr>
      <w:r>
        <w:t>–сетевое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работу</w:t>
      </w:r>
      <w:r>
        <w:rPr>
          <w:spacing w:val="-5"/>
          <w:sz w:val="24"/>
        </w:rPr>
        <w:t xml:space="preserve"> Ч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B24E46" w:rsidRDefault="00B24E46" w:rsidP="007F26BC">
      <w:pPr>
        <w:pStyle w:val="ListParagraph"/>
        <w:numPr>
          <w:ilvl w:val="0"/>
          <w:numId w:val="39"/>
        </w:numPr>
        <w:tabs>
          <w:tab w:val="left" w:pos="682"/>
          <w:tab w:val="left" w:pos="9900"/>
        </w:tabs>
        <w:ind w:right="349" w:firstLine="0"/>
        <w:rPr>
          <w:sz w:val="24"/>
        </w:rPr>
      </w:pPr>
      <w:r>
        <w:rPr>
          <w:sz w:val="24"/>
        </w:rPr>
        <w:t>модернизацию информационно-образовательной среды за счет развития 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Ч</w:t>
      </w:r>
      <w:r>
        <w:rPr>
          <w:sz w:val="24"/>
        </w:rPr>
        <w:t>ДОУ.</w:t>
      </w:r>
    </w:p>
    <w:p w:rsidR="00B24E46" w:rsidRDefault="00B24E46" w:rsidP="00A84891">
      <w:pPr>
        <w:pStyle w:val="BodyText"/>
        <w:spacing w:before="5"/>
        <w:ind w:left="0"/>
        <w:rPr>
          <w:sz w:val="27"/>
        </w:rPr>
      </w:pPr>
    </w:p>
    <w:p w:rsidR="00B24E46" w:rsidRPr="002D72EA" w:rsidRDefault="00B24E46" w:rsidP="007F26BC">
      <w:pPr>
        <w:pStyle w:val="Heading2"/>
        <w:keepNext w:val="0"/>
        <w:keepLines w:val="0"/>
        <w:widowControl w:val="0"/>
        <w:numPr>
          <w:ilvl w:val="1"/>
          <w:numId w:val="49"/>
        </w:numPr>
        <w:tabs>
          <w:tab w:val="left" w:pos="1329"/>
        </w:tabs>
        <w:autoSpaceDE w:val="0"/>
        <w:autoSpaceDN w:val="0"/>
        <w:spacing w:before="0" w:line="240" w:lineRule="auto"/>
        <w:ind w:left="1328" w:hanging="485"/>
        <w:rPr>
          <w:color w:val="auto"/>
        </w:rPr>
      </w:pPr>
      <w:bookmarkStart w:id="27" w:name="_bookmark33"/>
      <w:bookmarkEnd w:id="27"/>
      <w:r w:rsidRPr="002D72EA">
        <w:rPr>
          <w:color w:val="auto"/>
        </w:rPr>
        <w:t>Перечень</w:t>
      </w:r>
      <w:r w:rsidRPr="002D72EA">
        <w:rPr>
          <w:color w:val="auto"/>
          <w:spacing w:val="-10"/>
        </w:rPr>
        <w:t xml:space="preserve"> </w:t>
      </w:r>
      <w:r w:rsidRPr="002D72EA">
        <w:rPr>
          <w:color w:val="auto"/>
        </w:rPr>
        <w:t>нормативных</w:t>
      </w:r>
      <w:r w:rsidRPr="002D72EA">
        <w:rPr>
          <w:color w:val="auto"/>
          <w:spacing w:val="-9"/>
        </w:rPr>
        <w:t xml:space="preserve"> </w:t>
      </w:r>
      <w:r w:rsidRPr="002D72EA">
        <w:rPr>
          <w:color w:val="auto"/>
        </w:rPr>
        <w:t>и</w:t>
      </w:r>
      <w:r w:rsidRPr="002D72EA">
        <w:rPr>
          <w:color w:val="auto"/>
          <w:spacing w:val="-9"/>
        </w:rPr>
        <w:t xml:space="preserve"> </w:t>
      </w:r>
      <w:r w:rsidRPr="002D72EA">
        <w:rPr>
          <w:color w:val="auto"/>
        </w:rPr>
        <w:t>нормативно-методических</w:t>
      </w:r>
      <w:r w:rsidRPr="002D72EA">
        <w:rPr>
          <w:color w:val="auto"/>
          <w:spacing w:val="-6"/>
        </w:rPr>
        <w:t xml:space="preserve"> </w:t>
      </w:r>
      <w:r w:rsidRPr="002D72EA">
        <w:rPr>
          <w:color w:val="auto"/>
        </w:rPr>
        <w:t>документов</w:t>
      </w:r>
    </w:p>
    <w:p w:rsidR="00B24E46" w:rsidRPr="00A76653" w:rsidRDefault="00B24E46" w:rsidP="007F26BC">
      <w:pPr>
        <w:pStyle w:val="ListParagraph"/>
        <w:numPr>
          <w:ilvl w:val="0"/>
          <w:numId w:val="36"/>
        </w:numPr>
        <w:tabs>
          <w:tab w:val="left" w:pos="724"/>
        </w:tabs>
        <w:spacing w:before="40"/>
        <w:ind w:hanging="182"/>
        <w:jc w:val="both"/>
        <w:rPr>
          <w:sz w:val="24"/>
        </w:rPr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от 29.12.2012 №</w:t>
      </w:r>
      <w:r>
        <w:rPr>
          <w:spacing w:val="-2"/>
        </w:rPr>
        <w:t xml:space="preserve"> </w:t>
      </w:r>
      <w:r>
        <w:t>273-ФЗ.</w:t>
      </w:r>
    </w:p>
    <w:p w:rsidR="00B24E46" w:rsidRDefault="00B24E46" w:rsidP="007F26BC">
      <w:pPr>
        <w:pStyle w:val="ListParagraph"/>
        <w:numPr>
          <w:ilvl w:val="0"/>
          <w:numId w:val="36"/>
        </w:numPr>
        <w:tabs>
          <w:tab w:val="left" w:pos="727"/>
        </w:tabs>
        <w:ind w:left="542" w:right="310" w:firstLine="0"/>
        <w:jc w:val="both"/>
      </w:pPr>
      <w:r>
        <w:rPr>
          <w:sz w:val="24"/>
        </w:rPr>
        <w:t>«Санитарно-эпидемиологическими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 дошкольных организациях». </w:t>
      </w:r>
      <w:r>
        <w:t>Санитарно-эпидемиологические правила и нормативы СанПиН 2.4.1.3049-13,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 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26,</w:t>
      </w:r>
    </w:p>
    <w:p w:rsidR="00B24E46" w:rsidRDefault="00B24E46" w:rsidP="007F26BC">
      <w:pPr>
        <w:pStyle w:val="ListParagraph"/>
        <w:numPr>
          <w:ilvl w:val="0"/>
          <w:numId w:val="36"/>
        </w:numPr>
        <w:ind w:left="550" w:right="310" w:hanging="9"/>
        <w:jc w:val="both"/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17.10.2013 </w:t>
      </w:r>
      <w:r>
        <w:t>№1155</w:t>
      </w:r>
      <w:r>
        <w:rPr>
          <w:spacing w:val="-5"/>
        </w:rPr>
        <w:t xml:space="preserve"> </w:t>
      </w:r>
      <w:r>
        <w:t>"Об утверждении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 образовательного стандарта дошкольного образования" (Зарегистрировано в Минюсте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</w:p>
    <w:p w:rsidR="00B24E46" w:rsidRDefault="00B24E46" w:rsidP="00C63E48">
      <w:pPr>
        <w:pStyle w:val="ListParagraph"/>
        <w:numPr>
          <w:ilvl w:val="0"/>
          <w:numId w:val="36"/>
        </w:numPr>
        <w:tabs>
          <w:tab w:val="left" w:pos="550"/>
        </w:tabs>
        <w:spacing w:before="1"/>
        <w:ind w:left="550" w:right="310" w:firstLine="0"/>
        <w:jc w:val="both"/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13.08.2013г. </w:t>
      </w:r>
      <w:r>
        <w:t>№1014</w:t>
      </w:r>
      <w:r>
        <w:rPr>
          <w:spacing w:val="-4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 осуществления образовательной деятельности по основным 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 образования".</w:t>
      </w:r>
    </w:p>
    <w:p w:rsidR="00B24E46" w:rsidRPr="00071FEB" w:rsidRDefault="00B24E46" w:rsidP="007F26BC">
      <w:pPr>
        <w:pStyle w:val="ListParagraph"/>
        <w:numPr>
          <w:ilvl w:val="0"/>
          <w:numId w:val="36"/>
        </w:numPr>
        <w:tabs>
          <w:tab w:val="left" w:pos="783"/>
          <w:tab w:val="left" w:pos="9900"/>
        </w:tabs>
        <w:ind w:left="542" w:right="310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(ПООП</w:t>
      </w:r>
      <w:r>
        <w:rPr>
          <w:spacing w:val="-57"/>
          <w:sz w:val="24"/>
        </w:rPr>
        <w:t xml:space="preserve"> </w:t>
      </w:r>
      <w:r>
        <w:rPr>
          <w:sz w:val="24"/>
        </w:rPr>
        <w:t>ДО),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включенная по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реестр </w:t>
      </w:r>
      <w:r>
        <w:t>примерных основных образовательных программ, являющийся государственной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2"/>
        </w:rPr>
        <w:t xml:space="preserve"> </w:t>
      </w:r>
      <w:r>
        <w:t>федерального учебно - методического объединения по общему образованию, протокол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 мая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2/15)</w:t>
      </w:r>
    </w:p>
    <w:p w:rsidR="00B24E46" w:rsidRDefault="00B24E46" w:rsidP="00A84891">
      <w:pPr>
        <w:pStyle w:val="ListParagraph"/>
        <w:tabs>
          <w:tab w:val="left" w:pos="783"/>
          <w:tab w:val="left" w:pos="9900"/>
        </w:tabs>
        <w:ind w:right="310"/>
        <w:jc w:val="both"/>
      </w:pPr>
    </w:p>
    <w:p w:rsidR="00B24E46" w:rsidRPr="00A90AFC" w:rsidRDefault="00B24E46" w:rsidP="00A84891">
      <w:pPr>
        <w:pStyle w:val="ListParagraph"/>
        <w:tabs>
          <w:tab w:val="left" w:pos="783"/>
          <w:tab w:val="left" w:pos="9900"/>
        </w:tabs>
        <w:ind w:right="310"/>
        <w:jc w:val="both"/>
        <w:rPr>
          <w:sz w:val="24"/>
        </w:rPr>
      </w:pPr>
    </w:p>
    <w:p w:rsidR="00B24E46" w:rsidRPr="002D72EA" w:rsidRDefault="00B24E46" w:rsidP="007F26BC">
      <w:pPr>
        <w:pStyle w:val="Heading2"/>
        <w:keepNext w:val="0"/>
        <w:keepLines w:val="0"/>
        <w:widowControl w:val="0"/>
        <w:numPr>
          <w:ilvl w:val="1"/>
          <w:numId w:val="49"/>
        </w:numPr>
        <w:tabs>
          <w:tab w:val="left" w:pos="3139"/>
        </w:tabs>
        <w:autoSpaceDE w:val="0"/>
        <w:autoSpaceDN w:val="0"/>
        <w:spacing w:before="46" w:line="240" w:lineRule="auto"/>
        <w:ind w:left="3138" w:hanging="485"/>
        <w:rPr>
          <w:color w:val="auto"/>
        </w:rPr>
      </w:pPr>
      <w:bookmarkStart w:id="28" w:name="_bookmark34"/>
      <w:bookmarkEnd w:id="28"/>
      <w:r w:rsidRPr="002D72EA">
        <w:rPr>
          <w:color w:val="auto"/>
        </w:rPr>
        <w:t>Перечень</w:t>
      </w:r>
      <w:r w:rsidRPr="002D72EA">
        <w:rPr>
          <w:color w:val="auto"/>
          <w:spacing w:val="-13"/>
        </w:rPr>
        <w:t xml:space="preserve"> </w:t>
      </w:r>
      <w:r w:rsidRPr="002D72EA">
        <w:rPr>
          <w:color w:val="auto"/>
        </w:rPr>
        <w:t>литературных</w:t>
      </w:r>
      <w:r w:rsidRPr="002D72EA">
        <w:rPr>
          <w:color w:val="auto"/>
          <w:spacing w:val="-9"/>
        </w:rPr>
        <w:t xml:space="preserve"> </w:t>
      </w:r>
      <w:r w:rsidRPr="002D72EA">
        <w:rPr>
          <w:color w:val="auto"/>
        </w:rPr>
        <w:t>источников</w:t>
      </w:r>
    </w:p>
    <w:p w:rsidR="00B24E46" w:rsidRDefault="00B24E46" w:rsidP="00A84891">
      <w:pPr>
        <w:pStyle w:val="BodyText"/>
        <w:spacing w:before="38"/>
        <w:ind w:right="295" w:firstLine="707"/>
        <w:jc w:val="both"/>
      </w:pPr>
      <w:r>
        <w:t>При разработке Программы использовались следующие литературные источники,</w:t>
      </w:r>
      <w:r>
        <w:rPr>
          <w:spacing w:val="1"/>
        </w:rPr>
        <w:t xml:space="preserve"> </w:t>
      </w:r>
      <w:r>
        <w:t>представленные в данном перечне в порядке, учитывающем значимость и степень влияния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p w:rsidR="00B24E46" w:rsidRPr="00A90AFC" w:rsidRDefault="00B24E46" w:rsidP="007F26BC">
      <w:pPr>
        <w:pStyle w:val="ListParagraph"/>
        <w:numPr>
          <w:ilvl w:val="0"/>
          <w:numId w:val="35"/>
        </w:numPr>
        <w:tabs>
          <w:tab w:val="left" w:pos="724"/>
        </w:tabs>
        <w:ind w:right="310" w:firstLine="0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дошкольного образования (ПООП</w:t>
      </w:r>
      <w:r>
        <w:rPr>
          <w:spacing w:val="-57"/>
          <w:sz w:val="24"/>
        </w:rPr>
        <w:t xml:space="preserve"> </w:t>
      </w:r>
      <w:r>
        <w:rPr>
          <w:sz w:val="24"/>
        </w:rPr>
        <w:t>ДО),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включенной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реестр </w:t>
      </w:r>
      <w:r>
        <w:t>примерных основных образовательных программ, являющийся государственной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2"/>
        </w:rPr>
        <w:t xml:space="preserve"> </w:t>
      </w:r>
      <w:r>
        <w:t>федерального учебно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методического 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2/15)</w:t>
      </w:r>
    </w:p>
    <w:p w:rsidR="00B24E46" w:rsidRPr="00A90AFC" w:rsidRDefault="00B24E46" w:rsidP="007F26BC">
      <w:pPr>
        <w:pStyle w:val="ListParagraph"/>
        <w:numPr>
          <w:ilvl w:val="0"/>
          <w:numId w:val="35"/>
        </w:numPr>
        <w:tabs>
          <w:tab w:val="left" w:pos="724"/>
        </w:tabs>
        <w:ind w:right="310" w:firstLine="0"/>
        <w:jc w:val="both"/>
        <w:rPr>
          <w:sz w:val="24"/>
        </w:rPr>
      </w:pPr>
      <w:r>
        <w:t>Основная образовательная программа дошкольного образования «От рождения до</w:t>
      </w:r>
      <w:r>
        <w:rPr>
          <w:spacing w:val="-57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/ Под</w:t>
      </w:r>
      <w:r>
        <w:rPr>
          <w:spacing w:val="-1"/>
        </w:rPr>
        <w:t xml:space="preserve"> </w:t>
      </w:r>
      <w:r>
        <w:t>ред. Н.</w:t>
      </w:r>
      <w:r>
        <w:rPr>
          <w:spacing w:val="-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Вераксы, Т.</w:t>
      </w:r>
      <w:r>
        <w:rPr>
          <w:spacing w:val="-1"/>
        </w:rPr>
        <w:t xml:space="preserve"> </w:t>
      </w:r>
      <w:r>
        <w:t>С. Комаровой, М.</w:t>
      </w:r>
      <w:r>
        <w:rPr>
          <w:spacing w:val="-1"/>
        </w:rPr>
        <w:t xml:space="preserve"> </w:t>
      </w:r>
      <w:r>
        <w:t>А.Васильевой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352.</w:t>
      </w:r>
    </w:p>
    <w:p w:rsidR="00B24E46" w:rsidRPr="00A90AFC" w:rsidRDefault="00B24E46" w:rsidP="007F26BC">
      <w:pPr>
        <w:pStyle w:val="ListParagraph"/>
        <w:numPr>
          <w:ilvl w:val="0"/>
          <w:numId w:val="35"/>
        </w:numPr>
        <w:tabs>
          <w:tab w:val="left" w:pos="724"/>
        </w:tabs>
        <w:ind w:right="310" w:firstLine="0"/>
        <w:jc w:val="both"/>
        <w:rPr>
          <w:sz w:val="24"/>
        </w:rPr>
      </w:pPr>
      <w:r>
        <w:t>Авдеева Н. Н., Князева Н.Л., Стеркина Р.Б. Безопасность: Учебное пособие по основам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детей старшего дошкольного</w:t>
      </w:r>
      <w:r>
        <w:rPr>
          <w:spacing w:val="-3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Детство-пресс,</w:t>
      </w:r>
      <w:r>
        <w:rPr>
          <w:spacing w:val="-2"/>
        </w:rPr>
        <w:t xml:space="preserve"> </w:t>
      </w:r>
      <w:r>
        <w:t>2009.</w:t>
      </w:r>
    </w:p>
    <w:p w:rsidR="00B24E46" w:rsidRDefault="00B24E46" w:rsidP="007F26BC">
      <w:pPr>
        <w:pStyle w:val="ListParagraph"/>
        <w:numPr>
          <w:ilvl w:val="0"/>
          <w:numId w:val="35"/>
        </w:numPr>
        <w:tabs>
          <w:tab w:val="left" w:pos="724"/>
          <w:tab w:val="left" w:pos="9900"/>
        </w:tabs>
        <w:ind w:right="488" w:firstLine="0"/>
        <w:rPr>
          <w:sz w:val="24"/>
        </w:rPr>
      </w:pPr>
      <w:r>
        <w:rPr>
          <w:sz w:val="24"/>
        </w:rPr>
        <w:t>Белая К.Ю. Формирование основ безопасности у дошкольников. -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2015г.</w:t>
      </w:r>
    </w:p>
    <w:p w:rsidR="00B24E46" w:rsidRDefault="00B24E46" w:rsidP="007F26BC">
      <w:pPr>
        <w:pStyle w:val="ListParagraph"/>
        <w:numPr>
          <w:ilvl w:val="0"/>
          <w:numId w:val="35"/>
        </w:numPr>
        <w:tabs>
          <w:tab w:val="left" w:pos="724"/>
        </w:tabs>
        <w:ind w:right="356" w:firstLine="0"/>
        <w:rPr>
          <w:sz w:val="24"/>
        </w:rPr>
      </w:pPr>
      <w:r>
        <w:rPr>
          <w:sz w:val="24"/>
        </w:rPr>
        <w:t>Бостельман А., Финк М. Применение портфолио в дошкольных организациях: 3–6 лет.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</w:p>
    <w:p w:rsidR="00B24E46" w:rsidRDefault="00B24E46" w:rsidP="00A84891">
      <w:pPr>
        <w:pStyle w:val="BodyText"/>
        <w:ind w:right="310"/>
      </w:pPr>
      <w:r>
        <w:t>8.Веракса Н.Е. и др. Познавательное развитие. – М.: Мозаика-синтез, 2014.</w:t>
      </w:r>
      <w:r>
        <w:rPr>
          <w:spacing w:val="1"/>
        </w:rPr>
        <w:t xml:space="preserve"> </w:t>
      </w:r>
      <w:r>
        <w:t>ОПДО ГБДОУ детский сад № 9 Московского района Санкт-Петербурга 87</w:t>
      </w:r>
      <w:r>
        <w:rPr>
          <w:spacing w:val="1"/>
        </w:rPr>
        <w:t xml:space="preserve"> </w:t>
      </w:r>
      <w:r>
        <w:t>9.Веракса Н. Е., Галимов О.П. Познавательно-исследовательская деятельность</w:t>
      </w:r>
      <w:r>
        <w:rPr>
          <w:spacing w:val="-57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4-7</w:t>
      </w:r>
      <w:r>
        <w:rPr>
          <w:spacing w:val="-1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МозаикаСинтез,</w:t>
      </w:r>
      <w:r>
        <w:rPr>
          <w:spacing w:val="-1"/>
        </w:rPr>
        <w:t xml:space="preserve"> </w:t>
      </w:r>
      <w:r>
        <w:t>2015г.</w:t>
      </w:r>
    </w:p>
    <w:p w:rsidR="00B24E46" w:rsidRDefault="00B24E46" w:rsidP="007F26BC">
      <w:pPr>
        <w:pStyle w:val="ListParagraph"/>
        <w:numPr>
          <w:ilvl w:val="0"/>
          <w:numId w:val="34"/>
        </w:numPr>
        <w:tabs>
          <w:tab w:val="left" w:pos="844"/>
          <w:tab w:val="left" w:pos="9900"/>
        </w:tabs>
        <w:ind w:right="420" w:firstLine="0"/>
        <w:jc w:val="both"/>
        <w:rPr>
          <w:sz w:val="24"/>
        </w:rPr>
      </w:pPr>
      <w:r>
        <w:rPr>
          <w:sz w:val="24"/>
        </w:rPr>
        <w:t>Веракса Н. Е., Веракса А. Н. Проектная деятельность дошкольников. Для занятий с</w:t>
      </w:r>
      <w:r>
        <w:rPr>
          <w:spacing w:val="-57"/>
          <w:sz w:val="24"/>
        </w:rPr>
        <w:t xml:space="preserve"> 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5-7 лет. -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2015г.</w:t>
      </w:r>
    </w:p>
    <w:p w:rsidR="00B24E46" w:rsidRDefault="00B24E46" w:rsidP="007F26BC">
      <w:pPr>
        <w:pStyle w:val="ListParagraph"/>
        <w:numPr>
          <w:ilvl w:val="0"/>
          <w:numId w:val="34"/>
        </w:numPr>
        <w:tabs>
          <w:tab w:val="left" w:pos="844"/>
          <w:tab w:val="left" w:pos="9900"/>
        </w:tabs>
        <w:spacing w:before="1"/>
        <w:ind w:right="310" w:firstLine="0"/>
        <w:jc w:val="both"/>
        <w:rPr>
          <w:sz w:val="24"/>
        </w:rPr>
      </w:pPr>
      <w:r>
        <w:rPr>
          <w:sz w:val="24"/>
        </w:rPr>
        <w:t>Верещагина Н.Р. Диагностика педагогического процесса в подготовительной и старшей</w:t>
      </w:r>
      <w:r>
        <w:rPr>
          <w:spacing w:val="-57"/>
          <w:sz w:val="24"/>
        </w:rPr>
        <w:t xml:space="preserve">                       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ДОО. 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B24E46" w:rsidRDefault="00B24E46" w:rsidP="007F26BC">
      <w:pPr>
        <w:pStyle w:val="ListParagraph"/>
        <w:numPr>
          <w:ilvl w:val="0"/>
          <w:numId w:val="34"/>
        </w:numPr>
        <w:tabs>
          <w:tab w:val="left" w:pos="844"/>
        </w:tabs>
        <w:ind w:right="548" w:firstLine="0"/>
        <w:jc w:val="both"/>
        <w:rPr>
          <w:sz w:val="24"/>
        </w:rPr>
      </w:pPr>
      <w:r>
        <w:rPr>
          <w:sz w:val="24"/>
        </w:rPr>
        <w:t>Верховкина М. Е., Атарова А. Н. Путеводитель по ФГОС дошкольного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 схемах/ под</w:t>
      </w:r>
      <w:r>
        <w:rPr>
          <w:spacing w:val="-3"/>
          <w:sz w:val="24"/>
        </w:rPr>
        <w:t xml:space="preserve"> </w:t>
      </w:r>
      <w:r>
        <w:rPr>
          <w:sz w:val="24"/>
        </w:rPr>
        <w:t>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КАРО,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B24E46" w:rsidRDefault="00B24E46" w:rsidP="007F26BC">
      <w:pPr>
        <w:pStyle w:val="ListParagraph"/>
        <w:numPr>
          <w:ilvl w:val="0"/>
          <w:numId w:val="34"/>
        </w:numPr>
        <w:tabs>
          <w:tab w:val="left" w:pos="844"/>
        </w:tabs>
        <w:ind w:right="703" w:firstLine="0"/>
        <w:jc w:val="both"/>
        <w:rPr>
          <w:sz w:val="24"/>
        </w:rPr>
      </w:pPr>
      <w:r>
        <w:rPr>
          <w:sz w:val="24"/>
        </w:rPr>
        <w:t>Выготский Л.С. Мышление и речь // Собр. соч.: В 6 т. – Т. 2. - М.: Педагогика, 1982.</w:t>
      </w:r>
      <w:r>
        <w:rPr>
          <w:spacing w:val="-57"/>
          <w:sz w:val="24"/>
        </w:rPr>
        <w:t xml:space="preserve"> </w:t>
      </w:r>
      <w:r>
        <w:rPr>
          <w:sz w:val="24"/>
        </w:rPr>
        <w:t>14.Гербова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2015г.</w:t>
      </w:r>
    </w:p>
    <w:p w:rsidR="00B24E46" w:rsidRDefault="00B24E46" w:rsidP="00A84891">
      <w:pPr>
        <w:pStyle w:val="BodyText"/>
        <w:ind w:right="721"/>
        <w:jc w:val="both"/>
      </w:pPr>
      <w:r>
        <w:t>15.Губанова Н.Ф. Игровая деятельность в детском саду. - М.: Мозаика-Синтез, 2015г.</w:t>
      </w:r>
      <w:r>
        <w:rPr>
          <w:spacing w:val="1"/>
        </w:rPr>
        <w:t xml:space="preserve"> </w:t>
      </w:r>
      <w:r>
        <w:t>16.Комарова Т.С. Изобразительная деятельность в детском саду.- М.: Мозаика-Синтез,</w:t>
      </w:r>
      <w:r>
        <w:rPr>
          <w:spacing w:val="-57"/>
        </w:rPr>
        <w:t xml:space="preserve"> </w:t>
      </w:r>
      <w:r>
        <w:t>2015г.</w:t>
      </w:r>
    </w:p>
    <w:p w:rsidR="00B24E46" w:rsidRDefault="00B24E46" w:rsidP="007F26BC">
      <w:pPr>
        <w:pStyle w:val="ListParagraph"/>
        <w:numPr>
          <w:ilvl w:val="0"/>
          <w:numId w:val="33"/>
        </w:numPr>
        <w:tabs>
          <w:tab w:val="left" w:pos="844"/>
        </w:tabs>
        <w:ind w:hanging="302"/>
        <w:jc w:val="both"/>
        <w:rPr>
          <w:sz w:val="24"/>
        </w:rPr>
      </w:pPr>
      <w:r>
        <w:rPr>
          <w:sz w:val="24"/>
        </w:rPr>
        <w:t>Крашенинников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Е.,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2015г.</w:t>
      </w:r>
    </w:p>
    <w:p w:rsidR="00B24E46" w:rsidRDefault="00B24E46" w:rsidP="007F26BC">
      <w:pPr>
        <w:pStyle w:val="ListParagraph"/>
        <w:numPr>
          <w:ilvl w:val="0"/>
          <w:numId w:val="33"/>
        </w:numPr>
        <w:tabs>
          <w:tab w:val="left" w:pos="844"/>
        </w:tabs>
        <w:ind w:left="542" w:right="908" w:firstLine="0"/>
        <w:jc w:val="both"/>
        <w:rPr>
          <w:sz w:val="24"/>
        </w:rPr>
      </w:pPr>
      <w:r>
        <w:rPr>
          <w:sz w:val="24"/>
        </w:rPr>
        <w:t>Лыкова И.А. Изобразительная деятельность в детском саду.-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2015г.</w:t>
      </w:r>
    </w:p>
    <w:p w:rsidR="00B24E46" w:rsidRDefault="00B24E46" w:rsidP="00A84891">
      <w:pPr>
        <w:pStyle w:val="BodyText"/>
        <w:spacing w:before="1"/>
        <w:ind w:right="1122"/>
      </w:pPr>
      <w:r>
        <w:t>19 Навигатор образовательных программ дошкольного образования [Электронный</w:t>
      </w:r>
      <w:r>
        <w:rPr>
          <w:spacing w:val="-57"/>
        </w:rPr>
        <w:t xml:space="preserve"> </w:t>
      </w:r>
      <w:r>
        <w:t>ресурс].─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 xml:space="preserve">доступа: </w:t>
      </w:r>
      <w:hyperlink r:id="rId23">
        <w:r>
          <w:t>http://Navigator.firo.ru.</w:t>
        </w:r>
      </w:hyperlink>
    </w:p>
    <w:p w:rsidR="00B24E46" w:rsidRDefault="00B24E46" w:rsidP="00A84891">
      <w:pPr>
        <w:pStyle w:val="BodyText"/>
        <w:spacing w:before="133"/>
        <w:ind w:right="344"/>
      </w:pPr>
      <w:r>
        <w:t>20.Пензулаева Л. И. Физическая культура в детском саду. - М.: Мозаика-Синтез, 2015г.</w:t>
      </w:r>
      <w:r>
        <w:rPr>
          <w:spacing w:val="1"/>
        </w:rPr>
        <w:t xml:space="preserve"> </w:t>
      </w:r>
      <w:r>
        <w:t>21.Петрова Е.А. Система работы с семьёй, воспитывающей ребёнка с ОВЗ. - СПб.: АППО,</w:t>
      </w:r>
      <w:r>
        <w:rPr>
          <w:spacing w:val="-57"/>
        </w:rPr>
        <w:t xml:space="preserve"> </w:t>
      </w:r>
      <w:r>
        <w:t>2013.</w:t>
      </w:r>
    </w:p>
    <w:p w:rsidR="00B24E46" w:rsidRDefault="00B24E46" w:rsidP="007F26BC">
      <w:pPr>
        <w:pStyle w:val="ListParagraph"/>
        <w:numPr>
          <w:ilvl w:val="0"/>
          <w:numId w:val="32"/>
        </w:numPr>
        <w:tabs>
          <w:tab w:val="left" w:pos="844"/>
        </w:tabs>
        <w:ind w:right="1384" w:firstLine="0"/>
        <w:rPr>
          <w:sz w:val="24"/>
        </w:rPr>
      </w:pPr>
      <w:r>
        <w:rPr>
          <w:sz w:val="24"/>
        </w:rPr>
        <w:t>Помораева И. А., Позина В. А. Формирование элементарных математических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 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2015г.</w:t>
      </w:r>
    </w:p>
    <w:p w:rsidR="00B24E46" w:rsidRDefault="00B24E46" w:rsidP="007F26BC">
      <w:pPr>
        <w:pStyle w:val="ListParagraph"/>
        <w:numPr>
          <w:ilvl w:val="0"/>
          <w:numId w:val="32"/>
        </w:numPr>
        <w:tabs>
          <w:tab w:val="left" w:pos="844"/>
        </w:tabs>
        <w:ind w:right="987" w:firstLine="0"/>
        <w:rPr>
          <w:sz w:val="24"/>
        </w:rPr>
      </w:pPr>
      <w:r>
        <w:rPr>
          <w:sz w:val="24"/>
        </w:rPr>
        <w:t>Предметно-пространственная развивающая среда в детском саду. Принципы по -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Нищева.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24E46" w:rsidRPr="00C63E48" w:rsidRDefault="00B24E46" w:rsidP="007F26BC">
      <w:pPr>
        <w:pStyle w:val="ListParagraph"/>
        <w:numPr>
          <w:ilvl w:val="0"/>
          <w:numId w:val="32"/>
        </w:numPr>
        <w:tabs>
          <w:tab w:val="left" w:pos="903"/>
        </w:tabs>
        <w:ind w:left="902" w:hanging="361"/>
        <w:rPr>
          <w:sz w:val="24"/>
        </w:rPr>
      </w:pPr>
      <w:r>
        <w:t>Степаненкова</w:t>
      </w:r>
      <w:r>
        <w:rPr>
          <w:spacing w:val="-4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подвижных игр</w:t>
      </w:r>
      <w:r>
        <w:rPr>
          <w:spacing w:val="-1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2015</w:t>
      </w:r>
      <w:bookmarkStart w:id="29" w:name="_bookmark35"/>
      <w:bookmarkEnd w:id="29"/>
      <w:r>
        <w:t>.</w:t>
      </w:r>
    </w:p>
    <w:p w:rsidR="00B24E46" w:rsidRPr="009328FB" w:rsidRDefault="00B24E46" w:rsidP="00C63E48">
      <w:pPr>
        <w:pStyle w:val="ListParagraph"/>
        <w:tabs>
          <w:tab w:val="left" w:pos="903"/>
        </w:tabs>
        <w:ind w:left="541"/>
        <w:rPr>
          <w:color w:val="0000FF"/>
          <w:sz w:val="28"/>
          <w:szCs w:val="28"/>
        </w:rPr>
      </w:pPr>
    </w:p>
    <w:p w:rsidR="00B24E46" w:rsidRDefault="00B24E46" w:rsidP="007F26BC">
      <w:pPr>
        <w:pStyle w:val="Heading3"/>
        <w:numPr>
          <w:ilvl w:val="1"/>
          <w:numId w:val="49"/>
        </w:numPr>
        <w:tabs>
          <w:tab w:val="left" w:pos="1695"/>
        </w:tabs>
        <w:spacing w:before="46" w:line="273" w:lineRule="auto"/>
        <w:ind w:left="4550" w:right="872" w:hanging="3445"/>
        <w:rPr>
          <w:color w:val="0000FF"/>
          <w:sz w:val="28"/>
          <w:szCs w:val="28"/>
        </w:rPr>
      </w:pPr>
      <w:r w:rsidRPr="009328FB">
        <w:rPr>
          <w:color w:val="0000FF"/>
          <w:sz w:val="28"/>
          <w:szCs w:val="28"/>
        </w:rPr>
        <w:t>Дополнительный раздел.</w:t>
      </w:r>
    </w:p>
    <w:p w:rsidR="00B24E46" w:rsidRPr="009328FB" w:rsidRDefault="00B24E46" w:rsidP="009328FB">
      <w:pPr>
        <w:pStyle w:val="Heading3"/>
        <w:tabs>
          <w:tab w:val="left" w:pos="1695"/>
        </w:tabs>
        <w:spacing w:before="46" w:line="273" w:lineRule="auto"/>
        <w:ind w:left="1105" w:right="872"/>
        <w:rPr>
          <w:color w:val="0000FF"/>
          <w:sz w:val="28"/>
          <w:szCs w:val="28"/>
        </w:rPr>
      </w:pPr>
      <w:r w:rsidRPr="009328FB">
        <w:rPr>
          <w:color w:val="0000FF"/>
          <w:sz w:val="28"/>
          <w:szCs w:val="28"/>
        </w:rPr>
        <w:t xml:space="preserve"> Краткая презентация </w:t>
      </w:r>
      <w:r>
        <w:rPr>
          <w:color w:val="0000FF"/>
          <w:sz w:val="28"/>
          <w:szCs w:val="28"/>
        </w:rPr>
        <w:t>об</w:t>
      </w:r>
      <w:r w:rsidRPr="009328FB">
        <w:rPr>
          <w:color w:val="0000FF"/>
          <w:sz w:val="28"/>
          <w:szCs w:val="28"/>
        </w:rPr>
        <w:t>разовательной</w:t>
      </w:r>
      <w:r w:rsidRPr="009328FB">
        <w:rPr>
          <w:color w:val="0000FF"/>
          <w:spacing w:val="-50"/>
          <w:sz w:val="28"/>
          <w:szCs w:val="28"/>
        </w:rPr>
        <w:t xml:space="preserve"> </w:t>
      </w:r>
      <w:r w:rsidRPr="009328FB">
        <w:rPr>
          <w:color w:val="0000FF"/>
          <w:sz w:val="28"/>
          <w:szCs w:val="28"/>
        </w:rPr>
        <w:t>программы</w:t>
      </w:r>
    </w:p>
    <w:p w:rsidR="00B24E46" w:rsidRPr="00C63E48" w:rsidRDefault="00B24E46" w:rsidP="00A84891">
      <w:pPr>
        <w:spacing w:before="1"/>
        <w:ind w:left="542" w:right="303" w:firstLine="707"/>
        <w:jc w:val="both"/>
        <w:rPr>
          <w:rFonts w:ascii="Times New Roman" w:hAnsi="Times New Roman"/>
          <w:sz w:val="24"/>
          <w:szCs w:val="24"/>
        </w:rPr>
      </w:pPr>
      <w:r w:rsidRPr="00C63E48">
        <w:rPr>
          <w:rFonts w:ascii="Times New Roman" w:hAnsi="Times New Roman"/>
          <w:sz w:val="24"/>
          <w:szCs w:val="24"/>
        </w:rPr>
        <w:t>Образовательная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(далее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Программа)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ЧДОУ «Школа-сад «РАЗВИТИЕ» Санкт-Петербурга разработана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для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детей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возраста,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посещающих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группы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общеразвивающей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направленности.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сформирована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как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психолого-педагогической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поддержки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позитивной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социализации и индивидуализации, развития личности детей  дошкольного возраста 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определяет комплекс основных характеристик дошкольного образования (объем, содержание 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планируемые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результаты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виде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целевых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ориентиров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образования).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Содержание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Программы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призвано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обеспечивать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развитие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личности,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мотивации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способностей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детей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различных видах деятельности и охватывает следующие образовательные области: - социально-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коммуникативное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развитие;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познавательное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развитие;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речевое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развитие;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художественно-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эстетическое развитие; - физическое развитие.  Программа сформирована с учетом особенностей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 образования как фундамента последующего обучения и определяет содержание 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организацию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процесса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уровне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образования.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разработана в соответствии с социальным и государственным заказом в области образования 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направлена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удовлетворение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потребностей: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воспитанников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родителей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развитии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умственного,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физического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духовного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потенциала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каждого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воспитанника;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его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успешной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социализации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обществе,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сохранения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укрепления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здоровья,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готовности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к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продолжению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следующей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ступени;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общества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государства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-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формировании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человека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гражданина, способного к продуктивной, творческой деятельности в различных сферах жизни.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является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документом,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регламентирующим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содержание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педагогические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условия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обеспечения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процесса,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определяющим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путь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достижения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стандарта. Программа реализуется на государственном языке Российской Федерации и включает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обязательную часть и часть, формируемую участниками образовательных отношений. Обе части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являются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взаимодополняющими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необходимыми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для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реализации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требований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Федерального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государственного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стандарта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дошкольного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образования.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Программа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может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корректироваться в связи с изменениями нормативно-правовой базы дошкольного образования,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запроса</w:t>
      </w:r>
      <w:r w:rsidRPr="00C63E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63E48">
        <w:rPr>
          <w:rFonts w:ascii="Times New Roman" w:hAnsi="Times New Roman"/>
          <w:sz w:val="24"/>
          <w:szCs w:val="24"/>
        </w:rPr>
        <w:t>родителей.</w:t>
      </w:r>
    </w:p>
    <w:p w:rsidR="00B24E46" w:rsidRPr="00C63E48" w:rsidRDefault="00B24E46" w:rsidP="00A84891">
      <w:pPr>
        <w:pStyle w:val="Heading3"/>
        <w:spacing w:before="204" w:line="276" w:lineRule="auto"/>
        <w:ind w:right="1059"/>
        <w:rPr>
          <w:highlight w:val="red"/>
        </w:rPr>
      </w:pPr>
      <w:bookmarkStart w:id="30" w:name="_TOC_250002"/>
    </w:p>
    <w:p w:rsidR="00B24E46" w:rsidRDefault="00B24E46" w:rsidP="00A84891">
      <w:pPr>
        <w:pStyle w:val="Heading3"/>
        <w:spacing w:before="204" w:line="276" w:lineRule="auto"/>
        <w:ind w:right="1059"/>
        <w:rPr>
          <w:rFonts w:ascii="Cambria" w:hAnsi="Cambria"/>
          <w:highlight w:val="red"/>
        </w:rPr>
      </w:pPr>
    </w:p>
    <w:p w:rsidR="00B24E46" w:rsidRDefault="00B24E46" w:rsidP="00A84891">
      <w:pPr>
        <w:pStyle w:val="Heading3"/>
        <w:spacing w:before="204" w:line="276" w:lineRule="auto"/>
        <w:ind w:right="1059"/>
        <w:rPr>
          <w:rFonts w:ascii="Cambria" w:hAnsi="Cambria"/>
          <w:highlight w:val="red"/>
        </w:rPr>
      </w:pPr>
    </w:p>
    <w:p w:rsidR="00B24E46" w:rsidRDefault="00B24E46" w:rsidP="00C63E48">
      <w:pPr>
        <w:pStyle w:val="Heading3"/>
        <w:spacing w:before="204" w:line="276" w:lineRule="auto"/>
        <w:ind w:left="0" w:right="1059"/>
        <w:rPr>
          <w:rFonts w:ascii="Cambria" w:hAnsi="Cambria"/>
          <w:highlight w:val="red"/>
        </w:rPr>
      </w:pPr>
    </w:p>
    <w:p w:rsidR="00B24E46" w:rsidRDefault="00B24E46" w:rsidP="00C63E48">
      <w:pPr>
        <w:pStyle w:val="Heading3"/>
        <w:spacing w:before="204" w:line="276" w:lineRule="auto"/>
        <w:ind w:left="0" w:right="1059"/>
        <w:rPr>
          <w:rFonts w:ascii="Cambria" w:hAnsi="Cambria"/>
          <w:highlight w:val="red"/>
        </w:rPr>
      </w:pPr>
    </w:p>
    <w:p w:rsidR="00B24E46" w:rsidRDefault="00B24E46" w:rsidP="00C63E48">
      <w:pPr>
        <w:pStyle w:val="Heading3"/>
        <w:spacing w:before="204" w:line="276" w:lineRule="auto"/>
        <w:ind w:left="0" w:right="1059"/>
        <w:rPr>
          <w:rFonts w:ascii="Cambria" w:hAnsi="Cambria"/>
          <w:highlight w:val="red"/>
        </w:rPr>
      </w:pPr>
    </w:p>
    <w:p w:rsidR="00B24E46" w:rsidRDefault="00B24E46" w:rsidP="00C63E48">
      <w:pPr>
        <w:pStyle w:val="Heading3"/>
        <w:spacing w:before="204" w:line="276" w:lineRule="auto"/>
        <w:ind w:left="0" w:right="1059"/>
        <w:rPr>
          <w:rFonts w:ascii="Cambria" w:hAnsi="Cambria"/>
          <w:highlight w:val="red"/>
        </w:rPr>
      </w:pPr>
    </w:p>
    <w:p w:rsidR="00B24E46" w:rsidRDefault="00B24E46" w:rsidP="00C63E48">
      <w:pPr>
        <w:pStyle w:val="Heading3"/>
        <w:spacing w:before="204" w:line="276" w:lineRule="auto"/>
        <w:ind w:left="0" w:right="1059"/>
        <w:rPr>
          <w:rFonts w:ascii="Cambria" w:hAnsi="Cambria"/>
          <w:highlight w:val="red"/>
        </w:rPr>
      </w:pPr>
    </w:p>
    <w:p w:rsidR="00B24E46" w:rsidRDefault="00B24E46" w:rsidP="00A84891">
      <w:pPr>
        <w:pStyle w:val="Heading3"/>
        <w:spacing w:before="204" w:line="276" w:lineRule="auto"/>
        <w:ind w:right="1059"/>
        <w:rPr>
          <w:rFonts w:ascii="Cambria" w:hAnsi="Cambria"/>
        </w:rPr>
      </w:pPr>
      <w:r w:rsidRPr="00071FEB">
        <w:rPr>
          <w:rFonts w:ascii="Cambria" w:hAnsi="Cambria"/>
        </w:rPr>
        <w:t>Приложение№1. Взаимодействие педагогического коллектива с семьями</w:t>
      </w:r>
      <w:r w:rsidRPr="00071FEB">
        <w:rPr>
          <w:rFonts w:ascii="Cambria" w:hAnsi="Cambria"/>
          <w:spacing w:val="-50"/>
        </w:rPr>
        <w:t xml:space="preserve"> </w:t>
      </w:r>
      <w:bookmarkEnd w:id="30"/>
      <w:r w:rsidRPr="00071FEB">
        <w:rPr>
          <w:rFonts w:ascii="Cambria" w:hAnsi="Cambria"/>
        </w:rPr>
        <w:t>дошкольников</w:t>
      </w:r>
    </w:p>
    <w:p w:rsidR="00B24E46" w:rsidRPr="00C63E48" w:rsidRDefault="00B24E46" w:rsidP="00C63E48">
      <w:pPr>
        <w:ind w:left="3645" w:right="911" w:hanging="2487"/>
        <w:rPr>
          <w:rFonts w:ascii="Times New Roman" w:hAnsi="Times New Roman"/>
          <w:i/>
          <w:sz w:val="24"/>
        </w:rPr>
      </w:pPr>
      <w:r w:rsidRPr="00C63E48">
        <w:rPr>
          <w:rFonts w:ascii="Times New Roman" w:hAnsi="Times New Roman"/>
          <w:i/>
          <w:sz w:val="24"/>
        </w:rPr>
        <w:t>Разделы сайта ЧДОУ, на которых представлена работа по консультативной</w:t>
      </w:r>
      <w:r w:rsidRPr="00C63E48">
        <w:rPr>
          <w:rFonts w:ascii="Times New Roman" w:hAnsi="Times New Roman"/>
          <w:i/>
          <w:spacing w:val="-57"/>
          <w:sz w:val="24"/>
        </w:rPr>
        <w:t xml:space="preserve">  -</w:t>
      </w:r>
      <w:r w:rsidRPr="00C63E48">
        <w:rPr>
          <w:rFonts w:ascii="Times New Roman" w:hAnsi="Times New Roman"/>
          <w:i/>
          <w:sz w:val="24"/>
        </w:rPr>
        <w:t>методической</w:t>
      </w:r>
      <w:r w:rsidRPr="00C63E48">
        <w:rPr>
          <w:rFonts w:ascii="Times New Roman" w:hAnsi="Times New Roman"/>
          <w:i/>
          <w:spacing w:val="-1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помощи</w:t>
      </w:r>
      <w:r w:rsidRPr="00C63E48">
        <w:rPr>
          <w:rFonts w:ascii="Times New Roman" w:hAnsi="Times New Roman"/>
          <w:i/>
          <w:spacing w:val="2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семьям</w:t>
      </w:r>
    </w:p>
    <w:p w:rsidR="00B24E46" w:rsidRDefault="00B24E46" w:rsidP="007F26BC">
      <w:pPr>
        <w:pStyle w:val="ListParagraph"/>
        <w:numPr>
          <w:ilvl w:val="0"/>
          <w:numId w:val="31"/>
        </w:numPr>
        <w:tabs>
          <w:tab w:val="left" w:pos="1203"/>
        </w:tabs>
        <w:ind w:right="726" w:firstLine="0"/>
        <w:rPr>
          <w:sz w:val="24"/>
        </w:rPr>
      </w:pPr>
      <w:r>
        <w:rPr>
          <w:sz w:val="24"/>
        </w:rPr>
        <w:t>Официальный сайт. Приглашение на дистанционные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образовательной программы ДО на портале Дистанционного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color w:val="0000FF"/>
          <w:spacing w:val="1"/>
          <w:sz w:val="24"/>
        </w:rPr>
        <w:t xml:space="preserve"> </w:t>
      </w:r>
      <w:r w:rsidRPr="00874862">
        <w:rPr>
          <w:color w:val="0000FF"/>
          <w:spacing w:val="1"/>
          <w:sz w:val="24"/>
        </w:rPr>
        <w:t>https://sadrazvitie.ru/</w:t>
      </w:r>
    </w:p>
    <w:p w:rsidR="00B24E46" w:rsidRPr="00874862" w:rsidRDefault="00B24E46" w:rsidP="007F26BC">
      <w:pPr>
        <w:pStyle w:val="ListParagraph"/>
        <w:numPr>
          <w:ilvl w:val="0"/>
          <w:numId w:val="31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Вконтакте</w:t>
      </w:r>
      <w:r>
        <w:rPr>
          <w:color w:val="0000FF"/>
          <w:spacing w:val="-5"/>
          <w:sz w:val="24"/>
        </w:rPr>
        <w:t xml:space="preserve">   </w:t>
      </w:r>
      <w:hyperlink r:id="rId24" w:history="1">
        <w:r w:rsidRPr="009D6AF1">
          <w:rPr>
            <w:rStyle w:val="Hyperlink"/>
          </w:rPr>
          <w:t>https://vk.com/sadrazvitie</w:t>
        </w:r>
      </w:hyperlink>
    </w:p>
    <w:p w:rsidR="00B24E46" w:rsidRPr="00874862" w:rsidRDefault="00B24E46" w:rsidP="007F26BC">
      <w:pPr>
        <w:pStyle w:val="ListParagraph"/>
        <w:numPr>
          <w:ilvl w:val="0"/>
          <w:numId w:val="31"/>
        </w:numPr>
        <w:tabs>
          <w:tab w:val="left" w:pos="1250"/>
        </w:tabs>
        <w:ind w:left="1250" w:hanging="708"/>
        <w:rPr>
          <w:sz w:val="24"/>
        </w:rPr>
      </w:pPr>
      <w:r w:rsidRPr="00874862">
        <w:t xml:space="preserve">Инстаграм </w:t>
      </w:r>
      <w:r>
        <w:t xml:space="preserve">   </w:t>
      </w:r>
      <w:hyperlink r:id="rId25" w:history="1">
        <w:r w:rsidRPr="009D6AF1">
          <w:rPr>
            <w:rStyle w:val="Hyperlink"/>
          </w:rPr>
          <w:t>https://www.instagram/</w:t>
        </w:r>
        <w:r w:rsidRPr="009D6AF1">
          <w:rPr>
            <w:rStyle w:val="Hyperlink"/>
            <w:lang w:val="en-US"/>
          </w:rPr>
          <w:t>sad</w:t>
        </w:r>
        <w:r w:rsidRPr="009D6AF1">
          <w:rPr>
            <w:rStyle w:val="Hyperlink"/>
          </w:rPr>
          <w:t>_</w:t>
        </w:r>
        <w:r w:rsidRPr="009D6AF1">
          <w:rPr>
            <w:rStyle w:val="Hyperlink"/>
            <w:lang w:val="en-US"/>
          </w:rPr>
          <w:t>razvitie</w:t>
        </w:r>
      </w:hyperlink>
    </w:p>
    <w:p w:rsidR="00B24E46" w:rsidRDefault="00B24E46" w:rsidP="007F26BC">
      <w:pPr>
        <w:pStyle w:val="ListParagraph"/>
        <w:numPr>
          <w:ilvl w:val="0"/>
          <w:numId w:val="31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 xml:space="preserve">Фейсбук  </w:t>
      </w:r>
      <w:r w:rsidRPr="00874862">
        <w:rPr>
          <w:sz w:val="24"/>
          <w:u w:val="single"/>
        </w:rPr>
        <w:t>https://www.facebook.com/sadrazvitie.</w:t>
      </w:r>
      <w:r>
        <w:rPr>
          <w:sz w:val="24"/>
          <w:u w:val="single"/>
          <w:lang w:val="en-US"/>
        </w:rPr>
        <w:t>ru</w:t>
      </w:r>
    </w:p>
    <w:p w:rsidR="00B24E46" w:rsidRPr="00874862" w:rsidRDefault="00B24E46" w:rsidP="007F26BC">
      <w:pPr>
        <w:pStyle w:val="ListParagraph"/>
        <w:numPr>
          <w:ilvl w:val="0"/>
          <w:numId w:val="31"/>
        </w:numPr>
        <w:tabs>
          <w:tab w:val="left" w:pos="1250"/>
        </w:tabs>
        <w:ind w:right="1935" w:firstLine="0"/>
        <w:rPr>
          <w:sz w:val="24"/>
        </w:rPr>
      </w:pPr>
      <w:r>
        <w:t xml:space="preserve">Обратная связь с администрацией и педагогами ДОУ </w:t>
      </w:r>
      <w:hyperlink r:id="rId26" w:history="1">
        <w:r>
          <w:rPr>
            <w:rStyle w:val="Hyperlink"/>
          </w:rPr>
          <w:t>sadrazvitie@yandex.ru</w:t>
        </w:r>
      </w:hyperlink>
      <w:r>
        <w:t xml:space="preserve"> </w:t>
      </w:r>
    </w:p>
    <w:p w:rsidR="00B24E46" w:rsidRDefault="00B24E46" w:rsidP="007F26BC">
      <w:pPr>
        <w:pStyle w:val="ListParagraph"/>
        <w:numPr>
          <w:ilvl w:val="0"/>
          <w:numId w:val="31"/>
        </w:numPr>
        <w:tabs>
          <w:tab w:val="left" w:pos="1250"/>
        </w:tabs>
        <w:ind w:right="1935" w:firstLine="0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консультирование:</w:t>
      </w:r>
    </w:p>
    <w:p w:rsidR="00B24E46" w:rsidRDefault="00B24E46" w:rsidP="00A84891">
      <w:pPr>
        <w:pStyle w:val="ListParagraph"/>
        <w:tabs>
          <w:tab w:val="left" w:pos="1250"/>
        </w:tabs>
        <w:ind w:right="1935"/>
        <w:rPr>
          <w:color w:val="0000FF"/>
          <w:spacing w:val="1"/>
          <w:sz w:val="24"/>
        </w:rPr>
      </w:pPr>
      <w:r>
        <w:rPr>
          <w:color w:val="0000FF"/>
          <w:spacing w:val="-57"/>
          <w:sz w:val="24"/>
        </w:rPr>
        <w:t xml:space="preserve"> </w:t>
      </w:r>
      <w:hyperlink r:id="rId27" w:history="1">
        <w:r w:rsidRPr="006F5FFE">
          <w:rPr>
            <w:rStyle w:val="Hyperlink"/>
            <w:spacing w:val="1"/>
            <w:sz w:val="24"/>
          </w:rPr>
          <w:t>https://sadrazvitie.ru</w:t>
        </w:r>
      </w:hyperlink>
    </w:p>
    <w:p w:rsidR="00B24E46" w:rsidRDefault="00B24E46" w:rsidP="00A84891">
      <w:pPr>
        <w:pStyle w:val="ListParagraph"/>
        <w:tabs>
          <w:tab w:val="left" w:pos="1250"/>
        </w:tabs>
        <w:ind w:right="1935"/>
        <w:rPr>
          <w:sz w:val="24"/>
        </w:rPr>
      </w:pPr>
    </w:p>
    <w:p w:rsidR="00B24E46" w:rsidRDefault="00B24E46" w:rsidP="00A84891">
      <w:pPr>
        <w:pStyle w:val="BodyText"/>
        <w:spacing w:before="2"/>
        <w:ind w:left="0"/>
        <w:rPr>
          <w:b/>
        </w:rPr>
      </w:pPr>
      <w:r>
        <w:rPr>
          <w:b/>
        </w:rPr>
        <w:t xml:space="preserve">       </w:t>
      </w:r>
      <w:r w:rsidRPr="001767D1">
        <w:rPr>
          <w:b/>
        </w:rPr>
        <w:t>Приложение</w:t>
      </w:r>
      <w:r w:rsidRPr="001767D1">
        <w:rPr>
          <w:b/>
          <w:spacing w:val="-2"/>
        </w:rPr>
        <w:t xml:space="preserve"> </w:t>
      </w:r>
      <w:r w:rsidRPr="001767D1">
        <w:rPr>
          <w:b/>
        </w:rPr>
        <w:t>№</w:t>
      </w:r>
      <w:r w:rsidRPr="001767D1">
        <w:rPr>
          <w:b/>
          <w:spacing w:val="-2"/>
        </w:rPr>
        <w:t xml:space="preserve"> </w:t>
      </w:r>
      <w:r>
        <w:rPr>
          <w:b/>
        </w:rPr>
        <w:t>2</w:t>
      </w:r>
      <w:r w:rsidRPr="001767D1">
        <w:rPr>
          <w:b/>
        </w:rPr>
        <w:t>.</w:t>
      </w:r>
      <w:r>
        <w:rPr>
          <w:spacing w:val="-3"/>
        </w:rPr>
        <w:t xml:space="preserve"> </w:t>
      </w:r>
      <w:r w:rsidRPr="001767D1">
        <w:rPr>
          <w:b/>
        </w:rPr>
        <w:t>Материально-техническая</w:t>
      </w:r>
      <w:r w:rsidRPr="001767D1">
        <w:rPr>
          <w:b/>
          <w:spacing w:val="-2"/>
        </w:rPr>
        <w:t xml:space="preserve"> </w:t>
      </w:r>
      <w:r w:rsidRPr="001767D1">
        <w:rPr>
          <w:b/>
        </w:rPr>
        <w:t>база</w:t>
      </w:r>
      <w:r w:rsidRPr="001767D1">
        <w:rPr>
          <w:b/>
          <w:spacing w:val="-4"/>
        </w:rPr>
        <w:t xml:space="preserve"> </w:t>
      </w:r>
      <w:r>
        <w:rPr>
          <w:b/>
        </w:rPr>
        <w:t>ЧДОУ «Школа-сад «РАЗВИТИЕ»</w:t>
      </w:r>
    </w:p>
    <w:p w:rsidR="00B24E46" w:rsidRDefault="00B24E46" w:rsidP="00A84891">
      <w:pPr>
        <w:pStyle w:val="BodyText"/>
        <w:spacing w:before="2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1"/>
        <w:gridCol w:w="2506"/>
        <w:gridCol w:w="2506"/>
        <w:gridCol w:w="957"/>
      </w:tblGrid>
      <w:tr w:rsidR="00B24E46" w:rsidRPr="006E1B8A" w:rsidTr="00110BFF">
        <w:trPr>
          <w:trHeight w:val="554"/>
        </w:trPr>
        <w:tc>
          <w:tcPr>
            <w:tcW w:w="213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B24E46" w:rsidRDefault="00B24E46" w:rsidP="00110BFF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  <w:p w:rsidR="00B24E46" w:rsidRDefault="00B24E46" w:rsidP="00110BFF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групп </w:t>
            </w: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9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</w:p>
        </w:tc>
      </w:tr>
      <w:tr w:rsidR="00B24E46" w:rsidRPr="006E1B8A" w:rsidTr="00110BFF">
        <w:trPr>
          <w:trHeight w:val="554"/>
        </w:trPr>
        <w:tc>
          <w:tcPr>
            <w:tcW w:w="213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Новгородская ул. д.5</w:t>
            </w: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4E46" w:rsidRPr="006E1B8A" w:rsidTr="00110BFF">
        <w:trPr>
          <w:trHeight w:val="554"/>
        </w:trPr>
        <w:tc>
          <w:tcPr>
            <w:tcW w:w="213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Младший дошкольный возраст – 1 группа</w:t>
            </w: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4E46" w:rsidRPr="006E1B8A" w:rsidTr="00110BFF">
        <w:trPr>
          <w:trHeight w:val="554"/>
        </w:trPr>
        <w:tc>
          <w:tcPr>
            <w:tcW w:w="213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Старший дошкольный возраст – 1 группа</w:t>
            </w:r>
          </w:p>
        </w:tc>
        <w:tc>
          <w:tcPr>
            <w:tcW w:w="2506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B24E46" w:rsidRDefault="00B24E46" w:rsidP="00A84891">
      <w:pPr>
        <w:pStyle w:val="BodyText"/>
        <w:spacing w:before="9"/>
        <w:ind w:left="0"/>
      </w:pPr>
    </w:p>
    <w:p w:rsidR="00B24E46" w:rsidRDefault="00B24E46" w:rsidP="00A84891">
      <w:pPr>
        <w:pStyle w:val="BodyText"/>
        <w:ind w:left="0" w:right="360"/>
        <w:rPr>
          <w:spacing w:val="-57"/>
        </w:rPr>
      </w:pPr>
      <w:r>
        <w:t xml:space="preserve">       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посещает</w:t>
      </w:r>
      <w:r>
        <w:rPr>
          <w:spacing w:val="-57"/>
        </w:rPr>
        <w:t xml:space="preserve">    </w:t>
      </w:r>
    </w:p>
    <w:p w:rsidR="00B24E46" w:rsidRPr="00A76653" w:rsidRDefault="00B24E46" w:rsidP="00A84891">
      <w:pPr>
        <w:pStyle w:val="BodyText"/>
        <w:ind w:left="0" w:right="360"/>
        <w:rPr>
          <w:spacing w:val="-57"/>
        </w:rPr>
      </w:pPr>
      <w:r>
        <w:rPr>
          <w:spacing w:val="-57"/>
        </w:rPr>
        <w:t xml:space="preserve">                                                                                                                                              </w:t>
      </w:r>
      <w:r>
        <w:t>24</w:t>
      </w:r>
      <w:r>
        <w:rPr>
          <w:spacing w:val="-1"/>
        </w:rPr>
        <w:t xml:space="preserve"> </w:t>
      </w:r>
      <w:r>
        <w:t>воспитанника.</w:t>
      </w:r>
    </w:p>
    <w:p w:rsidR="00B24E46" w:rsidRDefault="00B24E46" w:rsidP="00A84891">
      <w:pPr>
        <w:pStyle w:val="BodyText"/>
        <w:ind w:right="360"/>
      </w:pPr>
    </w:p>
    <w:p w:rsidR="00B24E46" w:rsidRDefault="00B24E46" w:rsidP="00A84891">
      <w:pPr>
        <w:pStyle w:val="BodyText"/>
        <w:ind w:right="360" w:firstLine="707"/>
        <w:jc w:val="both"/>
      </w:pPr>
      <w:r>
        <w:t>Детский сад занимает 1 этаж жилого дома, дети</w:t>
      </w:r>
      <w:r>
        <w:rPr>
          <w:spacing w:val="-3"/>
        </w:rPr>
        <w:t xml:space="preserve"> </w:t>
      </w:r>
      <w:r>
        <w:t>гуляют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благоустроенной</w:t>
      </w:r>
      <w:r>
        <w:rPr>
          <w:spacing w:val="-5"/>
        </w:rPr>
        <w:t xml:space="preserve"> т</w:t>
      </w:r>
      <w:r>
        <w:t>ерритории</w:t>
      </w:r>
      <w:r>
        <w:rPr>
          <w:spacing w:val="-3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прогулочное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площадки установлено летом 2018 года, имеется резиновое покрытие на всей</w:t>
      </w:r>
      <w:r>
        <w:rPr>
          <w:spacing w:val="1"/>
        </w:rPr>
        <w:t xml:space="preserve"> </w:t>
      </w:r>
      <w:r>
        <w:t>площадке.</w:t>
      </w:r>
    </w:p>
    <w:p w:rsidR="00B24E46" w:rsidRDefault="00B24E46" w:rsidP="00A84891">
      <w:pPr>
        <w:pStyle w:val="BodyText"/>
        <w:ind w:right="310" w:firstLine="707"/>
        <w:jc w:val="both"/>
      </w:pPr>
      <w:r>
        <w:t>В ЧДОУ выдерживается лицензионный норматив по площади на одного</w:t>
      </w:r>
      <w:r>
        <w:rPr>
          <w:spacing w:val="1"/>
        </w:rPr>
        <w:t xml:space="preserve"> </w:t>
      </w:r>
      <w:r>
        <w:t>воспитанника в соответствии с требованиями СанПиН 2.4.1. 2660-10.</w:t>
      </w:r>
      <w:r>
        <w:rPr>
          <w:spacing w:val="1"/>
        </w:rPr>
        <w:t xml:space="preserve"> </w:t>
      </w:r>
      <w:r>
        <w:t xml:space="preserve">Для детей создана </w:t>
      </w:r>
      <w:r>
        <w:rPr>
          <w:spacing w:val="-57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предметно-пространственная среда.</w:t>
      </w:r>
    </w:p>
    <w:p w:rsidR="00B24E46" w:rsidRDefault="00B24E46" w:rsidP="00A84891">
      <w:pPr>
        <w:pStyle w:val="BodyText"/>
        <w:spacing w:before="1"/>
        <w:ind w:right="310" w:firstLine="707"/>
        <w:jc w:val="both"/>
      </w:pPr>
      <w:r>
        <w:t>В детском саду структура материально-технической базы и медико-социальных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имеет следующие</w:t>
      </w:r>
      <w:r>
        <w:rPr>
          <w:spacing w:val="-1"/>
        </w:rPr>
        <w:t xml:space="preserve"> </w:t>
      </w:r>
      <w:r>
        <w:t>компоненты:</w:t>
      </w:r>
    </w:p>
    <w:p w:rsidR="00B24E46" w:rsidRPr="00C63E48" w:rsidRDefault="00B24E46" w:rsidP="00A84891">
      <w:pPr>
        <w:ind w:left="1250"/>
        <w:rPr>
          <w:rFonts w:ascii="Times New Roman" w:hAnsi="Times New Roman"/>
          <w:sz w:val="24"/>
        </w:rPr>
      </w:pPr>
      <w:r w:rsidRPr="00C63E48">
        <w:rPr>
          <w:rFonts w:ascii="Times New Roman" w:hAnsi="Times New Roman"/>
          <w:i/>
          <w:sz w:val="24"/>
        </w:rPr>
        <w:t>Воспитательно-образовательный</w:t>
      </w:r>
      <w:r w:rsidRPr="00C63E48">
        <w:rPr>
          <w:rFonts w:ascii="Times New Roman" w:hAnsi="Times New Roman"/>
          <w:i/>
          <w:spacing w:val="-4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блок:</w:t>
      </w:r>
      <w:r w:rsidRPr="00C63E48">
        <w:rPr>
          <w:rFonts w:ascii="Times New Roman" w:hAnsi="Times New Roman"/>
          <w:i/>
          <w:spacing w:val="-3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групповые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помещения,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музыкальный</w:t>
      </w:r>
      <w:r w:rsidRPr="00C63E48">
        <w:rPr>
          <w:rFonts w:ascii="Times New Roman" w:hAnsi="Times New Roman"/>
          <w:spacing w:val="-6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зал.</w:t>
      </w:r>
    </w:p>
    <w:p w:rsidR="00B24E46" w:rsidRPr="00C63E48" w:rsidRDefault="00B24E46" w:rsidP="00A84891">
      <w:pPr>
        <w:ind w:left="1250"/>
        <w:rPr>
          <w:rFonts w:ascii="Times New Roman" w:hAnsi="Times New Roman"/>
          <w:sz w:val="24"/>
        </w:rPr>
      </w:pPr>
      <w:r w:rsidRPr="00C63E48">
        <w:rPr>
          <w:rFonts w:ascii="Times New Roman" w:hAnsi="Times New Roman"/>
          <w:i/>
          <w:sz w:val="24"/>
        </w:rPr>
        <w:t>Административный</w:t>
      </w:r>
      <w:r w:rsidRPr="00C63E48">
        <w:rPr>
          <w:rFonts w:ascii="Times New Roman" w:hAnsi="Times New Roman"/>
          <w:i/>
          <w:spacing w:val="-4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блок:</w:t>
      </w:r>
      <w:r w:rsidRPr="00C63E48">
        <w:rPr>
          <w:rFonts w:ascii="Times New Roman" w:hAnsi="Times New Roman"/>
          <w:i/>
          <w:spacing w:val="-3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кабинет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директора.</w:t>
      </w:r>
    </w:p>
    <w:p w:rsidR="00B24E46" w:rsidRPr="00C63E48" w:rsidRDefault="00B24E46" w:rsidP="00A84891">
      <w:pPr>
        <w:pStyle w:val="BodyText"/>
        <w:ind w:right="310" w:firstLine="707"/>
        <w:jc w:val="both"/>
        <w:rPr>
          <w:spacing w:val="-57"/>
        </w:rPr>
      </w:pPr>
      <w:r w:rsidRPr="00C63E48">
        <w:t>В группах вся развивающая среда разделена на зоны для познавательной,</w:t>
      </w:r>
      <w:r w:rsidRPr="00C63E48">
        <w:rPr>
          <w:spacing w:val="1"/>
        </w:rPr>
        <w:t xml:space="preserve"> </w:t>
      </w:r>
      <w:r w:rsidRPr="00C63E48">
        <w:t>изобразительной,</w:t>
      </w:r>
      <w:r w:rsidRPr="00C63E48">
        <w:rPr>
          <w:spacing w:val="-5"/>
        </w:rPr>
        <w:t xml:space="preserve"> </w:t>
      </w:r>
      <w:r w:rsidRPr="00C63E48">
        <w:t>игровой</w:t>
      </w:r>
      <w:r w:rsidRPr="00C63E48">
        <w:rPr>
          <w:spacing w:val="-5"/>
        </w:rPr>
        <w:t xml:space="preserve"> </w:t>
      </w:r>
      <w:r w:rsidRPr="00C63E48">
        <w:t>деятельности</w:t>
      </w:r>
      <w:r w:rsidRPr="00C63E48">
        <w:rPr>
          <w:spacing w:val="-4"/>
        </w:rPr>
        <w:t xml:space="preserve"> </w:t>
      </w:r>
      <w:r w:rsidRPr="00C63E48">
        <w:t>детей,</w:t>
      </w:r>
      <w:r w:rsidRPr="00C63E48">
        <w:rPr>
          <w:spacing w:val="-8"/>
        </w:rPr>
        <w:t xml:space="preserve"> </w:t>
      </w:r>
      <w:r w:rsidRPr="00C63E48">
        <w:t>которые</w:t>
      </w:r>
      <w:r w:rsidRPr="00C63E48">
        <w:rPr>
          <w:spacing w:val="-6"/>
        </w:rPr>
        <w:t xml:space="preserve"> </w:t>
      </w:r>
      <w:r w:rsidRPr="00C63E48">
        <w:t>отвечают</w:t>
      </w:r>
      <w:r w:rsidRPr="00C63E48">
        <w:rPr>
          <w:spacing w:val="-57"/>
        </w:rPr>
        <w:t xml:space="preserve"> </w:t>
      </w:r>
      <w:r w:rsidRPr="00C63E48">
        <w:t>эстетическим</w:t>
      </w:r>
      <w:r w:rsidRPr="00C63E48">
        <w:rPr>
          <w:spacing w:val="-3"/>
        </w:rPr>
        <w:t xml:space="preserve"> </w:t>
      </w:r>
      <w:r w:rsidRPr="00C63E48">
        <w:t>требованиям</w:t>
      </w:r>
      <w:r w:rsidRPr="00C63E48">
        <w:rPr>
          <w:spacing w:val="-2"/>
        </w:rPr>
        <w:t xml:space="preserve"> </w:t>
      </w:r>
      <w:r w:rsidRPr="00C63E48">
        <w:t>и</w:t>
      </w:r>
      <w:r w:rsidRPr="00C63E48">
        <w:rPr>
          <w:spacing w:val="-2"/>
        </w:rPr>
        <w:t xml:space="preserve"> </w:t>
      </w:r>
      <w:r w:rsidRPr="00C63E48">
        <w:t>возрастным</w:t>
      </w:r>
      <w:r w:rsidRPr="00C63E48">
        <w:rPr>
          <w:spacing w:val="-3"/>
        </w:rPr>
        <w:t xml:space="preserve"> </w:t>
      </w:r>
      <w:r w:rsidRPr="00C63E48">
        <w:t>особенностям</w:t>
      </w:r>
      <w:r w:rsidRPr="00C63E48">
        <w:rPr>
          <w:spacing w:val="-2"/>
        </w:rPr>
        <w:t xml:space="preserve"> </w:t>
      </w:r>
      <w:r w:rsidRPr="00C63E48">
        <w:t>детей</w:t>
      </w:r>
      <w:r w:rsidRPr="00C63E48">
        <w:rPr>
          <w:spacing w:val="-2"/>
        </w:rPr>
        <w:t xml:space="preserve"> </w:t>
      </w:r>
      <w:r w:rsidRPr="00C63E48">
        <w:t>дошкольников.</w:t>
      </w:r>
    </w:p>
    <w:p w:rsidR="00B24E46" w:rsidRPr="00C63E48" w:rsidRDefault="00B24E46" w:rsidP="00A84891">
      <w:pPr>
        <w:tabs>
          <w:tab w:val="left" w:pos="2415"/>
          <w:tab w:val="left" w:pos="3578"/>
          <w:tab w:val="left" w:pos="6937"/>
          <w:tab w:val="left" w:pos="8448"/>
        </w:tabs>
        <w:spacing w:before="5" w:line="256" w:lineRule="auto"/>
        <w:ind w:left="542" w:right="309" w:firstLine="60"/>
        <w:rPr>
          <w:rFonts w:ascii="Times New Roman" w:hAnsi="Times New Roman"/>
          <w:sz w:val="24"/>
          <w:szCs w:val="24"/>
        </w:rPr>
      </w:pPr>
      <w:r w:rsidRPr="00C63E48">
        <w:rPr>
          <w:rFonts w:ascii="Times New Roman" w:hAnsi="Times New Roman"/>
          <w:sz w:val="24"/>
          <w:szCs w:val="24"/>
        </w:rPr>
        <w:t>Все помещения оснащены оборудованием, мягким и твёрдым инвентарём, пособиями.</w:t>
      </w:r>
      <w:r w:rsidRPr="00C63E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63E48">
        <w:rPr>
          <w:rFonts w:ascii="Times New Roman" w:hAnsi="Times New Roman"/>
          <w:b/>
          <w:sz w:val="24"/>
          <w:szCs w:val="24"/>
        </w:rPr>
        <w:t>Комплексная</w:t>
      </w:r>
      <w:r w:rsidRPr="00C63E48">
        <w:rPr>
          <w:rFonts w:ascii="Times New Roman" w:hAnsi="Times New Roman"/>
          <w:b/>
          <w:sz w:val="24"/>
          <w:szCs w:val="24"/>
        </w:rPr>
        <w:tab/>
        <w:t>оценка</w:t>
      </w:r>
      <w:r w:rsidRPr="00C63E48">
        <w:rPr>
          <w:rFonts w:ascii="Times New Roman" w:hAnsi="Times New Roman"/>
          <w:b/>
          <w:sz w:val="24"/>
          <w:szCs w:val="24"/>
        </w:rPr>
        <w:tab/>
        <w:t>материально-технического</w:t>
      </w:r>
      <w:r w:rsidRPr="00C63E48">
        <w:rPr>
          <w:rFonts w:ascii="Times New Roman" w:hAnsi="Times New Roman"/>
          <w:b/>
          <w:sz w:val="24"/>
          <w:szCs w:val="24"/>
        </w:rPr>
        <w:tab/>
        <w:t>состояния</w:t>
      </w:r>
      <w:r w:rsidRPr="00C63E48">
        <w:rPr>
          <w:rFonts w:ascii="Times New Roman" w:hAnsi="Times New Roman"/>
          <w:b/>
          <w:sz w:val="24"/>
          <w:szCs w:val="24"/>
        </w:rPr>
        <w:tab/>
      </w:r>
      <w:r w:rsidRPr="00C63E48">
        <w:rPr>
          <w:rFonts w:ascii="Times New Roman" w:hAnsi="Times New Roman"/>
          <w:b/>
          <w:spacing w:val="-1"/>
          <w:sz w:val="24"/>
          <w:szCs w:val="24"/>
        </w:rPr>
        <w:t>дошкольного</w:t>
      </w:r>
      <w:r w:rsidRPr="00C63E48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C63E48">
        <w:rPr>
          <w:rFonts w:ascii="Times New Roman" w:hAnsi="Times New Roman"/>
          <w:b/>
          <w:sz w:val="24"/>
          <w:szCs w:val="24"/>
        </w:rPr>
        <w:t>образовательного</w:t>
      </w:r>
      <w:r w:rsidRPr="00C63E4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63E48">
        <w:rPr>
          <w:rFonts w:ascii="Times New Roman" w:hAnsi="Times New Roman"/>
          <w:b/>
          <w:sz w:val="24"/>
          <w:szCs w:val="24"/>
        </w:rPr>
        <w:t>учреждения</w:t>
      </w:r>
      <w:r w:rsidRPr="00C63E48">
        <w:rPr>
          <w:rFonts w:ascii="Times New Roman" w:hAnsi="Times New Roman"/>
          <w:sz w:val="24"/>
          <w:szCs w:val="24"/>
        </w:rPr>
        <w:t>.</w:t>
      </w:r>
    </w:p>
    <w:p w:rsidR="00B24E46" w:rsidRDefault="00B24E46" w:rsidP="00A84891">
      <w:pPr>
        <w:spacing w:before="221"/>
        <w:ind w:left="542"/>
        <w:rPr>
          <w:rFonts w:ascii="Times New Roman" w:hAnsi="Times New Roman"/>
          <w:i/>
          <w:sz w:val="24"/>
        </w:rPr>
      </w:pPr>
    </w:p>
    <w:p w:rsidR="00B24E46" w:rsidRPr="00C63E48" w:rsidRDefault="00B24E46" w:rsidP="00C63E48">
      <w:pPr>
        <w:spacing w:before="221"/>
        <w:ind w:left="542"/>
        <w:rPr>
          <w:rFonts w:ascii="Times New Roman" w:hAnsi="Times New Roman"/>
          <w:i/>
          <w:sz w:val="24"/>
        </w:rPr>
      </w:pPr>
      <w:r w:rsidRPr="00C63E48">
        <w:rPr>
          <w:rFonts w:ascii="Times New Roman" w:hAnsi="Times New Roman"/>
        </w:rPr>
        <w:t>Общая</w:t>
      </w:r>
      <w:r w:rsidRPr="00C63E48">
        <w:rPr>
          <w:rFonts w:ascii="Times New Roman" w:hAnsi="Times New Roman"/>
          <w:spacing w:val="-6"/>
        </w:rPr>
        <w:t xml:space="preserve"> </w:t>
      </w:r>
      <w:r w:rsidRPr="00C63E48">
        <w:rPr>
          <w:rFonts w:ascii="Times New Roman" w:hAnsi="Times New Roman"/>
        </w:rPr>
        <w:t>характеристика</w:t>
      </w:r>
      <w:r w:rsidRPr="00C63E48">
        <w:rPr>
          <w:rFonts w:ascii="Times New Roman" w:hAnsi="Times New Roman"/>
          <w:spacing w:val="-3"/>
        </w:rPr>
        <w:t xml:space="preserve"> </w:t>
      </w:r>
      <w:r w:rsidRPr="00C63E48">
        <w:rPr>
          <w:rFonts w:ascii="Times New Roman" w:hAnsi="Times New Roman"/>
        </w:rPr>
        <w:t>дошкольного</w:t>
      </w:r>
      <w:r w:rsidRPr="00C63E48">
        <w:rPr>
          <w:rFonts w:ascii="Times New Roman" w:hAnsi="Times New Roman"/>
          <w:spacing w:val="-4"/>
        </w:rPr>
        <w:t xml:space="preserve"> </w:t>
      </w:r>
      <w:r w:rsidRPr="00C63E48">
        <w:rPr>
          <w:rFonts w:ascii="Times New Roman" w:hAnsi="Times New Roman"/>
        </w:rPr>
        <w:t>образовательного</w:t>
      </w:r>
      <w:r w:rsidRPr="00C63E48">
        <w:rPr>
          <w:rFonts w:ascii="Times New Roman" w:hAnsi="Times New Roman"/>
          <w:spacing w:val="-3"/>
        </w:rPr>
        <w:t xml:space="preserve"> </w:t>
      </w:r>
      <w:r w:rsidRPr="00C63E48">
        <w:rPr>
          <w:rFonts w:ascii="Times New Roman" w:hAnsi="Times New Roman"/>
        </w:rPr>
        <w:t>учреждения: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"/>
          <w:sz w:val="24"/>
        </w:rPr>
        <w:t xml:space="preserve"> </w:t>
      </w:r>
      <w:r>
        <w:rPr>
          <w:sz w:val="24"/>
        </w:rPr>
        <w:t>-1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водоснабжение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централизованное;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отопление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централизованное;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канализация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централизованная;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  <w:tab w:val="left" w:pos="1674"/>
          <w:tab w:val="left" w:pos="2681"/>
          <w:tab w:val="left" w:pos="3796"/>
          <w:tab w:val="left" w:pos="5194"/>
          <w:tab w:val="left" w:pos="5602"/>
          <w:tab w:val="left" w:pos="6624"/>
          <w:tab w:val="left" w:pos="8168"/>
          <w:tab w:val="left" w:pos="9645"/>
        </w:tabs>
        <w:spacing w:before="40" w:line="273" w:lineRule="auto"/>
        <w:ind w:left="1261" w:right="31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здании</w:t>
      </w:r>
      <w:r>
        <w:rPr>
          <w:sz w:val="24"/>
        </w:rPr>
        <w:tab/>
        <w:t>имеется</w:t>
      </w:r>
      <w:r>
        <w:rPr>
          <w:sz w:val="24"/>
        </w:rPr>
        <w:tab/>
        <w:t>освещение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выполнения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энергоснабжению;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" w:line="273" w:lineRule="auto"/>
        <w:ind w:left="1261" w:right="312"/>
        <w:rPr>
          <w:sz w:val="24"/>
        </w:rPr>
      </w:pPr>
      <w:r>
        <w:rPr>
          <w:sz w:val="24"/>
        </w:rPr>
        <w:t>дошкольное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имеет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дошкольное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мебелью;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0" w:line="273" w:lineRule="auto"/>
        <w:ind w:left="1261" w:right="307"/>
        <w:rPr>
          <w:sz w:val="24"/>
        </w:rPr>
      </w:pPr>
      <w:r>
        <w:rPr>
          <w:sz w:val="24"/>
        </w:rPr>
        <w:t>установлено</w:t>
      </w:r>
      <w:r>
        <w:rPr>
          <w:spacing w:val="4"/>
          <w:sz w:val="24"/>
        </w:rPr>
        <w:t xml:space="preserve"> </w:t>
      </w:r>
      <w:r>
        <w:rPr>
          <w:sz w:val="24"/>
        </w:rPr>
        <w:t>видеонаблюдение;</w:t>
      </w:r>
      <w:r>
        <w:rPr>
          <w:spacing w:val="4"/>
          <w:sz w:val="24"/>
        </w:rPr>
        <w:t xml:space="preserve"> 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сигнализацией;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имеется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кнопка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инвалидов;</w:t>
      </w:r>
    </w:p>
    <w:p w:rsidR="00B24E46" w:rsidRDefault="00B24E46" w:rsidP="00A84891">
      <w:pPr>
        <w:pStyle w:val="ListParagraph"/>
        <w:tabs>
          <w:tab w:val="left" w:pos="1262"/>
        </w:tabs>
        <w:spacing w:before="40"/>
        <w:ind w:left="901"/>
      </w:pPr>
    </w:p>
    <w:p w:rsidR="00B24E46" w:rsidRDefault="00B24E46" w:rsidP="00A84891">
      <w:pPr>
        <w:pStyle w:val="ListParagraph"/>
        <w:tabs>
          <w:tab w:val="left" w:pos="1262"/>
        </w:tabs>
        <w:spacing w:before="40"/>
        <w:ind w:left="901"/>
      </w:pPr>
      <w:r>
        <w:t>В</w:t>
      </w:r>
      <w:r>
        <w:rPr>
          <w:spacing w:val="3"/>
        </w:rPr>
        <w:t xml:space="preserve"> </w:t>
      </w:r>
      <w:r>
        <w:t>ЧДОУ</w:t>
      </w:r>
      <w:r>
        <w:rPr>
          <w:spacing w:val="5"/>
        </w:rPr>
        <w:t xml:space="preserve"> </w:t>
      </w:r>
      <w:r>
        <w:t xml:space="preserve">«Школа-сад «РАЗВИТИЕ» </w:t>
      </w:r>
      <w:r>
        <w:rPr>
          <w:spacing w:val="4"/>
        </w:rPr>
        <w:t xml:space="preserve"> </w:t>
      </w:r>
      <w:r>
        <w:t xml:space="preserve">имеются 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помещения:</w:t>
      </w:r>
    </w:p>
    <w:p w:rsidR="00B24E46" w:rsidRDefault="00B24E46" w:rsidP="00A84891">
      <w:pPr>
        <w:pStyle w:val="BodyText"/>
        <w:spacing w:before="10"/>
        <w:ind w:left="0"/>
        <w:rPr>
          <w:sz w:val="20"/>
        </w:rPr>
      </w:pP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73" w:lineRule="auto"/>
        <w:ind w:left="1261" w:right="309"/>
        <w:rPr>
          <w:sz w:val="24"/>
        </w:rPr>
      </w:pPr>
      <w:r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3"/>
          <w:sz w:val="24"/>
        </w:rPr>
        <w:t xml:space="preserve"> </w:t>
      </w:r>
      <w:r>
        <w:rPr>
          <w:sz w:val="24"/>
        </w:rPr>
        <w:t>60кв.м.,</w:t>
      </w:r>
      <w:r>
        <w:rPr>
          <w:spacing w:val="12"/>
          <w:sz w:val="24"/>
        </w:rPr>
        <w:t xml:space="preserve"> 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73" w:lineRule="auto"/>
        <w:ind w:left="1261" w:right="309"/>
        <w:rPr>
          <w:sz w:val="24"/>
        </w:rPr>
      </w:pPr>
      <w:r>
        <w:rPr>
          <w:sz w:val="24"/>
        </w:rPr>
        <w:t>2 спальни;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2 кабинета;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(совмещен);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буфетная;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оборудованная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B24E46" w:rsidRDefault="00B24E46" w:rsidP="00A84891">
      <w:pPr>
        <w:pStyle w:val="BodyText"/>
        <w:tabs>
          <w:tab w:val="left" w:pos="1978"/>
          <w:tab w:val="left" w:pos="3101"/>
          <w:tab w:val="left" w:pos="3770"/>
          <w:tab w:val="left" w:pos="4787"/>
          <w:tab w:val="left" w:pos="6558"/>
          <w:tab w:val="left" w:pos="7671"/>
          <w:tab w:val="left" w:pos="9057"/>
        </w:tabs>
        <w:spacing w:before="41" w:line="278" w:lineRule="auto"/>
        <w:ind w:right="312"/>
      </w:pPr>
      <w:r>
        <w:t>Территория</w:t>
      </w:r>
      <w:r>
        <w:tab/>
        <w:t>детского</w:t>
      </w:r>
      <w:r>
        <w:tab/>
        <w:t>сада</w:t>
      </w:r>
      <w:r>
        <w:tab/>
        <w:t>хорошо</w:t>
      </w:r>
      <w:r>
        <w:tab/>
        <w:t>благоустроена:</w:t>
      </w:r>
      <w:r>
        <w:tab/>
        <w:t>большое</w:t>
      </w:r>
      <w:r>
        <w:tab/>
        <w:t>количество</w:t>
      </w:r>
      <w:r>
        <w:tab/>
      </w:r>
      <w:r>
        <w:rPr>
          <w:spacing w:val="-1"/>
        </w:rPr>
        <w:t>зеленых</w:t>
      </w:r>
      <w:r>
        <w:rPr>
          <w:spacing w:val="-57"/>
        </w:rPr>
        <w:t xml:space="preserve"> </w:t>
      </w:r>
      <w:r>
        <w:t xml:space="preserve">насаждений. </w:t>
      </w:r>
      <w:r>
        <w:rPr>
          <w:spacing w:val="-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площадки.</w:t>
      </w:r>
    </w:p>
    <w:p w:rsidR="00B24E46" w:rsidRDefault="00B24E46" w:rsidP="00A84891">
      <w:pPr>
        <w:pStyle w:val="BodyText"/>
        <w:tabs>
          <w:tab w:val="left" w:pos="1978"/>
          <w:tab w:val="left" w:pos="3101"/>
          <w:tab w:val="left" w:pos="3770"/>
          <w:tab w:val="left" w:pos="4787"/>
          <w:tab w:val="left" w:pos="6558"/>
          <w:tab w:val="left" w:pos="7671"/>
          <w:tab w:val="left" w:pos="9057"/>
        </w:tabs>
        <w:spacing w:before="41" w:line="278" w:lineRule="auto"/>
        <w:ind w:right="312"/>
      </w:pPr>
    </w:p>
    <w:p w:rsidR="00B24E46" w:rsidRDefault="00B24E46" w:rsidP="00A84891">
      <w:pPr>
        <w:pStyle w:val="BodyText"/>
        <w:tabs>
          <w:tab w:val="left" w:pos="1978"/>
          <w:tab w:val="left" w:pos="3101"/>
          <w:tab w:val="left" w:pos="3770"/>
          <w:tab w:val="left" w:pos="4787"/>
          <w:tab w:val="left" w:pos="6558"/>
          <w:tab w:val="left" w:pos="7671"/>
          <w:tab w:val="left" w:pos="9057"/>
        </w:tabs>
        <w:spacing w:before="41" w:line="278" w:lineRule="auto"/>
        <w:ind w:right="312"/>
      </w:pPr>
    </w:p>
    <w:p w:rsidR="00B24E46" w:rsidRDefault="00B24E46" w:rsidP="00A84891">
      <w:pPr>
        <w:pStyle w:val="Heading3"/>
        <w:spacing w:before="195"/>
        <w:rPr>
          <w:b w:val="0"/>
        </w:rPr>
      </w:pPr>
      <w:r w:rsidRPr="00B02A12">
        <w:t>Наличие</w:t>
      </w:r>
      <w:r w:rsidRPr="00B02A12">
        <w:rPr>
          <w:spacing w:val="-4"/>
        </w:rPr>
        <w:t xml:space="preserve"> </w:t>
      </w:r>
      <w:r w:rsidRPr="00B02A12">
        <w:t>современной</w:t>
      </w:r>
      <w:r w:rsidRPr="00B02A12">
        <w:rPr>
          <w:spacing w:val="-2"/>
        </w:rPr>
        <w:t xml:space="preserve"> </w:t>
      </w:r>
      <w:r w:rsidRPr="00B02A12">
        <w:t>информационно</w:t>
      </w:r>
      <w:r w:rsidRPr="00B02A12">
        <w:rPr>
          <w:spacing w:val="1"/>
        </w:rPr>
        <w:t xml:space="preserve"> </w:t>
      </w:r>
      <w:r w:rsidRPr="00B02A12">
        <w:t>–</w:t>
      </w:r>
      <w:r w:rsidRPr="00B02A12">
        <w:rPr>
          <w:spacing w:val="-5"/>
        </w:rPr>
        <w:t xml:space="preserve"> </w:t>
      </w:r>
      <w:r w:rsidRPr="00B02A12">
        <w:t>технической</w:t>
      </w:r>
      <w:r w:rsidRPr="00B02A12">
        <w:rPr>
          <w:spacing w:val="-2"/>
        </w:rPr>
        <w:t xml:space="preserve"> </w:t>
      </w:r>
      <w:r w:rsidRPr="00B02A12">
        <w:t>базы</w:t>
      </w:r>
      <w:r w:rsidRPr="00B02A12">
        <w:rPr>
          <w:spacing w:val="-3"/>
        </w:rPr>
        <w:t xml:space="preserve"> </w:t>
      </w:r>
      <w:r w:rsidRPr="00B02A12">
        <w:t>и</w:t>
      </w:r>
      <w:r w:rsidRPr="00B02A12">
        <w:rPr>
          <w:spacing w:val="-2"/>
        </w:rPr>
        <w:t xml:space="preserve"> </w:t>
      </w:r>
      <w:r w:rsidRPr="00B02A12">
        <w:t>ИОС</w:t>
      </w:r>
      <w:r w:rsidRPr="00B02A12">
        <w:rPr>
          <w:b w:val="0"/>
        </w:rPr>
        <w:t>:</w:t>
      </w:r>
    </w:p>
    <w:p w:rsidR="00B24E46" w:rsidRDefault="00B24E46" w:rsidP="00A84891">
      <w:pPr>
        <w:pStyle w:val="BodyText"/>
        <w:spacing w:before="1"/>
        <w:ind w:left="0"/>
        <w:rPr>
          <w:sz w:val="21"/>
        </w:rPr>
      </w:pPr>
    </w:p>
    <w:p w:rsidR="00B24E46" w:rsidRDefault="00B24E46" w:rsidP="00A84891">
      <w:pPr>
        <w:pStyle w:val="BodyText"/>
        <w:spacing w:before="1" w:line="276" w:lineRule="auto"/>
        <w:ind w:right="309"/>
        <w:jc w:val="both"/>
      </w:pPr>
      <w:r>
        <w:t>Ноутбуки,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ксероксы,</w:t>
      </w:r>
      <w:r>
        <w:rPr>
          <w:spacing w:val="1"/>
        </w:rPr>
        <w:t xml:space="preserve"> </w:t>
      </w:r>
      <w:r>
        <w:t>принтеры, выход в Интернет – все служит поддержанию высокого уровня предоставления</w:t>
      </w:r>
      <w:r>
        <w:rPr>
          <w:spacing w:val="1"/>
        </w:rPr>
        <w:t xml:space="preserve"> </w:t>
      </w:r>
      <w:r>
        <w:t>образовательных услуг. За отчетный год постоянно проводилась работа по укреплению и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материально-технической базы детского</w:t>
      </w:r>
      <w:r>
        <w:rPr>
          <w:spacing w:val="-1"/>
        </w:rPr>
        <w:t xml:space="preserve"> </w:t>
      </w:r>
      <w:r>
        <w:t>сада.</w:t>
      </w:r>
    </w:p>
    <w:p w:rsidR="00B24E46" w:rsidRDefault="00B24E46" w:rsidP="00A84891">
      <w:pPr>
        <w:spacing w:before="199"/>
        <w:ind w:left="542"/>
        <w:rPr>
          <w:i/>
          <w:sz w:val="24"/>
        </w:rPr>
      </w:pPr>
      <w:r>
        <w:rPr>
          <w:i/>
          <w:sz w:val="24"/>
        </w:rPr>
        <w:t>Актуальность:</w:t>
      </w:r>
    </w:p>
    <w:p w:rsidR="00B24E46" w:rsidRDefault="00B24E46" w:rsidP="00A84891">
      <w:pPr>
        <w:pStyle w:val="BodyText"/>
        <w:spacing w:before="1"/>
        <w:ind w:left="0"/>
        <w:rPr>
          <w:i/>
          <w:sz w:val="21"/>
        </w:rPr>
      </w:pPr>
    </w:p>
    <w:p w:rsidR="00B24E46" w:rsidRDefault="00B24E46" w:rsidP="00A84891">
      <w:pPr>
        <w:pStyle w:val="BodyText"/>
      </w:pPr>
      <w:r>
        <w:t>Создание</w:t>
      </w:r>
      <w:r>
        <w:rPr>
          <w:spacing w:val="-8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обусловлено:</w:t>
      </w:r>
    </w:p>
    <w:p w:rsidR="00B24E46" w:rsidRDefault="00B24E46" w:rsidP="00A84891">
      <w:pPr>
        <w:pStyle w:val="BodyText"/>
        <w:spacing w:before="9"/>
        <w:ind w:left="0"/>
        <w:rPr>
          <w:sz w:val="20"/>
        </w:rPr>
      </w:pP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7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  <w:tab w:val="left" w:pos="2902"/>
          <w:tab w:val="left" w:pos="4917"/>
          <w:tab w:val="left" w:pos="7142"/>
          <w:tab w:val="left" w:pos="8531"/>
        </w:tabs>
        <w:spacing w:before="42" w:line="273" w:lineRule="auto"/>
        <w:ind w:left="1261" w:right="310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государственным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стандартом</w:t>
      </w:r>
      <w:r>
        <w:rPr>
          <w:sz w:val="24"/>
        </w:rPr>
        <w:tab/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B24E46" w:rsidRDefault="00B24E46" w:rsidP="00A84891">
      <w:pPr>
        <w:pStyle w:val="BodyText"/>
        <w:spacing w:before="135" w:line="276" w:lineRule="auto"/>
        <w:ind w:right="314"/>
        <w:jc w:val="both"/>
      </w:pPr>
    </w:p>
    <w:p w:rsidR="00B24E46" w:rsidRDefault="00B24E46" w:rsidP="00A84891">
      <w:pPr>
        <w:pStyle w:val="BodyText"/>
        <w:spacing w:before="135" w:line="276" w:lineRule="auto"/>
        <w:ind w:right="314"/>
        <w:jc w:val="both"/>
      </w:pPr>
      <w:r>
        <w:t>Основной целью ДОО является повышение качества образования посредством внедрения</w:t>
      </w:r>
      <w:r>
        <w:rPr>
          <w:spacing w:val="1"/>
        </w:rPr>
        <w:t xml:space="preserve"> </w:t>
      </w:r>
      <w:r>
        <w:t>и последующего использования инфокоммуникационных технологий компетентными 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педагогами</w:t>
      </w:r>
    </w:p>
    <w:p w:rsidR="00B24E46" w:rsidRDefault="00B24E46" w:rsidP="00A84891">
      <w:pPr>
        <w:pStyle w:val="BodyText"/>
        <w:spacing w:before="200"/>
      </w:pPr>
      <w:r>
        <w:t>Программа</w:t>
      </w:r>
      <w:r>
        <w:rPr>
          <w:spacing w:val="-2"/>
        </w:rPr>
        <w:t xml:space="preserve"> </w:t>
      </w:r>
      <w:r>
        <w:t>«Цифровая</w:t>
      </w:r>
      <w:r>
        <w:rPr>
          <w:spacing w:val="-2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РФ»</w:t>
      </w:r>
    </w:p>
    <w:p w:rsidR="00B24E46" w:rsidRDefault="00B24E46" w:rsidP="00A84891">
      <w:pPr>
        <w:pStyle w:val="BodyText"/>
        <w:spacing w:before="7"/>
        <w:ind w:left="0"/>
        <w:rPr>
          <w:sz w:val="20"/>
        </w:rPr>
      </w:pPr>
    </w:p>
    <w:p w:rsidR="00B24E46" w:rsidRDefault="00B24E46" w:rsidP="007F26BC">
      <w:pPr>
        <w:pStyle w:val="ListParagraph"/>
        <w:numPr>
          <w:ilvl w:val="1"/>
          <w:numId w:val="28"/>
        </w:numPr>
        <w:tabs>
          <w:tab w:val="left" w:pos="1262"/>
        </w:tabs>
        <w:spacing w:before="1"/>
        <w:ind w:left="1261" w:right="309"/>
        <w:jc w:val="both"/>
        <w:rPr>
          <w:sz w:val="24"/>
        </w:rPr>
      </w:pPr>
      <w:hyperlink r:id="rId28">
        <w:r>
          <w:rPr>
            <w:sz w:val="24"/>
          </w:rPr>
          <w:t>Приказ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Минобрнауки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23.08.2017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816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"Об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утверждении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Порядка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применения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организациями,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осуществляющими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образовательную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деятельность,</w:t>
        </w:r>
      </w:hyperlink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электронного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обучения,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дистанционных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технологий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при</w:t>
        </w:r>
      </w:hyperlink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реализации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программ"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(Зарегистрировано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Минюсте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России</w:t>
        </w:r>
      </w:hyperlink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18.09.2017 N 48226)</w:t>
        </w:r>
      </w:hyperlink>
    </w:p>
    <w:p w:rsidR="00B24E46" w:rsidRDefault="00B24E46" w:rsidP="007F26BC">
      <w:pPr>
        <w:pStyle w:val="ListParagraph"/>
        <w:numPr>
          <w:ilvl w:val="1"/>
          <w:numId w:val="28"/>
        </w:numPr>
        <w:tabs>
          <w:tab w:val="left" w:pos="1322"/>
        </w:tabs>
        <w:ind w:left="1261" w:right="304"/>
        <w:jc w:val="both"/>
        <w:rPr>
          <w:sz w:val="24"/>
        </w:rPr>
      </w:pPr>
      <w:r>
        <w:tab/>
      </w:r>
      <w:hyperlink r:id="rId33">
        <w:r>
          <w:rPr>
            <w:sz w:val="24"/>
          </w:rPr>
          <w:t>Письмо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Роспотребнадзора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23.10.2017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01/14380-17-32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«Об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электронном</w:t>
        </w:r>
      </w:hyperlink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обучении, дистанционных образовательных технологиях при реализации основных</w:t>
        </w:r>
      </w:hyperlink>
      <w:r>
        <w:rPr>
          <w:spacing w:val="1"/>
          <w:sz w:val="24"/>
        </w:rPr>
        <w:t xml:space="preserve"> </w:t>
      </w:r>
      <w:hyperlink r:id="rId35">
        <w:r>
          <w:rPr>
            <w:sz w:val="24"/>
          </w:rPr>
          <w:t>образовательных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программ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и/или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дополнительных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образовательных программ»</w:t>
        </w:r>
      </w:hyperlink>
    </w:p>
    <w:p w:rsidR="00B24E46" w:rsidRDefault="00B24E46" w:rsidP="00A84891">
      <w:pPr>
        <w:pStyle w:val="BodyText"/>
        <w:spacing w:before="3"/>
        <w:ind w:left="0"/>
      </w:pPr>
    </w:p>
    <w:p w:rsidR="00B24E46" w:rsidRDefault="00B24E46" w:rsidP="00A84891">
      <w:pPr>
        <w:ind w:left="542"/>
        <w:rPr>
          <w:i/>
          <w:sz w:val="24"/>
        </w:rPr>
      </w:pPr>
      <w:r w:rsidRPr="00C63E48">
        <w:rPr>
          <w:rFonts w:ascii="Times New Roman" w:hAnsi="Times New Roman"/>
          <w:i/>
          <w:sz w:val="24"/>
        </w:rPr>
        <w:t>Количество</w:t>
      </w:r>
      <w:r w:rsidRPr="00C63E48">
        <w:rPr>
          <w:rFonts w:ascii="Times New Roman" w:hAnsi="Times New Roman"/>
          <w:i/>
          <w:spacing w:val="-5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компьютеров  в детском саду</w:t>
      </w:r>
      <w:r>
        <w:rPr>
          <w:i/>
          <w:sz w:val="24"/>
        </w:rPr>
        <w:t>.</w:t>
      </w:r>
    </w:p>
    <w:p w:rsidR="00B24E46" w:rsidRDefault="00B24E46" w:rsidP="00A84891">
      <w:pPr>
        <w:pStyle w:val="BodyText"/>
        <w:ind w:left="0"/>
        <w:rPr>
          <w:i/>
          <w:sz w:val="21"/>
        </w:rPr>
      </w:pPr>
    </w:p>
    <w:p w:rsidR="00B24E46" w:rsidRPr="0062567A" w:rsidRDefault="00B24E46" w:rsidP="00A84891">
      <w:pPr>
        <w:pStyle w:val="BodyText"/>
        <w:spacing w:line="242" w:lineRule="auto"/>
        <w:ind w:right="1541"/>
      </w:pPr>
      <w:r w:rsidRPr="0062567A">
        <w:t xml:space="preserve">Директор 1 место </w:t>
      </w:r>
    </w:p>
    <w:p w:rsidR="00B24E46" w:rsidRPr="0062567A" w:rsidRDefault="00B24E46" w:rsidP="00A84891">
      <w:pPr>
        <w:pStyle w:val="BodyText"/>
        <w:spacing w:line="242" w:lineRule="auto"/>
        <w:ind w:right="1541"/>
        <w:rPr>
          <w:rFonts w:ascii="Calibri" w:hAnsi="Calibri"/>
          <w:sz w:val="22"/>
        </w:rPr>
      </w:pPr>
      <w:r w:rsidRPr="0062567A">
        <w:t>Администратор 1 место</w:t>
      </w:r>
    </w:p>
    <w:p w:rsidR="00B24E46" w:rsidRDefault="00B24E46" w:rsidP="00A84891">
      <w:pPr>
        <w:pStyle w:val="BodyText"/>
        <w:spacing w:before="7"/>
        <w:ind w:left="0"/>
        <w:rPr>
          <w:rFonts w:ascii="Calibri"/>
          <w:sz w:val="21"/>
        </w:rPr>
      </w:pPr>
    </w:p>
    <w:p w:rsidR="00B24E46" w:rsidRDefault="00B24E46" w:rsidP="00A84891">
      <w:pPr>
        <w:pStyle w:val="BodyText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места</w:t>
      </w:r>
    </w:p>
    <w:p w:rsidR="00B24E46" w:rsidRDefault="00B24E46" w:rsidP="00A84891">
      <w:pPr>
        <w:pStyle w:val="BodyText"/>
        <w:spacing w:before="10"/>
        <w:ind w:left="0"/>
        <w:rPr>
          <w:sz w:val="20"/>
        </w:rPr>
      </w:pPr>
    </w:p>
    <w:p w:rsidR="00B24E46" w:rsidRDefault="00B24E46" w:rsidP="00A84891">
      <w:pPr>
        <w:pStyle w:val="BodyText"/>
        <w:spacing w:before="200" w:line="276" w:lineRule="auto"/>
        <w:ind w:right="309" w:firstLine="707"/>
        <w:jc w:val="both"/>
      </w:pPr>
      <w:r>
        <w:t>Основным нормативно-правовым актом, содержащим положение об 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 который в пп.3 ч.3 ст.32 устанавливает ответственность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24E46" w:rsidRDefault="00B24E46" w:rsidP="00A84891">
      <w:pPr>
        <w:pStyle w:val="BodyText"/>
        <w:spacing w:before="199" w:line="276" w:lineRule="auto"/>
        <w:ind w:right="311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является: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200"/>
        <w:ind w:hanging="361"/>
        <w:rPr>
          <w:sz w:val="24"/>
        </w:rPr>
      </w:pPr>
      <w:r>
        <w:rPr>
          <w:sz w:val="24"/>
        </w:rPr>
        <w:t>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антитеррористическая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B24E46" w:rsidRDefault="00B24E46" w:rsidP="00A84891">
      <w:pPr>
        <w:pStyle w:val="BodyText"/>
        <w:spacing w:before="43" w:line="276" w:lineRule="auto"/>
        <w:ind w:right="308" w:firstLine="707"/>
        <w:jc w:val="both"/>
      </w:pPr>
      <w:r>
        <w:t>Ежегодно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6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пожаротушения:</w:t>
      </w:r>
      <w:r>
        <w:rPr>
          <w:spacing w:val="1"/>
        </w:rPr>
        <w:t xml:space="preserve"> </w:t>
      </w:r>
      <w:r>
        <w:t>огнетушители,</w:t>
      </w:r>
      <w:r>
        <w:rPr>
          <w:spacing w:val="1"/>
        </w:rPr>
        <w:t xml:space="preserve"> </w:t>
      </w:r>
      <w:r>
        <w:t>исправно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пожарного</w:t>
      </w:r>
      <w:r>
        <w:rPr>
          <w:spacing w:val="-57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АПС.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выходов.</w:t>
      </w:r>
    </w:p>
    <w:p w:rsidR="00B24E46" w:rsidRDefault="00B24E46" w:rsidP="00A84891">
      <w:pPr>
        <w:pStyle w:val="BodyText"/>
        <w:spacing w:before="200"/>
        <w:ind w:left="670" w:right="803"/>
        <w:jc w:val="center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</w:t>
      </w:r>
    </w:p>
    <w:p w:rsidR="00B24E46" w:rsidRDefault="00B24E46" w:rsidP="00A84891">
      <w:pPr>
        <w:pStyle w:val="BodyText"/>
        <w:ind w:left="0"/>
        <w:rPr>
          <w:sz w:val="21"/>
        </w:rPr>
      </w:pP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  <w:tab w:val="left" w:pos="9184"/>
        </w:tabs>
        <w:spacing w:line="273" w:lineRule="auto"/>
        <w:ind w:left="1261" w:right="310"/>
        <w:rPr>
          <w:sz w:val="24"/>
        </w:rPr>
      </w:pPr>
      <w:r>
        <w:rPr>
          <w:sz w:val="24"/>
        </w:rPr>
        <w:t xml:space="preserve">установлены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домофоны,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видеодомофоны,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тревожная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кнопка  </w:t>
      </w:r>
      <w:r>
        <w:rPr>
          <w:spacing w:val="5"/>
          <w:sz w:val="24"/>
        </w:rPr>
        <w:t xml:space="preserve"> </w:t>
      </w:r>
      <w:r>
        <w:rPr>
          <w:sz w:val="24"/>
        </w:rPr>
        <w:t>(КТС)</w:t>
      </w:r>
      <w:r>
        <w:rPr>
          <w:sz w:val="24"/>
        </w:rPr>
        <w:tab/>
      </w:r>
      <w:r>
        <w:rPr>
          <w:spacing w:val="-1"/>
          <w:sz w:val="24"/>
        </w:rPr>
        <w:t>вызова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камеры видеонаблюдения;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  <w:tab w:val="left" w:pos="2569"/>
          <w:tab w:val="left" w:pos="3677"/>
          <w:tab w:val="left" w:pos="5444"/>
          <w:tab w:val="left" w:pos="6665"/>
          <w:tab w:val="left" w:pos="8298"/>
          <w:tab w:val="left" w:pos="9780"/>
        </w:tabs>
        <w:spacing w:before="3" w:line="273" w:lineRule="auto"/>
        <w:ind w:left="1261" w:right="310"/>
        <w:rPr>
          <w:sz w:val="24"/>
        </w:rPr>
      </w:pPr>
      <w:r>
        <w:rPr>
          <w:sz w:val="24"/>
        </w:rPr>
        <w:t>проведена</w:t>
      </w:r>
      <w:r>
        <w:rPr>
          <w:sz w:val="24"/>
        </w:rPr>
        <w:tab/>
        <w:t>текущая</w:t>
      </w:r>
      <w:r>
        <w:rPr>
          <w:sz w:val="24"/>
        </w:rPr>
        <w:tab/>
        <w:t>корректировка</w:t>
      </w:r>
      <w:r>
        <w:rPr>
          <w:sz w:val="24"/>
        </w:rPr>
        <w:tab/>
        <w:t>Паспорта</w:t>
      </w:r>
      <w:r>
        <w:rPr>
          <w:sz w:val="24"/>
        </w:rPr>
        <w:tab/>
        <w:t>безопасности</w:t>
      </w:r>
      <w:r>
        <w:rPr>
          <w:sz w:val="24"/>
        </w:rPr>
        <w:tab/>
        <w:t>учреждения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1" w:line="273" w:lineRule="auto"/>
        <w:ind w:left="1261" w:right="316"/>
        <w:rPr>
          <w:sz w:val="24"/>
        </w:rPr>
      </w:pPr>
      <w:r>
        <w:rPr>
          <w:sz w:val="24"/>
        </w:rPr>
        <w:t>регулярно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взрывчатых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"/>
        <w:ind w:hanging="361"/>
        <w:rPr>
          <w:sz w:val="24"/>
        </w:rPr>
      </w:pP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органами;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2" w:line="273" w:lineRule="auto"/>
        <w:ind w:left="1261" w:right="311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ЧС;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3" w:line="273" w:lineRule="auto"/>
        <w:ind w:left="1261" w:right="313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B24E46" w:rsidRDefault="00B24E46" w:rsidP="00A84891">
      <w:pPr>
        <w:pStyle w:val="BodyText"/>
        <w:spacing w:before="3" w:line="276" w:lineRule="auto"/>
        <w:ind w:right="314" w:firstLine="707"/>
        <w:jc w:val="both"/>
      </w:pPr>
      <w:r>
        <w:t>Главной целью по охране труда в детском саду является создание и обеспечение</w:t>
      </w:r>
      <w:r>
        <w:rPr>
          <w:spacing w:val="1"/>
        </w:rPr>
        <w:t xml:space="preserve"> </w:t>
      </w:r>
      <w:r>
        <w:t>здоровых и безопасных условий труда, сохранение жизни и здоровья воспитанников и</w:t>
      </w:r>
      <w:r>
        <w:rPr>
          <w:spacing w:val="1"/>
        </w:rPr>
        <w:t xml:space="preserve"> </w:t>
      </w:r>
      <w:r>
        <w:t>сотрудников: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135" w:line="273" w:lineRule="auto"/>
        <w:ind w:left="1261" w:right="317"/>
        <w:rPr>
          <w:sz w:val="24"/>
        </w:rPr>
      </w:pPr>
      <w:r>
        <w:rPr>
          <w:sz w:val="24"/>
        </w:rPr>
        <w:t>разработаны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помощники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прошли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</w:p>
    <w:p w:rsidR="00B24E46" w:rsidRDefault="00B24E46" w:rsidP="00A84891">
      <w:pPr>
        <w:pStyle w:val="BodyText"/>
        <w:spacing w:before="43"/>
        <w:ind w:left="1261"/>
      </w:pPr>
      <w:r>
        <w:t>«Специалист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before="40"/>
        <w:ind w:hanging="361"/>
        <w:rPr>
          <w:sz w:val="24"/>
        </w:rPr>
      </w:pP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сотрудниками;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  <w:tab w:val="left" w:pos="3086"/>
          <w:tab w:val="left" w:pos="4238"/>
          <w:tab w:val="left" w:pos="4645"/>
          <w:tab w:val="left" w:pos="6463"/>
          <w:tab w:val="left" w:pos="8001"/>
          <w:tab w:val="left" w:pos="9643"/>
        </w:tabs>
        <w:spacing w:before="40" w:line="273" w:lineRule="auto"/>
        <w:ind w:left="1261" w:right="311"/>
        <w:rPr>
          <w:sz w:val="24"/>
        </w:rPr>
      </w:pPr>
      <w:r>
        <w:rPr>
          <w:sz w:val="24"/>
        </w:rPr>
        <w:t>осуществляется</w:t>
      </w:r>
      <w:r>
        <w:rPr>
          <w:sz w:val="24"/>
        </w:rPr>
        <w:tab/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своевременным</w:t>
      </w:r>
      <w:r>
        <w:rPr>
          <w:sz w:val="24"/>
        </w:rPr>
        <w:tab/>
        <w:t>проведением</w:t>
      </w:r>
      <w:r>
        <w:rPr>
          <w:sz w:val="24"/>
        </w:rPr>
        <w:tab/>
        <w:t>инструктажей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мероприятиями.</w:t>
      </w:r>
    </w:p>
    <w:p w:rsidR="00B24E46" w:rsidRDefault="00B24E46" w:rsidP="00A84891">
      <w:pPr>
        <w:pStyle w:val="BodyText"/>
        <w:spacing w:before="1"/>
        <w:ind w:left="0"/>
        <w:rPr>
          <w:i/>
          <w:sz w:val="21"/>
        </w:rPr>
      </w:pPr>
    </w:p>
    <w:p w:rsidR="00B24E46" w:rsidRDefault="00B24E46" w:rsidP="00A84891">
      <w:pPr>
        <w:pStyle w:val="BodyText"/>
        <w:spacing w:line="276" w:lineRule="auto"/>
        <w:ind w:right="306" w:firstLine="707"/>
        <w:jc w:val="both"/>
      </w:pPr>
      <w:r>
        <w:rPr>
          <w:i/>
        </w:rPr>
        <w:t>Медицинское</w:t>
      </w:r>
      <w:r>
        <w:rPr>
          <w:i/>
          <w:spacing w:val="1"/>
        </w:rPr>
        <w:t xml:space="preserve"> </w:t>
      </w:r>
      <w:r>
        <w:rPr>
          <w:i/>
        </w:rPr>
        <w:t>обслуживание</w:t>
      </w:r>
      <w:r>
        <w:rPr>
          <w:i/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старшей медсестрой  совместно с врачами СПб ГУЗ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поликлиникой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 (договор №2/17 от 26.06.2017СПб ГБУЗ «Детская городская поликлиника №44).</w:t>
      </w:r>
      <w:r>
        <w:rPr>
          <w:spacing w:val="1"/>
        </w:rPr>
        <w:t xml:space="preserve"> </w:t>
      </w:r>
      <w:r>
        <w:t>Медико- педагогический контроль осуществляется</w:t>
      </w:r>
      <w:r>
        <w:rPr>
          <w:spacing w:val="1"/>
        </w:rPr>
        <w:t xml:space="preserve"> </w:t>
      </w:r>
      <w:r>
        <w:t>систематически и затрагивает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прохождение адаптации, соблюдение гигиенических требований к нагрузке на занятиях,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процессов, оздоровительных мероприятий.</w:t>
      </w:r>
    </w:p>
    <w:p w:rsidR="00B24E46" w:rsidRDefault="00B24E46" w:rsidP="00A84891">
      <w:pPr>
        <w:pStyle w:val="BodyText"/>
        <w:spacing w:before="199" w:line="276" w:lineRule="auto"/>
        <w:ind w:right="305" w:firstLine="707"/>
        <w:jc w:val="both"/>
      </w:pPr>
      <w:r>
        <w:rPr>
          <w:i/>
        </w:rPr>
        <w:t>Питание -</w:t>
      </w:r>
      <w:r>
        <w:rPr>
          <w:i/>
          <w:spacing w:val="1"/>
        </w:rPr>
        <w:t xml:space="preserve"> </w:t>
      </w:r>
      <w:r>
        <w:t>одно из ключевых факторов, определяющих качество и жизнь ребенка,</w:t>
      </w:r>
      <w:r>
        <w:rPr>
          <w:spacing w:val="1"/>
        </w:rPr>
        <w:t xml:space="preserve"> </w:t>
      </w:r>
      <w:r>
        <w:t>его жизнь и развитие. Поэтому в детском саду разделу работы «Организация питания,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обеспечения»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2.4.1.2660-10.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ООО «СОЮЗСТРОЙМОНТАЖПРОЕКТ» (договор №1/02-21 от 08.02.2021),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191015</w:t>
      </w:r>
      <w:r>
        <w:rPr>
          <w:spacing w:val="17"/>
        </w:rPr>
        <w:t xml:space="preserve"> </w:t>
      </w:r>
      <w:r>
        <w:t>СПб,</w:t>
      </w:r>
      <w:r>
        <w:rPr>
          <w:spacing w:val="20"/>
        </w:rPr>
        <w:t xml:space="preserve"> </w:t>
      </w:r>
      <w:r>
        <w:t>Невский пр.,</w:t>
      </w:r>
      <w:r>
        <w:rPr>
          <w:spacing w:val="17"/>
        </w:rPr>
        <w:t xml:space="preserve"> </w:t>
      </w:r>
      <w:r>
        <w:t>д.102, т/ф:</w:t>
      </w:r>
      <w:r>
        <w:rPr>
          <w:spacing w:val="18"/>
        </w:rPr>
        <w:t xml:space="preserve"> </w:t>
      </w:r>
      <w:hyperlink r:id="rId36" w:history="1">
        <w:r w:rsidRPr="007A2098">
          <w:rPr>
            <w:rStyle w:val="Hyperlink"/>
          </w:rPr>
          <w:t>+7 (911) 102-12-12</w:t>
        </w:r>
      </w:hyperlink>
      <w:r w:rsidRPr="007A2098">
        <w:t>;</w:t>
      </w:r>
    </w:p>
    <w:p w:rsidR="00B24E46" w:rsidRDefault="00B24E46" w:rsidP="00A84891">
      <w:pPr>
        <w:pStyle w:val="BodyText"/>
        <w:spacing w:before="2" w:line="276" w:lineRule="auto"/>
        <w:ind w:right="303"/>
        <w:jc w:val="both"/>
      </w:pP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3-х</w:t>
      </w:r>
      <w:r>
        <w:rPr>
          <w:spacing w:val="60"/>
        </w:rPr>
        <w:t xml:space="preserve"> </w:t>
      </w:r>
      <w:r>
        <w:t xml:space="preserve">разовое </w:t>
      </w:r>
      <w:r>
        <w:rPr>
          <w:spacing w:val="-57"/>
        </w:rPr>
        <w:t xml:space="preserve"> </w:t>
      </w:r>
      <w:r>
        <w:t>питание (обед, фруктовый полдник, ужин).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цикличному</w:t>
      </w:r>
      <w:r>
        <w:rPr>
          <w:spacing w:val="1"/>
        </w:rPr>
        <w:t xml:space="preserve"> </w:t>
      </w:r>
      <w:r>
        <w:t>десятидневному</w:t>
      </w:r>
      <w:r>
        <w:rPr>
          <w:spacing w:val="13"/>
        </w:rPr>
        <w:t xml:space="preserve"> </w:t>
      </w:r>
      <w:r>
        <w:t>меню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питания</w:t>
      </w:r>
      <w:r>
        <w:rPr>
          <w:spacing w:val="17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города.</w:t>
      </w:r>
    </w:p>
    <w:p w:rsidR="00B24E46" w:rsidRDefault="00B24E46" w:rsidP="00A84891">
      <w:pPr>
        <w:pStyle w:val="BodyText"/>
        <w:spacing w:before="200" w:line="276" w:lineRule="auto"/>
        <w:ind w:right="304" w:firstLine="707"/>
        <w:jc w:val="both"/>
      </w:pP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цикличным</w:t>
      </w:r>
      <w:r>
        <w:rPr>
          <w:i/>
          <w:spacing w:val="1"/>
        </w:rPr>
        <w:t xml:space="preserve"> </w:t>
      </w:r>
      <w:r>
        <w:rPr>
          <w:i/>
        </w:rPr>
        <w:t>десятидневным</w:t>
      </w:r>
      <w:r>
        <w:rPr>
          <w:i/>
          <w:spacing w:val="1"/>
        </w:rPr>
        <w:t xml:space="preserve"> </w:t>
      </w:r>
      <w:r>
        <w:rPr>
          <w:i/>
        </w:rPr>
        <w:t>меню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Санкт-</w:t>
      </w:r>
      <w:r>
        <w:rPr>
          <w:spacing w:val="60"/>
        </w:rPr>
        <w:t xml:space="preserve"> </w:t>
      </w:r>
      <w:r>
        <w:t>Петербурга:</w:t>
      </w:r>
      <w:r>
        <w:rPr>
          <w:spacing w:val="1"/>
        </w:rPr>
        <w:t xml:space="preserve"> </w:t>
      </w:r>
      <w:r>
        <w:t>http://</w:t>
      </w:r>
      <w:r>
        <w:rPr>
          <w:spacing w:val="-1"/>
        </w:rPr>
        <w:t xml:space="preserve"> </w:t>
      </w:r>
      <w:r>
        <w:t>www.gov. spb.ru/</w:t>
      </w:r>
    </w:p>
    <w:p w:rsidR="00B24E46" w:rsidRDefault="00B24E46" w:rsidP="00A84891">
      <w:pPr>
        <w:pStyle w:val="Heading3"/>
        <w:spacing w:before="138"/>
        <w:rPr>
          <w:rFonts w:ascii="Cambria" w:hAnsi="Cambria"/>
        </w:rPr>
      </w:pPr>
      <w:bookmarkStart w:id="31" w:name="_bookmark38"/>
      <w:bookmarkEnd w:id="31"/>
      <w:r>
        <w:rPr>
          <w:rFonts w:ascii="Cambria" w:hAnsi="Cambria"/>
        </w:rPr>
        <w:t>Приложение№3.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Информационно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методическое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обеспечение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программы</w:t>
      </w:r>
    </w:p>
    <w:p w:rsidR="00B24E46" w:rsidRDefault="00B24E46" w:rsidP="00C63E48">
      <w:pPr>
        <w:pStyle w:val="BodyText"/>
        <w:spacing w:before="35"/>
        <w:ind w:right="307" w:firstLine="707"/>
        <w:jc w:val="both"/>
      </w:pPr>
      <w:r>
        <w:t>Воспитательно - образовательная работа с детьми проводится в группах общеразвивающей направленности.</w:t>
      </w:r>
      <w:r>
        <w:rPr>
          <w:spacing w:val="8"/>
        </w:rPr>
        <w:t xml:space="preserve"> </w:t>
      </w:r>
      <w:r>
        <w:t>Образовательная</w:t>
      </w:r>
      <w:r>
        <w:rPr>
          <w:spacing w:val="9"/>
        </w:rPr>
        <w:t xml:space="preserve"> </w:t>
      </w:r>
      <w:r>
        <w:t>программа,</w:t>
      </w:r>
      <w:r>
        <w:rPr>
          <w:spacing w:val="8"/>
        </w:rPr>
        <w:t xml:space="preserve"> </w:t>
      </w:r>
      <w:r>
        <w:t>направленна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общей культуры, развитие физических, интеллектуальных и личностных</w:t>
      </w:r>
      <w:r>
        <w:rPr>
          <w:spacing w:val="1"/>
        </w:rPr>
        <w:t xml:space="preserve"> </w:t>
      </w:r>
      <w:r>
        <w:t>качеств, формирование предпосылок учебной деятельности, обеспечивающих социальную</w:t>
      </w:r>
      <w:r>
        <w:rPr>
          <w:spacing w:val="-57"/>
        </w:rPr>
        <w:t xml:space="preserve"> </w:t>
      </w:r>
      <w:r>
        <w:t xml:space="preserve">успешность, сохранение и укрепление здоровья детей. </w:t>
      </w:r>
    </w:p>
    <w:p w:rsidR="00B24E46" w:rsidRPr="00C63E48" w:rsidRDefault="00B24E46" w:rsidP="00C63E48">
      <w:pPr>
        <w:pStyle w:val="BodyText"/>
        <w:ind w:right="310"/>
        <w:jc w:val="both"/>
      </w:pPr>
      <w:r w:rsidRPr="00C63E48">
        <w:t>Программа ЧДОУ «Школа-сад «РАЗВИТИЕ» строится на основе принципов дошкольного образования,</w:t>
      </w:r>
      <w:r w:rsidRPr="00C63E48">
        <w:rPr>
          <w:spacing w:val="-57"/>
        </w:rPr>
        <w:t xml:space="preserve"> </w:t>
      </w:r>
      <w:r w:rsidRPr="00C63E48">
        <w:t>изложенных в</w:t>
      </w:r>
      <w:r w:rsidRPr="00C63E48">
        <w:rPr>
          <w:spacing w:val="-1"/>
        </w:rPr>
        <w:t xml:space="preserve"> </w:t>
      </w:r>
      <w:r w:rsidRPr="00C63E48">
        <w:t>ФГОС</w:t>
      </w:r>
      <w:r w:rsidRPr="00C63E48">
        <w:rPr>
          <w:spacing w:val="-1"/>
        </w:rPr>
        <w:t xml:space="preserve"> </w:t>
      </w:r>
      <w:r w:rsidRPr="00C63E48">
        <w:t>ДО.</w:t>
      </w:r>
    </w:p>
    <w:p w:rsidR="00B24E46" w:rsidRPr="00C63E48" w:rsidRDefault="00B24E46" w:rsidP="00C63E48">
      <w:pPr>
        <w:spacing w:before="7" w:line="278" w:lineRule="auto"/>
        <w:ind w:left="542" w:right="310"/>
        <w:jc w:val="both"/>
        <w:rPr>
          <w:rFonts w:ascii="Times New Roman" w:hAnsi="Times New Roman"/>
          <w:b/>
          <w:i/>
          <w:sz w:val="24"/>
        </w:rPr>
      </w:pPr>
      <w:r w:rsidRPr="00C63E48">
        <w:rPr>
          <w:rFonts w:ascii="Times New Roman" w:hAnsi="Times New Roman"/>
        </w:rPr>
        <w:t>Работа</w:t>
      </w:r>
      <w:r w:rsidRPr="00C63E48">
        <w:rPr>
          <w:rFonts w:ascii="Times New Roman" w:hAnsi="Times New Roman"/>
          <w:spacing w:val="37"/>
        </w:rPr>
        <w:t xml:space="preserve"> </w:t>
      </w:r>
      <w:r w:rsidRPr="00C63E48">
        <w:rPr>
          <w:rFonts w:ascii="Times New Roman" w:hAnsi="Times New Roman"/>
        </w:rPr>
        <w:t>педагогов</w:t>
      </w:r>
      <w:r w:rsidRPr="00C63E48">
        <w:rPr>
          <w:rFonts w:ascii="Times New Roman" w:hAnsi="Times New Roman"/>
          <w:spacing w:val="39"/>
        </w:rPr>
        <w:t xml:space="preserve"> </w:t>
      </w:r>
      <w:r w:rsidRPr="00C63E48">
        <w:rPr>
          <w:rFonts w:ascii="Times New Roman" w:hAnsi="Times New Roman"/>
        </w:rPr>
        <w:t>ДОУ</w:t>
      </w:r>
      <w:r w:rsidRPr="00C63E48">
        <w:rPr>
          <w:rFonts w:ascii="Times New Roman" w:hAnsi="Times New Roman"/>
          <w:spacing w:val="39"/>
        </w:rPr>
        <w:t xml:space="preserve"> </w:t>
      </w:r>
      <w:r w:rsidRPr="00C63E48">
        <w:rPr>
          <w:rFonts w:ascii="Times New Roman" w:hAnsi="Times New Roman"/>
        </w:rPr>
        <w:t>обеспечена</w:t>
      </w:r>
      <w:r w:rsidRPr="00C63E48">
        <w:rPr>
          <w:rFonts w:ascii="Times New Roman" w:hAnsi="Times New Roman"/>
          <w:spacing w:val="37"/>
        </w:rPr>
        <w:t xml:space="preserve"> </w:t>
      </w:r>
      <w:r w:rsidRPr="00C63E48">
        <w:rPr>
          <w:rFonts w:ascii="Times New Roman" w:hAnsi="Times New Roman"/>
        </w:rPr>
        <w:t>методическими</w:t>
      </w:r>
      <w:r w:rsidRPr="00C63E48">
        <w:rPr>
          <w:rFonts w:ascii="Times New Roman" w:hAnsi="Times New Roman"/>
          <w:spacing w:val="39"/>
        </w:rPr>
        <w:t xml:space="preserve"> </w:t>
      </w:r>
      <w:r w:rsidRPr="00C63E48">
        <w:rPr>
          <w:rFonts w:ascii="Times New Roman" w:hAnsi="Times New Roman"/>
        </w:rPr>
        <w:t>пособиями,</w:t>
      </w:r>
      <w:r w:rsidRPr="00C63E48">
        <w:rPr>
          <w:rFonts w:ascii="Times New Roman" w:hAnsi="Times New Roman"/>
          <w:spacing w:val="38"/>
        </w:rPr>
        <w:t xml:space="preserve"> </w:t>
      </w:r>
      <w:r w:rsidRPr="00C63E48">
        <w:rPr>
          <w:rFonts w:ascii="Times New Roman" w:hAnsi="Times New Roman"/>
        </w:rPr>
        <w:t>демонстрационными</w:t>
      </w:r>
      <w:r w:rsidRPr="00C63E48">
        <w:rPr>
          <w:rFonts w:ascii="Times New Roman" w:hAnsi="Times New Roman"/>
          <w:spacing w:val="-57"/>
        </w:rPr>
        <w:t xml:space="preserve"> </w:t>
      </w:r>
      <w:r w:rsidRPr="00C63E48">
        <w:rPr>
          <w:rFonts w:ascii="Times New Roman" w:hAnsi="Times New Roman"/>
        </w:rPr>
        <w:t>материалами</w:t>
      </w:r>
      <w:r w:rsidRPr="00C63E48">
        <w:rPr>
          <w:rFonts w:ascii="Times New Roman" w:hAnsi="Times New Roman"/>
          <w:spacing w:val="-3"/>
        </w:rPr>
        <w:t xml:space="preserve"> </w:t>
      </w:r>
      <w:r w:rsidRPr="00C63E48">
        <w:rPr>
          <w:rFonts w:ascii="Times New Roman" w:hAnsi="Times New Roman"/>
        </w:rPr>
        <w:t>в</w:t>
      </w:r>
      <w:r w:rsidRPr="00C63E48">
        <w:rPr>
          <w:rFonts w:ascii="Times New Roman" w:hAnsi="Times New Roman"/>
          <w:spacing w:val="-1"/>
        </w:rPr>
        <w:t xml:space="preserve"> </w:t>
      </w:r>
      <w:r w:rsidRPr="00C63E48">
        <w:rPr>
          <w:rFonts w:ascii="Times New Roman" w:hAnsi="Times New Roman"/>
        </w:rPr>
        <w:t>соответствии с</w:t>
      </w:r>
      <w:r w:rsidRPr="00C63E48">
        <w:rPr>
          <w:rFonts w:ascii="Times New Roman" w:hAnsi="Times New Roman"/>
          <w:spacing w:val="-2"/>
        </w:rPr>
        <w:t xml:space="preserve"> </w:t>
      </w:r>
      <w:r w:rsidRPr="00C63E48">
        <w:rPr>
          <w:rFonts w:ascii="Times New Roman" w:hAnsi="Times New Roman"/>
        </w:rPr>
        <w:t>образовательными</w:t>
      </w:r>
      <w:r w:rsidRPr="00C63E48">
        <w:rPr>
          <w:rFonts w:ascii="Times New Roman" w:hAnsi="Times New Roman"/>
          <w:spacing w:val="59"/>
        </w:rPr>
        <w:t xml:space="preserve"> </w:t>
      </w:r>
      <w:r w:rsidRPr="00C63E48">
        <w:rPr>
          <w:rFonts w:ascii="Times New Roman" w:hAnsi="Times New Roman"/>
        </w:rPr>
        <w:t>программами.</w:t>
      </w:r>
    </w:p>
    <w:p w:rsidR="00B24E46" w:rsidRDefault="00B24E46" w:rsidP="00A84891">
      <w:pPr>
        <w:pStyle w:val="Heading3"/>
        <w:spacing w:before="193" w:line="274" w:lineRule="exact"/>
      </w:pPr>
      <w:r>
        <w:t>Образовательные</w:t>
      </w:r>
      <w:r>
        <w:rPr>
          <w:spacing w:val="-5"/>
        </w:rPr>
        <w:t xml:space="preserve"> </w:t>
      </w:r>
      <w:r>
        <w:t>программы:</w:t>
      </w:r>
    </w:p>
    <w:p w:rsidR="00B24E46" w:rsidRDefault="00B24E46" w:rsidP="007F26BC">
      <w:pPr>
        <w:pStyle w:val="ListParagraph"/>
        <w:numPr>
          <w:ilvl w:val="0"/>
          <w:numId w:val="26"/>
        </w:numPr>
        <w:tabs>
          <w:tab w:val="left" w:pos="1262"/>
        </w:tabs>
        <w:ind w:left="1261" w:right="399"/>
        <w:rPr>
          <w:sz w:val="23"/>
        </w:rPr>
      </w:pPr>
      <w:r>
        <w:t>Образовательная программа дошкольного образования ЧДОУ «Школа-сад «РАЗВИТИЕ».</w:t>
      </w:r>
    </w:p>
    <w:p w:rsidR="00B24E46" w:rsidRDefault="00B24E46" w:rsidP="00A84891">
      <w:pPr>
        <w:pStyle w:val="BodyText"/>
        <w:ind w:left="1250"/>
        <w:rPr>
          <w:u w:val="single"/>
        </w:rPr>
      </w:pPr>
    </w:p>
    <w:p w:rsidR="00B24E46" w:rsidRDefault="00B24E46" w:rsidP="00A84891">
      <w:pPr>
        <w:pStyle w:val="BodyText"/>
        <w:ind w:left="1250"/>
      </w:pPr>
      <w:r>
        <w:rPr>
          <w:u w:val="single"/>
        </w:rPr>
        <w:t>Дополнительные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программы:</w:t>
      </w:r>
    </w:p>
    <w:p w:rsidR="00B24E46" w:rsidRDefault="00B24E46" w:rsidP="007F26BC">
      <w:pPr>
        <w:pStyle w:val="ListParagraph"/>
        <w:numPr>
          <w:ilvl w:val="0"/>
          <w:numId w:val="26"/>
        </w:numPr>
        <w:tabs>
          <w:tab w:val="left" w:pos="1262"/>
        </w:tabs>
        <w:ind w:left="1261" w:right="997"/>
        <w:rPr>
          <w:sz w:val="24"/>
        </w:rPr>
      </w:pPr>
      <w:r>
        <w:rPr>
          <w:sz w:val="24"/>
        </w:rPr>
        <w:t>- ОТ РОЖДЕНИЯ ДО ШКОЛЫ инновационная ПРОГРАММА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Издание пятое (инновационное), дополненное и переработанное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ФГОС Под редакцией Н. Е. Вераксы, Т. С. Комаровой, Э. М.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2019</w:t>
      </w:r>
    </w:p>
    <w:p w:rsidR="00B24E46" w:rsidRDefault="00B24E46" w:rsidP="007F26BC">
      <w:pPr>
        <w:pStyle w:val="ListParagraph"/>
        <w:numPr>
          <w:ilvl w:val="0"/>
          <w:numId w:val="26"/>
        </w:numPr>
        <w:tabs>
          <w:tab w:val="left" w:pos="1327"/>
        </w:tabs>
        <w:spacing w:before="133"/>
        <w:ind w:left="1261" w:right="548"/>
        <w:rPr>
          <w:sz w:val="24"/>
        </w:rPr>
      </w:pPr>
      <w:r>
        <w:tab/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возраста»</w:t>
      </w:r>
      <w:r>
        <w:rPr>
          <w:spacing w:val="-10"/>
          <w:sz w:val="24"/>
        </w:rPr>
        <w:t xml:space="preserve"> </w:t>
      </w:r>
      <w:r>
        <w:rPr>
          <w:sz w:val="24"/>
        </w:rPr>
        <w:t>О.Л.Князева,</w:t>
      </w:r>
      <w:r>
        <w:rPr>
          <w:spacing w:val="-4"/>
          <w:sz w:val="24"/>
        </w:rPr>
        <w:t xml:space="preserve"> </w:t>
      </w:r>
      <w:r>
        <w:rPr>
          <w:sz w:val="24"/>
        </w:rPr>
        <w:t>Р.Б.Стеркина,</w:t>
      </w:r>
      <w:r>
        <w:rPr>
          <w:spacing w:val="-57"/>
          <w:sz w:val="24"/>
        </w:rPr>
        <w:t xml:space="preserve"> </w:t>
      </w:r>
      <w:r>
        <w:rPr>
          <w:sz w:val="24"/>
        </w:rPr>
        <w:t>Н.Н.Авдеева</w:t>
      </w:r>
    </w:p>
    <w:p w:rsidR="00B24E46" w:rsidRDefault="00B24E46" w:rsidP="007F26BC">
      <w:pPr>
        <w:pStyle w:val="ListParagraph"/>
        <w:numPr>
          <w:ilvl w:val="0"/>
          <w:numId w:val="26"/>
        </w:numPr>
        <w:tabs>
          <w:tab w:val="left" w:pos="1262"/>
        </w:tabs>
        <w:ind w:left="1261" w:right="368"/>
        <w:rPr>
          <w:sz w:val="24"/>
        </w:rPr>
      </w:pPr>
      <w:r>
        <w:rPr>
          <w:sz w:val="24"/>
        </w:rPr>
        <w:t>Алифановой «Первые шаги (воспитание петербуржца- дошкольника).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Петербурговедение для малышей от 3 до 7 лет» Долгосрочный проект «Конная 32»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B24E46" w:rsidRDefault="00B24E46" w:rsidP="007F26BC">
      <w:pPr>
        <w:pStyle w:val="ListParagraph"/>
        <w:numPr>
          <w:ilvl w:val="0"/>
          <w:numId w:val="26"/>
        </w:numPr>
        <w:tabs>
          <w:tab w:val="left" w:pos="1262"/>
        </w:tabs>
        <w:ind w:left="1250" w:right="1276" w:hanging="348"/>
        <w:rPr>
          <w:sz w:val="24"/>
        </w:rPr>
      </w:pPr>
      <w:r>
        <w:rPr>
          <w:sz w:val="24"/>
        </w:rPr>
        <w:t>«ЭКОНОМИЧЕСКОЕ ВОСПИТАНИЕ ДОШКОЛЬНИКОВ: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ГРАМОТНОСТИ»</w:t>
      </w:r>
    </w:p>
    <w:p w:rsidR="00B24E46" w:rsidRDefault="00B24E46" w:rsidP="00A84891">
      <w:pPr>
        <w:pStyle w:val="BodyText"/>
        <w:ind w:left="1250" w:right="307"/>
        <w:jc w:val="both"/>
      </w:pPr>
      <w:r>
        <w:t>Примерная парциальная образовательная программа дошкольного образования для</w:t>
      </w:r>
      <w:r>
        <w:rPr>
          <w:spacing w:val="1"/>
        </w:rPr>
        <w:t xml:space="preserve"> </w:t>
      </w:r>
      <w:r>
        <w:t>детей 5–7 лет.</w:t>
      </w:r>
      <w:r>
        <w:rPr>
          <w:spacing w:val="1"/>
        </w:rPr>
        <w:t xml:space="preserve"> </w:t>
      </w:r>
      <w:r>
        <w:t>Авторы-составители: Шатова А.Д. ,Аксенова Ю.А., Кириллов И.Л ,</w:t>
      </w:r>
      <w:r>
        <w:rPr>
          <w:spacing w:val="1"/>
        </w:rPr>
        <w:t xml:space="preserve"> </w:t>
      </w:r>
      <w:r>
        <w:t>Давыдова</w:t>
      </w:r>
      <w:r>
        <w:rPr>
          <w:spacing w:val="1"/>
        </w:rPr>
        <w:t xml:space="preserve"> </w:t>
      </w:r>
      <w:r>
        <w:t>В.Е.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Мищенко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</w:p>
    <w:p w:rsidR="00B24E46" w:rsidRDefault="00B24E46" w:rsidP="00A84891">
      <w:pPr>
        <w:pStyle w:val="BodyText"/>
        <w:ind w:left="0"/>
      </w:pPr>
    </w:p>
    <w:p w:rsidR="00B24E46" w:rsidRDefault="00B24E46" w:rsidP="00A84891">
      <w:pPr>
        <w:pStyle w:val="BodyText"/>
        <w:ind w:left="1250" w:right="959"/>
      </w:pPr>
      <w:r>
        <w:rPr>
          <w:u w:val="single"/>
        </w:rPr>
        <w:t>Технологии:</w:t>
      </w:r>
      <w:r>
        <w:t xml:space="preserve"> экспериментирование, моделирование, мнемотехника, элементы</w:t>
      </w:r>
      <w:r>
        <w:rPr>
          <w:spacing w:val="-58"/>
        </w:rPr>
        <w:t xml:space="preserve"> </w:t>
      </w:r>
      <w:r>
        <w:t>ТРИЗ; ТИКО конструирование, ИКТ с дистанционным сопровождением,</w:t>
      </w:r>
      <w:r>
        <w:rPr>
          <w:spacing w:val="1"/>
        </w:rPr>
        <w:t xml:space="preserve"> </w:t>
      </w:r>
      <w:r>
        <w:t>здоровьесозидание.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Heading3"/>
        <w:spacing w:line="273" w:lineRule="exact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воспитания: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ind w:left="1261" w:right="630"/>
        <w:rPr>
          <w:sz w:val="24"/>
        </w:rPr>
      </w:pPr>
      <w:r>
        <w:rPr>
          <w:sz w:val="24"/>
        </w:rPr>
        <w:t>печатные (книги, хрестоматии, рабочие тетради, раздаточный материал, 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и.т.д.)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аудиовизуальные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(слайды,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видеофильмы)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доски)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стенды)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(колбы,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стаканчики,</w:t>
      </w:r>
      <w:r>
        <w:rPr>
          <w:spacing w:val="-2"/>
          <w:sz w:val="24"/>
        </w:rPr>
        <w:t xml:space="preserve"> </w:t>
      </w:r>
      <w:r>
        <w:rPr>
          <w:sz w:val="24"/>
        </w:rPr>
        <w:t>лупы)</w:t>
      </w:r>
    </w:p>
    <w:p w:rsidR="00B24E46" w:rsidRDefault="00B24E46" w:rsidP="007F26BC">
      <w:pPr>
        <w:pStyle w:val="ListParagraph"/>
        <w:numPr>
          <w:ilvl w:val="0"/>
          <w:numId w:val="27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тренажеры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инвентарь)</w:t>
      </w:r>
    </w:p>
    <w:p w:rsidR="00B24E46" w:rsidRDefault="00B24E46" w:rsidP="00A84891">
      <w:pPr>
        <w:pStyle w:val="BodyText"/>
        <w:ind w:left="0"/>
        <w:rPr>
          <w:sz w:val="28"/>
        </w:rPr>
      </w:pPr>
    </w:p>
    <w:p w:rsidR="00B24E46" w:rsidRPr="00C63E48" w:rsidRDefault="00B24E46" w:rsidP="00A84891">
      <w:pPr>
        <w:pStyle w:val="Heading3"/>
        <w:spacing w:before="232"/>
        <w:ind w:left="1037" w:right="98"/>
        <w:jc w:val="center"/>
      </w:pPr>
      <w:r w:rsidRPr="00C63E48">
        <w:t>Методическое</w:t>
      </w:r>
      <w:r w:rsidRPr="00C63E48">
        <w:rPr>
          <w:spacing w:val="-2"/>
        </w:rPr>
        <w:t xml:space="preserve"> </w:t>
      </w:r>
      <w:r w:rsidRPr="00C63E48">
        <w:t>обеспечение</w:t>
      </w:r>
      <w:r w:rsidRPr="00C63E48">
        <w:rPr>
          <w:spacing w:val="-1"/>
        </w:rPr>
        <w:t xml:space="preserve"> </w:t>
      </w:r>
      <w:r w:rsidRPr="00C63E48">
        <w:t>образовательной</w:t>
      </w:r>
      <w:r w:rsidRPr="00C63E48">
        <w:rPr>
          <w:spacing w:val="-2"/>
        </w:rPr>
        <w:t xml:space="preserve"> </w:t>
      </w:r>
      <w:r w:rsidRPr="00C63E48">
        <w:t>области</w:t>
      </w:r>
    </w:p>
    <w:p w:rsidR="00B24E46" w:rsidRPr="00C63E48" w:rsidRDefault="00B24E46" w:rsidP="00A84891">
      <w:pPr>
        <w:spacing w:line="274" w:lineRule="exact"/>
        <w:ind w:left="1037" w:right="95"/>
        <w:jc w:val="center"/>
        <w:rPr>
          <w:rFonts w:ascii="Times New Roman" w:hAnsi="Times New Roman"/>
          <w:b/>
          <w:sz w:val="24"/>
        </w:rPr>
      </w:pPr>
      <w:r w:rsidRPr="00C63E48">
        <w:rPr>
          <w:rFonts w:ascii="Times New Roman" w:hAnsi="Times New Roman"/>
          <w:b/>
          <w:sz w:val="24"/>
        </w:rPr>
        <w:t>«Социально-коммуникативное</w:t>
      </w:r>
      <w:r w:rsidRPr="00C63E48">
        <w:rPr>
          <w:rFonts w:ascii="Times New Roman" w:hAnsi="Times New Roman"/>
          <w:b/>
          <w:spacing w:val="-3"/>
          <w:sz w:val="24"/>
        </w:rPr>
        <w:t xml:space="preserve"> </w:t>
      </w:r>
      <w:r w:rsidRPr="00C63E48">
        <w:rPr>
          <w:rFonts w:ascii="Times New Roman" w:hAnsi="Times New Roman"/>
          <w:b/>
          <w:sz w:val="24"/>
        </w:rPr>
        <w:t>развитие»</w:t>
      </w:r>
    </w:p>
    <w:p w:rsidR="00B24E46" w:rsidRDefault="00B24E46" w:rsidP="00A84891">
      <w:pPr>
        <w:pStyle w:val="BodyText"/>
        <w:ind w:right="360" w:firstLine="707"/>
      </w:pPr>
      <w:r>
        <w:t>Ключевые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(методических</w:t>
      </w:r>
      <w:r>
        <w:rPr>
          <w:spacing w:val="-3"/>
        </w:rPr>
        <w:t xml:space="preserve"> </w:t>
      </w:r>
      <w:r>
        <w:t>разработок):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атмосферы гуманного и доброжелательного отношения ко всем воспитанникам, что</w:t>
      </w:r>
      <w:r>
        <w:rPr>
          <w:spacing w:val="1"/>
        </w:rPr>
        <w:t xml:space="preserve"> </w:t>
      </w:r>
      <w:r>
        <w:t>позволяет растить их общительными, добрыми, любознательными, инициативными,</w:t>
      </w:r>
      <w:r>
        <w:rPr>
          <w:spacing w:val="1"/>
        </w:rPr>
        <w:t xml:space="preserve"> </w:t>
      </w:r>
      <w:r>
        <w:t>стремящимися к самостоятельному творчеству; обеспечение права выбора ребенком</w:t>
      </w:r>
      <w:r>
        <w:rPr>
          <w:spacing w:val="1"/>
        </w:rPr>
        <w:t xml:space="preserve"> </w:t>
      </w:r>
      <w:r>
        <w:t>содержания, средств, форм выражения, партнеров по деятельности; осуществление</w:t>
      </w:r>
      <w:r>
        <w:rPr>
          <w:spacing w:val="1"/>
        </w:rPr>
        <w:t xml:space="preserve"> </w:t>
      </w:r>
      <w:r>
        <w:t>коррекции в личностном развитии через организацию детской деятельности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 самого ребенка.</w:t>
      </w:r>
    </w:p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6"/>
        <w:ind w:left="0"/>
        <w:rPr>
          <w:sz w:val="28"/>
        </w:rPr>
      </w:pPr>
    </w:p>
    <w:p w:rsidR="00B24E46" w:rsidRDefault="00B24E46" w:rsidP="00A84891">
      <w:pPr>
        <w:pStyle w:val="BodyText"/>
        <w:spacing w:before="6"/>
        <w:ind w:left="0"/>
        <w:rPr>
          <w:sz w:val="28"/>
        </w:rPr>
      </w:pPr>
    </w:p>
    <w:p w:rsidR="00B24E46" w:rsidRDefault="00B24E46" w:rsidP="00A84891">
      <w:pPr>
        <w:pStyle w:val="BodyText"/>
        <w:spacing w:before="6"/>
        <w:ind w:left="0"/>
        <w:rPr>
          <w:sz w:val="28"/>
        </w:rPr>
      </w:pPr>
    </w:p>
    <w:p w:rsidR="00B24E46" w:rsidRDefault="00B24E46" w:rsidP="00A84891">
      <w:pPr>
        <w:pStyle w:val="BodyText"/>
        <w:spacing w:before="6"/>
        <w:ind w:left="0"/>
        <w:rPr>
          <w:sz w:val="28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1"/>
        <w:gridCol w:w="3228"/>
        <w:gridCol w:w="3173"/>
      </w:tblGrid>
      <w:tr w:rsidR="00B24E46" w:rsidRPr="006E1B8A" w:rsidTr="00110BFF">
        <w:trPr>
          <w:trHeight w:val="275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56" w:lineRule="exact"/>
              <w:ind w:left="89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24E46" w:rsidRPr="006E1B8A" w:rsidTr="00110BFF">
        <w:trPr>
          <w:trHeight w:val="1379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ind w:left="107" w:right="1225"/>
              <w:rPr>
                <w:sz w:val="24"/>
              </w:rPr>
            </w:pPr>
            <w:r>
              <w:rPr>
                <w:sz w:val="24"/>
              </w:rPr>
              <w:t>Корепанова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Харлампова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ind w:left="107" w:right="86" w:firstLine="64"/>
              <w:rPr>
                <w:sz w:val="24"/>
              </w:rPr>
            </w:pPr>
            <w:r>
              <w:rPr>
                <w:sz w:val="24"/>
              </w:rPr>
              <w:t>«Познаю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программе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828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Т.Н.Доронова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391"/>
              <w:rPr>
                <w:sz w:val="24"/>
              </w:rPr>
            </w:pPr>
            <w:r>
              <w:rPr>
                <w:spacing w:val="-1"/>
                <w:sz w:val="24"/>
              </w:rPr>
              <w:t>О.А.Карабанова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Е.В.Соловьева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Изд.дом 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</w:tr>
      <w:tr w:rsidR="00B24E46" w:rsidRPr="006E1B8A" w:rsidTr="00110BFF">
        <w:trPr>
          <w:trHeight w:val="275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Голицына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Перспективное 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саду.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«Линка-Пресс»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1"/>
        <w:gridCol w:w="3228"/>
        <w:gridCol w:w="3173"/>
      </w:tblGrid>
      <w:tr w:rsidR="00B24E46" w:rsidRPr="006E1B8A" w:rsidTr="00110BFF">
        <w:trPr>
          <w:trHeight w:val="551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Новосёлова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</w:tr>
      <w:tr w:rsidR="00B24E46" w:rsidRPr="006E1B8A" w:rsidTr="00110BFF">
        <w:trPr>
          <w:trHeight w:val="551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Якобсон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дошкольника»,</w:t>
            </w:r>
          </w:p>
        </w:tc>
      </w:tr>
      <w:tr w:rsidR="00B24E46" w:rsidRPr="006E1B8A" w:rsidTr="00110BFF">
        <w:trPr>
          <w:trHeight w:val="827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Якобсон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С.Г.,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Коркунова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Моральное 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</w:tr>
      <w:tr w:rsidR="00B24E46" w:rsidRPr="006E1B8A" w:rsidTr="00110BFF">
        <w:trPr>
          <w:trHeight w:val="1104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Кошелев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ind w:left="107" w:right="157" w:firstLine="64"/>
              <w:jc w:val="both"/>
              <w:rPr>
                <w:sz w:val="24"/>
              </w:rPr>
            </w:pPr>
            <w:r>
              <w:rPr>
                <w:sz w:val="24"/>
              </w:rPr>
              <w:t>«Художественный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 в детском саду». 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</w:tc>
      </w:tr>
      <w:tr w:rsidR="00B24E46" w:rsidRPr="006E1B8A" w:rsidTr="00110BFF">
        <w:trPr>
          <w:trHeight w:val="1379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Грибовская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Кошелев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ind w:left="107" w:right="623"/>
              <w:jc w:val="both"/>
              <w:rPr>
                <w:sz w:val="24"/>
              </w:rPr>
            </w:pPr>
            <w:r>
              <w:rPr>
                <w:sz w:val="24"/>
              </w:rPr>
              <w:t>Готовимся к празднику.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труд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B24E46" w:rsidRDefault="00B24E46" w:rsidP="00110BFF">
            <w:pPr>
              <w:pStyle w:val="TableParagraph"/>
              <w:spacing w:line="274" w:lineRule="exact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Пособие для детей старшего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</w:tc>
      </w:tr>
      <w:tr w:rsidR="00B24E46" w:rsidRPr="006E1B8A" w:rsidTr="00110BFF">
        <w:trPr>
          <w:trHeight w:val="1382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Топоркова Л.А., Доронова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Т.Н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. Сделаю 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 альбом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ручному труду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трудиться»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пособие).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Р.С.Буре</w:t>
            </w:r>
          </w:p>
        </w:tc>
        <w:tc>
          <w:tcPr>
            <w:tcW w:w="3228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173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"Детство-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Пресс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Pr="00C63E48" w:rsidRDefault="00B24E46" w:rsidP="00A84891">
      <w:pPr>
        <w:pStyle w:val="Heading3"/>
        <w:spacing w:before="90"/>
        <w:ind w:left="1037" w:right="97"/>
        <w:jc w:val="center"/>
      </w:pPr>
      <w:r w:rsidRPr="00C63E48">
        <w:t>Методическое</w:t>
      </w:r>
      <w:r w:rsidRPr="00C63E48">
        <w:rPr>
          <w:spacing w:val="-3"/>
        </w:rPr>
        <w:t xml:space="preserve"> </w:t>
      </w:r>
      <w:r w:rsidRPr="00C63E48">
        <w:t>обеспечение</w:t>
      </w:r>
      <w:r w:rsidRPr="00C63E48">
        <w:rPr>
          <w:spacing w:val="-2"/>
        </w:rPr>
        <w:t xml:space="preserve"> </w:t>
      </w:r>
      <w:r w:rsidRPr="00C63E48">
        <w:t>образовательной</w:t>
      </w:r>
      <w:r w:rsidRPr="00C63E48">
        <w:rPr>
          <w:spacing w:val="-4"/>
        </w:rPr>
        <w:t xml:space="preserve"> </w:t>
      </w:r>
      <w:r w:rsidRPr="00C63E48">
        <w:t>области</w:t>
      </w:r>
    </w:p>
    <w:p w:rsidR="00B24E46" w:rsidRPr="00C63E48" w:rsidRDefault="00B24E46" w:rsidP="00A84891">
      <w:pPr>
        <w:spacing w:line="274" w:lineRule="exact"/>
        <w:ind w:left="1037" w:right="99"/>
        <w:jc w:val="center"/>
        <w:rPr>
          <w:rFonts w:ascii="Times New Roman" w:hAnsi="Times New Roman"/>
          <w:b/>
          <w:sz w:val="24"/>
        </w:rPr>
      </w:pPr>
      <w:r w:rsidRPr="00C63E48">
        <w:rPr>
          <w:rFonts w:ascii="Times New Roman" w:hAnsi="Times New Roman"/>
          <w:b/>
          <w:sz w:val="24"/>
        </w:rPr>
        <w:t>«Познавательное</w:t>
      </w:r>
      <w:r w:rsidRPr="00C63E48">
        <w:rPr>
          <w:rFonts w:ascii="Times New Roman" w:hAnsi="Times New Roman"/>
          <w:b/>
          <w:spacing w:val="-4"/>
          <w:sz w:val="24"/>
        </w:rPr>
        <w:t xml:space="preserve"> </w:t>
      </w:r>
      <w:r w:rsidRPr="00C63E48">
        <w:rPr>
          <w:rFonts w:ascii="Times New Roman" w:hAnsi="Times New Roman"/>
          <w:b/>
          <w:sz w:val="24"/>
        </w:rPr>
        <w:t>развитие»</w:t>
      </w:r>
    </w:p>
    <w:p w:rsidR="00B24E46" w:rsidRDefault="00B24E46" w:rsidP="00C63E48">
      <w:pPr>
        <w:pStyle w:val="BodyText"/>
        <w:ind w:right="310" w:firstLine="707"/>
        <w:jc w:val="both"/>
      </w:pPr>
      <w:r>
        <w:t>Ключевые положения программ (методических разработок): максимальное</w:t>
      </w:r>
      <w:r>
        <w:rPr>
          <w:spacing w:val="1"/>
        </w:rPr>
        <w:t xml:space="preserve"> </w:t>
      </w:r>
      <w:r>
        <w:t>использование разно- образных видов детской деятельности, их интеграция в целях</w:t>
      </w:r>
      <w:r>
        <w:rPr>
          <w:spacing w:val="1"/>
        </w:rPr>
        <w:t xml:space="preserve"> </w:t>
      </w:r>
      <w:r>
        <w:t>повышения эффективности воспитательно-образовательного процесса; творческая</w:t>
      </w:r>
      <w:r>
        <w:rPr>
          <w:spacing w:val="1"/>
        </w:rPr>
        <w:t xml:space="preserve"> </w:t>
      </w:r>
      <w:r>
        <w:t>организация (креативность) воспитательно-образовательного процесса; вариативность</w:t>
      </w:r>
      <w:r>
        <w:rPr>
          <w:spacing w:val="-57"/>
        </w:rPr>
        <w:t xml:space="preserve"> </w:t>
      </w:r>
      <w:r>
        <w:t>использования образовательного материала, позволяющая развивать творчество в</w:t>
      </w:r>
      <w:r>
        <w:rPr>
          <w:spacing w:val="1"/>
        </w:rPr>
        <w:t xml:space="preserve"> </w:t>
      </w:r>
      <w:r>
        <w:t>соответствии с интересами и наклонностями каждого ребенка; воспитание и 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индивидуальных способностей</w:t>
      </w: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3"/>
        <w:gridCol w:w="3279"/>
        <w:gridCol w:w="3171"/>
      </w:tblGrid>
      <w:tr w:rsidR="00B24E46" w:rsidRPr="006E1B8A" w:rsidTr="00110BFF">
        <w:trPr>
          <w:trHeight w:val="275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24E46" w:rsidRPr="006E1B8A" w:rsidTr="00110BFF">
        <w:trPr>
          <w:trHeight w:val="827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Алифанова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Петербурговедение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Паритет,2005</w:t>
            </w:r>
          </w:p>
        </w:tc>
      </w:tr>
      <w:tr w:rsidR="00B24E46" w:rsidRPr="006E1B8A" w:rsidTr="00110BFF">
        <w:trPr>
          <w:trHeight w:val="551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Кочемасова.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«Игралочка».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1-2.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554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Холина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ступенька…».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551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Холина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ступенька…».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275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Познавательно- исследовательская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 в ДОУ.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Детство-Пресс,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3"/>
        <w:gridCol w:w="3279"/>
        <w:gridCol w:w="3171"/>
      </w:tblGrid>
      <w:tr w:rsidR="00B24E46" w:rsidRPr="006E1B8A" w:rsidTr="00110BFF">
        <w:trPr>
          <w:trHeight w:val="275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«Торговый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B24E46" w:rsidRPr="006E1B8A" w:rsidTr="00110BFF">
        <w:trPr>
          <w:trHeight w:val="1103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Рахманова Н.П., Щетинина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ind w:left="107" w:right="638" w:firstLine="64"/>
              <w:rPr>
                <w:sz w:val="24"/>
              </w:rPr>
            </w:pPr>
            <w:r>
              <w:rPr>
                <w:sz w:val="24"/>
              </w:rPr>
              <w:t>«Неизведанное рядом.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 опыты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сенсорно-моторному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2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1105"/>
        </w:trPr>
        <w:tc>
          <w:tcPr>
            <w:tcW w:w="3123" w:type="dxa"/>
          </w:tcPr>
          <w:p w:rsidR="00B24E46" w:rsidRDefault="00B24E46" w:rsidP="00110BFF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Титова Ю., Фролова О.,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279" w:type="dxa"/>
          </w:tcPr>
          <w:p w:rsidR="00B24E46" w:rsidRDefault="00B24E46" w:rsidP="00110BFF">
            <w:pPr>
              <w:pStyle w:val="TableParagraph"/>
              <w:ind w:left="107" w:right="99" w:firstLine="64"/>
              <w:rPr>
                <w:sz w:val="24"/>
              </w:rPr>
            </w:pPr>
            <w:r>
              <w:rPr>
                <w:sz w:val="24"/>
              </w:rPr>
              <w:t>«Играть с ребенком. Как?»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3171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Эксмо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Pr="00C63E48" w:rsidRDefault="00B24E46" w:rsidP="00A84891">
      <w:pPr>
        <w:pStyle w:val="Heading3"/>
        <w:spacing w:before="90"/>
        <w:ind w:left="1031" w:right="803"/>
        <w:jc w:val="center"/>
      </w:pPr>
      <w:r w:rsidRPr="00C63E48">
        <w:t>Методическое</w:t>
      </w:r>
      <w:r w:rsidRPr="00C63E48">
        <w:rPr>
          <w:spacing w:val="-3"/>
        </w:rPr>
        <w:t xml:space="preserve"> </w:t>
      </w:r>
      <w:r w:rsidRPr="00C63E48">
        <w:t>обеспечение</w:t>
      </w:r>
      <w:r w:rsidRPr="00C63E48">
        <w:rPr>
          <w:spacing w:val="-2"/>
        </w:rPr>
        <w:t xml:space="preserve"> </w:t>
      </w:r>
      <w:r w:rsidRPr="00C63E48">
        <w:t>образовательной</w:t>
      </w:r>
      <w:r w:rsidRPr="00C63E48">
        <w:rPr>
          <w:spacing w:val="-4"/>
        </w:rPr>
        <w:t xml:space="preserve"> </w:t>
      </w:r>
      <w:r w:rsidRPr="00C63E48">
        <w:t>области</w:t>
      </w:r>
    </w:p>
    <w:p w:rsidR="00B24E46" w:rsidRPr="00C63E48" w:rsidRDefault="00B24E46" w:rsidP="00A84891">
      <w:pPr>
        <w:spacing w:line="274" w:lineRule="exact"/>
        <w:ind w:left="1037" w:right="802"/>
        <w:jc w:val="center"/>
        <w:rPr>
          <w:rFonts w:ascii="Times New Roman" w:hAnsi="Times New Roman"/>
          <w:b/>
          <w:sz w:val="24"/>
        </w:rPr>
      </w:pPr>
      <w:r w:rsidRPr="00C63E48">
        <w:rPr>
          <w:rFonts w:ascii="Times New Roman" w:hAnsi="Times New Roman"/>
          <w:b/>
          <w:sz w:val="24"/>
        </w:rPr>
        <w:t>«Речевое</w:t>
      </w:r>
      <w:r w:rsidRPr="00C63E48">
        <w:rPr>
          <w:rFonts w:ascii="Times New Roman" w:hAnsi="Times New Roman"/>
          <w:b/>
          <w:spacing w:val="-2"/>
          <w:sz w:val="24"/>
        </w:rPr>
        <w:t xml:space="preserve"> </w:t>
      </w:r>
      <w:r w:rsidRPr="00C63E48">
        <w:rPr>
          <w:rFonts w:ascii="Times New Roman" w:hAnsi="Times New Roman"/>
          <w:b/>
          <w:sz w:val="24"/>
        </w:rPr>
        <w:t>развитие»</w:t>
      </w:r>
    </w:p>
    <w:p w:rsidR="00B24E46" w:rsidRDefault="00B24E46" w:rsidP="00C63E48">
      <w:pPr>
        <w:pStyle w:val="BodyText"/>
        <w:ind w:right="377" w:firstLine="707"/>
        <w:jc w:val="both"/>
      </w:pPr>
      <w:r>
        <w:t>Ключевые положения программ (методических разработок): максимальное</w:t>
      </w:r>
      <w:r>
        <w:rPr>
          <w:spacing w:val="1"/>
        </w:rPr>
        <w:t xml:space="preserve"> </w:t>
      </w:r>
      <w:r>
        <w:t>использование разнообразных видов детской деятельности, их интеграция в целях</w:t>
      </w:r>
      <w:r>
        <w:rPr>
          <w:spacing w:val="1"/>
        </w:rPr>
        <w:t xml:space="preserve"> </w:t>
      </w:r>
      <w:r>
        <w:t>повышения эффективности воспитательно-образовательного процесса; соблюдение в</w:t>
      </w:r>
      <w:r>
        <w:rPr>
          <w:spacing w:val="1"/>
        </w:rPr>
        <w:t xml:space="preserve"> </w:t>
      </w:r>
      <w:r>
        <w:t>работе детского сада и начальной школы преемственности, исключающей умственные и</w:t>
      </w:r>
      <w:r>
        <w:rPr>
          <w:spacing w:val="1"/>
        </w:rPr>
        <w:t xml:space="preserve"> </w:t>
      </w:r>
      <w:r>
        <w:t>физические перегрузки в содержании образования детей дошкольного возраста.</w:t>
      </w:r>
      <w:r>
        <w:rPr>
          <w:spacing w:val="1"/>
        </w:rPr>
        <w:t xml:space="preserve"> </w:t>
      </w:r>
      <w:r>
        <w:t>воспитание и развитие детей с учетом ярко выраженных индивидуальных способностей;</w:t>
      </w:r>
      <w:r>
        <w:rPr>
          <w:spacing w:val="1"/>
        </w:rPr>
        <w:t xml:space="preserve"> </w:t>
      </w:r>
      <w:r>
        <w:t>обеспечение права выбора ребенком содержания, средств, форм выражения, партнеров по</w:t>
      </w:r>
      <w:r>
        <w:rPr>
          <w:spacing w:val="-57"/>
        </w:rPr>
        <w:t xml:space="preserve"> </w:t>
      </w:r>
      <w:r>
        <w:t>деятельности; осуществление коррекции в личностном развитии через организацию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3"/>
        </w:rPr>
        <w:t xml:space="preserve"> </w:t>
      </w:r>
      <w:r>
        <w:t>интересов самого</w:t>
      </w:r>
      <w:r>
        <w:rPr>
          <w:spacing w:val="-1"/>
        </w:rPr>
        <w:t xml:space="preserve"> </w:t>
      </w:r>
      <w:r>
        <w:t>ребенка</w:t>
      </w:r>
    </w:p>
    <w:p w:rsidR="00B24E46" w:rsidRDefault="00B24E46" w:rsidP="00A84891">
      <w:pPr>
        <w:pStyle w:val="BodyText"/>
        <w:spacing w:before="6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7"/>
        <w:gridCol w:w="3234"/>
        <w:gridCol w:w="3184"/>
      </w:tblGrid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56" w:lineRule="exact"/>
              <w:ind w:left="899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24E46" w:rsidRPr="006E1B8A" w:rsidTr="00110BFF">
        <w:trPr>
          <w:trHeight w:val="1380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Р.Н.Бунеев,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Бунеева,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Т.Р. Кислова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251" w:firstLine="64"/>
              <w:rPr>
                <w:sz w:val="24"/>
              </w:rPr>
            </w:pPr>
            <w:r>
              <w:rPr>
                <w:sz w:val="24"/>
              </w:rPr>
              <w:t>«По дороге к Азбуке».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1-4.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193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Бондаренко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378" w:firstLine="6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подгот.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детского сада».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воспитателей.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1380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363" w:firstLine="64"/>
              <w:rPr>
                <w:sz w:val="24"/>
              </w:rPr>
            </w:pPr>
            <w:r>
              <w:rPr>
                <w:sz w:val="24"/>
              </w:rPr>
              <w:t>«Программная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B24E46" w:rsidRDefault="00B24E46" w:rsidP="00110BFF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7"/>
        <w:gridCol w:w="3234"/>
        <w:gridCol w:w="3184"/>
      </w:tblGrid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145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литература)»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О.С.Ушакова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27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2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</w:t>
            </w:r>
          </w:p>
        </w:tc>
      </w:tr>
      <w:tr w:rsidR="00B24E46" w:rsidRPr="006E1B8A" w:rsidTr="00110BFF">
        <w:trPr>
          <w:trHeight w:val="1103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Учусь говорить. 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234" w:type="dxa"/>
          </w:tcPr>
          <w:p w:rsidR="00B24E46" w:rsidRDefault="00B24E46" w:rsidP="0011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24E46" w:rsidRDefault="00B24E46" w:rsidP="00110BFF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чтения в детском саду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 лет</w:t>
            </w:r>
          </w:p>
        </w:tc>
        <w:tc>
          <w:tcPr>
            <w:tcW w:w="3184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Pr="00C63E48" w:rsidRDefault="00B24E46" w:rsidP="00A84891">
      <w:pPr>
        <w:pStyle w:val="Heading3"/>
        <w:spacing w:before="90"/>
        <w:ind w:left="1037" w:right="97"/>
        <w:jc w:val="center"/>
      </w:pPr>
      <w:r w:rsidRPr="00C63E48">
        <w:t>Методическое</w:t>
      </w:r>
      <w:r w:rsidRPr="00C63E48">
        <w:rPr>
          <w:spacing w:val="-3"/>
        </w:rPr>
        <w:t xml:space="preserve"> </w:t>
      </w:r>
      <w:r w:rsidRPr="00C63E48">
        <w:t>обеспечение</w:t>
      </w:r>
      <w:r w:rsidRPr="00C63E48">
        <w:rPr>
          <w:spacing w:val="-2"/>
        </w:rPr>
        <w:t xml:space="preserve"> </w:t>
      </w:r>
      <w:r w:rsidRPr="00C63E48">
        <w:t>образовательной</w:t>
      </w:r>
      <w:r w:rsidRPr="00C63E48">
        <w:rPr>
          <w:spacing w:val="-4"/>
        </w:rPr>
        <w:t xml:space="preserve"> </w:t>
      </w:r>
      <w:r w:rsidRPr="00C63E48">
        <w:t>области</w:t>
      </w:r>
    </w:p>
    <w:p w:rsidR="00B24E46" w:rsidRPr="00C63E48" w:rsidRDefault="00B24E46" w:rsidP="00A84891">
      <w:pPr>
        <w:spacing w:line="274" w:lineRule="exact"/>
        <w:ind w:left="1037" w:right="97"/>
        <w:jc w:val="center"/>
        <w:rPr>
          <w:rFonts w:ascii="Times New Roman" w:hAnsi="Times New Roman"/>
          <w:b/>
          <w:sz w:val="24"/>
        </w:rPr>
      </w:pPr>
      <w:r w:rsidRPr="00C63E48">
        <w:rPr>
          <w:rFonts w:ascii="Times New Roman" w:hAnsi="Times New Roman"/>
          <w:b/>
          <w:sz w:val="24"/>
        </w:rPr>
        <w:t>«Художественно-эстетическое</w:t>
      </w:r>
      <w:r w:rsidRPr="00C63E48">
        <w:rPr>
          <w:rFonts w:ascii="Times New Roman" w:hAnsi="Times New Roman"/>
          <w:b/>
          <w:spacing w:val="-6"/>
          <w:sz w:val="24"/>
        </w:rPr>
        <w:t xml:space="preserve"> </w:t>
      </w:r>
      <w:r w:rsidRPr="00C63E48">
        <w:rPr>
          <w:rFonts w:ascii="Times New Roman" w:hAnsi="Times New Roman"/>
          <w:b/>
          <w:sz w:val="24"/>
        </w:rPr>
        <w:t>развитие»</w:t>
      </w:r>
    </w:p>
    <w:p w:rsidR="00B24E46" w:rsidRDefault="00B24E46" w:rsidP="00A84891">
      <w:pPr>
        <w:pStyle w:val="BodyText"/>
        <w:ind w:right="359" w:firstLine="707"/>
      </w:pPr>
      <w:r>
        <w:t>Ключевые положения программ (методических разработок): максимальное</w:t>
      </w:r>
      <w:r>
        <w:rPr>
          <w:spacing w:val="1"/>
        </w:rPr>
        <w:t xml:space="preserve"> </w:t>
      </w:r>
      <w:r>
        <w:t>использование разнообразных видов детской деятельности, их интеграция в целях</w:t>
      </w:r>
      <w:r>
        <w:rPr>
          <w:spacing w:val="1"/>
        </w:rPr>
        <w:t xml:space="preserve"> </w:t>
      </w:r>
      <w:r>
        <w:t>повышения эффективности воспитательно-образовательного процесса; творческая</w:t>
      </w:r>
      <w:r>
        <w:rPr>
          <w:spacing w:val="1"/>
        </w:rPr>
        <w:t xml:space="preserve"> </w:t>
      </w:r>
      <w:r>
        <w:t>организация (креативность) воспитательно- образовательного процесса; вариативность</w:t>
      </w:r>
      <w:r>
        <w:rPr>
          <w:spacing w:val="1"/>
        </w:rPr>
        <w:t xml:space="preserve"> </w:t>
      </w:r>
      <w:r>
        <w:t>использования образовательного материала, позволяющая развивать творчество в</w:t>
      </w:r>
      <w:r>
        <w:rPr>
          <w:spacing w:val="1"/>
        </w:rPr>
        <w:t xml:space="preserve"> </w:t>
      </w:r>
      <w:r>
        <w:t>соответствии с интересами и наклонностями каждого ребенка; уважительное отношение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детского творчества;</w:t>
      </w: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p w:rsidR="00B24E46" w:rsidRDefault="00B24E46" w:rsidP="00A84891">
      <w:pPr>
        <w:pStyle w:val="BodyText"/>
        <w:spacing w:before="6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7"/>
        <w:gridCol w:w="3260"/>
        <w:gridCol w:w="3157"/>
      </w:tblGrid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61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88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24E46" w:rsidRPr="006E1B8A" w:rsidTr="00110BFF">
        <w:trPr>
          <w:trHeight w:val="165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ind w:left="107" w:right="694" w:firstLine="64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аппликация/.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ind w:left="106" w:right="1119"/>
              <w:rPr>
                <w:sz w:val="24"/>
              </w:rPr>
            </w:pPr>
            <w:r>
              <w:rPr>
                <w:sz w:val="24"/>
              </w:rPr>
              <w:t>г.Москва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Карапуз-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Дидактика</w:t>
            </w:r>
          </w:p>
        </w:tc>
      </w:tr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ind w:left="107" w:right="700" w:firstLine="64"/>
              <w:rPr>
                <w:sz w:val="24"/>
              </w:rPr>
            </w:pPr>
            <w:r>
              <w:rPr>
                <w:sz w:val="24"/>
              </w:rPr>
              <w:t>«Конструирование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2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Ветлугина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Кошелев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В.М.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7"/>
        <w:gridCol w:w="3260"/>
        <w:gridCol w:w="3157"/>
      </w:tblGrid>
      <w:tr w:rsidR="00B24E46" w:rsidRPr="006E1B8A" w:rsidTr="00110BFF">
        <w:trPr>
          <w:trHeight w:val="827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1103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Дошкольникам о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Учебно-наглядное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784"/>
              <w:rPr>
                <w:sz w:val="24"/>
              </w:rPr>
            </w:pPr>
            <w:r>
              <w:rPr>
                <w:sz w:val="24"/>
              </w:rPr>
              <w:t>пособие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живописью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828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музыкальному 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ind w:left="106" w:right="1452"/>
              <w:rPr>
                <w:sz w:val="24"/>
              </w:rPr>
            </w:pPr>
            <w:r>
              <w:rPr>
                <w:sz w:val="24"/>
              </w:rPr>
              <w:t>«Гармония»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1103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B24E46" w:rsidRDefault="00B24E46" w:rsidP="00110BFF">
            <w:pPr>
              <w:pStyle w:val="TableParagraph"/>
              <w:spacing w:line="274" w:lineRule="exact"/>
              <w:ind w:left="107" w:right="348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830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ind w:left="107" w:right="284" w:firstLine="64"/>
              <w:rPr>
                <w:sz w:val="24"/>
              </w:rPr>
            </w:pPr>
            <w:r>
              <w:rPr>
                <w:sz w:val="24"/>
              </w:rPr>
              <w:t>«Ритмическая мозаика».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СПб</w:t>
            </w:r>
          </w:p>
        </w:tc>
      </w:tr>
      <w:tr w:rsidR="00B24E46" w:rsidRPr="006E1B8A" w:rsidTr="00110BFF">
        <w:trPr>
          <w:trHeight w:val="552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Ветлугина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Дзержинская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B24E46" w:rsidRPr="006E1B8A" w:rsidTr="00110BFF">
        <w:trPr>
          <w:trHeight w:val="275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Э.П.Костина.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«Камертон»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Тютюнникова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«Элементарное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музицирование»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B24E46" w:rsidRPr="006E1B8A" w:rsidTr="00110BFF">
        <w:trPr>
          <w:trHeight w:val="551"/>
        </w:trPr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Картушина</w:t>
            </w:r>
          </w:p>
        </w:tc>
        <w:tc>
          <w:tcPr>
            <w:tcW w:w="3260" w:type="dxa"/>
          </w:tcPr>
          <w:p w:rsidR="00B24E46" w:rsidRDefault="00B24E46" w:rsidP="00110BF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</w:tc>
        <w:tc>
          <w:tcPr>
            <w:tcW w:w="3157" w:type="dxa"/>
          </w:tcPr>
          <w:p w:rsidR="00B24E46" w:rsidRDefault="00B24E46" w:rsidP="00110B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Pr="00C63E48" w:rsidRDefault="00B24E46" w:rsidP="00A84891">
      <w:pPr>
        <w:pStyle w:val="Heading3"/>
        <w:spacing w:before="90"/>
        <w:ind w:left="1037" w:right="97"/>
        <w:jc w:val="center"/>
      </w:pPr>
      <w:r w:rsidRPr="00C63E48">
        <w:t>Методическое</w:t>
      </w:r>
      <w:r w:rsidRPr="00C63E48">
        <w:rPr>
          <w:spacing w:val="-3"/>
        </w:rPr>
        <w:t xml:space="preserve"> </w:t>
      </w:r>
      <w:r w:rsidRPr="00C63E48">
        <w:t>обеспечение</w:t>
      </w:r>
      <w:r w:rsidRPr="00C63E48">
        <w:rPr>
          <w:spacing w:val="-2"/>
        </w:rPr>
        <w:t xml:space="preserve"> </w:t>
      </w:r>
      <w:r w:rsidRPr="00C63E48">
        <w:t>образовательной</w:t>
      </w:r>
      <w:r w:rsidRPr="00C63E48">
        <w:rPr>
          <w:spacing w:val="-4"/>
        </w:rPr>
        <w:t xml:space="preserve"> </w:t>
      </w:r>
      <w:r w:rsidRPr="00C63E48">
        <w:t>области</w:t>
      </w:r>
    </w:p>
    <w:p w:rsidR="00B24E46" w:rsidRPr="00C63E48" w:rsidRDefault="00B24E46" w:rsidP="00A84891">
      <w:pPr>
        <w:spacing w:line="274" w:lineRule="exact"/>
        <w:ind w:left="1037" w:right="99"/>
        <w:jc w:val="center"/>
        <w:rPr>
          <w:rFonts w:ascii="Times New Roman" w:hAnsi="Times New Roman"/>
          <w:b/>
          <w:sz w:val="24"/>
        </w:rPr>
      </w:pPr>
      <w:r w:rsidRPr="00C63E48">
        <w:rPr>
          <w:rFonts w:ascii="Times New Roman" w:hAnsi="Times New Roman"/>
          <w:b/>
          <w:sz w:val="24"/>
        </w:rPr>
        <w:t>«Физическое</w:t>
      </w:r>
      <w:r w:rsidRPr="00C63E48">
        <w:rPr>
          <w:rFonts w:ascii="Times New Roman" w:hAnsi="Times New Roman"/>
          <w:b/>
          <w:spacing w:val="-4"/>
          <w:sz w:val="24"/>
        </w:rPr>
        <w:t xml:space="preserve"> </w:t>
      </w:r>
      <w:r w:rsidRPr="00C63E48">
        <w:rPr>
          <w:rFonts w:ascii="Times New Roman" w:hAnsi="Times New Roman"/>
          <w:b/>
          <w:sz w:val="24"/>
        </w:rPr>
        <w:t>развитие»</w:t>
      </w:r>
    </w:p>
    <w:p w:rsidR="00B24E46" w:rsidRDefault="00B24E46" w:rsidP="00C63E48">
      <w:pPr>
        <w:pStyle w:val="BodyText"/>
        <w:ind w:right="349" w:firstLine="707"/>
        <w:jc w:val="both"/>
      </w:pPr>
      <w:r>
        <w:t>Ключевые положения программ (методических разработок): сохранение и</w:t>
      </w:r>
      <w:r>
        <w:rPr>
          <w:spacing w:val="1"/>
        </w:rPr>
        <w:t xml:space="preserve"> </w:t>
      </w:r>
      <w:r>
        <w:t>укрепление физического и психического здоровья, обеспечение эмоционального</w:t>
      </w:r>
      <w:r>
        <w:rPr>
          <w:spacing w:val="1"/>
        </w:rPr>
        <w:t xml:space="preserve"> </w:t>
      </w:r>
      <w:r>
        <w:t>благополучия каждого ребенка; формирование осознанного отношения к своему</w:t>
      </w:r>
      <w:r>
        <w:rPr>
          <w:spacing w:val="1"/>
        </w:rPr>
        <w:t xml:space="preserve"> </w:t>
      </w:r>
      <w:r>
        <w:t>здоровью, основ безопасной жизнедеятельности; обеспечение обогащенного физического,</w:t>
      </w:r>
      <w:r>
        <w:rPr>
          <w:spacing w:val="-58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базисных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личности.</w:t>
      </w:r>
    </w:p>
    <w:p w:rsidR="00B24E46" w:rsidRDefault="00B24E46" w:rsidP="00A84891">
      <w:pPr>
        <w:pStyle w:val="BodyText"/>
        <w:spacing w:before="6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11"/>
        <w:gridCol w:w="3175"/>
      </w:tblGrid>
      <w:tr w:rsidR="00B24E46" w:rsidRPr="006E1B8A" w:rsidTr="00110BFF">
        <w:trPr>
          <w:trHeight w:val="275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56" w:lineRule="exact"/>
              <w:ind w:left="633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56" w:lineRule="exact"/>
              <w:ind w:left="89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24E46" w:rsidRPr="006E1B8A" w:rsidTr="00110BFF">
        <w:trPr>
          <w:trHeight w:val="1658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Фомина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369" w:firstLine="64"/>
              <w:rPr>
                <w:sz w:val="24"/>
              </w:rPr>
            </w:pPr>
            <w:r>
              <w:rPr>
                <w:sz w:val="24"/>
              </w:rPr>
              <w:t>«Сюжетно-ролевая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24E46" w:rsidRDefault="00B24E46" w:rsidP="00110B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«БАЛАСС»</w:t>
            </w:r>
          </w:p>
        </w:tc>
      </w:tr>
      <w:tr w:rsidR="00B24E46" w:rsidRPr="006E1B8A" w:rsidTr="00110BFF">
        <w:trPr>
          <w:trHeight w:val="551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Н.В.Полтавцева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Н.А.Гордова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</w:tr>
      <w:tr w:rsidR="00B24E46" w:rsidRPr="006E1B8A" w:rsidTr="00110BFF">
        <w:trPr>
          <w:trHeight w:val="828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Глазырина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371" w:firstLine="64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 конспекты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11"/>
        <w:gridCol w:w="3175"/>
      </w:tblGrid>
      <w:tr w:rsidR="00B24E46" w:rsidRPr="006E1B8A" w:rsidTr="00110BFF">
        <w:trPr>
          <w:trHeight w:val="551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Зимонина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</w:t>
            </w:r>
          </w:p>
        </w:tc>
        <w:tc>
          <w:tcPr>
            <w:tcW w:w="3211" w:type="dxa"/>
          </w:tcPr>
          <w:p w:rsidR="00B24E46" w:rsidRDefault="00B24E46" w:rsidP="00C63E4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Программно-методическое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пособие «Расту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здоровым».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</w:tr>
      <w:tr w:rsidR="00B24E46" w:rsidRPr="006E1B8A" w:rsidTr="00110BFF">
        <w:trPr>
          <w:trHeight w:val="551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Н.В.Полтавцева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Н.А.Гордова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ногу, из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</w:tr>
      <w:tr w:rsidR="00B24E46" w:rsidRPr="006E1B8A" w:rsidTr="00110BFF">
        <w:trPr>
          <w:trHeight w:val="1103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лет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45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 лет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</w:tr>
      <w:tr w:rsidR="00B24E46" w:rsidRPr="006E1B8A" w:rsidTr="00110BFF">
        <w:trPr>
          <w:trHeight w:val="1104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Л.И.Пензулаева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5-6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</w:tr>
      <w:tr w:rsidR="00B24E46" w:rsidRPr="006E1B8A" w:rsidTr="00110BFF">
        <w:trPr>
          <w:trHeight w:val="278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М.А.Рунова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"Линка-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пресс"</w:t>
            </w:r>
          </w:p>
        </w:tc>
      </w:tr>
      <w:tr w:rsidR="00B24E46" w:rsidRPr="006E1B8A" w:rsidTr="00110BFF">
        <w:trPr>
          <w:trHeight w:val="1103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Галицына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Нетрадиционные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в дошкольном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учреждении.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</w:tr>
      <w:tr w:rsidR="00B24E46" w:rsidRPr="006E1B8A" w:rsidTr="00110BFF">
        <w:trPr>
          <w:trHeight w:val="827"/>
        </w:trPr>
        <w:tc>
          <w:tcPr>
            <w:tcW w:w="3185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</w:p>
        </w:tc>
        <w:tc>
          <w:tcPr>
            <w:tcW w:w="3211" w:type="dxa"/>
          </w:tcPr>
          <w:p w:rsidR="00B24E46" w:rsidRDefault="00B24E46" w:rsidP="00110BFF">
            <w:pPr>
              <w:pStyle w:val="TableParagraph"/>
              <w:ind w:left="108" w:right="231" w:firstLine="6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 4-7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</w:tc>
        <w:tc>
          <w:tcPr>
            <w:tcW w:w="3175" w:type="dxa"/>
          </w:tcPr>
          <w:p w:rsidR="00B24E46" w:rsidRDefault="00B24E46" w:rsidP="00110BFF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Волгоград,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p w:rsidR="00B24E46" w:rsidRPr="00C63E48" w:rsidRDefault="00B24E46" w:rsidP="00C63E48">
      <w:pPr>
        <w:pStyle w:val="Heading3"/>
        <w:spacing w:before="138" w:line="273" w:lineRule="auto"/>
        <w:ind w:right="359"/>
        <w:jc w:val="both"/>
      </w:pPr>
      <w:bookmarkStart w:id="32" w:name="_bookmark39"/>
      <w:bookmarkEnd w:id="32"/>
      <w:r w:rsidRPr="00C63E48">
        <w:t>Приложение № 4. Примерное годовое комплексно-тематическое планирование</w:t>
      </w:r>
      <w:r w:rsidRPr="00C63E48">
        <w:rPr>
          <w:spacing w:val="-50"/>
        </w:rPr>
        <w:t xml:space="preserve"> </w:t>
      </w:r>
      <w:r w:rsidRPr="00C63E48">
        <w:t>образовательного</w:t>
      </w:r>
      <w:r w:rsidRPr="00C63E48">
        <w:rPr>
          <w:spacing w:val="-2"/>
        </w:rPr>
        <w:t xml:space="preserve"> </w:t>
      </w:r>
      <w:r w:rsidRPr="00C63E48">
        <w:t>процесса</w:t>
      </w:r>
      <w:r w:rsidRPr="00C63E48">
        <w:rPr>
          <w:spacing w:val="1"/>
        </w:rPr>
        <w:t xml:space="preserve"> </w:t>
      </w:r>
      <w:r w:rsidRPr="00C63E48">
        <w:t>ЧДОУ «Школа-сад «РАЗВИТИЕ»</w:t>
      </w:r>
    </w:p>
    <w:p w:rsidR="00B24E46" w:rsidRPr="00C63E48" w:rsidRDefault="00B24E46" w:rsidP="00C63E48">
      <w:pPr>
        <w:ind w:left="542" w:right="1075" w:firstLine="707"/>
        <w:jc w:val="both"/>
        <w:rPr>
          <w:rFonts w:ascii="Times New Roman" w:hAnsi="Times New Roman"/>
          <w:sz w:val="24"/>
        </w:rPr>
      </w:pPr>
      <w:r w:rsidRPr="00C63E48">
        <w:rPr>
          <w:rFonts w:ascii="Times New Roman" w:hAnsi="Times New Roman"/>
          <w:i/>
          <w:sz w:val="24"/>
        </w:rPr>
        <w:t>Описание образовательной деятельности в соответствии с направлениями</w:t>
      </w:r>
      <w:r w:rsidRPr="00C63E48">
        <w:rPr>
          <w:rFonts w:ascii="Times New Roman" w:hAnsi="Times New Roman"/>
          <w:i/>
          <w:spacing w:val="-57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развития</w:t>
      </w:r>
      <w:r w:rsidRPr="00C63E48">
        <w:rPr>
          <w:rFonts w:ascii="Times New Roman" w:hAnsi="Times New Roman"/>
          <w:i/>
          <w:spacing w:val="-3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ребенка,</w:t>
      </w:r>
      <w:r w:rsidRPr="00C63E48">
        <w:rPr>
          <w:rFonts w:ascii="Times New Roman" w:hAnsi="Times New Roman"/>
          <w:spacing w:val="-1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представленными в</w:t>
      </w:r>
      <w:r w:rsidRPr="00C63E48">
        <w:rPr>
          <w:rFonts w:ascii="Times New Roman" w:hAnsi="Times New Roman"/>
          <w:spacing w:val="-2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пяти образовательных областях.</w:t>
      </w:r>
    </w:p>
    <w:p w:rsidR="00B24E46" w:rsidRDefault="00B24E46" w:rsidP="00C63E48">
      <w:pPr>
        <w:pStyle w:val="BodyText"/>
        <w:ind w:right="360" w:firstLine="707"/>
        <w:jc w:val="both"/>
      </w:pPr>
      <w:r>
        <w:t>Содержание Программы обеспечивает развитие личности, мотивации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 – социально- коммуникативное, познавательное, речевое, художественно-</w:t>
      </w:r>
      <w:r>
        <w:rPr>
          <w:spacing w:val="1"/>
        </w:rPr>
        <w:t xml:space="preserve"> </w:t>
      </w:r>
      <w:r>
        <w:t>эстетическое и</w:t>
      </w:r>
      <w:r>
        <w:rPr>
          <w:spacing w:val="1"/>
        </w:rPr>
        <w:t xml:space="preserve"> </w:t>
      </w:r>
      <w:r>
        <w:t>физическое развитие</w:t>
      </w:r>
      <w:r>
        <w:rPr>
          <w:spacing w:val="1"/>
        </w:rPr>
        <w:t xml:space="preserve"> </w:t>
      </w:r>
      <w:r>
        <w:t>детей. Конкретное содержание образовательных</w:t>
      </w:r>
      <w:r>
        <w:rPr>
          <w:spacing w:val="1"/>
        </w:rPr>
        <w:t xml:space="preserve"> </w:t>
      </w:r>
      <w:r>
        <w:t>областей зависит от возраста и индивидуальных</w:t>
      </w:r>
      <w:r>
        <w:rPr>
          <w:spacing w:val="1"/>
        </w:rPr>
        <w:t xml:space="preserve"> </w:t>
      </w:r>
      <w:r>
        <w:t>особенностей детей и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детской деятельности.</w:t>
      </w:r>
    </w:p>
    <w:p w:rsidR="00B24E46" w:rsidRDefault="00B24E46" w:rsidP="00C63E48">
      <w:pPr>
        <w:pStyle w:val="BodyText"/>
        <w:ind w:left="1250"/>
      </w:pPr>
      <w:r>
        <w:t>Содержание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B24E46" w:rsidRDefault="00B24E46" w:rsidP="00C63E48">
      <w:pPr>
        <w:pStyle w:val="BodyText"/>
      </w:pPr>
      <w:r>
        <w:t>-ОТ РОЖДЕНИЯ ДО ШКОЛЫ инновационной ПРОГРАММЫ дошкольного образования</w:t>
      </w:r>
      <w:r>
        <w:rPr>
          <w:spacing w:val="1"/>
        </w:rPr>
        <w:t xml:space="preserve"> </w:t>
      </w:r>
      <w:r>
        <w:t>Издание</w:t>
      </w:r>
      <w:r>
        <w:rPr>
          <w:spacing w:val="-5"/>
        </w:rPr>
        <w:t xml:space="preserve"> </w:t>
      </w:r>
      <w:r>
        <w:t>пятое</w:t>
      </w:r>
      <w:r>
        <w:rPr>
          <w:spacing w:val="-4"/>
        </w:rPr>
        <w:t xml:space="preserve"> </w:t>
      </w:r>
      <w:r>
        <w:t>(инновационное),</w:t>
      </w:r>
      <w:r>
        <w:rPr>
          <w:spacing w:val="-3"/>
        </w:rPr>
        <w:t xml:space="preserve"> </w:t>
      </w:r>
      <w:r>
        <w:t>дополненное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переработанное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 Н. Е. Вераксы, Т. С. Комаровой, Э. М. Дорофеевой МОЗАИКА-СИНТЕЗ</w:t>
      </w:r>
    </w:p>
    <w:p w:rsidR="00B24E46" w:rsidRDefault="00B24E46" w:rsidP="00A84891">
      <w:pPr>
        <w:pStyle w:val="BodyText"/>
      </w:pPr>
      <w:r>
        <w:rPr>
          <w:spacing w:val="1"/>
        </w:rPr>
        <w:t xml:space="preserve"> М</w:t>
      </w:r>
      <w:r>
        <w:t>ОСКВА,</w:t>
      </w:r>
      <w:r>
        <w:rPr>
          <w:spacing w:val="-2"/>
        </w:rPr>
        <w:t xml:space="preserve"> </w:t>
      </w:r>
      <w:r>
        <w:t>2019</w:t>
      </w:r>
    </w:p>
    <w:p w:rsidR="00B24E46" w:rsidRDefault="00B24E46" w:rsidP="00A84891">
      <w:pPr>
        <w:tabs>
          <w:tab w:val="right" w:leader="dot" w:pos="9356"/>
        </w:tabs>
        <w:rPr>
          <w:rFonts w:ascii="Times New Roman" w:hAnsi="Times New Roman"/>
          <w:b/>
          <w:sz w:val="28"/>
          <w:szCs w:val="28"/>
        </w:rPr>
      </w:pPr>
    </w:p>
    <w:p w:rsidR="00B24E46" w:rsidRDefault="00B24E46" w:rsidP="007F26BC">
      <w:pPr>
        <w:pStyle w:val="ListParagraph"/>
        <w:numPr>
          <w:ilvl w:val="0"/>
          <w:numId w:val="25"/>
        </w:numPr>
        <w:tabs>
          <w:tab w:val="left" w:pos="783"/>
        </w:tabs>
        <w:ind w:hanging="241"/>
        <w:rPr>
          <w:b/>
          <w:sz w:val="24"/>
        </w:rPr>
      </w:pP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B24E46" w:rsidRDefault="00B24E46" w:rsidP="00A84891">
      <w:pPr>
        <w:pStyle w:val="BodyText"/>
        <w:ind w:left="0"/>
        <w:rPr>
          <w:b/>
          <w:sz w:val="21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5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24E46" w:rsidRPr="006E1B8A" w:rsidTr="00110BFF">
        <w:trPr>
          <w:trHeight w:val="278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8" w:lineRule="exact"/>
              <w:ind w:left="1251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3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24E46" w:rsidRPr="006E1B8A" w:rsidTr="00110BFF">
        <w:trPr>
          <w:trHeight w:val="3564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41"/>
            </w:pPr>
            <w:r>
              <w:rPr>
                <w:b/>
                <w:sz w:val="24"/>
              </w:rPr>
              <w:t>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 сохранение и</w:t>
            </w:r>
            <w:r>
              <w:rPr>
                <w:spacing w:val="1"/>
              </w:rPr>
              <w:t xml:space="preserve"> </w:t>
            </w:r>
            <w:r>
              <w:t>укрепление здоровья детей,</w:t>
            </w:r>
            <w:r>
              <w:rPr>
                <w:spacing w:val="1"/>
              </w:rPr>
              <w:t xml:space="preserve"> </w:t>
            </w:r>
            <w:r>
              <w:t>гармоничное физическое</w:t>
            </w:r>
            <w:r>
              <w:rPr>
                <w:spacing w:val="1"/>
              </w:rPr>
              <w:t xml:space="preserve"> </w:t>
            </w:r>
            <w:r>
              <w:t>развитие, приобщение к</w:t>
            </w:r>
            <w:r>
              <w:rPr>
                <w:spacing w:val="1"/>
              </w:rPr>
              <w:t xml:space="preserve"> </w:t>
            </w:r>
            <w:r>
              <w:t>физической культуре, 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 качеств</w:t>
            </w:r>
            <w:r>
              <w:rPr>
                <w:spacing w:val="1"/>
              </w:rPr>
              <w:t xml:space="preserve"> </w:t>
            </w:r>
            <w:r>
              <w:t>(сила, быстрота, выносливость,</w:t>
            </w:r>
            <w:r>
              <w:rPr>
                <w:spacing w:val="-52"/>
              </w:rPr>
              <w:t xml:space="preserve"> </w:t>
            </w:r>
            <w:r>
              <w:t>ловкость, гибкость),</w:t>
            </w:r>
            <w:r>
              <w:rPr>
                <w:spacing w:val="1"/>
              </w:rPr>
              <w:t xml:space="preserve"> </w:t>
            </w:r>
            <w:r>
              <w:t>приобщение к спортивным и</w:t>
            </w:r>
            <w:r>
              <w:rPr>
                <w:spacing w:val="1"/>
              </w:rPr>
              <w:t xml:space="preserve"> </w:t>
            </w:r>
            <w:r>
              <w:t>подвижным играм, развитие</w:t>
            </w:r>
            <w:r>
              <w:rPr>
                <w:spacing w:val="1"/>
              </w:rPr>
              <w:t xml:space="preserve"> </w:t>
            </w:r>
            <w:r>
              <w:t>интереса к</w:t>
            </w:r>
            <w:r>
              <w:rPr>
                <w:spacing w:val="55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  <w:p w:rsidR="00B24E46" w:rsidRDefault="00B24E46" w:rsidP="00110BFF">
            <w:pPr>
              <w:pStyle w:val="TableParagraph"/>
              <w:spacing w:line="236" w:lineRule="exact"/>
              <w:ind w:left="107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жизни, овладение его элементарными</w:t>
            </w:r>
            <w:r>
              <w:rPr>
                <w:spacing w:val="-52"/>
              </w:rPr>
              <w:t xml:space="preserve"> </w:t>
            </w:r>
            <w:r>
              <w:t>нормами и правилами,</w:t>
            </w:r>
            <w:r>
              <w:rPr>
                <w:spacing w:val="1"/>
              </w:rPr>
              <w:t xml:space="preserve"> </w:t>
            </w:r>
            <w:r>
              <w:t>воспитание культурно-</w:t>
            </w:r>
            <w:r>
              <w:rPr>
                <w:spacing w:val="1"/>
              </w:rPr>
              <w:t xml:space="preserve"> </w:t>
            </w:r>
            <w:r>
              <w:t>гигиенических навыков,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привычек.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39"/>
              <w:rPr>
                <w:i/>
              </w:rPr>
            </w:pPr>
            <w:r>
              <w:rPr>
                <w:i/>
                <w:color w:val="1F487C"/>
              </w:rPr>
              <w:t>Формирование начальных представлений о здоровом образе</w:t>
            </w:r>
            <w:r>
              <w:rPr>
                <w:i/>
                <w:color w:val="1F487C"/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жизни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Становление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ценностей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здорового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образа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жизни.</w:t>
            </w:r>
          </w:p>
          <w:p w:rsidR="00B24E46" w:rsidRDefault="00B24E46" w:rsidP="00110BFF">
            <w:pPr>
              <w:pStyle w:val="TableParagraph"/>
              <w:ind w:right="124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2"/>
              </w:rPr>
              <w:t xml:space="preserve"> </w:t>
            </w:r>
            <w:r>
              <w:t>чувств (глаза,</w:t>
            </w:r>
            <w:r>
              <w:rPr>
                <w:spacing w:val="2"/>
              </w:rPr>
              <w:t xml:space="preserve"> </w:t>
            </w:r>
            <w:r>
              <w:t>рот,</w:t>
            </w:r>
            <w:r>
              <w:rPr>
                <w:spacing w:val="1"/>
              </w:rPr>
              <w:t xml:space="preserve"> </w:t>
            </w:r>
            <w:r>
              <w:t>нос,</w:t>
            </w:r>
            <w:r>
              <w:rPr>
                <w:spacing w:val="1"/>
              </w:rPr>
              <w:t xml:space="preserve"> </w:t>
            </w:r>
            <w:r>
              <w:t>уши), дать представление об их роли в организме и о том, как их</w:t>
            </w:r>
            <w:r>
              <w:rPr>
                <w:spacing w:val="-52"/>
              </w:rPr>
              <w:t xml:space="preserve"> </w:t>
            </w:r>
            <w:r>
              <w:t>беречь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ухаживать за ними.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Развивать представление о ценности здоровья; формировать</w:t>
            </w:r>
            <w:r>
              <w:rPr>
                <w:spacing w:val="1"/>
              </w:rPr>
              <w:t xml:space="preserve"> </w:t>
            </w:r>
            <w:r>
              <w:t>желание не болеть, быть здоровым, дать первичные</w:t>
            </w:r>
            <w:r>
              <w:rPr>
                <w:spacing w:val="1"/>
              </w:rPr>
              <w:t xml:space="preserve"> </w:t>
            </w:r>
            <w:r>
              <w:t>представления о том, что такое «здоровый образ жизни» и зачем</w:t>
            </w:r>
            <w:r>
              <w:rPr>
                <w:spacing w:val="-52"/>
              </w:rPr>
              <w:t xml:space="preserve"> </w:t>
            </w:r>
            <w:r>
              <w:t>к нему надо стремиться. Формировать 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полезной (овощи, фрукты, молочные продукты</w:t>
            </w:r>
            <w:r>
              <w:rPr>
                <w:spacing w:val="-52"/>
              </w:rPr>
              <w:t xml:space="preserve"> </w:t>
            </w:r>
            <w:r>
              <w:t>и пр.) и вредной для здоровья человека пище (сладости,</w:t>
            </w:r>
            <w:r>
              <w:rPr>
                <w:spacing w:val="1"/>
              </w:rPr>
              <w:t xml:space="preserve"> </w:t>
            </w:r>
            <w:r>
              <w:t>пирожные,</w:t>
            </w:r>
            <w:r>
              <w:rPr>
                <w:spacing w:val="-1"/>
              </w:rPr>
              <w:t xml:space="preserve"> </w:t>
            </w:r>
            <w:r>
              <w:t>сладкие газированные</w:t>
            </w:r>
            <w:r>
              <w:rPr>
                <w:spacing w:val="-1"/>
              </w:rPr>
              <w:t xml:space="preserve"> </w:t>
            </w:r>
            <w:r>
              <w:t>напитки и</w:t>
            </w:r>
            <w:r>
              <w:rPr>
                <w:spacing w:val="-2"/>
              </w:rPr>
              <w:t xml:space="preserve"> </w:t>
            </w:r>
            <w:r>
              <w:t>пр.).</w:t>
            </w:r>
          </w:p>
          <w:p w:rsidR="00B24E46" w:rsidRDefault="00B24E46" w:rsidP="00110BFF">
            <w:pPr>
              <w:pStyle w:val="TableParagraph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пользе</w:t>
            </w:r>
            <w:r>
              <w:rPr>
                <w:spacing w:val="-3"/>
              </w:rPr>
              <w:t xml:space="preserve"> </w:t>
            </w:r>
            <w:r>
              <w:t>закаливания,</w:t>
            </w:r>
            <w:r>
              <w:rPr>
                <w:spacing w:val="-5"/>
              </w:rPr>
              <w:t xml:space="preserve"> </w:t>
            </w:r>
            <w:r>
              <w:t>утренней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зарядки, спортивных и подвижных игр, физических упражнений</w:t>
            </w:r>
            <w:r>
              <w:rPr>
                <w:spacing w:val="-52"/>
              </w:rPr>
              <w:t xml:space="preserve"> </w:t>
            </w:r>
            <w:r>
              <w:t>(не будешь болеть, будешь сильным и ловким и пр.);</w:t>
            </w:r>
            <w:r>
              <w:rPr>
                <w:spacing w:val="1"/>
              </w:rPr>
              <w:t xml:space="preserve"> </w:t>
            </w:r>
            <w:r>
              <w:t>полноценного сна (во сне человек растет, восстанавливает силы,</w:t>
            </w:r>
            <w:r>
              <w:rPr>
                <w:spacing w:val="-52"/>
              </w:rPr>
              <w:t xml:space="preserve"> </w:t>
            </w:r>
            <w:r>
              <w:t>если не выспаться, то будет плохое настроение, усталость и пр.).</w:t>
            </w:r>
            <w:r>
              <w:rPr>
                <w:spacing w:val="-52"/>
              </w:rPr>
              <w:t xml:space="preserve"> </w:t>
            </w:r>
            <w:r>
              <w:t>Познакомить детей с</w:t>
            </w:r>
            <w:r>
              <w:rPr>
                <w:spacing w:val="1"/>
              </w:rPr>
              <w:t xml:space="preserve"> </w:t>
            </w:r>
            <w:r>
              <w:t>упражнениями, укрепляющими различные</w:t>
            </w:r>
            <w:r>
              <w:rPr>
                <w:spacing w:val="-52"/>
              </w:rPr>
              <w:t xml:space="preserve"> </w:t>
            </w:r>
            <w:r>
              <w:t>органы и</w:t>
            </w:r>
            <w:r>
              <w:rPr>
                <w:spacing w:val="-4"/>
              </w:rPr>
              <w:t xml:space="preserve"> </w:t>
            </w:r>
            <w:r>
              <w:t>системы организма.</w:t>
            </w:r>
          </w:p>
          <w:p w:rsidR="00B24E46" w:rsidRDefault="00B24E46" w:rsidP="00110BFF">
            <w:pPr>
              <w:pStyle w:val="TableParagraph"/>
              <w:ind w:right="134"/>
              <w:jc w:val="both"/>
            </w:pPr>
            <w:r>
              <w:t>Формировать умение сообщать о своем самочувствии взрослым,</w:t>
            </w:r>
            <w:r>
              <w:rPr>
                <w:spacing w:val="-52"/>
              </w:rPr>
              <w:t xml:space="preserve"> </w:t>
            </w:r>
            <w:r>
              <w:t>осознавать необходимость при заболевании обращаться к врачу,</w:t>
            </w:r>
            <w:r>
              <w:rPr>
                <w:spacing w:val="-52"/>
              </w:rPr>
              <w:t xml:space="preserve"> </w:t>
            </w:r>
            <w:r>
              <w:t>лечиться.</w:t>
            </w:r>
          </w:p>
          <w:p w:rsidR="00B24E46" w:rsidRDefault="00B24E46" w:rsidP="00110BFF">
            <w:pPr>
              <w:pStyle w:val="TableParagraph"/>
              <w:ind w:right="178"/>
            </w:pPr>
            <w:r>
              <w:rPr>
                <w:u w:val="single"/>
              </w:rPr>
              <w:t>Воспитание культурно-гигиенических навыков.</w:t>
            </w:r>
            <w:r>
              <w:t xml:space="preserve"> Формировать</w:t>
            </w:r>
            <w:r>
              <w:rPr>
                <w:spacing w:val="1"/>
              </w:rPr>
              <w:t xml:space="preserve"> </w:t>
            </w:r>
            <w:r>
              <w:t>потребность в соблюдении навыков гигиены и опрятности в</w:t>
            </w:r>
            <w:r>
              <w:rPr>
                <w:spacing w:val="1"/>
              </w:rPr>
              <w:t xml:space="preserve"> </w:t>
            </w:r>
            <w:r>
              <w:t>повседневной жизни. Формировать осознанную привычку мыть</w:t>
            </w:r>
            <w:r>
              <w:rPr>
                <w:spacing w:val="-52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перед едой и</w:t>
            </w:r>
            <w:r>
              <w:rPr>
                <w:spacing w:val="-1"/>
              </w:rPr>
              <w:t xml:space="preserve"> </w:t>
            </w:r>
            <w:r>
              <w:t>чистить зубы утром</w:t>
            </w:r>
            <w:r>
              <w:rPr>
                <w:spacing w:val="-2"/>
              </w:rPr>
              <w:t xml:space="preserve"> </w:t>
            </w:r>
            <w:r>
              <w:t>и вечером.</w:t>
            </w:r>
          </w:p>
          <w:p w:rsidR="00B24E46" w:rsidRDefault="00B24E46" w:rsidP="00110BFF">
            <w:pPr>
              <w:pStyle w:val="TableParagraph"/>
              <w:ind w:right="86"/>
            </w:pPr>
            <w:r>
              <w:t>Совершенствовать культурно-гигиенические навыки,</w:t>
            </w:r>
            <w:r>
              <w:rPr>
                <w:spacing w:val="1"/>
              </w:rPr>
              <w:t xml:space="preserve"> </w:t>
            </w:r>
            <w:r>
              <w:t>формировать простейшие навыки поведения во время еды,</w:t>
            </w:r>
            <w:r>
              <w:rPr>
                <w:spacing w:val="1"/>
              </w:rPr>
              <w:t xml:space="preserve"> </w:t>
            </w:r>
            <w:r>
              <w:t>умывания. Приучать детей следить за своим внешним видом;</w:t>
            </w:r>
            <w:r>
              <w:rPr>
                <w:spacing w:val="1"/>
              </w:rPr>
              <w:t xml:space="preserve"> </w:t>
            </w:r>
            <w:r>
              <w:t>учить правильно пользоваться мылом, аккуратно мыть руки,</w:t>
            </w:r>
            <w:r>
              <w:rPr>
                <w:spacing w:val="1"/>
              </w:rPr>
              <w:t xml:space="preserve"> </w:t>
            </w:r>
            <w:r>
              <w:t>лицо, уши; насухо вытираться после умывания, вешать</w:t>
            </w:r>
            <w:r>
              <w:rPr>
                <w:spacing w:val="1"/>
              </w:rPr>
              <w:t xml:space="preserve"> </w:t>
            </w:r>
            <w:r>
              <w:t>полотенце на место, пользоваться расческой и носовым платком.</w:t>
            </w:r>
            <w:r>
              <w:rPr>
                <w:spacing w:val="-52"/>
              </w:rPr>
              <w:t xml:space="preserve"> </w:t>
            </w:r>
            <w:r>
              <w:t>Формировать элементарные навыки поведения за</w:t>
            </w:r>
            <w:r>
              <w:rPr>
                <w:spacing w:val="55"/>
              </w:rPr>
              <w:t xml:space="preserve"> </w:t>
            </w:r>
            <w:r>
              <w:t>столом:</w:t>
            </w:r>
            <w:r>
              <w:rPr>
                <w:spacing w:val="1"/>
              </w:rPr>
              <w:t xml:space="preserve"> </w:t>
            </w:r>
            <w:r>
              <w:t>умение правильно пользоваться столовой и чайной ложками,</w:t>
            </w:r>
            <w:r>
              <w:rPr>
                <w:spacing w:val="1"/>
              </w:rPr>
              <w:t xml:space="preserve"> </w:t>
            </w:r>
            <w:r>
              <w:t>вилкой, салфеткой; не крошить хлеб, пережевывать пищу с</w:t>
            </w:r>
            <w:r>
              <w:rPr>
                <w:spacing w:val="1"/>
              </w:rPr>
              <w:t xml:space="preserve"> </w:t>
            </w:r>
            <w:r>
              <w:t>закрытым</w:t>
            </w:r>
            <w:r>
              <w:rPr>
                <w:spacing w:val="-4"/>
              </w:rPr>
              <w:t xml:space="preserve"> </w:t>
            </w:r>
            <w:r>
              <w:t>ртом, не разговаривать с полным ртом.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Физическая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культура</w:t>
            </w:r>
          </w:p>
          <w:p w:rsidR="00B24E46" w:rsidRDefault="00B24E46" w:rsidP="00110BFF">
            <w:pPr>
              <w:pStyle w:val="TableParagraph"/>
              <w:ind w:right="349"/>
            </w:pPr>
            <w:r>
              <w:rPr>
                <w:u w:val="single"/>
              </w:rPr>
              <w:t>Физкультурные занятия и упражнения.</w:t>
            </w:r>
            <w:r>
              <w:t xml:space="preserve"> Продолжать развивать</w:t>
            </w:r>
            <w:r>
              <w:rPr>
                <w:spacing w:val="-52"/>
              </w:rPr>
              <w:t xml:space="preserve"> </w:t>
            </w:r>
            <w:r>
              <w:t>разнообразные виды движений. Учить детей ходить и бегать</w:t>
            </w:r>
            <w:r>
              <w:rPr>
                <w:spacing w:val="1"/>
              </w:rPr>
              <w:t xml:space="preserve"> </w:t>
            </w:r>
            <w:r>
              <w:t>свободно, не шаркая ногами, не</w:t>
            </w:r>
            <w:r>
              <w:rPr>
                <w:spacing w:val="1"/>
              </w:rPr>
              <w:t xml:space="preserve"> </w:t>
            </w:r>
            <w:r>
              <w:t>опуская головы, сохраняя</w:t>
            </w:r>
            <w:r>
              <w:rPr>
                <w:spacing w:val="1"/>
              </w:rPr>
              <w:t xml:space="preserve"> </w:t>
            </w:r>
            <w:r>
              <w:t>перекрестную координацию движений рук и ног. Учить</w:t>
            </w:r>
            <w:r>
              <w:rPr>
                <w:spacing w:val="1"/>
              </w:rPr>
              <w:t xml:space="preserve"> </w:t>
            </w:r>
            <w:r>
              <w:t>действовать совместно: строиться в колонну по одному,</w:t>
            </w:r>
            <w:r>
              <w:rPr>
                <w:spacing w:val="1"/>
              </w:rPr>
              <w:t xml:space="preserve"> </w:t>
            </w:r>
            <w:r>
              <w:t>шеренгу,</w:t>
            </w:r>
            <w:r>
              <w:rPr>
                <w:spacing w:val="-1"/>
              </w:rPr>
              <w:t xml:space="preserve"> </w:t>
            </w:r>
            <w:r>
              <w:t>круг, находить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построениях.</w:t>
            </w:r>
          </w:p>
          <w:p w:rsidR="00B24E46" w:rsidRDefault="00B24E46" w:rsidP="00110BFF">
            <w:pPr>
              <w:pStyle w:val="TableParagraph"/>
              <w:ind w:right="235"/>
            </w:pPr>
            <w:r>
              <w:t>Учить энергично отталкиваться двумя ногами и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приземляться в прыжках с высоты, на месте и с продвижением</w:t>
            </w:r>
            <w:r>
              <w:rPr>
                <w:spacing w:val="1"/>
              </w:rPr>
              <w:t xml:space="preserve"> </w:t>
            </w:r>
            <w:r>
              <w:t>вперед; принимать правильное исходное положение в прыжках</w:t>
            </w:r>
            <w:r>
              <w:rPr>
                <w:spacing w:val="-52"/>
              </w:rPr>
              <w:t xml:space="preserve"> </w:t>
            </w:r>
            <w:r>
              <w:t>в длину и высоту с места; в метании мешочков с песком, мячей</w:t>
            </w:r>
            <w:r>
              <w:rPr>
                <w:spacing w:val="-52"/>
              </w:rPr>
              <w:t xml:space="preserve"> </w:t>
            </w:r>
            <w:r>
              <w:t>диаметром</w:t>
            </w:r>
            <w:r>
              <w:rPr>
                <w:spacing w:val="-1"/>
              </w:rPr>
              <w:t xml:space="preserve"> </w:t>
            </w:r>
            <w:r>
              <w:t>15–20 см.</w:t>
            </w:r>
          </w:p>
          <w:p w:rsidR="00B24E46" w:rsidRDefault="00B24E46" w:rsidP="00110BFF">
            <w:pPr>
              <w:pStyle w:val="TableParagraph"/>
              <w:ind w:right="212"/>
            </w:pPr>
            <w:r>
              <w:t>Приобщать к доступным подвижным играм, воспитывать у</w:t>
            </w:r>
            <w:r>
              <w:rPr>
                <w:spacing w:val="1"/>
              </w:rPr>
              <w:t xml:space="preserve"> </w:t>
            </w:r>
            <w:r>
              <w:t>детей умение соблюдать элементарные правила, согласовывать</w:t>
            </w:r>
            <w:r>
              <w:rPr>
                <w:spacing w:val="-52"/>
              </w:rPr>
              <w:t xml:space="preserve"> </w:t>
            </w:r>
            <w:r>
              <w:t>движения,</w:t>
            </w:r>
            <w:r>
              <w:rPr>
                <w:spacing w:val="-3"/>
              </w:rPr>
              <w:t xml:space="preserve"> </w:t>
            </w:r>
            <w:r>
              <w:t>ориентироваться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пространстве,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реагировать одновременно. Обучать хвату за перекладину во время лазанья.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умение ползать.</w:t>
            </w:r>
          </w:p>
          <w:p w:rsidR="00B24E46" w:rsidRDefault="00B24E46" w:rsidP="00110BFF">
            <w:pPr>
              <w:pStyle w:val="TableParagraph"/>
              <w:ind w:right="165"/>
            </w:pPr>
            <w:r>
              <w:t>Учить сохранять правильную осанку в положениях сидя, стоя, в</w:t>
            </w:r>
            <w:r>
              <w:rPr>
                <w:spacing w:val="-52"/>
              </w:rPr>
              <w:t xml:space="preserve"> </w:t>
            </w:r>
            <w:r>
              <w:t>движении,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равновесии.</w:t>
            </w:r>
          </w:p>
          <w:p w:rsidR="00B24E46" w:rsidRDefault="00B24E46" w:rsidP="00110BFF">
            <w:pPr>
              <w:pStyle w:val="TableParagraph"/>
              <w:ind w:right="577"/>
            </w:pPr>
            <w:r>
              <w:t>Развивать самостоятельность и творчество при выполнении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  <w:p w:rsidR="00B24E46" w:rsidRDefault="00B24E46" w:rsidP="00110BFF">
            <w:pPr>
              <w:pStyle w:val="TableParagraph"/>
              <w:ind w:right="139"/>
              <w:jc w:val="both"/>
            </w:pPr>
            <w:r>
              <w:rPr>
                <w:u w:val="single"/>
              </w:rPr>
              <w:t>Спортивные и подвижные игры.</w:t>
            </w:r>
            <w:r>
              <w:t xml:space="preserve"> Формировать интерес и любовь</w:t>
            </w:r>
            <w:r>
              <w:rPr>
                <w:spacing w:val="-52"/>
              </w:rPr>
              <w:t xml:space="preserve"> </w:t>
            </w:r>
            <w:r>
              <w:t>к спорту, знакомить с некоторыми видами спорта, формировать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двигательной активности.</w:t>
            </w:r>
          </w:p>
          <w:p w:rsidR="00B24E46" w:rsidRDefault="00B24E46" w:rsidP="00110BFF">
            <w:pPr>
              <w:pStyle w:val="TableParagraph"/>
              <w:ind w:right="248"/>
            </w:pPr>
            <w:r>
              <w:t>Приобщать к доступным спортивным занятиям: учить кататься</w:t>
            </w:r>
            <w:r>
              <w:rPr>
                <w:spacing w:val="-52"/>
              </w:rPr>
              <w:t xml:space="preserve"> </w:t>
            </w:r>
            <w:r>
              <w:t>на санках, на трехколесном велосипеде (самостоятельно</w:t>
            </w:r>
            <w:r>
              <w:rPr>
                <w:spacing w:val="1"/>
              </w:rPr>
              <w:t xml:space="preserve"> </w:t>
            </w:r>
            <w:r>
              <w:t>садиться, кататься на нем и слезать с него), кататься на лыжах</w:t>
            </w:r>
            <w:r>
              <w:rPr>
                <w:spacing w:val="1"/>
              </w:rPr>
              <w:t xml:space="preserve"> </w:t>
            </w:r>
            <w:r>
              <w:t>(надевать и снимать лыжи, ходить на них, ставить лыжи на</w:t>
            </w:r>
            <w:r>
              <w:rPr>
                <w:spacing w:val="1"/>
              </w:rPr>
              <w:t xml:space="preserve"> </w:t>
            </w:r>
            <w:r>
              <w:t>место).</w:t>
            </w:r>
          </w:p>
          <w:p w:rsidR="00B24E46" w:rsidRDefault="00B24E46" w:rsidP="00110BFF">
            <w:pPr>
              <w:pStyle w:val="TableParagraph"/>
            </w:pP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455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сигналы «беги», «лови», «стой» и др., вводить в игры более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правила со</w:t>
            </w:r>
            <w:r>
              <w:rPr>
                <w:spacing w:val="-3"/>
              </w:rPr>
              <w:t xml:space="preserve"> </w:t>
            </w:r>
            <w:r>
              <w:t>сменой видов</w:t>
            </w:r>
            <w:r>
              <w:rPr>
                <w:spacing w:val="-2"/>
              </w:rPr>
              <w:t xml:space="preserve"> </w:t>
            </w:r>
            <w:r>
              <w:t>движений.</w:t>
            </w:r>
          </w:p>
          <w:p w:rsidR="00B24E46" w:rsidRDefault="00B24E46" w:rsidP="00110BFF">
            <w:pPr>
              <w:pStyle w:val="TableParagraph"/>
              <w:ind w:right="252"/>
            </w:pPr>
            <w:r>
              <w:t>Развивать самостоятельность, активность и творчество детей в</w:t>
            </w:r>
            <w:r>
              <w:rPr>
                <w:spacing w:val="1"/>
              </w:rPr>
              <w:t xml:space="preserve"> </w:t>
            </w:r>
            <w:r>
              <w:t>процессе двигательной деятельности. Поощрять</w:t>
            </w:r>
            <w:r>
              <w:rPr>
                <w:spacing w:val="1"/>
              </w:rPr>
              <w:t xml:space="preserve"> </w:t>
            </w:r>
            <w:r>
              <w:t>самостоятельные игры с каталками, автомобилями, тележками,</w:t>
            </w:r>
            <w:r>
              <w:rPr>
                <w:spacing w:val="-52"/>
              </w:rPr>
              <w:t xml:space="preserve"> </w:t>
            </w:r>
            <w:r>
              <w:t>велосипедами, мячами, шарами. Развивать навыки лазанья,</w:t>
            </w:r>
            <w:r>
              <w:rPr>
                <w:spacing w:val="1"/>
              </w:rPr>
              <w:t xml:space="preserve"> </w:t>
            </w:r>
            <w:r>
              <w:t>ползания;</w:t>
            </w:r>
            <w:r>
              <w:rPr>
                <w:spacing w:val="-1"/>
              </w:rPr>
              <w:t xml:space="preserve"> </w:t>
            </w:r>
            <w:r>
              <w:t>ловкость,</w:t>
            </w:r>
            <w:r>
              <w:rPr>
                <w:spacing w:val="-1"/>
              </w:rPr>
              <w:t xml:space="preserve"> </w:t>
            </w:r>
            <w:r>
              <w:t>выразительность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красоту</w:t>
            </w:r>
            <w:r>
              <w:rPr>
                <w:spacing w:val="-4"/>
              </w:rPr>
              <w:t xml:space="preserve"> </w:t>
            </w:r>
            <w:r>
              <w:t>движений.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Подвижные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бегом. </w:t>
            </w:r>
            <w:r>
              <w:rPr>
                <w:sz w:val="20"/>
              </w:rPr>
              <w:t>«Бегите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мне!»,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«Птички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птенчики»,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«Бегите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флажку!», «Найди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цвет», «Трамвай»,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«Поезд»,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«Лохматый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пес», «Птички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гнездышках».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прыжками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ровненькой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«Поймай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комара»,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«Воробышки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кочку».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подлезанием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лазаньем.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«Наседка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цыплята»,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кладовой»,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«Кролики».</w:t>
            </w:r>
          </w:p>
          <w:p w:rsidR="00B24E46" w:rsidRDefault="00B24E46" w:rsidP="00110BFF">
            <w:pPr>
              <w:pStyle w:val="TableParagraph"/>
              <w:ind w:right="643"/>
              <w:rPr>
                <w:sz w:val="20"/>
              </w:rPr>
            </w:pPr>
            <w:r>
              <w:rPr>
                <w:i/>
                <w:sz w:val="20"/>
              </w:rPr>
              <w:t xml:space="preserve">С бросанием и ловлей. </w:t>
            </w:r>
            <w:r>
              <w:rPr>
                <w:sz w:val="20"/>
              </w:rPr>
              <w:t>«Кто бросит дальше мешочек», «Попади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«Сбей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кеглю»,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«Береги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предмет».</w:t>
            </w:r>
          </w:p>
          <w:p w:rsidR="00B24E46" w:rsidRDefault="00B24E46" w:rsidP="00110BFF">
            <w:pPr>
              <w:pStyle w:val="TableParagraph"/>
              <w:spacing w:line="228" w:lineRule="exact"/>
              <w:ind w:right="122"/>
              <w:rPr>
                <w:sz w:val="20"/>
              </w:rPr>
            </w:pPr>
            <w:r>
              <w:rPr>
                <w:i/>
                <w:sz w:val="20"/>
              </w:rPr>
              <w:t xml:space="preserve">На ориентировку в пространстве. </w:t>
            </w:r>
            <w:r>
              <w:rPr>
                <w:sz w:val="20"/>
              </w:rPr>
              <w:t>«Найди свое место», «Угадай, кто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кричит»,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«Найди,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спрятано».</w:t>
            </w:r>
          </w:p>
        </w:tc>
      </w:tr>
      <w:tr w:rsidR="00B24E46" w:rsidRPr="006E1B8A" w:rsidTr="00110BFF">
        <w:trPr>
          <w:trHeight w:val="9109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39"/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воспитание способности к</w:t>
            </w:r>
            <w:r>
              <w:rPr>
                <w:spacing w:val="1"/>
              </w:rPr>
              <w:t xml:space="preserve"> </w:t>
            </w:r>
            <w:r>
              <w:t>общению 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 и</w:t>
            </w:r>
            <w:r>
              <w:rPr>
                <w:spacing w:val="1"/>
              </w:rPr>
              <w:t xml:space="preserve"> </w:t>
            </w:r>
            <w:r>
              <w:t>саморегуляции 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 формирование</w:t>
            </w:r>
            <w:r>
              <w:rPr>
                <w:spacing w:val="1"/>
              </w:rPr>
              <w:t xml:space="preserve"> </w:t>
            </w:r>
            <w:r>
              <w:t>социальных представлений,</w:t>
            </w:r>
            <w:r>
              <w:rPr>
                <w:spacing w:val="1"/>
              </w:rPr>
              <w:t xml:space="preserve"> </w:t>
            </w:r>
            <w:r>
              <w:t>умений и навыков (развитие</w:t>
            </w:r>
            <w:r>
              <w:rPr>
                <w:spacing w:val="1"/>
              </w:rPr>
              <w:t xml:space="preserve"> </w:t>
            </w:r>
            <w:r>
              <w:t>игровой деятельности, навыков</w:t>
            </w:r>
            <w:r>
              <w:rPr>
                <w:spacing w:val="-52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 к труду,</w:t>
            </w:r>
            <w:r>
              <w:rPr>
                <w:spacing w:val="1"/>
              </w:rPr>
              <w:t xml:space="preserve"> </w:t>
            </w:r>
            <w:r>
              <w:t>формирование 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  <w:color w:val="1F487C"/>
              </w:rPr>
              <w:t>Формирование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первичных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ценностных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представлений</w:t>
            </w:r>
          </w:p>
          <w:p w:rsidR="00B24E46" w:rsidRDefault="00B24E46" w:rsidP="00110BFF">
            <w:pPr>
              <w:pStyle w:val="TableParagraph"/>
              <w:spacing w:before="1"/>
              <w:ind w:right="339"/>
            </w:pPr>
            <w:r>
              <w:rPr>
                <w:u w:val="single"/>
              </w:rPr>
              <w:t>Образ Я.</w:t>
            </w:r>
            <w:r>
              <w:t xml:space="preserve"> Постепенно формировать образ Я. Сообщать детям</w:t>
            </w:r>
            <w:r>
              <w:rPr>
                <w:spacing w:val="1"/>
              </w:rPr>
              <w:t xml:space="preserve"> </w:t>
            </w:r>
            <w:r>
              <w:t>разнообразные, касающиеся непосредственно их сведения (ты</w:t>
            </w:r>
            <w:r>
              <w:rPr>
                <w:spacing w:val="-52"/>
              </w:rPr>
              <w:t xml:space="preserve"> </w:t>
            </w:r>
            <w:r>
              <w:t>мальчик, у</w:t>
            </w:r>
            <w:r>
              <w:rPr>
                <w:spacing w:val="1"/>
              </w:rPr>
              <w:t xml:space="preserve"> </w:t>
            </w:r>
            <w:r>
              <w:t>тебя серые глаза, ты</w:t>
            </w:r>
            <w:r>
              <w:rPr>
                <w:spacing w:val="1"/>
              </w:rPr>
              <w:t xml:space="preserve"> </w:t>
            </w:r>
            <w:r>
              <w:t>любишь играть и т. п.), в том</w:t>
            </w:r>
            <w:r>
              <w:rPr>
                <w:spacing w:val="-52"/>
              </w:rPr>
              <w:t xml:space="preserve"> </w:t>
            </w:r>
            <w:r>
              <w:t>числе сведения о</w:t>
            </w:r>
            <w:r>
              <w:rPr>
                <w:spacing w:val="1"/>
              </w:rPr>
              <w:t xml:space="preserve"> </w:t>
            </w:r>
            <w:r>
              <w:t>прошлом (не</w:t>
            </w:r>
            <w:r>
              <w:rPr>
                <w:spacing w:val="1"/>
              </w:rPr>
              <w:t xml:space="preserve"> </w:t>
            </w:r>
            <w:r>
              <w:t>умел ходить, говорить; ел из</w:t>
            </w:r>
            <w:r>
              <w:rPr>
                <w:spacing w:val="1"/>
              </w:rPr>
              <w:t xml:space="preserve"> </w:t>
            </w:r>
            <w:r>
              <w:t>бутылочки) 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происшедших с ними изменениях (сейчас</w:t>
            </w:r>
            <w:r>
              <w:rPr>
                <w:spacing w:val="1"/>
              </w:rPr>
              <w:t xml:space="preserve"> </w:t>
            </w:r>
            <w:r>
              <w:t>умеешь правильно вести себя за столом, рисовать, танцевать;</w:t>
            </w:r>
            <w:r>
              <w:rPr>
                <w:spacing w:val="1"/>
              </w:rPr>
              <w:t xml:space="preserve"> </w:t>
            </w:r>
            <w:r>
              <w:t>знаешь «вежливые» слова). Закреплять умение называть свое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-2"/>
              </w:rPr>
              <w:t xml:space="preserve"> </w:t>
            </w:r>
            <w:r>
              <w:t>и возраст.</w:t>
            </w:r>
          </w:p>
          <w:p w:rsidR="00B24E46" w:rsidRDefault="00B24E46" w:rsidP="00110BFF">
            <w:pPr>
              <w:pStyle w:val="TableParagraph"/>
              <w:ind w:right="190"/>
            </w:pPr>
            <w:r>
              <w:t>Способствовать развитию у</w:t>
            </w:r>
            <w:r>
              <w:rPr>
                <w:spacing w:val="1"/>
              </w:rPr>
              <w:t xml:space="preserve"> </w:t>
            </w:r>
            <w:r>
              <w:t>детей положительной самооценки,</w:t>
            </w:r>
            <w:r>
              <w:rPr>
                <w:spacing w:val="-52"/>
              </w:rPr>
              <w:t xml:space="preserve"> </w:t>
            </w:r>
            <w:r>
              <w:t>учитывая, что в этом возрасте самооценка и положение ребенка</w:t>
            </w:r>
            <w:r>
              <w:rPr>
                <w:spacing w:val="-52"/>
              </w:rPr>
              <w:t xml:space="preserve"> </w:t>
            </w:r>
            <w:r>
              <w:t>в группе сверстников во многом определяется мнением</w:t>
            </w:r>
            <w:r>
              <w:rPr>
                <w:spacing w:val="1"/>
              </w:rPr>
              <w:t xml:space="preserve"> </w:t>
            </w:r>
            <w:r>
              <w:t>воспитателя.</w:t>
            </w:r>
          </w:p>
          <w:p w:rsidR="00B24E46" w:rsidRDefault="00B24E46" w:rsidP="00110BFF">
            <w:pPr>
              <w:pStyle w:val="TableParagraph"/>
              <w:spacing w:before="1"/>
              <w:ind w:right="93"/>
            </w:pPr>
            <w:r>
              <w:rPr>
                <w:u w:val="single"/>
              </w:rPr>
              <w:t>Нравственное воспитание.</w:t>
            </w:r>
            <w:r>
              <w:t xml:space="preserve"> Развивать у детей 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том, что такое хорошо и</w:t>
            </w:r>
            <w:r>
              <w:rPr>
                <w:spacing w:val="1"/>
              </w:rPr>
              <w:t xml:space="preserve"> </w:t>
            </w:r>
            <w:r>
              <w:t>что такое плохо;</w:t>
            </w:r>
            <w:r>
              <w:rPr>
                <w:spacing w:val="1"/>
              </w:rPr>
              <w:t xml:space="preserve"> </w:t>
            </w:r>
            <w:r>
              <w:t>воспитывать социальный и эмоциональный интеллект: обращать</w:t>
            </w:r>
            <w:r>
              <w:rPr>
                <w:spacing w:val="-52"/>
              </w:rPr>
              <w:t xml:space="preserve"> </w:t>
            </w:r>
            <w:r>
              <w:t>внимание детей на</w:t>
            </w:r>
            <w:r>
              <w:rPr>
                <w:spacing w:val="1"/>
              </w:rPr>
              <w:t xml:space="preserve"> </w:t>
            </w:r>
            <w:r>
              <w:t>личностные (доброжелательный, чуткий) и</w:t>
            </w:r>
            <w:r>
              <w:rPr>
                <w:spacing w:val="1"/>
              </w:rPr>
              <w:t xml:space="preserve"> </w:t>
            </w:r>
            <w:r>
              <w:t>деловые (трудолюбивый, аккуратный) качества человека;</w:t>
            </w:r>
            <w:r>
              <w:rPr>
                <w:spacing w:val="1"/>
              </w:rPr>
              <w:t xml:space="preserve"> </w:t>
            </w:r>
            <w:r>
              <w:t>формировать опыт правильной оценки хороших и плохих</w:t>
            </w:r>
            <w:r>
              <w:rPr>
                <w:spacing w:val="1"/>
              </w:rPr>
              <w:t xml:space="preserve"> </w:t>
            </w:r>
            <w:r>
              <w:t>поступков.</w:t>
            </w:r>
          </w:p>
          <w:p w:rsidR="00B24E46" w:rsidRDefault="00B24E46" w:rsidP="00110BFF">
            <w:pPr>
              <w:pStyle w:val="TableParagraph"/>
              <w:ind w:right="302"/>
            </w:pPr>
            <w:r>
              <w:t>Воспитывать уважительное отношение и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принадлежности к</w:t>
            </w:r>
            <w:r>
              <w:rPr>
                <w:spacing w:val="1"/>
              </w:rPr>
              <w:t xml:space="preserve"> </w:t>
            </w:r>
            <w:r>
              <w:t>своей семье. Беседовать с</w:t>
            </w:r>
            <w:r>
              <w:rPr>
                <w:spacing w:val="1"/>
              </w:rPr>
              <w:t xml:space="preserve"> </w:t>
            </w:r>
            <w:r>
              <w:t>ребенком о</w:t>
            </w:r>
            <w:r>
              <w:rPr>
                <w:spacing w:val="1"/>
              </w:rPr>
              <w:t xml:space="preserve"> </w:t>
            </w:r>
            <w:r>
              <w:t>членах его семьи (как зовут, чем занимаются, как играют с</w:t>
            </w:r>
            <w:r>
              <w:rPr>
                <w:spacing w:val="1"/>
              </w:rPr>
              <w:t xml:space="preserve"> </w:t>
            </w:r>
            <w:r>
              <w:t>ребенком и пр.). Учить заботиться о</w:t>
            </w:r>
            <w:r>
              <w:rPr>
                <w:spacing w:val="1"/>
              </w:rPr>
              <w:t xml:space="preserve"> </w:t>
            </w:r>
            <w:r>
              <w:t>близких людях, вызывать</w:t>
            </w:r>
            <w:r>
              <w:rPr>
                <w:spacing w:val="-52"/>
              </w:rPr>
              <w:t xml:space="preserve"> </w:t>
            </w:r>
            <w:r>
              <w:t>чувство благодарности к</w:t>
            </w:r>
            <w:r>
              <w:rPr>
                <w:spacing w:val="1"/>
              </w:rPr>
              <w:t xml:space="preserve"> </w:t>
            </w:r>
            <w:r>
              <w:t>родителям и близким за их любовь и</w:t>
            </w:r>
            <w:r>
              <w:rPr>
                <w:spacing w:val="-52"/>
              </w:rPr>
              <w:t xml:space="preserve"> </w:t>
            </w:r>
            <w:r>
              <w:t>заботу.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Воспитывать уважительное отношение к</w:t>
            </w:r>
            <w:r>
              <w:rPr>
                <w:spacing w:val="1"/>
              </w:rPr>
              <w:t xml:space="preserve"> </w:t>
            </w:r>
            <w:r>
              <w:t>сотрудникам детского</w:t>
            </w:r>
            <w:r>
              <w:rPr>
                <w:spacing w:val="-52"/>
              </w:rPr>
              <w:t xml:space="preserve"> </w:t>
            </w:r>
            <w:r>
              <w:t>сада (музыкальный руководитель, медицинская сестра,</w:t>
            </w:r>
            <w:r>
              <w:rPr>
                <w:spacing w:val="1"/>
              </w:rPr>
              <w:t xml:space="preserve"> </w:t>
            </w:r>
            <w:r>
              <w:t>директор, старший воспитатель и др.), их труду; напоминать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имена и отчества.</w:t>
            </w:r>
          </w:p>
          <w:p w:rsidR="00B24E46" w:rsidRDefault="00B24E46" w:rsidP="00110BFF">
            <w:pPr>
              <w:pStyle w:val="TableParagraph"/>
              <w:spacing w:before="1"/>
              <w:ind w:right="123"/>
            </w:pPr>
            <w:r>
              <w:rPr>
                <w:u w:val="single"/>
              </w:rPr>
              <w:t>Патриотическое воспитание</w:t>
            </w:r>
            <w:r>
              <w:t>. Формировать первичные</w:t>
            </w:r>
            <w:r>
              <w:rPr>
                <w:spacing w:val="1"/>
              </w:rPr>
              <w:t xml:space="preserve"> </w:t>
            </w:r>
            <w:r>
              <w:t>представления о малой родине: напоминать детям название</w:t>
            </w:r>
            <w:r>
              <w:rPr>
                <w:spacing w:val="1"/>
              </w:rPr>
              <w:t xml:space="preserve"> </w:t>
            </w:r>
            <w:r>
              <w:t>города (поселка), в котором они живут; обсуждать с детьми, где</w:t>
            </w:r>
            <w:r>
              <w:rPr>
                <w:spacing w:val="1"/>
              </w:rPr>
              <w:t xml:space="preserve"> </w:t>
            </w:r>
            <w:r>
              <w:t>они гуляли в выходные дни (в</w:t>
            </w:r>
            <w:r>
              <w:rPr>
                <w:spacing w:val="1"/>
              </w:rPr>
              <w:t xml:space="preserve"> </w:t>
            </w:r>
            <w:r>
              <w:t>парке, сквере, детском городке) и</w:t>
            </w:r>
            <w:r>
              <w:rPr>
                <w:spacing w:val="-5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t>Воспитывать интерес</w:t>
            </w:r>
            <w:r>
              <w:rPr>
                <w:spacing w:val="-2"/>
              </w:rPr>
              <w:t xml:space="preserve"> </w:t>
            </w:r>
            <w:r>
              <w:t>и любовь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малой родине.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праздников</w:t>
            </w:r>
            <w:r>
              <w:rPr>
                <w:spacing w:val="-2"/>
              </w:rPr>
              <w:t xml:space="preserve"> </w:t>
            </w:r>
            <w:r>
              <w:t>обращать</w:t>
            </w:r>
            <w:r>
              <w:rPr>
                <w:spacing w:val="-1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красочное</w:t>
            </w:r>
          </w:p>
        </w:tc>
      </w:tr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92"/>
              <w:rPr>
                <w:i/>
              </w:rPr>
            </w:pPr>
            <w:r>
              <w:t>оформление зала детского сада, воспитывать чувство</w:t>
            </w:r>
            <w:r>
              <w:rPr>
                <w:spacing w:val="1"/>
              </w:rPr>
              <w:t xml:space="preserve"> </w:t>
            </w:r>
            <w:r>
              <w:t>сопричастности к жизни дошкольного учреждения, страны.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коммуникативных способностей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u w:val="single"/>
              </w:rPr>
              <w:t>Развитие общения, готовности к сотрудничеству</w:t>
            </w:r>
            <w:r>
              <w:t>. Помогать</w:t>
            </w:r>
            <w:r>
              <w:rPr>
                <w:spacing w:val="1"/>
              </w:rPr>
              <w:t xml:space="preserve"> </w:t>
            </w:r>
            <w:r>
              <w:t>детям объединяться для игры в группы по 2–3 человека на</w:t>
            </w:r>
            <w:r>
              <w:rPr>
                <w:spacing w:val="1"/>
              </w:rPr>
              <w:t xml:space="preserve"> </w:t>
            </w:r>
            <w:r>
              <w:t>основе личных симпатий. Развивать умение взаимодействовать</w:t>
            </w:r>
            <w:r>
              <w:rPr>
                <w:spacing w:val="-52"/>
              </w:rPr>
              <w:t xml:space="preserve"> </w:t>
            </w:r>
            <w:r>
              <w:t>и ладить друг с другом в</w:t>
            </w:r>
            <w:r>
              <w:rPr>
                <w:spacing w:val="1"/>
              </w:rPr>
              <w:t xml:space="preserve"> </w:t>
            </w:r>
            <w:r>
              <w:t>непродолжительной совместной игре.</w:t>
            </w:r>
            <w:r>
              <w:rPr>
                <w:spacing w:val="-52"/>
              </w:rPr>
              <w:t xml:space="preserve"> </w:t>
            </w:r>
            <w:r>
              <w:t>Приучать соблюдать в</w:t>
            </w:r>
            <w:r>
              <w:rPr>
                <w:spacing w:val="1"/>
              </w:rPr>
              <w:t xml:space="preserve"> </w:t>
            </w:r>
            <w:r>
              <w:t>игре элементарные правила общения</w:t>
            </w:r>
            <w:r>
              <w:rPr>
                <w:spacing w:val="1"/>
              </w:rPr>
              <w:t xml:space="preserve"> </w:t>
            </w:r>
            <w:r>
              <w:t>(договариваться,</w:t>
            </w:r>
            <w:r>
              <w:rPr>
                <w:spacing w:val="-1"/>
              </w:rPr>
              <w:t xml:space="preserve"> </w:t>
            </w:r>
            <w:r>
              <w:t>уступать,</w:t>
            </w:r>
            <w:r>
              <w:rPr>
                <w:spacing w:val="-1"/>
              </w:rPr>
              <w:t xml:space="preserve"> </w:t>
            </w:r>
            <w:r>
              <w:t>соблюдать договоренности).</w:t>
            </w:r>
          </w:p>
          <w:p w:rsidR="00B24E46" w:rsidRDefault="00B24E46" w:rsidP="00110BFF">
            <w:pPr>
              <w:pStyle w:val="TableParagraph"/>
              <w:ind w:right="138"/>
            </w:pPr>
            <w:r>
              <w:t>Продолжать помогать детям общаться со знакомыми взрослыми</w:t>
            </w:r>
            <w:r>
              <w:rPr>
                <w:spacing w:val="-52"/>
              </w:rPr>
              <w:t xml:space="preserve"> </w:t>
            </w:r>
            <w:r>
              <w:t>и сверстниками посредством поручений (спроси, выясни,</w:t>
            </w:r>
            <w:r>
              <w:rPr>
                <w:spacing w:val="1"/>
              </w:rPr>
              <w:t xml:space="preserve"> </w:t>
            </w:r>
            <w:r>
              <w:t>предложи</w:t>
            </w:r>
            <w:r>
              <w:rPr>
                <w:spacing w:val="-1"/>
              </w:rPr>
              <w:t xml:space="preserve"> </w:t>
            </w:r>
            <w:r>
              <w:t>помощь, поблагодари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146"/>
            </w:pPr>
            <w:r>
              <w:t>Подсказывать детям образцы обращения к взрослым, зашедшим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группу</w:t>
            </w:r>
            <w:r>
              <w:rPr>
                <w:spacing w:val="-6"/>
              </w:rPr>
              <w:t xml:space="preserve"> </w:t>
            </w:r>
            <w:r>
              <w:t>(«Скажите:</w:t>
            </w:r>
            <w:r>
              <w:rPr>
                <w:spacing w:val="-4"/>
              </w:rPr>
              <w:t xml:space="preserve"> </w:t>
            </w:r>
            <w:r>
              <w:t>„Проходите,</w:t>
            </w:r>
            <w:r>
              <w:rPr>
                <w:spacing w:val="-3"/>
              </w:rPr>
              <w:t xml:space="preserve"> </w:t>
            </w:r>
            <w:r>
              <w:t>пожалуйста“»,</w:t>
            </w:r>
            <w:r>
              <w:rPr>
                <w:spacing w:val="-1"/>
              </w:rPr>
              <w:t xml:space="preserve"> </w:t>
            </w:r>
            <w:r>
              <w:t>«Предложите:</w:t>
            </w:r>
          </w:p>
          <w:p w:rsidR="00B24E46" w:rsidRDefault="00B24E46" w:rsidP="00110BFF">
            <w:pPr>
              <w:pStyle w:val="TableParagraph"/>
              <w:ind w:right="133"/>
            </w:pPr>
            <w:r>
              <w:t>„Хотите посмотреть...“», «Спросите: „Понравились ли наши</w:t>
            </w:r>
            <w:r>
              <w:rPr>
                <w:spacing w:val="1"/>
              </w:rPr>
              <w:t xml:space="preserve"> </w:t>
            </w:r>
            <w:r>
              <w:t>рисунки?“»). В быту, в самостоятельных играх помогать детям</w:t>
            </w:r>
            <w:r>
              <w:rPr>
                <w:spacing w:val="1"/>
              </w:rPr>
              <w:t xml:space="preserve"> </w:t>
            </w:r>
            <w:r>
              <w:t>посредством речи взаимодействовать и налаживать контакты</w:t>
            </w:r>
            <w:r>
              <w:rPr>
                <w:spacing w:val="1"/>
              </w:rPr>
              <w:t xml:space="preserve"> </w:t>
            </w:r>
            <w:r>
              <w:t>друг с другом («Посоветуй Мите перевозить кубики на большой</w:t>
            </w:r>
            <w:r>
              <w:rPr>
                <w:spacing w:val="-52"/>
              </w:rPr>
              <w:t xml:space="preserve"> </w:t>
            </w:r>
            <w:r>
              <w:t>машине», «Предложи</w:t>
            </w:r>
            <w:r>
              <w:rPr>
                <w:spacing w:val="-2"/>
              </w:rPr>
              <w:t xml:space="preserve"> </w:t>
            </w:r>
            <w:r>
              <w:t>Саше</w:t>
            </w:r>
            <w:r>
              <w:rPr>
                <w:spacing w:val="-1"/>
              </w:rPr>
              <w:t xml:space="preserve"> </w:t>
            </w:r>
            <w:r>
              <w:t>сделать</w:t>
            </w:r>
            <w:r>
              <w:rPr>
                <w:spacing w:val="-4"/>
              </w:rPr>
              <w:t xml:space="preserve"> </w:t>
            </w:r>
            <w:r>
              <w:t>ворота</w:t>
            </w:r>
            <w:r>
              <w:rPr>
                <w:spacing w:val="-2"/>
              </w:rPr>
              <w:t xml:space="preserve"> </w:t>
            </w:r>
            <w:r>
              <w:t>пошире»,</w:t>
            </w:r>
            <w:r>
              <w:rPr>
                <w:spacing w:val="1"/>
              </w:rPr>
              <w:t xml:space="preserve"> </w:t>
            </w:r>
            <w:r>
              <w:t>«Скажи: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„Стыдно</w:t>
            </w:r>
            <w:r>
              <w:rPr>
                <w:spacing w:val="-1"/>
              </w:rPr>
              <w:t xml:space="preserve"> </w:t>
            </w:r>
            <w:r>
              <w:t>драться!</w:t>
            </w:r>
            <w:r>
              <w:rPr>
                <w:spacing w:val="-5"/>
              </w:rPr>
              <w:t xml:space="preserve"> </w:t>
            </w:r>
            <w:r>
              <w:t>Ты уже</w:t>
            </w:r>
            <w:r>
              <w:rPr>
                <w:spacing w:val="-3"/>
              </w:rPr>
              <w:t xml:space="preserve"> </w:t>
            </w:r>
            <w:r>
              <w:t>большой“»).</w:t>
            </w:r>
          </w:p>
          <w:p w:rsidR="00B24E46" w:rsidRDefault="00B24E46" w:rsidP="00110BFF">
            <w:pPr>
              <w:pStyle w:val="TableParagraph"/>
              <w:ind w:right="341"/>
            </w:pPr>
            <w:r>
              <w:t>Продолжать воспитывать эмоциональную отзывчивость,</w:t>
            </w:r>
            <w:r>
              <w:rPr>
                <w:spacing w:val="1"/>
              </w:rPr>
              <w:t xml:space="preserve"> </w:t>
            </w:r>
            <w:r>
              <w:t>поощрять попытки пожалеть сверстника, обнять его, помочь;</w:t>
            </w:r>
            <w:r>
              <w:rPr>
                <w:spacing w:val="1"/>
              </w:rPr>
              <w:t xml:space="preserve"> </w:t>
            </w:r>
            <w:r>
              <w:t>создавать игровые ситуации, способствующие формированию</w:t>
            </w:r>
            <w:r>
              <w:rPr>
                <w:spacing w:val="-52"/>
              </w:rPr>
              <w:t xml:space="preserve"> </w:t>
            </w:r>
            <w:r>
              <w:t>внимательного,</w:t>
            </w:r>
            <w:r>
              <w:rPr>
                <w:spacing w:val="-1"/>
              </w:rPr>
              <w:t xml:space="preserve"> </w:t>
            </w:r>
            <w:r>
              <w:t>заботливого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окружающим.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Развивать умение инициативно обращаться к</w:t>
            </w:r>
            <w:r>
              <w:rPr>
                <w:spacing w:val="1"/>
              </w:rPr>
              <w:t xml:space="preserve"> </w:t>
            </w:r>
            <w:r>
              <w:t>знакомому</w:t>
            </w:r>
            <w:r>
              <w:rPr>
                <w:spacing w:val="-52"/>
              </w:rPr>
              <w:t xml:space="preserve"> </w:t>
            </w:r>
            <w:r>
              <w:t>взрослому или сверстнику (с вопросом, просьбой,</w:t>
            </w:r>
            <w:r>
              <w:rPr>
                <w:spacing w:val="1"/>
              </w:rPr>
              <w:t xml:space="preserve"> </w:t>
            </w:r>
            <w:r>
              <w:t>предложением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rPr>
                <w:u w:val="single"/>
              </w:rPr>
              <w:t>Формирование детско-взрослого сообщества.</w:t>
            </w:r>
            <w:r>
              <w:t xml:space="preserve"> Способствовать</w:t>
            </w:r>
            <w:r>
              <w:rPr>
                <w:spacing w:val="1"/>
              </w:rPr>
              <w:t xml:space="preserve"> </w:t>
            </w:r>
            <w:r>
              <w:t>формированию чувства принадлежности к</w:t>
            </w:r>
            <w:r>
              <w:rPr>
                <w:spacing w:val="1"/>
              </w:rPr>
              <w:t xml:space="preserve"> </w:t>
            </w:r>
            <w:r>
              <w:t>сообществу детей и</w:t>
            </w:r>
            <w:r>
              <w:rPr>
                <w:spacing w:val="1"/>
              </w:rPr>
              <w:t xml:space="preserve"> </w:t>
            </w:r>
            <w:r>
              <w:t>взрослых в детском саду. Формировать у детей положительное</w:t>
            </w:r>
            <w:r>
              <w:rPr>
                <w:spacing w:val="1"/>
              </w:rPr>
              <w:t xml:space="preserve"> </w:t>
            </w:r>
            <w:r>
              <w:t>отношение к детскому саду (обращать их внимание на красоту и</w:t>
            </w:r>
            <w:r>
              <w:rPr>
                <w:spacing w:val="-52"/>
              </w:rPr>
              <w:t xml:space="preserve"> </w:t>
            </w:r>
            <w:r>
              <w:t>удобство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комнат,</w:t>
            </w:r>
            <w:r>
              <w:rPr>
                <w:spacing w:val="-1"/>
              </w:rPr>
              <w:t xml:space="preserve"> </w:t>
            </w:r>
            <w:r>
              <w:t>на  множество</w:t>
            </w:r>
            <w:r>
              <w:rPr>
                <w:spacing w:val="-1"/>
              </w:rPr>
              <w:t xml:space="preserve"> </w:t>
            </w:r>
            <w:r>
              <w:t>книжек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24E46" w:rsidRDefault="00B24E46" w:rsidP="00110BFF">
            <w:pPr>
              <w:pStyle w:val="TableParagraph"/>
              <w:ind w:right="297"/>
            </w:pPr>
            <w:r>
              <w:t>игрушек, на</w:t>
            </w:r>
            <w:r>
              <w:rPr>
                <w:spacing w:val="1"/>
              </w:rPr>
              <w:t xml:space="preserve"> </w:t>
            </w:r>
            <w:r>
              <w:t>возможность играть с детьми, подружиться с</w:t>
            </w:r>
            <w:r>
              <w:rPr>
                <w:spacing w:val="1"/>
              </w:rPr>
              <w:t xml:space="preserve"> </w:t>
            </w:r>
            <w:r>
              <w:t>ними). Воспитывать такие качества, как доброта, дружелюбие.</w:t>
            </w:r>
            <w:r>
              <w:rPr>
                <w:spacing w:val="-52"/>
              </w:rPr>
              <w:t xml:space="preserve"> </w:t>
            </w:r>
            <w:r>
              <w:t>Формировать доброжелательное отношение друг к другу,</w:t>
            </w:r>
            <w:r>
              <w:rPr>
                <w:spacing w:val="1"/>
              </w:rPr>
              <w:t xml:space="preserve"> </w:t>
            </w:r>
            <w:r>
              <w:t>умение делиться с товарищем, учить жить дружно, вместе</w:t>
            </w:r>
            <w:r>
              <w:rPr>
                <w:spacing w:val="1"/>
              </w:rPr>
              <w:t xml:space="preserve"> </w:t>
            </w:r>
            <w:r>
              <w:t>пользоваться игрушками, книгами,помогать друг другу;</w:t>
            </w:r>
            <w:r>
              <w:rPr>
                <w:spacing w:val="1"/>
              </w:rPr>
              <w:t xml:space="preserve"> </w:t>
            </w:r>
            <w:r>
              <w:t>приучать детей общаться</w:t>
            </w:r>
            <w:r>
              <w:rPr>
                <w:spacing w:val="-3"/>
              </w:rPr>
              <w:t xml:space="preserve"> </w:t>
            </w:r>
            <w:r>
              <w:t>спокойно,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крика.</w:t>
            </w:r>
          </w:p>
          <w:p w:rsidR="00B24E46" w:rsidRDefault="00B24E46" w:rsidP="00110BFF">
            <w:pPr>
              <w:pStyle w:val="TableParagraph"/>
              <w:ind w:right="263"/>
            </w:pPr>
            <w:r>
              <w:t>Вовлекать детей в жизнь группы, воспитывать стремление</w:t>
            </w:r>
            <w:r>
              <w:rPr>
                <w:spacing w:val="1"/>
              </w:rPr>
              <w:t xml:space="preserve"> </w:t>
            </w:r>
            <w:r>
              <w:t>поддерживать чистоту и порядок в группе, формировать</w:t>
            </w:r>
            <w:r>
              <w:rPr>
                <w:spacing w:val="1"/>
              </w:rPr>
              <w:t xml:space="preserve"> </w:t>
            </w:r>
            <w:r>
              <w:t>бережное отношение к игрушкам, книгам, личным вещам и пр.</w:t>
            </w:r>
            <w:r>
              <w:rPr>
                <w:spacing w:val="-52"/>
              </w:rPr>
              <w:t xml:space="preserve"> </w:t>
            </w:r>
            <w:r>
              <w:t>Формировать чувство общности, значимости каждого ребенка</w:t>
            </w:r>
            <w:r>
              <w:rPr>
                <w:spacing w:val="1"/>
              </w:rPr>
              <w:t xml:space="preserve"> </w:t>
            </w:r>
            <w:r>
              <w:t>для детского сада.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Развитие регуляторных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506"/>
            </w:pPr>
            <w:r>
              <w:rPr>
                <w:u w:val="single"/>
              </w:rPr>
              <w:t>Освоение общепринятых правил и норм.</w:t>
            </w:r>
            <w:r>
              <w:t xml:space="preserve"> Способствовать</w:t>
            </w:r>
            <w:r>
              <w:rPr>
                <w:spacing w:val="1"/>
              </w:rPr>
              <w:t xml:space="preserve"> </w:t>
            </w:r>
            <w:r>
              <w:t>освоению детьми общепринятых правил и норм. Закреплять</w:t>
            </w:r>
            <w:r>
              <w:rPr>
                <w:spacing w:val="-52"/>
              </w:rPr>
              <w:t xml:space="preserve"> </w:t>
            </w:r>
            <w:r>
              <w:t>навыки организованного поведения в детском саду, дома, на</w:t>
            </w:r>
            <w:r>
              <w:rPr>
                <w:spacing w:val="-52"/>
              </w:rPr>
              <w:t xml:space="preserve"> </w:t>
            </w:r>
            <w:r>
              <w:t>улице. Продолжать приучать детей к вежливости (учить</w:t>
            </w:r>
            <w:r>
              <w:rPr>
                <w:spacing w:val="1"/>
              </w:rPr>
              <w:t xml:space="preserve"> </w:t>
            </w:r>
            <w:r>
              <w:t>здороваться,</w:t>
            </w:r>
            <w:r>
              <w:rPr>
                <w:spacing w:val="-1"/>
              </w:rPr>
              <w:t xml:space="preserve"> </w:t>
            </w:r>
            <w:r>
              <w:t>прощаться,</w:t>
            </w:r>
            <w:r>
              <w:rPr>
                <w:spacing w:val="-3"/>
              </w:rPr>
              <w:t xml:space="preserve"> </w:t>
            </w:r>
            <w:r>
              <w:t>благодарить</w:t>
            </w:r>
          </w:p>
          <w:p w:rsidR="00B24E46" w:rsidRDefault="00B24E46" w:rsidP="00110BFF">
            <w:pPr>
              <w:pStyle w:val="TableParagraph"/>
              <w:ind w:right="1046"/>
            </w:pPr>
            <w:r>
              <w:t>за</w:t>
            </w:r>
            <w:r>
              <w:rPr>
                <w:spacing w:val="51"/>
              </w:rPr>
              <w:t xml:space="preserve"> </w:t>
            </w:r>
            <w:r>
              <w:t>помощь).</w:t>
            </w:r>
            <w:r>
              <w:rPr>
                <w:spacing w:val="-2"/>
              </w:rPr>
              <w:t xml:space="preserve"> </w:t>
            </w:r>
            <w:r>
              <w:t>Приучать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чистоту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 участке</w:t>
            </w:r>
            <w:r>
              <w:rPr>
                <w:spacing w:val="-2"/>
              </w:rPr>
              <w:t xml:space="preserve"> </w:t>
            </w:r>
            <w:r>
              <w:t>детского сада.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410"/>
            </w:pPr>
            <w:r>
              <w:rPr>
                <w:u w:val="single"/>
              </w:rPr>
              <w:t>Развитие целенаправленности, саморегуляции,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самостоятельности.</w:t>
            </w:r>
            <w:r>
              <w:t xml:space="preserve"> Способствовать первичным проявлениям</w:t>
            </w:r>
            <w:r>
              <w:rPr>
                <w:spacing w:val="-52"/>
              </w:rPr>
              <w:t xml:space="preserve"> </w:t>
            </w:r>
            <w:r>
              <w:t>целенаправленности,</w:t>
            </w:r>
            <w:r>
              <w:rPr>
                <w:spacing w:val="-4"/>
              </w:rPr>
              <w:t xml:space="preserve"> </w:t>
            </w:r>
            <w:r>
              <w:t>саморегуляции</w:t>
            </w:r>
            <w:r>
              <w:rPr>
                <w:spacing w:val="-5"/>
              </w:rPr>
              <w:t xml:space="preserve"> </w:t>
            </w:r>
            <w:r>
              <w:t>собственных</w:t>
            </w:r>
            <w:r>
              <w:rPr>
                <w:spacing w:val="-5"/>
              </w:rPr>
              <w:t xml:space="preserve"> </w:t>
            </w:r>
            <w:r>
              <w:t>действий,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поощрять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самостоятельности</w:t>
            </w:r>
            <w:r>
              <w:rPr>
                <w:spacing w:val="-5"/>
              </w:rPr>
              <w:t xml:space="preserve"> </w:t>
            </w:r>
            <w:r>
              <w:t>(«я</w:t>
            </w:r>
            <w:r>
              <w:rPr>
                <w:spacing w:val="-3"/>
              </w:rPr>
              <w:t xml:space="preserve"> </w:t>
            </w:r>
            <w:r>
              <w:t>сам»).</w:t>
            </w:r>
            <w:r>
              <w:rPr>
                <w:spacing w:val="-52"/>
              </w:rPr>
              <w:t xml:space="preserve"> </w:t>
            </w:r>
            <w:r>
              <w:t>Развивать умение находить себе интересное занятие, в</w:t>
            </w:r>
            <w:r>
              <w:rPr>
                <w:spacing w:val="1"/>
              </w:rPr>
              <w:t xml:space="preserve"> </w:t>
            </w:r>
            <w:r>
              <w:t>совместных играх учить детей выполнять постепенно</w:t>
            </w:r>
            <w:r>
              <w:rPr>
                <w:spacing w:val="1"/>
              </w:rPr>
              <w:t xml:space="preserve"> </w:t>
            </w:r>
            <w:r>
              <w:t>усложняющиеся</w:t>
            </w:r>
            <w:r>
              <w:rPr>
                <w:spacing w:val="-1"/>
              </w:rPr>
              <w:t xml:space="preserve"> </w:t>
            </w:r>
            <w:r>
              <w:t>правила.</w:t>
            </w:r>
          </w:p>
          <w:p w:rsidR="00B24E46" w:rsidRDefault="00B24E46" w:rsidP="00110BFF">
            <w:pPr>
              <w:pStyle w:val="TableParagraph"/>
              <w:ind w:right="206"/>
            </w:pPr>
            <w:r>
              <w:t>Приучать к соблюдению в процессе игры элементарных правил</w:t>
            </w:r>
            <w:r>
              <w:rPr>
                <w:spacing w:val="-52"/>
              </w:rPr>
              <w:t xml:space="preserve"> </w:t>
            </w:r>
            <w:r>
              <w:t>поведения (не отнимать игрушки, не толкать друг друга, не</w:t>
            </w:r>
            <w:r>
              <w:rPr>
                <w:spacing w:val="1"/>
              </w:rPr>
              <w:t xml:space="preserve"> </w:t>
            </w:r>
            <w:r>
              <w:t>мешать</w:t>
            </w:r>
            <w:r>
              <w:rPr>
                <w:spacing w:val="-3"/>
              </w:rPr>
              <w:t xml:space="preserve"> </w:t>
            </w:r>
            <w:r>
              <w:t>сверстнику, не ломать постройки).</w:t>
            </w:r>
          </w:p>
          <w:p w:rsidR="00B24E46" w:rsidRDefault="00B24E46" w:rsidP="00110BFF">
            <w:pPr>
              <w:pStyle w:val="TableParagraph"/>
              <w:ind w:right="139"/>
            </w:pPr>
            <w:r>
              <w:rPr>
                <w:i/>
                <w:color w:val="1F487C"/>
              </w:rPr>
              <w:t>Формирование социальных представлений, умений, навыков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Развитие игровой деятельности</w:t>
            </w:r>
            <w:r>
              <w:t>. Развивать у детей интерес к</w:t>
            </w:r>
            <w:r>
              <w:rPr>
                <w:spacing w:val="1"/>
              </w:rPr>
              <w:t xml:space="preserve"> </w:t>
            </w:r>
            <w:r>
              <w:t>различным видам игр. Поддерживать бодрое и радостное</w:t>
            </w:r>
            <w:r>
              <w:rPr>
                <w:spacing w:val="1"/>
              </w:rPr>
              <w:t xml:space="preserve"> </w:t>
            </w:r>
            <w:r>
              <w:t>настроение, побуждать к активной деятельности, развивать</w:t>
            </w:r>
            <w:r>
              <w:rPr>
                <w:spacing w:val="1"/>
              </w:rPr>
              <w:t xml:space="preserve"> </w:t>
            </w:r>
            <w:r>
              <w:t>самостоятельность в выборе игры, в осуществлении</w:t>
            </w:r>
            <w:r>
              <w:rPr>
                <w:spacing w:val="1"/>
              </w:rPr>
              <w:t xml:space="preserve"> </w:t>
            </w:r>
            <w:r>
              <w:t>задуманного. Помогать робким, застенчивым детям включаться</w:t>
            </w:r>
            <w:r>
              <w:rPr>
                <w:spacing w:val="1"/>
              </w:rPr>
              <w:t xml:space="preserve"> </w:t>
            </w:r>
            <w:r>
              <w:t>в общую игру. Способствовать возникновению игр на темы из</w:t>
            </w:r>
            <w:r>
              <w:rPr>
                <w:spacing w:val="1"/>
              </w:rPr>
              <w:t xml:space="preserve"> </w:t>
            </w:r>
            <w:r>
              <w:t>окружающей жизни, по мотивам литературных произведений.</w:t>
            </w:r>
            <w:r>
              <w:rPr>
                <w:spacing w:val="1"/>
              </w:rPr>
              <w:t xml:space="preserve"> </w:t>
            </w:r>
            <w:r>
              <w:t>Развивать умение выбирать роль, выполнять в</w:t>
            </w:r>
            <w:r>
              <w:rPr>
                <w:spacing w:val="55"/>
              </w:rPr>
              <w:t xml:space="preserve"> </w:t>
            </w:r>
            <w:r>
              <w:t>игре с</w:t>
            </w:r>
            <w:r>
              <w:rPr>
                <w:spacing w:val="1"/>
              </w:rPr>
              <w:t xml:space="preserve"> </w:t>
            </w:r>
            <w:r>
              <w:t>игрушками несколько взаимосвязанных действий (готовить</w:t>
            </w:r>
            <w:r>
              <w:rPr>
                <w:spacing w:val="1"/>
              </w:rPr>
              <w:t xml:space="preserve"> </w:t>
            </w:r>
            <w:r>
              <w:t>обед, накрывать на стол, кормить). Учить взаимодействовать в</w:t>
            </w:r>
            <w:r>
              <w:rPr>
                <w:spacing w:val="1"/>
              </w:rPr>
              <w:t xml:space="preserve"> </w:t>
            </w:r>
            <w:r>
              <w:t>сюжетах с двумя действующими лицами (шофер — пассажир,</w:t>
            </w:r>
            <w:r>
              <w:rPr>
                <w:spacing w:val="1"/>
              </w:rPr>
              <w:t xml:space="preserve"> </w:t>
            </w:r>
            <w:r>
              <w:t>мама</w:t>
            </w:r>
            <w:r>
              <w:rPr>
                <w:spacing w:val="1"/>
              </w:rPr>
              <w:t xml:space="preserve"> </w:t>
            </w:r>
            <w:r>
              <w:t>— дочка, врач</w:t>
            </w:r>
            <w:r>
              <w:rPr>
                <w:spacing w:val="1"/>
              </w:rPr>
              <w:t xml:space="preserve"> </w:t>
            </w:r>
            <w:r>
              <w:t>— больной); в индивидуальных играх с</w:t>
            </w:r>
            <w:r>
              <w:rPr>
                <w:spacing w:val="1"/>
              </w:rPr>
              <w:t xml:space="preserve"> </w:t>
            </w:r>
            <w:r>
              <w:t>игрушками-заместителями исполнять роль за себя и за игрушку.</w:t>
            </w:r>
            <w:r>
              <w:rPr>
                <w:spacing w:val="-52"/>
              </w:rPr>
              <w:t xml:space="preserve"> </w:t>
            </w:r>
            <w:r>
              <w:t>Показывать способы ролевого поведения, используя обучающие</w:t>
            </w:r>
            <w:r>
              <w:rPr>
                <w:spacing w:val="-52"/>
              </w:rPr>
              <w:t xml:space="preserve"> </w:t>
            </w:r>
            <w:r>
              <w:t>игры. Способствовать обогащению игрового опыта детей</w:t>
            </w:r>
            <w:r>
              <w:rPr>
                <w:spacing w:val="1"/>
              </w:rPr>
              <w:t xml:space="preserve"> </w:t>
            </w:r>
            <w:r>
              <w:t>посредством объединения отдельных действий в единую</w:t>
            </w:r>
            <w:r>
              <w:rPr>
                <w:spacing w:val="1"/>
              </w:rPr>
              <w:t xml:space="preserve"> </w:t>
            </w:r>
            <w:r>
              <w:t>сюжетную линию. Поощрять попытки детей самостоятельно</w:t>
            </w:r>
            <w:r>
              <w:rPr>
                <w:spacing w:val="1"/>
              </w:rPr>
              <w:t xml:space="preserve"> </w:t>
            </w:r>
            <w:r>
              <w:t>подбирать атрибуты для той или иной роли; дополнять игровую</w:t>
            </w:r>
            <w:r>
              <w:rPr>
                <w:spacing w:val="-52"/>
              </w:rPr>
              <w:t xml:space="preserve"> </w:t>
            </w:r>
            <w:r>
              <w:t>обстановку</w:t>
            </w:r>
            <w:r>
              <w:rPr>
                <w:spacing w:val="-4"/>
              </w:rPr>
              <w:t xml:space="preserve"> </w:t>
            </w:r>
            <w:r>
              <w:t>недостающими предметами,</w:t>
            </w:r>
            <w:r>
              <w:rPr>
                <w:spacing w:val="-1"/>
              </w:rPr>
              <w:t xml:space="preserve"> </w:t>
            </w:r>
            <w:r>
              <w:t>игрушками.</w:t>
            </w:r>
          </w:p>
          <w:p w:rsidR="00B24E46" w:rsidRDefault="00B24E46" w:rsidP="00110BFF">
            <w:pPr>
              <w:pStyle w:val="TableParagraph"/>
              <w:ind w:right="319"/>
            </w:pPr>
            <w:r>
              <w:rPr>
                <w:u w:val="single"/>
              </w:rPr>
              <w:t>Развитие навыков самообслуживания.</w:t>
            </w:r>
            <w:r>
              <w:t xml:space="preserve"> Формировать</w:t>
            </w:r>
            <w:r>
              <w:rPr>
                <w:spacing w:val="1"/>
              </w:rPr>
              <w:t xml:space="preserve"> </w:t>
            </w:r>
            <w:r>
              <w:t>элементарные навыки самообслуживания; поддерживать</w:t>
            </w:r>
            <w:r>
              <w:rPr>
                <w:spacing w:val="1"/>
              </w:rPr>
              <w:t xml:space="preserve"> </w:t>
            </w: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самостоятельности при овладении навыками</w:t>
            </w:r>
            <w:r>
              <w:rPr>
                <w:spacing w:val="1"/>
              </w:rPr>
              <w:t xml:space="preserve"> </w:t>
            </w:r>
            <w:r>
              <w:t>самообслуживания. Учить правильно пользоваться столовой и</w:t>
            </w:r>
            <w:r>
              <w:rPr>
                <w:spacing w:val="-52"/>
              </w:rPr>
              <w:t xml:space="preserve"> </w:t>
            </w:r>
            <w:r>
              <w:t>чайной ложками, вилкой, салфеткой; учить самостоятельно</w:t>
            </w:r>
            <w:r>
              <w:rPr>
                <w:spacing w:val="1"/>
              </w:rPr>
              <w:t xml:space="preserve"> </w:t>
            </w:r>
            <w:r>
              <w:t>одеваться и раздеваться в определенной последовательности</w:t>
            </w:r>
            <w:r>
              <w:rPr>
                <w:spacing w:val="1"/>
              </w:rPr>
              <w:t xml:space="preserve"> </w:t>
            </w:r>
            <w:r>
              <w:t>(надевать и</w:t>
            </w:r>
            <w:r>
              <w:rPr>
                <w:spacing w:val="1"/>
              </w:rPr>
              <w:t xml:space="preserve"> </w:t>
            </w:r>
            <w:r>
              <w:t>снимать одежду, расстегивать и</w:t>
            </w:r>
            <w:r>
              <w:rPr>
                <w:spacing w:val="1"/>
              </w:rPr>
              <w:t xml:space="preserve"> </w:t>
            </w:r>
            <w:r>
              <w:t>застегивать</w:t>
            </w:r>
            <w:r>
              <w:rPr>
                <w:spacing w:val="1"/>
              </w:rPr>
              <w:t xml:space="preserve"> </w:t>
            </w:r>
            <w:r>
              <w:t>пуговицы,</w:t>
            </w:r>
            <w:r>
              <w:rPr>
                <w:spacing w:val="-1"/>
              </w:rPr>
              <w:t xml:space="preserve"> </w:t>
            </w:r>
            <w:r>
              <w:t>складывать, вешать предметы</w:t>
            </w:r>
            <w:r>
              <w:rPr>
                <w:spacing w:val="-3"/>
              </w:rPr>
              <w:t xml:space="preserve"> </w:t>
            </w:r>
            <w:r>
              <w:t>одежды</w:t>
            </w:r>
          </w:p>
          <w:p w:rsidR="00B24E46" w:rsidRDefault="00B24E46" w:rsidP="00110BFF">
            <w:pPr>
              <w:pStyle w:val="TableParagraph"/>
              <w:ind w:right="506"/>
            </w:pPr>
            <w:r>
              <w:t>и т.п.). Воспитывать навыки опрятности, умение замечать</w:t>
            </w:r>
            <w:r>
              <w:rPr>
                <w:spacing w:val="1"/>
              </w:rPr>
              <w:t xml:space="preserve"> </w:t>
            </w:r>
            <w:r>
              <w:t>непорядок в одежде и устранять его при небольшой помощи</w:t>
            </w:r>
            <w:r>
              <w:rPr>
                <w:spacing w:val="-52"/>
              </w:rPr>
              <w:t xml:space="preserve"> </w:t>
            </w:r>
            <w:r>
              <w:t>взрослых.</w:t>
            </w:r>
          </w:p>
          <w:p w:rsidR="00B24E46" w:rsidRDefault="00B24E46" w:rsidP="00110BFF">
            <w:pPr>
              <w:pStyle w:val="TableParagraph"/>
              <w:ind w:right="235"/>
            </w:pPr>
            <w:r>
              <w:rPr>
                <w:u w:val="single"/>
              </w:rPr>
              <w:t>Приобщение к труду.</w:t>
            </w:r>
            <w:r>
              <w:t xml:space="preserve"> Побуждать к самостоятельному</w:t>
            </w:r>
            <w:r>
              <w:rPr>
                <w:spacing w:val="1"/>
              </w:rPr>
              <w:t xml:space="preserve"> </w:t>
            </w:r>
            <w:r>
              <w:t>выполнению элементарных поручений: готовить материалы к</w:t>
            </w:r>
            <w:r>
              <w:rPr>
                <w:spacing w:val="1"/>
              </w:rPr>
              <w:t xml:space="preserve"> </w:t>
            </w:r>
            <w:r>
              <w:t>занятиям (кисти, доски для лепки и пр.), после игры убирать на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игрушки,</w:t>
            </w:r>
            <w:r>
              <w:rPr>
                <w:spacing w:val="-3"/>
              </w:rPr>
              <w:t xml:space="preserve"> </w:t>
            </w:r>
            <w:r>
              <w:t>строительный материал, книги.</w:t>
            </w:r>
          </w:p>
          <w:p w:rsidR="00B24E46" w:rsidRDefault="00B24E46" w:rsidP="00110BFF">
            <w:pPr>
              <w:pStyle w:val="TableParagraph"/>
            </w:pPr>
            <w:r>
              <w:t>Во</w:t>
            </w:r>
            <w:r>
              <w:rPr>
                <w:spacing w:val="1"/>
              </w:rPr>
              <w:t xml:space="preserve"> </w:t>
            </w:r>
            <w:r>
              <w:t>второй половине года начинать формировать навыки,</w:t>
            </w:r>
            <w:r>
              <w:rPr>
                <w:spacing w:val="1"/>
              </w:rPr>
              <w:t xml:space="preserve"> </w:t>
            </w:r>
            <w:r>
              <w:t>необходимые для дежурства по</w:t>
            </w:r>
            <w:r>
              <w:rPr>
                <w:spacing w:val="1"/>
              </w:rPr>
              <w:t xml:space="preserve"> </w:t>
            </w:r>
            <w:r>
              <w:t>столовой (раскладывать ложки,</w:t>
            </w:r>
            <w:r>
              <w:rPr>
                <w:spacing w:val="-52"/>
              </w:rPr>
              <w:t xml:space="preserve"> </w:t>
            </w:r>
            <w:r>
              <w:t>расставлять</w:t>
            </w:r>
            <w:r>
              <w:rPr>
                <w:spacing w:val="-4"/>
              </w:rPr>
              <w:t xml:space="preserve"> </w:t>
            </w:r>
            <w:r>
              <w:t>хлебницы, салфетницы и т.п.).</w:t>
            </w:r>
          </w:p>
          <w:p w:rsidR="00B24E46" w:rsidRDefault="00B24E46" w:rsidP="00110BFF">
            <w:pPr>
              <w:pStyle w:val="TableParagraph"/>
              <w:ind w:right="161"/>
            </w:pPr>
            <w:r>
              <w:t>Воспитывать уважительное, бережное отношение к результатам</w:t>
            </w:r>
            <w:r>
              <w:rPr>
                <w:spacing w:val="-52"/>
              </w:rPr>
              <w:t xml:space="preserve"> </w:t>
            </w:r>
            <w:r>
              <w:t>труда и творчества, своего и сверстников (рисункам, поделкам,</w:t>
            </w:r>
            <w:r>
              <w:rPr>
                <w:spacing w:val="1"/>
              </w:rPr>
              <w:t xml:space="preserve"> </w:t>
            </w:r>
            <w:r>
              <w:t>постройкам и т.п.). Воспитывать уважение к</w:t>
            </w:r>
            <w:r>
              <w:rPr>
                <w:spacing w:val="1"/>
              </w:rPr>
              <w:t xml:space="preserve"> </w:t>
            </w:r>
            <w:r>
              <w:t>людям знакомых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-1"/>
              </w:rPr>
              <w:t xml:space="preserve"> </w:t>
            </w:r>
            <w:r>
              <w:t>бережное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труда.</w:t>
            </w:r>
          </w:p>
          <w:p w:rsidR="00B24E46" w:rsidRDefault="00B24E46" w:rsidP="00110BFF">
            <w:pPr>
              <w:pStyle w:val="TableParagraph"/>
              <w:ind w:right="707"/>
            </w:pPr>
            <w:r>
              <w:t>Побуждать детей оказывать помощь взрослым, выполнять</w:t>
            </w:r>
            <w:r>
              <w:rPr>
                <w:spacing w:val="-52"/>
              </w:rPr>
              <w:t xml:space="preserve"> </w:t>
            </w:r>
            <w:r>
              <w:t>элементарные</w:t>
            </w:r>
            <w:r>
              <w:rPr>
                <w:spacing w:val="-1"/>
              </w:rPr>
              <w:t xml:space="preserve"> </w:t>
            </w:r>
            <w:r>
              <w:t>трудовые поручения.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506"/>
            </w:pPr>
            <w:r>
              <w:rPr>
                <w:u w:val="single"/>
              </w:rPr>
              <w:t>Формирование основ безопасности.</w:t>
            </w:r>
            <w:r>
              <w:t xml:space="preserve"> Знакомить с правилами</w:t>
            </w:r>
            <w:r>
              <w:rPr>
                <w:spacing w:val="1"/>
              </w:rPr>
              <w:t xml:space="preserve"> </w:t>
            </w:r>
            <w:r>
              <w:t>безопасного поведения в природе (не есть грибы и ягоды, не</w:t>
            </w:r>
            <w:r>
              <w:rPr>
                <w:spacing w:val="-52"/>
              </w:rPr>
              <w:t xml:space="preserve"> </w:t>
            </w:r>
            <w:r>
              <w:t>трогать</w:t>
            </w:r>
            <w:r>
              <w:rPr>
                <w:spacing w:val="-4"/>
              </w:rPr>
              <w:t xml:space="preserve"> </w:t>
            </w:r>
            <w:r>
              <w:t>животных, не отходить от</w:t>
            </w:r>
            <w:r>
              <w:rPr>
                <w:spacing w:val="-1"/>
              </w:rPr>
              <w:t xml:space="preserve"> </w:t>
            </w:r>
            <w:r>
              <w:t>группы и др.).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354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26"/>
            </w:pPr>
            <w:r>
              <w:t>Формировать первичные представления о</w:t>
            </w:r>
            <w:r>
              <w:rPr>
                <w:spacing w:val="1"/>
              </w:rPr>
              <w:t xml:space="preserve"> </w:t>
            </w:r>
            <w:r>
              <w:t>безопасном</w:t>
            </w:r>
            <w:r>
              <w:rPr>
                <w:spacing w:val="1"/>
              </w:rPr>
              <w:t xml:space="preserve"> </w:t>
            </w:r>
            <w:r>
              <w:t>поведении на дорогах (переходить через дорогу только вместе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взрослым,</w:t>
            </w:r>
            <w:r>
              <w:rPr>
                <w:spacing w:val="-3"/>
              </w:rPr>
              <w:t xml:space="preserve"> </w:t>
            </w:r>
            <w:r>
              <w:t>держась за руку</w:t>
            </w:r>
            <w:r>
              <w:rPr>
                <w:spacing w:val="-3"/>
              </w:rPr>
              <w:t xml:space="preserve"> </w:t>
            </w:r>
            <w:r>
              <w:t>взрослого).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Формировать навыки безопасного передвижения 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-52"/>
              </w:rPr>
              <w:t xml:space="preserve"> </w:t>
            </w:r>
            <w:r>
              <w:t>(осторожно спускаться и</w:t>
            </w:r>
            <w:r>
              <w:rPr>
                <w:spacing w:val="1"/>
              </w:rPr>
              <w:t xml:space="preserve"> </w:t>
            </w:r>
            <w:r>
              <w:t>подниматься по</w:t>
            </w:r>
            <w:r>
              <w:rPr>
                <w:spacing w:val="1"/>
              </w:rPr>
              <w:t xml:space="preserve"> </w:t>
            </w:r>
            <w:r>
              <w:t>лестнице, держась за</w:t>
            </w:r>
            <w:r>
              <w:rPr>
                <w:spacing w:val="-52"/>
              </w:rPr>
              <w:t xml:space="preserve"> </w:t>
            </w:r>
            <w:r>
              <w:t>перила; открывать и</w:t>
            </w:r>
            <w:r>
              <w:rPr>
                <w:spacing w:val="1"/>
              </w:rPr>
              <w:t xml:space="preserve"> </w:t>
            </w:r>
            <w:r>
              <w:t>закрывать двери, держась за</w:t>
            </w:r>
            <w:r>
              <w:rPr>
                <w:spacing w:val="1"/>
              </w:rPr>
              <w:t xml:space="preserve"> </w:t>
            </w:r>
            <w:r>
              <w:t>дверную</w:t>
            </w:r>
            <w:r>
              <w:rPr>
                <w:spacing w:val="1"/>
              </w:rPr>
              <w:t xml:space="preserve"> </w:t>
            </w:r>
            <w:r>
              <w:t>ручку).</w:t>
            </w:r>
            <w:r>
              <w:rPr>
                <w:spacing w:val="1"/>
              </w:rPr>
              <w:t xml:space="preserve"> </w:t>
            </w:r>
            <w:r>
              <w:t>Совершенствовать умение свободно ориентироваться в</w:t>
            </w:r>
            <w:r>
              <w:rPr>
                <w:spacing w:val="-52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и на участке</w:t>
            </w:r>
            <w:r>
              <w:rPr>
                <w:spacing w:val="-2"/>
              </w:rPr>
              <w:t xml:space="preserve"> </w:t>
            </w:r>
            <w:r>
              <w:t>детского сада.</w:t>
            </w:r>
          </w:p>
          <w:p w:rsidR="00B24E46" w:rsidRDefault="00B24E46" w:rsidP="00110BFF">
            <w:pPr>
              <w:pStyle w:val="TableParagraph"/>
              <w:ind w:right="291"/>
            </w:pPr>
            <w:r>
              <w:t>Формировать навыки безопасного поведения в играх с песком,</w:t>
            </w:r>
            <w:r>
              <w:rPr>
                <w:spacing w:val="-52"/>
              </w:rPr>
              <w:t xml:space="preserve"> </w:t>
            </w:r>
            <w:r>
              <w:t>водой, снегом, с</w:t>
            </w:r>
            <w:r>
              <w:rPr>
                <w:spacing w:val="1"/>
              </w:rPr>
              <w:t xml:space="preserve"> </w:t>
            </w:r>
            <w:r>
              <w:t>мелкими предметами (не</w:t>
            </w:r>
            <w:r>
              <w:rPr>
                <w:spacing w:val="1"/>
              </w:rPr>
              <w:t xml:space="preserve"> </w:t>
            </w:r>
            <w:r>
              <w:t>брать их в</w:t>
            </w:r>
            <w:r>
              <w:rPr>
                <w:spacing w:val="1"/>
              </w:rPr>
              <w:t xml:space="preserve"> </w:t>
            </w:r>
            <w:r>
              <w:t>рот, не</w:t>
            </w:r>
            <w:r>
              <w:rPr>
                <w:spacing w:val="1"/>
              </w:rPr>
              <w:t xml:space="preserve"> </w:t>
            </w:r>
            <w:r>
              <w:t>бросаться</w:t>
            </w:r>
            <w:r>
              <w:rPr>
                <w:spacing w:val="-2"/>
              </w:rPr>
              <w:t xml:space="preserve"> </w:t>
            </w:r>
            <w:r>
              <w:t>песком,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засовывать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ухо,</w:t>
            </w:r>
            <w:r>
              <w:rPr>
                <w:spacing w:val="-2"/>
              </w:rPr>
              <w:t xml:space="preserve"> </w:t>
            </w:r>
            <w:r>
              <w:t>нос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Обсуждать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детьми, что</w:t>
            </w:r>
            <w:r>
              <w:rPr>
                <w:spacing w:val="-7"/>
              </w:rPr>
              <w:t xml:space="preserve"> </w:t>
            </w:r>
            <w:r>
              <w:t>произойдет, если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823"/>
            </w:pPr>
            <w:r>
              <w:t>правила безопасности. Развивать умение обращаться при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за помощью</w:t>
            </w:r>
            <w:r>
              <w:rPr>
                <w:spacing w:val="-1"/>
              </w:rPr>
              <w:t xml:space="preserve"> </w:t>
            </w:r>
            <w:r>
              <w:t>к взрослым.</w:t>
            </w:r>
          </w:p>
        </w:tc>
      </w:tr>
      <w:tr w:rsidR="00B24E46" w:rsidRPr="006E1B8A" w:rsidTr="00110BFF">
        <w:trPr>
          <w:trHeight w:val="10119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34"/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любознательности и</w:t>
            </w:r>
            <w:r>
              <w:rPr>
                <w:spacing w:val="-52"/>
              </w:rPr>
              <w:t xml:space="preserve"> </w:t>
            </w:r>
            <w:r>
              <w:t>познавательной мотивации,</w:t>
            </w:r>
            <w:r>
              <w:rPr>
                <w:spacing w:val="1"/>
              </w:rPr>
              <w:t xml:space="preserve"> </w:t>
            </w:r>
            <w:r>
              <w:t>интереса к учебной</w:t>
            </w:r>
            <w:r>
              <w:rPr>
                <w:spacing w:val="1"/>
              </w:rPr>
              <w:t xml:space="preserve"> </w:t>
            </w:r>
            <w:r>
              <w:t>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в школе;</w:t>
            </w:r>
            <w:r>
              <w:rPr>
                <w:spacing w:val="1"/>
              </w:rPr>
              <w:t xml:space="preserve"> </w:t>
            </w:r>
            <w:r>
              <w:t>формирование познавательных</w:t>
            </w:r>
            <w:r>
              <w:rPr>
                <w:spacing w:val="-52"/>
              </w:rPr>
              <w:t xml:space="preserve"> </w:t>
            </w:r>
            <w:r>
              <w:t>действий, развитие</w:t>
            </w:r>
            <w:r>
              <w:rPr>
                <w:spacing w:val="1"/>
              </w:rPr>
              <w:t xml:space="preserve"> </w:t>
            </w:r>
            <w:r>
              <w:t>воображения, внимания,</w:t>
            </w:r>
            <w:r>
              <w:rPr>
                <w:spacing w:val="1"/>
              </w:rPr>
              <w:t xml:space="preserve"> </w:t>
            </w:r>
            <w:r>
              <w:t>памяти, наблюдательности,</w:t>
            </w:r>
            <w:r>
              <w:rPr>
                <w:spacing w:val="1"/>
              </w:rPr>
              <w:t xml:space="preserve"> </w:t>
            </w:r>
            <w:r>
              <w:t>умения 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связи,</w:t>
            </w:r>
            <w:r>
              <w:rPr>
                <w:spacing w:val="1"/>
              </w:rPr>
              <w:t xml:space="preserve"> </w:t>
            </w:r>
            <w:r>
              <w:t>формулировать выводы;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 о себе и</w:t>
            </w:r>
            <w:r>
              <w:rPr>
                <w:spacing w:val="1"/>
              </w:rPr>
              <w:t xml:space="preserve"> </w:t>
            </w:r>
            <w:r>
              <w:t>окружающем мире,</w:t>
            </w:r>
            <w:r>
              <w:rPr>
                <w:spacing w:val="1"/>
              </w:rPr>
              <w:t xml:space="preserve"> </w:t>
            </w:r>
            <w:r>
              <w:t>формирование элементарных</w:t>
            </w:r>
            <w:r>
              <w:rPr>
                <w:spacing w:val="1"/>
              </w:rPr>
              <w:t xml:space="preserve"> </w:t>
            </w:r>
            <w:r>
              <w:t>естественно-научных</w:t>
            </w:r>
            <w:r>
              <w:rPr>
                <w:spacing w:val="1"/>
              </w:rPr>
              <w:t xml:space="preserve"> </w:t>
            </w:r>
            <w:r>
              <w:t>представлений.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когнитивных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Сенсорное развитие.</w:t>
            </w:r>
            <w:r>
              <w:t xml:space="preserve"> Обогащать чувственный опыт детей,</w:t>
            </w:r>
            <w:r>
              <w:rPr>
                <w:spacing w:val="1"/>
              </w:rPr>
              <w:t xml:space="preserve"> </w:t>
            </w:r>
            <w:r>
              <w:t>развивать умение фиксировать его в</w:t>
            </w:r>
            <w:r>
              <w:rPr>
                <w:spacing w:val="1"/>
              </w:rPr>
              <w:t xml:space="preserve"> </w:t>
            </w:r>
            <w:r>
              <w:t>речи. Совершенствовать</w:t>
            </w:r>
            <w:r>
              <w:rPr>
                <w:spacing w:val="-52"/>
              </w:rPr>
              <w:t xml:space="preserve"> </w:t>
            </w:r>
            <w:r>
              <w:t>восприятие (активно включая все органы чувств). Развивать</w:t>
            </w:r>
            <w:r>
              <w:rPr>
                <w:spacing w:val="1"/>
              </w:rPr>
              <w:t xml:space="preserve"> </w:t>
            </w:r>
            <w:r>
              <w:t>образные представления (используя при характеристике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эпитеты и</w:t>
            </w:r>
            <w:r>
              <w:rPr>
                <w:spacing w:val="-3"/>
              </w:rPr>
              <w:t xml:space="preserve"> </w:t>
            </w:r>
            <w:r>
              <w:t>сравнения).</w:t>
            </w:r>
          </w:p>
          <w:p w:rsidR="00B24E46" w:rsidRDefault="00B24E46" w:rsidP="00110BFF">
            <w:pPr>
              <w:pStyle w:val="TableParagraph"/>
              <w:ind w:right="140"/>
            </w:pPr>
            <w:r>
              <w:t>Создавать условия для ознакомления детей с цветом, формой,</w:t>
            </w:r>
            <w:r>
              <w:rPr>
                <w:spacing w:val="1"/>
              </w:rPr>
              <w:t xml:space="preserve"> </w:t>
            </w:r>
            <w:r>
              <w:t>величиной, осязаемыми свойствами предметов (теплый,</w:t>
            </w:r>
            <w:r>
              <w:rPr>
                <w:spacing w:val="1"/>
              </w:rPr>
              <w:t xml:space="preserve"> </w:t>
            </w:r>
            <w:r>
              <w:t>холодный,</w:t>
            </w:r>
            <w:r>
              <w:rPr>
                <w:spacing w:val="-5"/>
              </w:rPr>
              <w:t xml:space="preserve"> </w:t>
            </w:r>
            <w:r>
              <w:t>твердый,</w:t>
            </w:r>
            <w:r>
              <w:rPr>
                <w:spacing w:val="-4"/>
              </w:rPr>
              <w:t xml:space="preserve"> </w:t>
            </w:r>
            <w:r>
              <w:t>мягкий,</w:t>
            </w:r>
            <w:r>
              <w:rPr>
                <w:spacing w:val="-2"/>
              </w:rPr>
              <w:t xml:space="preserve"> </w:t>
            </w:r>
            <w:r>
              <w:t>пушистый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воспринимать звучание различных музыкальных инструментов,</w:t>
            </w:r>
            <w:r>
              <w:rPr>
                <w:spacing w:val="-52"/>
              </w:rPr>
              <w:t xml:space="preserve"> </w:t>
            </w:r>
            <w:r>
              <w:t>родной речи.</w:t>
            </w:r>
          </w:p>
          <w:p w:rsidR="00B24E46" w:rsidRDefault="00B24E46" w:rsidP="00110BFF">
            <w:pPr>
              <w:pStyle w:val="TableParagraph"/>
              <w:ind w:right="220"/>
            </w:pPr>
            <w:r>
              <w:t>Закреплять умение выделять цвет, форму, величину как особые</w:t>
            </w:r>
            <w:r>
              <w:rPr>
                <w:spacing w:val="-52"/>
              </w:rPr>
              <w:t xml:space="preserve"> </w:t>
            </w:r>
            <w:r>
              <w:t>свойства предметов; группировать однородные предметы по</w:t>
            </w:r>
            <w:r>
              <w:rPr>
                <w:spacing w:val="1"/>
              </w:rPr>
              <w:t xml:space="preserve"> </w:t>
            </w:r>
            <w:r>
              <w:t>нескольким</w:t>
            </w:r>
            <w:r>
              <w:rPr>
                <w:spacing w:val="-3"/>
              </w:rPr>
              <w:t xml:space="preserve"> </w:t>
            </w:r>
            <w:r>
              <w:t>сенсорным</w:t>
            </w:r>
            <w:r>
              <w:rPr>
                <w:spacing w:val="-1"/>
              </w:rPr>
              <w:t xml:space="preserve"> </w:t>
            </w:r>
            <w:r>
              <w:t>признакам:</w:t>
            </w:r>
            <w:r>
              <w:rPr>
                <w:spacing w:val="-4"/>
              </w:rPr>
              <w:t xml:space="preserve"> </w:t>
            </w:r>
            <w:r>
              <w:t>величине,</w:t>
            </w:r>
            <w:r>
              <w:rPr>
                <w:spacing w:val="-4"/>
              </w:rPr>
              <w:t xml:space="preserve"> </w:t>
            </w:r>
            <w:r>
              <w:t>форме,</w:t>
            </w:r>
            <w:r>
              <w:rPr>
                <w:spacing w:val="-2"/>
              </w:rPr>
              <w:t xml:space="preserve"> </w:t>
            </w:r>
            <w:r>
              <w:t>цвету.</w:t>
            </w:r>
          </w:p>
          <w:p w:rsidR="00B24E46" w:rsidRDefault="00B24E46" w:rsidP="00110BFF">
            <w:pPr>
              <w:pStyle w:val="TableParagraph"/>
            </w:pPr>
            <w:r>
              <w:t>Совершенствовать навыки установления тождества 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свойствам: цвету,</w:t>
            </w:r>
            <w:r>
              <w:rPr>
                <w:spacing w:val="-1"/>
              </w:rPr>
              <w:t xml:space="preserve"> </w:t>
            </w:r>
            <w:r>
              <w:t>форме,</w:t>
            </w:r>
            <w:r>
              <w:rPr>
                <w:spacing w:val="-4"/>
              </w:rPr>
              <w:t xml:space="preserve"> </w:t>
            </w:r>
            <w:r>
              <w:t>величине.</w:t>
            </w:r>
          </w:p>
          <w:p w:rsidR="00B24E46" w:rsidRDefault="00B24E46" w:rsidP="00110BFF">
            <w:pPr>
              <w:pStyle w:val="TableParagraph"/>
              <w:ind w:right="107"/>
            </w:pPr>
            <w:r>
              <w:rPr>
                <w:u w:val="single"/>
              </w:rPr>
              <w:t>Развитие познавательных действий.</w:t>
            </w:r>
            <w:r>
              <w:t xml:space="preserve"> Способствовать развитию у</w:t>
            </w:r>
            <w:r>
              <w:rPr>
                <w:spacing w:val="1"/>
              </w:rPr>
              <w:t xml:space="preserve"> </w:t>
            </w:r>
            <w:r>
              <w:t>детей любознательности и познавательной мотивации, развитию</w:t>
            </w:r>
            <w:r>
              <w:rPr>
                <w:spacing w:val="-52"/>
              </w:rPr>
              <w:t xml:space="preserve"> </w:t>
            </w:r>
            <w:r>
              <w:t>воображения и творческой активности; развитию восприятия,</w:t>
            </w:r>
            <w:r>
              <w:rPr>
                <w:spacing w:val="1"/>
              </w:rPr>
              <w:t xml:space="preserve"> </w:t>
            </w:r>
            <w:r>
              <w:t>внимания, памяти, наблюдательности, способности</w:t>
            </w:r>
            <w:r>
              <w:rPr>
                <w:spacing w:val="1"/>
              </w:rPr>
              <w:t xml:space="preserve"> </w:t>
            </w:r>
            <w:r>
              <w:t>анализировать, сравнивать, выделять характерные,</w:t>
            </w:r>
            <w:r>
              <w:rPr>
                <w:spacing w:val="1"/>
              </w:rPr>
              <w:t xml:space="preserve"> </w:t>
            </w:r>
            <w:r>
              <w:t>существенные признаки предметов и явлений окружающего</w:t>
            </w:r>
            <w:r>
              <w:rPr>
                <w:spacing w:val="1"/>
              </w:rPr>
              <w:t xml:space="preserve"> </w:t>
            </w:r>
            <w:r>
              <w:t>мира; умения устанавливать простейшие связи между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явлениями,</w:t>
            </w:r>
            <w:r>
              <w:rPr>
                <w:spacing w:val="-4"/>
              </w:rPr>
              <w:t xml:space="preserve"> </w:t>
            </w: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1"/>
              </w:rPr>
              <w:t xml:space="preserve"> </w:t>
            </w:r>
            <w:r>
              <w:t>обобщения.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Учить детей обобщенным способам исследования объектов</w:t>
            </w:r>
            <w:r>
              <w:rPr>
                <w:spacing w:val="1"/>
              </w:rPr>
              <w:t xml:space="preserve"> </w:t>
            </w:r>
            <w:r>
              <w:t>окружающей жизни с</w:t>
            </w:r>
            <w:r>
              <w:rPr>
                <w:spacing w:val="1"/>
              </w:rPr>
              <w:t xml:space="preserve"> </w:t>
            </w:r>
            <w:r>
              <w:t>помощью сенсорных эталонов и</w:t>
            </w:r>
            <w:r>
              <w:rPr>
                <w:spacing w:val="1"/>
              </w:rPr>
              <w:t xml:space="preserve"> </w:t>
            </w:r>
            <w:r>
              <w:t>перцептивных действий. Перцептивные действия</w:t>
            </w:r>
            <w:r>
              <w:rPr>
                <w:spacing w:val="1"/>
              </w:rPr>
              <w:t xml:space="preserve"> </w:t>
            </w:r>
            <w:r>
              <w:t>— это</w:t>
            </w:r>
            <w:r>
              <w:rPr>
                <w:spacing w:val="1"/>
              </w:rPr>
              <w:t xml:space="preserve"> </w:t>
            </w:r>
            <w:r>
              <w:t>различные способы использования сенсорных эталонов при</w:t>
            </w:r>
            <w:r>
              <w:rPr>
                <w:spacing w:val="1"/>
              </w:rPr>
              <w:t xml:space="preserve"> </w:t>
            </w:r>
            <w:r>
              <w:t>восприятии окружающего мира: сравнение объекта с эталоном;</w:t>
            </w:r>
            <w:r>
              <w:rPr>
                <w:spacing w:val="-52"/>
              </w:rPr>
              <w:t xml:space="preserve"> </w:t>
            </w:r>
            <w:r>
              <w:t>сериация (упорядочивание) объектов</w:t>
            </w:r>
            <w:r>
              <w:rPr>
                <w:spacing w:val="1"/>
              </w:rPr>
              <w:t xml:space="preserve"> </w:t>
            </w:r>
            <w:r>
              <w:t>по какому-либо признаку</w:t>
            </w:r>
            <w:r>
              <w:rPr>
                <w:spacing w:val="-52"/>
              </w:rPr>
              <w:t xml:space="preserve"> </w:t>
            </w:r>
            <w:r>
              <w:t>(цвет, форма, величина и др.); перцептивное моделирование —</w:t>
            </w:r>
            <w:r>
              <w:rPr>
                <w:spacing w:val="1"/>
              </w:rPr>
              <w:t xml:space="preserve"> </w:t>
            </w:r>
            <w:r>
              <w:t>построение образа объекта с использованием сенсорных</w:t>
            </w:r>
            <w:r>
              <w:rPr>
                <w:spacing w:val="1"/>
              </w:rPr>
              <w:t xml:space="preserve"> </w:t>
            </w:r>
            <w:r>
              <w:t>эталонов (например, окно можно рассматривать как объект,</w:t>
            </w:r>
            <w:r>
              <w:rPr>
                <w:spacing w:val="1"/>
              </w:rPr>
              <w:t xml:space="preserve"> </w:t>
            </w:r>
            <w:r>
              <w:t>состоящий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прямоугольников).</w:t>
            </w:r>
          </w:p>
          <w:p w:rsidR="00B24E46" w:rsidRDefault="00B24E46" w:rsidP="00110BFF">
            <w:pPr>
              <w:pStyle w:val="TableParagraph"/>
              <w:spacing w:before="2"/>
              <w:ind w:right="495"/>
            </w:pPr>
            <w:r>
              <w:t>Включать детей в</w:t>
            </w:r>
            <w:r>
              <w:rPr>
                <w:spacing w:val="1"/>
              </w:rPr>
              <w:t xml:space="preserve"> </w:t>
            </w:r>
            <w:r>
              <w:t>совместные с</w:t>
            </w:r>
            <w:r>
              <w:rPr>
                <w:spacing w:val="1"/>
              </w:rPr>
              <w:t xml:space="preserve"> </w:t>
            </w:r>
            <w:r>
              <w:t>взрослыми практические</w:t>
            </w:r>
            <w:r>
              <w:rPr>
                <w:spacing w:val="1"/>
              </w:rPr>
              <w:t xml:space="preserve"> </w:t>
            </w:r>
            <w:r>
              <w:t>познавательные действия экспериментального характера, в</w:t>
            </w:r>
            <w:r>
              <w:rPr>
                <w:spacing w:val="1"/>
              </w:rPr>
              <w:t xml:space="preserve"> </w:t>
            </w:r>
            <w:r>
              <w:t>процессе которых выделяются ранее скрытые свойства</w:t>
            </w:r>
            <w:r>
              <w:rPr>
                <w:spacing w:val="1"/>
              </w:rPr>
              <w:t xml:space="preserve"> </w:t>
            </w:r>
            <w:r>
              <w:t>изучаемого объекта (тонет — не тонет, бьется — не бьется и</w:t>
            </w:r>
            <w:r>
              <w:rPr>
                <w:spacing w:val="-52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схемы и</w:t>
            </w:r>
            <w:r>
              <w:rPr>
                <w:spacing w:val="-1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(построить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конструкцию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чертежу,</w:t>
            </w:r>
            <w:r>
              <w:rPr>
                <w:spacing w:val="-1"/>
              </w:rPr>
              <w:t xml:space="preserve"> </w:t>
            </w:r>
            <w:r>
              <w:t>найти</w:t>
            </w:r>
            <w:r>
              <w:rPr>
                <w:spacing w:val="-3"/>
              </w:rPr>
              <w:t xml:space="preserve"> </w:t>
            </w:r>
            <w:r>
              <w:t>игрушку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комнаты,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85"/>
              <w:jc w:val="both"/>
            </w:pPr>
            <w:r>
              <w:t>выполнить последовательность действий по заданной схеме и</w:t>
            </w:r>
            <w:r>
              <w:rPr>
                <w:spacing w:val="-52"/>
              </w:rPr>
              <w:t xml:space="preserve"> </w:t>
            </w:r>
            <w:r>
              <w:t>др.). Учить детей совместно с взрослым рисовать простейшие</w:t>
            </w:r>
            <w:r>
              <w:rPr>
                <w:spacing w:val="-52"/>
              </w:rPr>
              <w:t xml:space="preserve"> </w:t>
            </w:r>
            <w:r>
              <w:t>схемы и</w:t>
            </w:r>
            <w:r>
              <w:rPr>
                <w:spacing w:val="-1"/>
              </w:rPr>
              <w:t xml:space="preserve"> </w:t>
            </w:r>
            <w:r>
              <w:t>планы.</w:t>
            </w:r>
          </w:p>
          <w:p w:rsidR="00B24E46" w:rsidRDefault="00B24E46" w:rsidP="00110BFF">
            <w:pPr>
              <w:pStyle w:val="TableParagraph"/>
              <w:ind w:right="233"/>
            </w:pPr>
            <w:r>
              <w:rPr>
                <w:i/>
                <w:color w:val="1F487C"/>
              </w:rPr>
              <w:t>Формирование элементарных математических представлений</w:t>
            </w:r>
            <w:r>
              <w:rPr>
                <w:i/>
                <w:color w:val="1F487C"/>
                <w:spacing w:val="-52"/>
              </w:rPr>
              <w:t xml:space="preserve"> </w:t>
            </w:r>
            <w:r>
              <w:rPr>
                <w:u w:val="single"/>
              </w:rPr>
              <w:t>Количество, счет</w:t>
            </w:r>
            <w:r>
              <w:t>. Учить составлять группы из</w:t>
            </w:r>
            <w:r>
              <w:rPr>
                <w:spacing w:val="1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предметов и выделять из них отдельные предметы; различать</w:t>
            </w:r>
            <w:r>
              <w:rPr>
                <w:spacing w:val="1"/>
              </w:rPr>
              <w:t xml:space="preserve"> </w:t>
            </w:r>
            <w:r>
              <w:t>понятия «много», «один», «по одному», «ни одного»; находить</w:t>
            </w:r>
            <w:r>
              <w:rPr>
                <w:spacing w:val="-52"/>
              </w:rPr>
              <w:t xml:space="preserve"> </w:t>
            </w:r>
            <w:r>
              <w:t>один и несколько одинаковых предметов в окружающей</w:t>
            </w:r>
            <w:r>
              <w:rPr>
                <w:spacing w:val="1"/>
              </w:rPr>
              <w:t xml:space="preserve"> </w:t>
            </w:r>
            <w:r>
              <w:t>обстановке; понимать вопрос «Сколько?»; при ответе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r>
              <w:t>«много»,</w:t>
            </w:r>
            <w:r>
              <w:rPr>
                <w:spacing w:val="1"/>
              </w:rPr>
              <w:t xml:space="preserve"> </w:t>
            </w:r>
            <w:r>
              <w:t>«один»,</w:t>
            </w:r>
            <w:r>
              <w:rPr>
                <w:spacing w:val="1"/>
              </w:rPr>
              <w:t xml:space="preserve"> </w:t>
            </w:r>
            <w:r>
              <w:t>«ни</w:t>
            </w:r>
            <w:r>
              <w:rPr>
                <w:spacing w:val="-2"/>
              </w:rPr>
              <w:t xml:space="preserve"> </w:t>
            </w:r>
            <w:r>
              <w:t>одного».</w:t>
            </w:r>
          </w:p>
          <w:p w:rsidR="00B24E46" w:rsidRDefault="00B24E46" w:rsidP="00110BFF">
            <w:pPr>
              <w:pStyle w:val="TableParagraph"/>
              <w:ind w:right="318"/>
            </w:pPr>
            <w:r>
              <w:t>Учить сравнивать две равные (неравные) группы предметов,</w:t>
            </w:r>
            <w:r>
              <w:rPr>
                <w:spacing w:val="1"/>
              </w:rPr>
              <w:t xml:space="preserve"> </w:t>
            </w:r>
            <w:r>
              <w:t>пользуясь приемами наложения и приложения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взаимного сопоставления элементов (предметов). Учить</w:t>
            </w:r>
            <w:r>
              <w:rPr>
                <w:spacing w:val="1"/>
              </w:rPr>
              <w:t xml:space="preserve"> </w:t>
            </w:r>
            <w:r>
              <w:t>понимать вопросы: «Поровну ли?», «Чего больше (меньше)?»;</w:t>
            </w:r>
            <w:r>
              <w:rPr>
                <w:spacing w:val="-53"/>
              </w:rPr>
              <w:t xml:space="preserve"> </w:t>
            </w:r>
            <w:r>
              <w:t>отвечать на вопросы, пользуясь предложениями типа: «Я на</w:t>
            </w:r>
            <w:r>
              <w:rPr>
                <w:spacing w:val="1"/>
              </w:rPr>
              <w:t xml:space="preserve"> </w:t>
            </w:r>
            <w:r>
              <w:t>каждый кружок положил грибок. Кружков больше, а</w:t>
            </w:r>
            <w:r>
              <w:rPr>
                <w:spacing w:val="1"/>
              </w:rPr>
              <w:t xml:space="preserve"> </w:t>
            </w:r>
            <w:r>
              <w:t>грибов</w:t>
            </w:r>
            <w:r>
              <w:rPr>
                <w:spacing w:val="1"/>
              </w:rPr>
              <w:t xml:space="preserve"> </w:t>
            </w:r>
            <w:r>
              <w:t>меньше»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«Кружков</w:t>
            </w:r>
            <w:r>
              <w:rPr>
                <w:spacing w:val="-1"/>
              </w:rPr>
              <w:t xml:space="preserve"> </w:t>
            </w:r>
            <w:r>
              <w:t>столько</w:t>
            </w:r>
            <w:r>
              <w:rPr>
                <w:spacing w:val="-3"/>
              </w:rPr>
              <w:t xml:space="preserve"> </w:t>
            </w:r>
            <w:r>
              <w:t>же,</w:t>
            </w:r>
            <w:r>
              <w:rPr>
                <w:spacing w:val="-3"/>
              </w:rPr>
              <w:t xml:space="preserve"> </w:t>
            </w:r>
            <w:r>
              <w:t>сколько</w:t>
            </w:r>
            <w:r>
              <w:rPr>
                <w:spacing w:val="-3"/>
              </w:rPr>
              <w:t xml:space="preserve"> </w:t>
            </w:r>
            <w:r>
              <w:t>грибов».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Учить уравнивать неравные по</w:t>
            </w:r>
            <w:r>
              <w:rPr>
                <w:spacing w:val="1"/>
              </w:rPr>
              <w:t xml:space="preserve"> </w:t>
            </w:r>
            <w:r>
              <w:t>количеству группы предметов</w:t>
            </w:r>
            <w:r>
              <w:rPr>
                <w:spacing w:val="1"/>
              </w:rPr>
              <w:t xml:space="preserve"> </w:t>
            </w:r>
            <w:r>
              <w:t>путем добавления одного предмета или предметов к меньшей по</w:t>
            </w:r>
            <w:r>
              <w:rPr>
                <w:spacing w:val="-52"/>
              </w:rPr>
              <w:t xml:space="preserve"> </w:t>
            </w:r>
            <w:r>
              <w:t>количеству группе или убавления одного предмета из большей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</w:p>
          <w:p w:rsidR="00B24E46" w:rsidRDefault="00B24E46" w:rsidP="00110BFF">
            <w:pPr>
              <w:pStyle w:val="TableParagraph"/>
              <w:spacing w:line="251" w:lineRule="exact"/>
            </w:pPr>
            <w:r>
              <w:rPr>
                <w:u w:val="single"/>
              </w:rPr>
              <w:t>Величина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сравнивать два</w:t>
            </w:r>
            <w:r>
              <w:rPr>
                <w:spacing w:val="-1"/>
              </w:rPr>
              <w:t xml:space="preserve"> </w:t>
            </w:r>
            <w:r>
              <w:t>предмета по</w:t>
            </w:r>
            <w:r>
              <w:rPr>
                <w:spacing w:val="-4"/>
              </w:rPr>
              <w:t xml:space="preserve"> </w:t>
            </w:r>
            <w:r>
              <w:t>размеру</w:t>
            </w:r>
            <w:r>
              <w:rPr>
                <w:spacing w:val="-3"/>
              </w:rPr>
              <w:t xml:space="preserve"> </w:t>
            </w:r>
            <w:r>
              <w:t>(длиннее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line="252" w:lineRule="exact"/>
              <w:ind w:left="380" w:hanging="277"/>
            </w:pPr>
            <w:r>
              <w:t>короче,</w:t>
            </w:r>
            <w:r>
              <w:rPr>
                <w:spacing w:val="-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ниже,</w:t>
            </w:r>
            <w:r>
              <w:rPr>
                <w:spacing w:val="-2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меньше).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Сравнивать предметы контрастных и</w:t>
            </w:r>
            <w:r>
              <w:rPr>
                <w:spacing w:val="1"/>
              </w:rPr>
              <w:t xml:space="preserve"> </w:t>
            </w:r>
            <w:r>
              <w:t>одинаковых размеров; при</w:t>
            </w:r>
            <w:r>
              <w:rPr>
                <w:spacing w:val="-52"/>
              </w:rPr>
              <w:t xml:space="preserve"> </w:t>
            </w:r>
            <w:r>
              <w:t>сравнении предметов соизмерять один предмет с</w:t>
            </w:r>
            <w:r>
              <w:rPr>
                <w:spacing w:val="1"/>
              </w:rPr>
              <w:t xml:space="preserve"> </w:t>
            </w:r>
            <w:r>
              <w:t>другим по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3"/>
              </w:rPr>
              <w:t xml:space="preserve"> </w:t>
            </w:r>
            <w:r>
              <w:t>признаку</w:t>
            </w:r>
            <w:r>
              <w:rPr>
                <w:spacing w:val="4"/>
              </w:rPr>
              <w:t xml:space="preserve"> </w:t>
            </w:r>
            <w:r>
              <w:t>величины</w:t>
            </w:r>
            <w:r>
              <w:rPr>
                <w:spacing w:val="6"/>
              </w:rPr>
              <w:t xml:space="preserve"> </w:t>
            </w:r>
            <w:r>
              <w:t>(длине,</w:t>
            </w:r>
            <w:r>
              <w:rPr>
                <w:spacing w:val="7"/>
              </w:rPr>
              <w:t xml:space="preserve"> </w:t>
            </w:r>
            <w:r>
              <w:t>ширине,</w:t>
            </w:r>
            <w:r>
              <w:rPr>
                <w:spacing w:val="3"/>
              </w:rPr>
              <w:t xml:space="preserve"> </w:t>
            </w:r>
            <w:r>
              <w:t>высоте,</w:t>
            </w:r>
            <w:r>
              <w:rPr>
                <w:spacing w:val="1"/>
              </w:rPr>
              <w:t xml:space="preserve"> </w:t>
            </w:r>
            <w:r>
              <w:t>величине в целом), пользуясь приемами наложения и</w:t>
            </w:r>
            <w:r>
              <w:rPr>
                <w:spacing w:val="1"/>
              </w:rPr>
              <w:t xml:space="preserve"> </w:t>
            </w:r>
            <w:r>
              <w:t>приложения;</w:t>
            </w:r>
            <w:r>
              <w:rPr>
                <w:spacing w:val="-1"/>
              </w:rPr>
              <w:t xml:space="preserve"> </w:t>
            </w:r>
            <w:r>
              <w:t>обозначать</w:t>
            </w:r>
            <w:r>
              <w:rPr>
                <w:spacing w:val="-4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сравнения</w:t>
            </w:r>
            <w:r>
              <w:rPr>
                <w:spacing w:val="-3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r>
              <w:t>(длинный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ind w:right="189" w:firstLine="0"/>
            </w:pPr>
            <w:r>
              <w:t>короткий,</w:t>
            </w:r>
            <w:r>
              <w:rPr>
                <w:spacing w:val="-3"/>
              </w:rPr>
              <w:t xml:space="preserve"> </w:t>
            </w:r>
            <w:r>
              <w:t>одинаковые</w:t>
            </w:r>
            <w:r>
              <w:rPr>
                <w:spacing w:val="-4"/>
              </w:rPr>
              <w:t xml:space="preserve"> </w:t>
            </w:r>
            <w:r>
              <w:t>(равные)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длине;</w:t>
            </w:r>
            <w:r>
              <w:rPr>
                <w:spacing w:val="-5"/>
              </w:rPr>
              <w:t xml:space="preserve"> </w:t>
            </w:r>
            <w:r>
              <w:t>широкий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узкий,</w:t>
            </w:r>
            <w:r>
              <w:rPr>
                <w:spacing w:val="-52"/>
              </w:rPr>
              <w:t xml:space="preserve"> </w:t>
            </w:r>
            <w:r>
              <w:t>одинаковые (равные) по ширине; высокий — низкий,</w:t>
            </w:r>
            <w:r>
              <w:rPr>
                <w:spacing w:val="1"/>
              </w:rPr>
              <w:t xml:space="preserve"> </w:t>
            </w:r>
            <w:r>
              <w:t>одинаковые (равные) по</w:t>
            </w:r>
            <w:r>
              <w:rPr>
                <w:spacing w:val="1"/>
              </w:rPr>
              <w:t xml:space="preserve"> </w:t>
            </w:r>
            <w:r>
              <w:t>высоте; большой — маленький,</w:t>
            </w:r>
            <w:r>
              <w:rPr>
                <w:spacing w:val="1"/>
              </w:rPr>
              <w:t xml:space="preserve"> </w:t>
            </w:r>
            <w:r>
              <w:t>одинаковые</w:t>
            </w:r>
            <w:r>
              <w:rPr>
                <w:spacing w:val="-1"/>
              </w:rPr>
              <w:t xml:space="preserve"> </w:t>
            </w:r>
            <w:r>
              <w:t>(равные) по величине).</w:t>
            </w:r>
          </w:p>
          <w:p w:rsidR="00B24E46" w:rsidRDefault="00B24E46" w:rsidP="00110BFF">
            <w:pPr>
              <w:pStyle w:val="TableParagraph"/>
              <w:ind w:right="376"/>
            </w:pPr>
            <w:r>
              <w:rPr>
                <w:u w:val="single"/>
              </w:rPr>
              <w:t>Форма.</w:t>
            </w:r>
            <w:r>
              <w:t xml:space="preserve"> Познакомить детей с</w:t>
            </w:r>
            <w:r>
              <w:rPr>
                <w:spacing w:val="1"/>
              </w:rPr>
              <w:t xml:space="preserve"> </w:t>
            </w:r>
            <w:r>
              <w:t>геометрическими фигурами:</w:t>
            </w:r>
            <w:r>
              <w:rPr>
                <w:spacing w:val="1"/>
              </w:rPr>
              <w:t xml:space="preserve"> </w:t>
            </w:r>
            <w:r>
              <w:t>кругом, квадратом, треугольником. Учить обследовать форму</w:t>
            </w:r>
            <w:r>
              <w:rPr>
                <w:spacing w:val="-5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фигур, используя</w:t>
            </w:r>
            <w:r>
              <w:rPr>
                <w:spacing w:val="-1"/>
              </w:rPr>
              <w:t xml:space="preserve"> </w:t>
            </w:r>
            <w:r>
              <w:t>зрение и осязание.</w:t>
            </w:r>
          </w:p>
          <w:p w:rsidR="00B24E46" w:rsidRDefault="00B24E46" w:rsidP="00110BFF">
            <w:pPr>
              <w:pStyle w:val="TableParagraph"/>
              <w:ind w:right="252"/>
            </w:pPr>
            <w:r>
              <w:rPr>
                <w:u w:val="single"/>
              </w:rPr>
              <w:t>Ориентировка в пространстве</w:t>
            </w:r>
            <w:r>
              <w:t>. Развивать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в расположении частей своего тела и в</w:t>
            </w:r>
            <w:r>
              <w:rPr>
                <w:spacing w:val="1"/>
              </w:rPr>
              <w:t xml:space="preserve"> </w:t>
            </w:r>
            <w:r>
              <w:t>соответствии с ними различать пространственные направления</w:t>
            </w:r>
            <w:r>
              <w:rPr>
                <w:spacing w:val="-52"/>
              </w:rPr>
              <w:t xml:space="preserve"> </w:t>
            </w:r>
            <w:r>
              <w:t>от себя: вверху — внизу, впереди — сзади (позади), справа —</w:t>
            </w:r>
            <w:r>
              <w:rPr>
                <w:spacing w:val="1"/>
              </w:rPr>
              <w:t xml:space="preserve"> </w:t>
            </w:r>
            <w:r>
              <w:t>слева.</w:t>
            </w:r>
            <w:r>
              <w:rPr>
                <w:spacing w:val="-1"/>
              </w:rPr>
              <w:t xml:space="preserve"> </w:t>
            </w:r>
            <w:r>
              <w:t>Учить различать правую</w:t>
            </w:r>
            <w:r>
              <w:rPr>
                <w:spacing w:val="-1"/>
              </w:rPr>
              <w:t xml:space="preserve"> </w:t>
            </w:r>
            <w:r>
              <w:t>и левую руки.</w:t>
            </w:r>
          </w:p>
          <w:p w:rsidR="00B24E46" w:rsidRDefault="00B24E46" w:rsidP="00110BFF">
            <w:pPr>
              <w:pStyle w:val="TableParagraph"/>
              <w:ind w:right="1005"/>
              <w:rPr>
                <w:i/>
              </w:rPr>
            </w:pPr>
            <w:r>
              <w:rPr>
                <w:u w:val="single"/>
              </w:rPr>
              <w:t>Ориентировка 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времени.</w:t>
            </w:r>
            <w:r>
              <w:t xml:space="preserve"> Учить ориентироваться в</w:t>
            </w:r>
            <w:r>
              <w:rPr>
                <w:spacing w:val="1"/>
              </w:rPr>
              <w:t xml:space="preserve"> </w:t>
            </w:r>
            <w:r>
              <w:t>контрастных частях суток: день — ночь, утро — вечер.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Ознакомление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с окружающим миром</w:t>
            </w:r>
          </w:p>
          <w:p w:rsidR="00B24E46" w:rsidRDefault="00B24E46" w:rsidP="00110BFF">
            <w:pPr>
              <w:pStyle w:val="TableParagraph"/>
              <w:ind w:right="257"/>
            </w:pPr>
            <w:r>
              <w:t>Предметное окружение. Продолжать знакомить детей с</w:t>
            </w:r>
            <w:r>
              <w:rPr>
                <w:spacing w:val="1"/>
              </w:rPr>
              <w:t xml:space="preserve"> </w:t>
            </w:r>
            <w:r>
              <w:t>предметами ближайшего окружения (игрушки, предметы</w:t>
            </w:r>
            <w:r>
              <w:rPr>
                <w:spacing w:val="1"/>
              </w:rPr>
              <w:t xml:space="preserve"> </w:t>
            </w:r>
            <w:r>
              <w:t>домашнего обихода, виды транспорта), их функциями и</w:t>
            </w:r>
            <w:r>
              <w:rPr>
                <w:spacing w:val="1"/>
              </w:rPr>
              <w:t xml:space="preserve"> </w:t>
            </w:r>
            <w:r>
              <w:t>назначением. Побуждать вычленять некоторые особенности</w:t>
            </w:r>
            <w:r>
              <w:rPr>
                <w:spacing w:val="1"/>
              </w:rPr>
              <w:t xml:space="preserve"> </w:t>
            </w:r>
            <w:r>
              <w:t>предметов домашнего обихода (части, размеры, форму, цвет),</w:t>
            </w:r>
            <w:r>
              <w:rPr>
                <w:spacing w:val="1"/>
              </w:rPr>
              <w:t xml:space="preserve"> </w:t>
            </w:r>
            <w:r>
              <w:t>устанавливать связи между строением и функцией. Понимать,</w:t>
            </w:r>
            <w:r>
              <w:rPr>
                <w:spacing w:val="1"/>
              </w:rPr>
              <w:t xml:space="preserve"> </w:t>
            </w:r>
            <w:r>
              <w:t>что отсутствие какой-то части нарушает предмет, возможность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использования.</w:t>
            </w:r>
          </w:p>
          <w:p w:rsidR="00B24E46" w:rsidRDefault="00B24E46" w:rsidP="00110BFF">
            <w:pPr>
              <w:pStyle w:val="TableParagraph"/>
            </w:pP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свойствах (прочность, твердость,</w:t>
            </w:r>
            <w:r>
              <w:rPr>
                <w:spacing w:val="-52"/>
              </w:rPr>
              <w:t xml:space="preserve"> </w:t>
            </w:r>
            <w:r>
              <w:t>мягкость)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2"/>
              </w:rPr>
              <w:t xml:space="preserve"> </w:t>
            </w:r>
            <w:r>
              <w:t>(дерево, бумага,</w:t>
            </w:r>
            <w:r>
              <w:rPr>
                <w:spacing w:val="-1"/>
              </w:rPr>
              <w:t xml:space="preserve"> </w:t>
            </w:r>
            <w:r>
              <w:t>ткань, глина).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Способствовать</w:t>
            </w:r>
            <w:r>
              <w:rPr>
                <w:spacing w:val="-5"/>
              </w:rPr>
              <w:t xml:space="preserve"> </w:t>
            </w:r>
            <w:r>
              <w:t>овладению</w:t>
            </w:r>
            <w:r>
              <w:rPr>
                <w:spacing w:val="-4"/>
              </w:rPr>
              <w:t xml:space="preserve"> </w:t>
            </w:r>
            <w:r>
              <w:t>способами</w:t>
            </w:r>
            <w:r>
              <w:rPr>
                <w:spacing w:val="-6"/>
              </w:rPr>
              <w:t xml:space="preserve"> </w:t>
            </w:r>
            <w:r>
              <w:t>обследования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26"/>
            </w:pPr>
            <w:r>
              <w:t>включая простейшие опыты (тонет</w:t>
            </w:r>
            <w:r>
              <w:rPr>
                <w:spacing w:val="1"/>
              </w:rPr>
              <w:t xml:space="preserve"> </w:t>
            </w:r>
            <w:r>
              <w:t>— не</w:t>
            </w:r>
            <w:r>
              <w:rPr>
                <w:spacing w:val="1"/>
              </w:rPr>
              <w:t xml:space="preserve"> </w:t>
            </w:r>
            <w:r>
              <w:t>тонет, рвется</w:t>
            </w:r>
            <w:r>
              <w:rPr>
                <w:spacing w:val="1"/>
              </w:rPr>
              <w:t xml:space="preserve"> </w:t>
            </w:r>
            <w:r>
              <w:t>— не</w:t>
            </w:r>
            <w:r>
              <w:rPr>
                <w:spacing w:val="-52"/>
              </w:rPr>
              <w:t xml:space="preserve"> </w:t>
            </w:r>
            <w:r>
              <w:t>рвется). Предлагать группировать (чайная, столовая, кухонная</w:t>
            </w:r>
            <w:r>
              <w:rPr>
                <w:spacing w:val="-52"/>
              </w:rPr>
              <w:t xml:space="preserve"> </w:t>
            </w:r>
            <w:r>
              <w:t>посуда) и</w:t>
            </w:r>
            <w:r>
              <w:rPr>
                <w:spacing w:val="1"/>
              </w:rPr>
              <w:t xml:space="preserve"> </w:t>
            </w:r>
            <w:r>
              <w:t>классифицировать (посуда — одежда) хорошо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-1"/>
              </w:rPr>
              <w:t xml:space="preserve"> </w:t>
            </w:r>
            <w:r>
              <w:t>предметы.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Рассказывать о</w:t>
            </w:r>
            <w:r>
              <w:rPr>
                <w:spacing w:val="1"/>
              </w:rPr>
              <w:t xml:space="preserve"> </w:t>
            </w:r>
            <w:r>
              <w:t>том, что одни предметы сделаны руками</w:t>
            </w:r>
            <w:r>
              <w:rPr>
                <w:spacing w:val="1"/>
              </w:rPr>
              <w:t xml:space="preserve"> </w:t>
            </w:r>
            <w:r>
              <w:t>человека (посуда, мебель и</w:t>
            </w:r>
            <w:r>
              <w:rPr>
                <w:spacing w:val="1"/>
              </w:rPr>
              <w:t xml:space="preserve"> </w:t>
            </w:r>
            <w:r>
              <w:t>т.п.), другие созданы природой</w:t>
            </w:r>
            <w:r>
              <w:rPr>
                <w:spacing w:val="-52"/>
              </w:rPr>
              <w:t xml:space="preserve"> </w:t>
            </w:r>
            <w:r>
              <w:t>(камень,</w:t>
            </w:r>
            <w:r>
              <w:rPr>
                <w:spacing w:val="-1"/>
              </w:rPr>
              <w:t xml:space="preserve"> </w:t>
            </w:r>
            <w:r>
              <w:t>шишки).</w:t>
            </w:r>
          </w:p>
          <w:p w:rsidR="00B24E46" w:rsidRDefault="00B24E46" w:rsidP="00110BFF">
            <w:pPr>
              <w:pStyle w:val="TableParagraph"/>
              <w:ind w:right="393"/>
            </w:pPr>
            <w:r>
              <w:t>Формировать понимание того, что человек создает предметы,</w:t>
            </w:r>
            <w:r>
              <w:rPr>
                <w:spacing w:val="-52"/>
              </w:rPr>
              <w:t xml:space="preserve"> </w:t>
            </w:r>
            <w:r>
              <w:t>необходимые для его жизни и жизни других людей (мебель,</w:t>
            </w:r>
            <w:r>
              <w:rPr>
                <w:spacing w:val="1"/>
              </w:rPr>
              <w:t xml:space="preserve"> </w:t>
            </w:r>
            <w:r>
              <w:t>одежда,</w:t>
            </w:r>
            <w:r>
              <w:rPr>
                <w:spacing w:val="-1"/>
              </w:rPr>
              <w:t xml:space="preserve"> </w:t>
            </w:r>
            <w:r>
              <w:t>обувь, посуда, игрушки 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ind w:right="118"/>
            </w:pPr>
            <w:r>
              <w:rPr>
                <w:u w:val="single"/>
              </w:rPr>
              <w:t>Природное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окружение.</w:t>
            </w:r>
            <w:r>
              <w:rPr>
                <w:spacing w:val="4"/>
              </w:rPr>
              <w:t xml:space="preserve"> </w:t>
            </w:r>
            <w:r>
              <w:t>Развивать</w:t>
            </w:r>
            <w:r>
              <w:rPr>
                <w:spacing w:val="3"/>
              </w:rPr>
              <w:t xml:space="preserve"> </w:t>
            </w:r>
            <w:r>
              <w:t>интерес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миру</w:t>
            </w:r>
            <w:r>
              <w:rPr>
                <w:spacing w:val="1"/>
              </w:rPr>
              <w:t xml:space="preserve"> </w:t>
            </w:r>
            <w:r>
              <w:t>природы, к природным явлениям; поощрять любознательность и</w:t>
            </w:r>
            <w:r>
              <w:rPr>
                <w:spacing w:val="-52"/>
              </w:rPr>
              <w:t xml:space="preserve"> </w:t>
            </w:r>
            <w:r>
              <w:t>инициативу. Обращать внимание на красоту природы, учить</w:t>
            </w:r>
            <w:r>
              <w:rPr>
                <w:spacing w:val="1"/>
              </w:rPr>
              <w:t xml:space="preserve"> </w:t>
            </w:r>
            <w:r>
              <w:t>отражать полученные впечатления в речи и продуктивных видах</w:t>
            </w:r>
            <w:r>
              <w:rPr>
                <w:spacing w:val="-52"/>
              </w:rPr>
              <w:t xml:space="preserve"> </w:t>
            </w:r>
            <w:r>
              <w:t>деятельности. Учить детей устанавливать простейшие</w:t>
            </w:r>
            <w:r>
              <w:rPr>
                <w:spacing w:val="1"/>
              </w:rPr>
              <w:t xml:space="preserve"> </w:t>
            </w:r>
            <w:r>
              <w:t>взаимосвязи в</w:t>
            </w:r>
            <w:r>
              <w:rPr>
                <w:spacing w:val="55"/>
              </w:rPr>
              <w:t xml:space="preserve"> </w:t>
            </w:r>
            <w:r>
              <w:t>окружающем мире, делать простейшие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(чтобы растение выросло, его</w:t>
            </w:r>
          </w:p>
          <w:p w:rsidR="00B24E46" w:rsidRDefault="00B24E46" w:rsidP="00110BFF">
            <w:pPr>
              <w:pStyle w:val="TableParagraph"/>
              <w:ind w:right="375"/>
            </w:pPr>
            <w:r>
              <w:t>нужно посадить; чтобы растение росло, его нужно поливать и</w:t>
            </w:r>
            <w:r>
              <w:rPr>
                <w:spacing w:val="-52"/>
              </w:rPr>
              <w:t xml:space="preserve"> </w:t>
            </w:r>
            <w:r>
              <w:t>т.п.).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ind w:right="324" w:firstLine="0"/>
            </w:pPr>
            <w:r>
              <w:t xml:space="preserve">Неживая </w:t>
            </w:r>
            <w:r>
              <w:rPr>
                <w:i/>
              </w:rPr>
              <w:t xml:space="preserve">природа. </w:t>
            </w:r>
            <w:r>
              <w:t>Учить детей определять состояние погоды</w:t>
            </w:r>
            <w:r>
              <w:rPr>
                <w:spacing w:val="-52"/>
              </w:rPr>
              <w:t xml:space="preserve"> </w:t>
            </w:r>
            <w:r>
              <w:t>(холодно, тепло, жарко, солнечно, облачно, идет дождь, дует</w:t>
            </w:r>
            <w:r>
              <w:rPr>
                <w:spacing w:val="1"/>
              </w:rPr>
              <w:t xml:space="preserve"> </w:t>
            </w:r>
            <w:r>
              <w:t>ветер), учить одеваться по</w:t>
            </w:r>
            <w:r>
              <w:rPr>
                <w:spacing w:val="1"/>
              </w:rPr>
              <w:t xml:space="preserve"> </w:t>
            </w:r>
            <w:r>
              <w:t>погоде. Помогать детям отмечать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погоды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календаре</w:t>
            </w:r>
            <w:r>
              <w:rPr>
                <w:spacing w:val="-1"/>
              </w:rPr>
              <w:t xml:space="preserve"> </w:t>
            </w:r>
            <w:r>
              <w:t>наблюдений.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некоторыми характерными особенностями времен</w:t>
            </w:r>
            <w:r>
              <w:rPr>
                <w:spacing w:val="-52"/>
              </w:rPr>
              <w:t xml:space="preserve"> </w:t>
            </w:r>
            <w:r>
              <w:t>года (опадают листья, выпал снег, побежали ручьи,</w:t>
            </w:r>
            <w:r>
              <w:rPr>
                <w:spacing w:val="1"/>
              </w:rPr>
              <w:t xml:space="preserve"> </w:t>
            </w:r>
            <w:r>
              <w:t>распустились</w:t>
            </w:r>
            <w:r>
              <w:rPr>
                <w:spacing w:val="-1"/>
              </w:rPr>
              <w:t xml:space="preserve"> </w:t>
            </w:r>
            <w:r>
              <w:t>цветы и т.п.).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8" w:firstLine="0"/>
            </w:pPr>
            <w:r>
              <w:t xml:space="preserve">Мир </w:t>
            </w:r>
            <w:r>
              <w:rPr>
                <w:i/>
              </w:rPr>
              <w:t xml:space="preserve">растений. </w:t>
            </w:r>
            <w:r>
              <w:t>Формировать элементарные представления о</w:t>
            </w:r>
            <w:r>
              <w:rPr>
                <w:spacing w:val="1"/>
              </w:rPr>
              <w:t xml:space="preserve"> </w:t>
            </w:r>
            <w:r>
              <w:t>растениях, показать, что для роста растения нужны земля, вода и</w:t>
            </w:r>
            <w:r>
              <w:rPr>
                <w:spacing w:val="-52"/>
              </w:rPr>
              <w:t xml:space="preserve"> </w:t>
            </w:r>
            <w:r>
              <w:t>воздух. Учить различать и называть части растений: стебель,</w:t>
            </w:r>
            <w:r>
              <w:rPr>
                <w:spacing w:val="1"/>
              </w:rPr>
              <w:t xml:space="preserve"> </w:t>
            </w:r>
            <w:r>
              <w:t>листья, цветок, семена, плоды. 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растениях, растущих в данной местности. Формировать 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1"/>
              </w:rPr>
              <w:t xml:space="preserve"> </w:t>
            </w:r>
            <w:r>
              <w:t>по внешнему</w:t>
            </w:r>
            <w:r>
              <w:rPr>
                <w:spacing w:val="-3"/>
              </w:rPr>
              <w:t xml:space="preserve"> </w:t>
            </w:r>
            <w:r>
              <w:t>виду</w:t>
            </w:r>
            <w:r>
              <w:rPr>
                <w:spacing w:val="-4"/>
              </w:rPr>
              <w:t xml:space="preserve"> </w:t>
            </w:r>
            <w:r>
              <w:t>и вкусу</w:t>
            </w:r>
            <w:r>
              <w:rPr>
                <w:spacing w:val="-3"/>
              </w:rPr>
              <w:t xml:space="preserve"> </w:t>
            </w:r>
            <w:r>
              <w:t>некоторые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овощи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фрукты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местных</w:t>
            </w:r>
            <w:r>
              <w:rPr>
                <w:spacing w:val="-1"/>
              </w:rPr>
              <w:t xml:space="preserve"> </w:t>
            </w:r>
            <w:r>
              <w:t>условий).</w:t>
            </w:r>
          </w:p>
          <w:p w:rsidR="00B24E46" w:rsidRDefault="00B24E46" w:rsidP="00110BFF">
            <w:pPr>
              <w:pStyle w:val="TableParagraph"/>
              <w:ind w:right="657"/>
            </w:pPr>
            <w:r>
              <w:t>Дать первичную классификацию растений: фрукты овощи,</w:t>
            </w:r>
            <w:r>
              <w:rPr>
                <w:spacing w:val="-52"/>
              </w:rPr>
              <w:t xml:space="preserve"> </w:t>
            </w:r>
            <w:r>
              <w:t>ягоды</w:t>
            </w:r>
            <w:r>
              <w:rPr>
                <w:spacing w:val="-3"/>
              </w:rPr>
              <w:t xml:space="preserve"> </w:t>
            </w:r>
            <w:r>
              <w:t>(лесные</w:t>
            </w:r>
            <w:r>
              <w:rPr>
                <w:spacing w:val="-1"/>
              </w:rPr>
              <w:t xml:space="preserve"> </w:t>
            </w:r>
            <w:r>
              <w:t>— садовые), цветы,</w:t>
            </w:r>
            <w:r>
              <w:rPr>
                <w:spacing w:val="-2"/>
              </w:rPr>
              <w:t xml:space="preserve"> </w:t>
            </w:r>
            <w:r>
              <w:t>кусты, деревья.</w:t>
            </w:r>
          </w:p>
          <w:p w:rsidR="00B24E46" w:rsidRDefault="00B24E46" w:rsidP="00110BFF">
            <w:pPr>
              <w:pStyle w:val="TableParagraph"/>
              <w:ind w:right="779"/>
            </w:pPr>
            <w:r>
              <w:t>Познакомить с некоторыми съедобными и несъедобными</w:t>
            </w:r>
            <w:r>
              <w:rPr>
                <w:spacing w:val="-52"/>
              </w:rPr>
              <w:t xml:space="preserve"> </w:t>
            </w:r>
            <w:r>
              <w:t>грибами.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right="96" w:firstLine="0"/>
            </w:pPr>
            <w:r>
              <w:t xml:space="preserve">Мир </w:t>
            </w:r>
            <w:r>
              <w:rPr>
                <w:i/>
              </w:rPr>
              <w:t>животных</w:t>
            </w:r>
            <w:r>
              <w:t>. Расширять представления детей о животном</w:t>
            </w:r>
            <w:r>
              <w:rPr>
                <w:spacing w:val="1"/>
              </w:rPr>
              <w:t xml:space="preserve"> </w:t>
            </w:r>
            <w:r>
              <w:t>мире. Дать первичную классификацию животного мира:</w:t>
            </w:r>
            <w:r>
              <w:rPr>
                <w:spacing w:val="1"/>
              </w:rPr>
              <w:t xml:space="preserve"> </w:t>
            </w:r>
            <w:r>
              <w:t>животные (дикие и домашние), птицы, рыбы, насекомые.</w:t>
            </w:r>
            <w:r>
              <w:rPr>
                <w:spacing w:val="1"/>
              </w:rPr>
              <w:t xml:space="preserve"> </w:t>
            </w:r>
            <w:r>
              <w:t>Продолжать знакомить с домашними животными и их</w:t>
            </w:r>
            <w:r>
              <w:rPr>
                <w:spacing w:val="1"/>
              </w:rPr>
              <w:t xml:space="preserve"> </w:t>
            </w:r>
            <w:r>
              <w:t>детенышами, особенностями их передвижения и питания.</w:t>
            </w:r>
            <w:r>
              <w:rPr>
                <w:spacing w:val="1"/>
              </w:rPr>
              <w:t xml:space="preserve"> </w:t>
            </w:r>
            <w:r>
              <w:t>Разговаривать с детьми о домашних питомцах: кошках, собаках,</w:t>
            </w:r>
            <w:r>
              <w:rPr>
                <w:spacing w:val="1"/>
              </w:rPr>
              <w:t xml:space="preserve"> </w:t>
            </w:r>
            <w:r>
              <w:t>аквариумных рыбках и др., рассказывать о необходимости</w:t>
            </w:r>
            <w:r>
              <w:rPr>
                <w:spacing w:val="1"/>
              </w:rPr>
              <w:t xml:space="preserve"> </w:t>
            </w:r>
            <w:r>
              <w:t>заботиться о них. Дать первоначальные представления о диких</w:t>
            </w:r>
            <w:r>
              <w:rPr>
                <w:spacing w:val="1"/>
              </w:rPr>
              <w:t xml:space="preserve"> </w:t>
            </w:r>
            <w:r>
              <w:t>животных. Учить видеть и называть отличительные особенности</w:t>
            </w:r>
            <w:r>
              <w:rPr>
                <w:spacing w:val="-52"/>
              </w:rPr>
              <w:t xml:space="preserve"> </w:t>
            </w:r>
            <w:r>
              <w:t>внешнего вида знакомых животных (лиса — рыжая, у нее</w:t>
            </w:r>
            <w:r>
              <w:rPr>
                <w:spacing w:val="1"/>
              </w:rPr>
              <w:t xml:space="preserve"> </w:t>
            </w:r>
            <w:r>
              <w:t>длинный, пушистый хвост и т.д.). Познакомить с некоторыми</w:t>
            </w:r>
            <w:r>
              <w:rPr>
                <w:spacing w:val="1"/>
              </w:rPr>
              <w:t xml:space="preserve"> </w:t>
            </w:r>
            <w:r>
              <w:t>насекомыми</w:t>
            </w:r>
            <w:r>
              <w:rPr>
                <w:spacing w:val="-2"/>
              </w:rPr>
              <w:t xml:space="preserve"> </w:t>
            </w:r>
            <w:r>
              <w:t>(муравей, бабочка,</w:t>
            </w:r>
            <w:r>
              <w:rPr>
                <w:spacing w:val="-3"/>
              </w:rPr>
              <w:t xml:space="preserve"> </w:t>
            </w:r>
            <w:r>
              <w:t>жук и пр.).</w:t>
            </w:r>
          </w:p>
          <w:p w:rsidR="00B24E46" w:rsidRDefault="00B24E46" w:rsidP="00110BFF">
            <w:pPr>
              <w:pStyle w:val="TableParagraph"/>
              <w:ind w:right="818"/>
            </w:pPr>
            <w:r>
              <w:t>Обсудить, почему одни из них могут летать, а другие нет</w:t>
            </w:r>
            <w:r>
              <w:rPr>
                <w:spacing w:val="-52"/>
              </w:rPr>
              <w:t xml:space="preserve"> </w:t>
            </w:r>
            <w:r>
              <w:t>(потому</w:t>
            </w:r>
            <w:r>
              <w:rPr>
                <w:spacing w:val="-3"/>
              </w:rPr>
              <w:t xml:space="preserve"> </w:t>
            </w:r>
            <w:r>
              <w:t>что у</w:t>
            </w:r>
            <w:r>
              <w:rPr>
                <w:spacing w:val="-3"/>
              </w:rPr>
              <w:t xml:space="preserve"> </w:t>
            </w:r>
            <w:r>
              <w:t>одних есть</w:t>
            </w:r>
            <w:r>
              <w:rPr>
                <w:spacing w:val="-2"/>
              </w:rPr>
              <w:t xml:space="preserve"> </w:t>
            </w:r>
            <w:r>
              <w:t>крылья,</w:t>
            </w:r>
            <w:r>
              <w:rPr>
                <w:spacing w:val="-3"/>
              </w:rPr>
              <w:t xml:space="preserve"> </w:t>
            </w:r>
            <w:r>
              <w:t>а у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нет).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Экологическое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воспитание.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533"/>
            </w:pPr>
            <w:r>
              <w:t>Воспитывать любовь к природе, бережное отношение к ней,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правильно вести</w:t>
            </w:r>
            <w:r>
              <w:rPr>
                <w:spacing w:val="-2"/>
              </w:rPr>
              <w:t xml:space="preserve"> </w:t>
            </w:r>
            <w:r>
              <w:t>себя в</w:t>
            </w:r>
            <w:r>
              <w:rPr>
                <w:spacing w:val="-3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(не рвать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0374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39"/>
            </w:pPr>
            <w:r>
              <w:t>без надобности растения, не</w:t>
            </w:r>
            <w:r>
              <w:rPr>
                <w:spacing w:val="1"/>
              </w:rPr>
              <w:t xml:space="preserve"> </w:t>
            </w:r>
            <w:r>
              <w:t>ломать ветки деревьев, не</w:t>
            </w:r>
            <w:r>
              <w:rPr>
                <w:spacing w:val="1"/>
              </w:rPr>
              <w:t xml:space="preserve"> </w:t>
            </w:r>
            <w:r>
              <w:t>беспокоить животных, не засорять природу мусором и др.).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Социальное окружение</w:t>
            </w:r>
            <w:r>
              <w:t>. Расширять представления детей об</w:t>
            </w:r>
            <w:r>
              <w:rPr>
                <w:spacing w:val="1"/>
              </w:rPr>
              <w:t xml:space="preserve"> </w:t>
            </w:r>
            <w:r>
              <w:t>известных им профессиях (воспитатель, помощник воспитателя,</w:t>
            </w:r>
            <w:r>
              <w:rPr>
                <w:spacing w:val="-52"/>
              </w:rPr>
              <w:t xml:space="preserve"> </w:t>
            </w:r>
            <w:r>
              <w:t>музыкальный руководитель, врач, продавец, повар, шофер,</w:t>
            </w:r>
            <w:r>
              <w:rPr>
                <w:spacing w:val="1"/>
              </w:rPr>
              <w:t xml:space="preserve"> </w:t>
            </w:r>
            <w:r>
              <w:t>строитель), об их трудовых действиях, инструментах,</w:t>
            </w:r>
            <w:r>
              <w:rPr>
                <w:spacing w:val="1"/>
              </w:rPr>
              <w:t xml:space="preserve"> </w:t>
            </w:r>
            <w:r>
              <w:t>результатах труда. Знакомить детей с правилами дорожного</w:t>
            </w:r>
            <w:r>
              <w:rPr>
                <w:spacing w:val="1"/>
              </w:rPr>
              <w:t xml:space="preserve"> </w:t>
            </w:r>
            <w:r>
              <w:t>движения. Учить различать проезжую часть дороги, тротуар,</w:t>
            </w:r>
            <w:r>
              <w:rPr>
                <w:spacing w:val="1"/>
              </w:rPr>
              <w:t xml:space="preserve"> </w:t>
            </w:r>
            <w:r>
              <w:t>понимать значение зеленого, желтого и красного сигналов</w:t>
            </w:r>
            <w:r>
              <w:rPr>
                <w:spacing w:val="1"/>
              </w:rPr>
              <w:t xml:space="preserve"> </w:t>
            </w:r>
            <w:r>
              <w:t>светофора.</w:t>
            </w:r>
            <w:r>
              <w:rPr>
                <w:spacing w:val="-1"/>
              </w:rPr>
              <w:t xml:space="preserve"> </w:t>
            </w: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особенностях</w:t>
            </w:r>
            <w:r>
              <w:rPr>
                <w:spacing w:val="-1"/>
              </w:rPr>
              <w:t xml:space="preserve"> </w:t>
            </w:r>
            <w:r>
              <w:t>работы водителя.</w:t>
            </w:r>
          </w:p>
          <w:p w:rsidR="00B24E46" w:rsidRDefault="00B24E46" w:rsidP="00110BFF">
            <w:pPr>
              <w:pStyle w:val="TableParagraph"/>
              <w:ind w:right="353"/>
            </w:pPr>
            <w:r>
              <w:t>Знакомить с ближайшим окружением (основными объектами</w:t>
            </w:r>
            <w:r>
              <w:rPr>
                <w:spacing w:val="1"/>
              </w:rPr>
              <w:t xml:space="preserve"> </w:t>
            </w:r>
            <w:r>
              <w:t>городской/поселковой инфраструктуры): дом, улица, магазин,</w:t>
            </w:r>
            <w:r>
              <w:rPr>
                <w:spacing w:val="-52"/>
              </w:rPr>
              <w:t xml:space="preserve"> </w:t>
            </w:r>
            <w:r>
              <w:t>поликлиника,</w:t>
            </w:r>
            <w:r>
              <w:rPr>
                <w:spacing w:val="-1"/>
              </w:rPr>
              <w:t xml:space="preserve"> </w:t>
            </w:r>
            <w:r>
              <w:t>парикмахерская.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Конструктивно-модельная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337"/>
            </w:pPr>
            <w:r>
              <w:t>Поддерживать интерес детей к конструированию, знакомить с</w:t>
            </w:r>
            <w:r>
              <w:rPr>
                <w:spacing w:val="-52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  <w:r>
              <w:rPr>
                <w:spacing w:val="-1"/>
              </w:rPr>
              <w:t xml:space="preserve"> </w:t>
            </w:r>
            <w:r>
              <w:t>конструкторов.</w:t>
            </w:r>
          </w:p>
          <w:p w:rsidR="00B24E46" w:rsidRDefault="00B24E46" w:rsidP="00110BFF">
            <w:pPr>
              <w:pStyle w:val="TableParagraph"/>
              <w:ind w:right="333"/>
            </w:pPr>
            <w:r>
              <w:t>Подводить детей к простейшему анализу созданных построек.</w:t>
            </w:r>
            <w:r>
              <w:rPr>
                <w:spacing w:val="-52"/>
              </w:rPr>
              <w:t xml:space="preserve"> </w:t>
            </w:r>
            <w:r>
              <w:t>Совершенствовать конструктивные умения, учить различать,</w:t>
            </w:r>
            <w:r>
              <w:rPr>
                <w:spacing w:val="1"/>
              </w:rPr>
              <w:t xml:space="preserve"> </w:t>
            </w:r>
            <w:r>
              <w:t>называть и</w:t>
            </w:r>
            <w:r>
              <w:rPr>
                <w:spacing w:val="1"/>
              </w:rPr>
              <w:t xml:space="preserve"> </w:t>
            </w:r>
            <w:r>
              <w:t>использовать основные строительные детали</w:t>
            </w:r>
            <w:r>
              <w:rPr>
                <w:spacing w:val="1"/>
              </w:rPr>
              <w:t xml:space="preserve"> </w:t>
            </w:r>
            <w:r>
              <w:t>(кубики,</w:t>
            </w:r>
            <w:r>
              <w:rPr>
                <w:spacing w:val="-1"/>
              </w:rPr>
              <w:t xml:space="preserve"> </w:t>
            </w:r>
            <w:r>
              <w:t>кирпичики, пластины,</w:t>
            </w:r>
          </w:p>
          <w:p w:rsidR="00B24E46" w:rsidRDefault="00B24E46" w:rsidP="00110BFF">
            <w:pPr>
              <w:pStyle w:val="TableParagraph"/>
              <w:ind w:right="290"/>
            </w:pPr>
            <w:r>
              <w:t>цилиндры, трехгранные призмы), сооружать новые постройки,</w:t>
            </w:r>
            <w:r>
              <w:rPr>
                <w:spacing w:val="-52"/>
              </w:rPr>
              <w:t xml:space="preserve"> </w:t>
            </w:r>
            <w:r>
              <w:t>используя полученные ранее умения (накладывание,</w:t>
            </w:r>
            <w:r>
              <w:rPr>
                <w:spacing w:val="1"/>
              </w:rPr>
              <w:t xml:space="preserve"> </w:t>
            </w:r>
            <w:r>
              <w:t>приставление, прикладывание), использовать в постройках</w:t>
            </w:r>
            <w:r>
              <w:rPr>
                <w:spacing w:val="1"/>
              </w:rPr>
              <w:t xml:space="preserve"> </w:t>
            </w:r>
            <w:r>
              <w:t>детали разного цвета.</w:t>
            </w:r>
          </w:p>
          <w:p w:rsidR="00B24E46" w:rsidRDefault="00B24E46" w:rsidP="00110BFF">
            <w:pPr>
              <w:pStyle w:val="TableParagraph"/>
              <w:ind w:right="157"/>
              <w:jc w:val="both"/>
            </w:pPr>
            <w:r>
              <w:t>Учить располагать кирпичики, пластины вертикально (в ряд, по</w:t>
            </w:r>
            <w:r>
              <w:rPr>
                <w:spacing w:val="-52"/>
              </w:rPr>
              <w:t xml:space="preserve"> </w:t>
            </w:r>
            <w:r>
              <w:t>кругу, по периметру четырехугольника), ставить их плотно друг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другу, на</w:t>
            </w:r>
            <w:r>
              <w:rPr>
                <w:spacing w:val="-1"/>
              </w:rPr>
              <w:t xml:space="preserve"> </w:t>
            </w:r>
            <w:r>
              <w:t>определенном</w:t>
            </w:r>
            <w:r>
              <w:rPr>
                <w:spacing w:val="-3"/>
              </w:rPr>
              <w:t xml:space="preserve"> </w:t>
            </w:r>
            <w:r>
              <w:t>расстоянии (заборчик,</w:t>
            </w:r>
            <w:r>
              <w:rPr>
                <w:spacing w:val="-1"/>
              </w:rPr>
              <w:t xml:space="preserve"> </w:t>
            </w:r>
            <w:r>
              <w:t>ворота).</w:t>
            </w:r>
          </w:p>
          <w:p w:rsidR="00B24E46" w:rsidRDefault="00B24E46" w:rsidP="00110BFF">
            <w:pPr>
              <w:pStyle w:val="TableParagraph"/>
              <w:ind w:right="127"/>
            </w:pPr>
            <w:r>
              <w:t>Побуждать детей к созданию вариантов конструкций, добавляя</w:t>
            </w:r>
            <w:r>
              <w:rPr>
                <w:spacing w:val="1"/>
              </w:rPr>
              <w:t xml:space="preserve"> </w:t>
            </w:r>
            <w:r>
              <w:t>другие детали (на столбики ворот ставить</w:t>
            </w:r>
            <w:r>
              <w:rPr>
                <w:spacing w:val="1"/>
              </w:rPr>
              <w:t xml:space="preserve"> </w:t>
            </w:r>
            <w:r>
              <w:t>трехгранные призмы,</w:t>
            </w:r>
            <w:r>
              <w:rPr>
                <w:spacing w:val="-52"/>
              </w:rPr>
              <w:t xml:space="preserve"> </w:t>
            </w:r>
            <w:r>
              <w:t>рядом со</w:t>
            </w:r>
            <w:r>
              <w:rPr>
                <w:spacing w:val="55"/>
              </w:rPr>
              <w:t xml:space="preserve"> </w:t>
            </w:r>
            <w:r>
              <w:t>столбами</w:t>
            </w:r>
            <w:r>
              <w:rPr>
                <w:spacing w:val="55"/>
              </w:rPr>
              <w:t xml:space="preserve"> </w:t>
            </w:r>
            <w:r>
              <w:t>— кубики и</w:t>
            </w:r>
            <w:r>
              <w:rPr>
                <w:spacing w:val="55"/>
              </w:rPr>
              <w:t xml:space="preserve"> </w:t>
            </w:r>
            <w:r>
              <w:t>др.). Изменять постройки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2"/>
              </w:rPr>
              <w:t xml:space="preserve"> </w:t>
            </w:r>
            <w:r>
              <w:t>способами:</w:t>
            </w:r>
            <w:r>
              <w:rPr>
                <w:spacing w:val="6"/>
              </w:rPr>
              <w:t xml:space="preserve"> </w:t>
            </w:r>
            <w:r>
              <w:t>заменяя</w:t>
            </w:r>
            <w:r>
              <w:rPr>
                <w:spacing w:val="3"/>
              </w:rPr>
              <w:t xml:space="preserve"> </w:t>
            </w:r>
            <w:r>
              <w:t>одни</w:t>
            </w:r>
            <w:r>
              <w:rPr>
                <w:spacing w:val="5"/>
              </w:rPr>
              <w:t xml:space="preserve"> </w:t>
            </w:r>
            <w:r>
              <w:t>детали</w:t>
            </w:r>
            <w:r>
              <w:rPr>
                <w:spacing w:val="5"/>
              </w:rPr>
              <w:t xml:space="preserve"> </w:t>
            </w:r>
            <w:r>
              <w:t>другими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надстраивая их в высоту, длину (низкая и высокая башенка,</w:t>
            </w:r>
            <w:r>
              <w:rPr>
                <w:spacing w:val="1"/>
              </w:rPr>
              <w:t xml:space="preserve"> </w:t>
            </w:r>
            <w:r>
              <w:t>короткий и длинный поезд). Учить сооружать постройки по</w:t>
            </w:r>
            <w:r>
              <w:rPr>
                <w:spacing w:val="1"/>
              </w:rPr>
              <w:t xml:space="preserve"> </w:t>
            </w:r>
            <w:r>
              <w:t>простейшим схемам и</w:t>
            </w:r>
            <w:r>
              <w:rPr>
                <w:spacing w:val="1"/>
              </w:rPr>
              <w:t xml:space="preserve"> </w:t>
            </w:r>
            <w:r>
              <w:t>планам. Поддерживать желание</w:t>
            </w:r>
            <w:r>
              <w:rPr>
                <w:spacing w:val="1"/>
              </w:rPr>
              <w:t xml:space="preserve"> </w:t>
            </w:r>
            <w:r>
              <w:t>сооружать постройки по собственному замыслу. Продолжать</w:t>
            </w:r>
            <w:r>
              <w:rPr>
                <w:spacing w:val="1"/>
              </w:rPr>
              <w:t xml:space="preserve"> </w:t>
            </w:r>
            <w:r>
              <w:t>учить детей обыгрывать постройки, объединять их по</w:t>
            </w:r>
            <w:r>
              <w:rPr>
                <w:spacing w:val="1"/>
              </w:rPr>
              <w:t xml:space="preserve"> </w:t>
            </w:r>
            <w:r>
              <w:t>сюжету:</w:t>
            </w:r>
            <w:r>
              <w:rPr>
                <w:spacing w:val="1"/>
              </w:rPr>
              <w:t xml:space="preserve"> </w:t>
            </w:r>
            <w:r>
              <w:t>дорожка и дома — улица; стол, стул, диван — мебель для кукол.</w:t>
            </w:r>
            <w:r>
              <w:rPr>
                <w:spacing w:val="-52"/>
              </w:rPr>
              <w:t xml:space="preserve"> </w:t>
            </w:r>
            <w:r>
              <w:t>Приучать детей после игры аккуратно складывать детали в</w:t>
            </w:r>
            <w:r>
              <w:rPr>
                <w:spacing w:val="1"/>
              </w:rPr>
              <w:t xml:space="preserve"> </w:t>
            </w:r>
            <w:r>
              <w:t>коробки.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умение работать</w:t>
            </w:r>
            <w:r>
              <w:rPr>
                <w:spacing w:val="-1"/>
              </w:rPr>
              <w:t xml:space="preserve"> </w:t>
            </w:r>
            <w:r>
              <w:t>коллективно,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468"/>
            </w:pPr>
            <w:r>
              <w:t>объединять свои поделки в соответствии с общим замыслом,</w:t>
            </w:r>
            <w:r>
              <w:rPr>
                <w:spacing w:val="-52"/>
              </w:rPr>
              <w:t xml:space="preserve"> </w:t>
            </w:r>
            <w:r>
              <w:t>договариваться,</w:t>
            </w:r>
            <w:r>
              <w:rPr>
                <w:spacing w:val="-2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какую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выполнять.</w:t>
            </w:r>
          </w:p>
        </w:tc>
      </w:tr>
      <w:tr w:rsidR="00B24E46" w:rsidRPr="006E1B8A" w:rsidTr="00110BFF">
        <w:trPr>
          <w:trHeight w:val="331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85"/>
            </w:pPr>
            <w:r>
              <w:rPr>
                <w:b/>
                <w:sz w:val="24"/>
              </w:rPr>
              <w:t>речевое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совершенствование всех сторон</w:t>
            </w:r>
            <w:r>
              <w:rPr>
                <w:spacing w:val="-52"/>
              </w:rPr>
              <w:t xml:space="preserve"> </w:t>
            </w:r>
            <w:r>
              <w:t>речи, развитие звуковой и</w:t>
            </w:r>
            <w:r>
              <w:rPr>
                <w:spacing w:val="1"/>
              </w:rPr>
              <w:t xml:space="preserve"> </w:t>
            </w:r>
            <w:r>
              <w:t>интонационной культуры речи,</w:t>
            </w:r>
            <w:r>
              <w:rPr>
                <w:spacing w:val="1"/>
              </w:rPr>
              <w:t xml:space="preserve"> </w:t>
            </w:r>
            <w:r>
              <w:t>фонематического слуха,</w:t>
            </w:r>
            <w:r>
              <w:rPr>
                <w:spacing w:val="1"/>
              </w:rPr>
              <w:t xml:space="preserve"> </w:t>
            </w:r>
            <w:r>
              <w:t>формирование предпосылок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грамоте;</w:t>
            </w:r>
          </w:p>
          <w:p w:rsidR="00B24E46" w:rsidRDefault="00B24E46" w:rsidP="00110BFF">
            <w:pPr>
              <w:pStyle w:val="TableParagraph"/>
              <w:ind w:left="107" w:right="104"/>
            </w:pPr>
            <w:r>
              <w:t>овладение речью как средством</w:t>
            </w:r>
            <w:r>
              <w:rPr>
                <w:spacing w:val="-52"/>
              </w:rPr>
              <w:t xml:space="preserve"> </w:t>
            </w:r>
            <w:r>
              <w:t>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378"/>
            </w:pPr>
            <w:r>
              <w:t>книжной культурой, детской</w:t>
            </w:r>
            <w:r>
              <w:rPr>
                <w:spacing w:val="-52"/>
              </w:rPr>
              <w:t xml:space="preserve"> </w:t>
            </w:r>
            <w:r>
              <w:t>литературой.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речи</w:t>
            </w:r>
          </w:p>
          <w:p w:rsidR="00B24E46" w:rsidRDefault="00B24E46" w:rsidP="00110BFF">
            <w:pPr>
              <w:pStyle w:val="TableParagraph"/>
              <w:ind w:right="134"/>
            </w:pPr>
            <w:r>
              <w:rPr>
                <w:u w:val="single"/>
              </w:rPr>
              <w:t>Развивающая речевая среда</w:t>
            </w:r>
            <w:r>
              <w:t>. Продолжать помогать детям</w:t>
            </w:r>
            <w:r>
              <w:rPr>
                <w:spacing w:val="1"/>
              </w:rPr>
              <w:t xml:space="preserve"> </w:t>
            </w:r>
            <w:r>
              <w:t>общаться со сверстниками и взрослыми, подсказывать детям</w:t>
            </w:r>
            <w:r>
              <w:rPr>
                <w:spacing w:val="1"/>
              </w:rPr>
              <w:t xml:space="preserve"> </w:t>
            </w:r>
            <w:r>
              <w:t>образцы обращения, помогать детям посредством речи</w:t>
            </w:r>
            <w:r>
              <w:rPr>
                <w:spacing w:val="1"/>
              </w:rPr>
              <w:t xml:space="preserve"> </w:t>
            </w:r>
            <w:r>
              <w:t>взаимодействовать и налаживать контакты друг с другом в быту</w:t>
            </w:r>
            <w:r>
              <w:rPr>
                <w:spacing w:val="-52"/>
              </w:rPr>
              <w:t xml:space="preserve"> </w:t>
            </w:r>
            <w:r>
              <w:t>и самостоятельных играх. Предоставлять детям для</w:t>
            </w:r>
            <w:r>
              <w:rPr>
                <w:spacing w:val="1"/>
              </w:rPr>
              <w:t xml:space="preserve"> </w:t>
            </w:r>
            <w:r>
              <w:t>самостоятельного рассматривания картинки, книги, рекламные</w:t>
            </w:r>
            <w:r>
              <w:rPr>
                <w:spacing w:val="1"/>
              </w:rPr>
              <w:t xml:space="preserve"> </w:t>
            </w:r>
            <w:r>
              <w:t>буклеты (игрушки, автомашины, одежда, посуда и т.п.), наборы</w:t>
            </w:r>
            <w:r>
              <w:rPr>
                <w:spacing w:val="1"/>
              </w:rPr>
              <w:t xml:space="preserve"> </w:t>
            </w:r>
            <w:r>
              <w:t>предметов (камешки, ракушки, желуди, катушки с нитками</w:t>
            </w:r>
            <w:r>
              <w:rPr>
                <w:spacing w:val="1"/>
              </w:rPr>
              <w:t xml:space="preserve"> </w:t>
            </w:r>
            <w:r>
              <w:t>разного цвета, лоскутки тканей) в целях развития инициативной</w:t>
            </w:r>
            <w:r>
              <w:rPr>
                <w:spacing w:val="-52"/>
              </w:rPr>
              <w:t xml:space="preserve"> </w:t>
            </w:r>
            <w:r>
              <w:t>речи, обогащения и уточнения представлений о предметах</w:t>
            </w:r>
            <w:r>
              <w:rPr>
                <w:spacing w:val="1"/>
              </w:rPr>
              <w:t xml:space="preserve"> </w:t>
            </w:r>
            <w:r>
              <w:t>ближайшего окружения. Продолжать приучать детей слушать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о забавных</w:t>
            </w:r>
            <w:r>
              <w:rPr>
                <w:spacing w:val="-1"/>
              </w:rPr>
              <w:t xml:space="preserve"> </w:t>
            </w:r>
            <w:r>
              <w:t>случаях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житейских</w:t>
            </w: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88"/>
            </w:pPr>
            <w:r>
              <w:t>ситуациях, понятных младшим дошкольникам (о</w:t>
            </w:r>
            <w:r>
              <w:rPr>
                <w:spacing w:val="1"/>
              </w:rPr>
              <w:t xml:space="preserve"> </w:t>
            </w:r>
            <w:r>
              <w:t>рассердившейся тарелке, об обидевшейся туфельке, о печальных</w:t>
            </w:r>
            <w:r>
              <w:rPr>
                <w:spacing w:val="-52"/>
              </w:rPr>
              <w:t xml:space="preserve"> </w:t>
            </w:r>
            <w:r>
              <w:t>мокрых рукавах рубашки и т.п.); о проказах животных (кошки,</w:t>
            </w:r>
            <w:r>
              <w:rPr>
                <w:spacing w:val="1"/>
              </w:rPr>
              <w:t xml:space="preserve"> </w:t>
            </w:r>
            <w:r>
              <w:t>собаки,</w:t>
            </w:r>
            <w:r>
              <w:rPr>
                <w:spacing w:val="-1"/>
              </w:rPr>
              <w:t xml:space="preserve"> </w:t>
            </w:r>
            <w:r>
              <w:t>вороны);</w:t>
            </w:r>
            <w:r>
              <w:rPr>
                <w:spacing w:val="-2"/>
              </w:rPr>
              <w:t xml:space="preserve"> </w:t>
            </w:r>
            <w:r>
              <w:t>об интересной</w:t>
            </w:r>
            <w:r>
              <w:rPr>
                <w:spacing w:val="-1"/>
              </w:rPr>
              <w:t xml:space="preserve"> </w:t>
            </w:r>
            <w:r>
              <w:t>прогулке.</w:t>
            </w:r>
          </w:p>
          <w:p w:rsidR="00B24E46" w:rsidRDefault="00B24E46" w:rsidP="00110BFF">
            <w:pPr>
              <w:pStyle w:val="TableParagraph"/>
              <w:ind w:right="87"/>
            </w:pPr>
            <w:r>
              <w:rPr>
                <w:u w:val="single"/>
              </w:rPr>
              <w:t>Формирование словаря.</w:t>
            </w:r>
            <w:r>
              <w:t xml:space="preserve"> На</w:t>
            </w:r>
            <w:r>
              <w:rPr>
                <w:spacing w:val="1"/>
              </w:rPr>
              <w:t xml:space="preserve"> </w:t>
            </w:r>
            <w:r>
              <w:t>основе обогащения представлений о</w:t>
            </w:r>
            <w:r>
              <w:rPr>
                <w:spacing w:val="-52"/>
              </w:rPr>
              <w:t xml:space="preserve"> </w:t>
            </w:r>
            <w:r>
              <w:t>ближайшем окружении продолжать расширять и активизировать</w:t>
            </w:r>
            <w:r>
              <w:rPr>
                <w:spacing w:val="-52"/>
              </w:rPr>
              <w:t xml:space="preserve"> </w:t>
            </w:r>
            <w:r>
              <w:t>словарный запас детей. Уточнять названия и назначение</w:t>
            </w:r>
            <w:r>
              <w:rPr>
                <w:spacing w:val="1"/>
              </w:rPr>
              <w:t xml:space="preserve"> </w:t>
            </w:r>
            <w:r>
              <w:t>предметов одежды, обуви, головных уборов, посуды, мебели,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транспорта.</w:t>
            </w:r>
          </w:p>
          <w:p w:rsidR="00B24E46" w:rsidRDefault="00B24E46" w:rsidP="00110BFF">
            <w:pPr>
              <w:pStyle w:val="TableParagraph"/>
              <w:ind w:right="392"/>
            </w:pPr>
            <w:r>
              <w:t>Учить детей различать и</w:t>
            </w:r>
            <w:r>
              <w:rPr>
                <w:spacing w:val="1"/>
              </w:rPr>
              <w:t xml:space="preserve"> </w:t>
            </w:r>
            <w:r>
              <w:t>называть существенные детали и</w:t>
            </w:r>
            <w:r>
              <w:rPr>
                <w:spacing w:val="1"/>
              </w:rPr>
              <w:t xml:space="preserve"> </w:t>
            </w:r>
            <w:r>
              <w:t>части предметов (у платья — рукава, воротник, карманы,</w:t>
            </w:r>
            <w:r>
              <w:rPr>
                <w:spacing w:val="1"/>
              </w:rPr>
              <w:t xml:space="preserve"> </w:t>
            </w:r>
            <w:r>
              <w:t>пуговицы), качества (цвет и его оттенки, форма, размер),</w:t>
            </w:r>
            <w:r>
              <w:rPr>
                <w:spacing w:val="1"/>
              </w:rPr>
              <w:t xml:space="preserve"> </w:t>
            </w:r>
            <w:r>
              <w:t>особенности поверхности (гладкая, пушистая, шероховатая),</w:t>
            </w:r>
            <w:r>
              <w:rPr>
                <w:spacing w:val="1"/>
              </w:rPr>
              <w:t xml:space="preserve"> </w:t>
            </w:r>
            <w:r>
              <w:t>некоторые материалы и</w:t>
            </w:r>
            <w:r>
              <w:rPr>
                <w:spacing w:val="1"/>
              </w:rPr>
              <w:t xml:space="preserve"> </w:t>
            </w:r>
            <w:r>
              <w:t>их свойства (бумага легко рвется и</w:t>
            </w:r>
            <w:r>
              <w:rPr>
                <w:spacing w:val="1"/>
              </w:rPr>
              <w:t xml:space="preserve"> </w:t>
            </w:r>
            <w:r>
              <w:t>размокает, стеклянные предметы бьются, резиновые игрушки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сжимания</w:t>
            </w:r>
            <w:r>
              <w:rPr>
                <w:spacing w:val="-2"/>
              </w:rPr>
              <w:t xml:space="preserve"> </w:t>
            </w:r>
            <w:r>
              <w:t>восстанавливают</w:t>
            </w:r>
            <w:r>
              <w:rPr>
                <w:spacing w:val="-1"/>
              </w:rPr>
              <w:t xml:space="preserve"> </w:t>
            </w:r>
            <w:r>
              <w:t>первоначальную</w:t>
            </w:r>
          </w:p>
          <w:p w:rsidR="00B24E46" w:rsidRDefault="00B24E46" w:rsidP="00110BFF">
            <w:pPr>
              <w:pStyle w:val="TableParagraph"/>
              <w:ind w:right="329"/>
            </w:pPr>
            <w:r>
              <w:t>форму), местоположение (за окном, высоко, далеко, под</w:t>
            </w:r>
            <w:r>
              <w:rPr>
                <w:spacing w:val="1"/>
              </w:rPr>
              <w:t xml:space="preserve"> </w:t>
            </w:r>
            <w:r>
              <w:t>шкафом). Обращать внимание детей на некоторые сходные по</w:t>
            </w:r>
            <w:r>
              <w:rPr>
                <w:spacing w:val="-52"/>
              </w:rPr>
              <w:t xml:space="preserve"> </w:t>
            </w:r>
            <w:r>
              <w:t>назначению предметы (тарелка — блюдце; стул — табурет —</w:t>
            </w:r>
            <w:r>
              <w:rPr>
                <w:spacing w:val="-52"/>
              </w:rPr>
              <w:t xml:space="preserve"> </w:t>
            </w:r>
            <w:r>
              <w:t>скамеечка; шуба — пальто — дубленка). Учить понимать</w:t>
            </w:r>
            <w:r>
              <w:rPr>
                <w:spacing w:val="1"/>
              </w:rPr>
              <w:t xml:space="preserve"> </w:t>
            </w:r>
            <w:r>
              <w:t>обобщающие слова (одежда, посуда, мебель, овощи, фрукты,</w:t>
            </w:r>
            <w:r>
              <w:rPr>
                <w:spacing w:val="1"/>
              </w:rPr>
              <w:t xml:space="preserve"> </w:t>
            </w:r>
            <w:r>
              <w:t>птицы и</w:t>
            </w:r>
            <w:r>
              <w:rPr>
                <w:spacing w:val="1"/>
              </w:rPr>
              <w:t xml:space="preserve"> </w:t>
            </w:r>
            <w:r>
              <w:t>т.п.); называть части суток (утро, день, вечер, ночь);</w:t>
            </w:r>
            <w:r>
              <w:rPr>
                <w:spacing w:val="1"/>
              </w:rPr>
              <w:t xml:space="preserve"> </w:t>
            </w:r>
            <w:r>
              <w:t>называть домашних животных и</w:t>
            </w:r>
            <w:r>
              <w:rPr>
                <w:spacing w:val="1"/>
              </w:rPr>
              <w:t xml:space="preserve"> </w:t>
            </w:r>
            <w:r>
              <w:t>их детенышей, овощи и</w:t>
            </w:r>
            <w:r>
              <w:rPr>
                <w:spacing w:val="1"/>
              </w:rPr>
              <w:t xml:space="preserve"> </w:t>
            </w:r>
            <w:r>
              <w:t>фрукты.</w:t>
            </w:r>
          </w:p>
          <w:p w:rsidR="00B24E46" w:rsidRDefault="00B24E46" w:rsidP="00110BFF">
            <w:pPr>
              <w:pStyle w:val="TableParagraph"/>
              <w:ind w:right="304"/>
            </w:pPr>
            <w:r>
              <w:rPr>
                <w:u w:val="single"/>
              </w:rPr>
              <w:t>Звуковая культура речи</w:t>
            </w:r>
            <w:r>
              <w:t>. Продолжать учить детей внятно</w:t>
            </w:r>
            <w:r>
              <w:rPr>
                <w:spacing w:val="1"/>
              </w:rPr>
              <w:t xml:space="preserve"> </w:t>
            </w:r>
            <w:r>
              <w:t>произносить в</w:t>
            </w:r>
            <w:r>
              <w:rPr>
                <w:spacing w:val="1"/>
              </w:rPr>
              <w:t xml:space="preserve"> </w:t>
            </w:r>
            <w:r>
              <w:t>словах гласные (а, у, и, о, э) и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1"/>
              </w:rPr>
              <w:t xml:space="preserve"> </w:t>
            </w:r>
            <w:r>
              <w:t>согласные звуки (п — б; т — д; к — г; ф — в; т — с; з — ц).</w:t>
            </w:r>
            <w:r>
              <w:rPr>
                <w:spacing w:val="1"/>
              </w:rPr>
              <w:t xml:space="preserve"> </w:t>
            </w:r>
            <w:r>
              <w:t>Развивать моторику речедвигательного аппарата, слуховое</w:t>
            </w:r>
            <w:r>
              <w:rPr>
                <w:spacing w:val="1"/>
              </w:rPr>
              <w:t xml:space="preserve"> </w:t>
            </w:r>
            <w:r>
              <w:t>восприятие, речевой слух и речевое дыхание, уточнять и</w:t>
            </w:r>
            <w:r>
              <w:rPr>
                <w:spacing w:val="1"/>
              </w:rPr>
              <w:t xml:space="preserve"> </w:t>
            </w:r>
            <w:r>
              <w:t>закреплять артикуляцию звуков. Вырабатывать правильный</w:t>
            </w:r>
            <w:r>
              <w:rPr>
                <w:spacing w:val="1"/>
              </w:rPr>
              <w:t xml:space="preserve"> </w:t>
            </w:r>
            <w:r>
              <w:t>темп речи, интонационную выразительность. Учить отчетливо</w:t>
            </w:r>
            <w:r>
              <w:rPr>
                <w:spacing w:val="-52"/>
              </w:rPr>
              <w:t xml:space="preserve"> </w:t>
            </w:r>
            <w:r>
              <w:t>произносить слова и</w:t>
            </w:r>
            <w:r>
              <w:rPr>
                <w:spacing w:val="1"/>
              </w:rPr>
              <w:t xml:space="preserve"> </w:t>
            </w:r>
            <w:r>
              <w:t>короткие фразы, говорить спокойно, с</w:t>
            </w:r>
            <w:r>
              <w:rPr>
                <w:spacing w:val="1"/>
              </w:rPr>
              <w:t xml:space="preserve"> </w:t>
            </w:r>
            <w:r>
              <w:t>естественными</w:t>
            </w:r>
            <w:r>
              <w:rPr>
                <w:spacing w:val="-2"/>
              </w:rPr>
              <w:t xml:space="preserve"> </w:t>
            </w:r>
            <w:r>
              <w:t>интонациями.</w:t>
            </w:r>
          </w:p>
          <w:p w:rsidR="00B24E46" w:rsidRDefault="00B24E46" w:rsidP="00110BFF">
            <w:pPr>
              <w:pStyle w:val="TableParagraph"/>
              <w:ind w:right="84"/>
            </w:pPr>
            <w:r>
              <w:rPr>
                <w:u w:val="single"/>
              </w:rPr>
              <w:t>Грамматический строй речи.</w:t>
            </w:r>
            <w:r>
              <w:t xml:space="preserve"> Продолжать учить детей</w:t>
            </w:r>
            <w:r>
              <w:rPr>
                <w:spacing w:val="1"/>
              </w:rPr>
              <w:t xml:space="preserve"> </w:t>
            </w:r>
            <w:r>
              <w:t>согласовывать прилагательные с</w:t>
            </w:r>
            <w:r>
              <w:rPr>
                <w:spacing w:val="1"/>
              </w:rPr>
              <w:t xml:space="preserve"> </w:t>
            </w:r>
            <w:r>
              <w:t>существительными в</w:t>
            </w:r>
            <w:r>
              <w:rPr>
                <w:spacing w:val="1"/>
              </w:rPr>
              <w:t xml:space="preserve"> </w:t>
            </w:r>
            <w:r>
              <w:t>роде,</w:t>
            </w:r>
            <w:r>
              <w:rPr>
                <w:spacing w:val="1"/>
              </w:rPr>
              <w:t xml:space="preserve"> </w:t>
            </w:r>
            <w:r>
              <w:t>числе, падеже; употреблять существительные с предлогами (в,</w:t>
            </w:r>
            <w:r>
              <w:rPr>
                <w:spacing w:val="1"/>
              </w:rPr>
              <w:t xml:space="preserve"> </w:t>
            </w:r>
            <w:r>
              <w:t>на, под, за, около). Помогать детям употреблять в речи имена</w:t>
            </w:r>
            <w:r>
              <w:rPr>
                <w:spacing w:val="1"/>
              </w:rPr>
              <w:t xml:space="preserve"> </w:t>
            </w:r>
            <w:r>
              <w:t>существительные в форме единственного и множественного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-2"/>
              </w:rPr>
              <w:t xml:space="preserve"> </w:t>
            </w:r>
            <w:r>
              <w:t>обозначающие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детенышей</w:t>
            </w:r>
            <w:r>
              <w:rPr>
                <w:spacing w:val="-1"/>
              </w:rPr>
              <w:t xml:space="preserve"> </w:t>
            </w:r>
            <w:r>
              <w:t>(утка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утенок</w:t>
            </w:r>
          </w:p>
          <w:p w:rsidR="00B24E46" w:rsidRDefault="00B24E46" w:rsidP="00110BFF">
            <w:pPr>
              <w:pStyle w:val="TableParagraph"/>
              <w:ind w:right="316"/>
            </w:pPr>
            <w:r>
              <w:t>— утята); форму множественного числа существительных в</w:t>
            </w:r>
            <w:r>
              <w:rPr>
                <w:spacing w:val="1"/>
              </w:rPr>
              <w:t xml:space="preserve"> </w:t>
            </w:r>
            <w:r>
              <w:t>родительном падеже (ленточек, матрешек, книг, груш, слив).</w:t>
            </w:r>
            <w:r>
              <w:rPr>
                <w:spacing w:val="1"/>
              </w:rPr>
              <w:t xml:space="preserve"> </w:t>
            </w:r>
            <w:r>
              <w:t>Относиться к словотворчеству детей как к этапу активного</w:t>
            </w:r>
            <w:r>
              <w:rPr>
                <w:spacing w:val="1"/>
              </w:rPr>
              <w:t xml:space="preserve"> </w:t>
            </w:r>
            <w:r>
              <w:t>овладения грамматикой, подсказывать им правильную форму</w:t>
            </w:r>
            <w:r>
              <w:rPr>
                <w:spacing w:val="1"/>
              </w:rPr>
              <w:t xml:space="preserve"> </w:t>
            </w:r>
            <w:r>
              <w:t>слова. Учить детей получать из нераспространенных простых</w:t>
            </w:r>
            <w:r>
              <w:rPr>
                <w:spacing w:val="1"/>
              </w:rPr>
              <w:t xml:space="preserve"> </w:t>
            </w:r>
            <w:r>
              <w:t>предложений (состоят только из</w:t>
            </w:r>
            <w:r>
              <w:rPr>
                <w:spacing w:val="1"/>
              </w:rPr>
              <w:t xml:space="preserve"> </w:t>
            </w:r>
            <w:r>
              <w:t>подлежащего и</w:t>
            </w:r>
            <w:r>
              <w:rPr>
                <w:spacing w:val="1"/>
              </w:rPr>
              <w:t xml:space="preserve"> </w:t>
            </w:r>
            <w:r>
              <w:t>сказуемого)</w:t>
            </w:r>
            <w:r>
              <w:rPr>
                <w:spacing w:val="1"/>
              </w:rPr>
              <w:t xml:space="preserve"> </w:t>
            </w:r>
            <w:r>
              <w:t>распространенные путем введения в</w:t>
            </w:r>
            <w:r>
              <w:rPr>
                <w:spacing w:val="1"/>
              </w:rPr>
              <w:t xml:space="preserve"> </w:t>
            </w:r>
            <w:r>
              <w:t>них определений,</w:t>
            </w:r>
            <w:r>
              <w:rPr>
                <w:spacing w:val="1"/>
              </w:rPr>
              <w:t xml:space="preserve"> </w:t>
            </w:r>
            <w:r>
              <w:t>дополнений, обстоятельств; составлять предложения с</w:t>
            </w:r>
            <w:r>
              <w:rPr>
                <w:spacing w:val="1"/>
              </w:rPr>
              <w:t xml:space="preserve"> </w:t>
            </w:r>
            <w:r>
              <w:t>однородными членами (Мы пойдем в зоопарк и увидим слона,</w:t>
            </w:r>
            <w:r>
              <w:rPr>
                <w:spacing w:val="-52"/>
              </w:rPr>
              <w:t xml:space="preserve"> </w:t>
            </w:r>
            <w:r>
              <w:t>зебру</w:t>
            </w:r>
            <w:r>
              <w:rPr>
                <w:spacing w:val="-4"/>
              </w:rPr>
              <w:t xml:space="preserve"> </w:t>
            </w:r>
            <w:r>
              <w:t>и тигра).</w:t>
            </w:r>
          </w:p>
          <w:p w:rsidR="00B24E46" w:rsidRDefault="00B24E46" w:rsidP="00110BFF">
            <w:pPr>
              <w:pStyle w:val="TableParagraph"/>
              <w:ind w:right="211"/>
            </w:pPr>
            <w:r>
              <w:rPr>
                <w:u w:val="single"/>
              </w:rPr>
              <w:t>Связная речь</w:t>
            </w:r>
            <w:r>
              <w:t>. Развивать диалогическую форму речи. Вовлекать</w:t>
            </w:r>
            <w:r>
              <w:rPr>
                <w:spacing w:val="-52"/>
              </w:rPr>
              <w:t xml:space="preserve"> </w:t>
            </w:r>
            <w:r>
              <w:t>детей в</w:t>
            </w:r>
            <w:r>
              <w:rPr>
                <w:spacing w:val="1"/>
              </w:rPr>
              <w:t xml:space="preserve"> </w:t>
            </w:r>
            <w:r>
              <w:t>разговор во</w:t>
            </w:r>
            <w:r>
              <w:rPr>
                <w:spacing w:val="1"/>
              </w:rPr>
              <w:t xml:space="preserve"> </w:t>
            </w:r>
            <w:r>
              <w:t>время рассматривания предметов, картин,</w:t>
            </w:r>
            <w:r>
              <w:rPr>
                <w:spacing w:val="1"/>
              </w:rPr>
              <w:t xml:space="preserve"> </w:t>
            </w:r>
            <w:r>
              <w:t>иллюстраций; наблюдений за живыми объектами; после</w:t>
            </w:r>
            <w:r>
              <w:rPr>
                <w:spacing w:val="1"/>
              </w:rPr>
              <w:t xml:space="preserve"> </w:t>
            </w:r>
            <w:r>
              <w:t>просмотра</w:t>
            </w:r>
            <w:r>
              <w:rPr>
                <w:spacing w:val="-5"/>
              </w:rPr>
              <w:t xml:space="preserve"> </w:t>
            </w:r>
            <w:r>
              <w:t>спектаклей,</w:t>
            </w:r>
            <w:r>
              <w:rPr>
                <w:spacing w:val="-2"/>
              </w:rPr>
              <w:t xml:space="preserve"> </w:t>
            </w:r>
            <w:r>
              <w:t>мультфильмов.</w:t>
            </w:r>
            <w:r>
              <w:rPr>
                <w:spacing w:val="-1"/>
              </w:rPr>
              <w:t xml:space="preserve"> </w:t>
            </w:r>
            <w:r>
              <w:t>Обучать</w:t>
            </w:r>
            <w:r>
              <w:rPr>
                <w:spacing w:val="-2"/>
              </w:rPr>
              <w:t xml:space="preserve"> </w:t>
            </w:r>
            <w:r>
              <w:t>умению</w:t>
            </w:r>
            <w:r>
              <w:rPr>
                <w:spacing w:val="-2"/>
              </w:rPr>
              <w:t xml:space="preserve"> </w:t>
            </w:r>
            <w:r>
              <w:t>вести</w:t>
            </w:r>
          </w:p>
          <w:p w:rsidR="00B24E46" w:rsidRDefault="00B24E46" w:rsidP="00110BFF">
            <w:pPr>
              <w:pStyle w:val="TableParagraph"/>
              <w:spacing w:line="239" w:lineRule="exact"/>
            </w:pPr>
            <w:r>
              <w:t>диалог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сверстниками: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</w:p>
        </w:tc>
      </w:tr>
    </w:tbl>
    <w:p w:rsidR="00B24E46" w:rsidRDefault="00B24E46" w:rsidP="00A84891">
      <w:pPr>
        <w:spacing w:line="239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7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015"/>
            </w:pPr>
            <w:r>
              <w:t>заданный вопрос, понятно отвечать на него, говорить в</w:t>
            </w:r>
            <w:r>
              <w:rPr>
                <w:spacing w:val="-52"/>
              </w:rPr>
              <w:t xml:space="preserve"> </w:t>
            </w:r>
            <w:r>
              <w:t>нормальном</w:t>
            </w:r>
            <w:r>
              <w:rPr>
                <w:spacing w:val="-2"/>
              </w:rPr>
              <w:t xml:space="preserve"> </w:t>
            </w:r>
            <w:r>
              <w:t>темпе,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перебивая говорящего.</w:t>
            </w:r>
          </w:p>
          <w:p w:rsidR="00B24E46" w:rsidRDefault="00B24E46" w:rsidP="00110BFF">
            <w:pPr>
              <w:pStyle w:val="TableParagraph"/>
              <w:ind w:right="93"/>
            </w:pPr>
            <w:r>
              <w:t>Помогать доброжелательно общаться друг с другом, напоминать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«спасибо», «здравствуйте»,</w:t>
            </w:r>
          </w:p>
          <w:p w:rsidR="00B24E46" w:rsidRDefault="00B24E46" w:rsidP="00110BFF">
            <w:pPr>
              <w:pStyle w:val="TableParagraph"/>
              <w:spacing w:line="251" w:lineRule="exact"/>
            </w:pPr>
            <w:r>
              <w:t>«до</w:t>
            </w:r>
            <w:r>
              <w:rPr>
                <w:spacing w:val="-2"/>
              </w:rPr>
              <w:t xml:space="preserve"> </w:t>
            </w:r>
            <w:r>
              <w:t>свидания»,</w:t>
            </w:r>
            <w:r>
              <w:rPr>
                <w:spacing w:val="-1"/>
              </w:rPr>
              <w:t xml:space="preserve"> </w:t>
            </w:r>
            <w:r>
              <w:t>«спокойной</w:t>
            </w:r>
            <w:r>
              <w:rPr>
                <w:spacing w:val="-2"/>
              </w:rPr>
              <w:t xml:space="preserve"> </w:t>
            </w:r>
            <w:r>
              <w:t>ночи»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  <w:r>
              <w:rPr>
                <w:spacing w:val="-2"/>
              </w:rPr>
              <w:t xml:space="preserve"> </w:t>
            </w:r>
            <w:r>
              <w:t>группе).</w:t>
            </w:r>
          </w:p>
          <w:p w:rsidR="00B24E46" w:rsidRDefault="00B24E46" w:rsidP="00110BFF">
            <w:pPr>
              <w:pStyle w:val="TableParagraph"/>
              <w:ind w:right="154"/>
            </w:pPr>
            <w:r>
              <w:t>Учить интересно рассказывать, делиться своими впечатлениями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воспитателями,</w:t>
            </w:r>
            <w:r>
              <w:rPr>
                <w:spacing w:val="1"/>
              </w:rPr>
              <w:t xml:space="preserve"> </w:t>
            </w:r>
            <w:r>
              <w:t>родителями и сверстниками. Побуждать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драматизации</w:t>
            </w:r>
            <w:r>
              <w:rPr>
                <w:spacing w:val="-1"/>
              </w:rPr>
              <w:t xml:space="preserve"> </w:t>
            </w:r>
            <w:r>
              <w:t>знакомых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художественной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литературе</w:t>
            </w:r>
          </w:p>
          <w:p w:rsidR="00B24E46" w:rsidRDefault="00B24E46" w:rsidP="00110BFF">
            <w:pPr>
              <w:pStyle w:val="TableParagraph"/>
              <w:ind w:right="203"/>
            </w:pPr>
            <w:r>
              <w:t>Развивать интерес к книгам, формировать потребность</w:t>
            </w:r>
            <w:r>
              <w:rPr>
                <w:spacing w:val="1"/>
              </w:rPr>
              <w:t xml:space="preserve"> </w:t>
            </w:r>
            <w:r>
              <w:t>(привычку) в регулярном чтении: рассматривать с детьми</w:t>
            </w:r>
            <w:r>
              <w:rPr>
                <w:spacing w:val="1"/>
              </w:rPr>
              <w:t xml:space="preserve"> </w:t>
            </w:r>
            <w:r>
              <w:t>рисунки в знакомых книжках, ярко и</w:t>
            </w:r>
            <w:r>
              <w:rPr>
                <w:spacing w:val="1"/>
              </w:rPr>
              <w:t xml:space="preserve"> </w:t>
            </w:r>
            <w:r>
              <w:t>выразительно</w:t>
            </w:r>
            <w:r>
              <w:rPr>
                <w:spacing w:val="1"/>
              </w:rPr>
              <w:t xml:space="preserve"> </w:t>
            </w:r>
            <w:r>
              <w:t>рассказывать им о</w:t>
            </w:r>
            <w:r>
              <w:rPr>
                <w:spacing w:val="1"/>
              </w:rPr>
              <w:t xml:space="preserve"> </w:t>
            </w:r>
            <w:r>
              <w:t>содержании иллюстраций, заслушивать</w:t>
            </w:r>
            <w:r>
              <w:rPr>
                <w:spacing w:val="1"/>
              </w:rPr>
              <w:t xml:space="preserve"> </w:t>
            </w:r>
            <w:r>
              <w:t>высказывания детей, ежедневно читать знакомые, любимые</w:t>
            </w:r>
            <w:r>
              <w:rPr>
                <w:spacing w:val="1"/>
              </w:rPr>
              <w:t xml:space="preserve"> </w:t>
            </w:r>
            <w:r>
              <w:t>детьми либо новые, соответствующие возрасту и интересам</w:t>
            </w:r>
            <w:r>
              <w:rPr>
                <w:spacing w:val="1"/>
              </w:rPr>
              <w:t xml:space="preserve"> </w:t>
            </w:r>
            <w:r>
              <w:t>детей (рекомендованные программой) художественные</w:t>
            </w:r>
            <w:r>
              <w:rPr>
                <w:spacing w:val="1"/>
              </w:rPr>
              <w:t xml:space="preserve"> </w:t>
            </w:r>
            <w:r>
              <w:t>произведения. Воспитывать умение слушать новые сказки,</w:t>
            </w:r>
            <w:r>
              <w:rPr>
                <w:spacing w:val="1"/>
              </w:rPr>
              <w:t xml:space="preserve"> </w:t>
            </w:r>
            <w:r>
              <w:t>рассказы, стихи, следить за</w:t>
            </w:r>
            <w:r>
              <w:rPr>
                <w:spacing w:val="1"/>
              </w:rPr>
              <w:t xml:space="preserve"> </w:t>
            </w:r>
            <w:r>
              <w:t>развитием действия, сопереживать</w:t>
            </w:r>
            <w:r>
              <w:rPr>
                <w:spacing w:val="1"/>
              </w:rPr>
              <w:t xml:space="preserve"> </w:t>
            </w:r>
            <w:r>
              <w:t>героям произведения. Обсуждать с</w:t>
            </w:r>
            <w:r>
              <w:rPr>
                <w:spacing w:val="1"/>
              </w:rPr>
              <w:t xml:space="preserve"> </w:t>
            </w:r>
            <w:r>
              <w:t>детьми поступки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последствия</w:t>
            </w:r>
            <w:r>
              <w:rPr>
                <w:spacing w:val="2"/>
              </w:rPr>
              <w:t xml:space="preserve"> </w:t>
            </w:r>
            <w:r>
              <w:t>этих</w:t>
            </w:r>
            <w:r>
              <w:rPr>
                <w:spacing w:val="3"/>
              </w:rPr>
              <w:t xml:space="preserve"> </w:t>
            </w:r>
            <w:r>
              <w:t>поступков.</w:t>
            </w:r>
            <w:r>
              <w:rPr>
                <w:spacing w:val="4"/>
              </w:rPr>
              <w:t xml:space="preserve"> </w:t>
            </w:r>
            <w:r>
              <w:t>Повторять</w:t>
            </w:r>
            <w:r>
              <w:rPr>
                <w:spacing w:val="1"/>
              </w:rPr>
              <w:t xml:space="preserve"> </w:t>
            </w:r>
            <w:r>
              <w:t>наиболее интересные, выразительные отрывки из прочитанного</w:t>
            </w:r>
            <w:r>
              <w:rPr>
                <w:spacing w:val="-52"/>
              </w:rPr>
              <w:t xml:space="preserve"> </w:t>
            </w:r>
            <w:r>
              <w:t>произведения, предоставляя детям возможность договаривать</w:t>
            </w:r>
            <w:r>
              <w:rPr>
                <w:spacing w:val="1"/>
              </w:rPr>
              <w:t xml:space="preserve"> </w:t>
            </w:r>
            <w:r>
              <w:t>слова и</w:t>
            </w:r>
            <w:r>
              <w:rPr>
                <w:spacing w:val="-1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фразы.</w:t>
            </w:r>
          </w:p>
          <w:p w:rsidR="00B24E46" w:rsidRDefault="00B24E46" w:rsidP="00110BFF">
            <w:pPr>
              <w:pStyle w:val="TableParagraph"/>
              <w:ind w:right="492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воспитателя инсценировать и драматизировать</w:t>
            </w:r>
            <w:r>
              <w:rPr>
                <w:spacing w:val="1"/>
              </w:rPr>
              <w:t xml:space="preserve"> </w:t>
            </w:r>
            <w:r>
              <w:t>небольшие отрывки из народных сказок. Учить детей читать</w:t>
            </w:r>
            <w:r>
              <w:rPr>
                <w:spacing w:val="-52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потешки и</w:t>
            </w:r>
            <w:r>
              <w:rPr>
                <w:spacing w:val="-2"/>
              </w:rPr>
              <w:t xml:space="preserve"> </w:t>
            </w:r>
            <w:r>
              <w:t>небольшие стихотворения.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Примерный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список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литературы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чтения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детям</w:t>
            </w:r>
          </w:p>
          <w:p w:rsidR="00B24E46" w:rsidRDefault="00B24E46" w:rsidP="00110B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Сентябрь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октябрь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ноябрь</w:t>
            </w:r>
          </w:p>
          <w:p w:rsidR="00B24E46" w:rsidRDefault="00B24E46" w:rsidP="00110BFF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Русский фольклор Песенки, потешки. «Пальчик-мальчик…», «Заинька,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попляши…»,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«Ночь пришла…»,</w:t>
            </w:r>
          </w:p>
          <w:p w:rsidR="00B24E46" w:rsidRDefault="00B24E46" w:rsidP="00110BFF">
            <w:pPr>
              <w:pStyle w:val="TableParagraph"/>
              <w:ind w:right="468"/>
              <w:rPr>
                <w:sz w:val="20"/>
              </w:rPr>
            </w:pPr>
            <w:r>
              <w:rPr>
                <w:sz w:val="20"/>
              </w:rPr>
              <w:t>«Сорока, сорока…», «Еду-еду к бабе, к деду…», «Тили-бом! Тили-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бом!…».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«Колобок»,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Ушинского;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козлята»,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Толстого;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петух</w:t>
            </w:r>
          </w:p>
          <w:p w:rsidR="00B24E46" w:rsidRDefault="00B24E46" w:rsidP="00110BFF">
            <w:pPr>
              <w:pStyle w:val="TableParagraph"/>
              <w:ind w:right="36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Боголюбской.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«Кораблик»,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«Храбрецы»,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Маршака;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грохот», пер. с латыш. С. Маршака; «Помогите!», пер. с чеш.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«Рукавичка»,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Благининой;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медвежонка»,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венг.,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Важдаева;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«Упрямые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козы»,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узб.,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Сагдуллы.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Бальмонт. «Осень»;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«Зайчик»;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Кольцов.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ветры…» (из стихотворения «Русская песня»); А. Плещеев. «Осень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наступила…»; А. Майков. «Колыбельная песня»; А. Пушкин. «Ветер,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 могуч!...»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мертвой</w:t>
            </w:r>
          </w:p>
          <w:p w:rsidR="00B24E46" w:rsidRDefault="00B24E46" w:rsidP="00110BFF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царевне и о семи богатырях»); С. Черный. «Приставалка», «Про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Катюшу»;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«Зоосад»,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«Жираф»,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«Зебры»,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медведи»,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«Страусенок»,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«Пингвин»,</w:t>
            </w:r>
          </w:p>
          <w:p w:rsidR="00B24E46" w:rsidRDefault="00B24E46" w:rsidP="00110BFF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«Верблюд», «Где обедал воробей?» (из цикла «Детки в клетке»); К.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Чуковский.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«Путаница»,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«Краденое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солнце»,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«Мойдодыр».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Ушинский. «Петушок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семьей»,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«Уточки»;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Александрова.</w:t>
            </w:r>
          </w:p>
          <w:p w:rsidR="00B24E46" w:rsidRDefault="00B24E46" w:rsidP="00110BFF">
            <w:pPr>
              <w:pStyle w:val="TableParagraph"/>
              <w:spacing w:line="230" w:lineRule="atLeast"/>
              <w:ind w:right="184"/>
              <w:rPr>
                <w:sz w:val="20"/>
              </w:rPr>
            </w:pPr>
            <w:r>
              <w:rPr>
                <w:sz w:val="20"/>
              </w:rPr>
              <w:t>«Медвежонок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Бурик»;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Житков.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ездили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 «Как мы в зоосад приехали», «Зебра», «Слоны», «Как слон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купался»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 книги «Что 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видел»);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 Зощенко.</w:t>
            </w:r>
          </w:p>
        </w:tc>
      </w:tr>
    </w:tbl>
    <w:p w:rsidR="00B24E46" w:rsidRDefault="00B24E46" w:rsidP="00A84891">
      <w:pPr>
        <w:spacing w:line="230" w:lineRule="atLeas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«Умная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птичка»;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Цыферов.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 книги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цыпленка,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медвежонка»);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Чуковский. «Так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Виеру.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«Ежик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барабан», 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Акима;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Воронько.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«Хитрый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ежик»,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Маршака;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Милева. «Быстроножка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Одежка»,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болг.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М. Маринова; А. Милн. «Три лисички», пер. с англ. Н. Слепаковой.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Биссет. «Лягушка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зеркале»,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Шерешевской;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Муур.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«Крошка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Енот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пруду»,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Образцовой;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Янчарский.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«Игры»,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«Самокат»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 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Ушастика»),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польск.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Приходько.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Декабрь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январь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Песенки,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заклички.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кота…»,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«Сидит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тележке…», «Ай, качи-качи-качи»…», «Жили у бабуси…», «Чики-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чики-чикалочки…»,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«Кисонькамурысенька…», «Заря-заряница…».</w:t>
            </w:r>
          </w:p>
          <w:p w:rsidR="00B24E46" w:rsidRDefault="00B24E46" w:rsidP="00110BFF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Сказки. «Гуси-лебеди», «Снегурочка и лиса», обр. М. Булатова; «Лиса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заяц», обр.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Даля. Фольклор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«Маленькие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Маршака;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«Купите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лук…»,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шотл. И. Токмаковой.</w:t>
            </w:r>
          </w:p>
          <w:p w:rsidR="00B24E46" w:rsidRDefault="00B24E46" w:rsidP="00110BFF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Сказки. «У солнышка в гостях», пер. с словац. С. Могилевской и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Зориной; «Лисанянька», пер. с финск. Е. Сойни; «Храбрец-молодец»,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болг. Л. Грибовой.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Поэзия. С. Гродецкий. «Кто это?»; А. Пушкин. «Свет наш,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солнышко!...»,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«Месяц,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месяц…»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 «Сказки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мертвой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царевне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богатырях»);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Берестов.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«Курица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цыплятами», «Бычок»;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Заболоцкий. 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воевали»;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Маршак. «Тихая сказка»; В. Маяковский. «Что такое хорошо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плохо?»; 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Чуковский. «Муха-цокотуха»,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«Ежики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смеются»,</w:t>
            </w:r>
          </w:p>
          <w:p w:rsidR="00B24E46" w:rsidRDefault="00B24E46" w:rsidP="00110BFF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«Елка». Проза. Д. Мамин-Сибиряк. «Сказка про храброго зайца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длинные уши, косые глаза, короткий хвост»; Л. Воронкова. «Маша-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растеряша», «Снег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«Снег идет»);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Носов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«Ступеньки»;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Хармс.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«Храбрый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еж»;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Н.Толстой.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«Петушки».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Забила.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«Карандаш»,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Александровой;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Капутикян.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допьет»,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Спендиаровой.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Бехлерова.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«Капустный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польск.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Лукина;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Босев. «Трое», пер. с болг. В. Викторова; Б. Поттер. «Ухти-Тухти»,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англ.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Образцовой;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Чапек.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«Трудный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Яринка»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кошечки»),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чешск. Г. Лукина.</w:t>
            </w:r>
          </w:p>
          <w:p w:rsidR="00B24E46" w:rsidRDefault="00B24E46" w:rsidP="00110B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Март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апрель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май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заклички. «Травка-муравка…»,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курицы…»,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тень,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потетень…»,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«Курочка-рябушечка…»,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«Дождик,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дождик,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пуще…»,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«Божья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коровка…»,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«Радуга-дуга…».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«Бычок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бочок,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копытца»,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</w:p>
          <w:p w:rsidR="00B24E46" w:rsidRDefault="00B24E46" w:rsidP="00110BFF">
            <w:pPr>
              <w:pStyle w:val="TableParagraph"/>
              <w:ind w:right="997"/>
              <w:rPr>
                <w:sz w:val="20"/>
              </w:rPr>
            </w:pPr>
            <w:r>
              <w:rPr>
                <w:sz w:val="20"/>
              </w:rPr>
              <w:t>«У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Серовой;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«Теремок»,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Чарушина.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Фольклор народов мира Песенки. «Три зверолова», англ., обр.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Маршака; «Разговор лягушек», «Несговорчивый удод», пер. с чеш. 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«Пых»,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белорус.,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Мялика;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проказница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латыш.,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Ванага,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Воронковой;</w:t>
            </w:r>
          </w:p>
          <w:p w:rsidR="00B24E46" w:rsidRDefault="00B24E46" w:rsidP="00110BFF">
            <w:pPr>
              <w:pStyle w:val="TableParagraph"/>
              <w:spacing w:line="230" w:lineRule="atLeast"/>
              <w:ind w:right="184"/>
              <w:rPr>
                <w:sz w:val="20"/>
              </w:rPr>
            </w:pPr>
            <w:r>
              <w:rPr>
                <w:sz w:val="20"/>
              </w:rPr>
              <w:t>«Коза-дереза»,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Благининой;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«Петух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шотл.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 Клягиной-Кондратьевой;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«Свинья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коршун»,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</w:p>
        </w:tc>
      </w:tr>
    </w:tbl>
    <w:p w:rsidR="00B24E46" w:rsidRDefault="00B24E46" w:rsidP="00A84891">
      <w:pPr>
        <w:spacing w:line="230" w:lineRule="atLeas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7819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145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Мозамбика,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португ.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Чубкова.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Бальмонт. «Комарики-макарики»;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Косяков.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Майков «Ласточка примчалась...» (из новогреческих песен);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Плещеев.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«Весна»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Барто,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Барто.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«Девочка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чумазая»;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мышонке»;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Маяковский.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страница 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львица»;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Михалков.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«Песенка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друзей»;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Мошковская. «Жадина»;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Токмакова.</w:t>
            </w:r>
          </w:p>
          <w:p w:rsidR="00B24E46" w:rsidRDefault="00B24E46" w:rsidP="00110BFF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«Медведь»; К. Чуковский. «Айболит», «Чудо-дерево», «Черепаха».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Толстой.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«Птица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гнездо…»;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«Таня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буквы…»;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 был чиж…», «Пришла весна…»; К. Ушинский. «Васька», «Лиса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Патрикеевна»; В. Бианки. «Купание медвежат»; Ю. Дмитриев. «Синий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шалашик»;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 Прокофьева.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«Маша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Ойка»,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«Когда можно плакать», «Сказка о невоспитанном мышонке»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«Машины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сказки»);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Сутеев.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котенка»;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Толстой.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«Еж»,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«Лиса».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Босев.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«Дождь»,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Мазнина;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зяблик»,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 с болг. И. Токмаковой; С. Капутикян. «Маша не плачет», пер.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арм. Т. Спендиаровой; М. Карем. «Мой кот», пер. с франц.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Кудиновой.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Альфаро.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«Козлик-герой»,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Давитьянц;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Панку-Яшь.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«Покойной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ночи,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Дуку!»,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румын.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Олсуфьева,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сокр.), пер.</w:t>
            </w:r>
          </w:p>
          <w:p w:rsidR="00B24E46" w:rsidRDefault="00B24E46" w:rsidP="00110BFF">
            <w:pPr>
              <w:pStyle w:val="TableParagraph"/>
              <w:ind w:right="4082"/>
              <w:rPr>
                <w:sz w:val="20"/>
              </w:rPr>
            </w:pPr>
            <w:r>
              <w:rPr>
                <w:sz w:val="20"/>
              </w:rPr>
              <w:t>с румын. Т. Ивановой.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заучивания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«Пальчик-мальчик…»,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кота…»,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«Огуречик, огуречик…», «Мыши водят хоровод…» — рус. нар.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песенки;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Барто.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«Мишка»,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«Мячик», «Кораблик»;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Берестов.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«Петушки»;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Ильина.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Плещеев.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песня»;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Саконская.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пальчик?»;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Чуковский.</w:t>
            </w:r>
          </w:p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«Елка»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сокр.).</w:t>
            </w:r>
          </w:p>
        </w:tc>
      </w:tr>
      <w:tr w:rsidR="00B24E46" w:rsidRPr="006E1B8A" w:rsidTr="00110BFF">
        <w:trPr>
          <w:trHeight w:val="5820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37"/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предполагает развитие</w:t>
            </w:r>
            <w:r>
              <w:rPr>
                <w:spacing w:val="1"/>
              </w:rPr>
              <w:t xml:space="preserve"> </w:t>
            </w:r>
            <w:r>
              <w:t>художественно-творческих</w:t>
            </w:r>
            <w:r>
              <w:rPr>
                <w:spacing w:val="1"/>
              </w:rPr>
              <w:t xml:space="preserve"> </w:t>
            </w:r>
            <w:r>
              <w:t>способностей детей в</w:t>
            </w:r>
            <w:r>
              <w:rPr>
                <w:spacing w:val="1"/>
              </w:rPr>
              <w:t xml:space="preserve"> </w:t>
            </w:r>
            <w:r>
              <w:t>различных видах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деятельности.,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</w:p>
          <w:p w:rsidR="00B24E46" w:rsidRDefault="00B24E46" w:rsidP="00110BFF">
            <w:pPr>
              <w:pStyle w:val="TableParagraph"/>
              <w:ind w:left="107" w:right="330"/>
            </w:pPr>
            <w:r>
              <w:t>и предпосылок ценностно-</w:t>
            </w:r>
            <w:r>
              <w:rPr>
                <w:spacing w:val="1"/>
              </w:rPr>
              <w:t xml:space="preserve"> </w:t>
            </w:r>
            <w:r>
              <w:t>смыслового восприятия и</w:t>
            </w:r>
            <w:r>
              <w:rPr>
                <w:spacing w:val="1"/>
              </w:rPr>
              <w:t xml:space="preserve"> </w:t>
            </w:r>
            <w:r>
              <w:t>понимания произведений</w:t>
            </w:r>
            <w:r>
              <w:rPr>
                <w:spacing w:val="1"/>
              </w:rPr>
              <w:t xml:space="preserve"> </w:t>
            </w:r>
            <w:r>
              <w:t>искусства; развитие</w:t>
            </w:r>
            <w:r>
              <w:rPr>
                <w:spacing w:val="1"/>
              </w:rPr>
              <w:t xml:space="preserve"> </w:t>
            </w:r>
            <w:r>
              <w:t>эстетического восприятия</w:t>
            </w:r>
            <w:r>
              <w:rPr>
                <w:spacing w:val="1"/>
              </w:rPr>
              <w:t xml:space="preserve"> </w:t>
            </w:r>
            <w:r>
              <w:t>окружающего мира,</w:t>
            </w:r>
            <w:r>
              <w:rPr>
                <w:spacing w:val="1"/>
              </w:rPr>
              <w:t xml:space="preserve"> </w:t>
            </w:r>
            <w:r>
              <w:t>воспитание художественного</w:t>
            </w:r>
            <w:r>
              <w:rPr>
                <w:spacing w:val="-52"/>
              </w:rPr>
              <w:t xml:space="preserve"> </w:t>
            </w:r>
            <w:r>
              <w:t>вкуса.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искусству</w:t>
            </w:r>
          </w:p>
          <w:p w:rsidR="00B24E46" w:rsidRDefault="00B24E46" w:rsidP="00110BFF">
            <w:pPr>
              <w:pStyle w:val="TableParagraph"/>
              <w:ind w:right="633"/>
            </w:pPr>
            <w:r>
              <w:t>Подводить детей к</w:t>
            </w:r>
            <w:r>
              <w:rPr>
                <w:spacing w:val="1"/>
              </w:rPr>
              <w:t xml:space="preserve"> </w:t>
            </w:r>
            <w:r>
              <w:t>восприятию произведений искусства,</w:t>
            </w:r>
            <w:r>
              <w:rPr>
                <w:spacing w:val="1"/>
              </w:rPr>
              <w:t xml:space="preserve"> </w:t>
            </w:r>
            <w:r>
              <w:t>содействовать возникновению эмоционального отклика на</w:t>
            </w:r>
            <w:r>
              <w:rPr>
                <w:spacing w:val="1"/>
              </w:rPr>
              <w:t xml:space="preserve"> </w:t>
            </w:r>
            <w:r>
              <w:t>литературные и</w:t>
            </w:r>
            <w:r>
              <w:rPr>
                <w:spacing w:val="1"/>
              </w:rPr>
              <w:t xml:space="preserve"> </w:t>
            </w:r>
            <w:r>
              <w:t>музыкальные произведения, произведения</w:t>
            </w:r>
            <w:r>
              <w:rPr>
                <w:spacing w:val="-52"/>
              </w:rPr>
              <w:t xml:space="preserve"> </w:t>
            </w:r>
            <w:r>
              <w:t>народного и профессионального искусства (книжные</w:t>
            </w:r>
            <w:r>
              <w:rPr>
                <w:spacing w:val="1"/>
              </w:rPr>
              <w:t xml:space="preserve"> </w:t>
            </w:r>
            <w:r>
              <w:t>иллюстрации, изделия народных промыслов, предметы</w:t>
            </w:r>
            <w:r>
              <w:rPr>
                <w:spacing w:val="1"/>
              </w:rPr>
              <w:t xml:space="preserve"> </w:t>
            </w:r>
            <w:r>
              <w:t>быта,</w:t>
            </w:r>
            <w:r>
              <w:rPr>
                <w:spacing w:val="-1"/>
              </w:rPr>
              <w:t xml:space="preserve"> </w:t>
            </w:r>
            <w:r>
              <w:t>одежда).</w:t>
            </w:r>
          </w:p>
          <w:p w:rsidR="00B24E46" w:rsidRDefault="00B24E46" w:rsidP="00110BFF">
            <w:pPr>
              <w:pStyle w:val="TableParagraph"/>
              <w:spacing w:before="1"/>
              <w:ind w:right="100"/>
            </w:pP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элементарными средствами выразительности в</w:t>
            </w:r>
            <w:r>
              <w:rPr>
                <w:spacing w:val="1"/>
              </w:rPr>
              <w:t xml:space="preserve"> </w:t>
            </w:r>
            <w:r>
              <w:t>разных видах искусства (цвет, звук, форма, движение, жесты),</w:t>
            </w:r>
            <w:r>
              <w:rPr>
                <w:spacing w:val="1"/>
              </w:rPr>
              <w:t xml:space="preserve"> </w:t>
            </w:r>
            <w:r>
              <w:t>подводить к различению видов искусства через художественный</w:t>
            </w:r>
            <w:r>
              <w:rPr>
                <w:spacing w:val="-52"/>
              </w:rPr>
              <w:t xml:space="preserve"> </w:t>
            </w:r>
            <w:r>
              <w:t>образ.</w:t>
            </w:r>
          </w:p>
          <w:p w:rsidR="00B24E46" w:rsidRDefault="00B24E46" w:rsidP="00110BFF">
            <w:pPr>
              <w:pStyle w:val="TableParagraph"/>
              <w:spacing w:before="1"/>
              <w:ind w:right="295"/>
            </w:pPr>
            <w:r>
              <w:t>Развивать эстетическое восприятие, умение видеть красоту и</w:t>
            </w:r>
            <w:r>
              <w:rPr>
                <w:spacing w:val="1"/>
              </w:rPr>
              <w:t xml:space="preserve"> </w:t>
            </w:r>
            <w:r>
              <w:t>своеобразие окружающего мира, вызывать 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 отклик на красоту природы, поддерживать</w:t>
            </w:r>
            <w:r>
              <w:rPr>
                <w:spacing w:val="1"/>
              </w:rPr>
              <w:t xml:space="preserve"> </w:t>
            </w:r>
            <w:r>
              <w:t>желание отображать полученные впечатления в продуктивных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Готовить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посещению</w:t>
            </w:r>
            <w:r>
              <w:rPr>
                <w:spacing w:val="-2"/>
              </w:rPr>
              <w:t xml:space="preserve"> </w:t>
            </w:r>
            <w:r>
              <w:t>кукольного</w:t>
            </w:r>
            <w:r>
              <w:rPr>
                <w:spacing w:val="-1"/>
              </w:rPr>
              <w:t xml:space="preserve"> </w:t>
            </w:r>
            <w:r>
              <w:t>театра,</w:t>
            </w:r>
            <w:r>
              <w:rPr>
                <w:spacing w:val="-2"/>
              </w:rPr>
              <w:t xml:space="preserve"> </w:t>
            </w: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Изобразительная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Формировать интерес к занятиям 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деятельностью. Учить в</w:t>
            </w:r>
            <w:r>
              <w:rPr>
                <w:spacing w:val="1"/>
              </w:rPr>
              <w:t xml:space="preserve"> </w:t>
            </w:r>
            <w:r>
              <w:t>рисовании, лепке, аппликации</w:t>
            </w:r>
            <w:r>
              <w:rPr>
                <w:spacing w:val="-52"/>
              </w:rPr>
              <w:t xml:space="preserve"> </w:t>
            </w:r>
            <w:r>
              <w:t>изображать</w:t>
            </w:r>
            <w:r>
              <w:rPr>
                <w:spacing w:val="-3"/>
              </w:rPr>
              <w:t xml:space="preserve"> </w:t>
            </w:r>
            <w:r>
              <w:t>простые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явления,</w:t>
            </w:r>
            <w:r>
              <w:rPr>
                <w:spacing w:val="-3"/>
              </w:rPr>
              <w:t xml:space="preserve"> </w:t>
            </w:r>
            <w:r>
              <w:t>передавая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26"/>
            </w:pPr>
            <w:r>
              <w:t>образную</w:t>
            </w:r>
            <w:r>
              <w:rPr>
                <w:spacing w:val="1"/>
              </w:rPr>
              <w:t xml:space="preserve"> </w:t>
            </w:r>
            <w:r>
              <w:t>выразительность.</w:t>
            </w:r>
            <w:r>
              <w:rPr>
                <w:spacing w:val="1"/>
              </w:rPr>
              <w:t xml:space="preserve"> </w:t>
            </w:r>
            <w:r>
              <w:t>Помогать создавать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коллективные</w:t>
            </w:r>
            <w:r>
              <w:rPr>
                <w:spacing w:val="-4"/>
              </w:rPr>
              <w:t xml:space="preserve"> </w:t>
            </w:r>
            <w:r>
              <w:t>композиции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рисунках,</w:t>
            </w:r>
            <w:r>
              <w:rPr>
                <w:spacing w:val="-4"/>
              </w:rPr>
              <w:t xml:space="preserve"> </w:t>
            </w:r>
            <w:r>
              <w:t>лепке,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аппликации.</w:t>
            </w:r>
          </w:p>
          <w:p w:rsidR="00B24E46" w:rsidRDefault="00B24E46" w:rsidP="00110BFF">
            <w:pPr>
              <w:pStyle w:val="TableParagraph"/>
              <w:ind w:right="578"/>
            </w:pPr>
            <w:r>
              <w:rPr>
                <w:u w:val="single"/>
              </w:rPr>
              <w:t>Рисование.</w:t>
            </w:r>
            <w:r>
              <w:t xml:space="preserve"> Учить детей передавать в</w:t>
            </w:r>
            <w:r>
              <w:rPr>
                <w:spacing w:val="1"/>
              </w:rPr>
              <w:t xml:space="preserve"> </w:t>
            </w:r>
            <w:r>
              <w:t>рисунках красоту</w:t>
            </w:r>
            <w:r>
              <w:rPr>
                <w:spacing w:val="1"/>
              </w:rPr>
              <w:t xml:space="preserve"> </w:t>
            </w:r>
            <w:r>
              <w:t>окружающих предметов и природы (голубое небо с белыми</w:t>
            </w:r>
            <w:r>
              <w:rPr>
                <w:spacing w:val="-52"/>
              </w:rPr>
              <w:t xml:space="preserve"> </w:t>
            </w:r>
            <w:r>
              <w:t>облаками; кружащиеся на ветру и падающие на землю</w:t>
            </w:r>
            <w:r>
              <w:rPr>
                <w:spacing w:val="1"/>
              </w:rPr>
              <w:t xml:space="preserve"> </w:t>
            </w:r>
            <w:r>
              <w:t>разноцветные</w:t>
            </w:r>
            <w:r>
              <w:rPr>
                <w:spacing w:val="-1"/>
              </w:rPr>
              <w:t xml:space="preserve"> </w:t>
            </w:r>
            <w:r>
              <w:t>листья;</w:t>
            </w:r>
            <w:r>
              <w:rPr>
                <w:spacing w:val="1"/>
              </w:rPr>
              <w:t xml:space="preserve"> </w:t>
            </w:r>
            <w:r>
              <w:t>снежинки и</w:t>
            </w:r>
            <w:r>
              <w:rPr>
                <w:spacing w:val="-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394"/>
            </w:pPr>
            <w:r>
              <w:t>Продолжать учить правильно держать карандаш, фломастер,</w:t>
            </w:r>
            <w:r>
              <w:rPr>
                <w:spacing w:val="1"/>
              </w:rPr>
              <w:t xml:space="preserve"> </w:t>
            </w:r>
            <w:r>
              <w:t>кисть, не</w:t>
            </w:r>
            <w:r>
              <w:rPr>
                <w:spacing w:val="1"/>
              </w:rPr>
              <w:t xml:space="preserve"> </w:t>
            </w:r>
            <w:r>
              <w:t>напрягая мышц 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сжимая сильно карандаш и</w:t>
            </w:r>
            <w:r>
              <w:rPr>
                <w:spacing w:val="1"/>
              </w:rPr>
              <w:t xml:space="preserve"> </w:t>
            </w:r>
            <w:r>
              <w:t>кисть во</w:t>
            </w:r>
            <w:r>
              <w:rPr>
                <w:spacing w:val="1"/>
              </w:rPr>
              <w:t xml:space="preserve"> </w:t>
            </w:r>
            <w:r>
              <w:t>время рисования. Учить набирать краску на кисть:</w:t>
            </w:r>
            <w:r>
              <w:rPr>
                <w:spacing w:val="1"/>
              </w:rPr>
              <w:t xml:space="preserve"> </w:t>
            </w:r>
            <w:r>
              <w:t>аккуратно обмакивать ее всем ворсом в баночку с краской,</w:t>
            </w:r>
            <w:r>
              <w:rPr>
                <w:spacing w:val="1"/>
              </w:rPr>
              <w:t xml:space="preserve"> </w:t>
            </w:r>
            <w:r>
              <w:t>снимать лишнюю краску о край баночки легким</w:t>
            </w:r>
            <w:r>
              <w:rPr>
                <w:spacing w:val="1"/>
              </w:rPr>
              <w:t xml:space="preserve"> </w:t>
            </w:r>
            <w:r>
              <w:t>прикосновением ворса, хорошо промывать кисть, прежде чем</w:t>
            </w:r>
            <w:r>
              <w:rPr>
                <w:spacing w:val="-52"/>
              </w:rPr>
              <w:t xml:space="preserve"> </w:t>
            </w:r>
            <w:r>
              <w:t>набрать краску другого цвета. Приучать осушать промытую</w:t>
            </w:r>
            <w:r>
              <w:rPr>
                <w:spacing w:val="1"/>
              </w:rPr>
              <w:t xml:space="preserve"> </w:t>
            </w:r>
            <w:r>
              <w:t>кисть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мягкую</w:t>
            </w:r>
            <w:r>
              <w:rPr>
                <w:spacing w:val="-1"/>
              </w:rPr>
              <w:t xml:space="preserve"> </w:t>
            </w:r>
            <w:r>
              <w:t>тряпочку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бумажную</w:t>
            </w:r>
            <w:r>
              <w:rPr>
                <w:spacing w:val="-1"/>
              </w:rPr>
              <w:t xml:space="preserve"> </w:t>
            </w:r>
            <w:r>
              <w:t>салфетку.</w:t>
            </w:r>
          </w:p>
          <w:p w:rsidR="00B24E46" w:rsidRDefault="00B24E46" w:rsidP="00110BFF">
            <w:pPr>
              <w:pStyle w:val="TableParagraph"/>
              <w:ind w:right="334"/>
            </w:pPr>
            <w:r>
              <w:t>Закреплять знание названий цветов (красный, синий, зеленый,</w:t>
            </w:r>
            <w:r>
              <w:rPr>
                <w:spacing w:val="-52"/>
              </w:rPr>
              <w:t xml:space="preserve"> </w:t>
            </w:r>
            <w:r>
              <w:t>желтый, белый, черный), познакомить с оттенками (розовый,</w:t>
            </w:r>
            <w:r>
              <w:rPr>
                <w:spacing w:val="1"/>
              </w:rPr>
              <w:t xml:space="preserve"> </w:t>
            </w:r>
            <w:r>
              <w:t>голубой, серый). Обращать внимание детей на подбор цвета,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-4"/>
              </w:rPr>
              <w:t xml:space="preserve"> </w:t>
            </w:r>
            <w:r>
              <w:t>изображаемому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  <w:p w:rsidR="00B24E46" w:rsidRDefault="00B24E46" w:rsidP="00110BFF">
            <w:pPr>
              <w:pStyle w:val="TableParagraph"/>
              <w:spacing w:before="1"/>
              <w:ind w:right="164"/>
            </w:pPr>
            <w:r>
              <w:t>Учить ритмичному нанесению линий, штрихов, пятен, мазков</w:t>
            </w:r>
            <w:r>
              <w:rPr>
                <w:spacing w:val="1"/>
              </w:rPr>
              <w:t xml:space="preserve"> </w:t>
            </w:r>
            <w:r>
              <w:t>(опадают с деревьев листочки, идет дождь, «снег, снег</w:t>
            </w:r>
            <w:r>
              <w:rPr>
                <w:spacing w:val="1"/>
              </w:rPr>
              <w:t xml:space="preserve"> </w:t>
            </w:r>
            <w:r>
              <w:t>кружится, белая вся улица», «дождик, дождик, кап, кап, кап...»).</w:t>
            </w:r>
            <w:r>
              <w:rPr>
                <w:spacing w:val="-52"/>
              </w:rPr>
              <w:t xml:space="preserve"> </w:t>
            </w:r>
            <w:r>
              <w:t>Учить изображать простые предметы, рисовать прямые линии</w:t>
            </w:r>
            <w:r>
              <w:rPr>
                <w:spacing w:val="1"/>
              </w:rPr>
              <w:t xml:space="preserve"> </w:t>
            </w:r>
            <w:r>
              <w:t>(короткие, длинные) в</w:t>
            </w:r>
            <w:r>
              <w:rPr>
                <w:spacing w:val="1"/>
              </w:rPr>
              <w:t xml:space="preserve"> </w:t>
            </w:r>
            <w:r>
              <w:t>разных направлениях, перекрещивать их</w:t>
            </w:r>
            <w:r>
              <w:rPr>
                <w:spacing w:val="-52"/>
              </w:rPr>
              <w:t xml:space="preserve"> </w:t>
            </w:r>
            <w:r>
              <w:t>(полоски, ленточки, дорожки, заборчик, клетчатый платочек и</w:t>
            </w:r>
            <w:r>
              <w:rPr>
                <w:spacing w:val="1"/>
              </w:rPr>
              <w:t xml:space="preserve"> </w:t>
            </w:r>
            <w:r>
              <w:t>др.). Подводить детей к</w:t>
            </w:r>
            <w:r>
              <w:rPr>
                <w:spacing w:val="1"/>
              </w:rPr>
              <w:t xml:space="preserve"> </w:t>
            </w:r>
            <w:r>
              <w:t>изображению предметов разной формы</w:t>
            </w:r>
            <w:r>
              <w:rPr>
                <w:spacing w:val="-52"/>
              </w:rPr>
              <w:t xml:space="preserve"> </w:t>
            </w:r>
            <w:r>
              <w:t>(округлая, прямоугольная) и предметов, состоящих из</w:t>
            </w:r>
            <w:r>
              <w:rPr>
                <w:spacing w:val="1"/>
              </w:rPr>
              <w:t xml:space="preserve"> </w:t>
            </w:r>
            <w:r>
              <w:t>комбинаций разных форм и</w:t>
            </w:r>
            <w:r>
              <w:rPr>
                <w:spacing w:val="1"/>
              </w:rPr>
              <w:t xml:space="preserve"> </w:t>
            </w:r>
            <w:r>
              <w:t>линий (неваляшка, снеговик,</w:t>
            </w:r>
            <w:r>
              <w:rPr>
                <w:spacing w:val="1"/>
              </w:rPr>
              <w:t xml:space="preserve"> </w:t>
            </w:r>
            <w:r>
              <w:t>цыпленок,</w:t>
            </w:r>
            <w:r>
              <w:rPr>
                <w:spacing w:val="-4"/>
              </w:rPr>
              <w:t xml:space="preserve"> </w:t>
            </w:r>
            <w:r>
              <w:t>тележка, вагончик и др.).</w:t>
            </w:r>
          </w:p>
          <w:p w:rsidR="00B24E46" w:rsidRDefault="00B24E46" w:rsidP="00110BFF">
            <w:pPr>
              <w:pStyle w:val="TableParagraph"/>
            </w:pPr>
            <w:r>
              <w:t>Учить создавать несложные сюжетные композиции, повторяя</w:t>
            </w:r>
            <w:r>
              <w:rPr>
                <w:spacing w:val="1"/>
              </w:rPr>
              <w:t xml:space="preserve"> </w:t>
            </w:r>
            <w:r>
              <w:t>изображение одного предмета (елочки на нашем участке,</w:t>
            </w:r>
            <w:r>
              <w:rPr>
                <w:spacing w:val="1"/>
              </w:rPr>
              <w:t xml:space="preserve"> </w:t>
            </w:r>
            <w:r>
              <w:t>неваляшки гуляют) или изображая разнообразные предметы,</w:t>
            </w:r>
            <w:r>
              <w:rPr>
                <w:spacing w:val="1"/>
              </w:rPr>
              <w:t xml:space="preserve"> </w:t>
            </w:r>
            <w:r>
              <w:t>насекомых и</w:t>
            </w:r>
            <w:r>
              <w:rPr>
                <w:spacing w:val="1"/>
              </w:rPr>
              <w:t xml:space="preserve"> </w:t>
            </w:r>
            <w:r>
              <w:t>т.п. (в</w:t>
            </w:r>
            <w:r>
              <w:rPr>
                <w:spacing w:val="1"/>
              </w:rPr>
              <w:t xml:space="preserve"> </w:t>
            </w:r>
            <w:r>
              <w:t>траве ползают жучки и червячки; колобок</w:t>
            </w:r>
            <w:r>
              <w:rPr>
                <w:spacing w:val="-52"/>
              </w:rPr>
              <w:t xml:space="preserve"> </w:t>
            </w:r>
            <w:r>
              <w:t>катится по дорожке и др.). Учить располагать изображения по</w:t>
            </w:r>
            <w:r>
              <w:rPr>
                <w:spacing w:val="1"/>
              </w:rPr>
              <w:t xml:space="preserve"> </w:t>
            </w:r>
            <w:r>
              <w:t>всему</w:t>
            </w:r>
            <w:r>
              <w:rPr>
                <w:spacing w:val="-3"/>
              </w:rPr>
              <w:t xml:space="preserve"> </w:t>
            </w:r>
            <w:r>
              <w:t>листу.</w:t>
            </w:r>
          </w:p>
          <w:p w:rsidR="00B24E46" w:rsidRDefault="00B24E46" w:rsidP="00110BFF">
            <w:pPr>
              <w:pStyle w:val="TableParagraph"/>
              <w:ind w:right="145"/>
            </w:pPr>
            <w:r>
              <w:rPr>
                <w:u w:val="single"/>
              </w:rPr>
              <w:t>Лепка.</w:t>
            </w:r>
            <w:r>
              <w:t xml:space="preserve"> Формировать</w:t>
            </w:r>
            <w:r>
              <w:rPr>
                <w:spacing w:val="4"/>
              </w:rPr>
              <w:t xml:space="preserve"> </w:t>
            </w:r>
            <w: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t>лепке.</w:t>
            </w:r>
            <w:r>
              <w:rPr>
                <w:spacing w:val="3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представления детей о свойствах материала (глины, пластилина,</w:t>
            </w:r>
            <w:r>
              <w:rPr>
                <w:spacing w:val="-52"/>
              </w:rPr>
              <w:t xml:space="preserve"> </w:t>
            </w:r>
            <w:r>
              <w:t>пластической</w:t>
            </w:r>
            <w:r>
              <w:rPr>
                <w:spacing w:val="1"/>
              </w:rPr>
              <w:t xml:space="preserve"> </w:t>
            </w:r>
            <w:r>
              <w:t>массы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пр.)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способах</w:t>
            </w:r>
            <w:r>
              <w:rPr>
                <w:spacing w:val="-1"/>
              </w:rPr>
              <w:t xml:space="preserve"> </w:t>
            </w:r>
            <w:r>
              <w:t>лепки.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раскатывать комочки прямыми и</w:t>
            </w:r>
            <w:r>
              <w:rPr>
                <w:spacing w:val="1"/>
              </w:rPr>
              <w:t xml:space="preserve"> </w:t>
            </w:r>
            <w:r>
              <w:t>круговыми движениями,</w:t>
            </w:r>
            <w:r>
              <w:rPr>
                <w:spacing w:val="1"/>
              </w:rPr>
              <w:t xml:space="preserve"> </w:t>
            </w:r>
            <w:r>
              <w:t>соединять концы получившейся палочки, сплющивать шар,</w:t>
            </w:r>
            <w:r>
              <w:rPr>
                <w:spacing w:val="1"/>
              </w:rPr>
              <w:t xml:space="preserve"> </w:t>
            </w:r>
            <w:r>
              <w:t>сминая его ладонями обеих рук. Побуждать детей украшать</w:t>
            </w:r>
            <w:r>
              <w:rPr>
                <w:spacing w:val="1"/>
              </w:rPr>
              <w:t xml:space="preserve"> </w:t>
            </w:r>
            <w:r>
              <w:t>вылепленные предметы, используя палочку с</w:t>
            </w:r>
            <w:r>
              <w:rPr>
                <w:spacing w:val="1"/>
              </w:rPr>
              <w:t xml:space="preserve"> </w:t>
            </w:r>
            <w:r>
              <w:t>заточенным</w:t>
            </w:r>
            <w:r>
              <w:rPr>
                <w:spacing w:val="1"/>
              </w:rPr>
              <w:t xml:space="preserve"> </w:t>
            </w:r>
            <w:r>
              <w:t>концом; учить создавать предметы, состоящие из 2–3 частей,</w:t>
            </w:r>
            <w:r>
              <w:rPr>
                <w:spacing w:val="1"/>
              </w:rPr>
              <w:t xml:space="preserve"> </w:t>
            </w:r>
            <w:r>
              <w:t>соединяя</w:t>
            </w:r>
            <w:r>
              <w:rPr>
                <w:spacing w:val="-2"/>
              </w:rPr>
              <w:t xml:space="preserve"> </w:t>
            </w:r>
            <w:r>
              <w:t>их путем</w:t>
            </w:r>
            <w:r>
              <w:rPr>
                <w:spacing w:val="-1"/>
              </w:rPr>
              <w:t xml:space="preserve"> </w:t>
            </w:r>
            <w:r>
              <w:t>прижимания</w:t>
            </w:r>
            <w:r>
              <w:rPr>
                <w:spacing w:val="-2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к другу.</w:t>
            </w:r>
          </w:p>
          <w:p w:rsidR="00B24E46" w:rsidRDefault="00B24E46" w:rsidP="00110BFF">
            <w:pPr>
              <w:pStyle w:val="TableParagraph"/>
              <w:ind w:right="697"/>
            </w:pPr>
            <w:r>
              <w:t>Закреплять умение аккуратно пользоваться глиной, класть</w:t>
            </w:r>
            <w:r>
              <w:rPr>
                <w:spacing w:val="-52"/>
              </w:rPr>
              <w:t xml:space="preserve"> </w:t>
            </w:r>
            <w:r>
              <w:t>комочки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вылепленные</w:t>
            </w:r>
            <w:r>
              <w:rPr>
                <w:spacing w:val="-3"/>
              </w:rPr>
              <w:t xml:space="preserve"> </w:t>
            </w:r>
            <w:r>
              <w:t>предметы на</w:t>
            </w:r>
            <w:r>
              <w:rPr>
                <w:spacing w:val="-1"/>
              </w:rPr>
              <w:t xml:space="preserve"> </w:t>
            </w:r>
            <w:r>
              <w:t>дощечку.</w:t>
            </w:r>
          </w:p>
          <w:p w:rsidR="00B24E46" w:rsidRDefault="00B24E46" w:rsidP="00110BFF">
            <w:pPr>
              <w:pStyle w:val="TableParagraph"/>
              <w:spacing w:before="1"/>
              <w:ind w:right="184"/>
            </w:pPr>
            <w:r>
              <w:t>Учить детей лепить несложные предметы, состоящие из</w:t>
            </w:r>
            <w:r>
              <w:rPr>
                <w:spacing w:val="1"/>
              </w:rPr>
              <w:t xml:space="preserve"> </w:t>
            </w:r>
            <w:r>
              <w:t>нескольких частей (неваляшка, цыпленок, пирамидка и др.).</w:t>
            </w:r>
            <w:r>
              <w:rPr>
                <w:spacing w:val="1"/>
              </w:rPr>
              <w:t xml:space="preserve"> </w:t>
            </w:r>
            <w:r>
              <w:t>Предлагать объединять вылепленные фигурки в</w:t>
            </w:r>
            <w:r>
              <w:rPr>
                <w:spacing w:val="1"/>
              </w:rPr>
              <w:t xml:space="preserve"> </w:t>
            </w:r>
            <w:r>
              <w:t>коллективную</w:t>
            </w:r>
            <w:r>
              <w:rPr>
                <w:spacing w:val="-53"/>
              </w:rPr>
              <w:t xml:space="preserve"> </w:t>
            </w:r>
            <w:r>
              <w:t>композицию (неваляшки водят хоровод, яблоки лежат на</w:t>
            </w:r>
            <w:r>
              <w:rPr>
                <w:spacing w:val="1"/>
              </w:rPr>
              <w:t xml:space="preserve"> </w:t>
            </w:r>
            <w:r>
              <w:t>тарелке и др.). Вызывать радость от восприятия результата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Аппликация.</w:t>
            </w:r>
            <w:r>
              <w:t xml:space="preserve"> Приобщать детей к</w:t>
            </w:r>
            <w:r>
              <w:rPr>
                <w:spacing w:val="1"/>
              </w:rPr>
              <w:t xml:space="preserve"> </w:t>
            </w:r>
            <w:r>
              <w:t>искусству аппликации,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этому</w:t>
            </w:r>
            <w:r>
              <w:rPr>
                <w:spacing w:val="-3"/>
              </w:rPr>
              <w:t xml:space="preserve"> </w:t>
            </w:r>
            <w:r>
              <w:t>виду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268"/>
            </w:pPr>
            <w:r>
              <w:t>предварительно выкладывать на листе бумаги приготовленные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разной</w:t>
            </w:r>
            <w:r>
              <w:rPr>
                <w:spacing w:val="-1"/>
              </w:rPr>
              <w:t xml:space="preserve"> </w:t>
            </w:r>
            <w:r>
              <w:t>формы, величины,</w:t>
            </w:r>
            <w:r>
              <w:rPr>
                <w:spacing w:val="-1"/>
              </w:rPr>
              <w:t xml:space="preserve"> </w:t>
            </w:r>
            <w:r>
              <w:t>цвета,</w:t>
            </w:r>
            <w:r>
              <w:rPr>
                <w:spacing w:val="-1"/>
              </w:rPr>
              <w:t xml:space="preserve"> </w:t>
            </w:r>
            <w:r>
              <w:t>раскладывать их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716"/>
            </w:pPr>
            <w:r>
              <w:t>определенной последовательности, составляя задуманный</w:t>
            </w:r>
            <w:r>
              <w:rPr>
                <w:spacing w:val="-52"/>
              </w:rPr>
              <w:t xml:space="preserve"> </w:t>
            </w:r>
            <w:r>
              <w:t>ребенком</w:t>
            </w:r>
            <w:r>
              <w:rPr>
                <w:spacing w:val="-1"/>
              </w:rPr>
              <w:t xml:space="preserve"> </w:t>
            </w:r>
            <w:r>
              <w:t>или заданный воспитателем</w:t>
            </w:r>
            <w:r>
              <w:rPr>
                <w:spacing w:val="-1"/>
              </w:rPr>
              <w:t xml:space="preserve"> </w:t>
            </w:r>
            <w:r>
              <w:t>предмет,</w:t>
            </w:r>
          </w:p>
          <w:p w:rsidR="00B24E46" w:rsidRDefault="00B24E46" w:rsidP="00110BFF">
            <w:pPr>
              <w:pStyle w:val="TableParagraph"/>
              <w:ind w:right="168"/>
            </w:pPr>
            <w:r>
              <w:t>а затем наклеивать полученное изображение на бумагу.</w:t>
            </w:r>
            <w:r>
              <w:rPr>
                <w:spacing w:val="1"/>
              </w:rPr>
              <w:t xml:space="preserve"> </w:t>
            </w:r>
            <w:r>
              <w:t>Формировать навыки аккуратной работы. Учить аккуратно</w:t>
            </w:r>
            <w:r>
              <w:rPr>
                <w:spacing w:val="1"/>
              </w:rPr>
              <w:t xml:space="preserve"> </w:t>
            </w:r>
            <w:r>
              <w:t>пользоваться клеем: намазывать его кисточкой тонким слоем на</w:t>
            </w:r>
            <w:r>
              <w:rPr>
                <w:spacing w:val="-52"/>
              </w:rPr>
              <w:t xml:space="preserve"> </w:t>
            </w:r>
            <w:r>
              <w:t>обратную сторону наклеиваемой фигуры (на специально</w:t>
            </w:r>
            <w:r>
              <w:rPr>
                <w:spacing w:val="1"/>
              </w:rPr>
              <w:t xml:space="preserve"> </w:t>
            </w:r>
            <w:r>
              <w:t>приготовленной клеенке); прикладывать стороной, намазанной</w:t>
            </w:r>
            <w:r>
              <w:rPr>
                <w:spacing w:val="1"/>
              </w:rPr>
              <w:t xml:space="preserve"> </w:t>
            </w:r>
            <w:r>
              <w:t>клеем,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листу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плотно</w:t>
            </w:r>
            <w:r>
              <w:rPr>
                <w:spacing w:val="-2"/>
              </w:rPr>
              <w:t xml:space="preserve"> </w:t>
            </w:r>
            <w:r>
              <w:t>прижимать</w:t>
            </w:r>
            <w:r>
              <w:rPr>
                <w:spacing w:val="-1"/>
              </w:rPr>
              <w:t xml:space="preserve"> </w:t>
            </w:r>
            <w:r>
              <w:t>салфеткой.</w:t>
            </w:r>
          </w:p>
          <w:p w:rsidR="00B24E46" w:rsidRDefault="00B24E46" w:rsidP="00110BFF">
            <w:pPr>
              <w:pStyle w:val="TableParagraph"/>
              <w:ind w:right="108"/>
            </w:pPr>
            <w:r>
              <w:t>Учить</w:t>
            </w:r>
            <w:r>
              <w:rPr>
                <w:spacing w:val="4"/>
              </w:rPr>
              <w:t xml:space="preserve"> </w:t>
            </w:r>
            <w:r>
              <w:t>создавать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аппликации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бумаге</w:t>
            </w:r>
            <w:r>
              <w:rPr>
                <w:spacing w:val="4"/>
              </w:rPr>
              <w:t xml:space="preserve"> </w:t>
            </w:r>
            <w:r>
              <w:t>разной</w:t>
            </w:r>
            <w:r>
              <w:rPr>
                <w:spacing w:val="4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(квадрат, розетка и др.) предметные и декоративные композиции</w:t>
            </w:r>
            <w:r>
              <w:rPr>
                <w:spacing w:val="-52"/>
              </w:rPr>
              <w:t xml:space="preserve"> </w:t>
            </w:r>
            <w:r>
              <w:t>из геометрических форм и природных материалов, повторяя и</w:t>
            </w:r>
            <w:r>
              <w:rPr>
                <w:spacing w:val="1"/>
              </w:rPr>
              <w:t xml:space="preserve"> </w:t>
            </w:r>
            <w:r>
              <w:t>чередуя их по форме и цвету. Закреплять знание формы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цвета.</w:t>
            </w:r>
            <w:r>
              <w:rPr>
                <w:spacing w:val="-3"/>
              </w:rPr>
              <w:t xml:space="preserve"> </w:t>
            </w:r>
            <w:r>
              <w:t>Развивать чувство</w:t>
            </w:r>
            <w:r>
              <w:rPr>
                <w:spacing w:val="-1"/>
              </w:rPr>
              <w:t xml:space="preserve"> </w:t>
            </w:r>
            <w:r>
              <w:t>ритма.</w:t>
            </w:r>
          </w:p>
          <w:p w:rsidR="00B24E46" w:rsidRDefault="00B24E46" w:rsidP="00110BFF">
            <w:pPr>
              <w:pStyle w:val="TableParagraph"/>
              <w:ind w:right="141"/>
              <w:rPr>
                <w:i/>
              </w:rPr>
            </w:pPr>
            <w:r>
              <w:rPr>
                <w:u w:val="single"/>
              </w:rPr>
              <w:t>Народное декоративно-прикладное искусство.</w:t>
            </w:r>
            <w:r>
              <w:t xml:space="preserve"> Приобщать детей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декоративной деятельности: учить украшать дымковскими</w:t>
            </w:r>
            <w:r>
              <w:rPr>
                <w:spacing w:val="1"/>
              </w:rPr>
              <w:t xml:space="preserve"> </w:t>
            </w:r>
            <w:r>
              <w:t>узорами силуэты игрушек, вырезанных воспитателем (птичка,</w:t>
            </w:r>
            <w:r>
              <w:rPr>
                <w:spacing w:val="1"/>
              </w:rPr>
              <w:t xml:space="preserve"> </w:t>
            </w:r>
            <w:r>
              <w:t>козлик, конь и др.), и разных предметов (блюдечко, рукавички).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Музыкальная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259"/>
            </w:pPr>
            <w:r>
              <w:t>Воспитывать у детей эмоциональную отзывчивость на музыку.</w:t>
            </w:r>
            <w:r>
              <w:rPr>
                <w:spacing w:val="-52"/>
              </w:rPr>
              <w:t xml:space="preserve"> </w:t>
            </w:r>
            <w:r>
              <w:t>Познакомить с тремя музыкальными жанрами: песней, танцем,</w:t>
            </w:r>
            <w:r>
              <w:rPr>
                <w:spacing w:val="-52"/>
              </w:rPr>
              <w:t xml:space="preserve"> </w:t>
            </w:r>
            <w:r>
              <w:t>маршем. Способствовать развитию музыкальной памяти,</w:t>
            </w:r>
            <w:r>
              <w:rPr>
                <w:spacing w:val="1"/>
              </w:rPr>
              <w:t xml:space="preserve"> </w:t>
            </w:r>
            <w:r>
              <w:t>формировать умение узнавать знакомые песни, пьесы;</w:t>
            </w:r>
            <w:r>
              <w:rPr>
                <w:spacing w:val="1"/>
              </w:rPr>
              <w:t xml:space="preserve"> </w:t>
            </w:r>
            <w:r>
              <w:t>чувствовать характер музыки (веселый, бодрый, спокойный),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-1"/>
              </w:rPr>
              <w:t xml:space="preserve"> </w:t>
            </w:r>
            <w:r>
              <w:t>на нее реагировать.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rPr>
                <w:u w:val="single"/>
              </w:rPr>
              <w:t>Слушание.</w:t>
            </w:r>
            <w:r>
              <w:t xml:space="preserve"> Учить слушать музыкальное произведение 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-52"/>
              </w:rPr>
              <w:t xml:space="preserve"> </w:t>
            </w:r>
            <w:r>
              <w:t>понимать характер музыки, узнавать и определять, сколько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произведении.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Развивать способность различать звуки по</w:t>
            </w:r>
            <w:r>
              <w:rPr>
                <w:spacing w:val="1"/>
              </w:rPr>
              <w:t xml:space="preserve"> </w:t>
            </w:r>
            <w:r>
              <w:t>высоте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октавы — септимы, замечать изменение в силе звучания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-3"/>
              </w:rPr>
              <w:t xml:space="preserve"> </w:t>
            </w:r>
            <w:r>
              <w:t>(громко,</w:t>
            </w:r>
          </w:p>
          <w:p w:rsidR="00B24E46" w:rsidRDefault="00B24E46" w:rsidP="00110BFF">
            <w:pPr>
              <w:pStyle w:val="TableParagraph"/>
              <w:ind w:right="483"/>
            </w:pPr>
            <w:r>
              <w:t>тихо).</w:t>
            </w:r>
            <w:r>
              <w:rPr>
                <w:spacing w:val="-2"/>
              </w:rPr>
              <w:t xml:space="preserve"> </w:t>
            </w:r>
            <w:r>
              <w:t>Совершенствовать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звучание</w:t>
            </w:r>
            <w:r>
              <w:rPr>
                <w:spacing w:val="-52"/>
              </w:rPr>
              <w:t xml:space="preserve"> </w:t>
            </w:r>
            <w:r>
              <w:t>музыкальных игрушек, детских музыкальных инструментов</w:t>
            </w:r>
            <w:r>
              <w:rPr>
                <w:spacing w:val="1"/>
              </w:rPr>
              <w:t xml:space="preserve"> </w:t>
            </w:r>
            <w:r>
              <w:t>(музыкальный молоточек, шарманка, погремушка, барабан,</w:t>
            </w:r>
            <w:r>
              <w:rPr>
                <w:spacing w:val="1"/>
              </w:rPr>
              <w:t xml:space="preserve"> </w:t>
            </w:r>
            <w:r>
              <w:t>бубен, металлофон и</w:t>
            </w:r>
            <w:r>
              <w:rPr>
                <w:spacing w:val="-4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325"/>
            </w:pPr>
            <w:r>
              <w:rPr>
                <w:u w:val="single"/>
              </w:rPr>
              <w:t>Пение.</w:t>
            </w:r>
            <w:r>
              <w:t xml:space="preserve"> Способствовать развитию певческих навыков: петь без</w:t>
            </w:r>
            <w:r>
              <w:rPr>
                <w:spacing w:val="-52"/>
              </w:rPr>
              <w:t xml:space="preserve"> </w:t>
            </w:r>
            <w:r>
              <w:t>напряжения в диапазоне ре (ми) — ля (си), в одном темпе со</w:t>
            </w:r>
            <w:r>
              <w:rPr>
                <w:spacing w:val="1"/>
              </w:rPr>
              <w:t xml:space="preserve"> </w:t>
            </w:r>
            <w:r>
              <w:t>всеми, чисто и</w:t>
            </w:r>
            <w:r>
              <w:rPr>
                <w:spacing w:val="1"/>
              </w:rPr>
              <w:t xml:space="preserve"> </w:t>
            </w:r>
            <w:r>
              <w:t>ясно произносить слова, передавать характер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(весело, протяжно,</w:t>
            </w:r>
            <w:r>
              <w:rPr>
                <w:spacing w:val="-3"/>
              </w:rPr>
              <w:t xml:space="preserve"> </w:t>
            </w:r>
            <w:r>
              <w:t>ласково,</w:t>
            </w:r>
            <w:r>
              <w:rPr>
                <w:spacing w:val="-4"/>
              </w:rPr>
              <w:t xml:space="preserve"> </w:t>
            </w:r>
            <w:r>
              <w:t>напевно).</w:t>
            </w:r>
          </w:p>
          <w:p w:rsidR="00B24E46" w:rsidRDefault="00B24E46" w:rsidP="00110BFF">
            <w:pPr>
              <w:pStyle w:val="TableParagraph"/>
              <w:ind w:right="460"/>
            </w:pPr>
            <w:r>
              <w:rPr>
                <w:u w:val="single"/>
              </w:rPr>
              <w:t>Песенное творчество.</w:t>
            </w:r>
            <w:r>
              <w:t xml:space="preserve"> Учить допевать мелодии колыбельных</w:t>
            </w:r>
            <w:r>
              <w:rPr>
                <w:spacing w:val="-52"/>
              </w:rPr>
              <w:t xml:space="preserve"> </w:t>
            </w:r>
            <w:r>
              <w:t>песен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слог «баю-баю»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веселые</w:t>
            </w:r>
            <w:r>
              <w:rPr>
                <w:spacing w:val="-2"/>
              </w:rPr>
              <w:t xml:space="preserve"> </w:t>
            </w:r>
            <w:r>
              <w:t>мелодии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</w:t>
            </w:r>
            <w:r>
              <w:rPr>
                <w:spacing w:val="-2"/>
              </w:rPr>
              <w:t xml:space="preserve"> </w:t>
            </w:r>
            <w:r>
              <w:t>«ля-ля».</w:t>
            </w:r>
            <w:r>
              <w:rPr>
                <w:spacing w:val="-52"/>
              </w:rPr>
              <w:t xml:space="preserve"> </w:t>
            </w:r>
            <w:r>
              <w:t>Формировать навыки сочинительства веселых и грустных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-1"/>
              </w:rPr>
              <w:t xml:space="preserve"> </w:t>
            </w:r>
            <w:r>
              <w:t>по образцу.</w:t>
            </w:r>
          </w:p>
          <w:p w:rsidR="00B24E46" w:rsidRDefault="00B24E46" w:rsidP="00110BFF">
            <w:pPr>
              <w:pStyle w:val="TableParagraph"/>
              <w:ind w:right="244"/>
            </w:pPr>
            <w:r>
              <w:rPr>
                <w:u w:val="single"/>
              </w:rPr>
              <w:t>Музыкально-ритмические движения.</w:t>
            </w:r>
            <w:r>
              <w:t xml:space="preserve"> Учить двигаться</w:t>
            </w:r>
            <w:r>
              <w:rPr>
                <w:spacing w:val="1"/>
              </w:rPr>
              <w:t xml:space="preserve"> </w:t>
            </w:r>
            <w:r>
              <w:t>соответственно двухчастной форме музыки и силе ее звучания</w:t>
            </w:r>
            <w:r>
              <w:rPr>
                <w:spacing w:val="1"/>
              </w:rPr>
              <w:t xml:space="preserve"> </w:t>
            </w:r>
            <w:r>
              <w:t>(громко, тихо); реагировать на начало звучания музыки и ее</w:t>
            </w:r>
            <w:r>
              <w:rPr>
                <w:spacing w:val="1"/>
              </w:rPr>
              <w:t xml:space="preserve"> </w:t>
            </w:r>
            <w:r>
              <w:t>окончание (самостоятельно начинать и заканчивать движение).</w:t>
            </w:r>
            <w:r>
              <w:rPr>
                <w:spacing w:val="-52"/>
              </w:rPr>
              <w:t xml:space="preserve"> </w:t>
            </w:r>
            <w:r>
              <w:t>Совершенствовать навыки основных движений (ходьба и бег).</w:t>
            </w:r>
            <w:r>
              <w:rPr>
                <w:spacing w:val="1"/>
              </w:rPr>
              <w:t xml:space="preserve"> </w:t>
            </w:r>
            <w:r>
              <w:t>Учить маршировать вместе со всеми и индивидуально, бегать</w:t>
            </w:r>
            <w:r>
              <w:rPr>
                <w:spacing w:val="1"/>
              </w:rPr>
              <w:t xml:space="preserve"> </w:t>
            </w:r>
            <w:r>
              <w:t>легко,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умеренном и</w:t>
            </w:r>
            <w:r>
              <w:rPr>
                <w:spacing w:val="-1"/>
              </w:rPr>
              <w:t xml:space="preserve"> </w:t>
            </w:r>
            <w:r>
              <w:t>быстром</w:t>
            </w:r>
            <w:r>
              <w:rPr>
                <w:spacing w:val="-1"/>
              </w:rPr>
              <w:t xml:space="preserve"> </w:t>
            </w:r>
            <w:r>
              <w:t>темпе под музыку.</w:t>
            </w:r>
          </w:p>
          <w:p w:rsidR="00B24E46" w:rsidRDefault="00B24E46" w:rsidP="00110BFF">
            <w:pPr>
              <w:pStyle w:val="TableParagraph"/>
            </w:pPr>
            <w:r>
              <w:t>Улучшать качество исполнения танцевальных движений:</w:t>
            </w:r>
            <w:r>
              <w:rPr>
                <w:spacing w:val="1"/>
              </w:rPr>
              <w:t xml:space="preserve"> </w:t>
            </w:r>
            <w:r>
              <w:t>притопывать</w:t>
            </w:r>
            <w:r>
              <w:rPr>
                <w:spacing w:val="-1"/>
              </w:rPr>
              <w:t xml:space="preserve"> </w:t>
            </w:r>
            <w:r>
              <w:t>попеременно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ногой.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Развивать умение кружиться в</w:t>
            </w:r>
            <w:r>
              <w:rPr>
                <w:spacing w:val="1"/>
              </w:rPr>
              <w:t xml:space="preserve"> </w:t>
            </w:r>
            <w:r>
              <w:t>парах, выполнять прямой галоп,</w:t>
            </w:r>
            <w:r>
              <w:rPr>
                <w:spacing w:val="-52"/>
              </w:rPr>
              <w:t xml:space="preserve"> </w:t>
            </w:r>
            <w:r>
              <w:t>двигаться</w:t>
            </w:r>
            <w:r>
              <w:rPr>
                <w:spacing w:val="-1"/>
              </w:rPr>
              <w:t xml:space="preserve"> </w:t>
            </w:r>
            <w:r>
              <w:t>под музыку</w:t>
            </w:r>
            <w:r>
              <w:rPr>
                <w:spacing w:val="-3"/>
              </w:rPr>
              <w:t xml:space="preserve"> </w:t>
            </w:r>
            <w:r>
              <w:t>ритмично и</w:t>
            </w:r>
            <w:r>
              <w:rPr>
                <w:spacing w:val="-2"/>
              </w:rPr>
              <w:t xml:space="preserve"> </w:t>
            </w:r>
            <w:r>
              <w:t>согласно темпу</w:t>
            </w:r>
            <w:r>
              <w:rPr>
                <w:spacing w:val="-3"/>
              </w:rPr>
              <w:t xml:space="preserve"> </w:t>
            </w:r>
            <w:r>
              <w:t>и характеру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8347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68"/>
            </w:pPr>
            <w:r>
              <w:t>музыкального произведения с предметами, игрушками и без</w:t>
            </w:r>
            <w:r>
              <w:rPr>
                <w:spacing w:val="1"/>
              </w:rPr>
              <w:t xml:space="preserve"> </w:t>
            </w:r>
            <w:r>
              <w:t>них. Способствовать развитию навыков выразительной и</w:t>
            </w:r>
            <w:r>
              <w:rPr>
                <w:spacing w:val="1"/>
              </w:rPr>
              <w:t xml:space="preserve"> </w:t>
            </w:r>
            <w:r>
              <w:t>эмоциональной передачи игровых и сказочных образов: идет</w:t>
            </w:r>
            <w:r>
              <w:rPr>
                <w:spacing w:val="1"/>
              </w:rPr>
              <w:t xml:space="preserve"> </w:t>
            </w:r>
            <w:r>
              <w:t>медведь, крадется кошка, бегают мышата, скачет зайка, ходит</w:t>
            </w:r>
            <w:r>
              <w:rPr>
                <w:spacing w:val="-52"/>
              </w:rPr>
              <w:t xml:space="preserve"> </w:t>
            </w:r>
            <w:r>
              <w:t>петушок, клюют зернышки цыплята, летают птички, едут</w:t>
            </w:r>
            <w:r>
              <w:rPr>
                <w:spacing w:val="1"/>
              </w:rPr>
              <w:t xml:space="preserve"> </w:t>
            </w:r>
            <w:r>
              <w:t>машины, летят самолеты,</w:t>
            </w:r>
            <w:r>
              <w:rPr>
                <w:spacing w:val="-2"/>
              </w:rPr>
              <w:t xml:space="preserve"> </w:t>
            </w:r>
            <w:r>
              <w:t>идет коза</w:t>
            </w:r>
            <w:r>
              <w:rPr>
                <w:spacing w:val="-3"/>
              </w:rPr>
              <w:t xml:space="preserve"> </w:t>
            </w:r>
            <w:r>
              <w:t>рогатая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B24E46" w:rsidRDefault="00B24E46" w:rsidP="00110BFF">
            <w:pPr>
              <w:pStyle w:val="TableParagraph"/>
              <w:ind w:right="590"/>
            </w:pPr>
            <w:r>
              <w:rPr>
                <w:u w:val="single"/>
              </w:rPr>
              <w:t>Развитие танцевально-игрового творчества.</w:t>
            </w:r>
            <w:r>
              <w:t xml:space="preserve"> Стимулировать</w:t>
            </w:r>
            <w:r>
              <w:rPr>
                <w:spacing w:val="-52"/>
              </w:rPr>
              <w:t xml:space="preserve"> </w:t>
            </w:r>
            <w:r>
              <w:t>самостоятельное выполнение танцевальных движений под</w:t>
            </w:r>
            <w:r>
              <w:rPr>
                <w:spacing w:val="1"/>
              </w:rPr>
              <w:t xml:space="preserve"> </w:t>
            </w:r>
            <w:r>
              <w:t>плясовые мелодии. Активизировать выполнение движений,</w:t>
            </w:r>
            <w:r>
              <w:rPr>
                <w:spacing w:val="-52"/>
              </w:rPr>
              <w:t xml:space="preserve"> </w:t>
            </w:r>
            <w:r>
              <w:t>передающих</w:t>
            </w:r>
            <w:r>
              <w:rPr>
                <w:spacing w:val="-4"/>
              </w:rPr>
              <w:t xml:space="preserve"> </w:t>
            </w:r>
            <w:r>
              <w:t>характер изображаемых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</w:p>
          <w:p w:rsidR="00B24E46" w:rsidRDefault="00B24E46" w:rsidP="00110BFF">
            <w:pPr>
              <w:pStyle w:val="TableParagraph"/>
              <w:ind w:right="94"/>
            </w:pPr>
            <w:r>
              <w:rPr>
                <w:u w:val="single"/>
              </w:rPr>
              <w:t>Игра на детских музыкальных инструментах.</w:t>
            </w:r>
            <w:r>
              <w:t xml:space="preserve"> Знакомить детей с</w:t>
            </w:r>
            <w:r>
              <w:rPr>
                <w:spacing w:val="1"/>
              </w:rPr>
              <w:t xml:space="preserve"> </w:t>
            </w:r>
            <w:r>
              <w:t>некоторыми детскими</w:t>
            </w:r>
            <w:r>
              <w:rPr>
                <w:spacing w:val="55"/>
              </w:rPr>
              <w:t xml:space="preserve"> </w:t>
            </w:r>
            <w:r>
              <w:t>музыкальными инструментами:</w:t>
            </w:r>
            <w:r>
              <w:rPr>
                <w:spacing w:val="1"/>
              </w:rPr>
              <w:t xml:space="preserve"> </w:t>
            </w:r>
            <w:r>
              <w:t>дудочкой, металлофоном, колокольчиком, бубном,</w:t>
            </w:r>
            <w:r>
              <w:rPr>
                <w:spacing w:val="1"/>
              </w:rPr>
              <w:t xml:space="preserve"> </w:t>
            </w:r>
            <w:r>
              <w:t>погремушкой, барабаном, а также их звучанием. Способствовать</w:t>
            </w:r>
            <w:r>
              <w:rPr>
                <w:spacing w:val="-52"/>
              </w:rPr>
              <w:t xml:space="preserve"> </w:t>
            </w:r>
            <w:r>
              <w:t>приобретению элементарных навыков подыгрывания на детских</w:t>
            </w:r>
            <w:r>
              <w:rPr>
                <w:spacing w:val="-52"/>
              </w:rPr>
              <w:t xml:space="preserve"> </w:t>
            </w:r>
            <w:r>
              <w:t>ударных</w:t>
            </w:r>
            <w:r>
              <w:rPr>
                <w:spacing w:val="-1"/>
              </w:rPr>
              <w:t xml:space="preserve"> </w:t>
            </w:r>
            <w:r>
              <w:t>музыкальных инструментах.</w:t>
            </w:r>
          </w:p>
          <w:p w:rsidR="00B24E46" w:rsidRDefault="00B24E46" w:rsidP="00110BFF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  <w:color w:val="1F487C"/>
              </w:rPr>
              <w:t>Театрализованные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игры</w:t>
            </w:r>
          </w:p>
          <w:p w:rsidR="00B24E46" w:rsidRDefault="00B24E46" w:rsidP="00110BFF">
            <w:pPr>
              <w:pStyle w:val="TableParagraph"/>
            </w:pPr>
            <w:r>
              <w:t>Пробуждать интерес детей к</w:t>
            </w:r>
            <w:r>
              <w:rPr>
                <w:spacing w:val="1"/>
              </w:rPr>
              <w:t xml:space="preserve"> </w:t>
            </w:r>
            <w:r>
              <w:t>театрализованной игре, создавать</w:t>
            </w:r>
            <w:r>
              <w:rPr>
                <w:spacing w:val="-52"/>
              </w:rPr>
              <w:t xml:space="preserve"> </w:t>
            </w:r>
            <w:r>
              <w:t>условия для ее проведения. Формировать умение следить за</w:t>
            </w:r>
            <w:r>
              <w:rPr>
                <w:spacing w:val="1"/>
              </w:rPr>
              <w:t xml:space="preserve"> </w:t>
            </w:r>
            <w:r>
              <w:t>развитием действия в играх-драматизациях и кукольных</w:t>
            </w:r>
            <w:r>
              <w:rPr>
                <w:spacing w:val="1"/>
              </w:rPr>
              <w:t xml:space="preserve"> </w:t>
            </w:r>
            <w:r>
              <w:t>спектаклях,</w:t>
            </w:r>
            <w:r>
              <w:rPr>
                <w:spacing w:val="-1"/>
              </w:rPr>
              <w:t xml:space="preserve"> </w:t>
            </w:r>
            <w:r>
              <w:t>созданных</w:t>
            </w:r>
            <w:r>
              <w:rPr>
                <w:spacing w:val="-1"/>
              </w:rPr>
              <w:t xml:space="preserve"> </w:t>
            </w:r>
            <w:r>
              <w:t>силами</w:t>
            </w:r>
            <w:r>
              <w:rPr>
                <w:spacing w:val="-1"/>
              </w:rPr>
              <w:t xml:space="preserve"> </w:t>
            </w:r>
            <w:r>
              <w:t>взрослых и</w:t>
            </w:r>
            <w:r>
              <w:rPr>
                <w:spacing w:val="-1"/>
              </w:rPr>
              <w:t xml:space="preserve"> </w:t>
            </w:r>
            <w:r>
              <w:t>старших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  <w:p w:rsidR="00B24E46" w:rsidRDefault="00B24E46" w:rsidP="00110BFF">
            <w:pPr>
              <w:pStyle w:val="TableParagraph"/>
              <w:ind w:right="443"/>
              <w:jc w:val="both"/>
            </w:pPr>
            <w:r>
              <w:t>Учить детей имитировать характерные действия персонажей</w:t>
            </w:r>
            <w:r>
              <w:rPr>
                <w:spacing w:val="1"/>
              </w:rPr>
              <w:t xml:space="preserve"> </w:t>
            </w:r>
            <w:r>
              <w:t>(птички летают, козленок скачет), передавать эмоциональное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3"/>
              </w:rPr>
              <w:t xml:space="preserve"> </w:t>
            </w:r>
            <w:r>
              <w:t>(мимикой,</w:t>
            </w:r>
            <w:r>
              <w:rPr>
                <w:spacing w:val="-1"/>
              </w:rPr>
              <w:t xml:space="preserve"> </w:t>
            </w:r>
            <w:r>
              <w:t>позой,</w:t>
            </w:r>
            <w:r>
              <w:rPr>
                <w:spacing w:val="-1"/>
              </w:rPr>
              <w:t xml:space="preserve"> </w:t>
            </w:r>
            <w:r>
              <w:t>жестом,</w:t>
            </w:r>
            <w:r>
              <w:rPr>
                <w:spacing w:val="-4"/>
              </w:rPr>
              <w:t xml:space="preserve"> </w:t>
            </w:r>
            <w:r>
              <w:t>движением).</w:t>
            </w:r>
          </w:p>
          <w:p w:rsidR="00B24E46" w:rsidRDefault="00B24E46" w:rsidP="00110BFF">
            <w:pPr>
              <w:pStyle w:val="TableParagraph"/>
              <w:ind w:right="713"/>
            </w:pPr>
            <w:r>
              <w:t>Знакомить детей с приемами вождения настольных кукол.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сопровождать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простой</w:t>
            </w:r>
            <w:r>
              <w:rPr>
                <w:spacing w:val="-1"/>
              </w:rPr>
              <w:t xml:space="preserve"> </w:t>
            </w:r>
            <w:r>
              <w:t>песенкой.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Вызывать желание действовать с элементами костюмов</w:t>
            </w:r>
            <w:r>
              <w:rPr>
                <w:spacing w:val="1"/>
              </w:rPr>
              <w:t xml:space="preserve"> </w:t>
            </w:r>
            <w:r>
              <w:t>(шапочки, воротнички и т.д.) и атрибутами как внешними</w:t>
            </w:r>
            <w:r>
              <w:rPr>
                <w:spacing w:val="1"/>
              </w:rPr>
              <w:t xml:space="preserve"> </w:t>
            </w:r>
            <w:r>
              <w:t>символами роли. Развивать стремление импровизировать на</w:t>
            </w:r>
            <w:r>
              <w:rPr>
                <w:spacing w:val="1"/>
              </w:rPr>
              <w:t xml:space="preserve"> </w:t>
            </w:r>
            <w:r>
              <w:t>несложные сюжеты песен, сказок. Вызывать желание выступать</w:t>
            </w:r>
            <w:r>
              <w:rPr>
                <w:spacing w:val="-52"/>
              </w:rPr>
              <w:t xml:space="preserve"> </w:t>
            </w:r>
            <w:r>
              <w:t>перед куклами и сверстниками, обустраивая место для</w:t>
            </w:r>
            <w:r>
              <w:rPr>
                <w:spacing w:val="1"/>
              </w:rPr>
              <w:t xml:space="preserve"> </w:t>
            </w:r>
            <w:r>
              <w:t>выступления.</w:t>
            </w:r>
            <w:r>
              <w:rPr>
                <w:spacing w:val="-1"/>
              </w:rPr>
              <w:t xml:space="preserve"> </w:t>
            </w:r>
            <w:r>
              <w:t>Побуждать</w:t>
            </w:r>
            <w:r>
              <w:rPr>
                <w:spacing w:val="-4"/>
              </w:rPr>
              <w:t xml:space="preserve"> </w:t>
            </w:r>
            <w:r>
              <w:t>участвовать в</w:t>
            </w:r>
            <w:r>
              <w:rPr>
                <w:spacing w:val="53"/>
              </w:rPr>
              <w:t xml:space="preserve"> </w:t>
            </w:r>
            <w:r>
              <w:t>беседах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театре</w:t>
            </w:r>
            <w:r>
              <w:rPr>
                <w:spacing w:val="-4"/>
              </w:rPr>
              <w:t xml:space="preserve"> </w:t>
            </w:r>
            <w:r>
              <w:t>(театр,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актеры,</w:t>
            </w:r>
            <w:r>
              <w:rPr>
                <w:spacing w:val="-1"/>
              </w:rPr>
              <w:t xml:space="preserve"> </w:t>
            </w:r>
            <w:r>
              <w:t>зрители,</w:t>
            </w:r>
            <w:r>
              <w:rPr>
                <w:spacing w:val="-1"/>
              </w:rPr>
              <w:t xml:space="preserve"> </w:t>
            </w:r>
            <w:r>
              <w:t>поведение людей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зрительном</w:t>
            </w:r>
            <w:r>
              <w:rPr>
                <w:spacing w:val="-1"/>
              </w:rPr>
              <w:t xml:space="preserve"> </w:t>
            </w:r>
            <w:r>
              <w:t>зале).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spacing w:before="1" w:after="1"/>
        <w:ind w:left="0"/>
        <w:rPr>
          <w:b/>
          <w:sz w:val="10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6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24E46" w:rsidRPr="006E1B8A" w:rsidTr="00110BFF">
        <w:trPr>
          <w:trHeight w:val="275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24E46" w:rsidRPr="006E1B8A" w:rsidTr="00110BFF">
        <w:trPr>
          <w:trHeight w:val="381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41"/>
            </w:pPr>
            <w:r>
              <w:rPr>
                <w:b/>
                <w:sz w:val="24"/>
              </w:rPr>
              <w:t xml:space="preserve"> 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 сохранение и</w:t>
            </w:r>
            <w:r>
              <w:rPr>
                <w:spacing w:val="1"/>
              </w:rPr>
              <w:t xml:space="preserve"> </w:t>
            </w:r>
            <w:r>
              <w:t>укрепление здоровья детей,</w:t>
            </w:r>
            <w:r>
              <w:rPr>
                <w:spacing w:val="1"/>
              </w:rPr>
              <w:t xml:space="preserve"> </w:t>
            </w:r>
            <w:r>
              <w:t>гармоничное физическое</w:t>
            </w:r>
            <w:r>
              <w:rPr>
                <w:spacing w:val="1"/>
              </w:rPr>
              <w:t xml:space="preserve"> </w:t>
            </w:r>
            <w:r>
              <w:t>развитие, приобщение к</w:t>
            </w:r>
            <w:r>
              <w:rPr>
                <w:spacing w:val="1"/>
              </w:rPr>
              <w:t xml:space="preserve"> </w:t>
            </w:r>
            <w:r>
              <w:t>физической культуре, 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 качеств</w:t>
            </w:r>
            <w:r>
              <w:rPr>
                <w:spacing w:val="1"/>
              </w:rPr>
              <w:t xml:space="preserve"> </w:t>
            </w:r>
            <w:r>
              <w:t>(сила, быстрота, выносливость,</w:t>
            </w:r>
            <w:r>
              <w:rPr>
                <w:spacing w:val="-52"/>
              </w:rPr>
              <w:t xml:space="preserve"> </w:t>
            </w:r>
            <w:r>
              <w:t>ловкость, гибкость),</w:t>
            </w:r>
            <w:r>
              <w:rPr>
                <w:spacing w:val="1"/>
              </w:rPr>
              <w:t xml:space="preserve"> </w:t>
            </w:r>
            <w:r>
              <w:t>приобщение к спортивным и</w:t>
            </w:r>
            <w:r>
              <w:rPr>
                <w:spacing w:val="1"/>
              </w:rPr>
              <w:t xml:space="preserve"> </w:t>
            </w:r>
            <w:r>
              <w:t>подвижным играм, развитие</w:t>
            </w:r>
            <w:r>
              <w:rPr>
                <w:spacing w:val="1"/>
              </w:rPr>
              <w:t xml:space="preserve"> </w:t>
            </w:r>
            <w:r>
              <w:t>интереса к</w:t>
            </w:r>
            <w:r>
              <w:rPr>
                <w:spacing w:val="55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250"/>
            </w:pPr>
            <w:r>
              <w:t>здорового образа жизни,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элементарными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39"/>
              <w:rPr>
                <w:i/>
              </w:rPr>
            </w:pPr>
            <w:r>
              <w:rPr>
                <w:i/>
                <w:color w:val="1F487C"/>
              </w:rPr>
              <w:t>Формирование начальных представлений о здоровом образе</w:t>
            </w:r>
            <w:r>
              <w:rPr>
                <w:i/>
                <w:color w:val="1F487C"/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жизни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Становление ценностей здорового образа жизни.</w:t>
            </w:r>
            <w:r>
              <w:t xml:space="preserve"> Продолжать</w:t>
            </w:r>
            <w:r>
              <w:rPr>
                <w:spacing w:val="1"/>
              </w:rPr>
              <w:t xml:space="preserve"> </w:t>
            </w:r>
            <w:r>
              <w:t>знакомить детей с частями тела и органами чувств человека.</w:t>
            </w:r>
            <w:r>
              <w:rPr>
                <w:spacing w:val="1"/>
              </w:rPr>
              <w:t xml:space="preserve"> </w:t>
            </w:r>
            <w:r>
              <w:t>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значении частей тела 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чувств для жизни и здоровья человека (руки делают много</w:t>
            </w:r>
            <w:r>
              <w:rPr>
                <w:spacing w:val="1"/>
              </w:rPr>
              <w:t xml:space="preserve"> </w:t>
            </w:r>
            <w:r>
              <w:t>полезных дел; ноги помогают</w:t>
            </w:r>
            <w:r>
              <w:rPr>
                <w:spacing w:val="1"/>
              </w:rPr>
              <w:t xml:space="preserve"> </w:t>
            </w:r>
            <w:r>
              <w:t>двигаться; рот говорит, ест; зубы</w:t>
            </w:r>
            <w:r>
              <w:rPr>
                <w:spacing w:val="-52"/>
              </w:rPr>
              <w:t xml:space="preserve"> </w:t>
            </w:r>
            <w:r>
              <w:t>жуют; язык помогает жевать, говорить; кожа чувствует; нос</w:t>
            </w:r>
            <w:r>
              <w:rPr>
                <w:spacing w:val="1"/>
              </w:rPr>
              <w:t xml:space="preserve"> </w:t>
            </w:r>
            <w:r>
              <w:t>дышит,</w:t>
            </w:r>
            <w:r>
              <w:rPr>
                <w:spacing w:val="-1"/>
              </w:rPr>
              <w:t xml:space="preserve"> </w:t>
            </w:r>
            <w:r>
              <w:t>улавливает запахи; уши слышат).</w:t>
            </w:r>
          </w:p>
          <w:p w:rsidR="00B24E46" w:rsidRDefault="00B24E46" w:rsidP="00110BFF">
            <w:pPr>
              <w:pStyle w:val="TableParagraph"/>
              <w:ind w:right="684"/>
            </w:pPr>
            <w:r>
              <w:t>Воспитывать потребность в соблюдении режима питания,</w:t>
            </w:r>
            <w:r>
              <w:rPr>
                <w:spacing w:val="1"/>
              </w:rPr>
              <w:t xml:space="preserve"> </w:t>
            </w:r>
            <w:r>
              <w:t>употреблении в пищу овощей и фруктов, других полезных</w:t>
            </w:r>
            <w:r>
              <w:rPr>
                <w:spacing w:val="-53"/>
              </w:rPr>
              <w:t xml:space="preserve"> </w:t>
            </w:r>
            <w:r>
              <w:t>продуктов. Формировать представление о необходимых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rPr>
                <w:spacing w:val="-3"/>
              </w:rPr>
              <w:t xml:space="preserve"> </w:t>
            </w:r>
            <w:r>
              <w:t>веществах и витаминах.</w:t>
            </w:r>
          </w:p>
          <w:p w:rsidR="00B24E46" w:rsidRDefault="00B24E46" w:rsidP="00110BFF">
            <w:pPr>
              <w:pStyle w:val="TableParagraph"/>
            </w:pP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важности для здоровья сна,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процедур,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  <w:r>
              <w:rPr>
                <w:spacing w:val="-1"/>
              </w:rPr>
              <w:t xml:space="preserve"> </w:t>
            </w:r>
            <w:r>
              <w:t>закаливания.</w:t>
            </w: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804"/>
            </w:pPr>
            <w:r>
              <w:t>нормами и правилами,</w:t>
            </w:r>
            <w:r>
              <w:rPr>
                <w:spacing w:val="1"/>
              </w:rPr>
              <w:t xml:space="preserve"> </w:t>
            </w:r>
            <w:r>
              <w:t>воспитание культурно-</w:t>
            </w:r>
            <w:r>
              <w:rPr>
                <w:spacing w:val="1"/>
              </w:rPr>
              <w:t xml:space="preserve"> </w:t>
            </w:r>
            <w:r>
              <w:t>гигиенических навыков,</w:t>
            </w:r>
            <w:r>
              <w:rPr>
                <w:spacing w:val="-52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привычек.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12"/>
            </w:pPr>
            <w:r>
              <w:t>Знакомить детей с</w:t>
            </w:r>
            <w:r>
              <w:rPr>
                <w:spacing w:val="1"/>
              </w:rPr>
              <w:t xml:space="preserve"> </w:t>
            </w:r>
            <w:r>
              <w:t>понятиями «здоровье» и «болезнь».</w:t>
            </w:r>
            <w:r>
              <w:rPr>
                <w:spacing w:val="1"/>
              </w:rPr>
              <w:t xml:space="preserve"> </w:t>
            </w:r>
            <w:r>
              <w:t>Развивать умение устанавливать связь между совершаемым</w:t>
            </w:r>
            <w:r>
              <w:rPr>
                <w:spacing w:val="1"/>
              </w:rPr>
              <w:t xml:space="preserve"> </w:t>
            </w:r>
            <w:r>
              <w:t>действием и</w:t>
            </w:r>
            <w:r>
              <w:rPr>
                <w:spacing w:val="1"/>
              </w:rPr>
              <w:t xml:space="preserve"> </w:t>
            </w:r>
            <w:r>
              <w:t>состоянием организма, самочувствием («Я</w:t>
            </w:r>
            <w:r>
              <w:rPr>
                <w:spacing w:val="1"/>
              </w:rPr>
              <w:t xml:space="preserve"> </w:t>
            </w:r>
            <w:r>
              <w:t>чищу</w:t>
            </w:r>
            <w:r>
              <w:rPr>
                <w:spacing w:val="1"/>
              </w:rPr>
              <w:t xml:space="preserve"> </w:t>
            </w:r>
            <w:r>
              <w:t>зубы</w:t>
            </w:r>
            <w:r>
              <w:rPr>
                <w:spacing w:val="53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значит,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50"/>
              </w:rPr>
              <w:t xml:space="preserve"> </w:t>
            </w:r>
            <w:r>
              <w:t>меня</w:t>
            </w:r>
            <w:r>
              <w:rPr>
                <w:spacing w:val="-2"/>
              </w:rPr>
              <w:t xml:space="preserve"> </w:t>
            </w:r>
            <w:r>
              <w:t>будут</w:t>
            </w:r>
            <w:r>
              <w:rPr>
                <w:spacing w:val="-1"/>
              </w:rPr>
              <w:t xml:space="preserve"> </w:t>
            </w:r>
            <w:r>
              <w:t>крепкими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здоровыми»,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-52"/>
              </w:rPr>
              <w:t xml:space="preserve"> </w:t>
            </w:r>
            <w:r>
              <w:t>промочил</w:t>
            </w:r>
            <w:r>
              <w:rPr>
                <w:spacing w:val="-1"/>
              </w:rPr>
              <w:t xml:space="preserve"> </w:t>
            </w:r>
            <w:r>
              <w:t>ноги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улице, 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меня</w:t>
            </w:r>
            <w:r>
              <w:rPr>
                <w:spacing w:val="-2"/>
              </w:rPr>
              <w:t xml:space="preserve"> </w:t>
            </w:r>
            <w:r>
              <w:t>начался</w:t>
            </w:r>
            <w:r>
              <w:rPr>
                <w:spacing w:val="-1"/>
              </w:rPr>
              <w:t xml:space="preserve"> </w:t>
            </w:r>
            <w:r>
              <w:t>насморк»).</w:t>
            </w:r>
          </w:p>
          <w:p w:rsidR="00B24E46" w:rsidRDefault="00B24E46" w:rsidP="00110BFF">
            <w:pPr>
              <w:pStyle w:val="TableParagraph"/>
              <w:ind w:right="135"/>
            </w:pPr>
            <w:r>
              <w:t>Формировать представления о здоровом образе жизни.</w:t>
            </w:r>
            <w:r>
              <w:rPr>
                <w:spacing w:val="1"/>
              </w:rPr>
              <w:t xml:space="preserve"> </w:t>
            </w:r>
            <w:r>
              <w:t>Формировать умение оказывать себе элементарную помощь при</w:t>
            </w:r>
            <w:r>
              <w:rPr>
                <w:spacing w:val="-52"/>
              </w:rPr>
              <w:t xml:space="preserve"> </w:t>
            </w:r>
            <w:r>
              <w:t>ушибах, обращаться за помощью к взрослым при заболевании,</w:t>
            </w:r>
            <w:r>
              <w:rPr>
                <w:spacing w:val="1"/>
              </w:rPr>
              <w:t xml:space="preserve"> </w:t>
            </w:r>
            <w:r>
              <w:t>травме.</w:t>
            </w:r>
          </w:p>
          <w:p w:rsidR="00B24E46" w:rsidRDefault="00B24E46" w:rsidP="00110BFF">
            <w:pPr>
              <w:pStyle w:val="TableParagraph"/>
              <w:ind w:right="115"/>
            </w:pPr>
            <w:r>
              <w:rPr>
                <w:u w:val="single"/>
              </w:rPr>
              <w:t>Воспитание культурно-гигиенических навыков</w:t>
            </w:r>
            <w:r>
              <w:t>. Продолжать</w:t>
            </w:r>
            <w:r>
              <w:rPr>
                <w:spacing w:val="1"/>
              </w:rPr>
              <w:t xml:space="preserve"> </w:t>
            </w:r>
            <w:r>
              <w:t>воспитывать у детей опрятность, привычку следить за своим</w:t>
            </w:r>
            <w:r>
              <w:rPr>
                <w:spacing w:val="1"/>
              </w:rPr>
              <w:t xml:space="preserve"> </w:t>
            </w:r>
            <w:r>
              <w:t>внешним видом. Воспитывать привычку самостоятельно</w:t>
            </w:r>
            <w:r>
              <w:rPr>
                <w:spacing w:val="1"/>
              </w:rPr>
              <w:t xml:space="preserve"> </w:t>
            </w:r>
            <w:r>
              <w:t>умываться, мыть руки с мылом перед едой, по мере загрязнения,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  <w:r>
              <w:rPr>
                <w:spacing w:val="-1"/>
              </w:rPr>
              <w:t xml:space="preserve"> </w:t>
            </w:r>
            <w:r>
              <w:t>туалетом.</w:t>
            </w:r>
          </w:p>
          <w:p w:rsidR="00B24E46" w:rsidRDefault="00B24E46" w:rsidP="00110BFF">
            <w:pPr>
              <w:pStyle w:val="TableParagraph"/>
              <w:ind w:right="311"/>
            </w:pPr>
            <w:r>
              <w:t>Закреплять умение пользоваться расческой, носовым платком;</w:t>
            </w:r>
            <w:r>
              <w:rPr>
                <w:spacing w:val="-52"/>
              </w:rPr>
              <w:t xml:space="preserve"> </w:t>
            </w:r>
            <w:r>
              <w:t>при кашле и</w:t>
            </w:r>
            <w:r>
              <w:rPr>
                <w:spacing w:val="1"/>
              </w:rPr>
              <w:t xml:space="preserve"> </w:t>
            </w:r>
            <w:r>
              <w:t>чихании отворачиваться, прикрывать рот и</w:t>
            </w:r>
            <w:r>
              <w:rPr>
                <w:spacing w:val="1"/>
              </w:rPr>
              <w:t xml:space="preserve"> </w:t>
            </w:r>
            <w:r>
              <w:t>нос</w:t>
            </w:r>
            <w:r>
              <w:rPr>
                <w:spacing w:val="1"/>
              </w:rPr>
              <w:t xml:space="preserve"> </w:t>
            </w:r>
            <w:r>
              <w:t>носовым</w:t>
            </w:r>
            <w:r>
              <w:rPr>
                <w:spacing w:val="-1"/>
              </w:rPr>
              <w:t xml:space="preserve"> </w:t>
            </w:r>
            <w:r>
              <w:t>платком.</w:t>
            </w:r>
          </w:p>
          <w:p w:rsidR="00B24E46" w:rsidRDefault="00B24E46" w:rsidP="00110BFF">
            <w:pPr>
              <w:pStyle w:val="TableParagraph"/>
              <w:ind w:right="286"/>
            </w:pPr>
            <w:r>
              <w:t>Совершенствовать навыки аккуратного приема пищи: умение</w:t>
            </w:r>
            <w:r>
              <w:rPr>
                <w:spacing w:val="1"/>
              </w:rPr>
              <w:t xml:space="preserve"> </w:t>
            </w:r>
            <w:r>
              <w:t>брать пищу понемногу, хорошо пережевывать, есть бесшумно,</w:t>
            </w:r>
            <w:r>
              <w:rPr>
                <w:spacing w:val="-52"/>
              </w:rPr>
              <w:t xml:space="preserve"> </w:t>
            </w:r>
            <w:r>
              <w:t>правильно пользоваться столовыми приборами (ложка, вилка),</w:t>
            </w:r>
            <w:r>
              <w:rPr>
                <w:spacing w:val="-52"/>
              </w:rPr>
              <w:t xml:space="preserve"> </w:t>
            </w:r>
            <w:r>
              <w:t>салфеткой,</w:t>
            </w:r>
            <w:r>
              <w:rPr>
                <w:spacing w:val="-1"/>
              </w:rPr>
              <w:t xml:space="preserve"> </w:t>
            </w:r>
            <w:r>
              <w:t>полоскать рот</w:t>
            </w:r>
            <w:r>
              <w:rPr>
                <w:spacing w:val="-3"/>
              </w:rPr>
              <w:t xml:space="preserve"> </w:t>
            </w:r>
            <w:r>
              <w:t>после еды.</w:t>
            </w:r>
          </w:p>
          <w:p w:rsidR="00B24E46" w:rsidRDefault="00B24E46" w:rsidP="00110BFF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  <w:color w:val="1F487C"/>
              </w:rPr>
              <w:t>Физическая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культура</w:t>
            </w:r>
          </w:p>
          <w:p w:rsidR="00B24E46" w:rsidRDefault="00B24E46" w:rsidP="00110BFF">
            <w:pPr>
              <w:pStyle w:val="TableParagraph"/>
              <w:ind w:right="342"/>
            </w:pPr>
            <w:r>
              <w:rPr>
                <w:u w:val="single"/>
              </w:rPr>
              <w:t>Физкультурные занятия и упражнения.</w:t>
            </w:r>
            <w:r>
              <w:t xml:space="preserve"> Обеспечивать</w:t>
            </w:r>
            <w:r>
              <w:rPr>
                <w:spacing w:val="1"/>
              </w:rPr>
              <w:t xml:space="preserve"> </w:t>
            </w:r>
            <w:r>
              <w:t>гармоничное физическое развитие. Формировать правильную</w:t>
            </w:r>
            <w:r>
              <w:rPr>
                <w:spacing w:val="-52"/>
              </w:rPr>
              <w:t xml:space="preserve"> </w:t>
            </w:r>
            <w:r>
              <w:t>осанку. Развивать и совершенствовать двигательные умения и</w:t>
            </w:r>
            <w:r>
              <w:rPr>
                <w:spacing w:val="-52"/>
              </w:rPr>
              <w:t xml:space="preserve"> </w:t>
            </w:r>
            <w:r>
              <w:t>навыки детей, умение творчески использовать их 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двигательной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532"/>
            </w:pPr>
            <w:r>
              <w:t>Закреплять и</w:t>
            </w:r>
            <w:r>
              <w:rPr>
                <w:spacing w:val="1"/>
              </w:rPr>
              <w:t xml:space="preserve"> </w:t>
            </w:r>
            <w:r>
              <w:t>развивать умение ходить и</w:t>
            </w:r>
            <w:r>
              <w:rPr>
                <w:spacing w:val="1"/>
              </w:rPr>
              <w:t xml:space="preserve"> </w:t>
            </w:r>
            <w:r>
              <w:t>бегать с</w:t>
            </w:r>
            <w:r>
              <w:rPr>
                <w:spacing w:val="1"/>
              </w:rPr>
              <w:t xml:space="preserve"> </w:t>
            </w:r>
            <w:r>
              <w:t>согласованными движениями рук и ног. Учить бегать легко,</w:t>
            </w:r>
            <w:r>
              <w:rPr>
                <w:spacing w:val="-52"/>
              </w:rPr>
              <w:t xml:space="preserve"> </w:t>
            </w:r>
            <w:r>
              <w:t>ритмично,</w:t>
            </w:r>
            <w:r>
              <w:rPr>
                <w:spacing w:val="-1"/>
              </w:rPr>
              <w:t xml:space="preserve"> </w:t>
            </w:r>
            <w:r>
              <w:t>энергично отталкиваясь</w:t>
            </w:r>
            <w:r>
              <w:rPr>
                <w:spacing w:val="-1"/>
              </w:rPr>
              <w:t xml:space="preserve"> </w:t>
            </w:r>
            <w:r>
              <w:t>носком.</w:t>
            </w:r>
          </w:p>
          <w:p w:rsidR="00B24E46" w:rsidRDefault="00B24E46" w:rsidP="00110BFF">
            <w:pPr>
              <w:pStyle w:val="TableParagraph"/>
              <w:ind w:right="314"/>
            </w:pPr>
            <w:r>
              <w:t>Учить ползать, пролезать, подлезать, перелезать через</w:t>
            </w:r>
            <w:r>
              <w:rPr>
                <w:spacing w:val="1"/>
              </w:rPr>
              <w:t xml:space="preserve"> </w:t>
            </w:r>
            <w:r>
              <w:t>предметы. Учить перелезать с одного пролета гимнастической</w:t>
            </w:r>
            <w:r>
              <w:rPr>
                <w:spacing w:val="-53"/>
              </w:rPr>
              <w:t xml:space="preserve"> </w:t>
            </w:r>
            <w:r>
              <w:t>стенки на другой (вправо, влево). Учить энергично</w:t>
            </w:r>
            <w:r>
              <w:rPr>
                <w:spacing w:val="1"/>
              </w:rPr>
              <w:t xml:space="preserve"> </w:t>
            </w:r>
            <w:r>
              <w:t>отталкиваться и правильно приземляться в прыжках на двух</w:t>
            </w:r>
            <w:r>
              <w:rPr>
                <w:spacing w:val="1"/>
              </w:rPr>
              <w:t xml:space="preserve"> </w:t>
            </w:r>
            <w:r>
              <w:t>ногах на месте и с продвижением вперед, 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  <w:r>
              <w:rPr>
                <w:spacing w:val="-1"/>
              </w:rPr>
              <w:t xml:space="preserve"> </w:t>
            </w:r>
            <w:r>
              <w:t>В прыжках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и высоту</w:t>
            </w:r>
            <w:r>
              <w:rPr>
                <w:spacing w:val="-3"/>
              </w:rPr>
              <w:t xml:space="preserve"> </w:t>
            </w:r>
            <w:r>
              <w:t>с места</w:t>
            </w:r>
          </w:p>
          <w:p w:rsidR="00B24E46" w:rsidRDefault="00B24E46" w:rsidP="00110BFF">
            <w:pPr>
              <w:pStyle w:val="TableParagraph"/>
              <w:ind w:right="153"/>
            </w:pPr>
            <w:r>
              <w:t>учить сочетать отталкивание со</w:t>
            </w:r>
            <w:r>
              <w:rPr>
                <w:spacing w:val="1"/>
              </w:rPr>
              <w:t xml:space="preserve"> </w:t>
            </w:r>
            <w:r>
              <w:t>взмахом рук, при приземлении</w:t>
            </w:r>
            <w:r>
              <w:rPr>
                <w:spacing w:val="1"/>
              </w:rPr>
              <w:t xml:space="preserve"> </w:t>
            </w:r>
            <w:r>
              <w:t>сохранять равновесие. Учить прыжкам через короткую</w:t>
            </w:r>
            <w:r>
              <w:rPr>
                <w:spacing w:val="1"/>
              </w:rPr>
              <w:t xml:space="preserve"> </w:t>
            </w:r>
            <w:r>
              <w:t>скакалку. Закреплять умение принимать правильное исходное</w:t>
            </w:r>
            <w:r>
              <w:rPr>
                <w:spacing w:val="1"/>
              </w:rPr>
              <w:t xml:space="preserve"> </w:t>
            </w:r>
            <w:r>
              <w:t>положение при метании, отбивать мяч о землю правой и левой</w:t>
            </w:r>
            <w:r>
              <w:rPr>
                <w:spacing w:val="1"/>
              </w:rPr>
              <w:t xml:space="preserve"> </w:t>
            </w:r>
            <w:r>
              <w:t>рукой, бросать и ловить его кистями рук (не прижимая к груди).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 формах организации двигательной деятельности</w:t>
            </w:r>
            <w:r>
              <w:rPr>
                <w:spacing w:val="1"/>
              </w:rPr>
              <w:t xml:space="preserve"> </w:t>
            </w:r>
            <w:r>
              <w:t>развивать у детей организованность, самостоятельность,</w:t>
            </w:r>
            <w:r>
              <w:rPr>
                <w:spacing w:val="1"/>
              </w:rPr>
              <w:t xml:space="preserve"> </w:t>
            </w:r>
            <w:r>
              <w:t>инициативность, умение поддерживать дружеские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со сверстниками.</w:t>
            </w:r>
          </w:p>
          <w:p w:rsidR="00B24E46" w:rsidRDefault="00B24E46" w:rsidP="00110BFF">
            <w:pPr>
              <w:pStyle w:val="TableParagraph"/>
              <w:ind w:right="844"/>
            </w:pPr>
            <w:r>
              <w:t>Продолжать знакомить с физическими упражнениями на</w:t>
            </w:r>
            <w:r>
              <w:rPr>
                <w:spacing w:val="-52"/>
              </w:rPr>
              <w:t xml:space="preserve"> </w:t>
            </w:r>
            <w:r>
              <w:t>укрепление</w:t>
            </w:r>
            <w:r>
              <w:rPr>
                <w:spacing w:val="-1"/>
              </w:rPr>
              <w:t xml:space="preserve"> </w:t>
            </w:r>
            <w:r>
              <w:t>различных органов</w:t>
            </w:r>
            <w:r>
              <w:rPr>
                <w:spacing w:val="-1"/>
              </w:rPr>
              <w:t xml:space="preserve"> </w:t>
            </w:r>
            <w:r>
              <w:t>и систем</w:t>
            </w:r>
            <w:r>
              <w:rPr>
                <w:spacing w:val="-3"/>
              </w:rPr>
              <w:t xml:space="preserve"> </w:t>
            </w:r>
            <w:r>
              <w:t>организма.</w:t>
            </w:r>
          </w:p>
          <w:p w:rsidR="00B24E46" w:rsidRDefault="00B24E46" w:rsidP="00110BFF">
            <w:pPr>
              <w:pStyle w:val="TableParagraph"/>
              <w:ind w:right="661"/>
            </w:pPr>
            <w:r>
              <w:rPr>
                <w:u w:val="single"/>
              </w:rPr>
              <w:t>Спортивные и подвижные игры.</w:t>
            </w:r>
            <w:r>
              <w:t xml:space="preserve"> Продолжать формировать</w:t>
            </w:r>
            <w:r>
              <w:rPr>
                <w:spacing w:val="-52"/>
              </w:rPr>
              <w:t xml:space="preserve"> </w:t>
            </w:r>
            <w:r>
              <w:t>интерес и любовь к спорту. Развивать представления о</w:t>
            </w:r>
            <w:r>
              <w:rPr>
                <w:spacing w:val="1"/>
              </w:rPr>
              <w:t xml:space="preserve"> </w:t>
            </w:r>
            <w:r>
              <w:t>некоторых видах спорта. Учить кататься на двухколесном</w:t>
            </w:r>
            <w:r>
              <w:rPr>
                <w:spacing w:val="1"/>
              </w:rPr>
              <w:t xml:space="preserve"> </w:t>
            </w:r>
            <w:r>
              <w:t>велосипеде</w:t>
            </w:r>
            <w:r>
              <w:rPr>
                <w:spacing w:val="-1"/>
              </w:rPr>
              <w:t xml:space="preserve"> </w:t>
            </w:r>
            <w:r>
              <w:t>по прямой, по</w:t>
            </w:r>
            <w:r>
              <w:rPr>
                <w:spacing w:val="-3"/>
              </w:rPr>
              <w:t xml:space="preserve"> </w:t>
            </w:r>
            <w:r>
              <w:t>кругу.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84"/>
            </w:pPr>
            <w:r>
              <w:t>Учить ходить на</w:t>
            </w:r>
            <w:r>
              <w:rPr>
                <w:spacing w:val="1"/>
              </w:rPr>
              <w:t xml:space="preserve"> </w:t>
            </w:r>
            <w:r>
              <w:t>лыжах скользящим шагом, выполнять</w:t>
            </w:r>
            <w:r>
              <w:rPr>
                <w:spacing w:val="-53"/>
              </w:rPr>
              <w:t xml:space="preserve"> </w:t>
            </w:r>
            <w:r>
              <w:t>повороты, подниматься на гору. Учить построениям,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передвижения.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5035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84"/>
            </w:pPr>
            <w:r>
              <w:t>Развивать интерес к подвижным играм. Воспитывать</w:t>
            </w:r>
            <w:r>
              <w:rPr>
                <w:spacing w:val="1"/>
              </w:rPr>
              <w:t xml:space="preserve"> </w:t>
            </w:r>
            <w:r>
              <w:t>самостоятельность и</w:t>
            </w:r>
            <w:r>
              <w:rPr>
                <w:spacing w:val="1"/>
              </w:rPr>
              <w:t xml:space="preserve"> </w:t>
            </w:r>
            <w:r>
              <w:t>инициативность в</w:t>
            </w:r>
            <w:r>
              <w:rPr>
                <w:spacing w:val="1"/>
              </w:rPr>
              <w:t xml:space="preserve"> </w:t>
            </w:r>
            <w:r>
              <w:t>организации знакомых</w:t>
            </w:r>
            <w:r>
              <w:rPr>
                <w:spacing w:val="-52"/>
              </w:rPr>
              <w:t xml:space="preserve"> </w:t>
            </w:r>
            <w:r>
              <w:t>игр. Развивать в</w:t>
            </w:r>
            <w:r>
              <w:rPr>
                <w:spacing w:val="1"/>
              </w:rPr>
              <w:t xml:space="preserve"> </w:t>
            </w:r>
            <w:r>
              <w:t>играх психофизические качества (быстроту,</w:t>
            </w:r>
            <w:r>
              <w:rPr>
                <w:spacing w:val="1"/>
              </w:rPr>
              <w:t xml:space="preserve"> </w:t>
            </w:r>
            <w:r>
              <w:t>силу,</w:t>
            </w:r>
            <w:r>
              <w:rPr>
                <w:spacing w:val="-1"/>
              </w:rPr>
              <w:t xml:space="preserve"> </w:t>
            </w:r>
            <w:r>
              <w:t>выносливость, гибкость, ловкость и др.).</w:t>
            </w:r>
          </w:p>
          <w:p w:rsidR="00B24E46" w:rsidRDefault="00B24E46" w:rsidP="00110BFF">
            <w:pPr>
              <w:pStyle w:val="TableParagraph"/>
            </w:pPr>
            <w:r>
              <w:t>Учить выполнять ведущую роль в</w:t>
            </w:r>
            <w:r>
              <w:rPr>
                <w:spacing w:val="1"/>
              </w:rPr>
              <w:t xml:space="preserve"> </w:t>
            </w:r>
            <w:r>
              <w:t>подвижной игре, осознанно</w:t>
            </w:r>
            <w:r>
              <w:rPr>
                <w:spacing w:val="-52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 выполнению правил игры.</w:t>
            </w:r>
          </w:p>
          <w:p w:rsidR="00B24E46" w:rsidRDefault="00B24E46" w:rsidP="00110BFF">
            <w:pPr>
              <w:pStyle w:val="TableParagraph"/>
              <w:ind w:right="702"/>
            </w:pPr>
            <w:r>
              <w:t>Продолжать развивать активность детей в играх с мячами,</w:t>
            </w:r>
            <w:r>
              <w:rPr>
                <w:spacing w:val="-52"/>
              </w:rPr>
              <w:t xml:space="preserve"> </w:t>
            </w:r>
            <w:r>
              <w:t>скакалками,</w:t>
            </w:r>
            <w:r>
              <w:rPr>
                <w:spacing w:val="-1"/>
              </w:rPr>
              <w:t xml:space="preserve"> </w:t>
            </w:r>
            <w:r>
              <w:t>обручами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Подвижные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бегом.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«Самолеты»,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«Цветные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медведя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бору»,</w:t>
            </w:r>
          </w:p>
          <w:p w:rsidR="00B24E46" w:rsidRDefault="00B24E46" w:rsidP="00110BFF">
            <w:pPr>
              <w:pStyle w:val="TableParagraph"/>
              <w:ind w:right="790"/>
              <w:rPr>
                <w:sz w:val="20"/>
              </w:rPr>
            </w:pPr>
            <w:r>
              <w:rPr>
                <w:sz w:val="20"/>
              </w:rPr>
              <w:t>«Птичка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кошка»,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«Лошадки»,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«Позвони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погремушку»,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заяц»,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«Ловишки».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прыжками. </w:t>
            </w:r>
            <w:r>
              <w:rPr>
                <w:sz w:val="20"/>
              </w:rPr>
              <w:t>«Зайцы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волк»,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курятнике»,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умывается».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ползанием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лазаньем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«Пастух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стадо»,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«Перелет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«Котята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щенята».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бросанием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ловлей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«Подбрось—поймай»,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«Сбей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булаву»,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«Мяч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сетку».</w:t>
            </w:r>
          </w:p>
          <w:p w:rsidR="00B24E46" w:rsidRDefault="00B24E46" w:rsidP="00110BFF">
            <w:pPr>
              <w:pStyle w:val="TableParagraph"/>
              <w:ind w:right="1014"/>
              <w:rPr>
                <w:sz w:val="20"/>
              </w:rPr>
            </w:pPr>
            <w:r>
              <w:rPr>
                <w:i/>
                <w:sz w:val="20"/>
              </w:rPr>
              <w:t xml:space="preserve">На ориентировку в пространстве, на внимание. </w:t>
            </w:r>
            <w:r>
              <w:rPr>
                <w:sz w:val="20"/>
              </w:rPr>
              <w:t>«Найди, где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спрятано»,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промолчи»,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ушел?»,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«Прятки».</w:t>
            </w:r>
          </w:p>
          <w:p w:rsidR="00B24E46" w:rsidRDefault="00B24E46" w:rsidP="00110B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i/>
                <w:sz w:val="20"/>
              </w:rPr>
              <w:t>Народные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медведя 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бору»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</w:p>
        </w:tc>
      </w:tr>
      <w:tr w:rsidR="00B24E46" w:rsidRPr="006E1B8A" w:rsidTr="00110BFF">
        <w:trPr>
          <w:trHeight w:val="8605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39"/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воспитание способности к</w:t>
            </w:r>
            <w:r>
              <w:rPr>
                <w:spacing w:val="1"/>
              </w:rPr>
              <w:t xml:space="preserve"> </w:t>
            </w:r>
            <w:r>
              <w:t>общению 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 и</w:t>
            </w:r>
            <w:r>
              <w:rPr>
                <w:spacing w:val="1"/>
              </w:rPr>
              <w:t xml:space="preserve"> </w:t>
            </w:r>
            <w:r>
              <w:t>саморегуляции 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 формирование</w:t>
            </w:r>
            <w:r>
              <w:rPr>
                <w:spacing w:val="1"/>
              </w:rPr>
              <w:t xml:space="preserve"> </w:t>
            </w:r>
            <w:r>
              <w:t>социальных представлений,</w:t>
            </w:r>
            <w:r>
              <w:rPr>
                <w:spacing w:val="1"/>
              </w:rPr>
              <w:t xml:space="preserve"> </w:t>
            </w:r>
            <w:r>
              <w:t>умений и навыков (развитие</w:t>
            </w:r>
            <w:r>
              <w:rPr>
                <w:spacing w:val="1"/>
              </w:rPr>
              <w:t xml:space="preserve"> </w:t>
            </w:r>
            <w:r>
              <w:t>игровой деятельности, навыков</w:t>
            </w:r>
            <w:r>
              <w:rPr>
                <w:spacing w:val="-52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 к труду,</w:t>
            </w:r>
            <w:r>
              <w:rPr>
                <w:spacing w:val="1"/>
              </w:rPr>
              <w:t xml:space="preserve"> </w:t>
            </w:r>
            <w:r>
              <w:t>формирование 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92"/>
            </w:pPr>
            <w:r>
              <w:rPr>
                <w:i/>
                <w:color w:val="1F487C"/>
              </w:rPr>
              <w:t>Формирование первичных ценностных представлений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Образ Я.</w:t>
            </w:r>
            <w:r>
              <w:t xml:space="preserve"> Продолжать формировать образ Я. 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 росте и развитии ребенка, его прошлом,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будущем</w:t>
            </w:r>
            <w:r>
              <w:rPr>
                <w:spacing w:val="-1"/>
              </w:rPr>
              <w:t xml:space="preserve"> </w:t>
            </w:r>
            <w:r>
              <w:t>(«я</w:t>
            </w:r>
            <w:r>
              <w:rPr>
                <w:spacing w:val="53"/>
              </w:rPr>
              <w:t xml:space="preserve"> </w:t>
            </w:r>
            <w:r>
              <w:t>был</w:t>
            </w:r>
            <w:r>
              <w:rPr>
                <w:spacing w:val="-1"/>
              </w:rPr>
              <w:t xml:space="preserve"> </w:t>
            </w:r>
            <w:r>
              <w:t>маленьким,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52"/>
              </w:rPr>
              <w:t xml:space="preserve"> </w:t>
            </w:r>
            <w:r>
              <w:t>расту,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52"/>
              </w:rPr>
              <w:t xml:space="preserve"> </w:t>
            </w:r>
            <w:r>
              <w:t>буду</w:t>
            </w:r>
          </w:p>
          <w:p w:rsidR="00B24E46" w:rsidRDefault="00B24E46" w:rsidP="00110BFF">
            <w:pPr>
              <w:pStyle w:val="TableParagraph"/>
              <w:ind w:right="193"/>
            </w:pPr>
            <w:r>
              <w:t>взрослым»). Формировать первичные представления о школе (я</w:t>
            </w:r>
            <w:r>
              <w:rPr>
                <w:spacing w:val="-52"/>
              </w:rPr>
              <w:t xml:space="preserve"> </w:t>
            </w:r>
            <w:r>
              <w:t>пойду в школу, в школе интересно, я буду хорошо учиться, я</w:t>
            </w:r>
            <w:r>
              <w:rPr>
                <w:spacing w:val="1"/>
              </w:rPr>
              <w:t xml:space="preserve"> </w:t>
            </w:r>
            <w:r>
              <w:t>много узнаю). Продолжать формировать традиционные</w:t>
            </w:r>
            <w:r>
              <w:rPr>
                <w:spacing w:val="1"/>
              </w:rPr>
              <w:t xml:space="preserve"> </w:t>
            </w:r>
            <w:r>
              <w:t>гендерные</w:t>
            </w:r>
            <w:r>
              <w:rPr>
                <w:spacing w:val="-1"/>
              </w:rPr>
              <w:t xml:space="preserve"> </w:t>
            </w:r>
            <w:r>
              <w:t>представления.</w:t>
            </w:r>
          </w:p>
          <w:p w:rsidR="00B24E46" w:rsidRDefault="00B24E46" w:rsidP="00110BFF">
            <w:pPr>
              <w:pStyle w:val="TableParagraph"/>
              <w:ind w:right="132"/>
            </w:pPr>
            <w:r>
              <w:t>Закреплять умение называть свое имя, фамилию, возраст, пол.</w:t>
            </w:r>
            <w:r>
              <w:rPr>
                <w:spacing w:val="1"/>
              </w:rPr>
              <w:t xml:space="preserve"> </w:t>
            </w:r>
            <w:r>
              <w:t>Воспитывать в ребенке самоуважение, чувство собственного</w:t>
            </w:r>
            <w:r>
              <w:rPr>
                <w:spacing w:val="1"/>
              </w:rPr>
              <w:t xml:space="preserve"> </w:t>
            </w:r>
            <w:r>
              <w:t>достоинства, уверенность в себе, в том, его любят, что он</w:t>
            </w:r>
            <w:r>
              <w:rPr>
                <w:spacing w:val="1"/>
              </w:rPr>
              <w:t xml:space="preserve"> </w:t>
            </w:r>
            <w:r>
              <w:t>хороший. Избегать публичной оценки неблаговидного поступка</w:t>
            </w:r>
            <w:r>
              <w:rPr>
                <w:spacing w:val="-52"/>
              </w:rPr>
              <w:t xml:space="preserve"> </w:t>
            </w:r>
            <w:r>
              <w:t>ребенка, замечания делать очень тактично, так как дети пятого</w:t>
            </w:r>
            <w:r>
              <w:rPr>
                <w:spacing w:val="1"/>
              </w:rPr>
              <w:t xml:space="preserve"> </w:t>
            </w:r>
            <w:r>
              <w:t>года жизни обидчивы. Чаще хвалить детей, отмечать, что</w:t>
            </w:r>
            <w:r>
              <w:rPr>
                <w:spacing w:val="1"/>
              </w:rPr>
              <w:t xml:space="preserve"> </w:t>
            </w:r>
            <w:r>
              <w:t>хорошего они сделали, чем порадовали и удивили окружающих.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Нравственное воспитание.</w:t>
            </w:r>
            <w:r>
              <w:t xml:space="preserve"> 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личностного отношения ребенка к соблюдению (и</w:t>
            </w:r>
            <w:r>
              <w:rPr>
                <w:spacing w:val="1"/>
              </w:rPr>
              <w:t xml:space="preserve"> </w:t>
            </w:r>
            <w:r>
              <w:t>нарушению)</w:t>
            </w:r>
            <w:r>
              <w:rPr>
                <w:spacing w:val="1"/>
              </w:rPr>
              <w:t xml:space="preserve"> </w:t>
            </w:r>
            <w:r>
              <w:t>моральных норм: взаимопомощь, сочувствие обиженному и</w:t>
            </w:r>
            <w:r>
              <w:rPr>
                <w:spacing w:val="1"/>
              </w:rPr>
              <w:t xml:space="preserve"> </w:t>
            </w:r>
            <w:r>
              <w:t>несогласие с действиями обидчика; одобрения действий того,</w:t>
            </w:r>
            <w:r>
              <w:rPr>
                <w:spacing w:val="1"/>
              </w:rPr>
              <w:t xml:space="preserve"> </w:t>
            </w:r>
            <w:r>
              <w:t>кто поступил справедливо, уступил по просьбе сверстника,</w:t>
            </w:r>
            <w:r>
              <w:rPr>
                <w:spacing w:val="1"/>
              </w:rPr>
              <w:t xml:space="preserve"> </w:t>
            </w:r>
            <w:r>
              <w:t>поделился</w:t>
            </w:r>
            <w:r>
              <w:rPr>
                <w:spacing w:val="-1"/>
              </w:rPr>
              <w:t xml:space="preserve"> </w:t>
            </w:r>
            <w:r>
              <w:t>игрушками</w:t>
            </w:r>
            <w:r>
              <w:rPr>
                <w:spacing w:val="-1"/>
              </w:rPr>
              <w:t xml:space="preserve"> </w:t>
            </w:r>
            <w:r>
              <w:t>и пр.</w:t>
            </w:r>
          </w:p>
          <w:p w:rsidR="00B24E46" w:rsidRDefault="00B24E46" w:rsidP="00110BFF">
            <w:pPr>
              <w:pStyle w:val="TableParagraph"/>
              <w:ind w:right="250"/>
            </w:pPr>
            <w:r>
              <w:t>Воспитывать скромность, отзывчивость, желание быть добрым</w:t>
            </w:r>
            <w:r>
              <w:rPr>
                <w:spacing w:val="-52"/>
              </w:rPr>
              <w:t xml:space="preserve"> </w:t>
            </w:r>
            <w:r>
              <w:t>и справедливым. Учить испытывать чувство стыда за</w:t>
            </w:r>
            <w:r>
              <w:rPr>
                <w:spacing w:val="1"/>
              </w:rPr>
              <w:t xml:space="preserve"> </w:t>
            </w:r>
            <w:r>
              <w:t>неблаговидный поступок; учить искренне извиняться перед</w:t>
            </w:r>
            <w:r>
              <w:rPr>
                <w:spacing w:val="1"/>
              </w:rPr>
              <w:t xml:space="preserve"> </w:t>
            </w:r>
            <w:r>
              <w:t>сверстником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причиненную обиду.</w:t>
            </w:r>
          </w:p>
          <w:p w:rsidR="00B24E46" w:rsidRDefault="00B24E46" w:rsidP="00110BFF">
            <w:pPr>
              <w:pStyle w:val="TableParagraph"/>
              <w:ind w:right="125"/>
            </w:pPr>
            <w:r>
              <w:rPr>
                <w:u w:val="single"/>
              </w:rPr>
              <w:t>Патриотическое воспитание.</w:t>
            </w:r>
            <w:r>
              <w:t xml:space="preserve"> Воспитывать уважительное</w:t>
            </w:r>
            <w:r>
              <w:rPr>
                <w:spacing w:val="1"/>
              </w:rPr>
              <w:t xml:space="preserve"> </w:t>
            </w:r>
            <w:r>
              <w:t xml:space="preserve">отношение и </w:t>
            </w:r>
            <w:r>
              <w:rPr>
                <w:i/>
              </w:rPr>
              <w:t>чувство принадлежности к своей семье</w:t>
            </w:r>
            <w:r>
              <w:t>, любовь и</w:t>
            </w:r>
            <w:r>
              <w:rPr>
                <w:spacing w:val="1"/>
              </w:rPr>
              <w:t xml:space="preserve"> </w:t>
            </w:r>
            <w:r>
              <w:t>уважение к родителям. Дать детям представление о том, что</w:t>
            </w:r>
            <w:r>
              <w:rPr>
                <w:spacing w:val="1"/>
              </w:rPr>
              <w:t xml:space="preserve"> </w:t>
            </w:r>
            <w:r>
              <w:t>такое семья (это все, кто живет вместе с ребенком), дать детям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родственных</w:t>
            </w:r>
            <w:r>
              <w:rPr>
                <w:spacing w:val="1"/>
              </w:rPr>
              <w:t xml:space="preserve"> </w:t>
            </w:r>
            <w:r>
              <w:t>отношениях</w:t>
            </w:r>
            <w:r>
              <w:rPr>
                <w:spacing w:val="1"/>
              </w:rPr>
              <w:t xml:space="preserve"> </w:t>
            </w:r>
            <w:r>
              <w:t>(сын, мама, папа, дочь и т.д.). Интересоваться тем, какие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-1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дому</w:t>
            </w:r>
            <w:r>
              <w:rPr>
                <w:spacing w:val="-4"/>
              </w:rPr>
              <w:t xml:space="preserve"> </w:t>
            </w:r>
            <w:r>
              <w:t>(убирать</w:t>
            </w:r>
            <w:r>
              <w:rPr>
                <w:spacing w:val="-1"/>
              </w:rPr>
              <w:t xml:space="preserve"> </w:t>
            </w:r>
            <w:r>
              <w:t>игрушки,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378"/>
            </w:pPr>
            <w:r>
              <w:t>накрывать на стол и т.п.). Учить детей знать и называть своих</w:t>
            </w:r>
            <w:r>
              <w:rPr>
                <w:spacing w:val="-52"/>
              </w:rPr>
              <w:t xml:space="preserve"> </w:t>
            </w:r>
            <w:r>
              <w:t>ближайших</w:t>
            </w:r>
            <w:r>
              <w:rPr>
                <w:spacing w:val="-1"/>
              </w:rPr>
              <w:t xml:space="preserve"> </w:t>
            </w:r>
            <w:r>
              <w:t>родственников.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56"/>
            </w:pPr>
            <w:r>
              <w:t>Продолжать воспитывать любовь к</w:t>
            </w:r>
            <w:r>
              <w:rPr>
                <w:spacing w:val="1"/>
              </w:rPr>
              <w:t xml:space="preserve"> </w:t>
            </w:r>
            <w:r>
              <w:t>родному краю; знакомить с</w:t>
            </w:r>
            <w:r>
              <w:rPr>
                <w:spacing w:val="-52"/>
              </w:rPr>
              <w:t xml:space="preserve"> </w:t>
            </w:r>
            <w:r>
              <w:t>названиями улиц, на которых живут дети, рассказывать о самых</w:t>
            </w:r>
            <w:r>
              <w:rPr>
                <w:spacing w:val="-52"/>
              </w:rPr>
              <w:t xml:space="preserve"> </w:t>
            </w:r>
            <w:r>
              <w:t>красивых местах родного города (поселка), его</w:t>
            </w:r>
            <w:r>
              <w:rPr>
                <w:spacing w:val="1"/>
              </w:rPr>
              <w:t xml:space="preserve"> </w:t>
            </w:r>
            <w:r>
              <w:t>достопримечательностях.</w:t>
            </w:r>
          </w:p>
          <w:p w:rsidR="00B24E46" w:rsidRDefault="00B24E46" w:rsidP="00110BFF">
            <w:pPr>
              <w:pStyle w:val="TableParagraph"/>
              <w:ind w:right="520"/>
            </w:pPr>
            <w:r>
              <w:t xml:space="preserve">Воспитывать любовь и </w:t>
            </w:r>
            <w:r>
              <w:rPr>
                <w:i/>
              </w:rPr>
              <w:t>уважение к нашей Родине — России.</w:t>
            </w:r>
            <w:r>
              <w:rPr>
                <w:i/>
                <w:spacing w:val="-52"/>
              </w:rPr>
              <w:t xml:space="preserve"> </w:t>
            </w:r>
            <w:r>
              <w:t>Воспитывать уважение к государственным символам, дать</w:t>
            </w:r>
            <w:r>
              <w:rPr>
                <w:spacing w:val="1"/>
              </w:rPr>
              <w:t xml:space="preserve"> </w:t>
            </w:r>
            <w:r>
              <w:t>детям доступные их пониманию представления о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праздниках.</w:t>
            </w:r>
          </w:p>
          <w:p w:rsidR="00B24E46" w:rsidRDefault="00B24E46" w:rsidP="00110BFF">
            <w:pPr>
              <w:pStyle w:val="TableParagraph"/>
              <w:ind w:right="253"/>
              <w:jc w:val="both"/>
            </w:pPr>
            <w:r>
              <w:t xml:space="preserve">Рассказывать о </w:t>
            </w:r>
            <w:r>
              <w:rPr>
                <w:i/>
              </w:rPr>
              <w:t>Российской армии</w:t>
            </w:r>
            <w:r>
              <w:t>, о воинах, которые охраняют</w:t>
            </w:r>
            <w:r>
              <w:rPr>
                <w:spacing w:val="-52"/>
              </w:rPr>
              <w:t xml:space="preserve"> </w:t>
            </w:r>
            <w:r>
              <w:t>нашу Родину. Знакомить с некоторыми родами войск (морской</w:t>
            </w:r>
            <w:r>
              <w:rPr>
                <w:spacing w:val="-52"/>
              </w:rPr>
              <w:t xml:space="preserve"> </w:t>
            </w:r>
            <w:r>
              <w:t>флот,</w:t>
            </w:r>
            <w:r>
              <w:rPr>
                <w:spacing w:val="-1"/>
              </w:rPr>
              <w:t xml:space="preserve"> </w:t>
            </w:r>
            <w:r>
              <w:t>ракетные войска и т.п.).</w:t>
            </w:r>
          </w:p>
          <w:p w:rsidR="00B24E46" w:rsidRDefault="00B24E46" w:rsidP="00110BFF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коммуникативных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209"/>
            </w:pPr>
            <w:r>
              <w:rPr>
                <w:u w:val="single"/>
              </w:rPr>
              <w:t>Развитие общения, готовности к сотрудничеству.</w:t>
            </w:r>
            <w:r>
              <w:t xml:space="preserve"> Учить детей</w:t>
            </w:r>
            <w:r>
              <w:rPr>
                <w:spacing w:val="1"/>
              </w:rPr>
              <w:t xml:space="preserve"> </w:t>
            </w:r>
            <w:r>
              <w:t>содержательно и доброжелательно общаться со сверстниками,</w:t>
            </w:r>
            <w:r>
              <w:rPr>
                <w:spacing w:val="1"/>
              </w:rPr>
              <w:t xml:space="preserve"> </w:t>
            </w:r>
            <w:r>
              <w:t>подсказывать, как можно порадовать друга, поздравить его, как</w:t>
            </w:r>
            <w:r>
              <w:rPr>
                <w:spacing w:val="-52"/>
              </w:rPr>
              <w:t xml:space="preserve"> </w:t>
            </w:r>
            <w:r>
              <w:t>спокойно высказать свое недовольство его поступком, как</w:t>
            </w:r>
            <w:r>
              <w:rPr>
                <w:spacing w:val="1"/>
              </w:rPr>
              <w:t xml:space="preserve"> </w:t>
            </w:r>
            <w:r>
              <w:t>извиниться.</w:t>
            </w:r>
          </w:p>
          <w:p w:rsidR="00B24E46" w:rsidRDefault="00B24E46" w:rsidP="00110BFF">
            <w:pPr>
              <w:pStyle w:val="TableParagraph"/>
              <w:ind w:right="152"/>
            </w:pPr>
            <w:r>
              <w:t>Учить коллективным играм, правилам добрых</w:t>
            </w:r>
            <w:r>
              <w:rPr>
                <w:spacing w:val="1"/>
              </w:rPr>
              <w:t xml:space="preserve"> </w:t>
            </w:r>
            <w:r>
              <w:t>взаимоотношений (как играть, чтобы всем было интересно и</w:t>
            </w:r>
            <w:r>
              <w:rPr>
                <w:spacing w:val="1"/>
              </w:rPr>
              <w:t xml:space="preserve"> </w:t>
            </w:r>
            <w:r>
              <w:t>никому не было обидно), развивать умение считаться с</w:t>
            </w:r>
            <w:r>
              <w:rPr>
                <w:spacing w:val="1"/>
              </w:rPr>
              <w:t xml:space="preserve"> </w:t>
            </w:r>
            <w:r>
              <w:t>интересами товарищей, поступать в соответствии с правилами и</w:t>
            </w:r>
            <w:r>
              <w:rPr>
                <w:spacing w:val="-52"/>
              </w:rPr>
              <w:t xml:space="preserve"> </w:t>
            </w:r>
            <w:r>
              <w:t>общим</w:t>
            </w:r>
            <w:r>
              <w:rPr>
                <w:spacing w:val="-2"/>
              </w:rPr>
              <w:t xml:space="preserve"> </w:t>
            </w:r>
            <w:r>
              <w:t>игровым замыслом.</w:t>
            </w:r>
          </w:p>
          <w:p w:rsidR="00B24E46" w:rsidRDefault="00B24E46" w:rsidP="00110BFF">
            <w:pPr>
              <w:pStyle w:val="TableParagraph"/>
              <w:ind w:right="157"/>
            </w:pPr>
            <w:r>
              <w:t>Поощрять детей к совместному выполнению проектов,</w:t>
            </w:r>
            <w:r>
              <w:rPr>
                <w:spacing w:val="1"/>
              </w:rPr>
              <w:t xml:space="preserve"> </w:t>
            </w:r>
            <w:r>
              <w:t>поручений, формировать умение договариваться (с помощью</w:t>
            </w:r>
            <w:r>
              <w:rPr>
                <w:spacing w:val="1"/>
              </w:rPr>
              <w:t xml:space="preserve"> </w:t>
            </w:r>
            <w:r>
              <w:t>воспитателя) о распределении коллективной работы, заботиться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своевременном завершении совместного задания.</w:t>
            </w:r>
          </w:p>
          <w:p w:rsidR="00B24E46" w:rsidRDefault="00B24E46" w:rsidP="00110BFF">
            <w:pPr>
              <w:pStyle w:val="TableParagraph"/>
              <w:ind w:right="733"/>
            </w:pPr>
            <w:r>
              <w:t>Поддерживать проявление детской инициативы, помогать</w:t>
            </w:r>
            <w:r>
              <w:rPr>
                <w:spacing w:val="-52"/>
              </w:rPr>
              <w:t xml:space="preserve"> </w:t>
            </w:r>
            <w:r>
              <w:t>реализовать ее, способствовать пониманию значения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своего труда</w:t>
            </w:r>
            <w:r>
              <w:rPr>
                <w:spacing w:val="-2"/>
              </w:rPr>
              <w:t xml:space="preserve"> </w:t>
            </w:r>
            <w:r>
              <w:t>для других.</w:t>
            </w:r>
          </w:p>
          <w:p w:rsidR="00B24E46" w:rsidRDefault="00B24E46" w:rsidP="00110BFF">
            <w:pPr>
              <w:pStyle w:val="TableParagraph"/>
              <w:ind w:right="137"/>
            </w:pPr>
            <w:r>
              <w:rPr>
                <w:u w:val="single"/>
              </w:rPr>
              <w:t>Формирование детско-взрослого сообщества.</w:t>
            </w:r>
            <w:r>
              <w:t xml:space="preserve"> Развивать чувство</w:t>
            </w:r>
            <w:r>
              <w:rPr>
                <w:spacing w:val="-52"/>
              </w:rPr>
              <w:t xml:space="preserve"> </w:t>
            </w:r>
            <w:r>
              <w:t>принадлежности к сообществу детей и взрослых в детском саду.</w:t>
            </w:r>
            <w:r>
              <w:rPr>
                <w:spacing w:val="-53"/>
              </w:rPr>
              <w:t xml:space="preserve"> </w:t>
            </w:r>
            <w:r>
              <w:t>Знакомить с традициями детского сада. Закреплять</w:t>
            </w:r>
            <w:r>
              <w:rPr>
                <w:spacing w:val="1"/>
              </w:rPr>
              <w:t xml:space="preserve"> </w:t>
            </w:r>
            <w:r>
              <w:t>представления ребенка о себе как о члене коллектива, развивать</w:t>
            </w:r>
            <w:r>
              <w:rPr>
                <w:spacing w:val="-52"/>
              </w:rPr>
              <w:t xml:space="preserve"> </w:t>
            </w:r>
            <w:r>
              <w:t>чувство общности с другими детьми, привлекать детей к</w:t>
            </w:r>
            <w:r>
              <w:rPr>
                <w:spacing w:val="1"/>
              </w:rPr>
              <w:t xml:space="preserve"> </w:t>
            </w:r>
            <w:r>
              <w:t>обсуждению и созданию символики и традиций группы,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  <w:p w:rsidR="00B24E46" w:rsidRDefault="00B24E46" w:rsidP="00110BFF">
            <w:pPr>
              <w:pStyle w:val="TableParagraph"/>
              <w:ind w:right="654"/>
            </w:pPr>
            <w:r>
              <w:t>Воспитывать дружеские взаимоотношения между детьми,</w:t>
            </w:r>
            <w:r>
              <w:rPr>
                <w:spacing w:val="1"/>
              </w:rPr>
              <w:t xml:space="preserve"> </w:t>
            </w:r>
            <w:r>
              <w:t>обращать внимание детей на то, чем хорош каждый из</w:t>
            </w:r>
            <w:r>
              <w:rPr>
                <w:spacing w:val="1"/>
              </w:rPr>
              <w:t xml:space="preserve"> </w:t>
            </w:r>
            <w:r>
              <w:t>воспитанников группы (так как в этом возрасте отношение</w:t>
            </w:r>
            <w:r>
              <w:rPr>
                <w:spacing w:val="-52"/>
              </w:rPr>
              <w:t xml:space="preserve"> </w:t>
            </w:r>
            <w:r>
              <w:t>детей друг к другу во многом определяется мнением</w:t>
            </w:r>
            <w:r>
              <w:rPr>
                <w:spacing w:val="1"/>
              </w:rPr>
              <w:t xml:space="preserve"> </w:t>
            </w:r>
            <w:r>
              <w:t>воспитателя).</w:t>
            </w:r>
          </w:p>
          <w:p w:rsidR="00B24E46" w:rsidRDefault="00B24E46" w:rsidP="00110BFF">
            <w:pPr>
              <w:pStyle w:val="TableParagraph"/>
              <w:ind w:right="245"/>
            </w:pPr>
            <w:r>
              <w:t>Формировать у детей положительное отношение к детскому</w:t>
            </w:r>
            <w:r>
              <w:rPr>
                <w:spacing w:val="1"/>
              </w:rPr>
              <w:t xml:space="preserve"> </w:t>
            </w:r>
            <w:r>
              <w:t>саду. Продолжать знакомить детей с детским садом и его</w:t>
            </w:r>
            <w:r>
              <w:rPr>
                <w:spacing w:val="1"/>
              </w:rPr>
              <w:t xml:space="preserve"> </w:t>
            </w:r>
            <w:r>
              <w:t>сотрудниками. Совершенствовать умение свободно</w:t>
            </w:r>
            <w:r>
              <w:rPr>
                <w:spacing w:val="1"/>
              </w:rPr>
              <w:t xml:space="preserve"> </w:t>
            </w:r>
            <w:r>
              <w:t>ориентироваться в помещениях детского сада. Учить замечать</w:t>
            </w:r>
            <w:r>
              <w:rPr>
                <w:spacing w:val="1"/>
              </w:rPr>
              <w:t xml:space="preserve"> </w:t>
            </w:r>
            <w:r>
              <w:t>изменения в оформлении группы и зала, участка детского сада,</w:t>
            </w:r>
            <w:r>
              <w:rPr>
                <w:spacing w:val="-52"/>
              </w:rPr>
              <w:t xml:space="preserve"> </w:t>
            </w:r>
            <w:r>
              <w:t>обсуждать с детьми предполагаемые изменения (перестановки</w:t>
            </w:r>
            <w:r>
              <w:rPr>
                <w:spacing w:val="1"/>
              </w:rPr>
              <w:t xml:space="preserve"> </w:t>
            </w:r>
            <w:r>
              <w:t>мебели, покупка игрушек, оформление группы и пр.),</w:t>
            </w:r>
            <w:r>
              <w:rPr>
                <w:spacing w:val="1"/>
              </w:rPr>
              <w:t xml:space="preserve"> </w:t>
            </w:r>
            <w:r>
              <w:t>привлекать их для посильного участия в оформлении и</w:t>
            </w:r>
            <w:r>
              <w:rPr>
                <w:spacing w:val="1"/>
              </w:rPr>
              <w:t xml:space="preserve"> </w:t>
            </w:r>
            <w:r>
              <w:t>украшении группы, чтобы детям было уютно и хорошо, чтобы</w:t>
            </w:r>
            <w:r>
              <w:rPr>
                <w:spacing w:val="1"/>
              </w:rPr>
              <w:t xml:space="preserve"> </w:t>
            </w:r>
            <w:r>
              <w:t>они воспринимали детский сад как свой общий дом и</w:t>
            </w:r>
            <w:r>
              <w:rPr>
                <w:spacing w:val="1"/>
              </w:rPr>
              <w:t xml:space="preserve"> </w:t>
            </w:r>
            <w:r>
              <w:t>чувствовали</w:t>
            </w:r>
            <w:r>
              <w:rPr>
                <w:spacing w:val="-1"/>
              </w:rPr>
              <w:t xml:space="preserve"> </w:t>
            </w:r>
            <w:r>
              <w:t>себя там хозяевами.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регуляторных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rPr>
                <w:u w:val="single"/>
              </w:rPr>
              <w:t>Освоение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общепринятых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правил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норм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Способствовать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609"/>
            </w:pPr>
            <w:r>
              <w:t>освоению детьми общепринятых правил и норм поведения.</w:t>
            </w:r>
            <w:r>
              <w:rPr>
                <w:spacing w:val="-52"/>
              </w:rPr>
              <w:t xml:space="preserve"> </w:t>
            </w:r>
            <w:r>
              <w:t>Расширять представления о правилах поведения в</w:t>
            </w:r>
            <w:r>
              <w:rPr>
                <w:spacing w:val="1"/>
              </w:rPr>
              <w:t xml:space="preserve"> </w:t>
            </w:r>
            <w:r>
              <w:t>общественных местах. Формировать навыки культурного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общественном транспорте.</w:t>
            </w:r>
          </w:p>
          <w:p w:rsidR="00B24E46" w:rsidRDefault="00B24E46" w:rsidP="00110BFF">
            <w:pPr>
              <w:pStyle w:val="TableParagraph"/>
              <w:ind w:right="97"/>
            </w:pPr>
            <w:r>
              <w:t>Продолжать формировать у детей основы культуры поведения и</w:t>
            </w:r>
            <w:r>
              <w:rPr>
                <w:spacing w:val="-52"/>
              </w:rPr>
              <w:t xml:space="preserve"> </w:t>
            </w:r>
            <w:r>
              <w:t>вежливого общения; напоминать о необходимости здороваться,</w:t>
            </w:r>
            <w:r>
              <w:rPr>
                <w:spacing w:val="1"/>
              </w:rPr>
              <w:t xml:space="preserve"> </w:t>
            </w:r>
            <w:r>
              <w:t>прощаться, называть работников дошкольного учреждения по</w:t>
            </w:r>
            <w:r>
              <w:rPr>
                <w:spacing w:val="1"/>
              </w:rPr>
              <w:t xml:space="preserve"> </w:t>
            </w:r>
            <w:r>
              <w:t>имени и отчеству, не вмешиваться в разговор взрослых, вежливо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просьбу,</w:t>
            </w:r>
            <w:r>
              <w:rPr>
                <w:spacing w:val="-2"/>
              </w:rPr>
              <w:t xml:space="preserve"> </w:t>
            </w:r>
            <w:r>
              <w:t>благодарить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оказанную</w:t>
            </w:r>
            <w:r>
              <w:rPr>
                <w:spacing w:val="-1"/>
              </w:rPr>
              <w:t xml:space="preserve"> </w:t>
            </w:r>
            <w:r>
              <w:t>услугу.</w:t>
            </w:r>
          </w:p>
          <w:p w:rsidR="00B24E46" w:rsidRDefault="00B24E46" w:rsidP="00110BFF">
            <w:pPr>
              <w:pStyle w:val="TableParagraph"/>
              <w:ind w:right="478"/>
            </w:pPr>
            <w:r>
              <w:rPr>
                <w:u w:val="single"/>
              </w:rPr>
              <w:t>Развитие целенаправленности, саморегуляции.</w:t>
            </w:r>
            <w:r>
              <w:t xml:space="preserve"> Формировать</w:t>
            </w:r>
            <w:r>
              <w:rPr>
                <w:spacing w:val="-52"/>
              </w:rPr>
              <w:t xml:space="preserve"> </w:t>
            </w:r>
            <w:r>
              <w:t>первичные представления детей об их правах (на игру,</w:t>
            </w:r>
            <w:r>
              <w:rPr>
                <w:spacing w:val="1"/>
              </w:rPr>
              <w:t xml:space="preserve"> </w:t>
            </w:r>
            <w:r>
              <w:t>доброжелательное отношение, новые знания и др.) 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 детского</w:t>
            </w:r>
            <w:r>
              <w:rPr>
                <w:spacing w:val="-3"/>
              </w:rPr>
              <w:t xml:space="preserve"> </w:t>
            </w:r>
            <w:r>
              <w:t>сада,</w:t>
            </w:r>
          </w:p>
          <w:p w:rsidR="00B24E46" w:rsidRDefault="00B24E46" w:rsidP="00110BFF">
            <w:pPr>
              <w:pStyle w:val="TableParagraph"/>
              <w:ind w:right="165"/>
            </w:pPr>
            <w:r>
              <w:t>дома, на улице (самостоятельно есть, одеваться, убирать</w:t>
            </w:r>
            <w:r>
              <w:rPr>
                <w:spacing w:val="1"/>
              </w:rPr>
              <w:t xml:space="preserve"> </w:t>
            </w:r>
            <w:r>
              <w:t>игрушки и др.). Интересоваться тем, какие обязанности по дому</w:t>
            </w:r>
            <w:r>
              <w:rPr>
                <w:spacing w:val="-52"/>
              </w:rPr>
              <w:t xml:space="preserve"> </w:t>
            </w:r>
            <w:r>
              <w:t>есть у ребенка (убирать игрушки, помогать накрывать на стол и</w:t>
            </w:r>
            <w:r>
              <w:rPr>
                <w:spacing w:val="-52"/>
              </w:rPr>
              <w:t xml:space="preserve"> </w:t>
            </w:r>
            <w:r>
              <w:t>т.п.). Закреплять навыки бережного отношения к вещам, учить</w:t>
            </w:r>
            <w:r>
              <w:rPr>
                <w:spacing w:val="1"/>
              </w:rPr>
              <w:t xml:space="preserve"> </w:t>
            </w:r>
            <w:r>
              <w:t>использовать их по назначению, ставить на место. Закреплять</w:t>
            </w:r>
            <w:r>
              <w:rPr>
                <w:spacing w:val="1"/>
              </w:rPr>
              <w:t xml:space="preserve"> </w:t>
            </w:r>
            <w:r>
              <w:t>навыки самообслуживания и навыки правильного поведения,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-1"/>
              </w:rPr>
              <w:t xml:space="preserve"> </w:t>
            </w:r>
            <w:r>
              <w:t>с самообслуживанием.</w:t>
            </w:r>
          </w:p>
          <w:p w:rsidR="00B24E46" w:rsidRDefault="00B24E46" w:rsidP="00110BFF">
            <w:pPr>
              <w:pStyle w:val="TableParagraph"/>
              <w:ind w:right="295"/>
            </w:pPr>
            <w:r>
              <w:rPr>
                <w:i/>
                <w:color w:val="1F487C"/>
              </w:rPr>
              <w:t>Формирование социальных представлений, умений и навыков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Развитие игровой деятельности.</w:t>
            </w:r>
            <w:r>
              <w:t xml:space="preserve"> Развивать интерес к сюжетно-</w:t>
            </w:r>
            <w:r>
              <w:rPr>
                <w:spacing w:val="-52"/>
              </w:rPr>
              <w:t xml:space="preserve"> </w:t>
            </w:r>
            <w:r>
              <w:t>ролевым играм, игровые умения. Расширять область</w:t>
            </w:r>
            <w:r>
              <w:rPr>
                <w:spacing w:val="1"/>
              </w:rPr>
              <w:t xml:space="preserve"> </w:t>
            </w:r>
            <w:r>
              <w:t>самостоятельных действий детей в выборе роли, разработке и</w:t>
            </w:r>
            <w:r>
              <w:rPr>
                <w:spacing w:val="1"/>
              </w:rPr>
              <w:t xml:space="preserve"> </w:t>
            </w:r>
            <w:r>
              <w:t>осуществлении замысла, использовании атрибутов; развивать</w:t>
            </w:r>
            <w:r>
              <w:rPr>
                <w:spacing w:val="1"/>
              </w:rPr>
              <w:t xml:space="preserve"> </w:t>
            </w:r>
            <w:r>
              <w:t>социальные отношения играющих за счет осмысления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взрослых.</w:t>
            </w:r>
          </w:p>
          <w:p w:rsidR="00B24E46" w:rsidRDefault="00B24E46" w:rsidP="00110BFF">
            <w:pPr>
              <w:pStyle w:val="TableParagraph"/>
              <w:ind w:right="557"/>
            </w:pPr>
            <w:r>
              <w:t>Развивать умение детей объединяться в сюжетной игре,</w:t>
            </w:r>
            <w:r>
              <w:rPr>
                <w:spacing w:val="1"/>
              </w:rPr>
              <w:t xml:space="preserve"> </w:t>
            </w:r>
            <w:r>
              <w:t>распределять роли (мать, отец, дети), выполнять игровые</w:t>
            </w:r>
            <w:r>
              <w:rPr>
                <w:spacing w:val="1"/>
              </w:rPr>
              <w:t xml:space="preserve"> </w:t>
            </w:r>
            <w:r>
              <w:t>действия в соответствии с выбранной ролью и общим</w:t>
            </w:r>
            <w:r>
              <w:rPr>
                <w:spacing w:val="1"/>
              </w:rPr>
              <w:t xml:space="preserve"> </w:t>
            </w:r>
            <w:r>
              <w:t>сценарием. Продолжать работу по развитию и обогащению</w:t>
            </w:r>
            <w:r>
              <w:rPr>
                <w:spacing w:val="1"/>
              </w:rPr>
              <w:t xml:space="preserve"> </w:t>
            </w:r>
            <w:r>
              <w:t>сюжетов игр, используя косвенные методы руководства,</w:t>
            </w:r>
            <w:r>
              <w:rPr>
                <w:spacing w:val="1"/>
              </w:rPr>
              <w:t xml:space="preserve"> </w:t>
            </w:r>
            <w:r>
              <w:t>подводить детей к самостоятельному созданию игровых</w:t>
            </w:r>
            <w:r>
              <w:rPr>
                <w:spacing w:val="1"/>
              </w:rPr>
              <w:t xml:space="preserve"> </w:t>
            </w:r>
            <w:r>
              <w:t>замыслов. Учить подбирать предметы и атрибуты для игры.</w:t>
            </w:r>
            <w:r>
              <w:rPr>
                <w:spacing w:val="-52"/>
              </w:rPr>
              <w:t xml:space="preserve"> </w:t>
            </w:r>
            <w:r>
              <w:t>В совместных с воспитателем играх, содержащих 2–3 роли,</w:t>
            </w:r>
            <w:r>
              <w:rPr>
                <w:spacing w:val="-52"/>
              </w:rPr>
              <w:t xml:space="preserve"> </w:t>
            </w:r>
            <w:r>
              <w:t>совершенствовать умение детей объединяться в игре,</w:t>
            </w:r>
            <w:r>
              <w:rPr>
                <w:spacing w:val="1"/>
              </w:rPr>
              <w:t xml:space="preserve"> </w:t>
            </w:r>
            <w:r>
              <w:t>распределять роли (мать, отец, дети), выполнять игровые</w:t>
            </w:r>
            <w:r>
              <w:rPr>
                <w:spacing w:val="1"/>
              </w:rPr>
              <w:t xml:space="preserve"> </w:t>
            </w:r>
            <w:r>
              <w:t>действия, поступать в</w:t>
            </w:r>
            <w:r>
              <w:rPr>
                <w:spacing w:val="1"/>
              </w:rPr>
              <w:t xml:space="preserve"> </w:t>
            </w:r>
            <w:r>
              <w:t>соответствии с правилами и общим</w:t>
            </w:r>
            <w:r>
              <w:rPr>
                <w:spacing w:val="1"/>
              </w:rPr>
              <w:t xml:space="preserve"> </w:t>
            </w:r>
            <w:r>
              <w:t>игровым</w:t>
            </w:r>
            <w:r>
              <w:rPr>
                <w:spacing w:val="-1"/>
              </w:rPr>
              <w:t xml:space="preserve"> </w:t>
            </w:r>
            <w:r>
              <w:t>замыслом.</w:t>
            </w:r>
          </w:p>
          <w:p w:rsidR="00B24E46" w:rsidRDefault="00B24E46" w:rsidP="00110BFF">
            <w:pPr>
              <w:pStyle w:val="TableParagraph"/>
              <w:ind w:right="277"/>
            </w:pPr>
            <w:r>
              <w:rPr>
                <w:u w:val="single"/>
              </w:rPr>
              <w:t>Развитие навыков самообслуживания.</w:t>
            </w:r>
            <w:r>
              <w:t xml:space="preserve"> Продолжать развивать</w:t>
            </w:r>
            <w:r>
              <w:rPr>
                <w:spacing w:val="1"/>
              </w:rPr>
              <w:t xml:space="preserve"> </w:t>
            </w:r>
            <w:r>
              <w:t>навыки самообслуживания. Совершенствовать умение</w:t>
            </w:r>
            <w:r>
              <w:rPr>
                <w:spacing w:val="1"/>
              </w:rPr>
              <w:t xml:space="preserve"> </w:t>
            </w:r>
            <w:r>
              <w:t>самостоятельно одеваться, раздеваться. Приучать аккуратно</w:t>
            </w:r>
            <w:r>
              <w:rPr>
                <w:spacing w:val="1"/>
              </w:rPr>
              <w:t xml:space="preserve"> </w:t>
            </w:r>
            <w:r>
              <w:t>складывать и вешать одежду, с помощью взрослого приводить</w:t>
            </w:r>
            <w:r>
              <w:rPr>
                <w:spacing w:val="-52"/>
              </w:rPr>
              <w:t xml:space="preserve"> </w:t>
            </w:r>
            <w:r>
              <w:t>ее в порядок (чистить, просушивать). Воспитывать стремление</w:t>
            </w:r>
            <w:r>
              <w:rPr>
                <w:spacing w:val="-52"/>
              </w:rPr>
              <w:t xml:space="preserve"> </w:t>
            </w:r>
            <w:r>
              <w:t>быть аккуратным, опрятным. Формировать 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заправлять кровать.</w:t>
            </w:r>
          </w:p>
          <w:p w:rsidR="00B24E46" w:rsidRDefault="00B24E46" w:rsidP="00110BFF">
            <w:pPr>
              <w:pStyle w:val="TableParagraph"/>
              <w:ind w:right="701"/>
            </w:pPr>
            <w:r>
              <w:t>Приучать самостоятельно готовить свое рабочее место и</w:t>
            </w:r>
            <w:r>
              <w:rPr>
                <w:spacing w:val="1"/>
              </w:rPr>
              <w:t xml:space="preserve"> </w:t>
            </w:r>
            <w:r>
              <w:t>убирать его после окончания занятий рисованием, лепкой,</w:t>
            </w:r>
            <w:r>
              <w:rPr>
                <w:spacing w:val="-52"/>
              </w:rPr>
              <w:t xml:space="preserve"> </w:t>
            </w:r>
            <w:r>
              <w:t>аппликацией (мыть баночки, кисти, протирать стол и т.д.),</w:t>
            </w:r>
            <w:r>
              <w:rPr>
                <w:spacing w:val="-52"/>
              </w:rPr>
              <w:t xml:space="preserve"> </w:t>
            </w:r>
            <w:r>
              <w:t>прибираться</w:t>
            </w:r>
            <w:r>
              <w:rPr>
                <w:spacing w:val="-1"/>
              </w:rPr>
              <w:t xml:space="preserve"> </w:t>
            </w:r>
            <w:r>
              <w:t>после игр с</w:t>
            </w:r>
            <w:r>
              <w:rPr>
                <w:spacing w:val="53"/>
              </w:rPr>
              <w:t xml:space="preserve"> </w:t>
            </w:r>
            <w:r>
              <w:t>песком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водой.</w:t>
            </w:r>
          </w:p>
          <w:p w:rsidR="00B24E46" w:rsidRDefault="00B24E46" w:rsidP="00110BFF">
            <w:pPr>
              <w:pStyle w:val="TableParagraph"/>
              <w:ind w:right="112"/>
            </w:pPr>
            <w:r>
              <w:rPr>
                <w:u w:val="single"/>
              </w:rPr>
              <w:t>Приобщение к труду.</w:t>
            </w:r>
            <w:r>
              <w:t xml:space="preserve"> Продолжать приобщать детей к доступной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положительное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труду, желание трудиться. Формировать ответственное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порученному</w:t>
            </w:r>
            <w:r>
              <w:rPr>
                <w:spacing w:val="-4"/>
              </w:rPr>
              <w:t xml:space="preserve"> </w:t>
            </w:r>
            <w:r>
              <w:t>заданию</w:t>
            </w:r>
            <w:r>
              <w:rPr>
                <w:spacing w:val="-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11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27"/>
            </w:pPr>
            <w:r>
              <w:t>доводить дело до конца, стремление сделать его хорошо).</w:t>
            </w:r>
            <w:r>
              <w:rPr>
                <w:spacing w:val="1"/>
              </w:rPr>
              <w:t xml:space="preserve"> </w:t>
            </w:r>
            <w:r>
              <w:t>Приучать детей самостоятельно поддерживать порядок в</w:t>
            </w:r>
            <w:r>
              <w:rPr>
                <w:spacing w:val="1"/>
              </w:rPr>
              <w:t xml:space="preserve"> </w:t>
            </w:r>
            <w:r>
              <w:t>групповой комнате и на участке детского сада: убирать на место</w:t>
            </w:r>
            <w:r>
              <w:rPr>
                <w:spacing w:val="-52"/>
              </w:rPr>
              <w:t xml:space="preserve"> </w:t>
            </w:r>
            <w:r>
              <w:t>строительный материал, игрушки, помогать воспитателю</w:t>
            </w:r>
            <w:r>
              <w:rPr>
                <w:spacing w:val="1"/>
              </w:rPr>
              <w:t xml:space="preserve"> </w:t>
            </w:r>
            <w:r>
              <w:t>(выполнять его поручения), приводить в порядок (очищать,</w:t>
            </w:r>
            <w:r>
              <w:rPr>
                <w:spacing w:val="1"/>
              </w:rPr>
              <w:t xml:space="preserve"> </w:t>
            </w:r>
            <w:r>
              <w:t>просушивать, относить в отведенное место) используемое ими в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</w:p>
          <w:p w:rsidR="00B24E46" w:rsidRDefault="00B24E46" w:rsidP="00110BFF">
            <w:pPr>
              <w:pStyle w:val="TableParagraph"/>
              <w:ind w:right="91"/>
            </w:pPr>
            <w:r>
              <w:t>Учить детей самостоятельно выполнять обязанности дежурных</w:t>
            </w:r>
            <w:r>
              <w:rPr>
                <w:spacing w:val="1"/>
              </w:rPr>
              <w:t xml:space="preserve"> </w:t>
            </w:r>
            <w:r>
              <w:t>по столовой: аккуратно расставлять хлебницы, чашки с</w:t>
            </w:r>
            <w:r>
              <w:rPr>
                <w:spacing w:val="1"/>
              </w:rPr>
              <w:t xml:space="preserve"> </w:t>
            </w:r>
            <w:r>
              <w:t>блюдцами, тарелки, салфетницы, раскладывать столовые</w:t>
            </w:r>
            <w:r>
              <w:rPr>
                <w:spacing w:val="1"/>
              </w:rPr>
              <w:t xml:space="preserve"> </w:t>
            </w:r>
            <w:r>
              <w:t>приборы (ложки, вилки, ножи). Поддерживать инициативу детей</w:t>
            </w:r>
            <w:r>
              <w:rPr>
                <w:spacing w:val="-53"/>
              </w:rPr>
              <w:t xml:space="preserve"> </w:t>
            </w:r>
            <w:r>
              <w:t>при выполнении посильной работы (ухаживать за комнатными</w:t>
            </w:r>
            <w:r>
              <w:rPr>
                <w:spacing w:val="1"/>
              </w:rPr>
              <w:t xml:space="preserve"> </w:t>
            </w:r>
            <w:r>
              <w:t>растениями, поливать их, расчищать снег, подкармливать</w:t>
            </w:r>
            <w:r>
              <w:rPr>
                <w:spacing w:val="1"/>
              </w:rPr>
              <w:t xml:space="preserve"> </w:t>
            </w:r>
            <w:r>
              <w:t>зимующих птиц и пр.).Продолжать воспитывать 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собственному</w:t>
            </w:r>
            <w:r>
              <w:rPr>
                <w:spacing w:val="-3"/>
              </w:rPr>
              <w:t xml:space="preserve"> </w:t>
            </w:r>
            <w:r>
              <w:t>труду, труду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B24E46" w:rsidRDefault="00B24E46" w:rsidP="00110BFF">
            <w:pPr>
              <w:pStyle w:val="TableParagraph"/>
              <w:ind w:right="319"/>
            </w:pPr>
            <w:r>
              <w:t>Знакомить детей с профессиями близких людей, подчеркивать</w:t>
            </w:r>
            <w:r>
              <w:rPr>
                <w:spacing w:val="-52"/>
              </w:rPr>
              <w:t xml:space="preserve"> </w:t>
            </w:r>
            <w:r>
              <w:t>значимость их труда. Формировать интерес к профессиям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  <w:p w:rsidR="00B24E46" w:rsidRDefault="00B24E46" w:rsidP="00110BFF">
            <w:pPr>
              <w:pStyle w:val="TableParagraph"/>
              <w:ind w:right="140"/>
            </w:pPr>
            <w:r>
              <w:rPr>
                <w:u w:val="single"/>
              </w:rPr>
              <w:t>Формирование основ безопасности</w:t>
            </w:r>
            <w:r>
              <w:t>. Формировать элементарные</w:t>
            </w:r>
            <w:r>
              <w:rPr>
                <w:spacing w:val="-52"/>
              </w:rPr>
              <w:t xml:space="preserve"> </w:t>
            </w:r>
            <w:r>
              <w:t>навыки безопасного поведения в природе. Знакомить с</w:t>
            </w:r>
            <w:r>
              <w:rPr>
                <w:spacing w:val="1"/>
              </w:rPr>
              <w:t xml:space="preserve"> </w:t>
            </w:r>
            <w:r>
              <w:t>безопасными способами взаимодействия с животными и</w:t>
            </w:r>
            <w:r>
              <w:rPr>
                <w:spacing w:val="1"/>
              </w:rPr>
              <w:t xml:space="preserve"> </w:t>
            </w:r>
            <w:r>
              <w:t>растениями (без разрешения взрослых не рвать растения, не</w:t>
            </w:r>
            <w:r>
              <w:rPr>
                <w:spacing w:val="1"/>
              </w:rPr>
              <w:t xml:space="preserve"> </w:t>
            </w:r>
            <w:r>
              <w:t>трогать и не кормить животных и</w:t>
            </w:r>
            <w:r>
              <w:rPr>
                <w:spacing w:val="55"/>
              </w:rPr>
              <w:t xml:space="preserve"> </w:t>
            </w:r>
            <w:r>
              <w:t>пр.); с</w:t>
            </w:r>
            <w:r>
              <w:rPr>
                <w:spacing w:val="55"/>
              </w:rPr>
              <w:t xml:space="preserve"> </w:t>
            </w:r>
            <w:r>
              <w:t>правилами поведения</w:t>
            </w:r>
            <w:r>
              <w:rPr>
                <w:spacing w:val="1"/>
              </w:rPr>
              <w:t xml:space="preserve"> </w:t>
            </w:r>
            <w:r>
              <w:t>в природе (не отходить от взрослых, без разрешения взрослых</w:t>
            </w:r>
            <w:r>
              <w:rPr>
                <w:spacing w:val="1"/>
              </w:rPr>
              <w:t xml:space="preserve"> </w:t>
            </w:r>
            <w:r>
              <w:t>не подходить к</w:t>
            </w:r>
            <w:r>
              <w:rPr>
                <w:spacing w:val="1"/>
              </w:rPr>
              <w:t xml:space="preserve"> </w:t>
            </w:r>
            <w:r>
              <w:t>водоемам, не пить из ручья, не купаться и пр.).</w:t>
            </w:r>
            <w:r>
              <w:rPr>
                <w:spacing w:val="1"/>
              </w:rPr>
              <w:t xml:space="preserve"> </w:t>
            </w:r>
            <w:r>
              <w:t>Дать представления о съедобных, несъедобных и ядовитых</w:t>
            </w:r>
            <w:r>
              <w:rPr>
                <w:spacing w:val="1"/>
              </w:rPr>
              <w:t xml:space="preserve"> </w:t>
            </w:r>
            <w:r>
              <w:t>растениях и грибах. Продолжать формировать навыки</w:t>
            </w:r>
            <w:r>
              <w:rPr>
                <w:spacing w:val="1"/>
              </w:rPr>
              <w:t xml:space="preserve"> </w:t>
            </w:r>
            <w:r>
              <w:t>безопасного поведения на дорогах: продолжать знакомить с</w:t>
            </w:r>
            <w:r>
              <w:rPr>
                <w:spacing w:val="1"/>
              </w:rPr>
              <w:t xml:space="preserve"> </w:t>
            </w:r>
            <w:r>
              <w:t>понятиями «улица», «дорога», «перекресток»; знакомить 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 «Пешеходный</w:t>
            </w:r>
            <w:r>
              <w:rPr>
                <w:spacing w:val="-1"/>
              </w:rPr>
              <w:t xml:space="preserve"> </w:t>
            </w:r>
            <w:r>
              <w:t>переход»,</w:t>
            </w:r>
          </w:p>
          <w:p w:rsidR="00B24E46" w:rsidRDefault="00B24E46" w:rsidP="00110BFF">
            <w:pPr>
              <w:pStyle w:val="TableParagraph"/>
              <w:ind w:right="392"/>
            </w:pPr>
            <w:r>
              <w:t>«Остановка общественного транспорта»; закреплять знание</w:t>
            </w:r>
            <w:r>
              <w:rPr>
                <w:spacing w:val="1"/>
              </w:rPr>
              <w:t xml:space="preserve"> </w:t>
            </w:r>
            <w:r>
              <w:t>значения сигналов светофора. Продолжать знакомить детей с</w:t>
            </w:r>
            <w:r>
              <w:rPr>
                <w:spacing w:val="-52"/>
              </w:rPr>
              <w:t xml:space="preserve"> </w:t>
            </w:r>
            <w:r>
              <w:t>элементарными правилами поведения на улице, с правилами</w:t>
            </w:r>
            <w:r>
              <w:rPr>
                <w:spacing w:val="1"/>
              </w:rPr>
              <w:t xml:space="preserve"> </w:t>
            </w:r>
            <w:r>
              <w:t>перехода через дорогу. Подводить детей к осознанному</w:t>
            </w:r>
            <w:r>
              <w:rPr>
                <w:spacing w:val="1"/>
              </w:rPr>
              <w:t xml:space="preserve"> </w:t>
            </w:r>
            <w:r>
              <w:t>соблюдению правил дорожного движения. Закреплять знания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играх.</w:t>
            </w:r>
          </w:p>
          <w:p w:rsidR="00B24E46" w:rsidRDefault="00B24E46" w:rsidP="00110BFF">
            <w:pPr>
              <w:pStyle w:val="TableParagraph"/>
              <w:ind w:right="163"/>
            </w:pPr>
            <w:r>
              <w:t>Формировать элементарные навыки безопасности собственной</w:t>
            </w:r>
            <w:r>
              <w:rPr>
                <w:spacing w:val="1"/>
              </w:rPr>
              <w:t xml:space="preserve"> </w:t>
            </w:r>
            <w:r>
              <w:t>жизнедеятельности: знакомить с правилами безопасного</w:t>
            </w:r>
            <w:r>
              <w:rPr>
                <w:spacing w:val="1"/>
              </w:rPr>
              <w:t xml:space="preserve"> </w:t>
            </w:r>
            <w:r>
              <w:t>поведения во время игр, использования игрового оборудования;</w:t>
            </w:r>
            <w:r>
              <w:rPr>
                <w:spacing w:val="-52"/>
              </w:rPr>
              <w:t xml:space="preserve"> </w:t>
            </w:r>
            <w:r>
              <w:t>с правилами поведения с незнакомыми людьми. Закреплять у</w:t>
            </w:r>
            <w:r>
              <w:rPr>
                <w:spacing w:val="1"/>
              </w:rPr>
              <w:t xml:space="preserve"> </w:t>
            </w:r>
            <w:r>
              <w:t>детей знание своего имени, фамилии, возраста, имен родителей,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сложных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ситуациях (потерялся, ушибся, проголодался и пр.). Рассказать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причинах</w:t>
            </w:r>
            <w:r>
              <w:rPr>
                <w:spacing w:val="-1"/>
              </w:rPr>
              <w:t xml:space="preserve"> </w:t>
            </w:r>
            <w:r>
              <w:t>возникновения</w:t>
            </w:r>
            <w:r>
              <w:rPr>
                <w:spacing w:val="-3"/>
              </w:rPr>
              <w:t xml:space="preserve"> </w:t>
            </w:r>
            <w:r>
              <w:t>пожаров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пожарных.</w:t>
            </w:r>
          </w:p>
        </w:tc>
      </w:tr>
      <w:tr w:rsidR="00B24E46" w:rsidRPr="006E1B8A" w:rsidTr="00110BFF">
        <w:trPr>
          <w:trHeight w:val="2575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19"/>
            </w:pPr>
            <w:r>
              <w:rPr>
                <w:b/>
                <w:sz w:val="24"/>
              </w:rPr>
              <w:t xml:space="preserve"> 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любознательности и</w:t>
            </w:r>
            <w:r>
              <w:rPr>
                <w:spacing w:val="-52"/>
              </w:rPr>
              <w:t xml:space="preserve"> </w:t>
            </w:r>
            <w:r>
              <w:t>познавательной мотивации,</w:t>
            </w:r>
            <w:r>
              <w:rPr>
                <w:spacing w:val="1"/>
              </w:rPr>
              <w:t xml:space="preserve"> </w:t>
            </w:r>
            <w:r>
              <w:t>интереса к учебной</w:t>
            </w:r>
            <w:r>
              <w:rPr>
                <w:spacing w:val="1"/>
              </w:rPr>
              <w:t xml:space="preserve"> </w:t>
            </w:r>
            <w:r>
              <w:t>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</w:t>
            </w:r>
          </w:p>
          <w:p w:rsidR="00B24E46" w:rsidRDefault="00B24E46" w:rsidP="00110BFF">
            <w:pPr>
              <w:pStyle w:val="TableParagraph"/>
              <w:spacing w:line="249" w:lineRule="exact"/>
              <w:ind w:left="107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познавательных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действий,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35"/>
            </w:pPr>
            <w:r>
              <w:rPr>
                <w:i/>
                <w:color w:val="1F487C"/>
              </w:rPr>
              <w:t>Развитие познавательно-исследовательской деятельности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Сенсорное развитие.</w:t>
            </w:r>
            <w:r>
              <w:t xml:space="preserve"> Продолжать работу по сенсорному</w:t>
            </w:r>
            <w:r>
              <w:rPr>
                <w:spacing w:val="1"/>
              </w:rPr>
              <w:t xml:space="preserve"> </w:t>
            </w:r>
            <w:r>
              <w:t>развитию в разных видах деятельности. Обогащать сенсорный</w:t>
            </w:r>
            <w:r>
              <w:rPr>
                <w:spacing w:val="1"/>
              </w:rPr>
              <w:t xml:space="preserve"> </w:t>
            </w:r>
            <w:r>
              <w:t>опыт, знакомя детей с</w:t>
            </w:r>
            <w:r>
              <w:rPr>
                <w:spacing w:val="1"/>
              </w:rPr>
              <w:t xml:space="preserve"> </w:t>
            </w:r>
            <w:r>
              <w:t>широким кругом предметов и</w:t>
            </w:r>
            <w:r>
              <w:rPr>
                <w:spacing w:val="55"/>
              </w:rPr>
              <w:t xml:space="preserve"> </w:t>
            </w:r>
            <w:r>
              <w:t>объектов,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новыми способами их обследования. Закреплять полученные</w:t>
            </w:r>
            <w:r>
              <w:rPr>
                <w:spacing w:val="-52"/>
              </w:rPr>
              <w:t xml:space="preserve"> </w:t>
            </w:r>
            <w:r>
              <w:t>ранее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обследования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и объектов.</w:t>
            </w:r>
          </w:p>
          <w:p w:rsidR="00B24E46" w:rsidRDefault="00B24E46" w:rsidP="00110BFF">
            <w:pPr>
              <w:pStyle w:val="TableParagraph"/>
              <w:ind w:right="601"/>
            </w:pPr>
            <w:r>
              <w:t>Совершенствовать восприятие детей путем активного</w:t>
            </w:r>
            <w:r>
              <w:rPr>
                <w:spacing w:val="1"/>
              </w:rPr>
              <w:t xml:space="preserve"> </w:t>
            </w:r>
            <w:r>
              <w:t>использования всех органов чувств (осязание, зрение, слух,</w:t>
            </w:r>
            <w:r>
              <w:rPr>
                <w:spacing w:val="-52"/>
              </w:rPr>
              <w:t xml:space="preserve"> </w:t>
            </w:r>
            <w:r>
              <w:t>вкус, обоняние). Обогащать чувственный опыт 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фиксировать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впечатления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09"/>
            </w:pPr>
            <w:r>
              <w:t>воображения, внимания,</w:t>
            </w:r>
            <w:r>
              <w:rPr>
                <w:spacing w:val="1"/>
              </w:rPr>
              <w:t xml:space="preserve"> </w:t>
            </w:r>
            <w:r>
              <w:t>памяти, наблюдательности,</w:t>
            </w:r>
            <w:r>
              <w:rPr>
                <w:spacing w:val="1"/>
              </w:rPr>
              <w:t xml:space="preserve"> </w:t>
            </w:r>
            <w:r>
              <w:t>умения 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связи,</w:t>
            </w:r>
            <w:r>
              <w:rPr>
                <w:spacing w:val="1"/>
              </w:rPr>
              <w:t xml:space="preserve"> </w:t>
            </w:r>
            <w:r>
              <w:t>формулировать выводы;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 об окружающем</w:t>
            </w:r>
            <w:r>
              <w:rPr>
                <w:spacing w:val="-52"/>
              </w:rPr>
              <w:t xml:space="preserve"> </w:t>
            </w:r>
            <w:r>
              <w:t>мире, 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</w:p>
          <w:p w:rsidR="00B24E46" w:rsidRDefault="00B24E46" w:rsidP="00110BFF">
            <w:pPr>
              <w:pStyle w:val="TableParagraph"/>
              <w:ind w:left="107" w:right="141"/>
            </w:pPr>
            <w:r>
              <w:rPr>
                <w:spacing w:val="-1"/>
              </w:rPr>
              <w:t>естественно-научных</w:t>
            </w:r>
            <w:r>
              <w:rPr>
                <w:spacing w:val="-52"/>
              </w:rPr>
              <w:t xml:space="preserve"> </w:t>
            </w:r>
            <w:r>
              <w:t>представлений.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464"/>
            </w:pPr>
            <w:r>
              <w:t>Продолжать знакомить с геометрическими фигурами (круг,</w:t>
            </w:r>
            <w:r>
              <w:rPr>
                <w:spacing w:val="1"/>
              </w:rPr>
              <w:t xml:space="preserve"> </w:t>
            </w:r>
            <w:r>
              <w:t>треугольник, квадрат, прямоугольник, овал), с цветами</w:t>
            </w:r>
            <w:r>
              <w:rPr>
                <w:spacing w:val="1"/>
              </w:rPr>
              <w:t xml:space="preserve"> </w:t>
            </w:r>
            <w:r>
              <w:t>(красный, синий, зеленый, желтый, оранжевый, фиолетовый,</w:t>
            </w:r>
            <w:r>
              <w:rPr>
                <w:spacing w:val="-52"/>
              </w:rPr>
              <w:t xml:space="preserve"> </w:t>
            </w:r>
            <w:r>
              <w:t>белый,</w:t>
            </w:r>
            <w:r>
              <w:rPr>
                <w:spacing w:val="-4"/>
              </w:rPr>
              <w:t xml:space="preserve"> </w:t>
            </w:r>
            <w:r>
              <w:t>серый).</w:t>
            </w:r>
          </w:p>
          <w:p w:rsidR="00B24E46" w:rsidRDefault="00B24E46" w:rsidP="00110BFF">
            <w:pPr>
              <w:pStyle w:val="TableParagraph"/>
              <w:ind w:right="204"/>
            </w:pPr>
            <w:r>
              <w:t>Развивать осязание. Знакомить с различными материалами на</w:t>
            </w:r>
            <w:r>
              <w:rPr>
                <w:spacing w:val="1"/>
              </w:rPr>
              <w:t xml:space="preserve"> </w:t>
            </w:r>
            <w:r>
              <w:t>ощупь, путем прикосновения, поглаживания (характеризуя</w:t>
            </w:r>
            <w:r>
              <w:rPr>
                <w:spacing w:val="1"/>
              </w:rPr>
              <w:t xml:space="preserve"> </w:t>
            </w:r>
            <w:r>
              <w:t>ощущения: гладкое, холодное, пушистое, жесткое, колючее и</w:t>
            </w:r>
            <w:r>
              <w:rPr>
                <w:spacing w:val="1"/>
              </w:rPr>
              <w:t xml:space="preserve"> </w:t>
            </w:r>
            <w:r>
              <w:t>др.). Формировать образные представления на основе развития</w:t>
            </w:r>
            <w:r>
              <w:rPr>
                <w:spacing w:val="1"/>
              </w:rPr>
              <w:t xml:space="preserve"> </w:t>
            </w:r>
            <w:r>
              <w:t>образного восприятия в процессе различных видов</w:t>
            </w:r>
            <w:r>
              <w:rPr>
                <w:spacing w:val="1"/>
              </w:rPr>
              <w:t xml:space="preserve"> </w:t>
            </w:r>
            <w:r>
              <w:t>деятельности. Развивать умение использовать эталоны как</w:t>
            </w:r>
            <w:r>
              <w:rPr>
                <w:spacing w:val="1"/>
              </w:rPr>
              <w:t xml:space="preserve"> </w:t>
            </w:r>
            <w:r>
              <w:t>общепринятые свойства и качества предметов (цвет, форма,</w:t>
            </w:r>
            <w:r>
              <w:rPr>
                <w:spacing w:val="1"/>
              </w:rPr>
              <w:t xml:space="preserve"> </w:t>
            </w:r>
            <w:r>
              <w:t>размер, вес и т.п.); подбирать предметы по 1–2 качествам (цвет,</w:t>
            </w:r>
            <w:r>
              <w:rPr>
                <w:spacing w:val="-52"/>
              </w:rPr>
              <w:t xml:space="preserve"> </w:t>
            </w:r>
            <w:r>
              <w:t>размер,</w:t>
            </w:r>
            <w:r>
              <w:rPr>
                <w:spacing w:val="-1"/>
              </w:rPr>
              <w:t xml:space="preserve"> </w:t>
            </w:r>
            <w:r>
              <w:t>материал и т.п.).</w:t>
            </w:r>
          </w:p>
          <w:p w:rsidR="00B24E46" w:rsidRDefault="00B24E46" w:rsidP="00110BFF">
            <w:pPr>
              <w:pStyle w:val="TableParagraph"/>
              <w:ind w:right="515"/>
            </w:pPr>
            <w:r>
              <w:rPr>
                <w:u w:val="single"/>
              </w:rPr>
              <w:t>Развитие познавательных действий.</w:t>
            </w:r>
            <w:r>
              <w:t xml:space="preserve"> Продолжать знакомить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обобщенными способами исследования разных</w:t>
            </w:r>
            <w:r>
              <w:rPr>
                <w:spacing w:val="1"/>
              </w:rPr>
              <w:t xml:space="preserve"> </w:t>
            </w:r>
            <w:r>
              <w:t>объектов с</w:t>
            </w:r>
            <w:r>
              <w:rPr>
                <w:spacing w:val="1"/>
              </w:rPr>
              <w:t xml:space="preserve"> </w:t>
            </w:r>
            <w:r>
              <w:t>помощью сенсорных эталонов (цвет, форма,</w:t>
            </w:r>
            <w:r>
              <w:rPr>
                <w:spacing w:val="1"/>
              </w:rPr>
              <w:t xml:space="preserve"> </w:t>
            </w:r>
            <w:r>
              <w:t>величина и др.), помогать осваивать перцептивные действия</w:t>
            </w:r>
            <w:r>
              <w:rPr>
                <w:spacing w:val="-52"/>
              </w:rPr>
              <w:t xml:space="preserve"> </w:t>
            </w:r>
            <w:r>
              <w:t>(соотнесение</w:t>
            </w:r>
            <w:r>
              <w:rPr>
                <w:spacing w:val="-3"/>
              </w:rPr>
              <w:t xml:space="preserve"> </w:t>
            </w:r>
            <w:r>
              <w:t>с эталоном,</w:t>
            </w:r>
            <w:r>
              <w:rPr>
                <w:spacing w:val="-3"/>
              </w:rPr>
              <w:t xml:space="preserve"> </w:t>
            </w:r>
            <w:r>
              <w:t>сериация, моделирование).</w:t>
            </w:r>
          </w:p>
          <w:p w:rsidR="00B24E46" w:rsidRDefault="00B24E46" w:rsidP="00110BFF">
            <w:pPr>
              <w:pStyle w:val="TableParagraph"/>
              <w:ind w:right="650"/>
            </w:pPr>
            <w:r>
              <w:t>Формировать умение получать сведения о новом объекте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его практического</w:t>
            </w:r>
            <w:r>
              <w:rPr>
                <w:spacing w:val="-1"/>
              </w:rPr>
              <w:t xml:space="preserve"> </w:t>
            </w:r>
            <w:r>
              <w:t>исследования.</w:t>
            </w:r>
          </w:p>
          <w:p w:rsidR="00B24E46" w:rsidRDefault="00B24E46" w:rsidP="00110BFF">
            <w:pPr>
              <w:pStyle w:val="TableParagraph"/>
              <w:ind w:right="294"/>
            </w:pPr>
            <w:r>
              <w:t>Развивать умение решать задачу, выполняя ряд</w:t>
            </w:r>
            <w:r>
              <w:rPr>
                <w:spacing w:val="1"/>
              </w:rPr>
              <w:t xml:space="preserve"> </w:t>
            </w:r>
            <w:r>
              <w:t>последовательных действий в соответствии с предлагаемым</w:t>
            </w:r>
            <w:r>
              <w:rPr>
                <w:spacing w:val="1"/>
              </w:rPr>
              <w:t xml:space="preserve"> </w:t>
            </w:r>
            <w:r>
              <w:t>алгоритмом. Помогать детям понимать и использовать в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 деятельности планы, схемы,</w:t>
            </w:r>
            <w:r>
              <w:rPr>
                <w:spacing w:val="-52"/>
              </w:rPr>
              <w:t xml:space="preserve"> </w:t>
            </w:r>
            <w:r>
              <w:t>модели,</w:t>
            </w:r>
            <w:r>
              <w:rPr>
                <w:spacing w:val="-1"/>
              </w:rPr>
              <w:t xml:space="preserve"> </w:t>
            </w:r>
            <w:r>
              <w:t>предложенные взрослым. Поощрять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B24E46" w:rsidRDefault="00B24E46" w:rsidP="00110BFF">
            <w:pPr>
              <w:pStyle w:val="TableParagraph"/>
              <w:ind w:right="177"/>
            </w:pPr>
            <w:r>
              <w:t>к составлению и использованию своих планов, схем, моделей.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Проектная деятельность.</w:t>
            </w:r>
            <w:r>
              <w:t xml:space="preserve"> Развивать первичные навыки в</w:t>
            </w:r>
            <w:r>
              <w:rPr>
                <w:spacing w:val="1"/>
              </w:rPr>
              <w:t xml:space="preserve"> </w:t>
            </w:r>
            <w:r>
              <w:t>проектно-исследовательской деятельности, оказывать помощь в</w:t>
            </w:r>
            <w:r>
              <w:rPr>
                <w:spacing w:val="-52"/>
              </w:rPr>
              <w:t xml:space="preserve"> </w:t>
            </w:r>
            <w:r>
              <w:t>оформлении ее результатов и создании условий для их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сверстникам.</w:t>
            </w:r>
          </w:p>
          <w:p w:rsidR="00B24E46" w:rsidRDefault="00B24E46" w:rsidP="00110BFF">
            <w:pPr>
              <w:pStyle w:val="TableParagraph"/>
              <w:ind w:right="144"/>
            </w:pPr>
            <w:r>
              <w:t>Привлекать родителей к участию в проектно-исследовательской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 детей.</w:t>
            </w:r>
          </w:p>
          <w:p w:rsidR="00B24E46" w:rsidRDefault="00B24E46" w:rsidP="00110BFF">
            <w:pPr>
              <w:pStyle w:val="TableParagraph"/>
              <w:ind w:right="129"/>
            </w:pPr>
            <w:r>
              <w:rPr>
                <w:u w:val="single"/>
              </w:rPr>
              <w:t>Дидактические игры.</w:t>
            </w:r>
            <w:r>
              <w:t xml:space="preserve"> Учить детей играм, направленным на</w:t>
            </w:r>
            <w:r>
              <w:rPr>
                <w:spacing w:val="1"/>
              </w:rPr>
              <w:t xml:space="preserve"> </w:t>
            </w:r>
            <w:r>
              <w:t>закрепление представлений о</w:t>
            </w:r>
            <w:r>
              <w:rPr>
                <w:spacing w:val="1"/>
              </w:rPr>
              <w:t xml:space="preserve"> </w:t>
            </w:r>
            <w:r>
              <w:t>свойствах предметов,</w:t>
            </w:r>
            <w:r>
              <w:rPr>
                <w:spacing w:val="1"/>
              </w:rPr>
              <w:t xml:space="preserve"> </w:t>
            </w:r>
            <w:r>
              <w:t>совершенствуя умение сравнивать предметы по внешним</w:t>
            </w:r>
            <w:r>
              <w:rPr>
                <w:spacing w:val="1"/>
              </w:rPr>
              <w:t xml:space="preserve"> </w:t>
            </w:r>
            <w:r>
              <w:t>признакам, группировать; составлять целое из частей (кубики,</w:t>
            </w:r>
            <w:r>
              <w:rPr>
                <w:spacing w:val="1"/>
              </w:rPr>
              <w:t xml:space="preserve"> </w:t>
            </w:r>
            <w:r>
              <w:t>мозаика, пазлы). Совершенствовать тактильные, слуховые,</w:t>
            </w:r>
            <w:r>
              <w:rPr>
                <w:spacing w:val="1"/>
              </w:rPr>
              <w:t xml:space="preserve"> </w:t>
            </w:r>
            <w:r>
              <w:t>вкусовые ощущения детей («Определи на ощупь (по вкусу, по</w:t>
            </w:r>
            <w:r>
              <w:rPr>
                <w:spacing w:val="1"/>
              </w:rPr>
              <w:t xml:space="preserve"> </w:t>
            </w:r>
            <w:r>
              <w:t>звучанию)»). Развивать наблюдательность и внимание («Что</w:t>
            </w:r>
            <w:r>
              <w:rPr>
                <w:spacing w:val="1"/>
              </w:rPr>
              <w:t xml:space="preserve"> </w:t>
            </w:r>
            <w:r>
              <w:t>изменилось?», «У кого колечко?»). Помогать детям осваивать</w:t>
            </w:r>
            <w:r>
              <w:rPr>
                <w:spacing w:val="1"/>
              </w:rPr>
              <w:t xml:space="preserve"> </w:t>
            </w:r>
            <w:r>
              <w:t>простейшие настольно-печатные игры (домино, лото, парные</w:t>
            </w:r>
            <w:r>
              <w:rPr>
                <w:spacing w:val="1"/>
              </w:rPr>
              <w:t xml:space="preserve"> </w:t>
            </w:r>
            <w:r>
              <w:t>карточки и др.), при наличии возможности, обучать детей игре в</w:t>
            </w:r>
            <w:r>
              <w:rPr>
                <w:spacing w:val="-52"/>
              </w:rPr>
              <w:t xml:space="preserve"> </w:t>
            </w:r>
            <w:r>
              <w:t>шашки и</w:t>
            </w:r>
            <w:r>
              <w:rPr>
                <w:spacing w:val="-1"/>
              </w:rPr>
              <w:t xml:space="preserve"> </w:t>
            </w:r>
            <w:r>
              <w:t>шахматы.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i/>
                <w:color w:val="1F487C"/>
              </w:rPr>
              <w:t>Формирование элементарных математических представлений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Количество, счет</w:t>
            </w:r>
            <w:r>
              <w:t>. Дать детям представление о</w:t>
            </w:r>
            <w:r>
              <w:rPr>
                <w:spacing w:val="1"/>
              </w:rPr>
              <w:t xml:space="preserve"> </w:t>
            </w:r>
            <w:r>
              <w:t>том, что</w:t>
            </w:r>
            <w:r>
              <w:rPr>
                <w:spacing w:val="1"/>
              </w:rPr>
              <w:t xml:space="preserve"> </w:t>
            </w:r>
            <w:r>
              <w:t>множество («много») может состоять из разных по качеству</w:t>
            </w:r>
            <w:r>
              <w:rPr>
                <w:spacing w:val="1"/>
              </w:rPr>
              <w:t xml:space="preserve"> </w:t>
            </w:r>
            <w:r>
              <w:t>элементов: предметов разного цвета, размера, формы; учить</w:t>
            </w:r>
            <w:r>
              <w:rPr>
                <w:spacing w:val="1"/>
              </w:rPr>
              <w:t xml:space="preserve"> </w:t>
            </w:r>
            <w:r>
              <w:t>сравнивать части множества, определяя их равенство или</w:t>
            </w:r>
            <w:r>
              <w:rPr>
                <w:spacing w:val="1"/>
              </w:rPr>
              <w:t xml:space="preserve"> </w:t>
            </w:r>
            <w:r>
              <w:t>неравенство на основе составления пар предметов (не</w:t>
            </w:r>
            <w:r>
              <w:rPr>
                <w:spacing w:val="1"/>
              </w:rPr>
              <w:t xml:space="preserve"> </w:t>
            </w:r>
            <w:r>
              <w:t>прибегая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счету). Вводить в</w:t>
            </w:r>
            <w:r>
              <w:rPr>
                <w:spacing w:val="1"/>
              </w:rPr>
              <w:t xml:space="preserve"> </w:t>
            </w:r>
            <w:r>
              <w:t>речь детей выражения: «Здесь много</w:t>
            </w:r>
            <w:r>
              <w:rPr>
                <w:spacing w:val="1"/>
              </w:rPr>
              <w:t xml:space="preserve"> </w:t>
            </w:r>
            <w:r>
              <w:t>кружков,</w:t>
            </w:r>
            <w:r>
              <w:rPr>
                <w:spacing w:val="-1"/>
              </w:rPr>
              <w:t xml:space="preserve"> </w:t>
            </w:r>
            <w:r>
              <w:t>одни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красного цвета,</w:t>
            </w:r>
            <w:r>
              <w:rPr>
                <w:spacing w:val="-1"/>
              </w:rPr>
              <w:t xml:space="preserve"> </w:t>
            </w:r>
            <w:r>
              <w:t>а другие —</w:t>
            </w:r>
            <w:r>
              <w:rPr>
                <w:spacing w:val="-1"/>
              </w:rPr>
              <w:t xml:space="preserve"> </w:t>
            </w:r>
            <w:r>
              <w:t>синего;</w:t>
            </w:r>
          </w:p>
          <w:p w:rsidR="00B24E46" w:rsidRDefault="00B24E46" w:rsidP="00110BFF">
            <w:pPr>
              <w:pStyle w:val="TableParagraph"/>
              <w:ind w:right="683"/>
            </w:pPr>
            <w:r>
              <w:t>красных кружков больше, чем синих, а синих меньше, чем</w:t>
            </w:r>
            <w:r>
              <w:rPr>
                <w:spacing w:val="-52"/>
              </w:rPr>
              <w:t xml:space="preserve"> </w:t>
            </w:r>
            <w:r>
              <w:t>красных»</w:t>
            </w:r>
            <w:r>
              <w:rPr>
                <w:spacing w:val="-6"/>
              </w:rPr>
              <w:t xml:space="preserve"> </w:t>
            </w:r>
            <w:r>
              <w:t>или «красных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синих</w:t>
            </w:r>
            <w:r>
              <w:rPr>
                <w:spacing w:val="-1"/>
              </w:rPr>
              <w:t xml:space="preserve"> </w:t>
            </w:r>
            <w:r>
              <w:t>кружков</w:t>
            </w:r>
            <w:r>
              <w:rPr>
                <w:spacing w:val="-2"/>
              </w:rPr>
              <w:t xml:space="preserve"> </w:t>
            </w:r>
            <w:r>
              <w:t>поровну».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считать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50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наглядности),</w:t>
            </w:r>
            <w:r>
              <w:rPr>
                <w:spacing w:val="-4"/>
              </w:rPr>
              <w:t xml:space="preserve"> </w:t>
            </w:r>
            <w:r>
              <w:t>пользуясь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правильными приемами счета: называть числительные по</w:t>
            </w:r>
            <w:r>
              <w:rPr>
                <w:spacing w:val="1"/>
              </w:rPr>
              <w:t xml:space="preserve"> </w:t>
            </w:r>
            <w:r>
              <w:t>порядку; соотносить каждое числительное только с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предметом пересчитываемой группы; относить последнее</w:t>
            </w:r>
            <w:r>
              <w:rPr>
                <w:spacing w:val="1"/>
              </w:rPr>
              <w:t xml:space="preserve"> </w:t>
            </w:r>
            <w:r>
              <w:t>числительное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50"/>
              </w:rPr>
              <w:t xml:space="preserve"> </w:t>
            </w:r>
            <w:r>
              <w:t>всем</w:t>
            </w:r>
            <w:r>
              <w:rPr>
                <w:spacing w:val="-2"/>
              </w:rPr>
              <w:t xml:space="preserve"> </w:t>
            </w:r>
            <w:r>
              <w:t>пересчитанным</w:t>
            </w:r>
            <w:r>
              <w:rPr>
                <w:spacing w:val="-2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например:</w:t>
            </w:r>
          </w:p>
          <w:p w:rsidR="00B24E46" w:rsidRDefault="00B24E46" w:rsidP="00110BFF">
            <w:pPr>
              <w:pStyle w:val="TableParagraph"/>
              <w:ind w:right="361"/>
            </w:pPr>
            <w:r>
              <w:t>«Один, два, три — всего три кружка». Сравнивать две группы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именуемые числами</w:t>
            </w:r>
            <w:r>
              <w:rPr>
                <w:spacing w:val="-1"/>
              </w:rPr>
              <w:t xml:space="preserve"> </w:t>
            </w:r>
            <w:r>
              <w:t>1–2,</w:t>
            </w:r>
            <w:r>
              <w:rPr>
                <w:spacing w:val="-3"/>
              </w:rPr>
              <w:t xml:space="preserve"> </w:t>
            </w:r>
            <w:r>
              <w:t>2–2, 2–3,</w:t>
            </w:r>
            <w:r>
              <w:rPr>
                <w:spacing w:val="-1"/>
              </w:rPr>
              <w:t xml:space="preserve"> </w:t>
            </w:r>
            <w:r>
              <w:t>3–3,</w:t>
            </w:r>
          </w:p>
          <w:p w:rsidR="00B24E46" w:rsidRDefault="00B24E46" w:rsidP="00110BFF">
            <w:pPr>
              <w:pStyle w:val="TableParagraph"/>
            </w:pPr>
            <w:r>
              <w:t>3–4,</w:t>
            </w:r>
            <w:r>
              <w:rPr>
                <w:spacing w:val="-1"/>
              </w:rPr>
              <w:t xml:space="preserve"> </w:t>
            </w:r>
            <w:r>
              <w:t>4–4,</w:t>
            </w:r>
            <w:r>
              <w:rPr>
                <w:spacing w:val="-1"/>
              </w:rPr>
              <w:t xml:space="preserve"> </w:t>
            </w:r>
            <w:r>
              <w:t>4–5,</w:t>
            </w:r>
            <w:r>
              <w:rPr>
                <w:spacing w:val="-1"/>
              </w:rPr>
              <w:t xml:space="preserve"> </w:t>
            </w:r>
            <w:r>
              <w:t>5–5.</w:t>
            </w:r>
          </w:p>
          <w:p w:rsidR="00B24E46" w:rsidRDefault="00B24E46" w:rsidP="00110BFF">
            <w:pPr>
              <w:pStyle w:val="TableParagraph"/>
              <w:ind w:right="198"/>
            </w:pPr>
            <w:r>
              <w:t>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порядковом счете, учить</w:t>
            </w:r>
            <w:r>
              <w:rPr>
                <w:spacing w:val="1"/>
              </w:rPr>
              <w:t xml:space="preserve"> </w:t>
            </w:r>
            <w:r>
              <w:t>правильно пользоваться количественными и порядковыми</w:t>
            </w:r>
            <w:r>
              <w:rPr>
                <w:spacing w:val="1"/>
              </w:rPr>
              <w:t xml:space="preserve"> </w:t>
            </w:r>
            <w:r>
              <w:t>числительными,</w:t>
            </w:r>
            <w:r>
              <w:rPr>
                <w:spacing w:val="-5"/>
              </w:rPr>
              <w:t xml:space="preserve"> </w:t>
            </w:r>
            <w:r>
              <w:t>отвечать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«Сколько?»,</w:t>
            </w:r>
            <w:r>
              <w:rPr>
                <w:spacing w:val="-1"/>
              </w:rPr>
              <w:t xml:space="preserve"> </w:t>
            </w:r>
            <w:r>
              <w:t>«Который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счету?»,</w:t>
            </w:r>
            <w:r>
              <w:rPr>
                <w:spacing w:val="1"/>
              </w:rPr>
              <w:t xml:space="preserve"> </w:t>
            </w:r>
            <w:r>
              <w:t>«На котором</w:t>
            </w:r>
            <w:r>
              <w:rPr>
                <w:spacing w:val="-1"/>
              </w:rPr>
              <w:t xml:space="preserve"> </w:t>
            </w:r>
            <w:r>
              <w:t>месте?».</w:t>
            </w:r>
          </w:p>
          <w:p w:rsidR="00B24E46" w:rsidRDefault="00B24E46" w:rsidP="00110BFF">
            <w:pPr>
              <w:pStyle w:val="TableParagraph"/>
              <w:ind w:right="172"/>
            </w:pPr>
            <w:r>
              <w:t>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равенстве и</w:t>
            </w:r>
            <w:r>
              <w:rPr>
                <w:spacing w:val="55"/>
              </w:rPr>
              <w:t xml:space="preserve"> </w:t>
            </w:r>
            <w:r>
              <w:t>неравенстве групп</w:t>
            </w:r>
            <w:r>
              <w:rPr>
                <w:spacing w:val="1"/>
              </w:rPr>
              <w:t xml:space="preserve"> </w:t>
            </w:r>
            <w:r>
              <w:t>на основе счета: «Здесь один, два зайчика, а здесь одна, две, три</w:t>
            </w:r>
            <w:r>
              <w:rPr>
                <w:spacing w:val="-52"/>
              </w:rPr>
              <w:t xml:space="preserve"> </w:t>
            </w:r>
            <w:r>
              <w:t>елочки. Елочек больше, чем зайчиков; 3 больше, чем 2, а 2</w:t>
            </w:r>
            <w:r>
              <w:rPr>
                <w:spacing w:val="1"/>
              </w:rPr>
              <w:t xml:space="preserve"> </w:t>
            </w:r>
            <w:r>
              <w:t>меньше,</w:t>
            </w:r>
            <w:r>
              <w:rPr>
                <w:spacing w:val="-1"/>
              </w:rPr>
              <w:t xml:space="preserve"> </w:t>
            </w:r>
            <w:r>
              <w:t>чем 3».</w:t>
            </w:r>
          </w:p>
          <w:p w:rsidR="00B24E46" w:rsidRDefault="00B24E46" w:rsidP="00110BFF">
            <w:pPr>
              <w:pStyle w:val="TableParagraph"/>
              <w:ind w:right="162"/>
            </w:pPr>
            <w:r>
              <w:t>Учить уравнивать неравные группы двумя способами, добавляя</w:t>
            </w:r>
            <w:r>
              <w:rPr>
                <w:spacing w:val="-52"/>
              </w:rPr>
              <w:t xml:space="preserve"> </w:t>
            </w:r>
            <w:r>
              <w:t>к меньшей группе один (недостающий) предмет или убирая из</w:t>
            </w:r>
            <w:r>
              <w:rPr>
                <w:spacing w:val="1"/>
              </w:rPr>
              <w:t xml:space="preserve"> </w:t>
            </w:r>
            <w:r>
              <w:t>большей группы один (лишний) предмет («К 2 зайчикам</w:t>
            </w:r>
            <w:r>
              <w:rPr>
                <w:spacing w:val="1"/>
              </w:rPr>
              <w:t xml:space="preserve"> </w:t>
            </w:r>
            <w:r>
              <w:t>добавили 1 зайчика, стало 3 зайчика и елочек тоже 3. Елочек и</w:t>
            </w:r>
            <w:r>
              <w:rPr>
                <w:spacing w:val="1"/>
              </w:rPr>
              <w:t xml:space="preserve"> </w:t>
            </w:r>
            <w:r>
              <w:t>зайчиков поровну — 3 и 3» или: «Елочек больше (3), а зайчиков</w:t>
            </w:r>
            <w:r>
              <w:rPr>
                <w:spacing w:val="-52"/>
              </w:rPr>
              <w:t xml:space="preserve"> </w:t>
            </w:r>
            <w:r>
              <w:t>меньше (2). Убрали 1 елочку, их стало тоже 2. Елочек и</w:t>
            </w:r>
            <w:r>
              <w:rPr>
                <w:spacing w:val="1"/>
              </w:rPr>
              <w:t xml:space="preserve"> </w:t>
            </w:r>
            <w:r>
              <w:t>зайчиков</w:t>
            </w:r>
            <w:r>
              <w:rPr>
                <w:spacing w:val="-2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поровну:</w:t>
            </w:r>
            <w:r>
              <w:rPr>
                <w:spacing w:val="1"/>
              </w:rPr>
              <w:t xml:space="preserve"> </w:t>
            </w:r>
            <w:r>
              <w:t>2 и 2»).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Отсчитывать предметы из</w:t>
            </w:r>
            <w:r>
              <w:rPr>
                <w:spacing w:val="1"/>
              </w:rPr>
              <w:t xml:space="preserve"> </w:t>
            </w:r>
            <w:r>
              <w:t>большего количества; выкладывать,</w:t>
            </w:r>
            <w:r>
              <w:rPr>
                <w:spacing w:val="1"/>
              </w:rPr>
              <w:t xml:space="preserve"> </w:t>
            </w:r>
            <w:r>
              <w:t>приносить определенное количество предметов в соответствии с</w:t>
            </w:r>
            <w:r>
              <w:rPr>
                <w:spacing w:val="-52"/>
              </w:rPr>
              <w:t xml:space="preserve"> </w:t>
            </w:r>
            <w:r>
              <w:t>образцом или заданным числом в пределах 5 (отсчитай 4</w:t>
            </w:r>
            <w:r>
              <w:rPr>
                <w:spacing w:val="1"/>
              </w:rPr>
              <w:t xml:space="preserve"> </w:t>
            </w:r>
            <w:r>
              <w:t>петушка,</w:t>
            </w:r>
            <w:r>
              <w:rPr>
                <w:spacing w:val="-1"/>
              </w:rPr>
              <w:t xml:space="preserve"> </w:t>
            </w:r>
            <w:r>
              <w:t>принеси 3</w:t>
            </w:r>
            <w:r>
              <w:rPr>
                <w:spacing w:val="-3"/>
              </w:rPr>
              <w:t xml:space="preserve"> </w:t>
            </w:r>
            <w:r>
              <w:t>зайчика).</w:t>
            </w:r>
          </w:p>
          <w:p w:rsidR="00B24E46" w:rsidRDefault="00B24E46" w:rsidP="00110BFF">
            <w:pPr>
              <w:pStyle w:val="TableParagraph"/>
              <w:ind w:right="157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 счета устанавливать равенство (неравенство) групп</w:t>
            </w:r>
            <w:r>
              <w:rPr>
                <w:spacing w:val="1"/>
              </w:rPr>
              <w:t xml:space="preserve"> </w:t>
            </w:r>
            <w:r>
              <w:t>предметов в ситуациях, когда предметы в группах расположены</w:t>
            </w:r>
            <w:r>
              <w:rPr>
                <w:spacing w:val="-52"/>
              </w:rPr>
              <w:t xml:space="preserve"> </w:t>
            </w:r>
            <w:r>
              <w:t>на разном расстоянии друг от друга, когда они отличаются по</w:t>
            </w:r>
            <w:r>
              <w:rPr>
                <w:spacing w:val="1"/>
              </w:rPr>
              <w:t xml:space="preserve"> </w:t>
            </w:r>
            <w:r>
              <w:t>размерам,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форме расположения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  <w:p w:rsidR="00B24E46" w:rsidRDefault="00B24E46" w:rsidP="00110BFF">
            <w:pPr>
              <w:pStyle w:val="TableParagraph"/>
              <w:ind w:right="149"/>
            </w:pPr>
            <w:r>
              <w:rPr>
                <w:u w:val="single"/>
              </w:rPr>
              <w:t>Величина.</w:t>
            </w:r>
            <w:r>
              <w:t xml:space="preserve"> Совершенствовать умение сравнивать два предмета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 (длине, ширине, высоте), а также учить сравнивать</w:t>
            </w:r>
            <w:r>
              <w:rPr>
                <w:spacing w:val="-52"/>
              </w:rPr>
              <w:t xml:space="preserve"> </w:t>
            </w:r>
            <w:r>
              <w:t>два предмета по толщине путем непосредственного наложения</w:t>
            </w:r>
            <w:r>
              <w:rPr>
                <w:spacing w:val="1"/>
              </w:rPr>
              <w:t xml:space="preserve"> </w:t>
            </w:r>
            <w:r>
              <w:t>или приложения их друг к другу; отражать результаты</w:t>
            </w:r>
            <w:r>
              <w:rPr>
                <w:spacing w:val="1"/>
              </w:rPr>
              <w:t xml:space="preserve"> </w:t>
            </w:r>
            <w:r>
              <w:t>сравнения в речи, используя прилагательные (длиннее —</w:t>
            </w:r>
            <w:r>
              <w:rPr>
                <w:spacing w:val="1"/>
              </w:rPr>
              <w:t xml:space="preserve"> </w:t>
            </w:r>
            <w:r>
              <w:t>короче, шире — уже, выше — ниже, толще — тоньше или</w:t>
            </w:r>
            <w:r>
              <w:rPr>
                <w:spacing w:val="1"/>
              </w:rPr>
              <w:t xml:space="preserve"> </w:t>
            </w:r>
            <w:r>
              <w:t>равные</w:t>
            </w:r>
            <w:r>
              <w:rPr>
                <w:spacing w:val="-1"/>
              </w:rPr>
              <w:t xml:space="preserve"> </w:t>
            </w:r>
            <w:r>
              <w:t>(одинаковые)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длине,</w:t>
            </w:r>
            <w:r>
              <w:rPr>
                <w:spacing w:val="-1"/>
              </w:rPr>
              <w:t xml:space="preserve"> </w:t>
            </w:r>
            <w:r>
              <w:t>ширине,</w:t>
            </w:r>
            <w:r>
              <w:rPr>
                <w:spacing w:val="-1"/>
              </w:rPr>
              <w:t xml:space="preserve"> </w:t>
            </w:r>
            <w:r>
              <w:t>высоте,</w:t>
            </w:r>
            <w:r>
              <w:rPr>
                <w:spacing w:val="-1"/>
              </w:rPr>
              <w:t xml:space="preserve"> </w:t>
            </w:r>
            <w:r>
              <w:t>толщине).</w:t>
            </w:r>
          </w:p>
          <w:p w:rsidR="00B24E46" w:rsidRDefault="00B24E46" w:rsidP="00110BFF">
            <w:pPr>
              <w:pStyle w:val="TableParagraph"/>
              <w:ind w:right="95"/>
            </w:pPr>
            <w:r>
              <w:t>Учить сравнивать предметы по двум признакам величины</w:t>
            </w:r>
            <w:r>
              <w:rPr>
                <w:spacing w:val="1"/>
              </w:rPr>
              <w:t xml:space="preserve"> </w:t>
            </w:r>
            <w:r>
              <w:t>(красная лента длиннее и шире зеленой, желтый шарфик короче</w:t>
            </w:r>
            <w:r>
              <w:rPr>
                <w:spacing w:val="1"/>
              </w:rPr>
              <w:t xml:space="preserve"> </w:t>
            </w:r>
            <w:r>
              <w:t>и уже синего). Устанавливать размерные отношения между 3–5</w:t>
            </w:r>
            <w:r>
              <w:rPr>
                <w:spacing w:val="1"/>
              </w:rPr>
              <w:t xml:space="preserve"> </w:t>
            </w:r>
            <w:r>
              <w:t>предметами разной длины (ширины, высоты), толщины,</w:t>
            </w:r>
            <w:r>
              <w:rPr>
                <w:spacing w:val="1"/>
              </w:rPr>
              <w:t xml:space="preserve"> </w:t>
            </w:r>
            <w:r>
              <w:t>располагать их в</w:t>
            </w:r>
            <w:r>
              <w:rPr>
                <w:spacing w:val="55"/>
              </w:rPr>
              <w:t xml:space="preserve"> </w:t>
            </w:r>
            <w:r>
              <w:t>определенной последовательности — в</w:t>
            </w:r>
            <w:r>
              <w:rPr>
                <w:spacing w:val="1"/>
              </w:rPr>
              <w:t xml:space="preserve"> </w:t>
            </w:r>
            <w:r>
              <w:t>порядке убывания или нарастания величины. Вводить в</w:t>
            </w:r>
            <w:r>
              <w:rPr>
                <w:spacing w:val="1"/>
              </w:rPr>
              <w:t xml:space="preserve"> </w:t>
            </w:r>
            <w:r>
              <w:t>активную речь детей понятия, обозначающие размерные</w:t>
            </w:r>
            <w:r>
              <w:rPr>
                <w:spacing w:val="1"/>
              </w:rPr>
              <w:t xml:space="preserve"> </w:t>
            </w:r>
            <w:r>
              <w:t>отношения предметов («эта (красная) башенка — самая высокая,</w:t>
            </w:r>
            <w:r>
              <w:rPr>
                <w:spacing w:val="-52"/>
              </w:rPr>
              <w:t xml:space="preserve"> </w:t>
            </w:r>
            <w:r>
              <w:t>эта (оранжевая) — пониже, эта (розовая) — еще ниже, а эта</w:t>
            </w:r>
            <w:r>
              <w:rPr>
                <w:spacing w:val="1"/>
              </w:rPr>
              <w:t xml:space="preserve"> </w:t>
            </w:r>
            <w:r>
              <w:t>(желтая)</w:t>
            </w:r>
            <w:r>
              <w:rPr>
                <w:spacing w:val="-2"/>
              </w:rPr>
              <w:t xml:space="preserve"> </w:t>
            </w:r>
            <w:r>
              <w:t>— самая низкая»</w:t>
            </w:r>
            <w:r>
              <w:rPr>
                <w:spacing w:val="-3"/>
              </w:rPr>
              <w:t xml:space="preserve"> </w:t>
            </w:r>
            <w:r>
              <w:t>и т.д.).</w:t>
            </w:r>
          </w:p>
          <w:p w:rsidR="00B24E46" w:rsidRDefault="00B24E46" w:rsidP="00110BFF">
            <w:pPr>
              <w:pStyle w:val="TableParagraph"/>
              <w:ind w:right="415"/>
            </w:pPr>
            <w:r>
              <w:rPr>
                <w:u w:val="single"/>
              </w:rPr>
              <w:t>Форма.</w:t>
            </w:r>
            <w:r>
              <w:t xml:space="preserve"> Развивать представление детей о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фигурах: круге, квадрате, треугольнике, а</w:t>
            </w:r>
            <w:r>
              <w:rPr>
                <w:spacing w:val="1"/>
              </w:rPr>
              <w:t xml:space="preserve"> </w:t>
            </w:r>
            <w:r>
              <w:t>также шаре, кубе.</w:t>
            </w:r>
            <w:r>
              <w:rPr>
                <w:spacing w:val="1"/>
              </w:rPr>
              <w:t xml:space="preserve"> </w:t>
            </w:r>
            <w:r>
              <w:t>Учить выделять особые признаки фигур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зрительного и</w:t>
            </w:r>
            <w:r>
              <w:rPr>
                <w:spacing w:val="1"/>
              </w:rPr>
              <w:t xml:space="preserve"> </w:t>
            </w:r>
            <w:r>
              <w:t>осязательно -двигательного анализаторов</w:t>
            </w:r>
            <w:r>
              <w:rPr>
                <w:spacing w:val="1"/>
              </w:rPr>
              <w:t xml:space="preserve"> </w:t>
            </w:r>
            <w:r>
              <w:t>(наличие или отсутствие углов, устойчивость, подвижность и</w:t>
            </w:r>
            <w:r>
              <w:rPr>
                <w:spacing w:val="-52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прямоугольником,</w:t>
            </w:r>
            <w:r>
              <w:rPr>
                <w:spacing w:val="-1"/>
              </w:rPr>
              <w:t xml:space="preserve"> </w:t>
            </w:r>
            <w:r>
              <w:t>сравнивая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t>кругом,</w:t>
            </w:r>
            <w:r>
              <w:rPr>
                <w:spacing w:val="-1"/>
              </w:rPr>
              <w:t xml:space="preserve"> </w:t>
            </w:r>
            <w:r>
              <w:t>квадратом,</w:t>
            </w:r>
            <w:r>
              <w:rPr>
                <w:spacing w:val="-1"/>
              </w:rPr>
              <w:t xml:space="preserve"> </w:t>
            </w:r>
            <w:r>
              <w:t>треугольником. Учить</w:t>
            </w:r>
            <w:r>
              <w:rPr>
                <w:spacing w:val="-4"/>
              </w:rPr>
              <w:t xml:space="preserve"> </w:t>
            </w:r>
            <w:r>
              <w:t>различать и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37"/>
            </w:pPr>
            <w:r>
              <w:t>прямоугольник, его элементы: углы и стороны.</w:t>
            </w:r>
            <w:r>
              <w:rPr>
                <w:spacing w:val="1"/>
              </w:rPr>
              <w:t xml:space="preserve"> </w:t>
            </w:r>
            <w:r>
              <w:t>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том, что фигуры могут быть</w:t>
            </w:r>
            <w:r>
              <w:rPr>
                <w:spacing w:val="-52"/>
              </w:rPr>
              <w:t xml:space="preserve"> </w:t>
            </w:r>
            <w:r>
              <w:t>разных размеров: большой — маленький куб (шар, круг,</w:t>
            </w:r>
            <w:r>
              <w:rPr>
                <w:spacing w:val="1"/>
              </w:rPr>
              <w:t xml:space="preserve"> </w:t>
            </w:r>
            <w:r>
              <w:t>квадрат,</w:t>
            </w:r>
            <w:r>
              <w:rPr>
                <w:spacing w:val="-1"/>
              </w:rPr>
              <w:t xml:space="preserve"> </w:t>
            </w:r>
            <w:r>
              <w:t>треугольник,</w:t>
            </w:r>
            <w:r>
              <w:rPr>
                <w:spacing w:val="-3"/>
              </w:rPr>
              <w:t xml:space="preserve"> </w:t>
            </w:r>
            <w:r>
              <w:t>прямоугольник).</w:t>
            </w:r>
          </w:p>
          <w:p w:rsidR="00B24E46" w:rsidRDefault="00B24E46" w:rsidP="00110BFF">
            <w:pPr>
              <w:pStyle w:val="TableParagraph"/>
              <w:ind w:right="148"/>
            </w:pPr>
            <w:r>
              <w:t>Учить соотносить форму предметов с известными</w:t>
            </w:r>
            <w:r>
              <w:rPr>
                <w:spacing w:val="1"/>
              </w:rPr>
              <w:t xml:space="preserve"> </w:t>
            </w:r>
            <w:r>
              <w:t>геометрическими фигурами: тарелка — круг, платок — квадрат,</w:t>
            </w:r>
            <w:r>
              <w:rPr>
                <w:spacing w:val="-52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— шар, окно, дверь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прямоугольник и др.</w:t>
            </w:r>
          </w:p>
          <w:p w:rsidR="00B24E46" w:rsidRDefault="00B24E46" w:rsidP="00110BFF">
            <w:pPr>
              <w:pStyle w:val="TableParagraph"/>
              <w:ind w:right="162"/>
            </w:pPr>
            <w:r>
              <w:rPr>
                <w:u w:val="single"/>
              </w:rPr>
              <w:t>Ориентировка в пространстве.</w:t>
            </w:r>
            <w:r>
              <w:t xml:space="preserve"> Развивать умения определять</w:t>
            </w:r>
            <w:r>
              <w:rPr>
                <w:spacing w:val="1"/>
              </w:rPr>
              <w:t xml:space="preserve"> </w:t>
            </w:r>
            <w:r>
              <w:t>пространственные направления от</w:t>
            </w:r>
            <w:r>
              <w:rPr>
                <w:spacing w:val="1"/>
              </w:rPr>
              <w:t xml:space="preserve"> </w:t>
            </w:r>
            <w:r>
              <w:t>себя, двигаться в</w:t>
            </w:r>
            <w:r>
              <w:rPr>
                <w:spacing w:val="1"/>
              </w:rPr>
              <w:t xml:space="preserve"> </w:t>
            </w:r>
            <w:r>
              <w:t>заданном</w:t>
            </w:r>
            <w:r>
              <w:rPr>
                <w:spacing w:val="1"/>
              </w:rPr>
              <w:t xml:space="preserve"> </w:t>
            </w:r>
            <w:r>
              <w:t>направлении (вперед — назад, направо — налево, вверх —</w:t>
            </w:r>
            <w:r>
              <w:rPr>
                <w:spacing w:val="1"/>
              </w:rPr>
              <w:t xml:space="preserve"> </w:t>
            </w:r>
            <w:r>
              <w:t>вниз); обозначать словами положение предметов по отношению</w:t>
            </w:r>
            <w:r>
              <w:rPr>
                <w:spacing w:val="-52"/>
              </w:rPr>
              <w:t xml:space="preserve"> </w:t>
            </w:r>
            <w:r>
              <w:t>к себе (передо мной стол, справа от меня дверь, слева — окно,</w:t>
            </w:r>
            <w:r>
              <w:rPr>
                <w:spacing w:val="1"/>
              </w:rPr>
              <w:t xml:space="preserve"> </w:t>
            </w:r>
            <w:r>
              <w:t>сзади на полках — игрушки). Познакомить с</w:t>
            </w:r>
            <w:r>
              <w:rPr>
                <w:spacing w:val="1"/>
              </w:rPr>
              <w:t xml:space="preserve"> </w:t>
            </w:r>
            <w:r>
              <w:t>пространственными отношениями: далеко — близко, высоко —</w:t>
            </w:r>
            <w:r>
              <w:rPr>
                <w:spacing w:val="-52"/>
              </w:rPr>
              <w:t xml:space="preserve"> </w:t>
            </w:r>
            <w:r>
              <w:t>низко.</w:t>
            </w:r>
          </w:p>
          <w:p w:rsidR="00B24E46" w:rsidRDefault="00B24E46" w:rsidP="00110BFF">
            <w:pPr>
              <w:pStyle w:val="TableParagraph"/>
              <w:ind w:right="85"/>
            </w:pPr>
            <w:r>
              <w:rPr>
                <w:u w:val="single"/>
              </w:rPr>
              <w:t>Ориентировка 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времени</w:t>
            </w:r>
            <w:r>
              <w:t>. Расширять представления детей о</w:t>
            </w:r>
            <w:r>
              <w:rPr>
                <w:spacing w:val="1"/>
              </w:rPr>
              <w:t xml:space="preserve"> </w:t>
            </w:r>
            <w:r>
              <w:t>частях суток, их характерных особенностях, последовательности</w:t>
            </w:r>
            <w:r>
              <w:rPr>
                <w:spacing w:val="-52"/>
              </w:rPr>
              <w:t xml:space="preserve"> </w:t>
            </w:r>
            <w:r>
              <w:t>(утро</w:t>
            </w:r>
            <w:r>
              <w:rPr>
                <w:spacing w:val="53"/>
              </w:rPr>
              <w:t xml:space="preserve"> </w:t>
            </w:r>
            <w:r>
              <w:t>— день</w:t>
            </w:r>
            <w:r>
              <w:rPr>
                <w:spacing w:val="5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вечер</w:t>
            </w:r>
            <w:r>
              <w:rPr>
                <w:spacing w:val="5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ночь). Объяснить</w:t>
            </w:r>
            <w:r>
              <w:rPr>
                <w:spacing w:val="-1"/>
              </w:rPr>
              <w:t xml:space="preserve"> </w:t>
            </w:r>
            <w:r>
              <w:t>значение слов: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«вчера»,</w:t>
            </w:r>
            <w:r>
              <w:rPr>
                <w:spacing w:val="-3"/>
              </w:rPr>
              <w:t xml:space="preserve"> </w:t>
            </w:r>
            <w:r>
              <w:t>«сегодня»,</w:t>
            </w:r>
            <w:r>
              <w:rPr>
                <w:spacing w:val="-3"/>
              </w:rPr>
              <w:t xml:space="preserve"> </w:t>
            </w:r>
            <w:r>
              <w:t>«завтра».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Ознакомление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окружающим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миром</w:t>
            </w:r>
          </w:p>
          <w:p w:rsidR="00B24E46" w:rsidRDefault="00B24E46" w:rsidP="00110BFF">
            <w:pPr>
              <w:pStyle w:val="TableParagraph"/>
              <w:ind w:right="121"/>
            </w:pPr>
            <w:r>
              <w:rPr>
                <w:u w:val="single"/>
              </w:rPr>
              <w:t>Предметное окружение</w:t>
            </w:r>
            <w:r>
              <w:t>. Продолжать знакомить детей с миром</w:t>
            </w:r>
            <w:r>
              <w:rPr>
                <w:spacing w:val="1"/>
              </w:rPr>
              <w:t xml:space="preserve"> </w:t>
            </w:r>
            <w:r>
              <w:t>предметов, необходимых для разных видов деятельности: труда,</w:t>
            </w:r>
            <w:r>
              <w:rPr>
                <w:spacing w:val="-52"/>
              </w:rPr>
              <w:t xml:space="preserve"> </w:t>
            </w:r>
            <w:r>
              <w:t>рисования, игры и т. д. Уточнять и активизировать в их речи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ближайшего окружения.</w:t>
            </w:r>
          </w:p>
          <w:p w:rsidR="00B24E46" w:rsidRDefault="00B24E46" w:rsidP="00110BFF">
            <w:pPr>
              <w:pStyle w:val="TableParagraph"/>
              <w:ind w:right="388"/>
            </w:pPr>
            <w:r>
              <w:t>Создавать условия, необходимые для того, чтобы дети пятого</w:t>
            </w:r>
            <w:r>
              <w:rPr>
                <w:spacing w:val="-52"/>
              </w:rPr>
              <w:t xml:space="preserve"> </w:t>
            </w:r>
            <w:r>
              <w:t>года жизни могли «шагнуть» за пределы уже освоенного</w:t>
            </w:r>
            <w:r>
              <w:rPr>
                <w:spacing w:val="1"/>
              </w:rPr>
              <w:t xml:space="preserve"> </w:t>
            </w:r>
            <w:r>
              <w:t>окружения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начать</w:t>
            </w:r>
            <w:r>
              <w:rPr>
                <w:spacing w:val="-1"/>
              </w:rPr>
              <w:t xml:space="preserve"> </w:t>
            </w:r>
            <w:r>
              <w:t>интересоваться «всем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свете».</w:t>
            </w:r>
          </w:p>
          <w:p w:rsidR="00B24E46" w:rsidRDefault="00B24E46" w:rsidP="00110BFF">
            <w:pPr>
              <w:pStyle w:val="TableParagraph"/>
              <w:ind w:right="451"/>
            </w:pPr>
            <w:r>
              <w:t>Рассказывать об объектах, заинтересовавших детей при</w:t>
            </w:r>
            <w:r>
              <w:rPr>
                <w:spacing w:val="1"/>
              </w:rPr>
              <w:t xml:space="preserve"> </w:t>
            </w:r>
            <w:r>
              <w:t>рассматривании картин, рисунков в</w:t>
            </w:r>
            <w:r>
              <w:rPr>
                <w:spacing w:val="1"/>
              </w:rPr>
              <w:t xml:space="preserve"> </w:t>
            </w:r>
            <w:r>
              <w:t>книгах, а также в</w:t>
            </w:r>
            <w:r>
              <w:rPr>
                <w:spacing w:val="1"/>
              </w:rPr>
              <w:t xml:space="preserve"> </w:t>
            </w:r>
            <w:r>
              <w:t>телепередачах и т.п. Способствовать зарождению проектов 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событий на темы,</w:t>
            </w:r>
            <w:r>
              <w:rPr>
                <w:spacing w:val="-1"/>
              </w:rPr>
              <w:t xml:space="preserve"> </w:t>
            </w:r>
            <w:r>
              <w:t>интересующие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B24E46" w:rsidRDefault="00B24E46" w:rsidP="00110BFF">
            <w:pPr>
              <w:pStyle w:val="TableParagraph"/>
              <w:tabs>
                <w:tab w:val="left" w:pos="3121"/>
              </w:tabs>
              <w:ind w:right="307"/>
            </w:pPr>
            <w:r>
              <w:t>Продолжать знакомить детей с признаками предметов, учить</w:t>
            </w:r>
            <w:r>
              <w:rPr>
                <w:spacing w:val="1"/>
              </w:rPr>
              <w:t xml:space="preserve"> </w:t>
            </w:r>
            <w:r>
              <w:t>определять их цвет, форму, величину, вес. Рассказывать о</w:t>
            </w:r>
            <w:r>
              <w:rPr>
                <w:spacing w:val="1"/>
              </w:rPr>
              <w:t xml:space="preserve"> </w:t>
            </w:r>
            <w:r>
              <w:t>материалах, из которых сделаны предметы (глина, бумага,</w:t>
            </w:r>
            <w:r>
              <w:rPr>
                <w:spacing w:val="1"/>
              </w:rPr>
              <w:t xml:space="preserve"> </w:t>
            </w:r>
            <w:r>
              <w:t>ткань, металл, резина, пластмасса, стекло, фарфор), об их</w:t>
            </w:r>
            <w:r>
              <w:rPr>
                <w:spacing w:val="1"/>
              </w:rPr>
              <w:t xml:space="preserve"> </w:t>
            </w:r>
            <w:r>
              <w:t>свойствах и качествах. Объяснять целесообразность</w:t>
            </w:r>
            <w:r>
              <w:rPr>
                <w:spacing w:val="1"/>
              </w:rPr>
              <w:t xml:space="preserve"> </w:t>
            </w:r>
            <w:r>
              <w:t>изготовления предмета из определенного материала (корпус</w:t>
            </w:r>
            <w:r>
              <w:rPr>
                <w:spacing w:val="1"/>
              </w:rPr>
              <w:t xml:space="preserve"> </w:t>
            </w:r>
            <w:r>
              <w:t>машин — из металла, шины — из резины и т.п.). Побуждать</w:t>
            </w:r>
            <w:r>
              <w:rPr>
                <w:spacing w:val="1"/>
              </w:rPr>
              <w:t xml:space="preserve"> </w:t>
            </w:r>
            <w:r>
              <w:t>детей устанавливать связь между назначением и строением,</w:t>
            </w:r>
            <w:r>
              <w:rPr>
                <w:spacing w:val="1"/>
              </w:rPr>
              <w:t xml:space="preserve"> </w:t>
            </w:r>
            <w:r>
              <w:t>назначением и материалом. Учить 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 между предметом и его пользой (кресло</w:t>
            </w:r>
            <w:r>
              <w:rPr>
                <w:spacing w:val="1"/>
              </w:rPr>
              <w:t xml:space="preserve"> </w:t>
            </w:r>
            <w:r>
              <w:t>удобнее для отдыха, чем стул и т.д.). Поощрять попытки детей</w:t>
            </w:r>
            <w:r>
              <w:rPr>
                <w:spacing w:val="-52"/>
              </w:rPr>
              <w:t xml:space="preserve"> </w:t>
            </w:r>
            <w:r>
              <w:t>узнавать,</w:t>
            </w:r>
            <w:r>
              <w:rPr>
                <w:spacing w:val="-1"/>
              </w:rPr>
              <w:t xml:space="preserve"> </w:t>
            </w:r>
            <w:r>
              <w:t>как и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сделана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tab/>
              <w:t>или иная вещь. Вызывать</w:t>
            </w:r>
            <w:r>
              <w:rPr>
                <w:spacing w:val="1"/>
              </w:rPr>
              <w:t xml:space="preserve"> </w:t>
            </w:r>
            <w:r>
              <w:t>интерес к истории создания предмета (прошлому и</w:t>
            </w:r>
            <w:r>
              <w:rPr>
                <w:spacing w:val="1"/>
              </w:rPr>
              <w:t xml:space="preserve"> </w:t>
            </w:r>
            <w:r>
              <w:t>настоящему).</w:t>
            </w:r>
          </w:p>
          <w:p w:rsidR="00B24E46" w:rsidRDefault="00B24E46" w:rsidP="00110BFF">
            <w:pPr>
              <w:pStyle w:val="TableParagraph"/>
              <w:ind w:right="510"/>
            </w:pPr>
            <w:r>
              <w:t>Расширять знания детей о транспорте. Дать представление о</w:t>
            </w:r>
            <w:r>
              <w:rPr>
                <w:spacing w:val="-52"/>
              </w:rPr>
              <w:t xml:space="preserve"> </w:t>
            </w:r>
            <w:r>
              <w:t>первичной классификации: транспорт водный, воздушный,</w:t>
            </w:r>
            <w:r>
              <w:rPr>
                <w:spacing w:val="1"/>
              </w:rPr>
              <w:t xml:space="preserve"> </w:t>
            </w:r>
            <w:r>
              <w:t>наземный. Расширять представления об общественном</w:t>
            </w:r>
            <w:r>
              <w:rPr>
                <w:spacing w:val="1"/>
              </w:rPr>
              <w:t xml:space="preserve"> </w:t>
            </w:r>
            <w:r>
              <w:t>транспорте (автобус, поезд, самолет, теплоход и т.д.); о</w:t>
            </w:r>
            <w:r>
              <w:rPr>
                <w:spacing w:val="1"/>
              </w:rPr>
              <w:t xml:space="preserve"> </w:t>
            </w:r>
            <w:r>
              <w:t>специальном транспорте (полицейская машина, пожарная</w:t>
            </w:r>
            <w:r>
              <w:rPr>
                <w:spacing w:val="1"/>
              </w:rPr>
              <w:t xml:space="preserve"> </w:t>
            </w:r>
            <w:r>
              <w:t>машина,</w:t>
            </w:r>
            <w:r>
              <w:rPr>
                <w:spacing w:val="-1"/>
              </w:rPr>
              <w:t xml:space="preserve"> </w:t>
            </w:r>
            <w:r>
              <w:t>скорая</w:t>
            </w:r>
            <w:r>
              <w:rPr>
                <w:spacing w:val="-1"/>
              </w:rPr>
              <w:t xml:space="preserve"> </w:t>
            </w:r>
            <w:r>
              <w:t>помощь),</w:t>
            </w:r>
            <w:r>
              <w:rPr>
                <w:spacing w:val="-3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 особенностями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внешнего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назначения.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21"/>
            </w:pPr>
            <w:r>
              <w:rPr>
                <w:u w:val="single"/>
              </w:rPr>
              <w:t>Природное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окружение.</w:t>
            </w:r>
            <w:r>
              <w:rPr>
                <w:spacing w:val="3"/>
              </w:rPr>
              <w:t xml:space="preserve"> </w:t>
            </w:r>
            <w:r>
              <w:t>Развивать</w:t>
            </w:r>
            <w:r>
              <w:rPr>
                <w:spacing w:val="3"/>
              </w:rPr>
              <w:t xml:space="preserve"> </w:t>
            </w:r>
            <w:r>
              <w:t>интерес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миру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природным</w:t>
            </w:r>
            <w:r>
              <w:rPr>
                <w:spacing w:val="-3"/>
              </w:rPr>
              <w:t xml:space="preserve"> </w:t>
            </w:r>
            <w:r>
              <w:t>явлениям;</w:t>
            </w:r>
            <w:r>
              <w:rPr>
                <w:spacing w:val="-3"/>
              </w:rPr>
              <w:t xml:space="preserve"> </w:t>
            </w:r>
            <w:r>
              <w:t>поощрять</w:t>
            </w:r>
            <w:r>
              <w:rPr>
                <w:spacing w:val="-2"/>
              </w:rPr>
              <w:t xml:space="preserve"> </w:t>
            </w:r>
            <w:r>
              <w:t>любознательность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инициативу. 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-52"/>
              </w:rPr>
              <w:t xml:space="preserve"> </w:t>
            </w:r>
            <w:r>
              <w:t>взаимосвязях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живой и</w:t>
            </w:r>
            <w:r>
              <w:rPr>
                <w:spacing w:val="53"/>
              </w:rPr>
              <w:t xml:space="preserve"> </w:t>
            </w:r>
            <w:r>
              <w:t>неживой природе.</w:t>
            </w:r>
          </w:p>
          <w:p w:rsidR="00B24E46" w:rsidRDefault="00B24E46" w:rsidP="00110BFF">
            <w:pPr>
              <w:pStyle w:val="TableParagraph"/>
              <w:ind w:right="175"/>
            </w:pPr>
            <w:r>
              <w:t>Создавать условия для организации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 с природным материалом. Поощрять</w:t>
            </w:r>
            <w:r>
              <w:rPr>
                <w:spacing w:val="1"/>
              </w:rPr>
              <w:t xml:space="preserve"> </w:t>
            </w:r>
            <w:r>
              <w:t>инициативу детей в исследовании объектов и явлений природы.</w:t>
            </w:r>
            <w:r>
              <w:rPr>
                <w:spacing w:val="-52"/>
              </w:rPr>
              <w:t xml:space="preserve"> </w:t>
            </w:r>
            <w:r>
              <w:t>Учить устанавливать связи между предметами и явлениями,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простейшие обобщения.</w:t>
            </w:r>
          </w:p>
          <w:p w:rsidR="00B24E46" w:rsidRDefault="00B24E46" w:rsidP="00110BFF">
            <w:pPr>
              <w:pStyle w:val="TableParagraph"/>
              <w:ind w:right="811"/>
            </w:pPr>
            <w:r>
              <w:t>Обращать внимание на красоту природы, учить отражать</w:t>
            </w:r>
            <w:r>
              <w:rPr>
                <w:spacing w:val="-52"/>
              </w:rPr>
              <w:t xml:space="preserve"> </w:t>
            </w:r>
            <w:r>
              <w:t>полученные впечатления в речи и продуктивных видах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ind w:right="150" w:firstLine="0"/>
            </w:pPr>
            <w:r>
              <w:t xml:space="preserve">Неживая </w:t>
            </w:r>
            <w:r>
              <w:rPr>
                <w:i/>
              </w:rPr>
              <w:t>природа</w:t>
            </w:r>
            <w:r>
              <w:t>. Расширять представления детей о</w:t>
            </w:r>
            <w:r>
              <w:rPr>
                <w:spacing w:val="1"/>
              </w:rPr>
              <w:t xml:space="preserve"> </w:t>
            </w:r>
            <w:r>
              <w:t>многообразии погодных явлений (дождь, гроза, ветер, гром,</w:t>
            </w:r>
            <w:r>
              <w:rPr>
                <w:spacing w:val="1"/>
              </w:rPr>
              <w:t xml:space="preserve"> </w:t>
            </w:r>
            <w:r>
              <w:t>молния, радуга, снег, град и</w:t>
            </w:r>
            <w:r>
              <w:rPr>
                <w:spacing w:val="1"/>
              </w:rPr>
              <w:t xml:space="preserve"> </w:t>
            </w:r>
            <w:r>
              <w:t>пр.). Познакомить с некоторыми</w:t>
            </w:r>
            <w:r>
              <w:rPr>
                <w:spacing w:val="1"/>
              </w:rPr>
              <w:t xml:space="preserve"> </w:t>
            </w:r>
            <w:r>
              <w:t>необычными природными явлениями, которые дети 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жизни еще не видели (землетрясение, цунами, северное сияние).</w:t>
            </w:r>
            <w:r>
              <w:rPr>
                <w:spacing w:val="-52"/>
              </w:rPr>
              <w:t xml:space="preserve"> </w:t>
            </w:r>
            <w:r>
              <w:t>Учить детей определять состояние погоды (холодно, тепло,</w:t>
            </w:r>
            <w:r>
              <w:rPr>
                <w:spacing w:val="1"/>
              </w:rPr>
              <w:t xml:space="preserve"> </w:t>
            </w:r>
            <w:r>
              <w:t>жарко, солнечно, облачно, идет дождь, дует ветер), учить</w:t>
            </w:r>
            <w:r>
              <w:rPr>
                <w:spacing w:val="1"/>
              </w:rPr>
              <w:t xml:space="preserve"> </w:t>
            </w:r>
            <w:r>
              <w:t>одеваться по погоде. Помогать детям отмечать состояние</w:t>
            </w:r>
            <w:r>
              <w:rPr>
                <w:spacing w:val="1"/>
              </w:rPr>
              <w:t xml:space="preserve"> </w:t>
            </w:r>
            <w:r>
              <w:t>погоды в календаре наблюдений.</w:t>
            </w:r>
            <w:r>
              <w:rPr>
                <w:spacing w:val="1"/>
              </w:rPr>
              <w:t xml:space="preserve"> </w:t>
            </w:r>
            <w:r>
              <w:t>Способствовать развитию</w:t>
            </w:r>
            <w:r>
              <w:rPr>
                <w:spacing w:val="1"/>
              </w:rPr>
              <w:t xml:space="preserve"> </w:t>
            </w:r>
            <w:r>
              <w:t>наблюдательности, любознательности, помогать устанавливать</w:t>
            </w:r>
            <w:r>
              <w:rPr>
                <w:spacing w:val="1"/>
              </w:rPr>
              <w:t xml:space="preserve"> </w:t>
            </w:r>
            <w:r>
              <w:t>простейшие связи (похолодало — исчезли бабочки, жуки).</w:t>
            </w:r>
            <w:r>
              <w:rPr>
                <w:spacing w:val="1"/>
              </w:rPr>
              <w:t xml:space="preserve"> </w:t>
            </w:r>
            <w:r>
              <w:t>Закреплять представления о сезонных изменениях 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Формировать у детей первичные представления о многообразии</w:t>
            </w:r>
            <w:r>
              <w:rPr>
                <w:spacing w:val="-52"/>
              </w:rPr>
              <w:t xml:space="preserve"> </w:t>
            </w:r>
            <w:r>
              <w:t>природно-климатических условий Земли: кто живет, что растет,</w:t>
            </w:r>
            <w:r>
              <w:rPr>
                <w:spacing w:val="-52"/>
              </w:rPr>
              <w:t xml:space="preserve"> </w:t>
            </w:r>
            <w:r>
              <w:t>какой климат в средней полосе (лес, тайга, степь), в холодных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-4"/>
              </w:rPr>
              <w:t xml:space="preserve"> </w:t>
            </w:r>
            <w:r>
              <w:t>(арктика, антарктика), в</w:t>
            </w:r>
            <w:r>
              <w:rPr>
                <w:spacing w:val="-4"/>
              </w:rPr>
              <w:t xml:space="preserve"> </w:t>
            </w:r>
            <w:r>
              <w:t>жарких странах.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143" w:firstLine="0"/>
            </w:pPr>
            <w:r>
              <w:t xml:space="preserve">Мир </w:t>
            </w:r>
            <w:r>
              <w:rPr>
                <w:i/>
              </w:rPr>
              <w:t xml:space="preserve">растений. </w:t>
            </w:r>
            <w:r>
              <w:t>Расширять представления детей о растениях.</w:t>
            </w:r>
            <w:r>
              <w:rPr>
                <w:spacing w:val="1"/>
              </w:rPr>
              <w:t xml:space="preserve"> </w:t>
            </w:r>
            <w:r>
              <w:t>Дать представление о том, что растения — живые существа (для</w:t>
            </w:r>
            <w:r>
              <w:rPr>
                <w:spacing w:val="-52"/>
              </w:rPr>
              <w:t xml:space="preserve"> </w:t>
            </w:r>
            <w:r>
              <w:t>их роста и развития необходимы земля, вода, тепло, свет).</w:t>
            </w:r>
            <w:r>
              <w:rPr>
                <w:spacing w:val="1"/>
              </w:rPr>
              <w:t xml:space="preserve"> </w:t>
            </w:r>
            <w:r>
              <w:t>Формировать начальные представления о приспособленности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среде обитания</w:t>
            </w:r>
            <w:r>
              <w:rPr>
                <w:spacing w:val="-1"/>
              </w:rPr>
              <w:t xml:space="preserve"> </w:t>
            </w:r>
            <w:r>
              <w:t>и временам года.</w:t>
            </w:r>
          </w:p>
          <w:p w:rsidR="00B24E46" w:rsidRDefault="00B24E46" w:rsidP="00110BFF">
            <w:pPr>
              <w:pStyle w:val="TableParagraph"/>
              <w:ind w:right="261"/>
            </w:pPr>
            <w:r>
              <w:t>Расширять представления о классификации растений и грибов:</w:t>
            </w:r>
            <w:r>
              <w:rPr>
                <w:spacing w:val="-52"/>
              </w:rPr>
              <w:t xml:space="preserve"> </w:t>
            </w:r>
            <w:r>
              <w:t>фрукты, овощи, ягоды (лесные — садовые), цветы (садовые и</w:t>
            </w:r>
            <w:r>
              <w:rPr>
                <w:spacing w:val="1"/>
              </w:rPr>
              <w:t xml:space="preserve"> </w:t>
            </w:r>
            <w:r>
              <w:t>луговые), кусты и деревья (садовые и лесные), грибы</w:t>
            </w:r>
            <w:r>
              <w:rPr>
                <w:spacing w:val="1"/>
              </w:rPr>
              <w:t xml:space="preserve"> </w:t>
            </w:r>
            <w:r>
              <w:t>(съедобные</w:t>
            </w:r>
            <w:r>
              <w:rPr>
                <w:spacing w:val="-3"/>
              </w:rPr>
              <w:t xml:space="preserve"> </w:t>
            </w:r>
            <w:r>
              <w:t>— несъедобные).</w:t>
            </w:r>
          </w:p>
          <w:p w:rsidR="00B24E46" w:rsidRDefault="00B24E46" w:rsidP="00110BFF">
            <w:pPr>
              <w:pStyle w:val="TableParagraph"/>
              <w:ind w:right="92"/>
            </w:pPr>
            <w:r>
              <w:t>Учить различать и называть некоторые растения по их частям и</w:t>
            </w:r>
            <w:r>
              <w:rPr>
                <w:spacing w:val="1"/>
              </w:rPr>
              <w:t xml:space="preserve"> </w:t>
            </w:r>
            <w:r>
              <w:t>характерным признакам (стволу, листьям, плодам). Приобщать к</w:t>
            </w:r>
            <w:r>
              <w:rPr>
                <w:spacing w:val="-52"/>
              </w:rPr>
              <w:t xml:space="preserve"> </w:t>
            </w:r>
            <w:r>
              <w:t>сезонным</w:t>
            </w:r>
            <w:r>
              <w:rPr>
                <w:spacing w:val="-1"/>
              </w:rPr>
              <w:t xml:space="preserve"> </w:t>
            </w:r>
            <w:r>
              <w:t>наблюдениям.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2"/>
              </w:numPr>
              <w:tabs>
                <w:tab w:val="left" w:pos="230"/>
              </w:tabs>
              <w:ind w:right="159" w:firstLine="0"/>
            </w:pPr>
            <w:r>
              <w:t xml:space="preserve">Мир </w:t>
            </w:r>
            <w:r>
              <w:rPr>
                <w:i/>
              </w:rPr>
              <w:t>животных</w:t>
            </w:r>
            <w:r>
              <w:t>. Расширять представления детей о животном</w:t>
            </w:r>
            <w:r>
              <w:rPr>
                <w:spacing w:val="1"/>
              </w:rPr>
              <w:t xml:space="preserve"> </w:t>
            </w:r>
            <w:r>
              <w:t>мире, о</w:t>
            </w:r>
            <w:r>
              <w:rPr>
                <w:spacing w:val="1"/>
              </w:rPr>
              <w:t xml:space="preserve"> </w:t>
            </w:r>
            <w:r>
              <w:t>классификации животного мира: животные, птицы,</w:t>
            </w:r>
            <w:r>
              <w:rPr>
                <w:spacing w:val="1"/>
              </w:rPr>
              <w:t xml:space="preserve"> </w:t>
            </w:r>
            <w:r>
              <w:t>рыбы, земноводные (лягушка), пресмыкающиеся или рептилии</w:t>
            </w:r>
            <w:r>
              <w:rPr>
                <w:spacing w:val="1"/>
              </w:rPr>
              <w:t xml:space="preserve"> </w:t>
            </w:r>
            <w:r>
              <w:t>(ящерицы, черепахи, змеи, крокодилы), насекомые. Рассказать о</w:t>
            </w:r>
            <w:r>
              <w:rPr>
                <w:spacing w:val="-52"/>
              </w:rPr>
              <w:t xml:space="preserve"> </w:t>
            </w:r>
            <w:r>
              <w:t>доисторических (вымерших) животных: динозавры, мамонты.</w:t>
            </w:r>
            <w:r>
              <w:rPr>
                <w:spacing w:val="1"/>
              </w:rPr>
              <w:t xml:space="preserve"> </w:t>
            </w:r>
            <w:r>
              <w:t>Формировать умение группировать животных по разным</w:t>
            </w:r>
            <w:r>
              <w:rPr>
                <w:spacing w:val="1"/>
              </w:rPr>
              <w:t xml:space="preserve"> </w:t>
            </w:r>
            <w:r>
              <w:t>признакам: животные — дикие и домашние; птицы —</w:t>
            </w:r>
            <w:r>
              <w:rPr>
                <w:spacing w:val="1"/>
              </w:rPr>
              <w:t xml:space="preserve"> </w:t>
            </w:r>
            <w:r>
              <w:t>домашние, лесные, городские; рыбы — речные, морские,</w:t>
            </w:r>
            <w:r>
              <w:rPr>
                <w:spacing w:val="1"/>
              </w:rPr>
              <w:t xml:space="preserve"> </w:t>
            </w:r>
            <w:r>
              <w:t>озерные; насекомые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летающие, ползающие.</w:t>
            </w:r>
          </w:p>
          <w:p w:rsidR="00B24E46" w:rsidRDefault="00B24E46" w:rsidP="00110BFF">
            <w:pPr>
              <w:pStyle w:val="TableParagraph"/>
              <w:ind w:right="327"/>
            </w:pPr>
            <w:r>
              <w:t>Расширять представления о домашних животных и их</w:t>
            </w:r>
            <w:r>
              <w:rPr>
                <w:spacing w:val="1"/>
              </w:rPr>
              <w:t xml:space="preserve"> </w:t>
            </w:r>
            <w:r>
              <w:t>детенышах (особенности поведения, передвижения; что едят;</w:t>
            </w:r>
            <w:r>
              <w:rPr>
                <w:spacing w:val="1"/>
              </w:rPr>
              <w:t xml:space="preserve"> </w:t>
            </w:r>
            <w:r>
              <w:t>какую пользу приносят людям). Знакомить с трудом людей по</w:t>
            </w:r>
            <w:r>
              <w:rPr>
                <w:spacing w:val="-52"/>
              </w:rPr>
              <w:t xml:space="preserve"> </w:t>
            </w:r>
            <w:r>
              <w:t>уходу за домашними животными. Расширять представления о</w:t>
            </w:r>
            <w:r>
              <w:rPr>
                <w:spacing w:val="-52"/>
              </w:rPr>
              <w:t xml:space="preserve"> </w:t>
            </w:r>
            <w:r>
              <w:t>жизни диких животных в природных условиях: как они</w:t>
            </w:r>
            <w:r>
              <w:rPr>
                <w:spacing w:val="1"/>
              </w:rPr>
              <w:t xml:space="preserve"> </w:t>
            </w:r>
            <w:r>
              <w:t>передвигаются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спасаются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врагов, чем</w:t>
            </w:r>
            <w:r>
              <w:rPr>
                <w:spacing w:val="-1"/>
              </w:rPr>
              <w:t xml:space="preserve"> </w:t>
            </w:r>
            <w:r>
              <w:t>питаются,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t>приспосабливаются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зимних</w:t>
            </w:r>
            <w:r>
              <w:rPr>
                <w:spacing w:val="-1"/>
              </w:rPr>
              <w:t xml:space="preserve"> </w:t>
            </w:r>
            <w:r>
              <w:t>условиях.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11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69"/>
            </w:pPr>
            <w:r>
              <w:rPr>
                <w:u w:val="single"/>
              </w:rPr>
              <w:t>Экологическое воспитание</w:t>
            </w:r>
            <w:r>
              <w:t>. Продолжать воспитывать любовь к</w:t>
            </w:r>
            <w:r>
              <w:rPr>
                <w:spacing w:val="1"/>
              </w:rPr>
              <w:t xml:space="preserve"> </w:t>
            </w:r>
            <w:r>
              <w:t>природе и бережное отношение к ней (беречь растения,</w:t>
            </w:r>
            <w:r>
              <w:rPr>
                <w:spacing w:val="1"/>
              </w:rPr>
              <w:t xml:space="preserve"> </w:t>
            </w:r>
            <w:r>
              <w:t>подкармливать зимующих птиц, сохранять чистоту на участке</w:t>
            </w:r>
            <w:r>
              <w:rPr>
                <w:spacing w:val="1"/>
              </w:rPr>
              <w:t xml:space="preserve"> </w:t>
            </w:r>
            <w:r>
              <w:t>детского сада, не засорять природу и т.п.). Продолжать</w:t>
            </w:r>
            <w:r>
              <w:rPr>
                <w:spacing w:val="1"/>
              </w:rPr>
              <w:t xml:space="preserve"> </w:t>
            </w:r>
            <w:r>
              <w:t>формировать у детей умение взаимодействовать с окружающим</w:t>
            </w:r>
            <w:r>
              <w:rPr>
                <w:spacing w:val="-52"/>
              </w:rPr>
              <w:t xml:space="preserve"> </w:t>
            </w:r>
            <w:r>
              <w:t>миром,</w:t>
            </w:r>
            <w:r>
              <w:rPr>
                <w:spacing w:val="-1"/>
              </w:rPr>
              <w:t xml:space="preserve"> </w:t>
            </w:r>
            <w:r>
              <w:t>гуманное отношение к людям</w:t>
            </w:r>
            <w:r>
              <w:rPr>
                <w:spacing w:val="-1"/>
              </w:rPr>
              <w:t xml:space="preserve"> </w:t>
            </w:r>
            <w:r>
              <w:t>и природе.</w:t>
            </w:r>
          </w:p>
          <w:p w:rsidR="00B24E46" w:rsidRDefault="00B24E46" w:rsidP="00110BFF">
            <w:pPr>
              <w:pStyle w:val="TableParagraph"/>
            </w:pP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t>социальным миром. Формировать первичные</w:t>
            </w:r>
            <w:r>
              <w:rPr>
                <w:spacing w:val="-52"/>
              </w:rPr>
              <w:t xml:space="preserve"> </w:t>
            </w:r>
            <w:r>
              <w:t>представления о сферах человеческой деятельности; дать</w:t>
            </w:r>
            <w:r>
              <w:rPr>
                <w:spacing w:val="1"/>
              </w:rPr>
              <w:t xml:space="preserve"> </w:t>
            </w:r>
            <w:r>
              <w:t>элементарные представления о</w:t>
            </w:r>
            <w:r>
              <w:rPr>
                <w:spacing w:val="1"/>
              </w:rPr>
              <w:t xml:space="preserve"> </w:t>
            </w:r>
            <w:r>
              <w:t>жизни и</w:t>
            </w:r>
            <w:r>
              <w:rPr>
                <w:spacing w:val="1"/>
              </w:rPr>
              <w:t xml:space="preserve"> </w:t>
            </w:r>
            <w:r>
              <w:t>особенностях труда в</w:t>
            </w:r>
            <w:r>
              <w:rPr>
                <w:spacing w:val="-52"/>
              </w:rPr>
              <w:t xml:space="preserve"> </w:t>
            </w:r>
            <w:r>
              <w:t>городе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сельской местности</w:t>
            </w:r>
            <w:r>
              <w:rPr>
                <w:spacing w:val="-1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детей).</w:t>
            </w:r>
          </w:p>
          <w:p w:rsidR="00B24E46" w:rsidRDefault="00B24E46" w:rsidP="00110BFF">
            <w:pPr>
              <w:pStyle w:val="TableParagraph"/>
              <w:ind w:right="486"/>
            </w:pPr>
            <w:r>
              <w:t>Продолжать знакомить с различными профессиями (шофер,</w:t>
            </w:r>
            <w:r>
              <w:rPr>
                <w:spacing w:val="1"/>
              </w:rPr>
              <w:t xml:space="preserve"> </w:t>
            </w:r>
            <w:r>
              <w:t>почтальон, продавец, врач и т.д.); расширять и обогащать</w:t>
            </w:r>
            <w:r>
              <w:rPr>
                <w:spacing w:val="1"/>
              </w:rPr>
              <w:t xml:space="preserve"> </w:t>
            </w:r>
            <w:r>
              <w:t>представления о трудовых действиях, орудиях труда,</w:t>
            </w:r>
            <w:r>
              <w:rPr>
                <w:spacing w:val="1"/>
              </w:rPr>
              <w:t xml:space="preserve"> </w:t>
            </w:r>
            <w:r>
              <w:t>результатах труда. Учить интересоваться работой родителей</w:t>
            </w:r>
            <w:r>
              <w:rPr>
                <w:spacing w:val="-52"/>
              </w:rPr>
              <w:t xml:space="preserve"> </w:t>
            </w:r>
            <w:r>
              <w:t>(где и кем работают). Продолжать знакомить с культурными</w:t>
            </w:r>
            <w:r>
              <w:rPr>
                <w:spacing w:val="-53"/>
              </w:rPr>
              <w:t xml:space="preserve"> </w:t>
            </w:r>
            <w:r>
              <w:t>явлениями (театром, цирком, зоопарком, вернисажем), их</w:t>
            </w:r>
            <w:r>
              <w:rPr>
                <w:spacing w:val="1"/>
              </w:rPr>
              <w:t xml:space="preserve"> </w:t>
            </w:r>
            <w:r>
              <w:t>атрибутами, связанными с ними профессиями, правилами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Конструктивно-модельная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110"/>
            </w:pPr>
            <w:r>
              <w:t>Продолжать</w:t>
            </w:r>
            <w:r>
              <w:rPr>
                <w:spacing w:val="5"/>
              </w:rPr>
              <w:t xml:space="preserve"> </w:t>
            </w:r>
            <w:r>
              <w:t>развивать</w:t>
            </w:r>
            <w:r>
              <w:rPr>
                <w:spacing w:val="5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способность</w:t>
            </w:r>
            <w:r>
              <w:rPr>
                <w:spacing w:val="5"/>
              </w:rPr>
              <w:t xml:space="preserve"> </w:t>
            </w:r>
            <w:r>
              <w:t>различать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 строительные детали (куб, пластина, кирпичик,</w:t>
            </w:r>
            <w:r>
              <w:rPr>
                <w:spacing w:val="1"/>
              </w:rPr>
              <w:t xml:space="preserve"> </w:t>
            </w:r>
            <w:r>
              <w:t>брусок); учить использовать их с учетом конструктивных</w:t>
            </w:r>
            <w:r>
              <w:rPr>
                <w:spacing w:val="1"/>
              </w:rPr>
              <w:t xml:space="preserve"> </w:t>
            </w:r>
            <w:r>
              <w:t>свойств (устойчивость, форма, величина). Развивать умение</w:t>
            </w:r>
            <w:r>
              <w:rPr>
                <w:spacing w:val="1"/>
              </w:rPr>
              <w:t xml:space="preserve"> </w:t>
            </w:r>
            <w:r>
              <w:t>устанавливать ассоциативные связи, предлагая вспомнить, какие</w:t>
            </w:r>
            <w:r>
              <w:rPr>
                <w:spacing w:val="-52"/>
              </w:rPr>
              <w:t xml:space="preserve"> </w:t>
            </w:r>
            <w:r>
              <w:t>похожие сооружения дети видели. Учить анализировать образец</w:t>
            </w:r>
            <w:r>
              <w:rPr>
                <w:spacing w:val="-52"/>
              </w:rPr>
              <w:t xml:space="preserve"> </w:t>
            </w:r>
            <w:r>
              <w:t>постройки: выделять основные части, различать и соотносить их</w:t>
            </w:r>
            <w:r>
              <w:rPr>
                <w:spacing w:val="-52"/>
              </w:rPr>
              <w:t xml:space="preserve"> </w:t>
            </w:r>
            <w:r>
              <w:t>по величине и форме, устанавливать пространственное</w:t>
            </w:r>
            <w:r>
              <w:rPr>
                <w:spacing w:val="1"/>
              </w:rPr>
              <w:t xml:space="preserve"> </w:t>
            </w:r>
            <w:r>
              <w:t>расположение этих частей относительно друг друга (в</w:t>
            </w:r>
            <w:r>
              <w:rPr>
                <w:spacing w:val="1"/>
              </w:rPr>
              <w:t xml:space="preserve"> </w:t>
            </w:r>
            <w:r>
              <w:t>домах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стены, вверху — перекрытие, крыша; в автомобиле — кабина,</w:t>
            </w:r>
            <w:r>
              <w:rPr>
                <w:spacing w:val="1"/>
              </w:rPr>
              <w:t xml:space="preserve"> </w:t>
            </w:r>
            <w:r>
              <w:t>кузов</w:t>
            </w:r>
            <w:r>
              <w:rPr>
                <w:spacing w:val="-2"/>
              </w:rPr>
              <w:t xml:space="preserve"> </w:t>
            </w:r>
            <w:r>
              <w:t>и т.д.).</w:t>
            </w:r>
          </w:p>
          <w:p w:rsidR="00B24E46" w:rsidRDefault="00B24E46" w:rsidP="00110BFF">
            <w:pPr>
              <w:pStyle w:val="TableParagraph"/>
              <w:ind w:right="247"/>
            </w:pPr>
            <w:r>
              <w:t>Побуждать детей создавать постройки разной конструктивной</w:t>
            </w:r>
            <w:r>
              <w:rPr>
                <w:spacing w:val="1"/>
              </w:rPr>
              <w:t xml:space="preserve"> </w:t>
            </w:r>
            <w:r>
              <w:t>сложности (гараж для нескольких автомашин, дом в 2–3 этажа,</w:t>
            </w:r>
            <w:r>
              <w:rPr>
                <w:spacing w:val="-52"/>
              </w:rPr>
              <w:t xml:space="preserve"> </w:t>
            </w:r>
            <w:r>
              <w:t>широкий мост для проезда автомобилей или поездов, идущих в</w:t>
            </w:r>
            <w:r>
              <w:rPr>
                <w:spacing w:val="-52"/>
              </w:rPr>
              <w:t xml:space="preserve"> </w:t>
            </w:r>
            <w:r>
              <w:t>двух направлениях и др.). Развивать умение использовать в</w:t>
            </w:r>
            <w:r>
              <w:rPr>
                <w:spacing w:val="1"/>
              </w:rPr>
              <w:t xml:space="preserve"> </w:t>
            </w:r>
            <w:r>
              <w:t>сюжетно-ролевой игре постройки из строительного материала.</w:t>
            </w:r>
            <w:r>
              <w:rPr>
                <w:spacing w:val="1"/>
              </w:rPr>
              <w:t xml:space="preserve"> </w:t>
            </w:r>
            <w:r>
              <w:t>Учить самостоятельно измерять постройки (по высоте, длине и</w:t>
            </w:r>
            <w:r>
              <w:rPr>
                <w:spacing w:val="-52"/>
              </w:rPr>
              <w:t xml:space="preserve"> </w:t>
            </w:r>
            <w:r>
              <w:t>ширине), соблюдать заданный воспитателем принцип</w:t>
            </w:r>
            <w:r>
              <w:rPr>
                <w:spacing w:val="1"/>
              </w:rPr>
              <w:t xml:space="preserve"> </w:t>
            </w:r>
            <w:r>
              <w:t>конструкции (Построй такой же домик, но высокий).Учить</w:t>
            </w:r>
            <w:r>
              <w:rPr>
                <w:spacing w:val="1"/>
              </w:rPr>
              <w:t xml:space="preserve"> </w:t>
            </w:r>
            <w:r>
              <w:t>сооружать постройки из крупного и мелкого строительного</w:t>
            </w:r>
            <w:r>
              <w:rPr>
                <w:spacing w:val="1"/>
              </w:rPr>
              <w:t xml:space="preserve"> </w:t>
            </w:r>
            <w:r>
              <w:t>материала, использовать детали разного цвета для создания и</w:t>
            </w:r>
            <w:r>
              <w:rPr>
                <w:spacing w:val="1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230"/>
            </w:pPr>
            <w:r>
              <w:t>Учить детей договариваться о том, что они будут строить,</w:t>
            </w:r>
            <w:r>
              <w:rPr>
                <w:spacing w:val="1"/>
              </w:rPr>
              <w:t xml:space="preserve"> </w:t>
            </w:r>
            <w:r>
              <w:t>распределять между собой материал, согласовывать действия и</w:t>
            </w:r>
            <w:r>
              <w:rPr>
                <w:spacing w:val="-52"/>
              </w:rPr>
              <w:t xml:space="preserve"> </w:t>
            </w:r>
            <w:r>
              <w:t>совместными</w:t>
            </w:r>
            <w:r>
              <w:rPr>
                <w:spacing w:val="-2"/>
              </w:rPr>
              <w:t xml:space="preserve"> </w:t>
            </w:r>
            <w:r>
              <w:t>усилиями</w:t>
            </w:r>
            <w:r>
              <w:rPr>
                <w:spacing w:val="-1"/>
              </w:rPr>
              <w:t xml:space="preserve"> </w:t>
            </w:r>
            <w:r>
              <w:t>достигать результат.</w:t>
            </w:r>
          </w:p>
        </w:tc>
      </w:tr>
      <w:tr w:rsidR="00B24E46" w:rsidRPr="006E1B8A" w:rsidTr="00110BFF">
        <w:trPr>
          <w:trHeight w:val="2553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85"/>
            </w:pPr>
            <w:r>
              <w:rPr>
                <w:b/>
                <w:sz w:val="24"/>
              </w:rPr>
              <w:t xml:space="preserve"> речевое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совершенствование всех сторон</w:t>
            </w:r>
            <w:r>
              <w:rPr>
                <w:spacing w:val="-52"/>
              </w:rPr>
              <w:t xml:space="preserve"> </w:t>
            </w:r>
            <w:r>
              <w:t>речи, развитие звуковой и</w:t>
            </w:r>
            <w:r>
              <w:rPr>
                <w:spacing w:val="1"/>
              </w:rPr>
              <w:t xml:space="preserve"> </w:t>
            </w:r>
            <w:r>
              <w:t>интонационной культуры речи,</w:t>
            </w:r>
            <w:r>
              <w:rPr>
                <w:spacing w:val="1"/>
              </w:rPr>
              <w:t xml:space="preserve"> </w:t>
            </w:r>
            <w:r>
              <w:t>фонематического слуха,</w:t>
            </w:r>
            <w:r>
              <w:rPr>
                <w:spacing w:val="1"/>
              </w:rPr>
              <w:t xml:space="preserve"> </w:t>
            </w:r>
            <w:r>
              <w:t>формирование предпосылок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266"/>
            </w:pPr>
            <w:r>
              <w:t>грамоте; овладение речью как</w:t>
            </w:r>
            <w:r>
              <w:rPr>
                <w:spacing w:val="-52"/>
              </w:rPr>
              <w:t xml:space="preserve"> </w:t>
            </w:r>
            <w:r>
              <w:t>средством</w:t>
            </w:r>
            <w:r>
              <w:rPr>
                <w:spacing w:val="-5"/>
              </w:rPr>
              <w:t xml:space="preserve"> </w:t>
            </w:r>
            <w:r>
              <w:t>общения,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i/>
                <w:color w:val="1F487C"/>
              </w:rPr>
              <w:t>речи</w:t>
            </w:r>
          </w:p>
          <w:p w:rsidR="00B24E46" w:rsidRDefault="00B24E46" w:rsidP="00110BFF">
            <w:pPr>
              <w:pStyle w:val="TableParagraph"/>
              <w:ind w:right="132"/>
            </w:pPr>
            <w:r>
              <w:rPr>
                <w:u w:val="single"/>
              </w:rPr>
              <w:t>Развивающая речевая среда</w:t>
            </w:r>
            <w:r>
              <w:t>. Удовлетворять потребность детей в</w:t>
            </w:r>
            <w:r>
              <w:rPr>
                <w:spacing w:val="-52"/>
              </w:rPr>
              <w:t xml:space="preserve"> </w:t>
            </w:r>
            <w:r>
              <w:t>получении и обсуждении информации о предметах, явлениях,</w:t>
            </w:r>
            <w:r>
              <w:rPr>
                <w:spacing w:val="1"/>
              </w:rPr>
              <w:t xml:space="preserve"> </w:t>
            </w:r>
            <w:r>
              <w:t>событиях, выходящих за пределы привычного им ближайшего</w:t>
            </w:r>
            <w:r>
              <w:rPr>
                <w:spacing w:val="1"/>
              </w:rPr>
              <w:t xml:space="preserve"> </w:t>
            </w:r>
            <w:r>
              <w:t>окружения.</w:t>
            </w:r>
          </w:p>
          <w:p w:rsidR="00B24E46" w:rsidRDefault="00B24E46" w:rsidP="00110BFF">
            <w:pPr>
              <w:pStyle w:val="TableParagraph"/>
              <w:ind w:right="190"/>
            </w:pPr>
            <w:r>
              <w:t>В уголок «интересных вещей» вносить наборы картинок,</w:t>
            </w:r>
            <w:r>
              <w:rPr>
                <w:spacing w:val="1"/>
              </w:rPr>
              <w:t xml:space="preserve"> </w:t>
            </w:r>
            <w:r>
              <w:t>фотографий, открыток (животные разных стран и их детеныши,</w:t>
            </w:r>
            <w:r>
              <w:rPr>
                <w:spacing w:val="-52"/>
              </w:rPr>
              <w:t xml:space="preserve"> </w:t>
            </w:r>
            <w:r>
              <w:t>транспортные средства, спорт, растения сада и луга,</w:t>
            </w:r>
            <w:r>
              <w:rPr>
                <w:spacing w:val="1"/>
              </w:rPr>
              <w:t xml:space="preserve"> </w:t>
            </w:r>
            <w:r>
              <w:t>юмористические картинки, достопримечательности родных</w:t>
            </w:r>
            <w:r>
              <w:rPr>
                <w:spacing w:val="1"/>
              </w:rPr>
              <w:t xml:space="preserve"> </w:t>
            </w:r>
            <w:r>
              <w:t>мест);</w:t>
            </w:r>
            <w:r>
              <w:rPr>
                <w:spacing w:val="-1"/>
              </w:rPr>
              <w:t xml:space="preserve"> </w:t>
            </w:r>
            <w:r>
              <w:t>иллюстрированные</w:t>
            </w:r>
            <w:r>
              <w:rPr>
                <w:spacing w:val="-4"/>
              </w:rPr>
              <w:t xml:space="preserve"> </w:t>
            </w:r>
            <w:r>
              <w:t>издания</w:t>
            </w:r>
            <w:r>
              <w:rPr>
                <w:spacing w:val="-3"/>
              </w:rPr>
              <w:t xml:space="preserve"> </w:t>
            </w:r>
            <w:r>
              <w:t>любимых</w:t>
            </w:r>
            <w:r>
              <w:rPr>
                <w:spacing w:val="-1"/>
              </w:rPr>
              <w:t xml:space="preserve"> </w:t>
            </w:r>
            <w:r>
              <w:t>книг;</w:t>
            </w:r>
            <w:r>
              <w:rPr>
                <w:spacing w:val="-4"/>
              </w:rPr>
              <w:t xml:space="preserve"> </w:t>
            </w:r>
            <w:r>
              <w:t>предметы,</w:t>
            </w: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978"/>
            </w:pPr>
            <w:r>
              <w:t>речевого творчества;</w:t>
            </w:r>
            <w:r>
              <w:rPr>
                <w:spacing w:val="1"/>
              </w:rPr>
              <w:t xml:space="preserve"> </w:t>
            </w:r>
            <w:r>
              <w:t>знакомство с книжной</w:t>
            </w:r>
            <w:r>
              <w:rPr>
                <w:spacing w:val="-52"/>
              </w:rPr>
              <w:t xml:space="preserve"> </w:t>
            </w:r>
            <w:r>
              <w:t>культурой, детской</w:t>
            </w:r>
            <w:r>
              <w:rPr>
                <w:spacing w:val="1"/>
              </w:rPr>
              <w:t xml:space="preserve"> </w:t>
            </w:r>
            <w:r>
              <w:t>литературой.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позволяющие детальнее рассмотреть знакомый объект</w:t>
            </w:r>
            <w:r>
              <w:rPr>
                <w:spacing w:val="1"/>
              </w:rPr>
              <w:t xml:space="preserve"> </w:t>
            </w:r>
            <w:r>
              <w:t>(увеличительное</w:t>
            </w:r>
            <w:r>
              <w:rPr>
                <w:spacing w:val="-4"/>
              </w:rPr>
              <w:t xml:space="preserve"> </w:t>
            </w:r>
            <w:r>
              <w:t>стекло),</w:t>
            </w:r>
            <w:r>
              <w:rPr>
                <w:spacing w:val="-6"/>
              </w:rPr>
              <w:t xml:space="preserve"> </w:t>
            </w: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некоторых</w:t>
            </w:r>
            <w:r>
              <w:rPr>
                <w:spacing w:val="-5"/>
              </w:rPr>
              <w:t xml:space="preserve"> </w:t>
            </w:r>
            <w:r>
              <w:t>свойствах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(магнит)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  <w:p w:rsidR="00B24E46" w:rsidRDefault="00B24E46" w:rsidP="00110BFF">
            <w:pPr>
              <w:pStyle w:val="TableParagraph"/>
              <w:ind w:right="259"/>
            </w:pPr>
            <w:r>
              <w:t>Выслушивать детей, уточнять их ответы, подсказывать слова,</w:t>
            </w:r>
            <w:r>
              <w:rPr>
                <w:spacing w:val="1"/>
              </w:rPr>
              <w:t xml:space="preserve"> </w:t>
            </w:r>
            <w:r>
              <w:t>более точно отражающие особенность предмета, явления,</w:t>
            </w:r>
            <w:r>
              <w:rPr>
                <w:spacing w:val="1"/>
              </w:rPr>
              <w:t xml:space="preserve"> </w:t>
            </w:r>
            <w:r>
              <w:t>состояния, поступка; помогать логично и понятно высказывать</w:t>
            </w:r>
            <w:r>
              <w:rPr>
                <w:spacing w:val="-53"/>
              </w:rPr>
              <w:t xml:space="preserve"> </w:t>
            </w:r>
            <w:r>
              <w:t>суждение.</w:t>
            </w:r>
            <w:r>
              <w:rPr>
                <w:spacing w:val="1"/>
              </w:rPr>
              <w:t xml:space="preserve"> </w:t>
            </w:r>
            <w:r>
              <w:t>Рассказывать детям об интересных фактах и</w:t>
            </w:r>
            <w:r>
              <w:rPr>
                <w:spacing w:val="1"/>
              </w:rPr>
              <w:t xml:space="preserve"> </w:t>
            </w:r>
            <w:r>
              <w:t>событиях; о том, какими смешными и беспомощными они</w:t>
            </w:r>
            <w:r>
              <w:rPr>
                <w:spacing w:val="1"/>
              </w:rPr>
              <w:t xml:space="preserve"> </w:t>
            </w:r>
            <w:r>
              <w:t>пришли в детский сад и какими знающими, умелыми и</w:t>
            </w:r>
            <w:r>
              <w:rPr>
                <w:spacing w:val="1"/>
              </w:rPr>
              <w:t xml:space="preserve"> </w:t>
            </w:r>
            <w:r>
              <w:t>воспитанными</w:t>
            </w:r>
            <w:r>
              <w:rPr>
                <w:spacing w:val="-1"/>
              </w:rPr>
              <w:t xml:space="preserve"> </w:t>
            </w:r>
            <w:r>
              <w:t>стали.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Формирование словаря.</w:t>
            </w:r>
            <w:r>
              <w:t xml:space="preserve"> Пополнять и</w:t>
            </w:r>
            <w:r>
              <w:rPr>
                <w:spacing w:val="1"/>
              </w:rPr>
              <w:t xml:space="preserve"> </w:t>
            </w:r>
            <w:r>
              <w:t>активизировать словарь</w:t>
            </w:r>
            <w:r>
              <w:rPr>
                <w:spacing w:val="1"/>
              </w:rPr>
              <w:t xml:space="preserve"> </w:t>
            </w:r>
            <w:r>
              <w:t>детей на</w:t>
            </w:r>
            <w:r>
              <w:rPr>
                <w:spacing w:val="1"/>
              </w:rPr>
              <w:t xml:space="preserve"> </w:t>
            </w:r>
            <w:r>
              <w:t>основе углубления знаний о</w:t>
            </w:r>
            <w:r>
              <w:rPr>
                <w:spacing w:val="1"/>
              </w:rPr>
              <w:t xml:space="preserve"> </w:t>
            </w:r>
            <w:r>
              <w:t>ближайшем окружении.</w:t>
            </w:r>
            <w:r>
              <w:rPr>
                <w:spacing w:val="1"/>
              </w:rPr>
              <w:t xml:space="preserve"> </w:t>
            </w: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предметах, явлениях, событиях, не</w:t>
            </w:r>
            <w:r>
              <w:rPr>
                <w:spacing w:val="-52"/>
              </w:rPr>
              <w:t xml:space="preserve"> </w:t>
            </w:r>
            <w:r>
              <w:t>имевших</w:t>
            </w:r>
            <w:r>
              <w:rPr>
                <w:spacing w:val="-1"/>
              </w:rPr>
              <w:t xml:space="preserve"> </w:t>
            </w:r>
            <w:r>
              <w:t>места 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собственном опыте.</w:t>
            </w:r>
          </w:p>
          <w:p w:rsidR="00B24E46" w:rsidRDefault="00B24E46" w:rsidP="00110BFF">
            <w:pPr>
              <w:pStyle w:val="TableParagraph"/>
              <w:ind w:right="141"/>
            </w:pPr>
            <w:r>
              <w:t>Активизировать употребление в речи названий предметов, их</w:t>
            </w:r>
            <w:r>
              <w:rPr>
                <w:spacing w:val="1"/>
              </w:rPr>
              <w:t xml:space="preserve"> </w:t>
            </w:r>
            <w:r>
              <w:t>частей, деталей, материалов, из которых они изготовлены,</w:t>
            </w:r>
            <w:r>
              <w:rPr>
                <w:spacing w:val="1"/>
              </w:rPr>
              <w:t xml:space="preserve"> </w:t>
            </w:r>
            <w:r>
              <w:t>видимых и некоторых скрытых свойств материалов (мнется,</w:t>
            </w:r>
            <w:r>
              <w:rPr>
                <w:spacing w:val="1"/>
              </w:rPr>
              <w:t xml:space="preserve"> </w:t>
            </w:r>
            <w:r>
              <w:t>бьется, ломается, крошится). Учить использовать 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наиболее употребительные прилагательные, глаголы, наречия,</w:t>
            </w:r>
            <w:r>
              <w:rPr>
                <w:spacing w:val="1"/>
              </w:rPr>
              <w:t xml:space="preserve"> </w:t>
            </w:r>
            <w:r>
              <w:t>предлоги. Вводить в словарь детей существительные,</w:t>
            </w:r>
            <w:r>
              <w:rPr>
                <w:spacing w:val="1"/>
              </w:rPr>
              <w:t xml:space="preserve"> </w:t>
            </w:r>
            <w:r>
              <w:t>обозначающие профессии; глаголы, характеризующие трудовые</w:t>
            </w:r>
            <w:r>
              <w:rPr>
                <w:spacing w:val="-53"/>
              </w:rPr>
              <w:t xml:space="preserve"> </w:t>
            </w:r>
            <w:r>
              <w:t>действия,</w:t>
            </w:r>
            <w:r>
              <w:rPr>
                <w:spacing w:val="-1"/>
              </w:rPr>
              <w:t xml:space="preserve"> </w:t>
            </w:r>
            <w:r>
              <w:t>движение (бежит, мчится).</w:t>
            </w:r>
          </w:p>
          <w:p w:rsidR="00B24E46" w:rsidRDefault="00B24E46" w:rsidP="00110BFF">
            <w:pPr>
              <w:pStyle w:val="TableParagraph"/>
              <w:ind w:right="159"/>
            </w:pPr>
            <w:r>
              <w:t>Продолжать учить детей определять 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местоположение предмета (слева, справа, рядом, около, между),</w:t>
            </w:r>
            <w:r>
              <w:rPr>
                <w:spacing w:val="-52"/>
              </w:rPr>
              <w:t xml:space="preserve"> </w:t>
            </w:r>
            <w:r>
              <w:t>время суток. Помогать заменять часто используемые детьми</w:t>
            </w:r>
            <w:r>
              <w:rPr>
                <w:spacing w:val="1"/>
              </w:rPr>
              <w:t xml:space="preserve"> </w:t>
            </w:r>
            <w:r>
              <w:t>указательные местоимения и наречия (там, туда, такой, этот)</w:t>
            </w:r>
            <w:r>
              <w:rPr>
                <w:spacing w:val="1"/>
              </w:rPr>
              <w:t xml:space="preserve"> </w:t>
            </w:r>
            <w:r>
              <w:t>более точными выразительными словами; употреблять слова-</w:t>
            </w:r>
            <w:r>
              <w:rPr>
                <w:spacing w:val="1"/>
              </w:rPr>
              <w:t xml:space="preserve"> </w:t>
            </w:r>
            <w:r>
              <w:t>антонимы</w:t>
            </w:r>
            <w:r>
              <w:rPr>
                <w:spacing w:val="-1"/>
              </w:rPr>
              <w:t xml:space="preserve"> </w:t>
            </w:r>
            <w:r>
              <w:t>(чистый — грязный,</w:t>
            </w:r>
            <w:r>
              <w:rPr>
                <w:spacing w:val="-1"/>
              </w:rPr>
              <w:t xml:space="preserve"> </w:t>
            </w:r>
            <w:r>
              <w:t>светло — темно).</w:t>
            </w:r>
          </w:p>
          <w:p w:rsidR="00B24E46" w:rsidRDefault="00B24E46" w:rsidP="00110BFF">
            <w:pPr>
              <w:pStyle w:val="TableParagraph"/>
              <w:ind w:right="155"/>
            </w:pPr>
            <w:r>
              <w:t>Учить употреблять существительные с обобщающим значением</w:t>
            </w:r>
            <w:r>
              <w:rPr>
                <w:spacing w:val="-52"/>
              </w:rPr>
              <w:t xml:space="preserve"> </w:t>
            </w:r>
            <w:r>
              <w:t>(мебель,</w:t>
            </w:r>
            <w:r>
              <w:rPr>
                <w:spacing w:val="-1"/>
              </w:rPr>
              <w:t xml:space="preserve"> </w:t>
            </w:r>
            <w:r>
              <w:t>овощи, животные и т.п.).</w:t>
            </w:r>
          </w:p>
          <w:p w:rsidR="00B24E46" w:rsidRDefault="00B24E46" w:rsidP="00110BFF">
            <w:pPr>
              <w:pStyle w:val="TableParagraph"/>
              <w:ind w:right="260"/>
            </w:pPr>
            <w:r>
              <w:rPr>
                <w:u w:val="single"/>
              </w:rPr>
              <w:t>Звуковая культура речи.</w:t>
            </w:r>
            <w:r>
              <w:t xml:space="preserve"> Закреплять правильное произношение</w:t>
            </w:r>
            <w:r>
              <w:rPr>
                <w:spacing w:val="-52"/>
              </w:rPr>
              <w:t xml:space="preserve"> </w:t>
            </w:r>
            <w:r>
              <w:t>гласных и</w:t>
            </w:r>
            <w:r>
              <w:rPr>
                <w:spacing w:val="1"/>
              </w:rPr>
              <w:t xml:space="preserve"> </w:t>
            </w:r>
            <w:r>
              <w:t>согласных звуков, отрабатывать произношение</w:t>
            </w:r>
            <w:r>
              <w:rPr>
                <w:spacing w:val="1"/>
              </w:rPr>
              <w:t xml:space="preserve"> </w:t>
            </w:r>
            <w:r>
              <w:t>свистящих, шипящих и сонорных (р, л) звуков. Развивать</w:t>
            </w:r>
            <w:r>
              <w:rPr>
                <w:spacing w:val="1"/>
              </w:rPr>
              <w:t xml:space="preserve"> </w:t>
            </w:r>
            <w:r>
              <w:t>артикуляционный</w:t>
            </w:r>
            <w:r>
              <w:rPr>
                <w:spacing w:val="-1"/>
              </w:rPr>
              <w:t xml:space="preserve"> </w:t>
            </w:r>
            <w:r>
              <w:t>аппарат.</w:t>
            </w:r>
          </w:p>
          <w:p w:rsidR="00B24E46" w:rsidRDefault="00B24E46" w:rsidP="00110BFF">
            <w:pPr>
              <w:pStyle w:val="TableParagraph"/>
              <w:ind w:right="208"/>
            </w:pPr>
            <w:r>
              <w:t>Продолжать работу над дикцией: совершенствовать отчетливое</w:t>
            </w:r>
            <w:r>
              <w:rPr>
                <w:spacing w:val="-52"/>
              </w:rPr>
              <w:t xml:space="preserve"> </w:t>
            </w:r>
            <w:r>
              <w:t>произнесение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и словосочетаний.</w:t>
            </w:r>
          </w:p>
          <w:p w:rsidR="00B24E46" w:rsidRDefault="00B24E46" w:rsidP="00110BFF">
            <w:pPr>
              <w:pStyle w:val="TableParagraph"/>
              <w:ind w:right="621"/>
            </w:pPr>
            <w:r>
              <w:t>Развивать фонематический слух: учить различать на слух и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  <w:r>
              <w:rPr>
                <w:spacing w:val="-1"/>
              </w:rPr>
              <w:t xml:space="preserve"> </w:t>
            </w:r>
            <w:r>
              <w:t>начинающиеся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определенный</w:t>
            </w:r>
            <w:r>
              <w:rPr>
                <w:spacing w:val="-1"/>
              </w:rPr>
              <w:t xml:space="preserve"> </w:t>
            </w:r>
            <w:r>
              <w:t>звук.</w:t>
            </w:r>
          </w:p>
          <w:p w:rsidR="00B24E46" w:rsidRDefault="00B24E46" w:rsidP="00110BFF">
            <w:pPr>
              <w:pStyle w:val="TableParagraph"/>
              <w:ind w:right="179"/>
            </w:pPr>
            <w:r>
              <w:t>Совершенствовать интонационную выразительность речи.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Грамматический строй речи.</w:t>
            </w:r>
            <w:r>
              <w:t xml:space="preserve"> Предоставлять детям возможность</w:t>
            </w:r>
            <w:r>
              <w:rPr>
                <w:spacing w:val="-52"/>
              </w:rPr>
              <w:t xml:space="preserve"> </w:t>
            </w:r>
            <w:r>
              <w:t>активного экспериментирования со словом, поощрять</w:t>
            </w:r>
            <w:r>
              <w:rPr>
                <w:spacing w:val="1"/>
              </w:rPr>
              <w:t xml:space="preserve"> </w:t>
            </w:r>
            <w:r>
              <w:t>характерное для пятого года жизни словотворчество (спун,</w:t>
            </w:r>
            <w:r>
              <w:rPr>
                <w:spacing w:val="1"/>
              </w:rPr>
              <w:t xml:space="preserve"> </w:t>
            </w:r>
            <w:r>
              <w:t>притолстился, не рассмешливливай меня), тактично</w:t>
            </w:r>
            <w:r>
              <w:rPr>
                <w:spacing w:val="1"/>
              </w:rPr>
              <w:t xml:space="preserve"> </w:t>
            </w:r>
            <w:r>
              <w:t>подсказывать</w:t>
            </w:r>
            <w:r>
              <w:rPr>
                <w:spacing w:val="-1"/>
              </w:rPr>
              <w:t xml:space="preserve"> </w:t>
            </w:r>
            <w:r>
              <w:t>общепринятый образец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:rsidR="00B24E46" w:rsidRDefault="00B24E46" w:rsidP="00110BFF">
            <w:pPr>
              <w:pStyle w:val="TableParagraph"/>
              <w:ind w:right="116"/>
            </w:pPr>
            <w:r>
              <w:t>Продолжать учить детей согласовывать слова в</w:t>
            </w:r>
            <w:r>
              <w:rPr>
                <w:spacing w:val="1"/>
              </w:rPr>
              <w:t xml:space="preserve"> </w:t>
            </w:r>
            <w:r>
              <w:t>предложении,</w:t>
            </w:r>
            <w:r>
              <w:rPr>
                <w:spacing w:val="1"/>
              </w:rPr>
              <w:t xml:space="preserve"> </w:t>
            </w:r>
            <w:r>
              <w:t>правильно использовать предлоги в</w:t>
            </w:r>
            <w:r>
              <w:rPr>
                <w:spacing w:val="1"/>
              </w:rPr>
              <w:t xml:space="preserve"> </w:t>
            </w:r>
            <w:r>
              <w:t>речи; образовывать форму</w:t>
            </w:r>
            <w:r>
              <w:rPr>
                <w:spacing w:val="1"/>
              </w:rPr>
              <w:t xml:space="preserve"> </w:t>
            </w:r>
            <w:r>
              <w:t>множественного числа существительных, обозначающих</w:t>
            </w:r>
            <w:r>
              <w:rPr>
                <w:spacing w:val="1"/>
              </w:rPr>
              <w:t xml:space="preserve"> </w:t>
            </w:r>
            <w:r>
              <w:t>детенышей животных (по</w:t>
            </w:r>
            <w:r>
              <w:rPr>
                <w:spacing w:val="1"/>
              </w:rPr>
              <w:t xml:space="preserve"> </w:t>
            </w:r>
            <w:r>
              <w:t>аналогии), употреблять эти</w:t>
            </w:r>
            <w:r>
              <w:rPr>
                <w:spacing w:val="1"/>
              </w:rPr>
              <w:t xml:space="preserve"> </w:t>
            </w:r>
            <w:r>
              <w:t>существительные в</w:t>
            </w:r>
            <w:r>
              <w:rPr>
                <w:spacing w:val="1"/>
              </w:rPr>
              <w:t xml:space="preserve"> </w:t>
            </w:r>
            <w:r>
              <w:t>именительном и</w:t>
            </w:r>
            <w:r>
              <w:rPr>
                <w:spacing w:val="1"/>
              </w:rPr>
              <w:t xml:space="preserve"> </w:t>
            </w:r>
            <w:r>
              <w:t>винительном падежах</w:t>
            </w:r>
            <w:r>
              <w:rPr>
                <w:spacing w:val="1"/>
              </w:rPr>
              <w:t xml:space="preserve"> </w:t>
            </w:r>
            <w:r>
              <w:t>(лисята — лисят, медвежата — медвежат); правильно</w:t>
            </w:r>
            <w:r>
              <w:rPr>
                <w:spacing w:val="1"/>
              </w:rPr>
              <w:t xml:space="preserve"> </w:t>
            </w:r>
            <w:r>
              <w:t>употреблять форму множественного числа родительного падежа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-4"/>
              </w:rPr>
              <w:t xml:space="preserve"> </w:t>
            </w:r>
            <w:r>
              <w:t>(вилок,</w:t>
            </w:r>
            <w:r>
              <w:rPr>
                <w:spacing w:val="-5"/>
              </w:rPr>
              <w:t xml:space="preserve"> </w:t>
            </w:r>
            <w:r>
              <w:t>яблок, туфель).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84"/>
            </w:pPr>
            <w:r>
              <w:t>Учить правильно употреблять формы повелительного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-4"/>
              </w:rPr>
              <w:t xml:space="preserve"> </w:t>
            </w:r>
            <w:r>
              <w:t>некоторых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  <w:r>
              <w:rPr>
                <w:spacing w:val="-5"/>
              </w:rPr>
              <w:t xml:space="preserve"> </w:t>
            </w:r>
            <w:r>
              <w:t>(Ляг!</w:t>
            </w:r>
            <w:r>
              <w:rPr>
                <w:spacing w:val="-3"/>
              </w:rPr>
              <w:t xml:space="preserve"> </w:t>
            </w:r>
            <w:r>
              <w:t>Лежи!</w:t>
            </w:r>
            <w:r>
              <w:rPr>
                <w:spacing w:val="-3"/>
              </w:rPr>
              <w:t xml:space="preserve"> </w:t>
            </w:r>
            <w:r>
              <w:t>Поезжай!</w:t>
            </w:r>
            <w:r>
              <w:rPr>
                <w:spacing w:val="-4"/>
              </w:rPr>
              <w:t xml:space="preserve"> </w:t>
            </w:r>
            <w:r>
              <w:t>Беги!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7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62"/>
            </w:pPr>
            <w:r>
              <w:t>т.п.), несклоняемые существительные (пальто, пианино, кофе,</w:t>
            </w:r>
            <w:r>
              <w:rPr>
                <w:spacing w:val="-52"/>
              </w:rPr>
              <w:t xml:space="preserve"> </w:t>
            </w:r>
            <w:r>
              <w:t>какао).</w:t>
            </w:r>
          </w:p>
          <w:p w:rsidR="00B24E46" w:rsidRDefault="00B24E46" w:rsidP="00110BFF">
            <w:pPr>
              <w:pStyle w:val="TableParagraph"/>
              <w:ind w:right="192"/>
            </w:pPr>
            <w:r>
              <w:t>Побуждать детей активно употреблять в речи простейшие виды</w:t>
            </w:r>
            <w:r>
              <w:rPr>
                <w:spacing w:val="-52"/>
              </w:rPr>
              <w:t xml:space="preserve"> </w:t>
            </w:r>
            <w:r>
              <w:t>сложносочиненных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сложноподчиненных</w:t>
            </w:r>
            <w:r>
              <w:rPr>
                <w:spacing w:val="-1"/>
              </w:rPr>
              <w:t xml:space="preserve"> </w:t>
            </w:r>
            <w:r>
              <w:t>предложений.</w:t>
            </w:r>
          </w:p>
          <w:p w:rsidR="00B24E46" w:rsidRDefault="00B24E46" w:rsidP="00110BFF">
            <w:pPr>
              <w:pStyle w:val="TableParagraph"/>
              <w:ind w:right="453"/>
            </w:pPr>
            <w:r>
              <w:rPr>
                <w:u w:val="single"/>
              </w:rPr>
              <w:t>Связная речь</w:t>
            </w:r>
            <w:r>
              <w:t>. Продолжать совершенствовать диалогическую</w:t>
            </w:r>
            <w:r>
              <w:rPr>
                <w:spacing w:val="-52"/>
              </w:rPr>
              <w:t xml:space="preserve"> </w:t>
            </w:r>
            <w:r>
              <w:t>речь: учить участвовать в</w:t>
            </w:r>
            <w:r>
              <w:rPr>
                <w:spacing w:val="1"/>
              </w:rPr>
              <w:t xml:space="preserve"> </w:t>
            </w:r>
            <w:r>
              <w:t>беседе, понятно для слушателей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1"/>
              </w:rPr>
              <w:t xml:space="preserve"> </w:t>
            </w:r>
            <w:r>
              <w:t>на  вопросы и задавать их.</w:t>
            </w:r>
          </w:p>
          <w:p w:rsidR="00B24E46" w:rsidRDefault="00B24E46" w:rsidP="00110BFF">
            <w:pPr>
              <w:pStyle w:val="TableParagraph"/>
            </w:pPr>
            <w:r>
              <w:t>Учить детей рассказывать: описывать предмет, картину;</w:t>
            </w:r>
            <w:r>
              <w:rPr>
                <w:spacing w:val="1"/>
              </w:rPr>
              <w:t xml:space="preserve"> </w:t>
            </w:r>
            <w:r>
              <w:t>упражнять в составлении рассказов по картине, созданной</w:t>
            </w:r>
            <w:r>
              <w:rPr>
                <w:spacing w:val="1"/>
              </w:rPr>
              <w:t xml:space="preserve"> </w:t>
            </w:r>
            <w:r>
              <w:t>ребенком с использованием раздаточного дидактического</w:t>
            </w:r>
            <w:r>
              <w:rPr>
                <w:spacing w:val="1"/>
              </w:rPr>
              <w:t xml:space="preserve"> </w:t>
            </w:r>
            <w:r>
              <w:t>материала. Упражнять детей в</w:t>
            </w:r>
            <w:r>
              <w:rPr>
                <w:spacing w:val="1"/>
              </w:rPr>
              <w:t xml:space="preserve"> </w:t>
            </w:r>
            <w:r>
              <w:t>умении пересказывать наиболее</w:t>
            </w:r>
            <w:r>
              <w:rPr>
                <w:spacing w:val="-52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и динамичные отрывки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</w:p>
          <w:p w:rsidR="00B24E46" w:rsidRDefault="00B24E46" w:rsidP="00110BFF">
            <w:pPr>
              <w:pStyle w:val="TableParagraph"/>
            </w:pPr>
            <w:r>
              <w:t>Обсуждать с детьми информацию о</w:t>
            </w:r>
            <w:r>
              <w:rPr>
                <w:spacing w:val="1"/>
              </w:rPr>
              <w:t xml:space="preserve"> </w:t>
            </w:r>
            <w:r>
              <w:t>предметах, явлениях,</w:t>
            </w:r>
            <w:r>
              <w:rPr>
                <w:spacing w:val="-53"/>
              </w:rPr>
              <w:t xml:space="preserve"> </w:t>
            </w:r>
            <w:r>
              <w:t>событиях,</w:t>
            </w:r>
          </w:p>
          <w:p w:rsidR="00B24E46" w:rsidRDefault="00B24E46" w:rsidP="00110BFF">
            <w:pPr>
              <w:pStyle w:val="TableParagraph"/>
              <w:ind w:right="176"/>
            </w:pPr>
            <w:r>
              <w:t>выходящих за пределы привычного им ближайшего окружения.</w:t>
            </w:r>
            <w:r>
              <w:rPr>
                <w:spacing w:val="-52"/>
              </w:rPr>
              <w:t xml:space="preserve"> </w:t>
            </w:r>
            <w:r>
              <w:t>Выслушивать детей, уточнять их ответы, подсказывать слова,</w:t>
            </w:r>
            <w:r>
              <w:rPr>
                <w:spacing w:val="1"/>
              </w:rPr>
              <w:t xml:space="preserve"> </w:t>
            </w:r>
            <w:r>
              <w:t>более точно отражающие особенность предмета, явления,</w:t>
            </w:r>
            <w:r>
              <w:rPr>
                <w:spacing w:val="1"/>
              </w:rPr>
              <w:t xml:space="preserve"> </w:t>
            </w:r>
            <w:r>
              <w:t>состояния, поступка; помогать логично и понятно высказывать</w:t>
            </w:r>
            <w:r>
              <w:rPr>
                <w:spacing w:val="1"/>
              </w:rPr>
              <w:t xml:space="preserve"> </w:t>
            </w:r>
            <w:r>
              <w:t>суждение.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художественной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литературе</w:t>
            </w:r>
          </w:p>
          <w:p w:rsidR="00B24E46" w:rsidRDefault="00B24E46" w:rsidP="00110BFF">
            <w:pPr>
              <w:pStyle w:val="TableParagraph"/>
              <w:ind w:right="241"/>
            </w:pPr>
            <w:r>
              <w:t>Продолжать приучать детей внимательно слушать сказки,</w:t>
            </w:r>
            <w:r>
              <w:rPr>
                <w:spacing w:val="1"/>
              </w:rPr>
              <w:t xml:space="preserve"> </w:t>
            </w:r>
            <w:r>
              <w:t>рассказы, стихотворения; запоминать небольшие и</w:t>
            </w:r>
            <w:r>
              <w:rPr>
                <w:spacing w:val="1"/>
              </w:rPr>
              <w:t xml:space="preserve"> </w:t>
            </w:r>
            <w:r>
              <w:t>простые по</w:t>
            </w:r>
            <w:r>
              <w:rPr>
                <w:spacing w:val="-52"/>
              </w:rPr>
              <w:t xml:space="preserve"> </w:t>
            </w:r>
            <w:r>
              <w:t>содержанию считалки. Помогать им, используя разные приемы</w:t>
            </w:r>
            <w:r>
              <w:rPr>
                <w:spacing w:val="-52"/>
              </w:rPr>
              <w:t xml:space="preserve"> </w:t>
            </w:r>
            <w:r>
              <w:t>и педагогические ситуации, правильно воспринимать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произведения, сопереживать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героям.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Зачитывать по</w:t>
            </w:r>
            <w:r>
              <w:rPr>
                <w:spacing w:val="1"/>
              </w:rPr>
              <w:t xml:space="preserve"> </w:t>
            </w:r>
            <w:r>
              <w:t>просьбе ребенка понравившийся отрывок из</w:t>
            </w:r>
            <w:r>
              <w:rPr>
                <w:spacing w:val="-52"/>
              </w:rPr>
              <w:t xml:space="preserve"> </w:t>
            </w:r>
            <w:r>
              <w:t>сказки, рассказа, стихотворения, помогая становлению</w:t>
            </w:r>
            <w:r>
              <w:rPr>
                <w:spacing w:val="1"/>
              </w:rPr>
              <w:t xml:space="preserve"> </w:t>
            </w:r>
            <w:r>
              <w:t>личностного отношения к произведению. Поддерживать</w:t>
            </w:r>
            <w:r>
              <w:rPr>
                <w:spacing w:val="1"/>
              </w:rPr>
              <w:t xml:space="preserve"> </w:t>
            </w:r>
            <w:r>
              <w:t>внимание и интерес к слову в литературном произведении.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по формированию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  <w:r>
              <w:rPr>
                <w:spacing w:val="-2"/>
              </w:rPr>
              <w:t xml:space="preserve"> </w:t>
            </w:r>
            <w:r>
              <w:t>к книге.</w:t>
            </w:r>
          </w:p>
          <w:p w:rsidR="00B24E46" w:rsidRDefault="00B24E46" w:rsidP="00110BFF">
            <w:pPr>
              <w:pStyle w:val="TableParagraph"/>
              <w:ind w:right="90"/>
            </w:pPr>
            <w:r>
              <w:t>Предлагать вниманию детей иллюстрированные издания</w:t>
            </w:r>
            <w:r>
              <w:rPr>
                <w:spacing w:val="1"/>
              </w:rPr>
              <w:t xml:space="preserve"> </w:t>
            </w:r>
            <w:r>
              <w:t>знакомых произведений. Объяснять, как важны в книге рисунки;</w:t>
            </w:r>
            <w:r>
              <w:rPr>
                <w:spacing w:val="-53"/>
              </w:rPr>
              <w:t xml:space="preserve"> </w:t>
            </w:r>
            <w:r>
              <w:t>показывать, как много интересного можно узнать, внимательно</w:t>
            </w:r>
            <w:r>
              <w:rPr>
                <w:spacing w:val="1"/>
              </w:rPr>
              <w:t xml:space="preserve"> </w:t>
            </w:r>
            <w:r>
              <w:t>рассматривая</w:t>
            </w:r>
            <w:r>
              <w:rPr>
                <w:spacing w:val="-4"/>
              </w:rPr>
              <w:t xml:space="preserve"> </w:t>
            </w:r>
            <w:r>
              <w:t>книжные иллюстрации.</w:t>
            </w:r>
          </w:p>
          <w:p w:rsidR="00B24E46" w:rsidRDefault="00B24E46" w:rsidP="00110BFF">
            <w:pPr>
              <w:pStyle w:val="TableParagraph"/>
            </w:pP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книжками, оформленными Ю.Васнецовым,</w:t>
            </w:r>
            <w:r>
              <w:rPr>
                <w:spacing w:val="-52"/>
              </w:rPr>
              <w:t xml:space="preserve"> </w:t>
            </w:r>
            <w:r>
              <w:t>Е.Рачевым,</w:t>
            </w:r>
            <w:r>
              <w:rPr>
                <w:spacing w:val="-1"/>
              </w:rPr>
              <w:t xml:space="preserve"> </w:t>
            </w:r>
            <w:r>
              <w:t>Е. Чарушиным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Примерный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список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литературы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чтения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детям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Сентябрь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октябрь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Песенки, потешки. «Наш козел…»; «Зайчишка-трусишка…»; «Дон!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Дон!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Дон!…»,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«Гуси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вы, гуси…».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 «Про Иванушку-дурачка», обр. М. Горького; «Война грибов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ягодами»,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Даля; «Сестрица Аленушка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братец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Иванушка»,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Толстого;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«Жихарка»,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Карнауховой.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Фольклор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Песенки. «Рыбки», «Утята», франц., обр. Н. Гернет и С. Гиппиус.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поросенка»,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Михалкова; «Заяц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еж»,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 братьев Гримм, пер. с нем. А. Введенского, под ред.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Бунин.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«Листопад»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(отрывок);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«Осенние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ветру кружат…»; А. Пушкин. «Уж небо осенью дышало…»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«Евгений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Онегин»);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«Мама!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Глянь-ка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окошка…»;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снег»;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Барто.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«Уехали».</w:t>
            </w:r>
          </w:p>
          <w:p w:rsidR="00B24E46" w:rsidRDefault="00B24E46" w:rsidP="00110BF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Вересаев.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«Братишка»;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Введенский.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девочке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собачке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Петушке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Ниточке»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книги); 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Зощенко.</w:t>
            </w:r>
          </w:p>
        </w:tc>
      </w:tr>
    </w:tbl>
    <w:p w:rsidR="00B24E46" w:rsidRDefault="00B24E46" w:rsidP="00A84891">
      <w:pPr>
        <w:spacing w:line="230" w:lineRule="atLeas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«Показательный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ребенок».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Горький.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«Воробьишко»;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Осеева.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иголочка»;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кругленьких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длинненьких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человечках»; 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Чуковский.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«Телефон»,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«Тараканище».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 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«Считалочка»,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белорус.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Токмаковой;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«Чудеса»,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польск.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Приходько.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Милн.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«Винни-Пух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все-все-все»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 с англ. Б. Заходера.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Декабрь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февраль</w:t>
            </w:r>
          </w:p>
          <w:p w:rsidR="00B24E46" w:rsidRDefault="00B24E46" w:rsidP="00110BF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Русский фольклор Песенки, потешки. «Ножки, ножки, где 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были?...»,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зайка…»,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пошел…»,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«Сегодня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целый…».</w:t>
            </w:r>
          </w:p>
          <w:p w:rsidR="00B24E46" w:rsidRDefault="00B24E46" w:rsidP="00110BFF">
            <w:pPr>
              <w:pStyle w:val="TableParagraph"/>
              <w:spacing w:before="2"/>
              <w:ind w:right="184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«Лисичка-сестричка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волк»,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«Зимовье»,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СоколоваМикитова;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козел»,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Капицы.</w:t>
            </w:r>
          </w:p>
          <w:p w:rsidR="00B24E46" w:rsidRDefault="00B24E46" w:rsidP="00110BFF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Фольклор народов мира Песенки. «Чив-чив, воробей», пер. с коми-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пермяц.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Климова; «Пальцы»,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Яхина.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Шапочка»,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Перро,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Габбе.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Поэзия. С. Дрожжин. «Улицей гуляет...» (из стихотворения 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крестьянской семье»); С. Есенин. «Поет зима — аукает...»;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Некрасов.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бушует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бором...»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«Мороз,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нос»);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«Зима»;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«Багаж»,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«Про все на свете»; С. Михалков. «Дядя Степа»; Ю. Мориц. «Дом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гнома, гном —дома!».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Проза. К. Ушинский. «Бодливая корова»;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Воронин.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«Воинственный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Жако»;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Георгиев.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«Бабушкин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садик»;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</w:p>
          <w:p w:rsidR="00B24E46" w:rsidRDefault="00B24E46" w:rsidP="00110BFF">
            <w:pPr>
              <w:pStyle w:val="TableParagraph"/>
              <w:ind w:right="1544"/>
              <w:rPr>
                <w:sz w:val="20"/>
              </w:rPr>
            </w:pPr>
            <w:r>
              <w:rPr>
                <w:sz w:val="20"/>
              </w:rPr>
              <w:t>Носов.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«Заплатка»;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Пантелеев.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(глава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«Рассказы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Белочке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Тамарочке»).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Незнайки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друзей»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Чуковский. «Федорино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горе».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Грубин.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«Слезы»,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чешск.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Солоновича;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Тувим.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«Про пана Трулялинского», пересказ с польск. Б. Заходера.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Блайтон.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«Знаменитый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Тим»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книги), пер. с англ. Э. Паперной; Т. Эгнер. «Приключения в лесу Елки-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на-Горке»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книги),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норв.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Брауде.</w:t>
            </w:r>
          </w:p>
          <w:p w:rsidR="00B24E46" w:rsidRDefault="00B24E46" w:rsidP="00110BFF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Март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апрель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май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Песенки, потешки,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заклички.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«Барашеньки…»,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«Идет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лисичка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мосту…»,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«Солнышковедрышко…»,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«Иди,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красна…».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«Привередница»,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«Лиса-лапотница»,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Даля;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«Петушок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бобовое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зернышко», обр. 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Капицы.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Фольклор народов мира Песенки. «Мешок», татар., пер. Р. Ягофарова,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Кузьмина.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Гримм.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«Бременские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музыканты»,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ред. 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Баратынский.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«Весна,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весна»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Маршак. «Вот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рассеянный»,</w:t>
            </w:r>
          </w:p>
          <w:p w:rsidR="00B24E46" w:rsidRDefault="00B24E46" w:rsidP="00110BFF">
            <w:pPr>
              <w:pStyle w:val="TableParagraph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«Мяч»;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Мориц.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«Песенка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сказку»;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Успенский.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«Разгром»;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Хармс. «Очень страшная история». Проза. В. Бианки. «Подкидыш»; 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«Затейники»;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Сладков.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«Неслух».</w:t>
            </w:r>
          </w:p>
          <w:p w:rsidR="00B24E46" w:rsidRDefault="00B24E46" w:rsidP="00110BFF">
            <w:pPr>
              <w:pStyle w:val="TableParagraph"/>
              <w:spacing w:before="1"/>
              <w:ind w:right="461"/>
              <w:rPr>
                <w:sz w:val="20"/>
              </w:rPr>
            </w:pPr>
            <w:r>
              <w:rPr>
                <w:sz w:val="20"/>
              </w:rPr>
              <w:t>Литературные сказки. Д. Мамин-Сибиряк. «Сказка про Комара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Комаровича — Длинный Нос и про Мохнатого Мишу — Короткий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Хвост»;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 Бианки.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охота»;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Самойлов.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слоненка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Басни.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приказал сыновьям…», «Мальчик стерег овец…», «Хотела галка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пить…».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Вангели.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«Подснежники»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«Гугуцэ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корабля»), 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молд.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 Берестова.</w:t>
            </w:r>
          </w:p>
          <w:p w:rsidR="00B24E46" w:rsidRDefault="00B24E46" w:rsidP="00110BF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Биссет. «Про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мальчика,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рычал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B24E46" w:rsidRDefault="00B24E46" w:rsidP="00A84891">
      <w:pPr>
        <w:spacing w:line="217" w:lineRule="exac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9430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тигров», пер. с англ. Н. Шерешевской; Э. Хогарт. «Мафин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(главы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Шанько.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заучивания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Произведения. «Дед хотел уху сварить...», «Ножки, ножки, где 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были?»,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ветер!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могуч...»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мертвой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богатырях»);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Александрова.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«Елочка»;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Барто.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придумать»;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Николаенко.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рассыпал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колокольчики...»;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базара»,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медведь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воспитателя); 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Серова.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«Одуванчик»,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«Кошачьи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лапки»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цветы»);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«Купите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лук...»,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шотл.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нар. песенка, 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 Токмаковой.</w:t>
            </w:r>
          </w:p>
          <w:p w:rsidR="00B24E46" w:rsidRDefault="00B24E46" w:rsidP="00110B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литература</w:t>
            </w:r>
          </w:p>
          <w:p w:rsidR="00B24E46" w:rsidRDefault="00B24E46" w:rsidP="00110BFF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Песенки. «Барабек», англ., обр. К. Чуковского; «Шалтай-Болтай»,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англ., обр. С. Маршака. Народные сказки. «Пастушок с дудочкой»,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 с уйгурск. Л. Кузьмина; «Как собака друга искала», мордов., обр.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Фетисова;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«Ивовый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росток»,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япон.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Фельдман,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Маршака; «Лисичка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скалочкой»,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«Колосок»,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Могилевской.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«Зимняя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случилось с крокодилом»; Г. Остер. «Одни неприятности», «Хорошо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спрятанная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котлета»;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Цыферов.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медвежачий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час»;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Биссет.</w:t>
            </w:r>
          </w:p>
          <w:p w:rsidR="00B24E46" w:rsidRDefault="00B24E46" w:rsidP="00110BF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«Про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поросенка,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учился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летать»,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англ.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Шерешевской;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Родари.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«Собака,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лаять»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конца»),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Константиновой;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Балинт. «Гном Гномыч и Изюмка» (главы из книги), пер. с венг.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Лейбутина. Рассказы. В. Бианки. «Подкидыш»; Л. Воронкова. 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Аленка разбила зеркало» (глава из книги «Солнечный денек»);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Драгунский. «Тайное становится явным»; Е. Пермяк. «Торопливый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ножик»;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Пришвин.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«Ребята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утята»;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«Котька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пчела»;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Чарушин.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Тюпу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прозвали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Тюпой», «Почему Тюпа не ловит птиц», «Воробей»; Л. Берг. «Пит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воробей» (из книги «Маленькие рассказы про маленького Пита»); 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Чарушин. «Лисята»; М. Пришвин. «Журка»; Я. Сегель. «Как я стал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обезьянкой».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«Дождик»;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Благинина.</w:t>
            </w:r>
          </w:p>
          <w:p w:rsidR="00B24E46" w:rsidRDefault="00B24E46" w:rsidP="00110BFF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«Эхо»;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Кушак.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«Новость»;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Мориц.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«Огромный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собачий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секрет»;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Сапгир.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«Садовник»;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«Чудо»;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Токмакова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«Ива»,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«Сосны»;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 Хармс. «Игра», «Врун»; Я. Бжехва. «Клей», пер. с польск. 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Заходера;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Виеру.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люблю»,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 Акима;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Райнис.</w:t>
            </w:r>
          </w:p>
          <w:p w:rsidR="00B24E46" w:rsidRDefault="00B24E46" w:rsidP="00110BFF">
            <w:pPr>
              <w:pStyle w:val="TableParagraph"/>
              <w:spacing w:line="230" w:lineRule="exact"/>
              <w:ind w:right="235"/>
              <w:rPr>
                <w:sz w:val="20"/>
              </w:rPr>
            </w:pPr>
            <w:r>
              <w:rPr>
                <w:sz w:val="20"/>
              </w:rPr>
              <w:t>«Наперегонки»,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латыш.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Мезинова;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Тувим.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«Овощи»,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польск. С. Михалкова; Э. Мошковская. «Добежали до вечера»;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Берестов. «Кто чему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научится»; 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Кушак.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сорок».</w:t>
            </w:r>
          </w:p>
        </w:tc>
      </w:tr>
      <w:tr w:rsidR="00B24E46" w:rsidRPr="006E1B8A" w:rsidTr="00110BFF">
        <w:trPr>
          <w:trHeight w:val="43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544"/>
            </w:pPr>
            <w:r>
              <w:rPr>
                <w:b/>
              </w:rPr>
              <w:t xml:space="preserve"> 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 развитие</w:t>
            </w:r>
            <w:r>
              <w:rPr>
                <w:b/>
                <w:spacing w:val="1"/>
              </w:rPr>
              <w:t xml:space="preserve"> </w:t>
            </w:r>
            <w:r>
              <w:t>предполагает 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художественно-творческих</w:t>
            </w:r>
            <w:r>
              <w:rPr>
                <w:spacing w:val="-52"/>
              </w:rPr>
              <w:t xml:space="preserve"> </w:t>
            </w:r>
            <w:r>
              <w:t>способностей детей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</w:p>
          <w:p w:rsidR="00B24E46" w:rsidRDefault="00B24E46" w:rsidP="00110BFF">
            <w:pPr>
              <w:pStyle w:val="TableParagraph"/>
              <w:spacing w:line="242" w:lineRule="auto"/>
              <w:ind w:left="107" w:right="177"/>
            </w:pPr>
            <w:r>
              <w:t>художественной деятельности,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</w:p>
          <w:p w:rsidR="00B24E46" w:rsidRDefault="00B24E46" w:rsidP="00110BFF">
            <w:pPr>
              <w:pStyle w:val="TableParagraph"/>
              <w:ind w:left="107" w:right="330"/>
            </w:pPr>
            <w:r>
              <w:t>и предпосылок ценностно-</w:t>
            </w:r>
            <w:r>
              <w:rPr>
                <w:spacing w:val="1"/>
              </w:rPr>
              <w:t xml:space="preserve"> </w:t>
            </w:r>
            <w:r>
              <w:t>смыслового восприятия и</w:t>
            </w:r>
            <w:r>
              <w:rPr>
                <w:spacing w:val="1"/>
              </w:rPr>
              <w:t xml:space="preserve"> </w:t>
            </w:r>
            <w:r>
              <w:t>понимания произведений</w:t>
            </w:r>
            <w:r>
              <w:rPr>
                <w:spacing w:val="1"/>
              </w:rPr>
              <w:t xml:space="preserve"> </w:t>
            </w:r>
            <w:r>
              <w:t>искусства; развитие</w:t>
            </w:r>
            <w:r>
              <w:rPr>
                <w:spacing w:val="1"/>
              </w:rPr>
              <w:t xml:space="preserve"> </w:t>
            </w:r>
            <w:r>
              <w:t>эстетического восприятия</w:t>
            </w:r>
            <w:r>
              <w:rPr>
                <w:spacing w:val="1"/>
              </w:rPr>
              <w:t xml:space="preserve"> </w:t>
            </w:r>
            <w:r>
              <w:t>окружающего мира,</w:t>
            </w:r>
            <w:r>
              <w:rPr>
                <w:spacing w:val="1"/>
              </w:rPr>
              <w:t xml:space="preserve"> </w:t>
            </w:r>
            <w:r>
              <w:t>воспитание художественного</w:t>
            </w:r>
            <w:r>
              <w:rPr>
                <w:spacing w:val="-52"/>
              </w:rPr>
              <w:t xml:space="preserve"> </w:t>
            </w:r>
            <w:r>
              <w:t>вкуса.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искусству</w:t>
            </w:r>
          </w:p>
          <w:p w:rsidR="00B24E46" w:rsidRDefault="00B24E46" w:rsidP="00110BFF">
            <w:pPr>
              <w:pStyle w:val="TableParagraph"/>
              <w:ind w:right="214"/>
            </w:pPr>
            <w:r>
              <w:t>Приобщать детей к</w:t>
            </w:r>
            <w:r>
              <w:rPr>
                <w:spacing w:val="1"/>
              </w:rPr>
              <w:t xml:space="preserve"> </w:t>
            </w:r>
            <w:r>
              <w:t>восприятию искусства, развивать интерес к</w:t>
            </w:r>
            <w:r>
              <w:rPr>
                <w:spacing w:val="-52"/>
              </w:rPr>
              <w:t xml:space="preserve"> </w:t>
            </w:r>
            <w:r>
              <w:t>нему. Поощрять выражение эстетических чувств, проявление</w:t>
            </w:r>
            <w:r>
              <w:rPr>
                <w:spacing w:val="1"/>
              </w:rPr>
              <w:t xml:space="preserve"> </w:t>
            </w:r>
            <w:r>
              <w:t>эмоций при рассматривании предметов народного и</w:t>
            </w:r>
            <w:r>
              <w:rPr>
                <w:spacing w:val="1"/>
              </w:rPr>
              <w:t xml:space="preserve"> </w:t>
            </w:r>
            <w:r>
              <w:t>декоративно-прикладного искусства, прослушивании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музыкального фольклора.</w:t>
            </w:r>
          </w:p>
          <w:p w:rsidR="00B24E46" w:rsidRDefault="00B24E46" w:rsidP="00110BFF">
            <w:pPr>
              <w:pStyle w:val="TableParagraph"/>
              <w:ind w:right="875"/>
            </w:pPr>
            <w:r>
              <w:t>Познакомить детей с творческими профессиями (артист,</w:t>
            </w:r>
            <w:r>
              <w:rPr>
                <w:spacing w:val="-52"/>
              </w:rPr>
              <w:t xml:space="preserve"> </w:t>
            </w:r>
            <w:r>
              <w:t>художник,</w:t>
            </w:r>
            <w:r>
              <w:rPr>
                <w:spacing w:val="-1"/>
              </w:rPr>
              <w:t xml:space="preserve"> </w:t>
            </w:r>
            <w:r>
              <w:t>композитор, писатель).</w:t>
            </w:r>
          </w:p>
          <w:p w:rsidR="00B24E46" w:rsidRDefault="00B24E46" w:rsidP="00110BFF">
            <w:pPr>
              <w:pStyle w:val="TableParagraph"/>
            </w:pPr>
            <w:r>
              <w:t>Учить узнавать и называть предметы и явления природы,</w:t>
            </w:r>
            <w:r>
              <w:rPr>
                <w:spacing w:val="1"/>
              </w:rPr>
              <w:t xml:space="preserve"> </w:t>
            </w:r>
            <w:r>
              <w:t>окружающей действительности в</w:t>
            </w:r>
            <w:r>
              <w:rPr>
                <w:spacing w:val="1"/>
              </w:rPr>
              <w:t xml:space="preserve"> </w:t>
            </w:r>
            <w:r>
              <w:t>художественных образах</w:t>
            </w:r>
            <w:r>
              <w:rPr>
                <w:spacing w:val="-52"/>
              </w:rPr>
              <w:t xml:space="preserve"> </w:t>
            </w:r>
            <w:r>
              <w:t>(литература,</w:t>
            </w:r>
            <w:r>
              <w:rPr>
                <w:spacing w:val="-1"/>
              </w:rPr>
              <w:t xml:space="preserve"> </w:t>
            </w:r>
            <w:r>
              <w:t>музыка, изобразительное</w:t>
            </w:r>
            <w:r>
              <w:rPr>
                <w:spacing w:val="-1"/>
              </w:rPr>
              <w:t xml:space="preserve"> </w:t>
            </w:r>
            <w:r>
              <w:t>искусство).</w:t>
            </w:r>
          </w:p>
          <w:p w:rsidR="00B24E46" w:rsidRDefault="00B24E46" w:rsidP="00110BFF">
            <w:pPr>
              <w:pStyle w:val="TableParagraph"/>
              <w:ind w:right="185"/>
            </w:pPr>
            <w:r>
              <w:t>Развивать умение различать жанры и виды искусства: стихи,</w:t>
            </w:r>
            <w:r>
              <w:rPr>
                <w:spacing w:val="1"/>
              </w:rPr>
              <w:t xml:space="preserve"> </w:t>
            </w:r>
            <w:r>
              <w:t>проза, загадки (литература), песни, танцы (музыка), картина</w:t>
            </w:r>
            <w:r>
              <w:rPr>
                <w:spacing w:val="1"/>
              </w:rPr>
              <w:t xml:space="preserve"> </w:t>
            </w:r>
            <w:r>
              <w:t>(репродукция), скульптура (изобразительное искусство), здание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соооружение</w:t>
            </w:r>
            <w:r>
              <w:rPr>
                <w:spacing w:val="-2"/>
              </w:rPr>
              <w:t xml:space="preserve"> </w:t>
            </w:r>
            <w:r>
              <w:t>(архитектура).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43"/>
            </w:pPr>
            <w:r>
              <w:t>Учить выделять и называть основные средства выразительности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rPr>
                <w:spacing w:val="-3"/>
              </w:rPr>
              <w:t xml:space="preserve"> </w:t>
            </w:r>
            <w:r>
              <w:t>форма,</w:t>
            </w:r>
            <w:r>
              <w:rPr>
                <w:spacing w:val="-2"/>
              </w:rPr>
              <w:t xml:space="preserve"> </w:t>
            </w:r>
            <w:r>
              <w:t>величина,</w:t>
            </w:r>
            <w:r>
              <w:rPr>
                <w:spacing w:val="-4"/>
              </w:rPr>
              <w:t xml:space="preserve"> </w:t>
            </w:r>
            <w:r>
              <w:t>ритм,</w:t>
            </w:r>
            <w:r>
              <w:rPr>
                <w:spacing w:val="-2"/>
              </w:rPr>
              <w:t xml:space="preserve"> </w:t>
            </w:r>
            <w:r>
              <w:t>движение,</w:t>
            </w:r>
            <w:r>
              <w:rPr>
                <w:spacing w:val="-4"/>
              </w:rPr>
              <w:t xml:space="preserve"> </w:t>
            </w:r>
            <w:r>
              <w:t>жест,</w:t>
            </w:r>
            <w:r>
              <w:rPr>
                <w:spacing w:val="-2"/>
              </w:rPr>
              <w:t xml:space="preserve"> </w:t>
            </w:r>
            <w:r>
              <w:t>звук)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28"/>
            </w:pPr>
            <w:r>
              <w:t>свои художественные образы в изобразительной, музыкальной,</w:t>
            </w:r>
            <w:r>
              <w:rPr>
                <w:spacing w:val="-52"/>
              </w:rPr>
              <w:t xml:space="preserve"> </w:t>
            </w:r>
            <w:r>
              <w:t>конструктивной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Познакомить детей с</w:t>
            </w:r>
            <w:r>
              <w:rPr>
                <w:spacing w:val="55"/>
              </w:rPr>
              <w:t xml:space="preserve"> </w:t>
            </w:r>
            <w:r>
              <w:t>архитектурой.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 том, что дома, в которых они живут (детский</w:t>
            </w:r>
            <w:r>
              <w:rPr>
                <w:spacing w:val="1"/>
              </w:rPr>
              <w:t xml:space="preserve"> </w:t>
            </w:r>
            <w:r>
              <w:t>сад, школа, другие здания) - это архитектурные сооружения;</w:t>
            </w:r>
            <w:r>
              <w:rPr>
                <w:spacing w:val="1"/>
              </w:rPr>
              <w:t xml:space="preserve"> </w:t>
            </w:r>
            <w:r>
              <w:t>учить видеть, что дома бывают разные по форме, высоте, длине,</w:t>
            </w:r>
            <w:r>
              <w:rPr>
                <w:spacing w:val="-52"/>
              </w:rPr>
              <w:t xml:space="preserve"> </w:t>
            </w:r>
            <w:r>
              <w:t>с разными окнами, с разным количеством этажей, подъездов и</w:t>
            </w:r>
            <w:r>
              <w:rPr>
                <w:spacing w:val="1"/>
              </w:rPr>
              <w:t xml:space="preserve"> </w:t>
            </w:r>
            <w:r>
              <w:t>т.  д. Вызывать интерес к различным строениям, расположенным</w:t>
            </w:r>
            <w:r>
              <w:rPr>
                <w:spacing w:val="-52"/>
              </w:rPr>
              <w:t xml:space="preserve"> </w:t>
            </w:r>
            <w:r>
              <w:t>вокруг детского сада (дома, в которых живут ребенок и его</w:t>
            </w:r>
            <w:r>
              <w:rPr>
                <w:spacing w:val="1"/>
              </w:rPr>
              <w:t xml:space="preserve"> </w:t>
            </w:r>
            <w:r>
              <w:t>друзья,</w:t>
            </w:r>
            <w:r>
              <w:rPr>
                <w:spacing w:val="-1"/>
              </w:rPr>
              <w:t xml:space="preserve"> </w:t>
            </w:r>
            <w:r>
              <w:t>школа,</w:t>
            </w:r>
            <w:r>
              <w:rPr>
                <w:spacing w:val="-3"/>
              </w:rPr>
              <w:t xml:space="preserve"> </w:t>
            </w:r>
            <w:r>
              <w:t>кинотеатр).</w:t>
            </w:r>
          </w:p>
          <w:p w:rsidR="00B24E46" w:rsidRDefault="00B24E46" w:rsidP="00110BFF">
            <w:pPr>
              <w:pStyle w:val="TableParagraph"/>
              <w:ind w:right="152"/>
            </w:pPr>
            <w:r>
              <w:t>Привлекать внимание детей к сходству и различиям разных</w:t>
            </w:r>
            <w:r>
              <w:rPr>
                <w:spacing w:val="1"/>
              </w:rPr>
              <w:t xml:space="preserve"> </w:t>
            </w:r>
            <w:r>
              <w:t>зданий, поощрять самостоятельное выделение частей здания,</w:t>
            </w:r>
            <w:r>
              <w:rPr>
                <w:spacing w:val="1"/>
              </w:rPr>
              <w:t xml:space="preserve"> </w:t>
            </w:r>
            <w:r>
              <w:t>его особенностей. Учить замечать различия в сходных по форме</w:t>
            </w:r>
            <w:r>
              <w:rPr>
                <w:spacing w:val="-52"/>
              </w:rPr>
              <w:t xml:space="preserve"> </w:t>
            </w:r>
            <w:r>
              <w:t>и строению зданиях (форма и величина входных дверей, окон и</w:t>
            </w:r>
            <w:r>
              <w:rPr>
                <w:spacing w:val="1"/>
              </w:rPr>
              <w:t xml:space="preserve"> </w:t>
            </w:r>
            <w:r>
              <w:t>других частей). Поощрять стремление детей изображать в</w:t>
            </w:r>
            <w:r>
              <w:rPr>
                <w:spacing w:val="1"/>
              </w:rPr>
              <w:t xml:space="preserve"> </w:t>
            </w:r>
            <w:r>
              <w:t>рисунках,</w:t>
            </w:r>
            <w:r>
              <w:rPr>
                <w:spacing w:val="-1"/>
              </w:rPr>
              <w:t xml:space="preserve"> </w:t>
            </w:r>
            <w:r>
              <w:t>аппликации</w:t>
            </w:r>
            <w:r>
              <w:rPr>
                <w:spacing w:val="-1"/>
              </w:rPr>
              <w:t xml:space="preserve"> </w:t>
            </w:r>
            <w:r>
              <w:t>реальные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сказочные</w:t>
            </w:r>
            <w:r>
              <w:rPr>
                <w:spacing w:val="-1"/>
              </w:rPr>
              <w:t xml:space="preserve"> </w:t>
            </w:r>
            <w:r>
              <w:t>строения.</w:t>
            </w:r>
          </w:p>
          <w:p w:rsidR="00B24E46" w:rsidRDefault="00B24E46" w:rsidP="00110BFF">
            <w:pPr>
              <w:pStyle w:val="TableParagraph"/>
              <w:ind w:right="83"/>
            </w:pPr>
            <w:r>
              <w:t>Организовать посещение музея (совместно с родителями),</w:t>
            </w:r>
            <w:r>
              <w:rPr>
                <w:spacing w:val="1"/>
              </w:rPr>
              <w:t xml:space="preserve"> </w:t>
            </w:r>
            <w:r>
              <w:t>рассказать о назначении музея. Развивать интерес к посещению</w:t>
            </w:r>
            <w:r>
              <w:rPr>
                <w:spacing w:val="1"/>
              </w:rPr>
              <w:t xml:space="preserve"> </w:t>
            </w:r>
            <w:r>
              <w:t>кукольного театра, выставок. Закреплять знания детей о</w:t>
            </w:r>
            <w:r>
              <w:rPr>
                <w:spacing w:val="1"/>
              </w:rPr>
              <w:t xml:space="preserve"> </w:t>
            </w:r>
            <w:r>
              <w:t>книге,</w:t>
            </w:r>
            <w:r>
              <w:rPr>
                <w:spacing w:val="1"/>
              </w:rPr>
              <w:t xml:space="preserve"> </w:t>
            </w:r>
            <w:r>
              <w:t>книжной иллюстрации. Познакомить с библиотекой как центром</w:t>
            </w:r>
            <w:r>
              <w:rPr>
                <w:spacing w:val="-5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книг, созданных писателями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поэтами.</w:t>
            </w:r>
          </w:p>
          <w:p w:rsidR="00B24E46" w:rsidRDefault="00B24E46" w:rsidP="00110BFF">
            <w:pPr>
              <w:pStyle w:val="TableParagraph"/>
              <w:ind w:right="263"/>
            </w:pPr>
            <w:r>
              <w:t>Знакомить с произведениями народного искусства (потешки,</w:t>
            </w:r>
            <w:r>
              <w:rPr>
                <w:spacing w:val="1"/>
              </w:rPr>
              <w:t xml:space="preserve"> </w:t>
            </w:r>
            <w:r>
              <w:t>сказки, загадки, песни, хороводы, заклички, изделия народного</w:t>
            </w:r>
            <w:r>
              <w:rPr>
                <w:spacing w:val="-52"/>
              </w:rPr>
              <w:t xml:space="preserve"> </w:t>
            </w:r>
            <w:r>
              <w:t>декоративно-прикладного</w:t>
            </w:r>
            <w:r>
              <w:rPr>
                <w:spacing w:val="-4"/>
              </w:rPr>
              <w:t xml:space="preserve"> </w:t>
            </w:r>
            <w:r>
              <w:t>искусства).</w:t>
            </w:r>
          </w:p>
          <w:p w:rsidR="00B24E46" w:rsidRDefault="00B24E46" w:rsidP="00110BFF">
            <w:pPr>
              <w:pStyle w:val="TableParagraph"/>
              <w:spacing w:line="253" w:lineRule="exact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бережное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произведениям</w:t>
            </w:r>
            <w:r>
              <w:rPr>
                <w:spacing w:val="-3"/>
              </w:rPr>
              <w:t xml:space="preserve"> </w:t>
            </w:r>
            <w:r>
              <w:t>искусства.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Изобразительная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105"/>
            </w:pPr>
            <w:r>
              <w:t>Продолжать развивать интерес детей к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деятельности. Вызывать положительный эмоциональный отклик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предложение рисовать, лепить, вырезать и наклеивать;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самостоятельность,</w:t>
            </w:r>
            <w:r>
              <w:rPr>
                <w:spacing w:val="-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и творчество.</w:t>
            </w:r>
          </w:p>
          <w:p w:rsidR="00B24E46" w:rsidRDefault="00B24E46" w:rsidP="00110BFF">
            <w:pPr>
              <w:pStyle w:val="TableParagraph"/>
              <w:ind w:right="709"/>
            </w:pPr>
            <w:r>
              <w:t>Продолжать развивать эстетическое восприятие, образные</w:t>
            </w:r>
            <w:r>
              <w:rPr>
                <w:spacing w:val="-52"/>
              </w:rPr>
              <w:t xml:space="preserve"> </w:t>
            </w:r>
            <w:r>
              <w:t>представления, воображение, эстетические чувства,</w:t>
            </w:r>
            <w:r>
              <w:rPr>
                <w:spacing w:val="1"/>
              </w:rPr>
              <w:t xml:space="preserve"> </w:t>
            </w:r>
            <w:r>
              <w:t>художественно-творческие</w:t>
            </w:r>
            <w:r>
              <w:rPr>
                <w:spacing w:val="-1"/>
              </w:rPr>
              <w:t xml:space="preserve"> </w:t>
            </w:r>
            <w:r>
              <w:t>способности.</w:t>
            </w:r>
          </w:p>
          <w:p w:rsidR="00B24E46" w:rsidRDefault="00B24E46" w:rsidP="00110BFF">
            <w:pPr>
              <w:pStyle w:val="TableParagraph"/>
              <w:ind w:right="235"/>
            </w:pPr>
            <w:r>
              <w:t>Продолжать формировать умение рассматривать и обследовать</w:t>
            </w:r>
            <w:r>
              <w:rPr>
                <w:spacing w:val="-52"/>
              </w:rPr>
              <w:t xml:space="preserve"> </w:t>
            </w: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с помощью</w:t>
            </w:r>
            <w:r>
              <w:rPr>
                <w:spacing w:val="-2"/>
              </w:rPr>
              <w:t xml:space="preserve"> </w:t>
            </w:r>
            <w:r>
              <w:t>рук.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Обогащать представления детей об</w:t>
            </w:r>
            <w:r>
              <w:rPr>
                <w:spacing w:val="1"/>
              </w:rPr>
              <w:t xml:space="preserve"> </w:t>
            </w:r>
            <w:r>
              <w:t>изобразительном искусстве</w:t>
            </w:r>
            <w:r>
              <w:rPr>
                <w:spacing w:val="-52"/>
              </w:rPr>
              <w:t xml:space="preserve"> </w:t>
            </w:r>
            <w:r>
              <w:t>(иллюстрации к</w:t>
            </w:r>
            <w:r>
              <w:rPr>
                <w:spacing w:val="1"/>
              </w:rPr>
              <w:t xml:space="preserve"> </w:t>
            </w:r>
            <w:r>
              <w:t>произведениям детской литературы,</w:t>
            </w:r>
            <w:r>
              <w:rPr>
                <w:spacing w:val="1"/>
              </w:rPr>
              <w:t xml:space="preserve"> </w:t>
            </w:r>
            <w:r>
              <w:t>репродукции произведений живописи, народное декоративное</w:t>
            </w:r>
            <w:r>
              <w:rPr>
                <w:spacing w:val="1"/>
              </w:rPr>
              <w:t xml:space="preserve"> </w:t>
            </w:r>
            <w:r>
              <w:t>искусство, скульптура малых форм и др.) как основе развития</w:t>
            </w:r>
            <w:r>
              <w:rPr>
                <w:spacing w:val="1"/>
              </w:rPr>
              <w:t xml:space="preserve"> </w:t>
            </w:r>
            <w:r>
              <w:t>творчества. Учить детей выделять и использовать средства</w:t>
            </w:r>
            <w:r>
              <w:rPr>
                <w:spacing w:val="1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рисовании,</w:t>
            </w:r>
            <w:r>
              <w:rPr>
                <w:spacing w:val="-1"/>
              </w:rPr>
              <w:t xml:space="preserve"> </w:t>
            </w:r>
            <w:r>
              <w:t>лепке, аппликации.</w:t>
            </w:r>
          </w:p>
          <w:p w:rsidR="00B24E46" w:rsidRDefault="00B24E46" w:rsidP="00110BFF">
            <w:pPr>
              <w:pStyle w:val="TableParagraph"/>
              <w:ind w:right="692"/>
            </w:pPr>
            <w:r>
              <w:t>Продолжать формировать умение создавать коллективные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рисовании, лепке,</w:t>
            </w:r>
            <w:r>
              <w:rPr>
                <w:spacing w:val="-3"/>
              </w:rPr>
              <w:t xml:space="preserve"> </w:t>
            </w:r>
            <w:r>
              <w:t>аппликации.</w:t>
            </w:r>
          </w:p>
          <w:p w:rsidR="00B24E46" w:rsidRDefault="00B24E46" w:rsidP="00110BFF">
            <w:pPr>
              <w:pStyle w:val="TableParagraph"/>
              <w:ind w:right="211"/>
            </w:pPr>
            <w:r>
              <w:t>Подводить детей к оценке созданных товарищами работ. Учить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дружелюбие при оценке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других детей.</w:t>
            </w:r>
          </w:p>
          <w:p w:rsidR="00B24E46" w:rsidRDefault="00B24E46" w:rsidP="00110BFF">
            <w:pPr>
              <w:pStyle w:val="TableParagraph"/>
              <w:ind w:right="253"/>
            </w:pPr>
            <w:r>
              <w:rPr>
                <w:u w:val="single"/>
              </w:rPr>
              <w:t>Рисование.</w:t>
            </w:r>
            <w:r>
              <w:t xml:space="preserve"> Закреплять умение сохранять правильную позу при</w:t>
            </w:r>
            <w:r>
              <w:rPr>
                <w:spacing w:val="-52"/>
              </w:rPr>
              <w:t xml:space="preserve"> </w:t>
            </w:r>
            <w:r>
              <w:t>рисовании: не горбиться, не наклоняться низко над столом, к</w:t>
            </w:r>
            <w:r>
              <w:rPr>
                <w:spacing w:val="1"/>
              </w:rPr>
              <w:t xml:space="preserve"> </w:t>
            </w:r>
            <w:r>
              <w:t>мольберту; сидеть свободно, не напрягаясь. Приучать детей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аккуратными: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порядке,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окончании работы убирать все со</w:t>
            </w:r>
            <w:r>
              <w:rPr>
                <w:spacing w:val="-2"/>
              </w:rPr>
              <w:t xml:space="preserve"> </w:t>
            </w:r>
            <w:r>
              <w:t>стола.</w:t>
            </w:r>
          </w:p>
          <w:p w:rsidR="00B24E46" w:rsidRDefault="00B24E46" w:rsidP="00110BFF">
            <w:pPr>
              <w:pStyle w:val="TableParagraph"/>
              <w:ind w:right="353"/>
            </w:pPr>
            <w:r>
              <w:t>Продолжать формировать у детей умение рисовать отдельные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сюжетные</w:t>
            </w:r>
            <w:r>
              <w:rPr>
                <w:spacing w:val="-1"/>
              </w:rPr>
              <w:t xml:space="preserve"> </w:t>
            </w:r>
            <w:r>
              <w:t>композиции,</w:t>
            </w:r>
            <w:r>
              <w:rPr>
                <w:spacing w:val="-1"/>
              </w:rPr>
              <w:t xml:space="preserve"> </w:t>
            </w:r>
            <w:r>
              <w:t>повторяя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изображение одних и тех же предметов (неваляшки гуляют,</w:t>
            </w:r>
            <w:r>
              <w:rPr>
                <w:spacing w:val="1"/>
              </w:rPr>
              <w:t xml:space="preserve"> </w:t>
            </w:r>
            <w:r>
              <w:t>деревья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нашем</w:t>
            </w:r>
            <w:r>
              <w:rPr>
                <w:spacing w:val="-1"/>
              </w:rPr>
              <w:t xml:space="preserve"> </w:t>
            </w:r>
            <w:r>
              <w:t>участке</w:t>
            </w:r>
            <w:r>
              <w:rPr>
                <w:spacing w:val="-4"/>
              </w:rPr>
              <w:t xml:space="preserve"> </w:t>
            </w:r>
            <w:r>
              <w:t>зимой,</w:t>
            </w:r>
            <w:r>
              <w:rPr>
                <w:spacing w:val="-1"/>
              </w:rPr>
              <w:t xml:space="preserve"> </w:t>
            </w:r>
            <w:r>
              <w:t>цыплята</w:t>
            </w:r>
            <w:r>
              <w:rPr>
                <w:spacing w:val="-2"/>
              </w:rPr>
              <w:t xml:space="preserve"> </w:t>
            </w:r>
            <w:r>
              <w:t>гуляют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травке)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добавляя к ним другие (солнышко, падающий снег и т.д.).</w:t>
            </w:r>
            <w:r>
              <w:rPr>
                <w:spacing w:val="1"/>
              </w:rPr>
              <w:t xml:space="preserve"> </w:t>
            </w:r>
            <w:r>
              <w:t>Формировать и</w:t>
            </w:r>
            <w:r>
              <w:rPr>
                <w:spacing w:val="1"/>
              </w:rPr>
              <w:t xml:space="preserve"> </w:t>
            </w:r>
            <w:r>
              <w:t>закреплять представления о</w:t>
            </w:r>
            <w:r>
              <w:rPr>
                <w:spacing w:val="1"/>
              </w:rPr>
              <w:t xml:space="preserve"> </w:t>
            </w:r>
            <w:r>
              <w:t>форме предметов</w:t>
            </w:r>
            <w:r>
              <w:rPr>
                <w:spacing w:val="-52"/>
              </w:rPr>
              <w:t xml:space="preserve"> </w:t>
            </w:r>
            <w:r>
              <w:t>(круглая, овальная, квадратная, прямоугольная, треугольная),</w:t>
            </w:r>
            <w:r>
              <w:rPr>
                <w:spacing w:val="1"/>
              </w:rPr>
              <w:t xml:space="preserve"> </w:t>
            </w:r>
            <w:r>
              <w:t>величине,</w:t>
            </w:r>
            <w:r>
              <w:rPr>
                <w:spacing w:val="-1"/>
              </w:rPr>
              <w:t xml:space="preserve"> </w:t>
            </w:r>
            <w:r>
              <w:t>расположении</w:t>
            </w:r>
            <w:r>
              <w:rPr>
                <w:spacing w:val="-3"/>
              </w:rPr>
              <w:t xml:space="preserve"> </w:t>
            </w:r>
            <w:r>
              <w:t>частей.</w:t>
            </w:r>
          </w:p>
          <w:p w:rsidR="00B24E46" w:rsidRDefault="00B24E46" w:rsidP="00110BFF">
            <w:pPr>
              <w:pStyle w:val="TableParagraph"/>
              <w:ind w:right="149"/>
            </w:pPr>
            <w:r>
              <w:t>Помогать детям при передаче сюжета располагать изображения</w:t>
            </w:r>
            <w:r>
              <w:rPr>
                <w:spacing w:val="-52"/>
              </w:rPr>
              <w:t xml:space="preserve"> </w:t>
            </w:r>
            <w:r>
              <w:t>на всем листе в соответствии с содержанием действия и</w:t>
            </w:r>
            <w:r>
              <w:rPr>
                <w:spacing w:val="1"/>
              </w:rPr>
              <w:t xml:space="preserve"> </w:t>
            </w:r>
            <w:r>
              <w:t>включенными в</w:t>
            </w:r>
            <w:r>
              <w:rPr>
                <w:spacing w:val="1"/>
              </w:rPr>
              <w:t xml:space="preserve"> </w:t>
            </w:r>
            <w:r>
              <w:t>действие объектами. Направлять внимание</w:t>
            </w:r>
            <w:r>
              <w:rPr>
                <w:spacing w:val="1"/>
              </w:rPr>
              <w:t xml:space="preserve"> </w:t>
            </w:r>
            <w:r>
              <w:t>детей на</w:t>
            </w:r>
            <w:r>
              <w:rPr>
                <w:spacing w:val="1"/>
              </w:rPr>
              <w:t xml:space="preserve"> </w:t>
            </w:r>
            <w:r>
              <w:t>передачу соотношения предметов по величине: дерево</w:t>
            </w:r>
            <w:r>
              <w:rPr>
                <w:spacing w:val="-52"/>
              </w:rPr>
              <w:t xml:space="preserve"> </w:t>
            </w:r>
            <w:r>
              <w:t>высокое,</w:t>
            </w:r>
            <w:r>
              <w:rPr>
                <w:spacing w:val="-1"/>
              </w:rPr>
              <w:t xml:space="preserve"> </w:t>
            </w:r>
            <w:r>
              <w:t>куст ниже</w:t>
            </w:r>
            <w:r>
              <w:rPr>
                <w:spacing w:val="-2"/>
              </w:rPr>
              <w:t xml:space="preserve"> </w:t>
            </w:r>
            <w:r>
              <w:t>дерева, цветы</w:t>
            </w:r>
            <w:r>
              <w:rPr>
                <w:spacing w:val="-1"/>
              </w:rPr>
              <w:t xml:space="preserve"> </w:t>
            </w:r>
            <w:r>
              <w:t>ниже куста.</w:t>
            </w:r>
          </w:p>
          <w:p w:rsidR="00B24E46" w:rsidRDefault="00B24E46" w:rsidP="00110BFF">
            <w:pPr>
              <w:pStyle w:val="TableParagraph"/>
              <w:ind w:right="235"/>
            </w:pPr>
            <w:r>
              <w:t>Продолжать закреплять и</w:t>
            </w:r>
            <w:r>
              <w:rPr>
                <w:spacing w:val="1"/>
              </w:rPr>
              <w:t xml:space="preserve"> </w:t>
            </w:r>
            <w:r>
              <w:t>обогащать представления детей о</w:t>
            </w:r>
            <w:r>
              <w:rPr>
                <w:spacing w:val="1"/>
              </w:rPr>
              <w:t xml:space="preserve"> </w:t>
            </w:r>
            <w:r>
              <w:t>цветах и</w:t>
            </w:r>
            <w:r>
              <w:rPr>
                <w:spacing w:val="1"/>
              </w:rPr>
              <w:t xml:space="preserve"> </w:t>
            </w:r>
            <w:r>
              <w:t>оттенках окружающих предметов и</w:t>
            </w:r>
            <w:r>
              <w:rPr>
                <w:spacing w:val="55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природы. К</w:t>
            </w:r>
            <w:r>
              <w:rPr>
                <w:spacing w:val="1"/>
              </w:rPr>
              <w:t xml:space="preserve"> </w:t>
            </w:r>
            <w:r>
              <w:t>уже известным цветам и</w:t>
            </w:r>
            <w:r>
              <w:rPr>
                <w:spacing w:val="1"/>
              </w:rPr>
              <w:t xml:space="preserve"> </w:t>
            </w:r>
            <w:r>
              <w:t>оттенкам добавить новые</w:t>
            </w:r>
            <w:r>
              <w:rPr>
                <w:spacing w:val="-52"/>
              </w:rPr>
              <w:t xml:space="preserve"> </w:t>
            </w:r>
            <w:r>
              <w:t>(коричневый, оранжевый, светло-зеленый); формировать</w:t>
            </w:r>
            <w:r>
              <w:rPr>
                <w:spacing w:val="1"/>
              </w:rPr>
              <w:t xml:space="preserve"> </w:t>
            </w:r>
            <w:r>
              <w:t>представление о том, как можно получить эти цвета. Учить</w:t>
            </w:r>
            <w:r>
              <w:rPr>
                <w:spacing w:val="1"/>
              </w:rPr>
              <w:t xml:space="preserve"> </w:t>
            </w:r>
            <w:r>
              <w:t>смешивать</w:t>
            </w:r>
            <w:r>
              <w:rPr>
                <w:spacing w:val="-4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2"/>
              </w:rPr>
              <w:t xml:space="preserve"> </w:t>
            </w:r>
            <w:r>
              <w:t>нужных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оттенков.</w:t>
            </w:r>
          </w:p>
          <w:p w:rsidR="00B24E46" w:rsidRDefault="00B24E46" w:rsidP="00110BFF">
            <w:pPr>
              <w:pStyle w:val="TableParagraph"/>
              <w:ind w:right="716"/>
              <w:jc w:val="both"/>
            </w:pPr>
            <w:r>
              <w:t>Развивать желание использовать в рисовании, аппликации</w:t>
            </w:r>
            <w:r>
              <w:rPr>
                <w:spacing w:val="-52"/>
              </w:rPr>
              <w:t xml:space="preserve"> </w:t>
            </w:r>
            <w:r>
              <w:t>разнообразные цвета, обращать внимание на многоцветие</w:t>
            </w:r>
            <w:r>
              <w:rPr>
                <w:spacing w:val="-52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  <w:p w:rsidR="00B24E46" w:rsidRDefault="00B24E46" w:rsidP="00110BFF">
            <w:pPr>
              <w:pStyle w:val="TableParagraph"/>
              <w:ind w:right="221"/>
            </w:pPr>
            <w:r>
              <w:t>Закреплять умение правильно держать карандаш, кисть,</w:t>
            </w:r>
            <w:r>
              <w:rPr>
                <w:spacing w:val="1"/>
              </w:rPr>
              <w:t xml:space="preserve"> </w:t>
            </w:r>
            <w:r>
              <w:t>фломастер, цветной мелок; использовать их при создании</w:t>
            </w:r>
            <w:r>
              <w:rPr>
                <w:spacing w:val="1"/>
              </w:rPr>
              <w:t xml:space="preserve"> </w:t>
            </w:r>
            <w:r>
              <w:t>изображения. Учить детей закрашивать рисунки кистью,</w:t>
            </w:r>
            <w:r>
              <w:rPr>
                <w:spacing w:val="1"/>
              </w:rPr>
              <w:t xml:space="preserve"> </w:t>
            </w:r>
            <w:r>
              <w:t>карандашом, проводя линии и штрихи только в одном</w:t>
            </w:r>
            <w:r>
              <w:rPr>
                <w:spacing w:val="1"/>
              </w:rPr>
              <w:t xml:space="preserve"> </w:t>
            </w:r>
            <w:r>
              <w:t>направлении (сверху вниз или слева направо); ритмично</w:t>
            </w:r>
            <w:r>
              <w:rPr>
                <w:spacing w:val="1"/>
              </w:rPr>
              <w:t xml:space="preserve"> </w:t>
            </w:r>
            <w:r>
              <w:t>наносить мазки, штрихи по всей форме, не выходя за пределы</w:t>
            </w:r>
            <w:r>
              <w:rPr>
                <w:spacing w:val="1"/>
              </w:rPr>
              <w:t xml:space="preserve"> </w:t>
            </w:r>
            <w:r>
              <w:t>контура; проводить широкие линии всей кистью, а узкие линии</w:t>
            </w:r>
            <w:r>
              <w:rPr>
                <w:spacing w:val="-53"/>
              </w:rPr>
              <w:t xml:space="preserve"> </w:t>
            </w:r>
            <w:r>
              <w:t>и точки — концом ворса кисти. Закреплять умение чисто</w:t>
            </w:r>
            <w:r>
              <w:rPr>
                <w:spacing w:val="1"/>
              </w:rPr>
              <w:t xml:space="preserve"> </w:t>
            </w:r>
            <w:r>
              <w:t>промывать кисть перед использованием краски другого цвета.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концу года формировать у детей умение получать светлые и</w:t>
            </w:r>
            <w:r>
              <w:rPr>
                <w:spacing w:val="-52"/>
              </w:rPr>
              <w:t xml:space="preserve"> </w:t>
            </w:r>
            <w:r>
              <w:t>темные</w:t>
            </w:r>
            <w:r>
              <w:rPr>
                <w:spacing w:val="-1"/>
              </w:rPr>
              <w:t xml:space="preserve"> </w:t>
            </w:r>
            <w:r>
              <w:t>оттенки цвета,</w:t>
            </w:r>
            <w:r>
              <w:rPr>
                <w:spacing w:val="-1"/>
              </w:rPr>
              <w:t xml:space="preserve"> </w:t>
            </w:r>
            <w:r>
              <w:t>изменяя</w:t>
            </w:r>
            <w:r>
              <w:rPr>
                <w:spacing w:val="-1"/>
              </w:rPr>
              <w:t xml:space="preserve"> </w:t>
            </w:r>
            <w:r>
              <w:t>нажим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карандаш.</w:t>
            </w:r>
          </w:p>
          <w:p w:rsidR="00B24E46" w:rsidRDefault="00B24E46" w:rsidP="00110BFF">
            <w:pPr>
              <w:pStyle w:val="TableParagraph"/>
              <w:ind w:right="223"/>
            </w:pPr>
            <w:r>
              <w:t>Формировать умение правильно передавать расположение</w:t>
            </w:r>
            <w:r>
              <w:rPr>
                <w:spacing w:val="1"/>
              </w:rPr>
              <w:t xml:space="preserve"> </w:t>
            </w:r>
            <w:r>
              <w:t>частей при рисовании сложных предметов (кукла, зайчик и др.)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соотносить их по</w:t>
            </w:r>
            <w:r>
              <w:rPr>
                <w:spacing w:val="-3"/>
              </w:rPr>
              <w:t xml:space="preserve"> </w:t>
            </w:r>
            <w:r>
              <w:t>величине.</w:t>
            </w:r>
          </w:p>
          <w:p w:rsidR="00B24E46" w:rsidRDefault="00B24E46" w:rsidP="00110BFF">
            <w:pPr>
              <w:pStyle w:val="TableParagraph"/>
              <w:ind w:right="409"/>
            </w:pPr>
            <w:r>
              <w:rPr>
                <w:u w:val="single"/>
              </w:rPr>
              <w:t>Лепка</w:t>
            </w:r>
            <w:r>
              <w:t>. Продолжать развивать интерес детей к лепке;</w:t>
            </w:r>
            <w:r>
              <w:rPr>
                <w:spacing w:val="1"/>
              </w:rPr>
              <w:t xml:space="preserve"> </w:t>
            </w:r>
            <w:r>
              <w:t>совершенствовать умение лепить из глины (из пластилина,</w:t>
            </w:r>
            <w:r>
              <w:rPr>
                <w:spacing w:val="1"/>
              </w:rPr>
              <w:t xml:space="preserve"> </w:t>
            </w:r>
            <w:r>
              <w:t>пластической массы). Закреплять приемы лепки, освоенные в</w:t>
            </w:r>
            <w:r>
              <w:rPr>
                <w:spacing w:val="-52"/>
              </w:rPr>
              <w:t xml:space="preserve"> </w:t>
            </w:r>
            <w:r>
              <w:t>предыдущих группах; учить прищипыванию с</w:t>
            </w:r>
            <w:r>
              <w:rPr>
                <w:spacing w:val="1"/>
              </w:rPr>
              <w:t xml:space="preserve"> </w:t>
            </w:r>
            <w:r>
              <w:t>легким</w:t>
            </w:r>
            <w:r>
              <w:rPr>
                <w:spacing w:val="1"/>
              </w:rPr>
              <w:t xml:space="preserve"> </w:t>
            </w:r>
            <w:r>
              <w:t>оттягиванием всех</w:t>
            </w:r>
            <w:r>
              <w:rPr>
                <w:spacing w:val="-3"/>
              </w:rPr>
              <w:t xml:space="preserve"> </w:t>
            </w:r>
            <w:r>
              <w:t>краев</w:t>
            </w:r>
            <w:r>
              <w:rPr>
                <w:spacing w:val="-4"/>
              </w:rPr>
              <w:t xml:space="preserve"> </w:t>
            </w:r>
            <w:r>
              <w:t>сплюснутого</w:t>
            </w:r>
            <w:r>
              <w:rPr>
                <w:spacing w:val="-3"/>
              </w:rPr>
              <w:t xml:space="preserve"> </w:t>
            </w:r>
            <w:r>
              <w:t>шара,</w:t>
            </w:r>
          </w:p>
          <w:p w:rsidR="00B24E46" w:rsidRDefault="00B24E46" w:rsidP="00110BFF">
            <w:pPr>
              <w:pStyle w:val="TableParagraph"/>
              <w:ind w:right="90"/>
            </w:pPr>
            <w:r>
              <w:t>вытягиванию отдельных частей из целого куска, прищипыванию</w:t>
            </w:r>
            <w:r>
              <w:rPr>
                <w:spacing w:val="-52"/>
              </w:rPr>
              <w:t xml:space="preserve"> </w:t>
            </w:r>
            <w:r>
              <w:t>мелких деталей (ушки у котенка, клюв у птички). Учить</w:t>
            </w:r>
            <w:r>
              <w:rPr>
                <w:spacing w:val="1"/>
              </w:rPr>
              <w:t xml:space="preserve"> </w:t>
            </w:r>
            <w:r>
              <w:t>сглаживать пальцами поверхность вылепленного предмета,</w:t>
            </w:r>
            <w:r>
              <w:rPr>
                <w:spacing w:val="1"/>
              </w:rPr>
              <w:t xml:space="preserve"> </w:t>
            </w:r>
            <w:r>
              <w:t>фигурки. Учить приемам вдавливания середины шара, цилиндра</w:t>
            </w:r>
            <w:r>
              <w:rPr>
                <w:spacing w:val="-52"/>
              </w:rPr>
              <w:t xml:space="preserve"> </w:t>
            </w:r>
            <w:r>
              <w:t>для получения полой формы. Познакомить с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стеки.</w:t>
            </w:r>
          </w:p>
          <w:p w:rsidR="00B24E46" w:rsidRDefault="00B24E46" w:rsidP="00110BFF">
            <w:pPr>
              <w:pStyle w:val="TableParagraph"/>
              <w:ind w:right="336"/>
            </w:pPr>
            <w:r>
              <w:t>Поощрять стремление украшать вылепленные изделия узором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стеки.</w:t>
            </w:r>
            <w:r>
              <w:rPr>
                <w:spacing w:val="-1"/>
              </w:rPr>
              <w:t xml:space="preserve"> </w:t>
            </w:r>
            <w:r>
              <w:t>Закреплять приемы</w:t>
            </w:r>
            <w:r>
              <w:rPr>
                <w:spacing w:val="-1"/>
              </w:rPr>
              <w:t xml:space="preserve"> </w:t>
            </w:r>
            <w:r>
              <w:t>аккуратной</w:t>
            </w:r>
            <w:r>
              <w:rPr>
                <w:spacing w:val="-4"/>
              </w:rPr>
              <w:t xml:space="preserve"> </w:t>
            </w:r>
            <w:r>
              <w:t>лепки.</w:t>
            </w:r>
          </w:p>
          <w:p w:rsidR="00B24E46" w:rsidRDefault="00B24E46" w:rsidP="00110BFF">
            <w:pPr>
              <w:pStyle w:val="TableParagraph"/>
              <w:ind w:right="121"/>
            </w:pPr>
            <w:r>
              <w:rPr>
                <w:u w:val="single"/>
              </w:rPr>
              <w:t>Аппликация</w:t>
            </w:r>
            <w:r>
              <w:t>. Воспитывать интерес к аппликации, усложняя ее</w:t>
            </w:r>
            <w:r>
              <w:rPr>
                <w:spacing w:val="1"/>
              </w:rPr>
              <w:t xml:space="preserve"> </w:t>
            </w:r>
            <w:r>
              <w:t>содержание и расширяя возможности создания разнообразных</w:t>
            </w:r>
            <w:r>
              <w:rPr>
                <w:spacing w:val="1"/>
              </w:rPr>
              <w:t xml:space="preserve"> </w:t>
            </w:r>
            <w:r>
              <w:t>изображений; поощрять проявление активности и творчества.</w:t>
            </w:r>
            <w:r>
              <w:rPr>
                <w:spacing w:val="1"/>
              </w:rPr>
              <w:t xml:space="preserve"> </w:t>
            </w:r>
            <w:r>
              <w:t>Формировать у детей умение правильно держать ножницы и</w:t>
            </w:r>
            <w:r>
              <w:rPr>
                <w:spacing w:val="1"/>
              </w:rPr>
              <w:t xml:space="preserve"> </w:t>
            </w:r>
            <w:r>
              <w:t>пользоваться ими. Обучать вырезыванию, начиная с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5"/>
              </w:rPr>
              <w:t xml:space="preserve"> </w:t>
            </w:r>
            <w:r>
              <w:t>навыка</w:t>
            </w:r>
            <w:r>
              <w:rPr>
                <w:spacing w:val="6"/>
              </w:rPr>
              <w:t xml:space="preserve"> </w:t>
            </w:r>
            <w:r>
              <w:t>разрезания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прямой</w:t>
            </w:r>
            <w:r>
              <w:rPr>
                <w:spacing w:val="5"/>
              </w:rPr>
              <w:t xml:space="preserve"> </w:t>
            </w:r>
            <w:r>
              <w:t>сначала</w:t>
            </w:r>
            <w:r>
              <w:rPr>
                <w:spacing w:val="6"/>
              </w:rPr>
              <w:t xml:space="preserve"> </w:t>
            </w:r>
            <w:r>
              <w:t>коротких,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затем</w:t>
            </w:r>
            <w:r>
              <w:rPr>
                <w:spacing w:val="-3"/>
              </w:rPr>
              <w:t xml:space="preserve"> </w:t>
            </w:r>
            <w:r>
              <w:t>длинных</w:t>
            </w:r>
            <w:r>
              <w:rPr>
                <w:spacing w:val="-1"/>
              </w:rPr>
              <w:t xml:space="preserve"> </w:t>
            </w:r>
            <w:r>
              <w:t>полос.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51"/>
              </w:rPr>
              <w:t xml:space="preserve"> </w:t>
            </w:r>
            <w:r>
              <w:t>полос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23"/>
            </w:pPr>
            <w:r>
              <w:t>разных предметов (забор, скамейка, лесенка, дерево, кустик и</w:t>
            </w:r>
            <w:r>
              <w:rPr>
                <w:spacing w:val="1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Учить вырезать</w:t>
            </w:r>
            <w:r>
              <w:rPr>
                <w:spacing w:val="-3"/>
              </w:rPr>
              <w:t xml:space="preserve"> </w:t>
            </w:r>
            <w:r>
              <w:t>круглые</w:t>
            </w:r>
            <w:r>
              <w:rPr>
                <w:spacing w:val="-2"/>
              </w:rPr>
              <w:t xml:space="preserve"> </w:t>
            </w:r>
            <w:r>
              <w:t>формы из</w:t>
            </w:r>
            <w:r>
              <w:rPr>
                <w:spacing w:val="52"/>
              </w:rPr>
              <w:t xml:space="preserve"> </w:t>
            </w:r>
            <w:r>
              <w:t>квадрата и</w:t>
            </w:r>
            <w:r>
              <w:rPr>
                <w:spacing w:val="52"/>
              </w:rPr>
              <w:t xml:space="preserve"> </w:t>
            </w:r>
            <w:r>
              <w:t>овальные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59"/>
            </w:pPr>
            <w:r>
              <w:t>прямоугольника путем скругления углов; использовать этот</w:t>
            </w:r>
            <w:r>
              <w:rPr>
                <w:spacing w:val="1"/>
              </w:rPr>
              <w:t xml:space="preserve"> </w:t>
            </w:r>
            <w:r>
              <w:t>прием для изображения в аппликации овощей, фруктов, ягод,</w:t>
            </w:r>
            <w:r>
              <w:rPr>
                <w:spacing w:val="1"/>
              </w:rPr>
              <w:t xml:space="preserve"> </w:t>
            </w:r>
            <w:r>
              <w:t>цветов и т. п. Продолжать расширять количество изображаемых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аппликации предметов (птицы, животные, цветы, насекомые,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реальные,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воображаемые) из</w:t>
            </w:r>
            <w:r>
              <w:rPr>
                <w:spacing w:val="-5"/>
              </w:rPr>
              <w:t xml:space="preserve"> </w:t>
            </w:r>
            <w:r>
              <w:t>готовых форм.</w:t>
            </w:r>
          </w:p>
          <w:p w:rsidR="00B24E46" w:rsidRDefault="00B24E46" w:rsidP="00110BFF">
            <w:pPr>
              <w:pStyle w:val="TableParagraph"/>
              <w:ind w:right="110"/>
            </w:pPr>
            <w:r>
              <w:t>Учить детей преобразовывать эти формы, разрезая их на две или</w:t>
            </w:r>
            <w:r>
              <w:rPr>
                <w:spacing w:val="-52"/>
              </w:rPr>
              <w:t xml:space="preserve"> </w:t>
            </w:r>
            <w:r>
              <w:t>четыре части (круг — на полукруги, четверти; квадрат — на</w:t>
            </w:r>
            <w:r>
              <w:rPr>
                <w:spacing w:val="1"/>
              </w:rPr>
              <w:t xml:space="preserve"> </w:t>
            </w:r>
            <w:r>
              <w:t>треугольники и</w:t>
            </w:r>
            <w:r>
              <w:rPr>
                <w:spacing w:val="-1"/>
              </w:rPr>
              <w:t xml:space="preserve"> </w:t>
            </w:r>
            <w:r>
              <w:t>т.  д.).</w:t>
            </w:r>
          </w:p>
          <w:p w:rsidR="00B24E46" w:rsidRDefault="00B24E46" w:rsidP="00110BFF">
            <w:pPr>
              <w:pStyle w:val="TableParagraph"/>
              <w:ind w:right="203"/>
            </w:pPr>
            <w:r>
              <w:t>Закреплять навыки аккуратного вырезывания и наклеивания.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Прикладное творчество.</w:t>
            </w:r>
            <w:r>
              <w:t xml:space="preserve"> Обучать конструированию из бумаги:</w:t>
            </w:r>
            <w:r>
              <w:rPr>
                <w:spacing w:val="1"/>
              </w:rPr>
              <w:t xml:space="preserve"> </w:t>
            </w:r>
            <w:r>
              <w:t>сгибать прямоугольный лист бумаги пополам, совмещая</w:t>
            </w:r>
            <w:r>
              <w:rPr>
                <w:spacing w:val="1"/>
              </w:rPr>
              <w:t xml:space="preserve"> </w:t>
            </w:r>
            <w:r>
              <w:t>стороны и</w:t>
            </w:r>
            <w:r>
              <w:rPr>
                <w:spacing w:val="1"/>
              </w:rPr>
              <w:t xml:space="preserve"> </w:t>
            </w:r>
            <w:r>
              <w:t>углы (альбом, флажки для украшения участка,</w:t>
            </w:r>
            <w:r>
              <w:rPr>
                <w:spacing w:val="1"/>
              </w:rPr>
              <w:t xml:space="preserve"> </w:t>
            </w:r>
            <w:r>
              <w:t>поздравительная открытка), приклеивать к</w:t>
            </w:r>
            <w:r>
              <w:rPr>
                <w:spacing w:val="1"/>
              </w:rPr>
              <w:t xml:space="preserve"> </w:t>
            </w:r>
            <w:r>
              <w:t>основной форме</w:t>
            </w:r>
            <w:r>
              <w:rPr>
                <w:spacing w:val="1"/>
              </w:rPr>
              <w:t xml:space="preserve"> </w:t>
            </w:r>
            <w:r>
              <w:t>детали (к дому — окна, двери, трубу; к автобусу — колеса; к</w:t>
            </w:r>
            <w:r>
              <w:rPr>
                <w:spacing w:val="1"/>
              </w:rPr>
              <w:t xml:space="preserve"> </w:t>
            </w:r>
            <w:r>
              <w:t>стулу — спинку). Приобщать детей к изготовлению поделок из</w:t>
            </w:r>
            <w:r>
              <w:rPr>
                <w:spacing w:val="-52"/>
              </w:rPr>
              <w:t xml:space="preserve"> </w:t>
            </w:r>
            <w:r>
              <w:t>природного материала: коры, веток, листьев, шишек, каштанов,</w:t>
            </w:r>
            <w:r>
              <w:rPr>
                <w:spacing w:val="-52"/>
              </w:rPr>
              <w:t xml:space="preserve"> </w:t>
            </w:r>
            <w:r>
              <w:t>ореховой скорлупы, соломы (лодочки, ежики и</w:t>
            </w:r>
            <w:r>
              <w:rPr>
                <w:spacing w:val="1"/>
              </w:rPr>
              <w:t xml:space="preserve"> </w:t>
            </w:r>
            <w:r>
              <w:t>т.д.). Учить</w:t>
            </w:r>
            <w:r>
              <w:rPr>
                <w:spacing w:val="1"/>
              </w:rPr>
              <w:t xml:space="preserve"> </w:t>
            </w:r>
            <w:r>
              <w:t>использовать для закрепления частей клей, пластилин;</w:t>
            </w:r>
            <w:r>
              <w:rPr>
                <w:spacing w:val="1"/>
              </w:rPr>
              <w:t xml:space="preserve"> </w:t>
            </w:r>
            <w:r>
              <w:t>применять в поделках катушки, коробки разной величины 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предметы.</w:t>
            </w:r>
          </w:p>
          <w:p w:rsidR="00B24E46" w:rsidRDefault="00B24E46" w:rsidP="00110BFF">
            <w:pPr>
              <w:pStyle w:val="TableParagraph"/>
              <w:ind w:right="303"/>
            </w:pPr>
            <w:r>
              <w:rPr>
                <w:u w:val="single"/>
              </w:rPr>
              <w:t>Народное декоративно-прикладное искусство</w:t>
            </w:r>
            <w:r>
              <w:t>. Продолжать</w:t>
            </w:r>
            <w:r>
              <w:rPr>
                <w:spacing w:val="1"/>
              </w:rPr>
              <w:t xml:space="preserve"> </w:t>
            </w:r>
            <w:r>
              <w:t>формировать умение создавать декоративные композиции по</w:t>
            </w:r>
            <w:r>
              <w:rPr>
                <w:spacing w:val="1"/>
              </w:rPr>
              <w:t xml:space="preserve"> </w:t>
            </w:r>
            <w:r>
              <w:t>мотивам дымковских, филимоновских узоров. Использовать</w:t>
            </w:r>
            <w:r>
              <w:rPr>
                <w:spacing w:val="1"/>
              </w:rPr>
              <w:t xml:space="preserve"> </w:t>
            </w:r>
            <w:r>
              <w:t>дымковские и</w:t>
            </w:r>
            <w:r>
              <w:rPr>
                <w:spacing w:val="1"/>
              </w:rPr>
              <w:t xml:space="preserve"> </w:t>
            </w:r>
            <w:r>
              <w:t>филимоновские изделия для развития</w:t>
            </w:r>
            <w:r>
              <w:rPr>
                <w:spacing w:val="1"/>
              </w:rPr>
              <w:t xml:space="preserve"> </w:t>
            </w:r>
            <w:r>
              <w:t>эстетического восприятия прекрасного и в качестве образцов</w:t>
            </w:r>
            <w:r>
              <w:rPr>
                <w:spacing w:val="1"/>
              </w:rPr>
              <w:t xml:space="preserve"> </w:t>
            </w:r>
            <w:r>
              <w:t>для создания узоров в стиле этих росписей (для росписи могут</w:t>
            </w:r>
            <w:r>
              <w:rPr>
                <w:spacing w:val="-52"/>
              </w:rPr>
              <w:t xml:space="preserve"> </w:t>
            </w:r>
            <w:r>
              <w:t>использоваться вылепленные детьми игрушки и силуэты</w:t>
            </w:r>
            <w:r>
              <w:rPr>
                <w:spacing w:val="1"/>
              </w:rPr>
              <w:t xml:space="preserve"> </w:t>
            </w:r>
            <w:r>
              <w:t>игрушек,</w:t>
            </w:r>
            <w:r>
              <w:rPr>
                <w:spacing w:val="-1"/>
              </w:rPr>
              <w:t xml:space="preserve"> </w:t>
            </w:r>
            <w:r>
              <w:t>вырезанные из</w:t>
            </w:r>
            <w:r>
              <w:rPr>
                <w:spacing w:val="-4"/>
              </w:rPr>
              <w:t xml:space="preserve"> </w:t>
            </w:r>
            <w:r>
              <w:t>бумаги).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Познакомить детей с</w:t>
            </w:r>
            <w:r>
              <w:rPr>
                <w:spacing w:val="1"/>
              </w:rPr>
              <w:t xml:space="preserve"> </w:t>
            </w:r>
            <w:r>
              <w:t>городецкими изделиями. Учить выделять</w:t>
            </w:r>
            <w:r>
              <w:rPr>
                <w:spacing w:val="-52"/>
              </w:rPr>
              <w:t xml:space="preserve"> </w:t>
            </w:r>
            <w:r>
              <w:t>элементы городецкой росписи (бутоны, купавки, розаны,</w:t>
            </w:r>
            <w:r>
              <w:rPr>
                <w:spacing w:val="1"/>
              </w:rPr>
              <w:t xml:space="preserve"> </w:t>
            </w:r>
            <w:r>
              <w:t>листья);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цвета,</w:t>
            </w:r>
            <w:r>
              <w:rPr>
                <w:spacing w:val="-1"/>
              </w:rPr>
              <w:t xml:space="preserve"> </w:t>
            </w:r>
            <w:r>
              <w:t>используемые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росписи.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Музыкальная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498"/>
            </w:pPr>
            <w:r>
              <w:t>Продолжать развивать у детей интерес к музыке, желание ее</w:t>
            </w:r>
            <w:r>
              <w:rPr>
                <w:spacing w:val="-52"/>
              </w:rPr>
              <w:t xml:space="preserve"> </w:t>
            </w:r>
            <w:r>
              <w:t>слушать, вызывать эмоциональную отзывчивость при</w:t>
            </w:r>
            <w:r>
              <w:rPr>
                <w:spacing w:val="1"/>
              </w:rPr>
              <w:t xml:space="preserve"> </w:t>
            </w:r>
            <w:r>
              <w:t>восприятии музыкальных произведений. Обогащать</w:t>
            </w:r>
            <w:r>
              <w:rPr>
                <w:spacing w:val="1"/>
              </w:rPr>
              <w:t xml:space="preserve"> </w:t>
            </w:r>
            <w:r>
              <w:t>музыкальные впечатления, способствовать дальнейшему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музыкальной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B24E46" w:rsidRDefault="00B24E46" w:rsidP="00110BFF">
            <w:pPr>
              <w:pStyle w:val="TableParagraph"/>
              <w:ind w:right="89"/>
            </w:pPr>
            <w:r>
              <w:rPr>
                <w:u w:val="single"/>
              </w:rPr>
              <w:t>Слушание.</w:t>
            </w:r>
            <w:r>
              <w:t xml:space="preserve"> Формировать навыки культуры слушания музыки (не</w:t>
            </w:r>
            <w:r>
              <w:rPr>
                <w:spacing w:val="-52"/>
              </w:rPr>
              <w:t xml:space="preserve"> </w:t>
            </w:r>
            <w:r>
              <w:t>отвлекаться, дослушивать произведение до</w:t>
            </w:r>
            <w:r>
              <w:rPr>
                <w:spacing w:val="1"/>
              </w:rPr>
              <w:t xml:space="preserve"> </w:t>
            </w:r>
            <w:r>
              <w:t>конца). Учить</w:t>
            </w:r>
            <w:r>
              <w:rPr>
                <w:spacing w:val="1"/>
              </w:rPr>
              <w:t xml:space="preserve"> </w:t>
            </w:r>
            <w:r>
              <w:t>чувствовать характер музыки, узнавать знакомые произведения,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впечатления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прослушанном.</w:t>
            </w:r>
          </w:p>
          <w:p w:rsidR="00B24E46" w:rsidRDefault="00B24E46" w:rsidP="00110BFF">
            <w:pPr>
              <w:pStyle w:val="TableParagraph"/>
              <w:ind w:right="627"/>
            </w:pPr>
            <w:r>
              <w:t>Учить замечать выразительные средства музыкального</w:t>
            </w:r>
            <w:r>
              <w:rPr>
                <w:spacing w:val="1"/>
              </w:rPr>
              <w:t xml:space="preserve"> </w:t>
            </w:r>
            <w:r>
              <w:t>произведения: тихо, громко, медленно, быстро. Развивать</w:t>
            </w:r>
            <w:r>
              <w:rPr>
                <w:spacing w:val="1"/>
              </w:rPr>
              <w:t xml:space="preserve"> </w:t>
            </w:r>
            <w:r>
              <w:t>способность различать звуки по высоте (высокий, низкий 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сексты, септимы).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Пение.</w:t>
            </w:r>
            <w:r>
              <w:t xml:space="preserve"> Обучать детей выразительному пению, формировать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петь</w:t>
            </w:r>
            <w:r>
              <w:rPr>
                <w:spacing w:val="-2"/>
              </w:rPr>
              <w:t xml:space="preserve"> </w:t>
            </w:r>
            <w:r>
              <w:t>протяжно,</w:t>
            </w:r>
            <w:r>
              <w:rPr>
                <w:spacing w:val="-1"/>
              </w:rPr>
              <w:t xml:space="preserve"> </w:t>
            </w:r>
            <w:r>
              <w:t>подвижно,</w:t>
            </w:r>
            <w:r>
              <w:rPr>
                <w:spacing w:val="-2"/>
              </w:rPr>
              <w:t xml:space="preserve"> </w:t>
            </w:r>
            <w:r>
              <w:t>согласованно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ре</w:t>
            </w:r>
          </w:p>
          <w:p w:rsidR="00B24E46" w:rsidRDefault="00B24E46" w:rsidP="00110BFF">
            <w:pPr>
              <w:pStyle w:val="TableParagraph"/>
              <w:ind w:right="168"/>
            </w:pPr>
            <w:r>
              <w:t>— си первой октавы). Развивать умение брать дыхание между</w:t>
            </w:r>
            <w:r>
              <w:rPr>
                <w:spacing w:val="1"/>
              </w:rPr>
              <w:t xml:space="preserve"> </w:t>
            </w:r>
            <w:r>
              <w:t>короткими музыкальными фразами. Учить петь мелодию чисто,</w:t>
            </w:r>
            <w:r>
              <w:rPr>
                <w:spacing w:val="-52"/>
              </w:rPr>
              <w:t xml:space="preserve"> </w:t>
            </w:r>
            <w:r>
              <w:t>смягчать концы фраз, четко произносить слова, петь</w:t>
            </w:r>
            <w:r>
              <w:rPr>
                <w:spacing w:val="1"/>
              </w:rPr>
              <w:t xml:space="preserve"> </w:t>
            </w:r>
            <w:r>
              <w:t>выразительно, передавая характер музыки. Учить петь с</w:t>
            </w:r>
            <w:r>
              <w:rPr>
                <w:spacing w:val="1"/>
              </w:rPr>
              <w:t xml:space="preserve"> </w:t>
            </w:r>
            <w:r>
              <w:t>инструментальным сопровождением и без него (с помощью</w:t>
            </w:r>
            <w:r>
              <w:rPr>
                <w:spacing w:val="1"/>
              </w:rPr>
              <w:t xml:space="preserve"> </w:t>
            </w:r>
            <w:r>
              <w:t>воспитателя).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rPr>
                <w:u w:val="single"/>
              </w:rPr>
              <w:t>Песенное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творчество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сочинять</w:t>
            </w:r>
            <w:r>
              <w:rPr>
                <w:spacing w:val="-2"/>
              </w:rPr>
              <w:t xml:space="preserve"> </w:t>
            </w:r>
            <w:r>
              <w:t>мелодию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424"/>
              <w:jc w:val="both"/>
            </w:pPr>
            <w:r>
              <w:t>колыбельной песни и отвечать на музыкальные вопросы (Как</w:t>
            </w:r>
            <w:r>
              <w:rPr>
                <w:spacing w:val="-52"/>
              </w:rPr>
              <w:t xml:space="preserve"> </w:t>
            </w:r>
            <w:r>
              <w:t>тебя зовут? Что ты хочешь, кошечка? Где ты?). Формировать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импровизировать</w:t>
            </w:r>
            <w:r>
              <w:rPr>
                <w:spacing w:val="-1"/>
              </w:rPr>
              <w:t xml:space="preserve"> </w:t>
            </w:r>
            <w:r>
              <w:t>мелодии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заданный текст.</w:t>
            </w:r>
          </w:p>
          <w:p w:rsidR="00B24E46" w:rsidRDefault="00B24E46" w:rsidP="00110BFF">
            <w:pPr>
              <w:pStyle w:val="TableParagraph"/>
              <w:ind w:right="211"/>
            </w:pPr>
            <w:r>
              <w:rPr>
                <w:u w:val="single"/>
              </w:rPr>
              <w:t>Музыкально-ритмические движения.</w:t>
            </w:r>
            <w:r>
              <w:t xml:space="preserve"> Продолжать формировать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 навык ритмичного движения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характером музыки. Учить самостоятельно менять движения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двухи трехчастной формой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Совершенствовать танцевальные движения: прямой галоп,</w:t>
            </w:r>
            <w:r>
              <w:rPr>
                <w:spacing w:val="1"/>
              </w:rPr>
              <w:t xml:space="preserve"> </w:t>
            </w:r>
            <w:r>
              <w:t>пружинка, кружение по одному и в парах. Учить детей</w:t>
            </w:r>
            <w:r>
              <w:rPr>
                <w:spacing w:val="1"/>
              </w:rPr>
              <w:t xml:space="preserve"> </w:t>
            </w:r>
            <w:r>
              <w:t>двигаться в парах по кругу в танцах и</w:t>
            </w:r>
            <w:r>
              <w:rPr>
                <w:spacing w:val="1"/>
              </w:rPr>
              <w:t xml:space="preserve"> </w:t>
            </w:r>
            <w:r>
              <w:t>хороводах, ставить ногу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носок 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пятку, ритмично хлопать в ладоши, выполнять</w:t>
            </w:r>
            <w:r>
              <w:rPr>
                <w:spacing w:val="1"/>
              </w:rPr>
              <w:t xml:space="preserve"> </w:t>
            </w:r>
            <w:r>
              <w:t>простейшие перестроения (из круга врассыпную и обратно),</w:t>
            </w:r>
            <w:r>
              <w:rPr>
                <w:spacing w:val="1"/>
              </w:rPr>
              <w:t xml:space="preserve"> </w:t>
            </w:r>
            <w:r>
              <w:t>подскоки. Продолжать совершенствовать у</w:t>
            </w:r>
            <w:r>
              <w:rPr>
                <w:spacing w:val="1"/>
              </w:rPr>
              <w:t xml:space="preserve"> </w:t>
            </w:r>
            <w:r>
              <w:t>детей навыки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(ходьба: «торжественная»,</w:t>
            </w:r>
            <w:r>
              <w:rPr>
                <w:spacing w:val="-1"/>
              </w:rPr>
              <w:t xml:space="preserve"> </w:t>
            </w:r>
            <w:r>
              <w:t>спокойная,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«таинственная»;</w:t>
            </w:r>
            <w:r>
              <w:rPr>
                <w:spacing w:val="-2"/>
              </w:rPr>
              <w:t xml:space="preserve"> </w:t>
            </w:r>
            <w:r>
              <w:t>бег:</w:t>
            </w:r>
            <w:r>
              <w:rPr>
                <w:spacing w:val="-1"/>
              </w:rPr>
              <w:t xml:space="preserve"> </w:t>
            </w:r>
            <w:r>
              <w:t>легкий,</w:t>
            </w:r>
            <w:r>
              <w:rPr>
                <w:spacing w:val="-2"/>
              </w:rPr>
              <w:t xml:space="preserve"> </w:t>
            </w:r>
            <w:r>
              <w:t>стремительный).</w:t>
            </w:r>
          </w:p>
          <w:p w:rsidR="00B24E46" w:rsidRDefault="00B24E46" w:rsidP="00110BFF">
            <w:pPr>
              <w:pStyle w:val="TableParagraph"/>
              <w:ind w:right="267"/>
            </w:pPr>
            <w:r>
              <w:rPr>
                <w:u w:val="single"/>
              </w:rPr>
              <w:t>Развитие танцевально-игрового творчества.</w:t>
            </w:r>
            <w:r>
              <w:t xml:space="preserve"> Способствовать</w:t>
            </w:r>
            <w:r>
              <w:rPr>
                <w:spacing w:val="1"/>
              </w:rPr>
              <w:t xml:space="preserve"> </w:t>
            </w:r>
            <w:r>
              <w:t>развитию эмоционально-образного исполнения музыкально-</w:t>
            </w:r>
            <w:r>
              <w:rPr>
                <w:spacing w:val="1"/>
              </w:rPr>
              <w:t xml:space="preserve"> </w:t>
            </w:r>
            <w:r>
              <w:t>игровых упражнений (кружатся листочки, падают снежинки) и</w:t>
            </w:r>
            <w:r>
              <w:rPr>
                <w:spacing w:val="-52"/>
              </w:rPr>
              <w:t xml:space="preserve"> </w:t>
            </w:r>
            <w:r>
              <w:t>сценок, используя мимику и пантомиму (зайка веселый и</w:t>
            </w:r>
            <w:r>
              <w:rPr>
                <w:spacing w:val="1"/>
              </w:rPr>
              <w:t xml:space="preserve"> </w:t>
            </w:r>
            <w:r>
              <w:t>грустный, хитрая лисичка, сердитый волк и т.д.). Обучать</w:t>
            </w:r>
            <w:r>
              <w:rPr>
                <w:spacing w:val="1"/>
              </w:rPr>
              <w:t xml:space="preserve"> </w:t>
            </w:r>
            <w:r>
              <w:t>инсценированию песен и постановке небольших музыкальных</w:t>
            </w:r>
            <w:r>
              <w:rPr>
                <w:spacing w:val="-52"/>
              </w:rPr>
              <w:t xml:space="preserve"> </w:t>
            </w:r>
            <w:r>
              <w:t>спектаклей.</w:t>
            </w:r>
          </w:p>
          <w:p w:rsidR="00B24E46" w:rsidRDefault="00B24E46" w:rsidP="00110BFF">
            <w:pPr>
              <w:pStyle w:val="TableParagraph"/>
              <w:ind w:right="617"/>
              <w:rPr>
                <w:i/>
              </w:rPr>
            </w:pPr>
            <w:r>
              <w:rPr>
                <w:u w:val="single"/>
              </w:rPr>
              <w:t>Игра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59"/>
                <w:u w:val="single"/>
              </w:rPr>
              <w:t xml:space="preserve"> </w:t>
            </w:r>
            <w:r>
              <w:rPr>
                <w:u w:val="single"/>
              </w:rPr>
              <w:t>детских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музыкальных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инструментах.</w:t>
            </w:r>
            <w:r>
              <w:rPr>
                <w:spacing w:val="1"/>
              </w:rPr>
              <w:t xml:space="preserve"> </w:t>
            </w:r>
            <w:r>
              <w:t>Формировать умение подыгрывать простейшие мелодии на</w:t>
            </w:r>
            <w:r>
              <w:rPr>
                <w:spacing w:val="-52"/>
              </w:rPr>
              <w:t xml:space="preserve"> </w:t>
            </w:r>
            <w:r>
              <w:t>деревянных ложках, погремушках, барабане, металлофоне.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Театрализованные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игры</w:t>
            </w:r>
          </w:p>
          <w:p w:rsidR="00B24E46" w:rsidRDefault="00B24E46" w:rsidP="00110BFF">
            <w:pPr>
              <w:pStyle w:val="TableParagraph"/>
              <w:ind w:right="86"/>
            </w:pPr>
            <w:r>
              <w:t>Продолжать развивать и</w:t>
            </w:r>
            <w:r>
              <w:rPr>
                <w:spacing w:val="1"/>
              </w:rPr>
              <w:t xml:space="preserve"> </w:t>
            </w:r>
            <w:r>
              <w:t>поддерживать интерес детей к</w:t>
            </w:r>
            <w:r>
              <w:rPr>
                <w:spacing w:val="1"/>
              </w:rPr>
              <w:t xml:space="preserve"> </w:t>
            </w:r>
            <w:r>
              <w:t>театрализованной игре путем приобретения более сложных</w:t>
            </w:r>
            <w:r>
              <w:rPr>
                <w:spacing w:val="1"/>
              </w:rPr>
              <w:t xml:space="preserve"> </w:t>
            </w:r>
            <w:r>
              <w:t>игровых умений и навыков (способность воспринимать</w:t>
            </w:r>
            <w:r>
              <w:rPr>
                <w:spacing w:val="1"/>
              </w:rPr>
              <w:t xml:space="preserve"> </w:t>
            </w:r>
            <w:r>
              <w:t>художественный образ, следить за развитием и взаимодействием</w:t>
            </w:r>
            <w:r>
              <w:rPr>
                <w:spacing w:val="-52"/>
              </w:rPr>
              <w:t xml:space="preserve"> </w:t>
            </w:r>
            <w:r>
              <w:t>персонажей). Проводить этюды для развития необходимых</w:t>
            </w:r>
            <w:r>
              <w:rPr>
                <w:spacing w:val="1"/>
              </w:rPr>
              <w:t xml:space="preserve"> </w:t>
            </w:r>
            <w:r>
              <w:t>психических качеств (восприятия, воображения, внимания,</w:t>
            </w:r>
            <w:r>
              <w:rPr>
                <w:spacing w:val="1"/>
              </w:rPr>
              <w:t xml:space="preserve"> </w:t>
            </w:r>
            <w:r>
              <w:t>мышления), исполнительских навыков (ролевого воплощения,</w:t>
            </w:r>
            <w:r>
              <w:rPr>
                <w:spacing w:val="1"/>
              </w:rPr>
              <w:t xml:space="preserve"> </w:t>
            </w:r>
            <w:r>
              <w:t>умения действовать в воображаемом плане) и ощущений</w:t>
            </w:r>
            <w:r>
              <w:rPr>
                <w:spacing w:val="1"/>
              </w:rPr>
              <w:t xml:space="preserve"> </w:t>
            </w:r>
            <w:r>
              <w:t>(мышечных, чувственных), используя музыкальные, словесные,</w:t>
            </w:r>
            <w:r>
              <w:rPr>
                <w:spacing w:val="1"/>
              </w:rPr>
              <w:t xml:space="preserve"> </w:t>
            </w:r>
            <w:r>
              <w:t>зрительные образы. Учить детей разыгрывать несложные</w:t>
            </w:r>
            <w:r>
              <w:rPr>
                <w:spacing w:val="1"/>
              </w:rPr>
              <w:t xml:space="preserve"> </w:t>
            </w:r>
            <w:r>
              <w:t>представления по</w:t>
            </w:r>
            <w:r>
              <w:rPr>
                <w:spacing w:val="1"/>
              </w:rPr>
              <w:t xml:space="preserve"> </w:t>
            </w:r>
            <w:r>
              <w:t>знакомым литературным произведениям;</w:t>
            </w:r>
            <w:r>
              <w:rPr>
                <w:spacing w:val="1"/>
              </w:rPr>
              <w:t xml:space="preserve"> </w:t>
            </w:r>
            <w:r>
              <w:t>использовать для воплощения образа известные выразительные</w:t>
            </w:r>
            <w:r>
              <w:rPr>
                <w:spacing w:val="1"/>
              </w:rPr>
              <w:t xml:space="preserve"> </w:t>
            </w:r>
            <w:r>
              <w:t>средства (интонацию, мимику, жест). Побуждать детей к</w:t>
            </w:r>
            <w:r>
              <w:rPr>
                <w:spacing w:val="1"/>
              </w:rPr>
              <w:t xml:space="preserve"> </w:t>
            </w:r>
            <w:r>
              <w:t>проявлению</w:t>
            </w:r>
            <w:r>
              <w:rPr>
                <w:spacing w:val="-1"/>
              </w:rPr>
              <w:t xml:space="preserve"> </w:t>
            </w:r>
            <w:r>
              <w:t>инициативы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самостоятельности</w:t>
            </w:r>
          </w:p>
          <w:p w:rsidR="00B24E46" w:rsidRDefault="00B24E46" w:rsidP="00110BFF">
            <w:pPr>
              <w:pStyle w:val="TableParagraph"/>
              <w:ind w:right="679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выборе роли, сюжета, средств перевоплощения;</w:t>
            </w:r>
            <w:r>
              <w:rPr>
                <w:spacing w:val="1"/>
              </w:rPr>
              <w:t xml:space="preserve"> </w:t>
            </w:r>
            <w:r>
              <w:t>предоставлять возможность для экспериментирования при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одного и того</w:t>
            </w:r>
            <w:r>
              <w:rPr>
                <w:spacing w:val="-3"/>
              </w:rPr>
              <w:t xml:space="preserve"> </w:t>
            </w:r>
            <w:r>
              <w:t>же образа.</w:t>
            </w:r>
          </w:p>
          <w:p w:rsidR="00B24E46" w:rsidRDefault="00B24E46" w:rsidP="00110BFF">
            <w:pPr>
              <w:pStyle w:val="TableParagraph"/>
              <w:ind w:right="206"/>
            </w:pPr>
            <w:r>
              <w:t>Учить чувствовать и понимать эмоциональное состояние героя,</w:t>
            </w:r>
            <w:r>
              <w:rPr>
                <w:spacing w:val="-52"/>
              </w:rPr>
              <w:t xml:space="preserve"> </w:t>
            </w:r>
            <w:r>
              <w:t>вступать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ролевое</w:t>
            </w:r>
            <w:r>
              <w:rPr>
                <w:spacing w:val="-1"/>
              </w:rPr>
              <w:t xml:space="preserve"> </w:t>
            </w:r>
            <w:r>
              <w:t>взаимодействие с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персонажами.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Способствовать разностороннему развитию детей в</w:t>
            </w:r>
            <w:r>
              <w:rPr>
                <w:spacing w:val="1"/>
              </w:rPr>
              <w:t xml:space="preserve"> </w:t>
            </w:r>
            <w:r>
              <w:t>театрализованной деятельности путем прослеживания</w:t>
            </w:r>
            <w:r>
              <w:rPr>
                <w:spacing w:val="1"/>
              </w:rPr>
              <w:t xml:space="preserve"> </w:t>
            </w:r>
            <w:r>
              <w:t>количества и</w:t>
            </w:r>
            <w:r>
              <w:rPr>
                <w:spacing w:val="1"/>
              </w:rPr>
              <w:t xml:space="preserve"> </w:t>
            </w:r>
            <w:r>
              <w:t>характера исполняемых каждым ребенком ролей.</w:t>
            </w:r>
            <w:r>
              <w:rPr>
                <w:spacing w:val="-53"/>
              </w:rPr>
              <w:t xml:space="preserve"> </w:t>
            </w:r>
            <w:r>
              <w:t>Содействовать дальнейшему развитию режиссерской игры,</w:t>
            </w:r>
            <w:r>
              <w:rPr>
                <w:spacing w:val="1"/>
              </w:rPr>
              <w:t xml:space="preserve"> </w:t>
            </w:r>
            <w:r>
              <w:t>предоставляя место, игровые материалы и возможность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длительной</w:t>
            </w:r>
            <w:r>
              <w:rPr>
                <w:spacing w:val="-1"/>
              </w:rPr>
              <w:t xml:space="preserve"> </w:t>
            </w:r>
            <w:r>
              <w:t>игре.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Приучать использовать в театрализованных играх образные</w:t>
            </w:r>
            <w:r>
              <w:rPr>
                <w:spacing w:val="1"/>
              </w:rPr>
              <w:t xml:space="preserve"> </w:t>
            </w:r>
            <w:r>
              <w:t>игрушки и</w:t>
            </w:r>
            <w:r>
              <w:rPr>
                <w:spacing w:val="1"/>
              </w:rPr>
              <w:t xml:space="preserve"> </w:t>
            </w:r>
            <w:r>
              <w:t>бибабо, самостоятельно вылепленные фигурки из</w:t>
            </w:r>
            <w:r>
              <w:rPr>
                <w:spacing w:val="1"/>
              </w:rPr>
              <w:t xml:space="preserve"> </w:t>
            </w:r>
            <w:r>
              <w:t>глины,</w:t>
            </w:r>
            <w:r>
              <w:rPr>
                <w:spacing w:val="-4"/>
              </w:rPr>
              <w:t xml:space="preserve"> </w:t>
            </w:r>
            <w:r>
              <w:t>пластмассы,</w:t>
            </w:r>
            <w:r>
              <w:rPr>
                <w:spacing w:val="-3"/>
              </w:rPr>
              <w:t xml:space="preserve"> </w:t>
            </w:r>
            <w:r>
              <w:t>пластилина,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киндер-сюрпризов.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01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10"/>
              <w:jc w:val="both"/>
            </w:pPr>
            <w:r>
              <w:t>Продолжать использовать возможности педагогического театра</w:t>
            </w:r>
            <w:r>
              <w:rPr>
                <w:spacing w:val="-52"/>
              </w:rPr>
              <w:t xml:space="preserve"> </w:t>
            </w:r>
            <w:r>
              <w:t>(взрослых) для накопления эмоционально-чувственного опыта,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комплекса</w:t>
            </w:r>
            <w:r>
              <w:rPr>
                <w:spacing w:val="-1"/>
              </w:rPr>
              <w:t xml:space="preserve"> </w:t>
            </w:r>
            <w:r>
              <w:t>выразительных средств,</w:t>
            </w:r>
          </w:p>
          <w:p w:rsidR="00B24E46" w:rsidRDefault="00B24E46" w:rsidP="00110BFF">
            <w:pPr>
              <w:pStyle w:val="TableParagraph"/>
              <w:spacing w:line="240" w:lineRule="exact"/>
              <w:jc w:val="both"/>
            </w:pPr>
            <w:r>
              <w:t>применяемых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спектакле.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spacing w:before="10" w:after="1"/>
        <w:ind w:left="0"/>
        <w:rPr>
          <w:b/>
          <w:sz w:val="29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5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24E46" w:rsidRPr="006E1B8A" w:rsidTr="00110BFF">
        <w:trPr>
          <w:trHeight w:val="275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24E46" w:rsidRPr="006E1B8A" w:rsidTr="00110BFF">
        <w:trPr>
          <w:trHeight w:val="111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53"/>
            </w:pPr>
            <w:r>
              <w:rPr>
                <w:b/>
                <w:sz w:val="24"/>
              </w:rPr>
              <w:t>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 сохранение и</w:t>
            </w:r>
            <w:r>
              <w:rPr>
                <w:spacing w:val="1"/>
              </w:rPr>
              <w:t xml:space="preserve"> </w:t>
            </w:r>
            <w:r>
              <w:t>укрепление здоровья детей,</w:t>
            </w:r>
            <w:r>
              <w:rPr>
                <w:spacing w:val="1"/>
              </w:rPr>
              <w:t xml:space="preserve"> </w:t>
            </w:r>
            <w:r>
              <w:t>гармоничное физическое</w:t>
            </w:r>
            <w:r>
              <w:rPr>
                <w:spacing w:val="1"/>
              </w:rPr>
              <w:t xml:space="preserve"> </w:t>
            </w:r>
            <w:r>
              <w:t>развитие, приобщение к</w:t>
            </w:r>
            <w:r>
              <w:rPr>
                <w:spacing w:val="1"/>
              </w:rPr>
              <w:t xml:space="preserve"> </w:t>
            </w:r>
            <w:r>
              <w:t>физической культуре, 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</w:t>
            </w:r>
          </w:p>
          <w:p w:rsidR="00B24E46" w:rsidRDefault="00B24E46" w:rsidP="00110BFF">
            <w:pPr>
              <w:pStyle w:val="TableParagraph"/>
              <w:ind w:left="107" w:right="145"/>
            </w:pPr>
            <w:r>
              <w:t>качеств (сила, быстрота,</w:t>
            </w:r>
            <w:r>
              <w:rPr>
                <w:spacing w:val="1"/>
              </w:rPr>
              <w:t xml:space="preserve"> </w:t>
            </w:r>
            <w:r>
              <w:t>выносливость, ловкость,</w:t>
            </w:r>
            <w:r>
              <w:rPr>
                <w:spacing w:val="1"/>
              </w:rPr>
              <w:t xml:space="preserve"> </w:t>
            </w:r>
            <w:r>
              <w:t>гибкость), приобщение к</w:t>
            </w:r>
            <w:r>
              <w:rPr>
                <w:spacing w:val="1"/>
              </w:rPr>
              <w:t xml:space="preserve"> </w:t>
            </w:r>
            <w:r>
              <w:t>спортивным и подвижным</w:t>
            </w:r>
            <w:r>
              <w:rPr>
                <w:spacing w:val="1"/>
              </w:rPr>
              <w:t xml:space="preserve"> </w:t>
            </w:r>
            <w:r>
              <w:t>играм, развитие интереса к</w:t>
            </w:r>
            <w:r>
              <w:rPr>
                <w:spacing w:val="1"/>
              </w:rPr>
              <w:t xml:space="preserve"> </w:t>
            </w:r>
            <w:r>
              <w:t>спорту; становление ценностей</w:t>
            </w:r>
            <w:r>
              <w:rPr>
                <w:spacing w:val="-52"/>
              </w:rPr>
              <w:t xml:space="preserve"> </w:t>
            </w:r>
            <w:r>
              <w:t>здорового образа жизни,</w:t>
            </w:r>
            <w:r>
              <w:rPr>
                <w:spacing w:val="1"/>
              </w:rPr>
              <w:t xml:space="preserve"> </w:t>
            </w:r>
            <w:r>
              <w:t>овладение его элементарными</w:t>
            </w:r>
            <w:r>
              <w:rPr>
                <w:spacing w:val="1"/>
              </w:rPr>
              <w:t xml:space="preserve"> </w:t>
            </w:r>
            <w:r>
              <w:t>нормами и правилами,</w:t>
            </w:r>
            <w:r>
              <w:rPr>
                <w:spacing w:val="1"/>
              </w:rPr>
              <w:t xml:space="preserve"> </w:t>
            </w:r>
            <w:r>
              <w:t>воспитание культурно-</w:t>
            </w:r>
            <w:r>
              <w:rPr>
                <w:spacing w:val="1"/>
              </w:rPr>
              <w:t xml:space="preserve"> </w:t>
            </w:r>
            <w:r>
              <w:t>гигиенических навыков,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привычек.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2" w:lineRule="auto"/>
              <w:ind w:right="2311"/>
              <w:rPr>
                <w:i/>
              </w:rPr>
            </w:pPr>
            <w:r>
              <w:rPr>
                <w:i/>
                <w:color w:val="1F487C"/>
              </w:rPr>
              <w:t>Формирование начальных представлений</w:t>
            </w:r>
            <w:r>
              <w:rPr>
                <w:i/>
                <w:color w:val="1F487C"/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о здоровом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образе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жизни</w:t>
            </w:r>
          </w:p>
          <w:p w:rsidR="00B24E46" w:rsidRDefault="00B24E46" w:rsidP="00110BFF">
            <w:pPr>
              <w:pStyle w:val="TableParagraph"/>
              <w:spacing w:line="248" w:lineRule="exact"/>
            </w:pPr>
            <w:r>
              <w:rPr>
                <w:u w:val="single"/>
              </w:rPr>
              <w:t>Становление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ценностей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здорового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образа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жизни</w:t>
            </w:r>
            <w:r>
              <w:t>.</w:t>
            </w:r>
          </w:p>
          <w:p w:rsidR="00B24E46" w:rsidRDefault="00B24E46" w:rsidP="00110BFF">
            <w:pPr>
              <w:pStyle w:val="TableParagraph"/>
              <w:ind w:right="83"/>
            </w:pPr>
            <w:r>
              <w:t>Расширять представления об особенностях функционирования и</w:t>
            </w:r>
            <w:r>
              <w:rPr>
                <w:spacing w:val="-52"/>
              </w:rPr>
              <w:t xml:space="preserve"> </w:t>
            </w:r>
            <w:r>
              <w:t>целостности человеческого организма. Акцентировать внимание</w:t>
            </w:r>
            <w:r>
              <w:rPr>
                <w:spacing w:val="-52"/>
              </w:rPr>
              <w:t xml:space="preserve"> </w:t>
            </w:r>
            <w:r>
              <w:t>детей на особенностях их организма и здоровья («Мне нельзя</w:t>
            </w:r>
            <w:r>
              <w:rPr>
                <w:spacing w:val="1"/>
              </w:rPr>
              <w:t xml:space="preserve"> </w:t>
            </w:r>
            <w:r>
              <w:t>есть апельсины — у меня аллергия», «Мне нужно носить очки»).</w:t>
            </w:r>
            <w:r>
              <w:rPr>
                <w:spacing w:val="-53"/>
              </w:rPr>
              <w:t xml:space="preserve"> </w:t>
            </w: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составляющих (важных</w:t>
            </w:r>
            <w:r>
              <w:rPr>
                <w:spacing w:val="1"/>
              </w:rPr>
              <w:t xml:space="preserve"> </w:t>
            </w:r>
            <w:r>
              <w:t>компонентах) здорового образа жизни (правильное питание,</w:t>
            </w:r>
            <w:r>
              <w:rPr>
                <w:spacing w:val="1"/>
              </w:rPr>
              <w:t xml:space="preserve"> </w:t>
            </w:r>
            <w:r>
              <w:t>движение, сон и солнце, воздух и</w:t>
            </w:r>
            <w:r>
              <w:rPr>
                <w:spacing w:val="55"/>
              </w:rPr>
              <w:t xml:space="preserve"> </w:t>
            </w:r>
            <w:r>
              <w:t>вода — наши лучшие друзья)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факторах,</w:t>
            </w:r>
            <w:r>
              <w:rPr>
                <w:spacing w:val="-2"/>
              </w:rPr>
              <w:t xml:space="preserve"> </w:t>
            </w:r>
            <w:r>
              <w:t>разрушающих здоровье.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зависимости здоровья человека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правильного питания; умения определять качество</w:t>
            </w:r>
            <w:r>
              <w:rPr>
                <w:spacing w:val="1"/>
              </w:rPr>
              <w:t xml:space="preserve"> </w:t>
            </w:r>
            <w:r>
              <w:t>продуктов,</w:t>
            </w:r>
            <w:r>
              <w:rPr>
                <w:spacing w:val="-1"/>
              </w:rPr>
              <w:t xml:space="preserve"> </w:t>
            </w:r>
            <w:r>
              <w:t>основываясь на</w:t>
            </w:r>
            <w:r>
              <w:rPr>
                <w:spacing w:val="-1"/>
              </w:rPr>
              <w:t xml:space="preserve"> </w:t>
            </w:r>
            <w:r>
              <w:t>сенсорных ощущениях.</w:t>
            </w:r>
          </w:p>
          <w:p w:rsidR="00B24E46" w:rsidRDefault="00B24E46" w:rsidP="00110BFF">
            <w:pPr>
              <w:pStyle w:val="TableParagraph"/>
              <w:ind w:right="260"/>
            </w:pPr>
            <w:r>
              <w:t>Расширять представления о роли гигиены и режима дня для</w:t>
            </w:r>
            <w:r>
              <w:rPr>
                <w:spacing w:val="1"/>
              </w:rPr>
              <w:t xml:space="preserve"> </w:t>
            </w:r>
            <w:r>
              <w:t>здоровья человека. Формировать представления о правилах</w:t>
            </w:r>
            <w:r>
              <w:rPr>
                <w:spacing w:val="1"/>
              </w:rPr>
              <w:t xml:space="preserve"> </w:t>
            </w:r>
            <w:r>
              <w:t>ухода за больным (заботиться о нем, не шуметь, выполнять его</w:t>
            </w:r>
            <w:r>
              <w:rPr>
                <w:spacing w:val="-52"/>
              </w:rPr>
              <w:t xml:space="preserve"> </w:t>
            </w:r>
            <w:r>
              <w:t>просьбы и поручения). Воспитывать сочувствие к болеющим.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характеризовать</w:t>
            </w:r>
            <w:r>
              <w:rPr>
                <w:spacing w:val="-4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самочувствие.</w:t>
            </w:r>
          </w:p>
          <w:p w:rsidR="00B24E46" w:rsidRDefault="00B24E46" w:rsidP="00110BFF">
            <w:pPr>
              <w:pStyle w:val="TableParagraph"/>
              <w:ind w:right="144"/>
            </w:pPr>
            <w:r>
              <w:t>Знакомить детей с возможностями здорового человека,</w:t>
            </w:r>
            <w:r>
              <w:rPr>
                <w:spacing w:val="1"/>
              </w:rPr>
              <w:t xml:space="preserve"> </w:t>
            </w:r>
            <w:r>
              <w:t>формировать у детей потребность в здоровом образе жизни.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Воспитание культурно-гигиенических навыков</w:t>
            </w:r>
            <w:r>
              <w:t>. Формировать у</w:t>
            </w:r>
            <w:r>
              <w:rPr>
                <w:spacing w:val="1"/>
              </w:rPr>
              <w:t xml:space="preserve"> </w:t>
            </w:r>
            <w:r>
              <w:t>детей привычку следить за чистотой тела, опрятностью одежды,</w:t>
            </w:r>
            <w:r>
              <w:rPr>
                <w:spacing w:val="-52"/>
              </w:rPr>
              <w:t xml:space="preserve"> </w:t>
            </w:r>
            <w:r>
              <w:t>прически; самостоятельно чистить зубы, умываться, 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 мыть руки, следить за чистотой ногтей; при</w:t>
            </w:r>
            <w:r>
              <w:rPr>
                <w:spacing w:val="1"/>
              </w:rPr>
              <w:t xml:space="preserve"> </w:t>
            </w:r>
            <w:r>
              <w:t>кашле</w:t>
            </w:r>
            <w:r>
              <w:rPr>
                <w:spacing w:val="-1"/>
              </w:rPr>
              <w:t xml:space="preserve"> </w:t>
            </w:r>
            <w:r>
              <w:t>и чихании</w:t>
            </w:r>
            <w:r>
              <w:rPr>
                <w:spacing w:val="-1"/>
              </w:rPr>
              <w:t xml:space="preserve"> </w:t>
            </w:r>
            <w:r>
              <w:t>закрывать рот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нос платком.</w:t>
            </w:r>
          </w:p>
          <w:p w:rsidR="00B24E46" w:rsidRDefault="00B24E46" w:rsidP="00110BFF">
            <w:pPr>
              <w:pStyle w:val="TableParagraph"/>
              <w:ind w:right="856"/>
            </w:pPr>
            <w:r>
              <w:t>Закреплять умение замечать и самостоятельно устранять</w:t>
            </w:r>
            <w:r>
              <w:rPr>
                <w:spacing w:val="-52"/>
              </w:rPr>
              <w:t xml:space="preserve"> </w:t>
            </w:r>
            <w:r>
              <w:t>непорядок в</w:t>
            </w:r>
            <w:r>
              <w:rPr>
                <w:spacing w:val="-4"/>
              </w:rPr>
              <w:t xml:space="preserve"> </w:t>
            </w:r>
            <w:r>
              <w:t>своем</w:t>
            </w:r>
            <w:r>
              <w:rPr>
                <w:spacing w:val="-1"/>
              </w:rPr>
              <w:t xml:space="preserve"> </w:t>
            </w:r>
            <w:r>
              <w:t>внешнем виде.</w:t>
            </w:r>
          </w:p>
          <w:p w:rsidR="00B24E46" w:rsidRDefault="00B24E46" w:rsidP="00110BFF">
            <w:pPr>
              <w:pStyle w:val="TableParagraph"/>
              <w:ind w:right="340"/>
            </w:pPr>
            <w:r>
              <w:t>Совершенствовать культуру еды: умение правильно</w:t>
            </w:r>
            <w:r>
              <w:rPr>
                <w:spacing w:val="1"/>
              </w:rPr>
              <w:t xml:space="preserve"> </w:t>
            </w:r>
            <w:r>
              <w:t>пользоваться столовыми приборами (вилкой, ножом); есть</w:t>
            </w:r>
            <w:r>
              <w:rPr>
                <w:spacing w:val="1"/>
              </w:rPr>
              <w:t xml:space="preserve"> </w:t>
            </w:r>
            <w:r>
              <w:t>аккуратно,</w:t>
            </w:r>
            <w:r>
              <w:rPr>
                <w:spacing w:val="-3"/>
              </w:rPr>
              <w:t xml:space="preserve"> </w:t>
            </w:r>
            <w:r>
              <w:t>бесшумно,</w:t>
            </w:r>
            <w:r>
              <w:rPr>
                <w:spacing w:val="-2"/>
              </w:rPr>
              <w:t xml:space="preserve"> </w:t>
            </w:r>
            <w:r>
              <w:t>сохраняя</w:t>
            </w:r>
            <w:r>
              <w:rPr>
                <w:spacing w:val="-4"/>
              </w:rPr>
              <w:t xml:space="preserve"> </w:t>
            </w:r>
            <w:r>
              <w:t>правильную</w:t>
            </w:r>
            <w:r>
              <w:rPr>
                <w:spacing w:val="-2"/>
              </w:rPr>
              <w:t xml:space="preserve"> </w:t>
            </w:r>
            <w:r>
              <w:t>осанку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столом;</w:t>
            </w:r>
            <w:r>
              <w:rPr>
                <w:spacing w:val="-52"/>
              </w:rPr>
              <w:t xml:space="preserve"> </w:t>
            </w:r>
            <w:r>
              <w:t>обращаться с просьбой, благодарить.</w:t>
            </w:r>
          </w:p>
          <w:p w:rsidR="00B24E46" w:rsidRDefault="00B24E46" w:rsidP="00110BFF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  <w:color w:val="1F487C"/>
              </w:rPr>
              <w:t>Физическая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культура</w:t>
            </w:r>
          </w:p>
          <w:p w:rsidR="00B24E46" w:rsidRDefault="00B24E46" w:rsidP="00110BFF">
            <w:pPr>
              <w:pStyle w:val="TableParagraph"/>
              <w:ind w:right="198"/>
            </w:pPr>
            <w:r>
              <w:rPr>
                <w:u w:val="single"/>
              </w:rPr>
              <w:t>Физкультурные занятия и упражнения.</w:t>
            </w:r>
            <w:r>
              <w:t xml:space="preserve"> Продолжать</w:t>
            </w:r>
            <w:r>
              <w:rPr>
                <w:spacing w:val="1"/>
              </w:rPr>
              <w:t xml:space="preserve"> </w:t>
            </w:r>
            <w:r>
              <w:t>формировать правильную осанку; умение осознанно выполнять</w:t>
            </w:r>
            <w:r>
              <w:rPr>
                <w:spacing w:val="-52"/>
              </w:rPr>
              <w:t xml:space="preserve"> </w:t>
            </w:r>
            <w:r>
              <w:t>движения. Совершенствовать двигательные умения и навыки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быстроту, силу,</w:t>
            </w:r>
            <w:r>
              <w:rPr>
                <w:spacing w:val="-1"/>
              </w:rPr>
              <w:t xml:space="preserve"> </w:t>
            </w:r>
            <w:r>
              <w:t>выносливость,</w:t>
            </w:r>
            <w:r>
              <w:rPr>
                <w:spacing w:val="-1"/>
              </w:rPr>
              <w:t xml:space="preserve"> </w:t>
            </w:r>
            <w:r>
              <w:t>гибкость.</w:t>
            </w:r>
          </w:p>
          <w:p w:rsidR="00B24E46" w:rsidRDefault="00B24E46" w:rsidP="00110BFF">
            <w:pPr>
              <w:pStyle w:val="TableParagraph"/>
              <w:ind w:right="248"/>
            </w:pPr>
            <w:r>
              <w:t>Закреплять умение легко ходить и</w:t>
            </w:r>
            <w:r>
              <w:rPr>
                <w:spacing w:val="1"/>
              </w:rPr>
              <w:t xml:space="preserve"> </w:t>
            </w:r>
            <w:r>
              <w:t>бегать, энергично</w:t>
            </w:r>
            <w:r>
              <w:rPr>
                <w:spacing w:val="1"/>
              </w:rPr>
              <w:t xml:space="preserve"> </w:t>
            </w:r>
            <w:r>
              <w:t>отталкиваясь от опоры. Учить бегать наперегонки, с</w:t>
            </w:r>
            <w:r>
              <w:rPr>
                <w:spacing w:val="1"/>
              </w:rPr>
              <w:t xml:space="preserve"> </w:t>
            </w:r>
            <w:r>
              <w:t>преодолением препятствий. Учить лазать по гимнастической</w:t>
            </w:r>
            <w:r>
              <w:rPr>
                <w:spacing w:val="1"/>
              </w:rPr>
              <w:t xml:space="preserve"> </w:t>
            </w:r>
            <w:r>
              <w:t>стенке, меняя темп. Учить прыгать в длину, в высоту с разбега,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разбегаться,</w:t>
            </w:r>
            <w:r>
              <w:rPr>
                <w:spacing w:val="-1"/>
              </w:rPr>
              <w:t xml:space="preserve"> </w:t>
            </w:r>
            <w:r>
              <w:t>отталкиваться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приземляться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54" w:lineRule="exact"/>
              <w:ind w:right="467"/>
            </w:pPr>
            <w:r>
              <w:t>зависимости от вида прыжка, прыгать на</w:t>
            </w:r>
            <w:r>
              <w:rPr>
                <w:spacing w:val="1"/>
              </w:rPr>
              <w:t xml:space="preserve"> </w:t>
            </w:r>
            <w:r>
              <w:t>мягкое покрытие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длинную скакалку,</w:t>
            </w:r>
            <w:r>
              <w:rPr>
                <w:spacing w:val="-4"/>
              </w:rPr>
              <w:t xml:space="preserve"> </w:t>
            </w:r>
            <w:r>
              <w:t>сохранять равновесие при</w:t>
            </w:r>
          </w:p>
        </w:tc>
      </w:tr>
    </w:tbl>
    <w:p w:rsidR="00B24E46" w:rsidRDefault="00B24E46" w:rsidP="00A84891">
      <w:pPr>
        <w:spacing w:line="254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777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приземлении.</w:t>
            </w:r>
          </w:p>
          <w:p w:rsidR="00B24E46" w:rsidRDefault="00B24E46" w:rsidP="00110BFF">
            <w:pPr>
              <w:pStyle w:val="TableParagraph"/>
              <w:ind w:right="279"/>
            </w:pPr>
            <w:r>
              <w:t>Учить сочетать замах с броском при метании, подбрасывать и</w:t>
            </w:r>
            <w:r>
              <w:rPr>
                <w:spacing w:val="1"/>
              </w:rPr>
              <w:t xml:space="preserve"> </w:t>
            </w:r>
            <w:r>
              <w:t>ловить мяч одной рукой, отбивать его правой и левой рукой на</w:t>
            </w:r>
            <w:r>
              <w:rPr>
                <w:spacing w:val="-52"/>
              </w:rPr>
              <w:t xml:space="preserve"> </w:t>
            </w:r>
            <w:r>
              <w:t>месте и вести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ходьбе.</w:t>
            </w:r>
          </w:p>
          <w:p w:rsidR="00B24E46" w:rsidRDefault="00B24E46" w:rsidP="00110BFF">
            <w:pPr>
              <w:pStyle w:val="TableParagraph"/>
              <w:ind w:right="212"/>
            </w:pPr>
            <w:r>
              <w:t>Приучать помогать</w:t>
            </w:r>
            <w:r>
              <w:rPr>
                <w:spacing w:val="1"/>
              </w:rPr>
              <w:t xml:space="preserve"> </w:t>
            </w:r>
            <w:r>
              <w:t>взрослым готовить физкультурный</w:t>
            </w:r>
            <w:r>
              <w:rPr>
                <w:spacing w:val="1"/>
              </w:rPr>
              <w:t xml:space="preserve"> </w:t>
            </w:r>
            <w:r>
              <w:t>инвентарь к занятиям физическими упражнениями, убирать его</w:t>
            </w:r>
            <w:r>
              <w:rPr>
                <w:spacing w:val="-52"/>
              </w:rPr>
              <w:t xml:space="preserve"> </w:t>
            </w:r>
            <w:r>
              <w:t>на место.</w:t>
            </w:r>
          </w:p>
          <w:p w:rsidR="00B24E46" w:rsidRDefault="00B24E46" w:rsidP="00110BFF">
            <w:pPr>
              <w:pStyle w:val="TableParagraph"/>
              <w:spacing w:before="1"/>
              <w:ind w:right="120"/>
            </w:pPr>
            <w:r>
              <w:rPr>
                <w:u w:val="single"/>
              </w:rPr>
              <w:t>Спортивные и подвижные игры.</w:t>
            </w:r>
            <w:r>
              <w:t xml:space="preserve"> Прививать интерес к</w:t>
            </w:r>
            <w:r>
              <w:rPr>
                <w:spacing w:val="1"/>
              </w:rPr>
              <w:t xml:space="preserve"> </w:t>
            </w:r>
            <w:r>
              <w:t>физической культуре и спорту и желание заниматься</w:t>
            </w:r>
            <w:r>
              <w:rPr>
                <w:spacing w:val="1"/>
              </w:rPr>
              <w:t xml:space="preserve"> </w:t>
            </w:r>
            <w:r>
              <w:t>физкультурой и спортом. Продолжать знакомить с различными</w:t>
            </w:r>
            <w:r>
              <w:rPr>
                <w:spacing w:val="1"/>
              </w:rPr>
              <w:t xml:space="preserve"> </w:t>
            </w:r>
            <w:r>
              <w:t>видами спорта. Знакомить с доступными сведениями из истории</w:t>
            </w:r>
            <w:r>
              <w:rPr>
                <w:spacing w:val="-52"/>
              </w:rPr>
              <w:t xml:space="preserve"> </w:t>
            </w:r>
            <w:r>
              <w:t>олимпийского движения. Знакомить с основами техники</w:t>
            </w:r>
            <w:r>
              <w:rPr>
                <w:spacing w:val="1"/>
              </w:rPr>
              <w:t xml:space="preserve"> </w:t>
            </w:r>
            <w:r>
              <w:t>безопасности и правилами поведения в спортивном зале и на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площадке.</w:t>
            </w:r>
          </w:p>
          <w:p w:rsidR="00B24E46" w:rsidRDefault="00B24E46" w:rsidP="00110BFF">
            <w:pPr>
              <w:pStyle w:val="TableParagraph"/>
            </w:pPr>
            <w:r>
              <w:t>Учить ходить на</w:t>
            </w:r>
            <w:r>
              <w:rPr>
                <w:spacing w:val="1"/>
              </w:rPr>
              <w:t xml:space="preserve"> </w:t>
            </w:r>
            <w:r>
              <w:t>лыжах скользящим шагом, подниматься на</w:t>
            </w:r>
            <w:r>
              <w:rPr>
                <w:spacing w:val="-52"/>
              </w:rPr>
              <w:t xml:space="preserve"> </w:t>
            </w:r>
            <w:r>
              <w:t>склон, спускаться с горы. Учить кататься на</w:t>
            </w:r>
            <w:r>
              <w:rPr>
                <w:spacing w:val="1"/>
              </w:rPr>
              <w:t xml:space="preserve"> </w:t>
            </w:r>
            <w:r>
              <w:t>двухколесном</w:t>
            </w:r>
            <w:r>
              <w:rPr>
                <w:spacing w:val="1"/>
              </w:rPr>
              <w:t xml:space="preserve"> </w:t>
            </w:r>
            <w:r>
              <w:t>велосипеде, кататься на</w:t>
            </w:r>
            <w:r>
              <w:rPr>
                <w:spacing w:val="1"/>
              </w:rPr>
              <w:t xml:space="preserve"> </w:t>
            </w:r>
            <w:r>
              <w:t>самокате, отталкиваясь одной ногой</w:t>
            </w:r>
            <w:r>
              <w:rPr>
                <w:spacing w:val="-52"/>
              </w:rPr>
              <w:t xml:space="preserve"> </w:t>
            </w:r>
            <w:r>
              <w:t>(правой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левой).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ориентироваться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пространстве.</w:t>
            </w:r>
          </w:p>
          <w:p w:rsidR="00B24E46" w:rsidRDefault="00B24E46" w:rsidP="00110BFF">
            <w:pPr>
              <w:pStyle w:val="TableParagraph"/>
              <w:ind w:right="1049"/>
            </w:pPr>
            <w:r>
              <w:t>Учить элементам спортивных игр, играм с элементами</w:t>
            </w:r>
            <w:r>
              <w:rPr>
                <w:spacing w:val="-52"/>
              </w:rPr>
              <w:t xml:space="preserve"> </w:t>
            </w:r>
            <w:r>
              <w:t>соревнования,</w:t>
            </w:r>
            <w:r>
              <w:rPr>
                <w:spacing w:val="-1"/>
              </w:rPr>
              <w:t xml:space="preserve"> </w:t>
            </w:r>
            <w:r>
              <w:t>играм-эстафетам.</w:t>
            </w:r>
          </w:p>
          <w:p w:rsidR="00B24E46" w:rsidRDefault="00B24E46" w:rsidP="00110BFF">
            <w:pPr>
              <w:pStyle w:val="TableParagraph"/>
              <w:ind w:right="143"/>
            </w:pPr>
            <w:r>
              <w:t>Поддерживать интерес детей к</w:t>
            </w:r>
            <w:r>
              <w:rPr>
                <w:spacing w:val="1"/>
              </w:rPr>
              <w:t xml:space="preserve"> </w:t>
            </w:r>
            <w:r>
              <w:t>различным видам спорта,</w:t>
            </w:r>
            <w:r>
              <w:rPr>
                <w:spacing w:val="1"/>
              </w:rPr>
              <w:t xml:space="preserve"> </w:t>
            </w:r>
            <w:r>
              <w:t>сообщать им некоторые сведения о событиях спортивной жизни</w:t>
            </w:r>
            <w:r>
              <w:rPr>
                <w:spacing w:val="-52"/>
              </w:rPr>
              <w:t xml:space="preserve"> </w:t>
            </w:r>
            <w:r>
              <w:t>страны. Продолжать учить детей самостоятельно</w:t>
            </w:r>
            <w:r>
              <w:rPr>
                <w:spacing w:val="1"/>
              </w:rPr>
              <w:t xml:space="preserve"> </w:t>
            </w:r>
            <w:r>
              <w:t>организовывать знакомые подвижные игры, проявляя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-4"/>
              </w:rPr>
              <w:t xml:space="preserve"> </w:t>
            </w:r>
            <w:r>
              <w:t>и творчество.</w:t>
            </w:r>
          </w:p>
          <w:p w:rsidR="00B24E46" w:rsidRDefault="00B24E46" w:rsidP="00110BFF">
            <w:pPr>
              <w:pStyle w:val="TableParagraph"/>
            </w:pPr>
            <w:r>
              <w:t>Воспитывать у</w:t>
            </w:r>
            <w:r>
              <w:rPr>
                <w:spacing w:val="1"/>
              </w:rPr>
              <w:t xml:space="preserve"> </w:t>
            </w:r>
            <w:r>
              <w:t>детей стремление участвовать в</w:t>
            </w:r>
            <w:r>
              <w:rPr>
                <w:spacing w:val="1"/>
              </w:rPr>
              <w:t xml:space="preserve"> </w:t>
            </w:r>
            <w:r>
              <w:t>играх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соревнования, играх-эстафетах.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Спортивные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ind w:right="165"/>
              <w:rPr>
                <w:sz w:val="20"/>
              </w:rPr>
            </w:pPr>
            <w:r>
              <w:rPr>
                <w:i/>
                <w:sz w:val="20"/>
              </w:rPr>
              <w:t xml:space="preserve">Городки. </w:t>
            </w:r>
            <w:r>
              <w:rPr>
                <w:sz w:val="20"/>
              </w:rPr>
              <w:t>Бросать биты сбоку, занимая правильное исходное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положение. Знать 3–4 фигуры. Выбивать городки с полукона (2–3 м)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(5–6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м).</w:t>
            </w:r>
          </w:p>
          <w:p w:rsidR="00B24E46" w:rsidRDefault="00B24E46" w:rsidP="00110BFF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i/>
                <w:sz w:val="20"/>
              </w:rPr>
              <w:t xml:space="preserve">Элементы баскетбола. </w:t>
            </w:r>
            <w:r>
              <w:rPr>
                <w:sz w:val="20"/>
              </w:rPr>
              <w:t>Перебрасывать мяч друг другу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правой, левой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Бадминтон.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ракеткой,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воспитателем.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i/>
                <w:sz w:val="20"/>
              </w:rPr>
              <w:t xml:space="preserve">Элементы футбола. </w:t>
            </w:r>
            <w:r>
              <w:rPr>
                <w:sz w:val="20"/>
              </w:rPr>
              <w:t>Прокатывать мяч правой и левой ногой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 направлении. Обводить мяч вокруг предметов; закатывать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лунки,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ворота;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раз подряд.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Элементы хоккея. </w:t>
            </w:r>
            <w:r>
              <w:rPr>
                <w:sz w:val="20"/>
              </w:rPr>
              <w:t>Прокатывать шайбу клюшкой в 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ворота.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Прокатывать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шайбу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 другу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B24E46" w:rsidRDefault="00B24E46" w:rsidP="00110BFF">
            <w:pPr>
              <w:pStyle w:val="TableParagraph"/>
              <w:spacing w:before="1" w:line="252" w:lineRule="exact"/>
            </w:pPr>
            <w:r>
              <w:rPr>
                <w:u w:val="single"/>
              </w:rPr>
              <w:t>Подвижные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С бегом. </w:t>
            </w:r>
            <w:r>
              <w:rPr>
                <w:sz w:val="20"/>
              </w:rPr>
              <w:t>«Ловишки», «Уголки», «Парный бег», «Мышеловка», 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ребята», «Гуси-лебеди»,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«Сделай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фигуру», «Караси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щука»,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«Перебежки»,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«Хитрая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«Встречные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перебежки»,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«Пустое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«Затейники»,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«Бездомный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заяц».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прыжками. </w:t>
            </w: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оставайся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прыгнет?»,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«Удочка»,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кочку»,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меньше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прыжков?»,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«Классы».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лазаньем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ползанием.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доберется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флажка?»,</w:t>
            </w:r>
          </w:p>
          <w:p w:rsidR="00B24E46" w:rsidRDefault="00B24E46" w:rsidP="00110BF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«Медведь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пчелы»,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«Пожарные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ученье».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метанием. </w:t>
            </w:r>
            <w:r>
              <w:rPr>
                <w:sz w:val="20"/>
              </w:rPr>
              <w:t>«Охотники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зайцы»,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«Брось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флажок»,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«Попади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«Сбей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«Сбей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кеглю»,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водящему»,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«Серсо».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 xml:space="preserve">Эстафеты. </w:t>
            </w:r>
            <w:r>
              <w:rPr>
                <w:sz w:val="20"/>
              </w:rPr>
              <w:t>«Эстафета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«Пронеси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кеглю»,</w:t>
            </w:r>
          </w:p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«Забрось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кольцо»,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«Дорожка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препятствий».</w:t>
            </w:r>
          </w:p>
        </w:tc>
      </w:tr>
    </w:tbl>
    <w:p w:rsidR="00B24E46" w:rsidRDefault="00B24E46" w:rsidP="00A84891">
      <w:pPr>
        <w:spacing w:line="217" w:lineRule="exac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68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661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соревнования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пролезет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 обруч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 быстрее?»,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выше?».</w:t>
            </w:r>
          </w:p>
          <w:p w:rsidR="00B24E46" w:rsidRDefault="00B24E46" w:rsidP="00110B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i/>
                <w:sz w:val="20"/>
              </w:rPr>
              <w:t>Народные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ясно!»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B24E46" w:rsidRPr="006E1B8A" w:rsidTr="00110BFF">
        <w:trPr>
          <w:trHeight w:val="264"/>
        </w:trPr>
        <w:tc>
          <w:tcPr>
            <w:tcW w:w="322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</w:p>
        </w:tc>
        <w:tc>
          <w:tcPr>
            <w:tcW w:w="6345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  <w:color w:val="1F487C"/>
              </w:rPr>
              <w:t>Формирование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первичных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ценностных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представлений</w:t>
            </w:r>
          </w:p>
        </w:tc>
      </w:tr>
      <w:tr w:rsidR="00B24E46" w:rsidRPr="006E1B8A" w:rsidTr="00110BFF">
        <w:trPr>
          <w:trHeight w:val="4794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before="8"/>
              <w:ind w:left="107" w:right="248"/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воспитание способности к</w:t>
            </w:r>
            <w:r>
              <w:rPr>
                <w:spacing w:val="1"/>
              </w:rPr>
              <w:t xml:space="preserve"> </w:t>
            </w:r>
            <w:r>
              <w:t>общению 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 и</w:t>
            </w:r>
            <w:r>
              <w:rPr>
                <w:spacing w:val="1"/>
              </w:rPr>
              <w:t xml:space="preserve"> </w:t>
            </w:r>
            <w:r>
              <w:t>саморегуляции (регуляторные</w:t>
            </w:r>
            <w:r>
              <w:rPr>
                <w:spacing w:val="-52"/>
              </w:rPr>
              <w:t xml:space="preserve"> </w:t>
            </w:r>
            <w:r>
              <w:t>способности), формирование</w:t>
            </w:r>
            <w:r>
              <w:rPr>
                <w:spacing w:val="1"/>
              </w:rPr>
              <w:t xml:space="preserve"> </w:t>
            </w:r>
            <w:r>
              <w:t>социальных представлений,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  <w:p w:rsidR="00B24E46" w:rsidRDefault="00B24E46" w:rsidP="00110BFF">
            <w:pPr>
              <w:pStyle w:val="TableParagraph"/>
              <w:ind w:left="107" w:right="940"/>
            </w:pPr>
            <w:r>
              <w:t>(развитие игровой</w:t>
            </w:r>
            <w:r>
              <w:rPr>
                <w:spacing w:val="1"/>
              </w:rPr>
              <w:t xml:space="preserve"> </w:t>
            </w:r>
            <w:r>
              <w:t>деятельности, навыков</w:t>
            </w:r>
            <w:r>
              <w:rPr>
                <w:spacing w:val="-52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 к труду,</w:t>
            </w:r>
            <w:r>
              <w:rPr>
                <w:spacing w:val="1"/>
              </w:rPr>
              <w:t xml:space="preserve"> </w:t>
            </w:r>
            <w:r>
              <w:t>формирование 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6" w:lineRule="exact"/>
            </w:pPr>
            <w:r>
              <w:rPr>
                <w:u w:val="single"/>
              </w:rPr>
              <w:t>Образ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Я.</w:t>
            </w:r>
            <w:r>
              <w:t xml:space="preserve"> Расширять представления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об изменении</w:t>
            </w:r>
          </w:p>
          <w:p w:rsidR="00B24E46" w:rsidRDefault="00B24E46" w:rsidP="00110BFF">
            <w:pPr>
              <w:pStyle w:val="TableParagraph"/>
              <w:ind w:right="288"/>
            </w:pPr>
            <w:r>
              <w:t>позиции в связи с взрослением (ответственность за младших,</w:t>
            </w:r>
            <w:r>
              <w:rPr>
                <w:spacing w:val="1"/>
              </w:rPr>
              <w:t xml:space="preserve"> </w:t>
            </w:r>
            <w:r>
              <w:t>уважение и помощь старшим, в том числе пожилым людям и</w:t>
            </w:r>
            <w:r>
              <w:rPr>
                <w:spacing w:val="1"/>
              </w:rPr>
              <w:t xml:space="preserve"> </w:t>
            </w:r>
            <w:r>
              <w:t>т.д.). Через символические и образные средства углублять</w:t>
            </w:r>
            <w:r>
              <w:rPr>
                <w:spacing w:val="1"/>
              </w:rPr>
              <w:t xml:space="preserve"> </w:t>
            </w:r>
            <w:r>
              <w:t>представления ребенка о себе в прошлом, настоящем и</w:t>
            </w:r>
            <w:r>
              <w:rPr>
                <w:spacing w:val="1"/>
              </w:rPr>
              <w:t xml:space="preserve"> </w:t>
            </w:r>
            <w:r>
              <w:t>будущем. Расширять традиционные гендерные представления.</w:t>
            </w:r>
            <w:r>
              <w:rPr>
                <w:spacing w:val="-52"/>
              </w:rPr>
              <w:t xml:space="preserve"> </w:t>
            </w:r>
            <w:r>
              <w:t>Воспитывать уважительное отношение к сверстникам своего и</w:t>
            </w:r>
            <w:r>
              <w:rPr>
                <w:spacing w:val="-52"/>
              </w:rPr>
              <w:t xml:space="preserve"> </w:t>
            </w:r>
            <w:r>
              <w:t>противоположного</w:t>
            </w:r>
            <w:r>
              <w:rPr>
                <w:spacing w:val="-1"/>
              </w:rPr>
              <w:t xml:space="preserve"> </w:t>
            </w:r>
            <w:r>
              <w:t>пола.</w:t>
            </w:r>
          </w:p>
          <w:p w:rsidR="00B24E46" w:rsidRDefault="00B24E46" w:rsidP="00110BFF">
            <w:pPr>
              <w:pStyle w:val="TableParagraph"/>
              <w:ind w:right="258"/>
            </w:pPr>
            <w:r>
              <w:t>Продолжать воспитывать самоуважение, чувство собственного</w:t>
            </w:r>
            <w:r>
              <w:rPr>
                <w:spacing w:val="-52"/>
              </w:rPr>
              <w:t xml:space="preserve"> </w:t>
            </w:r>
            <w:r>
              <w:t>достоинства,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своих силах</w:t>
            </w:r>
            <w:r>
              <w:rPr>
                <w:spacing w:val="-1"/>
              </w:rPr>
              <w:t xml:space="preserve"> </w:t>
            </w:r>
            <w:r>
              <w:t>и возможностях.</w:t>
            </w:r>
          </w:p>
          <w:p w:rsidR="00B24E46" w:rsidRDefault="00B24E46" w:rsidP="00110BFF">
            <w:pPr>
              <w:pStyle w:val="TableParagraph"/>
              <w:spacing w:before="1"/>
              <w:ind w:right="304"/>
            </w:pPr>
            <w:r>
              <w:t>Развивать инициативность, стремление творчески подходить к</w:t>
            </w:r>
            <w:r>
              <w:rPr>
                <w:spacing w:val="-52"/>
              </w:rPr>
              <w:t xml:space="preserve"> </w:t>
            </w:r>
            <w:r>
              <w:t>любому делу, поддерживать проявление инициативы во всех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детской деятельности.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u w:val="single"/>
              </w:rPr>
              <w:t>Нравственное воспитание</w:t>
            </w:r>
            <w:r>
              <w:t>. Продолжать формировать умение</w:t>
            </w:r>
            <w:r>
              <w:rPr>
                <w:spacing w:val="1"/>
              </w:rPr>
              <w:t xml:space="preserve"> </w:t>
            </w:r>
            <w:r>
              <w:t>оценивать свои поступки и поступки других людей,</w:t>
            </w:r>
            <w:r>
              <w:rPr>
                <w:spacing w:val="1"/>
              </w:rPr>
              <w:t xml:space="preserve"> </w:t>
            </w:r>
            <w:r>
              <w:t>воспитывать стремление «поступать хорошо». Воспитывать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к честности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справедливости.</w:t>
            </w:r>
            <w:r>
              <w:rPr>
                <w:spacing w:val="-1"/>
              </w:rPr>
              <w:t xml:space="preserve"> </w:t>
            </w:r>
            <w:r>
              <w:t>Развивать умение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30"/>
            </w:pPr>
            <w:r>
              <w:t>детей выражать свое отношение к</w:t>
            </w:r>
            <w:r>
              <w:rPr>
                <w:spacing w:val="1"/>
              </w:rPr>
              <w:t xml:space="preserve"> </w:t>
            </w:r>
            <w:r>
              <w:t>окружающему, с уважением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мнениям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стремление в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поступках</w:t>
            </w:r>
            <w:r>
              <w:rPr>
                <w:spacing w:val="-3"/>
              </w:rPr>
              <w:t xml:space="preserve"> </w:t>
            </w:r>
            <w:r>
              <w:t>следовать</w:t>
            </w:r>
            <w:r>
              <w:rPr>
                <w:spacing w:val="-3"/>
              </w:rPr>
              <w:t xml:space="preserve"> </w:t>
            </w:r>
            <w:r>
              <w:t>хорошему</w:t>
            </w:r>
            <w:r>
              <w:rPr>
                <w:spacing w:val="-5"/>
              </w:rPr>
              <w:t xml:space="preserve"> </w:t>
            </w:r>
            <w:r>
              <w:t>примеру.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традиционным</w:t>
            </w:r>
            <w:r>
              <w:rPr>
                <w:spacing w:val="-2"/>
              </w:rPr>
              <w:t xml:space="preserve"> </w:t>
            </w:r>
            <w:r>
              <w:t>ценностям,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принятым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обществе.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уважать</w:t>
            </w:r>
            <w:r>
              <w:rPr>
                <w:spacing w:val="-1"/>
              </w:rPr>
              <w:t xml:space="preserve"> </w:t>
            </w:r>
            <w:r>
              <w:t>старших,</w:t>
            </w:r>
            <w:r>
              <w:rPr>
                <w:spacing w:val="-1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младших,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им,</w:t>
            </w:r>
            <w:r>
              <w:rPr>
                <w:spacing w:val="-1"/>
              </w:rPr>
              <w:t xml:space="preserve"> </w:t>
            </w:r>
            <w:r>
              <w:t>защищать тех,</w:t>
            </w:r>
            <w:r>
              <w:rPr>
                <w:spacing w:val="-1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слабее.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воспитывать</w:t>
            </w:r>
            <w:r>
              <w:rPr>
                <w:spacing w:val="-5"/>
              </w:rPr>
              <w:t xml:space="preserve"> </w:t>
            </w:r>
            <w:r>
              <w:t>уважительное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чувство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принадлежности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семье.</w:t>
            </w:r>
            <w:r>
              <w:rPr>
                <w:spacing w:val="-1"/>
              </w:rPr>
              <w:t xml:space="preserve"> </w:t>
            </w:r>
            <w:r>
              <w:t>Углублять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семье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ее истории.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4"/>
              </w:rPr>
              <w:t xml:space="preserve"> </w:t>
            </w:r>
            <w:r>
              <w:t>простейшее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генеалогическое</w:t>
            </w:r>
            <w:r>
              <w:rPr>
                <w:spacing w:val="-3"/>
              </w:rPr>
              <w:t xml:space="preserve"> </w:t>
            </w:r>
            <w:r>
              <w:t>древо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  <w:r>
              <w:rPr>
                <w:spacing w:val="-4"/>
              </w:rPr>
              <w:t xml:space="preserve"> </w:t>
            </w:r>
            <w:r>
              <w:t>Углублять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-3"/>
              </w:rPr>
              <w:t xml:space="preserve"> </w:t>
            </w:r>
            <w:r>
              <w:t>работают</w:t>
            </w:r>
            <w:r>
              <w:rPr>
                <w:spacing w:val="-1"/>
              </w:rPr>
              <w:t xml:space="preserve"> </w:t>
            </w:r>
            <w:r>
              <w:t>родители,</w:t>
            </w:r>
            <w:r>
              <w:rPr>
                <w:spacing w:val="-1"/>
              </w:rPr>
              <w:t xml:space="preserve"> </w:t>
            </w:r>
            <w:r>
              <w:t>как важен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труд.</w:t>
            </w:r>
            <w:r>
              <w:rPr>
                <w:spacing w:val="-1"/>
              </w:rPr>
              <w:t xml:space="preserve"> </w:t>
            </w:r>
            <w:r>
              <w:t>Поощрять</w:t>
            </w:r>
            <w:r>
              <w:rPr>
                <w:spacing w:val="-1"/>
              </w:rPr>
              <w:t xml:space="preserve"> </w:t>
            </w:r>
            <w:r>
              <w:t>посильное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праздников.</w:t>
            </w:r>
            <w:r>
              <w:rPr>
                <w:spacing w:val="-4"/>
              </w:rPr>
              <w:t xml:space="preserve"> </w:t>
            </w:r>
            <w:r>
              <w:t>Интересоваться,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какие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постоянные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дому.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rPr>
                <w:u w:val="single"/>
              </w:rPr>
              <w:t>Патриотическое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воспитание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малой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Родине.</w:t>
            </w:r>
            <w:r>
              <w:rPr>
                <w:spacing w:val="-3"/>
              </w:rPr>
              <w:t xml:space="preserve"> </w:t>
            </w:r>
            <w:r>
              <w:t>Рассказывать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достопримечательностях,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4" w:lineRule="exact"/>
            </w:pPr>
            <w:r>
              <w:t>культуре,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родного края;</w:t>
            </w:r>
            <w:r>
              <w:rPr>
                <w:spacing w:val="-1"/>
              </w:rPr>
              <w:t xml:space="preserve"> </w:t>
            </w:r>
            <w:r>
              <w:t>о замечательных</w:t>
            </w:r>
            <w:r>
              <w:rPr>
                <w:spacing w:val="-1"/>
              </w:rPr>
              <w:t xml:space="preserve"> </w:t>
            </w:r>
            <w:r>
              <w:t>людях,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прославивших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4"/>
              </w:rPr>
              <w:t xml:space="preserve"> </w:t>
            </w:r>
            <w:r>
              <w:t>край.</w:t>
            </w:r>
            <w:r>
              <w:rPr>
                <w:spacing w:val="-4"/>
              </w:rPr>
              <w:t xml:space="preserve"> </w:t>
            </w:r>
            <w:r>
              <w:t>Расширять 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1"/>
              </w:rPr>
              <w:t xml:space="preserve"> </w:t>
            </w:r>
            <w:r>
              <w:t>праздниках</w:t>
            </w:r>
            <w:r>
              <w:rPr>
                <w:spacing w:val="-1"/>
              </w:rPr>
              <w:t xml:space="preserve"> </w:t>
            </w:r>
            <w:r>
              <w:t>(8</w:t>
            </w:r>
            <w:r>
              <w:rPr>
                <w:spacing w:val="-1"/>
              </w:rPr>
              <w:t xml:space="preserve"> </w:t>
            </w:r>
            <w:r>
              <w:t>Марта,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Победы,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Родине,</w:t>
            </w:r>
            <w:r>
              <w:rPr>
                <w:spacing w:val="-1"/>
              </w:rPr>
              <w:t xml:space="preserve"> </w:t>
            </w:r>
            <w:r>
              <w:t>гордость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достижения,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героическое</w:t>
            </w:r>
            <w:r>
              <w:rPr>
                <w:spacing w:val="-4"/>
              </w:rPr>
              <w:t xml:space="preserve"> </w:t>
            </w:r>
            <w:r>
              <w:t>прошлое,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счастливом</w:t>
            </w:r>
            <w:r>
              <w:rPr>
                <w:spacing w:val="-2"/>
              </w:rPr>
              <w:t xml:space="preserve"> </w:t>
            </w:r>
            <w:r>
              <w:t>будущем.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4"/>
              </w:rPr>
              <w:t xml:space="preserve"> </w:t>
            </w:r>
            <w:r>
              <w:t>Федерация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(Россия)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большая</w:t>
            </w:r>
            <w:r>
              <w:rPr>
                <w:spacing w:val="-2"/>
              </w:rPr>
              <w:t xml:space="preserve"> </w:t>
            </w:r>
            <w:r>
              <w:t>многонациональная</w:t>
            </w:r>
            <w:r>
              <w:rPr>
                <w:spacing w:val="-5"/>
              </w:rPr>
              <w:t xml:space="preserve"> </w:t>
            </w:r>
            <w:r>
              <w:t>страна,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традициями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обычаями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особенностей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национальностей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группы).</w:t>
            </w:r>
            <w:r>
              <w:rPr>
                <w:spacing w:val="-2"/>
              </w:rPr>
              <w:t xml:space="preserve"> </w:t>
            </w:r>
            <w:r>
              <w:t>Рассказывать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54"/>
              </w:rPr>
              <w:t xml:space="preserve"> </w:t>
            </w:r>
            <w:r>
              <w:t>том, что</w:t>
            </w:r>
            <w:r>
              <w:rPr>
                <w:spacing w:val="-4"/>
              </w:rPr>
              <w:t xml:space="preserve"> </w:t>
            </w:r>
            <w:r>
              <w:t>Москва</w:t>
            </w:r>
            <w:r>
              <w:rPr>
                <w:spacing w:val="-1"/>
              </w:rPr>
              <w:t xml:space="preserve"> </w:t>
            </w:r>
            <w:r>
              <w:t>— главный</w:t>
            </w:r>
            <w:r>
              <w:rPr>
                <w:spacing w:val="-4"/>
              </w:rPr>
              <w:t xml:space="preserve"> </w:t>
            </w:r>
            <w:r>
              <w:t>город, столица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Родины.</w:t>
            </w:r>
            <w:r>
              <w:rPr>
                <w:spacing w:val="-2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флагом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гербом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-4"/>
              </w:rPr>
              <w:t xml:space="preserve"> </w:t>
            </w:r>
            <w:r>
              <w:t>мелодией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гимна.</w:t>
            </w:r>
            <w:r>
              <w:rPr>
                <w:spacing w:val="-3"/>
              </w:rPr>
              <w:t xml:space="preserve"> </w:t>
            </w:r>
            <w:r>
              <w:t>Показывать</w:t>
            </w:r>
            <w:r>
              <w:rPr>
                <w:spacing w:val="-2"/>
              </w:rPr>
              <w:t xml:space="preserve"> </w:t>
            </w:r>
            <w:r>
              <w:t>Россию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карте,</w:t>
            </w:r>
            <w:r>
              <w:rPr>
                <w:spacing w:val="-4"/>
              </w:rPr>
              <w:t xml:space="preserve"> </w:t>
            </w:r>
            <w:r>
              <w:t>глобусе.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армии.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защитникам</w:t>
            </w:r>
            <w:r>
              <w:rPr>
                <w:spacing w:val="-4"/>
              </w:rPr>
              <w:t xml:space="preserve"> </w:t>
            </w:r>
            <w:r>
              <w:t>отечества.</w:t>
            </w:r>
            <w:r>
              <w:rPr>
                <w:spacing w:val="-1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трудной,</w:t>
            </w:r>
            <w:r>
              <w:rPr>
                <w:spacing w:val="-1"/>
              </w:rPr>
              <w:t xml:space="preserve"> </w:t>
            </w:r>
            <w:r>
              <w:t>но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почетной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защищать</w:t>
            </w:r>
            <w:r>
              <w:rPr>
                <w:spacing w:val="-1"/>
              </w:rPr>
              <w:t xml:space="preserve"> </w:t>
            </w:r>
            <w:r>
              <w:t>Родину,</w:t>
            </w:r>
            <w:r>
              <w:rPr>
                <w:spacing w:val="-1"/>
              </w:rPr>
              <w:t xml:space="preserve"> </w:t>
            </w:r>
            <w:r>
              <w:t>охранять</w:t>
            </w:r>
            <w:r>
              <w:rPr>
                <w:spacing w:val="-4"/>
              </w:rPr>
              <w:t xml:space="preserve"> </w:t>
            </w:r>
            <w:r>
              <w:t>ее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спокойствие и</w:t>
            </w:r>
            <w:r>
              <w:rPr>
                <w:spacing w:val="-3"/>
              </w:rPr>
              <w:t xml:space="preserve"> </w:t>
            </w:r>
            <w:r>
              <w:t>безопасность;</w:t>
            </w:r>
            <w:r>
              <w:rPr>
                <w:spacing w:val="1"/>
              </w:rPr>
              <w:t xml:space="preserve"> </w:t>
            </w:r>
            <w:r>
              <w:t>о том,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годы войн</w:t>
            </w:r>
            <w:r>
              <w:rPr>
                <w:spacing w:val="-2"/>
              </w:rPr>
              <w:t xml:space="preserve"> </w:t>
            </w:r>
            <w:r>
              <w:t>храбро</w:t>
            </w:r>
          </w:p>
        </w:tc>
      </w:tr>
      <w:tr w:rsidR="00B24E46" w:rsidRPr="006E1B8A" w:rsidTr="00110BFF">
        <w:trPr>
          <w:trHeight w:val="255"/>
        </w:trPr>
        <w:tc>
          <w:tcPr>
            <w:tcW w:w="322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35" w:lineRule="exact"/>
            </w:pPr>
            <w:r>
              <w:t>сражались</w:t>
            </w:r>
            <w:r>
              <w:rPr>
                <w:spacing w:val="-3"/>
              </w:rPr>
              <w:t xml:space="preserve"> </w:t>
            </w:r>
            <w:r>
              <w:t>и защищали нашу</w:t>
            </w:r>
            <w:r>
              <w:rPr>
                <w:spacing w:val="-2"/>
              </w:rPr>
              <w:t xml:space="preserve"> </w:t>
            </w:r>
            <w:r>
              <w:t>страну</w:t>
            </w:r>
            <w:r>
              <w:rPr>
                <w:spacing w:val="-4"/>
              </w:rPr>
              <w:t xml:space="preserve"> </w:t>
            </w:r>
            <w:r>
              <w:t>от  врагов</w:t>
            </w:r>
            <w:r>
              <w:rPr>
                <w:spacing w:val="-1"/>
              </w:rPr>
              <w:t xml:space="preserve"> </w:t>
            </w:r>
            <w:r>
              <w:t>прадеды,</w:t>
            </w:r>
            <w:r>
              <w:rPr>
                <w:spacing w:val="-3"/>
              </w:rPr>
              <w:t xml:space="preserve"> </w:t>
            </w:r>
            <w:r>
              <w:t>деды,</w:t>
            </w:r>
          </w:p>
        </w:tc>
      </w:tr>
    </w:tbl>
    <w:p w:rsidR="00B24E46" w:rsidRDefault="00B24E46" w:rsidP="00A84891">
      <w:pPr>
        <w:spacing w:line="235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59"/>
            </w:pPr>
            <w:r>
              <w:t>отцы. Приглашать в</w:t>
            </w:r>
            <w:r>
              <w:rPr>
                <w:spacing w:val="1"/>
              </w:rPr>
              <w:t xml:space="preserve"> </w:t>
            </w:r>
            <w:r>
              <w:t>детский сад военных, ветеранов из числа</w:t>
            </w:r>
            <w:r>
              <w:rPr>
                <w:spacing w:val="1"/>
              </w:rPr>
              <w:t xml:space="preserve"> </w:t>
            </w:r>
            <w:r>
              <w:t>близких родственников детей. Рассматривать с детьми картины,</w:t>
            </w:r>
            <w:r>
              <w:rPr>
                <w:spacing w:val="-52"/>
              </w:rPr>
              <w:t xml:space="preserve"> </w:t>
            </w:r>
            <w:r>
              <w:t>репродукции,</w:t>
            </w:r>
            <w:r>
              <w:rPr>
                <w:spacing w:val="-1"/>
              </w:rPr>
              <w:t xml:space="preserve"> </w:t>
            </w:r>
            <w:r>
              <w:t>альбомы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военной тематикой.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коммуникативных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136"/>
            </w:pPr>
            <w:r>
              <w:rPr>
                <w:u w:val="single"/>
              </w:rPr>
              <w:t>Развитие общения, готовности к сотрудничеству.</w:t>
            </w:r>
            <w:r>
              <w:t xml:space="preserve"> Воспитывать</w:t>
            </w:r>
            <w:r>
              <w:rPr>
                <w:spacing w:val="1"/>
              </w:rPr>
              <w:t xml:space="preserve"> </w:t>
            </w:r>
            <w:r>
              <w:t>дружеские взаимоотношения между детьми; привычку сообща</w:t>
            </w:r>
            <w:r>
              <w:rPr>
                <w:spacing w:val="1"/>
              </w:rPr>
              <w:t xml:space="preserve"> </w:t>
            </w:r>
            <w:r>
              <w:t>играть, трудиться, заниматься; умение самостоятельно находить</w:t>
            </w:r>
            <w:r>
              <w:rPr>
                <w:spacing w:val="-52"/>
              </w:rPr>
              <w:t xml:space="preserve"> </w:t>
            </w:r>
            <w:r>
              <w:t>общие интересные занятия, развивать желание помогать друг</w:t>
            </w:r>
            <w:r>
              <w:rPr>
                <w:spacing w:val="1"/>
              </w:rPr>
              <w:t xml:space="preserve"> </w:t>
            </w:r>
            <w:r>
              <w:t>другу. Воспитывать уважительное отношение к окружающим.</w:t>
            </w:r>
            <w:r>
              <w:rPr>
                <w:spacing w:val="1"/>
              </w:rPr>
              <w:t xml:space="preserve"> </w:t>
            </w:r>
            <w:r>
              <w:t>Создавать условия для развития социального и 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 детей. Формировать такие качества, как сочувствие,</w:t>
            </w:r>
            <w:r>
              <w:rPr>
                <w:spacing w:val="1"/>
              </w:rPr>
              <w:t xml:space="preserve"> </w:t>
            </w:r>
            <w:r>
              <w:t>отзывчивость, внимательное отношение к окружающим</w:t>
            </w:r>
            <w:r>
              <w:rPr>
                <w:spacing w:val="1"/>
              </w:rPr>
              <w:t xml:space="preserve"> </w:t>
            </w:r>
            <w:r>
              <w:t>(взрослым и сверстникам), умение проявлять заботу, с</w:t>
            </w:r>
            <w:r>
              <w:rPr>
                <w:spacing w:val="1"/>
              </w:rPr>
              <w:t xml:space="preserve"> </w:t>
            </w:r>
            <w:r>
              <w:t>благодарностью</w:t>
            </w:r>
            <w:r>
              <w:rPr>
                <w:spacing w:val="-3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 помощи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знакам</w:t>
            </w:r>
            <w:r>
              <w:rPr>
                <w:spacing w:val="-1"/>
              </w:rPr>
              <w:t xml:space="preserve"> </w:t>
            </w:r>
            <w:r>
              <w:t>внимания.</w:t>
            </w:r>
          </w:p>
          <w:p w:rsidR="00B24E46" w:rsidRDefault="00B24E46" w:rsidP="00110BFF">
            <w:pPr>
              <w:pStyle w:val="TableParagraph"/>
              <w:ind w:right="641"/>
              <w:jc w:val="both"/>
            </w:pPr>
            <w:r>
              <w:t>В повседневной жизни, в играх подсказывать детям формы</w:t>
            </w:r>
            <w:r>
              <w:rPr>
                <w:spacing w:val="-52"/>
              </w:rPr>
              <w:t xml:space="preserve"> </w:t>
            </w:r>
            <w:r>
              <w:t>выражения вежливости (попросить прощения, извиниться,</w:t>
            </w:r>
            <w:r>
              <w:rPr>
                <w:spacing w:val="1"/>
              </w:rPr>
              <w:t xml:space="preserve"> </w:t>
            </w:r>
            <w:r>
              <w:t>поблагодарить,</w:t>
            </w:r>
            <w:r>
              <w:rPr>
                <w:spacing w:val="-1"/>
              </w:rPr>
              <w:t xml:space="preserve"> </w:t>
            </w:r>
            <w:r>
              <w:t>сделать</w:t>
            </w:r>
            <w:r>
              <w:rPr>
                <w:spacing w:val="-3"/>
              </w:rPr>
              <w:t xml:space="preserve"> </w:t>
            </w:r>
            <w:r>
              <w:t>комплимент).</w:t>
            </w:r>
          </w:p>
          <w:p w:rsidR="00B24E46" w:rsidRDefault="00B24E46" w:rsidP="00110BFF">
            <w:pPr>
              <w:pStyle w:val="TableParagraph"/>
              <w:ind w:right="146"/>
            </w:pPr>
            <w:r>
              <w:t>Учить детей решать спорные вопросы и улаживать конфликты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убеждать,</w:t>
            </w:r>
            <w:r>
              <w:rPr>
                <w:spacing w:val="-3"/>
              </w:rPr>
              <w:t xml:space="preserve"> </w:t>
            </w:r>
            <w:r>
              <w:t>доказывать, объяснять.</w:t>
            </w:r>
          </w:p>
          <w:p w:rsidR="00B24E46" w:rsidRDefault="00B24E46" w:rsidP="00110BFF">
            <w:pPr>
              <w:pStyle w:val="TableParagraph"/>
              <w:ind w:right="121"/>
            </w:pPr>
            <w:r>
              <w:rPr>
                <w:u w:val="single"/>
              </w:rPr>
              <w:t>Формирование детско-взрослого сообщества</w:t>
            </w:r>
            <w:r>
              <w:t>. Продолжать</w:t>
            </w:r>
            <w:r>
              <w:rPr>
                <w:spacing w:val="1"/>
              </w:rPr>
              <w:t xml:space="preserve"> </w:t>
            </w:r>
            <w:r>
              <w:t>развивать чувство принадлежности к</w:t>
            </w:r>
            <w:r>
              <w:rPr>
                <w:spacing w:val="1"/>
              </w:rPr>
              <w:t xml:space="preserve"> </w:t>
            </w:r>
            <w:r>
              <w:t>сообществу детей и</w:t>
            </w:r>
            <w:r>
              <w:rPr>
                <w:spacing w:val="1"/>
              </w:rPr>
              <w:t xml:space="preserve"> </w:t>
            </w:r>
            <w:r>
              <w:t>взрослых в</w:t>
            </w:r>
            <w:r>
              <w:rPr>
                <w:spacing w:val="1"/>
              </w:rPr>
              <w:t xml:space="preserve"> </w:t>
            </w:r>
            <w:r>
              <w:t>детском саду. Расширять представления ребенка о</w:t>
            </w:r>
            <w:r>
              <w:rPr>
                <w:spacing w:val="1"/>
              </w:rPr>
              <w:t xml:space="preserve"> </w:t>
            </w:r>
            <w:r>
              <w:t>себе как о члене коллектива, формировать активную жизненную</w:t>
            </w:r>
            <w:r>
              <w:rPr>
                <w:spacing w:val="-53"/>
              </w:rPr>
              <w:t xml:space="preserve"> </w:t>
            </w:r>
            <w:r>
              <w:t>позицию через участие в совместной проектной деятельности,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</w:p>
          <w:p w:rsidR="00B24E46" w:rsidRDefault="00B24E46" w:rsidP="00110BFF">
            <w:pPr>
              <w:pStyle w:val="TableParagraph"/>
              <w:ind w:right="165"/>
            </w:pPr>
            <w:r>
              <w:t>возрастных групп, посильное участие в жизни дошкольного</w:t>
            </w:r>
            <w:r>
              <w:rPr>
                <w:spacing w:val="1"/>
              </w:rPr>
              <w:t xml:space="preserve"> </w:t>
            </w:r>
            <w:r>
              <w:t>учреждения. Приобщать к мероприятиям, которые проводятся в</w:t>
            </w:r>
            <w:r>
              <w:rPr>
                <w:spacing w:val="-52"/>
              </w:rPr>
              <w:t xml:space="preserve"> </w:t>
            </w:r>
            <w:r>
              <w:t>детском саду, в том числе совместно с родителями (спектакли,</w:t>
            </w:r>
            <w:r>
              <w:rPr>
                <w:spacing w:val="1"/>
              </w:rPr>
              <w:t xml:space="preserve"> </w:t>
            </w:r>
            <w:r>
              <w:t>спортивные праздники и развлечения, подготовка выставок</w:t>
            </w:r>
            <w:r>
              <w:rPr>
                <w:spacing w:val="1"/>
              </w:rPr>
              <w:t xml:space="preserve"> </w:t>
            </w:r>
            <w:r>
              <w:t>детских работ). Продолжать формировать интерес к детскому</w:t>
            </w:r>
            <w:r>
              <w:rPr>
                <w:spacing w:val="1"/>
              </w:rPr>
              <w:t xml:space="preserve"> </w:t>
            </w:r>
            <w:r>
              <w:t>саду,</w:t>
            </w:r>
            <w:r>
              <w:rPr>
                <w:spacing w:val="-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отношение к нему</w:t>
            </w:r>
            <w:r>
              <w:rPr>
                <w:spacing w:val="-4"/>
              </w:rPr>
              <w:t xml:space="preserve"> </w:t>
            </w:r>
            <w:r>
              <w:t>как ко</w:t>
            </w:r>
            <w:r>
              <w:rPr>
                <w:spacing w:val="-1"/>
              </w:rPr>
              <w:t xml:space="preserve"> </w:t>
            </w:r>
            <w:r>
              <w:t>второму</w:t>
            </w:r>
            <w:r>
              <w:rPr>
                <w:spacing w:val="-4"/>
              </w:rPr>
              <w:t xml:space="preserve"> </w:t>
            </w:r>
            <w:r>
              <w:t>дому.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Обращать внимание на</w:t>
            </w:r>
            <w:r>
              <w:rPr>
                <w:spacing w:val="1"/>
              </w:rPr>
              <w:t xml:space="preserve"> </w:t>
            </w:r>
            <w:r>
              <w:t>своеобразие оформления разных</w:t>
            </w:r>
            <w:r>
              <w:rPr>
                <w:spacing w:val="-52"/>
              </w:rPr>
              <w:t xml:space="preserve"> </w:t>
            </w:r>
            <w:r>
              <w:t>помещений, развивать умение замечать изменения 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-2"/>
              </w:rPr>
              <w:t xml:space="preserve"> </w:t>
            </w:r>
            <w:r>
              <w:t>помещений,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</w:p>
          <w:p w:rsidR="00B24E46" w:rsidRDefault="00B24E46" w:rsidP="00110BFF">
            <w:pPr>
              <w:pStyle w:val="TableParagraph"/>
              <w:ind w:right="212"/>
            </w:pPr>
            <w:r>
              <w:t>причины таких изменений; высказывать свое мнение по поводу</w:t>
            </w:r>
            <w:r>
              <w:rPr>
                <w:spacing w:val="-52"/>
              </w:rPr>
              <w:t xml:space="preserve"> </w:t>
            </w:r>
            <w:r>
              <w:t>замеченных</w:t>
            </w:r>
            <w:r>
              <w:rPr>
                <w:spacing w:val="-1"/>
              </w:rPr>
              <w:t xml:space="preserve"> </w:t>
            </w:r>
            <w:r>
              <w:t>перемен, вносить свои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  <w:p w:rsidR="00B24E46" w:rsidRDefault="00B24E46" w:rsidP="00110BFF">
            <w:pPr>
              <w:pStyle w:val="TableParagraph"/>
              <w:ind w:right="250"/>
            </w:pPr>
            <w:r>
              <w:t>Вызывать стремление поддерживать чистоту и</w:t>
            </w:r>
            <w:r>
              <w:rPr>
                <w:spacing w:val="1"/>
              </w:rPr>
              <w:t xml:space="preserve"> </w:t>
            </w:r>
            <w:r>
              <w:t>порядок в</w:t>
            </w:r>
            <w:r>
              <w:rPr>
                <w:spacing w:val="1"/>
              </w:rPr>
              <w:t xml:space="preserve"> </w:t>
            </w:r>
            <w:r>
              <w:t>группе, украшать ее произведениями искусства, рисунками.</w:t>
            </w:r>
            <w:r>
              <w:rPr>
                <w:spacing w:val="1"/>
              </w:rPr>
              <w:t xml:space="preserve"> </w:t>
            </w:r>
            <w:r>
              <w:t>Привлекать к оформлению групповой комнаты, зала к</w:t>
            </w:r>
            <w:r>
              <w:rPr>
                <w:spacing w:val="1"/>
              </w:rPr>
              <w:t xml:space="preserve"> </w:t>
            </w:r>
            <w:r>
              <w:t>праздникам, использовать созданные детьми изделия, рисунки,</w:t>
            </w:r>
            <w:r>
              <w:rPr>
                <w:spacing w:val="-52"/>
              </w:rPr>
              <w:t xml:space="preserve"> </w:t>
            </w:r>
            <w:r>
              <w:t>аппликации (птички, бабочки, снежинки, веточки с листьями и</w:t>
            </w:r>
            <w:r>
              <w:rPr>
                <w:spacing w:val="-52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регуляторных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Усвоение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общепринятых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правил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норм.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правилах поведения в</w:t>
            </w:r>
            <w:r>
              <w:rPr>
                <w:spacing w:val="1"/>
              </w:rPr>
              <w:t xml:space="preserve"> </w:t>
            </w:r>
            <w:r>
              <w:t>общественных местах; об</w:t>
            </w:r>
            <w:r>
              <w:rPr>
                <w:spacing w:val="1"/>
              </w:rPr>
              <w:t xml:space="preserve"> </w:t>
            </w:r>
            <w:r>
              <w:t>обязанностях в группе детского сада,</w:t>
            </w:r>
            <w:r>
              <w:rPr>
                <w:spacing w:val="-52"/>
              </w:rPr>
              <w:t xml:space="preserve"> </w:t>
            </w:r>
            <w:r>
              <w:t>дома. Обогащать словарь детей вежливыми словами</w:t>
            </w:r>
            <w:r>
              <w:rPr>
                <w:spacing w:val="1"/>
              </w:rPr>
              <w:t xml:space="preserve"> </w:t>
            </w:r>
            <w:r>
              <w:t>(здравствуйте, до свидания, пожалуйста, извините, спасибо и</w:t>
            </w:r>
            <w:r>
              <w:rPr>
                <w:spacing w:val="1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ind w:right="228"/>
            </w:pPr>
            <w:r>
              <w:t>Продолжать воспитывать у детей осознанное отношение к</w:t>
            </w:r>
            <w:r>
              <w:rPr>
                <w:spacing w:val="1"/>
              </w:rPr>
              <w:t xml:space="preserve"> </w:t>
            </w:r>
            <w:r>
              <w:t>выполнению общепринятых норм и правил. Важно, чтобы дети</w:t>
            </w:r>
            <w:r>
              <w:rPr>
                <w:spacing w:val="-52"/>
              </w:rPr>
              <w:t xml:space="preserve"> </w:t>
            </w:r>
            <w:r>
              <w:t>понимали, что правила создаются для того, чтобы всем было</w:t>
            </w:r>
            <w:r>
              <w:rPr>
                <w:spacing w:val="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(проще,</w:t>
            </w:r>
            <w:r>
              <w:rPr>
                <w:spacing w:val="-1"/>
              </w:rPr>
              <w:t xml:space="preserve"> </w:t>
            </w:r>
            <w:r>
              <w:t>комфортнее,</w:t>
            </w:r>
            <w:r>
              <w:rPr>
                <w:spacing w:val="-1"/>
              </w:rPr>
              <w:t xml:space="preserve"> </w:t>
            </w:r>
            <w:r>
              <w:t>безопаснее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  <w:r>
              <w:rPr>
                <w:spacing w:val="-1"/>
              </w:rPr>
              <w:t xml:space="preserve"> </w:t>
            </w:r>
            <w:r>
              <w:t>Обсуждать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4E46" w:rsidRDefault="00B24E46" w:rsidP="00110BFF">
            <w:pPr>
              <w:pStyle w:val="TableParagraph"/>
              <w:spacing w:line="239" w:lineRule="exact"/>
            </w:pPr>
            <w:r>
              <w:t>ними,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будет,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2"/>
              </w:rPr>
              <w:t xml:space="preserve"> </w:t>
            </w:r>
            <w:r>
              <w:t>те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будут</w:t>
            </w:r>
          </w:p>
        </w:tc>
      </w:tr>
    </w:tbl>
    <w:p w:rsidR="00B24E46" w:rsidRDefault="00B24E46" w:rsidP="00A84891">
      <w:pPr>
        <w:spacing w:line="239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878"/>
            </w:pPr>
            <w:r>
              <w:t>соблюдаться.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нормотворчеству,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выработке</w:t>
            </w:r>
            <w:r>
              <w:rPr>
                <w:spacing w:val="-3"/>
              </w:rPr>
              <w:t xml:space="preserve"> </w:t>
            </w:r>
            <w:r>
              <w:t>групповых правил</w:t>
            </w:r>
            <w:r>
              <w:rPr>
                <w:spacing w:val="-1"/>
              </w:rPr>
              <w:t xml:space="preserve"> </w:t>
            </w:r>
            <w:r>
              <w:t>самими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B24E46" w:rsidRDefault="00B24E46" w:rsidP="00110BFF">
            <w:pPr>
              <w:pStyle w:val="TableParagraph"/>
              <w:ind w:right="271"/>
            </w:pPr>
            <w:r>
              <w:rPr>
                <w:u w:val="single"/>
              </w:rPr>
              <w:t>Развитие целенаправленности, саморегуляции.</w:t>
            </w:r>
            <w:r>
              <w:t xml:space="preserve"> Развивать</w:t>
            </w:r>
            <w:r>
              <w:rPr>
                <w:spacing w:val="1"/>
              </w:rPr>
              <w:t xml:space="preserve"> </w:t>
            </w:r>
            <w:r>
              <w:t>целенаправленность и саморегуляцию собственных действий;</w:t>
            </w:r>
            <w:r>
              <w:rPr>
                <w:spacing w:val="1"/>
              </w:rPr>
              <w:t xml:space="preserve"> </w:t>
            </w:r>
            <w:r>
              <w:t>воспитывать усидчивость. Развивать волевые качества: умение</w:t>
            </w:r>
            <w:r>
              <w:rPr>
                <w:spacing w:val="-52"/>
              </w:rPr>
              <w:t xml:space="preserve"> </w:t>
            </w:r>
            <w:r>
              <w:t>ограничивать свои желания, доводить начатое дело до конца.</w:t>
            </w:r>
            <w:r>
              <w:rPr>
                <w:spacing w:val="1"/>
              </w:rPr>
              <w:t xml:space="preserve"> </w:t>
            </w:r>
            <w:r>
              <w:t>Продолжать развивать внимание, умение понимать</w:t>
            </w:r>
            <w:r>
              <w:rPr>
                <w:spacing w:val="1"/>
              </w:rPr>
              <w:t xml:space="preserve"> </w:t>
            </w:r>
            <w:r>
              <w:t>поставленную задачу (что нужно делать),</w:t>
            </w:r>
            <w:r>
              <w:rPr>
                <w:spacing w:val="1"/>
              </w:rPr>
              <w:t xml:space="preserve"> </w:t>
            </w:r>
            <w:r>
              <w:t>способы ее</w:t>
            </w:r>
            <w:r>
              <w:rPr>
                <w:spacing w:val="1"/>
              </w:rPr>
              <w:t xml:space="preserve"> </w:t>
            </w:r>
            <w:r>
              <w:t>достижения (как делать); воспитывать усидчивость; учить</w:t>
            </w:r>
            <w:r>
              <w:rPr>
                <w:spacing w:val="1"/>
              </w:rPr>
              <w:t xml:space="preserve"> </w:t>
            </w:r>
            <w:r>
              <w:t>проявлять настойчивость, целеустремленность в достижении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-3"/>
              </w:rPr>
              <w:t xml:space="preserve"> </w:t>
            </w:r>
            <w:r>
              <w:t>результата.</w:t>
            </w:r>
          </w:p>
          <w:p w:rsidR="00B24E46" w:rsidRDefault="00B24E46" w:rsidP="00110BFF">
            <w:pPr>
              <w:pStyle w:val="TableParagraph"/>
              <w:ind w:right="150"/>
            </w:pPr>
            <w:r>
              <w:rPr>
                <w:i/>
                <w:color w:val="1F487C"/>
              </w:rPr>
              <w:t>Формирование социальных представлений, умений и навыков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Развитие игровой деятельности.</w:t>
            </w:r>
            <w:r>
              <w:t xml:space="preserve"> Совершенствовать и расширять</w:t>
            </w:r>
            <w:r>
              <w:rPr>
                <w:spacing w:val="-52"/>
              </w:rPr>
              <w:t xml:space="preserve"> </w:t>
            </w:r>
            <w:r>
              <w:t>игровые замыслы и умения детей. Формировать желание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-4"/>
              </w:rPr>
              <w:t xml:space="preserve"> </w:t>
            </w:r>
            <w:r>
              <w:t>сюжетно-ролевые игры.</w:t>
            </w:r>
          </w:p>
          <w:p w:rsidR="00B24E46" w:rsidRDefault="00B24E46" w:rsidP="00110BFF">
            <w:pPr>
              <w:pStyle w:val="TableParagraph"/>
              <w:ind w:right="371"/>
            </w:pPr>
            <w:r>
              <w:t>Поощрять выбор темы для игры; учить развивать сюжет на</w:t>
            </w:r>
            <w:r>
              <w:rPr>
                <w:spacing w:val="1"/>
              </w:rPr>
              <w:t xml:space="preserve"> </w:t>
            </w:r>
            <w:r>
              <w:t>основе знаний, полученных при восприятии окружающего, из</w:t>
            </w:r>
            <w:r>
              <w:rPr>
                <w:spacing w:val="-52"/>
              </w:rPr>
              <w:t xml:space="preserve"> </w:t>
            </w:r>
            <w:r>
              <w:t>литературных произведений и телевизионных передач,</w:t>
            </w:r>
            <w:r>
              <w:rPr>
                <w:spacing w:val="1"/>
              </w:rPr>
              <w:t xml:space="preserve"> </w:t>
            </w:r>
            <w:r>
              <w:t>экскурсий,</w:t>
            </w:r>
            <w:r>
              <w:rPr>
                <w:spacing w:val="-1"/>
              </w:rPr>
              <w:t xml:space="preserve"> </w:t>
            </w:r>
            <w:r>
              <w:t>выставок, путешествий,</w:t>
            </w:r>
            <w:r>
              <w:rPr>
                <w:spacing w:val="-1"/>
              </w:rPr>
              <w:t xml:space="preserve"> </w:t>
            </w:r>
            <w:r>
              <w:t>походов.</w:t>
            </w:r>
          </w:p>
          <w:p w:rsidR="00B24E46" w:rsidRDefault="00B24E46" w:rsidP="00110BFF">
            <w:pPr>
              <w:pStyle w:val="TableParagraph"/>
              <w:ind w:right="631"/>
            </w:pPr>
            <w:r>
              <w:t>Учить детей согласовывать тему игры; распределять роли,</w:t>
            </w:r>
            <w:r>
              <w:rPr>
                <w:spacing w:val="1"/>
              </w:rPr>
              <w:t xml:space="preserve"> </w:t>
            </w:r>
            <w:r>
              <w:t>подготавливать необходимые условия, договариваться о</w:t>
            </w:r>
            <w:r>
              <w:rPr>
                <w:spacing w:val="1"/>
              </w:rPr>
              <w:t xml:space="preserve"> </w:t>
            </w:r>
            <w:r>
              <w:t>последовательности совместных действий, налаживать и</w:t>
            </w:r>
            <w:r>
              <w:rPr>
                <w:spacing w:val="1"/>
              </w:rPr>
              <w:t xml:space="preserve"> </w:t>
            </w:r>
            <w:r>
              <w:t>регулировать контакты в совместной игре: договариваться,</w:t>
            </w:r>
            <w:r>
              <w:rPr>
                <w:spacing w:val="-52"/>
              </w:rPr>
              <w:t xml:space="preserve"> </w:t>
            </w:r>
            <w:r>
              <w:t>мириться, уступать, убеждать и т.д. Учить самостоятельно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-1"/>
              </w:rPr>
              <w:t xml:space="preserve"> </w:t>
            </w:r>
            <w:r>
              <w:t>конфликты, возникающие</w:t>
            </w:r>
            <w:r>
              <w:rPr>
                <w:spacing w:val="-1"/>
              </w:rPr>
              <w:t xml:space="preserve"> </w:t>
            </w:r>
            <w:r>
              <w:t>в ходе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Способствовать укреплению устойчивых детских игровых</w:t>
            </w:r>
            <w:r>
              <w:rPr>
                <w:spacing w:val="1"/>
              </w:rPr>
              <w:t xml:space="preserve"> </w:t>
            </w:r>
            <w:r>
              <w:t>объединений. Продолжать формировать умение согласовывать</w:t>
            </w:r>
            <w:r>
              <w:rPr>
                <w:spacing w:val="1"/>
              </w:rPr>
              <w:t xml:space="preserve"> </w:t>
            </w:r>
            <w:r>
              <w:t>свои действия с действиями партнеров, соблюдать в игре</w:t>
            </w:r>
            <w:r>
              <w:rPr>
                <w:spacing w:val="1"/>
              </w:rPr>
              <w:t xml:space="preserve"> </w:t>
            </w:r>
            <w:r>
              <w:t>ролевые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взаимоотношения.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эмоции,</w:t>
            </w:r>
            <w:r>
              <w:rPr>
                <w:spacing w:val="-52"/>
              </w:rPr>
              <w:t xml:space="preserve"> </w:t>
            </w:r>
            <w:r>
              <w:t>возникающие в ходе ролевых и сюжетных игровых действий с</w:t>
            </w:r>
            <w:r>
              <w:rPr>
                <w:spacing w:val="1"/>
              </w:rPr>
              <w:t xml:space="preserve"> </w:t>
            </w:r>
            <w:r>
              <w:t>персонажами. Учить усложнять игру путем расширения состава</w:t>
            </w:r>
            <w:r>
              <w:rPr>
                <w:spacing w:val="-52"/>
              </w:rPr>
              <w:t xml:space="preserve"> </w:t>
            </w:r>
            <w:r>
              <w:t>ролей, согласования и прогнозирования ролевых действий и</w:t>
            </w:r>
            <w:r>
              <w:rPr>
                <w:spacing w:val="1"/>
              </w:rPr>
              <w:t xml:space="preserve"> </w:t>
            </w:r>
            <w:r>
              <w:t>поведения в соответствии с сюжетом игры, увеличения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объединяемых сюжетных</w:t>
            </w:r>
            <w:r>
              <w:rPr>
                <w:spacing w:val="-3"/>
              </w:rPr>
              <w:t xml:space="preserve"> </w:t>
            </w:r>
            <w:r>
              <w:t>линий.</w:t>
            </w:r>
          </w:p>
          <w:p w:rsidR="00B24E46" w:rsidRDefault="00B24E46" w:rsidP="00110BFF">
            <w:pPr>
              <w:pStyle w:val="TableParagraph"/>
              <w:ind w:right="93"/>
            </w:pPr>
            <w:r>
              <w:t>Способствовать обогащению знакомой игры новыми решениями</w:t>
            </w:r>
            <w:r>
              <w:rPr>
                <w:spacing w:val="-52"/>
              </w:rPr>
              <w:t xml:space="preserve"> </w:t>
            </w:r>
            <w:r>
              <w:t>(участие взрослого, изменение атрибутики, внесение предметов</w:t>
            </w:r>
            <w:r>
              <w:rPr>
                <w:spacing w:val="1"/>
              </w:rPr>
              <w:t xml:space="preserve"> </w:t>
            </w:r>
            <w:r>
              <w:t>заместителей или введение новой роли). Создавать условия для</w:t>
            </w:r>
            <w:r>
              <w:rPr>
                <w:spacing w:val="1"/>
              </w:rPr>
              <w:t xml:space="preserve"> </w:t>
            </w:r>
            <w:r>
              <w:t>творческого самовыражения; для возникновения новых игр и их</w:t>
            </w:r>
            <w:r>
              <w:rPr>
                <w:spacing w:val="1"/>
              </w:rPr>
              <w:t xml:space="preserve"> </w:t>
            </w:r>
            <w:r>
              <w:t>развития. Формировать привычку аккуратно убирать игрушки в</w:t>
            </w:r>
            <w:r>
              <w:rPr>
                <w:spacing w:val="1"/>
              </w:rPr>
              <w:t xml:space="preserve"> </w:t>
            </w:r>
            <w:r>
              <w:t>отведенное</w:t>
            </w:r>
            <w:r>
              <w:rPr>
                <w:spacing w:val="-3"/>
              </w:rPr>
              <w:t xml:space="preserve"> </w:t>
            </w:r>
            <w:r>
              <w:t>для них место.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u w:val="single"/>
              </w:rPr>
              <w:t>Развитие навыков самообслуживания.</w:t>
            </w:r>
            <w:r>
              <w:t xml:space="preserve"> Продолжать развивать</w:t>
            </w:r>
            <w:r>
              <w:rPr>
                <w:spacing w:val="1"/>
              </w:rPr>
              <w:t xml:space="preserve"> </w:t>
            </w:r>
            <w:r>
              <w:t>навыки самообслуживания. Закреплять умение быстро,</w:t>
            </w:r>
            <w:r>
              <w:rPr>
                <w:spacing w:val="1"/>
              </w:rPr>
              <w:t xml:space="preserve"> </w:t>
            </w:r>
            <w:r>
              <w:t>аккуратно одеваться и</w:t>
            </w:r>
            <w:r>
              <w:rPr>
                <w:spacing w:val="1"/>
              </w:rPr>
              <w:t xml:space="preserve"> </w:t>
            </w:r>
            <w:r>
              <w:t>раздеваться, соблюдать порядок в</w:t>
            </w:r>
            <w:r>
              <w:rPr>
                <w:spacing w:val="1"/>
              </w:rPr>
              <w:t xml:space="preserve"> </w:t>
            </w:r>
            <w:r>
              <w:t>своем</w:t>
            </w:r>
            <w:r>
              <w:rPr>
                <w:spacing w:val="-52"/>
              </w:rPr>
              <w:t xml:space="preserve"> </w:t>
            </w:r>
            <w:r>
              <w:t>шкафу (раскладывать одежду в определенные места), опрятно</w:t>
            </w:r>
            <w:r>
              <w:rPr>
                <w:spacing w:val="1"/>
              </w:rPr>
              <w:t xml:space="preserve"> </w:t>
            </w:r>
            <w:r>
              <w:t>заправлять постель. Формировать умение правильно</w:t>
            </w:r>
            <w:r>
              <w:rPr>
                <w:spacing w:val="1"/>
              </w:rPr>
              <w:t xml:space="preserve"> </w:t>
            </w:r>
            <w:r>
              <w:t>пользоваться столовыми приборами (ложкой, ножом, вилкой).</w:t>
            </w:r>
            <w:r>
              <w:rPr>
                <w:spacing w:val="1"/>
              </w:rPr>
              <w:t xml:space="preserve"> </w:t>
            </w:r>
            <w:r>
              <w:t>Воспитывать умение самостоятельно и своевременно готовить</w:t>
            </w:r>
            <w:r>
              <w:rPr>
                <w:spacing w:val="1"/>
              </w:rPr>
              <w:t xml:space="preserve"> </w:t>
            </w:r>
            <w:r>
              <w:t>материалы и пособия к занятию, учить самостоятельно</w:t>
            </w:r>
            <w:r>
              <w:rPr>
                <w:spacing w:val="1"/>
              </w:rPr>
              <w:t xml:space="preserve"> </w:t>
            </w:r>
            <w:r>
              <w:t>раскладывать подготовленные воспитателем материалы для</w:t>
            </w:r>
            <w:r>
              <w:rPr>
                <w:spacing w:val="1"/>
              </w:rPr>
              <w:t xml:space="preserve"> </w:t>
            </w:r>
            <w:r>
              <w:t>занятий, убирать их, мыть кисточки, розетки для красок,</w:t>
            </w:r>
            <w:r>
              <w:rPr>
                <w:spacing w:val="1"/>
              </w:rPr>
              <w:t xml:space="preserve"> </w:t>
            </w:r>
            <w:r>
              <w:t>палитру,</w:t>
            </w:r>
            <w:r>
              <w:rPr>
                <w:spacing w:val="-1"/>
              </w:rPr>
              <w:t xml:space="preserve"> </w:t>
            </w:r>
            <w:r>
              <w:t>протирать столы.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26"/>
              <w:jc w:val="both"/>
            </w:pPr>
            <w:r>
              <w:rPr>
                <w:u w:val="single"/>
              </w:rPr>
              <w:t>Приобщение к труду.</w:t>
            </w:r>
            <w:r>
              <w:t xml:space="preserve"> Продолжать приобщать детей к доступной</w:t>
            </w:r>
            <w:r>
              <w:rPr>
                <w:spacing w:val="-52"/>
              </w:rPr>
              <w:t xml:space="preserve"> </w:t>
            </w:r>
            <w:r>
              <w:t>трудовой деятельности, воспитывать положительное отношение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труду,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посильные</w:t>
            </w:r>
            <w:r>
              <w:rPr>
                <w:spacing w:val="-1"/>
              </w:rPr>
              <w:t xml:space="preserve"> </w:t>
            </w:r>
            <w:r>
              <w:t>трудовые</w:t>
            </w:r>
            <w:r>
              <w:rPr>
                <w:spacing w:val="-3"/>
              </w:rPr>
              <w:t xml:space="preserve"> </w:t>
            </w:r>
            <w:r>
              <w:t>поручения.</w:t>
            </w:r>
          </w:p>
        </w:tc>
      </w:tr>
    </w:tbl>
    <w:p w:rsidR="00B24E46" w:rsidRDefault="00B24E46" w:rsidP="00A84891">
      <w:pPr>
        <w:spacing w:line="252" w:lineRule="exact"/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Разъяснять детям значимость их труда. Воспитывать желание</w:t>
            </w:r>
            <w:r>
              <w:rPr>
                <w:spacing w:val="1"/>
              </w:rPr>
              <w:t xml:space="preserve"> </w:t>
            </w:r>
            <w:r>
              <w:t>участвовать в</w:t>
            </w:r>
            <w:r>
              <w:rPr>
                <w:spacing w:val="1"/>
              </w:rPr>
              <w:t xml:space="preserve"> </w:t>
            </w:r>
            <w:r>
              <w:t>совместной трудовой деятельности. Формировать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навыки 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</w:p>
          <w:p w:rsidR="00B24E46" w:rsidRDefault="00B24E46" w:rsidP="00110BFF">
            <w:pPr>
              <w:pStyle w:val="TableParagraph"/>
              <w:ind w:right="175"/>
            </w:pPr>
            <w:r>
              <w:t>труда и</w:t>
            </w:r>
            <w:r>
              <w:rPr>
                <w:spacing w:val="1"/>
              </w:rPr>
              <w:t xml:space="preserve"> </w:t>
            </w:r>
            <w:r>
              <w:t>творчества. Воспитывать самостоятельность и</w:t>
            </w:r>
            <w:r>
              <w:rPr>
                <w:spacing w:val="1"/>
              </w:rPr>
              <w:t xml:space="preserve"> </w:t>
            </w:r>
            <w:r>
              <w:t>ответственность, умение доводить начатое дело до</w:t>
            </w:r>
            <w:r>
              <w:rPr>
                <w:spacing w:val="1"/>
              </w:rPr>
              <w:t xml:space="preserve"> </w:t>
            </w:r>
            <w:r>
              <w:t>конца.</w:t>
            </w:r>
            <w:r>
              <w:rPr>
                <w:spacing w:val="1"/>
              </w:rPr>
              <w:t xml:space="preserve"> </w:t>
            </w:r>
            <w:r>
              <w:t>Развивать творчество и инициативу при выполнении 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труда и на занятиях творчеством.</w:t>
            </w:r>
          </w:p>
          <w:p w:rsidR="00B24E46" w:rsidRDefault="00B24E46" w:rsidP="00110BFF">
            <w:pPr>
              <w:pStyle w:val="TableParagraph"/>
              <w:ind w:right="539"/>
            </w:pPr>
            <w:r>
              <w:t>Знакомить детей с наиболее экономными приемами работы.</w:t>
            </w:r>
            <w:r>
              <w:rPr>
                <w:spacing w:val="-52"/>
              </w:rPr>
              <w:t xml:space="preserve"> </w:t>
            </w:r>
            <w:r>
              <w:t>Воспитывать культуру трудовой деятельности,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материалам</w:t>
            </w:r>
            <w:r>
              <w:rPr>
                <w:spacing w:val="-3"/>
              </w:rPr>
              <w:t xml:space="preserve"> </w:t>
            </w:r>
            <w:r>
              <w:t>и инструментам.</w:t>
            </w:r>
          </w:p>
          <w:p w:rsidR="00B24E46" w:rsidRDefault="00B24E46" w:rsidP="00110BFF">
            <w:pPr>
              <w:pStyle w:val="TableParagraph"/>
              <w:ind w:right="87"/>
            </w:pPr>
            <w:r>
              <w:t>Продолжать учить детей помогать взрослым поддерживать</w:t>
            </w:r>
            <w:r>
              <w:rPr>
                <w:spacing w:val="1"/>
              </w:rPr>
              <w:t xml:space="preserve"> </w:t>
            </w:r>
            <w:r>
              <w:t>порядок в группе: протирать игрушки, строительный материал и</w:t>
            </w:r>
            <w:r>
              <w:rPr>
                <w:spacing w:val="-52"/>
              </w:rPr>
              <w:t xml:space="preserve"> </w:t>
            </w:r>
            <w:r>
              <w:t>т.п. Приучать добросовестно выполнять обязанности дежурных</w:t>
            </w:r>
            <w:r>
              <w:rPr>
                <w:spacing w:val="1"/>
              </w:rPr>
              <w:t xml:space="preserve"> </w:t>
            </w:r>
            <w:r>
              <w:t>по столовой: сервировать стол, приводить его в порядок после</w:t>
            </w:r>
            <w:r>
              <w:rPr>
                <w:spacing w:val="1"/>
              </w:rPr>
              <w:t xml:space="preserve"> </w:t>
            </w:r>
            <w:r>
              <w:t>еды. Поощрять желание выполнять обязанности дежурного в</w:t>
            </w:r>
            <w:r>
              <w:rPr>
                <w:spacing w:val="1"/>
              </w:rPr>
              <w:t xml:space="preserve"> </w:t>
            </w:r>
            <w:r>
              <w:t>уголке природы (поливать комнатные растения; фиксировать</w:t>
            </w:r>
            <w:r>
              <w:rPr>
                <w:spacing w:val="1"/>
              </w:rPr>
              <w:t xml:space="preserve"> </w:t>
            </w:r>
            <w:r>
              <w:t>необходимые данные в календаре природы — время года, месяц,</w:t>
            </w:r>
            <w:r>
              <w:rPr>
                <w:spacing w:val="-52"/>
              </w:rPr>
              <w:t xml:space="preserve"> </w:t>
            </w:r>
            <w:r>
              <w:t>день недели, время суток, температуру, результаты наблюдений;</w:t>
            </w:r>
            <w:r>
              <w:rPr>
                <w:spacing w:val="-52"/>
              </w:rPr>
              <w:t xml:space="preserve"> </w:t>
            </w:r>
            <w:r>
              <w:t>подбирать книги, соответствующие тематике наблюдений и</w:t>
            </w:r>
            <w:r>
              <w:rPr>
                <w:spacing w:val="1"/>
              </w:rPr>
              <w:t xml:space="preserve"> </w:t>
            </w:r>
            <w:r>
              <w:t>занятий,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ind w:right="471"/>
            </w:pPr>
            <w:r>
              <w:t>Воспитывать ценностное отношение к</w:t>
            </w:r>
            <w:r>
              <w:rPr>
                <w:spacing w:val="1"/>
              </w:rPr>
              <w:t xml:space="preserve"> </w:t>
            </w:r>
            <w:r>
              <w:t>собственному труду,</w:t>
            </w:r>
            <w:r>
              <w:rPr>
                <w:spacing w:val="1"/>
              </w:rPr>
              <w:t xml:space="preserve"> </w:t>
            </w:r>
            <w:r>
              <w:t>поддерживать инициативу детей при выполнении посильной</w:t>
            </w:r>
            <w:r>
              <w:rPr>
                <w:spacing w:val="-52"/>
              </w:rPr>
              <w:t xml:space="preserve"> </w:t>
            </w:r>
            <w:r>
              <w:t>работы Формировать умение достигать запланированного</w:t>
            </w:r>
            <w:r>
              <w:rPr>
                <w:spacing w:val="1"/>
              </w:rPr>
              <w:t xml:space="preserve"> </w:t>
            </w:r>
            <w:r>
              <w:t>результата. Учить оценивать результат своей работы (с</w:t>
            </w:r>
            <w:r>
              <w:rPr>
                <w:spacing w:val="1"/>
              </w:rPr>
              <w:t xml:space="preserve"> </w:t>
            </w:r>
            <w:r>
              <w:t>помощью взрослого). Воспитывать уважение к результатам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творчества сверстников.</w:t>
            </w:r>
          </w:p>
          <w:p w:rsidR="00B24E46" w:rsidRDefault="00B24E46" w:rsidP="00110BFF">
            <w:pPr>
              <w:pStyle w:val="TableParagraph"/>
              <w:ind w:right="117"/>
            </w:pPr>
            <w:r>
              <w:t>Расширять представления детей о труде взрослых, результатах</w:t>
            </w:r>
            <w:r>
              <w:rPr>
                <w:spacing w:val="1"/>
              </w:rPr>
              <w:t xml:space="preserve"> </w:t>
            </w:r>
            <w:r>
              <w:t>их труда, его общественной значимости. Формировать бережное</w:t>
            </w:r>
            <w:r>
              <w:rPr>
                <w:spacing w:val="-52"/>
              </w:rPr>
              <w:t xml:space="preserve"> </w:t>
            </w:r>
            <w:r>
              <w:t>отношение к тому, что сделано руками человека. Прививать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чувство благодарности 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за их труд.</w:t>
            </w:r>
          </w:p>
          <w:p w:rsidR="00B24E46" w:rsidRDefault="00B24E46" w:rsidP="00110BFF">
            <w:pPr>
              <w:pStyle w:val="TableParagraph"/>
              <w:ind w:right="142"/>
            </w:pPr>
            <w:r>
              <w:rPr>
                <w:u w:val="single"/>
              </w:rPr>
              <w:t>Формирование основ безопасности.</w:t>
            </w:r>
            <w:r>
              <w:t xml:space="preserve"> Формировать основы</w:t>
            </w:r>
            <w:r>
              <w:rPr>
                <w:spacing w:val="1"/>
              </w:rPr>
              <w:t xml:space="preserve"> </w:t>
            </w:r>
            <w:r>
              <w:t>экологической культуры и безопасного поведения 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Формировать понимание того, что в природе все взаимосвязано,</w:t>
            </w:r>
            <w:r>
              <w:rPr>
                <w:spacing w:val="-52"/>
              </w:rPr>
              <w:t xml:space="preserve"> </w:t>
            </w:r>
            <w:r>
              <w:t>что человек не должен нарушать эту взаимосвязь, чтобы не</w:t>
            </w:r>
            <w:r>
              <w:rPr>
                <w:spacing w:val="1"/>
              </w:rPr>
              <w:t xml:space="preserve"> </w:t>
            </w:r>
            <w:r>
              <w:t>навредить животному и</w:t>
            </w:r>
            <w:r>
              <w:rPr>
                <w:spacing w:val="1"/>
              </w:rPr>
              <w:t xml:space="preserve"> </w:t>
            </w:r>
            <w:r>
              <w:t>растительному миру. Знакомить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грозе.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Продолжать формировать навыки безопасного поведения на</w:t>
            </w:r>
            <w:r>
              <w:rPr>
                <w:spacing w:val="1"/>
              </w:rPr>
              <w:t xml:space="preserve"> </w:t>
            </w:r>
            <w:r>
              <w:t>дорогах. Уточнять знания детей об элементах дороги (проезжая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1"/>
              </w:rPr>
              <w:t xml:space="preserve"> </w:t>
            </w:r>
            <w:r>
              <w:t>пешеходный переход, тротуар), о движении транспорта, о</w:t>
            </w:r>
            <w:r>
              <w:rPr>
                <w:spacing w:val="-52"/>
              </w:rPr>
              <w:t xml:space="preserve"> </w:t>
            </w:r>
            <w:r>
              <w:t>работе светофора. Знакомить с</w:t>
            </w:r>
            <w:r>
              <w:rPr>
                <w:spacing w:val="1"/>
              </w:rPr>
              <w:t xml:space="preserve"> </w:t>
            </w:r>
            <w:r>
              <w:t>элементарными правилами</w:t>
            </w:r>
            <w:r>
              <w:rPr>
                <w:spacing w:val="1"/>
              </w:rPr>
              <w:t xml:space="preserve"> </w:t>
            </w:r>
            <w:r>
              <w:t>дорожного движения, правилами передвижения пешеходов и</w:t>
            </w:r>
            <w:r>
              <w:rPr>
                <w:spacing w:val="1"/>
              </w:rPr>
              <w:t xml:space="preserve"> </w:t>
            </w:r>
            <w:r>
              <w:t>велосипедистов. Формировать осознанное отношение к</w:t>
            </w:r>
            <w:r>
              <w:rPr>
                <w:spacing w:val="1"/>
              </w:rPr>
              <w:t xml:space="preserve"> </w:t>
            </w:r>
            <w:r>
              <w:t>соблюдению правил дорожного движения. 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дорожными</w:t>
            </w:r>
            <w:r>
              <w:rPr>
                <w:spacing w:val="7"/>
              </w:rPr>
              <w:t xml:space="preserve"> </w:t>
            </w:r>
            <w:r>
              <w:t>знаками:</w:t>
            </w:r>
            <w:r>
              <w:rPr>
                <w:spacing w:val="11"/>
              </w:rPr>
              <w:t xml:space="preserve"> </w:t>
            </w:r>
            <w:r>
              <w:t>«Дети»,</w:t>
            </w:r>
            <w:r>
              <w:rPr>
                <w:spacing w:val="11"/>
              </w:rPr>
              <w:t xml:space="preserve"> </w:t>
            </w:r>
            <w:r>
              <w:t>«Остановка</w:t>
            </w:r>
            <w:r>
              <w:rPr>
                <w:spacing w:val="1"/>
              </w:rPr>
              <w:t xml:space="preserve"> </w:t>
            </w:r>
            <w:r>
              <w:t>трамвая», «Остановка</w:t>
            </w:r>
            <w:r>
              <w:rPr>
                <w:spacing w:val="-1"/>
              </w:rPr>
              <w:t xml:space="preserve"> </w:t>
            </w:r>
            <w:r>
              <w:t>автобуса», «Пешеходный</w:t>
            </w:r>
            <w:r>
              <w:rPr>
                <w:spacing w:val="-1"/>
              </w:rPr>
              <w:t xml:space="preserve"> </w:t>
            </w:r>
            <w:r>
              <w:t>переход»,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«Велосипедная</w:t>
            </w:r>
            <w:r>
              <w:rPr>
                <w:spacing w:val="-5"/>
              </w:rPr>
              <w:t xml:space="preserve"> </w:t>
            </w:r>
            <w:r>
              <w:t>дорожка».</w:t>
            </w:r>
          </w:p>
          <w:p w:rsidR="00B24E46" w:rsidRDefault="00B24E46" w:rsidP="00110BFF">
            <w:pPr>
              <w:pStyle w:val="TableParagraph"/>
              <w:spacing w:before="1" w:line="250" w:lineRule="exact"/>
              <w:rPr>
                <w:b/>
                <w:i/>
              </w:rPr>
            </w:pPr>
            <w:r>
              <w:rPr>
                <w:b/>
                <w:i/>
              </w:rPr>
              <w:t>Закреплять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безопасности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собственной</w:t>
            </w:r>
          </w:p>
          <w:p w:rsidR="00B24E46" w:rsidRDefault="00B24E46" w:rsidP="00110BFF">
            <w:pPr>
              <w:pStyle w:val="TableParagraph"/>
              <w:ind w:right="467"/>
            </w:pPr>
            <w:r>
              <w:rPr>
                <w:b/>
                <w:i/>
              </w:rPr>
              <w:t>жизнедеятельности</w:t>
            </w:r>
            <w:r>
              <w:t>. Продолжать знакомить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-52"/>
              </w:rPr>
              <w:t xml:space="preserve"> </w:t>
            </w:r>
            <w:r>
              <w:t>безопасного поведения во время игр в разное время года</w:t>
            </w:r>
            <w:r>
              <w:rPr>
                <w:spacing w:val="1"/>
              </w:rPr>
              <w:t xml:space="preserve"> </w:t>
            </w:r>
            <w:r>
              <w:t>(купание в водоемах, катание на</w:t>
            </w:r>
            <w:r>
              <w:rPr>
                <w:spacing w:val="1"/>
              </w:rPr>
              <w:t xml:space="preserve"> </w:t>
            </w:r>
            <w:r>
              <w:t>велосипеде, на</w:t>
            </w:r>
            <w:r>
              <w:rPr>
                <w:spacing w:val="1"/>
              </w:rPr>
              <w:t xml:space="preserve"> </w:t>
            </w:r>
            <w:r>
              <w:t>санках,</w:t>
            </w:r>
            <w:r>
              <w:rPr>
                <w:spacing w:val="1"/>
              </w:rPr>
              <w:t xml:space="preserve"> </w:t>
            </w:r>
            <w:r>
              <w:t>коньках,</w:t>
            </w:r>
            <w:r>
              <w:rPr>
                <w:spacing w:val="-1"/>
              </w:rPr>
              <w:t xml:space="preserve"> </w:t>
            </w:r>
            <w:r>
              <w:t>лыжах и</w:t>
            </w:r>
            <w:r>
              <w:rPr>
                <w:spacing w:val="54"/>
              </w:rPr>
              <w:t xml:space="preserve"> </w:t>
            </w:r>
            <w:r>
              <w:t>др.). Расширять знания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88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источниках опасности в</w:t>
            </w:r>
            <w:r>
              <w:rPr>
                <w:spacing w:val="1"/>
              </w:rPr>
              <w:t xml:space="preserve"> </w:t>
            </w:r>
            <w:r>
              <w:t>быту (электроприборы, газовая</w:t>
            </w:r>
            <w:r>
              <w:rPr>
                <w:spacing w:val="1"/>
              </w:rPr>
              <w:t xml:space="preserve"> </w:t>
            </w:r>
            <w:r>
              <w:t>плита, утюг и др.). Закреплять навыки безопасного пользования</w:t>
            </w:r>
            <w:r>
              <w:rPr>
                <w:spacing w:val="-52"/>
              </w:rPr>
              <w:t xml:space="preserve"> </w:t>
            </w:r>
            <w:r>
              <w:t>бытовыми</w:t>
            </w:r>
            <w:r>
              <w:rPr>
                <w:spacing w:val="-2"/>
              </w:rPr>
              <w:t xml:space="preserve"> </w:t>
            </w:r>
            <w:r>
              <w:t>предметами.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529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18"/>
            </w:pPr>
            <w:r>
              <w:t>Уточнять знания детей о</w:t>
            </w:r>
            <w:r>
              <w:rPr>
                <w:spacing w:val="1"/>
              </w:rPr>
              <w:t xml:space="preserve"> </w:t>
            </w:r>
            <w:r>
              <w:t>работе пожарных, о</w:t>
            </w:r>
            <w:r>
              <w:rPr>
                <w:spacing w:val="1"/>
              </w:rPr>
              <w:t xml:space="preserve"> </w:t>
            </w:r>
            <w:r>
              <w:t>причинах</w:t>
            </w:r>
            <w:r>
              <w:rPr>
                <w:spacing w:val="1"/>
              </w:rPr>
              <w:t xml:space="preserve"> </w:t>
            </w:r>
            <w:r>
              <w:t>пожаров, об</w:t>
            </w:r>
            <w:r>
              <w:rPr>
                <w:spacing w:val="1"/>
              </w:rPr>
              <w:t xml:space="preserve"> </w:t>
            </w:r>
            <w:r>
              <w:t>элементарных правилах поведения 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пожара. Знакомить с работой службы спасения — МЧС.</w:t>
            </w:r>
            <w:r>
              <w:rPr>
                <w:spacing w:val="1"/>
              </w:rPr>
              <w:t xml:space="preserve"> </w:t>
            </w:r>
            <w:r>
              <w:t>Закреплять знания о том, что в случае необходимости взрослые</w:t>
            </w:r>
            <w:r>
              <w:rPr>
                <w:spacing w:val="-52"/>
              </w:rPr>
              <w:t xml:space="preserve"> </w:t>
            </w:r>
            <w:r>
              <w:t>звонят</w:t>
            </w:r>
            <w:r>
              <w:rPr>
                <w:spacing w:val="-1"/>
              </w:rPr>
              <w:t xml:space="preserve"> </w:t>
            </w:r>
            <w:r>
              <w:t>по телефонам</w:t>
            </w:r>
            <w:r>
              <w:rPr>
                <w:spacing w:val="-3"/>
              </w:rPr>
              <w:t xml:space="preserve"> </w:t>
            </w:r>
            <w:r>
              <w:t>«101»,</w:t>
            </w:r>
            <w:r>
              <w:rPr>
                <w:spacing w:val="2"/>
              </w:rPr>
              <w:t xml:space="preserve"> </w:t>
            </w:r>
            <w:r>
              <w:t>«102»,</w:t>
            </w:r>
            <w:r>
              <w:rPr>
                <w:spacing w:val="1"/>
              </w:rPr>
              <w:t xml:space="preserve"> </w:t>
            </w:r>
            <w:r>
              <w:t>«103».</w:t>
            </w:r>
          </w:p>
          <w:p w:rsidR="00B24E46" w:rsidRDefault="00B24E46" w:rsidP="00110BFF">
            <w:pPr>
              <w:pStyle w:val="TableParagraph"/>
              <w:ind w:right="211"/>
            </w:pP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названиями ближайших к</w:t>
            </w:r>
            <w:r>
              <w:rPr>
                <w:spacing w:val="1"/>
              </w:rPr>
              <w:t xml:space="preserve"> </w:t>
            </w:r>
            <w:r>
              <w:t>детскому саду улиц и</w:t>
            </w:r>
            <w:r>
              <w:rPr>
                <w:spacing w:val="1"/>
              </w:rPr>
              <w:t xml:space="preserve"> </w:t>
            </w:r>
            <w:r>
              <w:t>улиц, на которых живут дети. Закреплять умение называть свое</w:t>
            </w:r>
            <w:r>
              <w:rPr>
                <w:spacing w:val="-52"/>
              </w:rPr>
              <w:t xml:space="preserve"> </w:t>
            </w:r>
            <w:r>
              <w:t>имя, фамилию, отчество, возраст, месяц рождения, имена и</w:t>
            </w:r>
            <w:r>
              <w:rPr>
                <w:spacing w:val="1"/>
              </w:rPr>
              <w:t xml:space="preserve"> </w:t>
            </w:r>
            <w:r>
              <w:t>отчества</w:t>
            </w:r>
            <w:r>
              <w:rPr>
                <w:spacing w:val="-1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домашний адрес, телефон.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обращаться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взрослым.</w:t>
            </w:r>
          </w:p>
        </w:tc>
      </w:tr>
      <w:tr w:rsidR="00B24E46" w:rsidRPr="006E1B8A" w:rsidTr="00110BFF">
        <w:trPr>
          <w:trHeight w:val="1113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24"/>
            </w:pPr>
            <w:r>
              <w:rPr>
                <w:b/>
                <w:sz w:val="24"/>
              </w:rPr>
              <w:t xml:space="preserve"> 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любознательности и</w:t>
            </w:r>
            <w:r>
              <w:rPr>
                <w:spacing w:val="-52"/>
              </w:rPr>
              <w:t xml:space="preserve"> </w:t>
            </w:r>
            <w:r>
              <w:t>познавательной мотивации,</w:t>
            </w:r>
            <w:r>
              <w:rPr>
                <w:spacing w:val="1"/>
              </w:rPr>
              <w:t xml:space="preserve"> </w:t>
            </w:r>
            <w:r>
              <w:t>интереса к учебной</w:t>
            </w:r>
            <w:r>
              <w:rPr>
                <w:spacing w:val="1"/>
              </w:rPr>
              <w:t xml:space="preserve"> </w:t>
            </w:r>
            <w:r>
              <w:t>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 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 действий,</w:t>
            </w:r>
            <w:r>
              <w:rPr>
                <w:spacing w:val="1"/>
              </w:rPr>
              <w:t xml:space="preserve"> </w:t>
            </w:r>
            <w:r>
              <w:t>развитие воображения,</w:t>
            </w:r>
            <w:r>
              <w:rPr>
                <w:spacing w:val="1"/>
              </w:rPr>
              <w:t xml:space="preserve"> </w:t>
            </w:r>
            <w:r>
              <w:t>внимания, памяти,</w:t>
            </w:r>
            <w:r>
              <w:rPr>
                <w:spacing w:val="1"/>
              </w:rPr>
              <w:t xml:space="preserve"> </w:t>
            </w:r>
            <w:r>
              <w:t>наблюдательности, умения</w:t>
            </w:r>
            <w:r>
              <w:rPr>
                <w:spacing w:val="1"/>
              </w:rPr>
              <w:t xml:space="preserve"> </w:t>
            </w:r>
            <w:r>
              <w:t>анализировать, 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1"/>
              </w:rPr>
              <w:t xml:space="preserve"> </w:t>
            </w:r>
            <w:r>
              <w:t>формулировать выводы;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 об окружающем</w:t>
            </w:r>
            <w:r>
              <w:rPr>
                <w:spacing w:val="-52"/>
              </w:rPr>
              <w:t xml:space="preserve"> </w:t>
            </w:r>
            <w:r>
              <w:t>мире, 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 естественно-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2"/>
              </w:rPr>
              <w:t xml:space="preserve"> </w:t>
            </w:r>
            <w:r>
              <w:t>представлений.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когнитивных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113"/>
            </w:pPr>
            <w:r>
              <w:rPr>
                <w:u w:val="single"/>
              </w:rPr>
              <w:t>Сенсорное развитие.</w:t>
            </w:r>
            <w:r>
              <w:t xml:space="preserve"> Развивать восприятие, умение выделять</w:t>
            </w:r>
            <w:r>
              <w:rPr>
                <w:spacing w:val="1"/>
              </w:rPr>
              <w:t xml:space="preserve"> </w:t>
            </w:r>
            <w:r>
              <w:t>разнообразные свойства и</w:t>
            </w:r>
            <w:r>
              <w:rPr>
                <w:spacing w:val="1"/>
              </w:rPr>
              <w:t xml:space="preserve"> </w:t>
            </w:r>
            <w:r>
              <w:t>отношения предметов (цвет, форма,</w:t>
            </w:r>
            <w:r>
              <w:rPr>
                <w:spacing w:val="1"/>
              </w:rPr>
              <w:t xml:space="preserve"> </w:t>
            </w:r>
            <w:r>
              <w:t>величина, расположение в пространстве и т. п.), включая органы</w:t>
            </w:r>
            <w:r>
              <w:rPr>
                <w:spacing w:val="-52"/>
              </w:rPr>
              <w:t xml:space="preserve"> </w:t>
            </w:r>
            <w:r>
              <w:t>чувств: зрение, слух,</w:t>
            </w:r>
            <w:r>
              <w:rPr>
                <w:spacing w:val="-1"/>
              </w:rPr>
              <w:t xml:space="preserve"> </w:t>
            </w:r>
            <w:r>
              <w:t>осязание, обоняние, вкус.</w:t>
            </w:r>
          </w:p>
          <w:p w:rsidR="00B24E46" w:rsidRDefault="00B24E46" w:rsidP="00110BFF">
            <w:pPr>
              <w:pStyle w:val="TableParagraph"/>
              <w:spacing w:before="1"/>
              <w:ind w:right="139"/>
            </w:pPr>
            <w:r>
              <w:t>Продолжать знакомить с цветами спектра: красный, оранжевый,</w:t>
            </w:r>
            <w:r>
              <w:rPr>
                <w:spacing w:val="-52"/>
              </w:rPr>
              <w:t xml:space="preserve"> </w:t>
            </w:r>
            <w:r>
              <w:t>желтый, зеленый, голубой, синий, фиолетовый (хроматические)</w:t>
            </w:r>
            <w:r>
              <w:rPr>
                <w:spacing w:val="-52"/>
              </w:rPr>
              <w:t xml:space="preserve"> </w:t>
            </w:r>
            <w:r>
              <w:t>и белый, серый и</w:t>
            </w:r>
            <w:r>
              <w:rPr>
                <w:spacing w:val="1"/>
              </w:rPr>
              <w:t xml:space="preserve"> </w:t>
            </w:r>
            <w:r>
              <w:t>черный (ахроматические). Учить различать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насыщенности,</w:t>
            </w:r>
            <w:r>
              <w:rPr>
                <w:spacing w:val="-3"/>
              </w:rPr>
              <w:t xml:space="preserve"> </w:t>
            </w:r>
            <w:r>
              <w:t>правильно называть</w:t>
            </w:r>
            <w:r>
              <w:rPr>
                <w:spacing w:val="-1"/>
              </w:rPr>
              <w:t xml:space="preserve"> </w:t>
            </w:r>
            <w:r>
              <w:t>их.</w:t>
            </w:r>
          </w:p>
          <w:p w:rsidR="00B24E46" w:rsidRDefault="00B24E46" w:rsidP="00110BFF">
            <w:pPr>
              <w:pStyle w:val="TableParagraph"/>
              <w:spacing w:before="1"/>
              <w:ind w:right="123"/>
            </w:pP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различными геометрическими</w:t>
            </w:r>
            <w:r>
              <w:rPr>
                <w:spacing w:val="1"/>
              </w:rPr>
              <w:t xml:space="preserve"> </w:t>
            </w:r>
            <w:r>
              <w:t>фигурами, учить использовать в</w:t>
            </w:r>
            <w:r>
              <w:rPr>
                <w:spacing w:val="1"/>
              </w:rPr>
              <w:t xml:space="preserve"> </w:t>
            </w:r>
            <w:r>
              <w:t>качестве эталонов плоскостные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объемные</w:t>
            </w:r>
            <w:r>
              <w:rPr>
                <w:spacing w:val="1"/>
              </w:rPr>
              <w:t xml:space="preserve"> </w:t>
            </w:r>
            <w:r>
              <w:t>формы.</w:t>
            </w:r>
            <w:r>
              <w:rPr>
                <w:spacing w:val="3"/>
              </w:rPr>
              <w:t xml:space="preserve"> </w:t>
            </w:r>
            <w:r>
              <w:t>Формировать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обследовать</w:t>
            </w:r>
            <w:r>
              <w:rPr>
                <w:spacing w:val="1"/>
              </w:rPr>
              <w:t xml:space="preserve"> </w:t>
            </w:r>
            <w:r>
              <w:t>предметы сложных форм. 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фактуре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(гладкий,</w:t>
            </w:r>
            <w:r>
              <w:rPr>
                <w:spacing w:val="-1"/>
              </w:rPr>
              <w:t xml:space="preserve"> </w:t>
            </w:r>
            <w:r>
              <w:t>пушистый,</w:t>
            </w:r>
            <w:r>
              <w:rPr>
                <w:spacing w:val="-1"/>
              </w:rPr>
              <w:t xml:space="preserve"> </w:t>
            </w:r>
            <w:r>
              <w:t>шероховатый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п.).</w:t>
            </w:r>
          </w:p>
          <w:p w:rsidR="00B24E46" w:rsidRDefault="00B24E46" w:rsidP="00110BFF">
            <w:pPr>
              <w:pStyle w:val="TableParagraph"/>
              <w:spacing w:line="253" w:lineRule="exact"/>
            </w:pPr>
            <w:r>
              <w:t>Совершенствовать</w:t>
            </w:r>
            <w:r>
              <w:rPr>
                <w:spacing w:val="-4"/>
              </w:rPr>
              <w:t xml:space="preserve"> </w:t>
            </w:r>
            <w:r>
              <w:t>глазомер.</w:t>
            </w:r>
          </w:p>
          <w:p w:rsidR="00B24E46" w:rsidRDefault="00B24E46" w:rsidP="00110BFF">
            <w:pPr>
              <w:pStyle w:val="TableParagraph"/>
              <w:ind w:right="116"/>
            </w:pPr>
            <w:r>
              <w:rPr>
                <w:u w:val="single"/>
              </w:rPr>
              <w:t>Развитие познавательных действий.</w:t>
            </w:r>
            <w:r>
              <w:t xml:space="preserve"> Развивать 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исследовательский интерес, внимание, воображение, мышление,</w:t>
            </w:r>
            <w:r>
              <w:rPr>
                <w:spacing w:val="-52"/>
              </w:rPr>
              <w:t xml:space="preserve"> </w:t>
            </w:r>
            <w:r>
              <w:t>умение понимать поставленную задачу (что нужно делать),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(как</w:t>
            </w:r>
            <w:r>
              <w:rPr>
                <w:spacing w:val="1"/>
              </w:rPr>
              <w:t xml:space="preserve"> </w:t>
            </w:r>
            <w:r>
              <w:t>делать).</w:t>
            </w:r>
          </w:p>
          <w:p w:rsidR="00B24E46" w:rsidRDefault="00B24E46" w:rsidP="00110BFF">
            <w:pPr>
              <w:pStyle w:val="TableParagraph"/>
              <w:ind w:right="467"/>
            </w:pPr>
            <w:r>
              <w:t>Закреплять умение использовать обобщенные способы</w:t>
            </w:r>
            <w:r>
              <w:rPr>
                <w:spacing w:val="1"/>
              </w:rPr>
              <w:t xml:space="preserve"> </w:t>
            </w:r>
            <w:r>
              <w:t>обследования объектов с</w:t>
            </w:r>
            <w:r>
              <w:rPr>
                <w:spacing w:val="1"/>
              </w:rPr>
              <w:t xml:space="preserve"> </w:t>
            </w:r>
            <w:r>
              <w:t>помощью системы сенсорных</w:t>
            </w:r>
            <w:r>
              <w:rPr>
                <w:spacing w:val="-52"/>
              </w:rPr>
              <w:t xml:space="preserve"> </w:t>
            </w:r>
            <w:r>
              <w:t>эталонов</w:t>
            </w:r>
            <w:r>
              <w:rPr>
                <w:spacing w:val="-3"/>
              </w:rPr>
              <w:t xml:space="preserve"> </w:t>
            </w:r>
            <w:r>
              <w:t>и перцептивных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  <w:p w:rsidR="00B24E46" w:rsidRDefault="00B24E46" w:rsidP="00110BFF">
            <w:pPr>
              <w:pStyle w:val="TableParagraph"/>
              <w:ind w:right="358"/>
            </w:pPr>
            <w:r>
              <w:t>Побуждать детей исследовать окружающий мир, применяя</w:t>
            </w:r>
            <w:r>
              <w:rPr>
                <w:spacing w:val="1"/>
              </w:rPr>
              <w:t xml:space="preserve"> </w:t>
            </w:r>
            <w:r>
              <w:t>различные средства и инструменты. Создавать условия для</w:t>
            </w:r>
            <w:r>
              <w:rPr>
                <w:spacing w:val="1"/>
              </w:rPr>
              <w:t xml:space="preserve"> </w:t>
            </w:r>
            <w:r>
              <w:t>детского экспериментирования, направленного на выявление</w:t>
            </w:r>
            <w:r>
              <w:rPr>
                <w:spacing w:val="1"/>
              </w:rPr>
              <w:t xml:space="preserve"> </w:t>
            </w:r>
            <w:r>
              <w:t>скрытых свойств. Закреплять умение получать информацию о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-1"/>
              </w:rPr>
              <w:t xml:space="preserve"> </w:t>
            </w:r>
            <w:r>
              <w:t>объекте в</w:t>
            </w:r>
            <w:r>
              <w:rPr>
                <w:spacing w:val="53"/>
              </w:rPr>
              <w:t xml:space="preserve"> </w:t>
            </w:r>
            <w:r>
              <w:t>процессе его исследования.</w:t>
            </w:r>
          </w:p>
          <w:p w:rsidR="00B24E46" w:rsidRDefault="00B24E46" w:rsidP="00110BFF">
            <w:pPr>
              <w:pStyle w:val="TableParagraph"/>
              <w:ind w:right="261"/>
            </w:pPr>
            <w:r>
              <w:t>Развивать умение детей читать (понимать) и составлять схемы,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и алгоритмы собственной деятельности.</w:t>
            </w:r>
          </w:p>
          <w:p w:rsidR="00B24E46" w:rsidRDefault="00B24E46" w:rsidP="00110BFF">
            <w:pPr>
              <w:pStyle w:val="TableParagraph"/>
              <w:spacing w:before="1"/>
              <w:ind w:right="331"/>
            </w:pPr>
            <w:r>
              <w:rPr>
                <w:u w:val="single"/>
              </w:rPr>
              <w:t>Проектная деятельность</w:t>
            </w:r>
            <w:r>
              <w:t>. Создавать условия для реализации</w:t>
            </w:r>
            <w:r>
              <w:rPr>
                <w:spacing w:val="1"/>
              </w:rPr>
              <w:t xml:space="preserve"> </w:t>
            </w:r>
            <w:r>
              <w:t>детьми проектов трех типов: исследовательских, творческих и</w:t>
            </w:r>
            <w:r>
              <w:rPr>
                <w:spacing w:val="-52"/>
              </w:rPr>
              <w:t xml:space="preserve"> </w:t>
            </w:r>
            <w:r>
              <w:t>нормативных. Развивать проектную деятельность</w:t>
            </w:r>
            <w:r>
              <w:rPr>
                <w:spacing w:val="1"/>
              </w:rPr>
              <w:t xml:space="preserve"> </w:t>
            </w:r>
            <w:r>
              <w:t>исследовательского типа. Организовывать презентации</w:t>
            </w:r>
            <w:r>
              <w:rPr>
                <w:spacing w:val="1"/>
              </w:rPr>
              <w:t xml:space="preserve"> </w:t>
            </w:r>
            <w:r>
              <w:t>проектов. Формировать у детей представления об авторстве</w:t>
            </w:r>
            <w:r>
              <w:rPr>
                <w:spacing w:val="1"/>
              </w:rPr>
              <w:t xml:space="preserve"> </w:t>
            </w:r>
            <w:r>
              <w:t>проекта. Создавать условия для реализации проектной</w:t>
            </w:r>
            <w:r>
              <w:rPr>
                <w:spacing w:val="1"/>
              </w:rPr>
              <w:t xml:space="preserve"> </w:t>
            </w:r>
            <w:r>
              <w:t>деятельности творческого типа. (Творческие проекты в этом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носят индивидуальный</w:t>
            </w:r>
            <w:r>
              <w:rPr>
                <w:spacing w:val="-1"/>
              </w:rPr>
              <w:t xml:space="preserve"> </w:t>
            </w:r>
            <w:r>
              <w:t>характер.)</w:t>
            </w:r>
          </w:p>
          <w:p w:rsidR="00B24E46" w:rsidRDefault="00B24E46" w:rsidP="00110BFF">
            <w:pPr>
              <w:pStyle w:val="TableParagraph"/>
              <w:ind w:right="150"/>
            </w:pPr>
            <w:r>
              <w:t>Способствовать развитию проектной деятельности</w:t>
            </w:r>
            <w:r>
              <w:rPr>
                <w:spacing w:val="1"/>
              </w:rPr>
              <w:t xml:space="preserve"> </w:t>
            </w:r>
            <w:r>
              <w:t>нормативного типа. (Нормативная проектная деятельность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это проектная деятельность, направленная на выработку детьми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правил</w:t>
            </w:r>
            <w:r>
              <w:rPr>
                <w:spacing w:val="9"/>
              </w:rPr>
              <w:t xml:space="preserve"> </w:t>
            </w:r>
            <w:r>
              <w:t>поведения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детском</w:t>
            </w:r>
            <w:r>
              <w:rPr>
                <w:spacing w:val="6"/>
              </w:rPr>
              <w:t xml:space="preserve"> </w:t>
            </w:r>
            <w:r>
              <w:t>коллективе.)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Дидактические игры.</w:t>
            </w:r>
            <w:r>
              <w:t xml:space="preserve"> Организовывать дидактические игры,</w:t>
            </w:r>
            <w:r>
              <w:rPr>
                <w:spacing w:val="1"/>
              </w:rPr>
              <w:t xml:space="preserve"> </w:t>
            </w:r>
            <w:r>
              <w:t>объединяя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2–4</w:t>
            </w:r>
            <w:r>
              <w:rPr>
                <w:spacing w:val="-1"/>
              </w:rPr>
              <w:t xml:space="preserve"> </w:t>
            </w:r>
            <w:r>
              <w:t>человека; учить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</w:p>
          <w:p w:rsidR="00B24E46" w:rsidRDefault="00B24E46" w:rsidP="00110BFF">
            <w:pPr>
              <w:pStyle w:val="TableParagraph"/>
              <w:spacing w:before="1" w:line="238" w:lineRule="exact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игры.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играх</w:t>
            </w:r>
            <w:r>
              <w:rPr>
                <w:spacing w:val="-3"/>
              </w:rPr>
              <w:t xml:space="preserve"> </w:t>
            </w:r>
            <w:r>
              <w:t>память,</w:t>
            </w:r>
            <w:r>
              <w:rPr>
                <w:spacing w:val="-3"/>
              </w:rPr>
              <w:t xml:space="preserve"> </w:t>
            </w:r>
            <w:r>
              <w:t>внимание,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74"/>
            </w:pPr>
            <w:r>
              <w:t>воображение, мышление, речь, сенсорные способности детей.</w:t>
            </w:r>
            <w:r>
              <w:rPr>
                <w:spacing w:val="-52"/>
              </w:rPr>
              <w:t xml:space="preserve"> </w:t>
            </w:r>
            <w:r>
              <w:t>Учить сравнивать предметы, подмечать незначительные</w:t>
            </w:r>
            <w:r>
              <w:rPr>
                <w:spacing w:val="1"/>
              </w:rPr>
              <w:t xml:space="preserve"> </w:t>
            </w:r>
            <w:r>
              <w:t>различия в их признаках (цвет, форма, величина, материал),</w:t>
            </w:r>
            <w:r>
              <w:rPr>
                <w:spacing w:val="1"/>
              </w:rPr>
              <w:t xml:space="preserve"> </w:t>
            </w:r>
            <w:r>
              <w:t>объединять</w:t>
            </w:r>
            <w:r>
              <w:rPr>
                <w:spacing w:val="-1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общим</w:t>
            </w:r>
            <w:r>
              <w:rPr>
                <w:spacing w:val="-1"/>
              </w:rPr>
              <w:t xml:space="preserve"> </w:t>
            </w:r>
            <w:r>
              <w:t>признакам,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</w:p>
          <w:p w:rsidR="00B24E46" w:rsidRDefault="00B24E46" w:rsidP="00110BFF">
            <w:pPr>
              <w:pStyle w:val="TableParagraph"/>
            </w:pPr>
            <w:r>
              <w:t>из части целое (складные кубики, мозаика, пазлы), определять</w:t>
            </w:r>
            <w:r>
              <w:rPr>
                <w:spacing w:val="1"/>
              </w:rPr>
              <w:t xml:space="preserve"> </w:t>
            </w:r>
            <w:r>
              <w:t>изменения в</w:t>
            </w:r>
            <w:r>
              <w:rPr>
                <w:spacing w:val="1"/>
              </w:rPr>
              <w:t xml:space="preserve"> </w:t>
            </w:r>
            <w:r>
              <w:t>расположении предметов (впереди, сзади, направо,</w:t>
            </w:r>
            <w:r>
              <w:rPr>
                <w:spacing w:val="-52"/>
              </w:rPr>
              <w:t xml:space="preserve"> </w:t>
            </w:r>
            <w:r>
              <w:t>налево,</w:t>
            </w:r>
            <w:r>
              <w:rPr>
                <w:spacing w:val="-1"/>
              </w:rPr>
              <w:t xml:space="preserve"> </w:t>
            </w:r>
            <w:r>
              <w:t>под, над, посередине,</w:t>
            </w:r>
            <w:r>
              <w:rPr>
                <w:spacing w:val="-1"/>
              </w:rPr>
              <w:t xml:space="preserve"> </w:t>
            </w:r>
            <w:r>
              <w:t>сбоку).</w:t>
            </w:r>
          </w:p>
          <w:p w:rsidR="00B24E46" w:rsidRDefault="00B24E46" w:rsidP="00110BFF">
            <w:pPr>
              <w:pStyle w:val="TableParagraph"/>
              <w:ind w:right="1140"/>
            </w:pPr>
            <w:r>
              <w:t>Формировать желание действовать с разнообразными</w:t>
            </w:r>
            <w:r>
              <w:rPr>
                <w:spacing w:val="-52"/>
              </w:rPr>
              <w:t xml:space="preserve"> </w:t>
            </w:r>
            <w:r>
              <w:t>дидактическими играми и игрушками (народными,</w:t>
            </w:r>
            <w:r>
              <w:rPr>
                <w:spacing w:val="1"/>
              </w:rPr>
              <w:t xml:space="preserve"> </w:t>
            </w:r>
            <w:r>
              <w:t>электронными,</w:t>
            </w:r>
            <w:r>
              <w:rPr>
                <w:spacing w:val="-4"/>
              </w:rPr>
              <w:t xml:space="preserve"> </w:t>
            </w:r>
            <w:r>
              <w:t>компьютерными 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113"/>
            </w:pPr>
            <w:r>
              <w:t>Побуждать детей к самостоятельности в игре, вызывая у них</w:t>
            </w:r>
            <w:r>
              <w:rPr>
                <w:spacing w:val="1"/>
              </w:rPr>
              <w:t xml:space="preserve"> </w:t>
            </w:r>
            <w:r>
              <w:t>эмоционально положительный отклик на игровое действие.</w:t>
            </w:r>
            <w:r>
              <w:rPr>
                <w:spacing w:val="1"/>
              </w:rPr>
              <w:t xml:space="preserve"> </w:t>
            </w:r>
            <w:r>
              <w:t>Учить подчиняться правилам в групповых играх. Воспитывать</w:t>
            </w:r>
            <w:r>
              <w:rPr>
                <w:spacing w:val="1"/>
              </w:rPr>
              <w:t xml:space="preserve"> </w:t>
            </w:r>
            <w:r>
              <w:t>творческую самостоятельность. Формировать такие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как дружелюбие, дисциплинированность. Воспитывать культуру</w:t>
            </w:r>
            <w:r>
              <w:rPr>
                <w:spacing w:val="-52"/>
              </w:rPr>
              <w:t xml:space="preserve"> </w:t>
            </w:r>
            <w:r>
              <w:t>честного</w:t>
            </w:r>
            <w:r>
              <w:rPr>
                <w:spacing w:val="-4"/>
              </w:rPr>
              <w:t xml:space="preserve"> </w:t>
            </w:r>
            <w:r>
              <w:t>соперничества</w:t>
            </w:r>
            <w:r>
              <w:rPr>
                <w:spacing w:val="-2"/>
              </w:rPr>
              <w:t xml:space="preserve"> </w:t>
            </w:r>
            <w:r>
              <w:t>в играх-соревнованиях.</w:t>
            </w:r>
          </w:p>
          <w:p w:rsidR="00B24E46" w:rsidRDefault="00B24E46" w:rsidP="00110BFF">
            <w:pPr>
              <w:pStyle w:val="TableParagraph"/>
              <w:ind w:right="106"/>
            </w:pPr>
            <w:r>
              <w:rPr>
                <w:i/>
                <w:color w:val="1F487C"/>
              </w:rPr>
              <w:t>Формирование элементарных математических представлений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Количество 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счет.</w:t>
            </w:r>
            <w:r>
              <w:t xml:space="preserve"> Учить создавать множества (группы</w:t>
            </w:r>
            <w:r>
              <w:rPr>
                <w:spacing w:val="1"/>
              </w:rPr>
              <w:t xml:space="preserve"> </w:t>
            </w:r>
            <w:r>
              <w:t>предметов) из разных по качеству элементов (предметов разного</w:t>
            </w:r>
            <w:r>
              <w:rPr>
                <w:spacing w:val="-52"/>
              </w:rPr>
              <w:t xml:space="preserve"> </w:t>
            </w:r>
            <w:r>
              <w:t>цвета, размера, формы, назначения; звуков, движений);</w:t>
            </w:r>
            <w:r>
              <w:rPr>
                <w:spacing w:val="1"/>
              </w:rPr>
              <w:t xml:space="preserve"> </w:t>
            </w:r>
            <w:r>
              <w:t>разбивать множества на</w:t>
            </w:r>
            <w:r>
              <w:rPr>
                <w:spacing w:val="55"/>
              </w:rPr>
              <w:t xml:space="preserve"> </w:t>
            </w:r>
            <w:r>
              <w:t>части и</w:t>
            </w:r>
            <w:r>
              <w:rPr>
                <w:spacing w:val="55"/>
              </w:rPr>
              <w:t xml:space="preserve"> </w:t>
            </w:r>
            <w:r>
              <w:t>воссоединять их;</w:t>
            </w:r>
            <w:r>
              <w:rPr>
                <w:spacing w:val="1"/>
              </w:rPr>
              <w:t xml:space="preserve"> </w:t>
            </w:r>
            <w:r>
              <w:t>устанавливать отношения между целым множеством и каждой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частью, понимать,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множество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</w:p>
          <w:p w:rsidR="00B24E46" w:rsidRDefault="00B24E46" w:rsidP="00110BFF">
            <w:pPr>
              <w:pStyle w:val="TableParagraph"/>
              <w:ind w:right="88"/>
            </w:pPr>
            <w:r>
              <w:t>а часть меньше целого множества; сравнивать разные части</w:t>
            </w:r>
            <w:r>
              <w:rPr>
                <w:spacing w:val="1"/>
              </w:rPr>
              <w:t xml:space="preserve"> </w:t>
            </w:r>
            <w:r>
              <w:t>множества на основе счета и соотнесения элементов (предметов)</w:t>
            </w:r>
            <w:r>
              <w:rPr>
                <w:spacing w:val="-52"/>
              </w:rPr>
              <w:t xml:space="preserve"> </w:t>
            </w:r>
            <w:r>
              <w:t>один к одному; определять большую (меньшую) часть</w:t>
            </w:r>
            <w:r>
              <w:rPr>
                <w:spacing w:val="1"/>
              </w:rPr>
              <w:t xml:space="preserve"> </w:t>
            </w:r>
            <w:r>
              <w:t>множества или их равенство. Учить считать до 10;</w:t>
            </w:r>
            <w:r>
              <w:rPr>
                <w:spacing w:val="1"/>
              </w:rPr>
              <w:t xml:space="preserve"> </w:t>
            </w:r>
            <w:r>
              <w:t>последовательно знакомить с образованием каждого числа 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от 5</w:t>
            </w:r>
            <w:r>
              <w:rPr>
                <w:spacing w:val="-3"/>
              </w:rPr>
              <w:t xml:space="preserve"> </w:t>
            </w:r>
            <w:r>
              <w:t>до 10</w:t>
            </w:r>
            <w:r>
              <w:rPr>
                <w:spacing w:val="-2"/>
              </w:rPr>
              <w:t xml:space="preserve"> </w:t>
            </w:r>
            <w:r>
              <w:t>(на наглядной основе).</w:t>
            </w:r>
          </w:p>
          <w:p w:rsidR="00B24E46" w:rsidRDefault="00B24E46" w:rsidP="00110BFF">
            <w:pPr>
              <w:pStyle w:val="TableParagraph"/>
              <w:ind w:right="193"/>
            </w:pPr>
            <w:r>
              <w:t>Сравнивать рядом стоящие числа в пределах 10 на основе</w:t>
            </w:r>
            <w:r>
              <w:rPr>
                <w:spacing w:val="1"/>
              </w:rPr>
              <w:t xml:space="preserve"> </w:t>
            </w:r>
            <w:r>
              <w:t>сравнения конкретных множеств; получать равенство из</w:t>
            </w:r>
            <w:r>
              <w:rPr>
                <w:spacing w:val="1"/>
              </w:rPr>
              <w:t xml:space="preserve"> </w:t>
            </w:r>
            <w:r>
              <w:t>неравенства (неравенство из</w:t>
            </w:r>
            <w:r>
              <w:rPr>
                <w:spacing w:val="1"/>
              </w:rPr>
              <w:t xml:space="preserve"> </w:t>
            </w:r>
            <w:r>
              <w:t>равенства), добавляя к</w:t>
            </w:r>
            <w:r>
              <w:rPr>
                <w:spacing w:val="1"/>
              </w:rPr>
              <w:t xml:space="preserve"> </w:t>
            </w:r>
            <w:r>
              <w:t>меньшему</w:t>
            </w:r>
            <w:r>
              <w:rPr>
                <w:spacing w:val="-52"/>
              </w:rPr>
              <w:t xml:space="preserve"> </w:t>
            </w:r>
            <w:r>
              <w:t>количеству один предмет или убирая из большего количества</w:t>
            </w:r>
            <w:r>
              <w:rPr>
                <w:spacing w:val="1"/>
              </w:rPr>
              <w:t xml:space="preserve"> </w:t>
            </w:r>
            <w:r>
              <w:t>один предмет («7 меньше 8, если к 7 добавить один предмет,</w:t>
            </w:r>
            <w:r>
              <w:rPr>
                <w:spacing w:val="1"/>
              </w:rPr>
              <w:t xml:space="preserve"> </w:t>
            </w:r>
            <w:r>
              <w:t>будет 8, поровну», «8 больше 7; если из 8 предметов убрать</w:t>
            </w:r>
            <w:r>
              <w:rPr>
                <w:spacing w:val="1"/>
              </w:rPr>
              <w:t xml:space="preserve"> </w:t>
            </w:r>
            <w:r>
              <w:t>один, то станет по 7, поровну»). Формировать умение понимать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рядом</w:t>
            </w:r>
            <w:r>
              <w:rPr>
                <w:spacing w:val="-3"/>
              </w:rPr>
              <w:t xml:space="preserve"> </w:t>
            </w:r>
            <w:r>
              <w:t>стоящих чисел</w:t>
            </w:r>
            <w:r>
              <w:rPr>
                <w:spacing w:val="-2"/>
              </w:rPr>
              <w:t xml:space="preserve"> </w:t>
            </w:r>
            <w:r>
              <w:t>(5 &lt; 6 на 1, 6</w:t>
            </w:r>
            <w:r>
              <w:rPr>
                <w:spacing w:val="-2"/>
              </w:rPr>
              <w:t xml:space="preserve"> </w:t>
            </w:r>
            <w:r>
              <w:t>&gt; 5</w:t>
            </w:r>
            <w:r>
              <w:rPr>
                <w:spacing w:val="-1"/>
              </w:rPr>
              <w:t xml:space="preserve"> </w:t>
            </w:r>
            <w:r>
              <w:t>на 1).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Отсчитывать предметы из большого количества по образцу и</w:t>
            </w:r>
            <w:r>
              <w:rPr>
                <w:spacing w:val="1"/>
              </w:rPr>
              <w:t xml:space="preserve"> </w:t>
            </w:r>
            <w:r>
              <w:t>заданному числу (в пределах 10). Совершенствовать умение</w:t>
            </w:r>
            <w:r>
              <w:rPr>
                <w:spacing w:val="1"/>
              </w:rPr>
              <w:t xml:space="preserve"> </w:t>
            </w:r>
            <w:r>
              <w:t>считать в</w:t>
            </w:r>
            <w:r>
              <w:rPr>
                <w:spacing w:val="1"/>
              </w:rPr>
              <w:t xml:space="preserve"> </w:t>
            </w:r>
            <w:r>
              <w:t>прямом и</w:t>
            </w:r>
            <w:r>
              <w:rPr>
                <w:spacing w:val="1"/>
              </w:rPr>
              <w:t xml:space="preserve"> </w:t>
            </w:r>
            <w:r>
              <w:t>обратном порядке (в пределах 10). Считать</w:t>
            </w:r>
            <w:r>
              <w:rPr>
                <w:spacing w:val="-52"/>
              </w:rPr>
              <w:t xml:space="preserve"> </w:t>
            </w:r>
            <w:r>
              <w:t>предметы на ощупь, считать и воспроизводить количество</w:t>
            </w:r>
            <w:r>
              <w:rPr>
                <w:spacing w:val="1"/>
              </w:rPr>
              <w:t xml:space="preserve"> </w:t>
            </w:r>
            <w:r>
              <w:t>звуков, движений по</w:t>
            </w:r>
            <w:r>
              <w:rPr>
                <w:spacing w:val="1"/>
              </w:rPr>
              <w:t xml:space="preserve"> </w:t>
            </w:r>
            <w:r>
              <w:t>образцу и</w:t>
            </w:r>
            <w:r>
              <w:rPr>
                <w:spacing w:val="1"/>
              </w:rPr>
              <w:t xml:space="preserve"> </w:t>
            </w:r>
            <w:r>
              <w:t>заданному числу (в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10).</w:t>
            </w:r>
            <w:r>
              <w:rPr>
                <w:spacing w:val="-1"/>
              </w:rPr>
              <w:t xml:space="preserve"> </w:t>
            </w:r>
            <w:r>
              <w:t>Познакомить с цифрами</w:t>
            </w:r>
            <w:r>
              <w:rPr>
                <w:spacing w:val="-1"/>
              </w:rPr>
              <w:t xml:space="preserve"> </w:t>
            </w:r>
            <w:r>
              <w:t>от 0 до 9.</w:t>
            </w:r>
          </w:p>
          <w:p w:rsidR="00B24E46" w:rsidRDefault="00B24E46" w:rsidP="00110BFF">
            <w:pPr>
              <w:pStyle w:val="TableParagraph"/>
              <w:ind w:right="743"/>
            </w:pP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порядковым счетом в</w:t>
            </w:r>
            <w:r>
              <w:rPr>
                <w:spacing w:val="1"/>
              </w:rPr>
              <w:t xml:space="preserve"> </w:t>
            </w:r>
            <w:r>
              <w:t>пределах 10, учить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«Сколько?», «Который?»</w:t>
            </w:r>
            <w:r>
              <w:rPr>
                <w:spacing w:val="-6"/>
              </w:rPr>
              <w:t xml:space="preserve"> </w:t>
            </w:r>
            <w:r>
              <w:t>(«Какой?»)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отвечать  на них.</w:t>
            </w:r>
          </w:p>
          <w:p w:rsidR="00B24E46" w:rsidRDefault="00B24E46" w:rsidP="00110BFF">
            <w:pPr>
              <w:pStyle w:val="TableParagraph"/>
              <w:ind w:right="279"/>
            </w:pPr>
            <w:r>
              <w:t>Продолжать 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равенстве:</w:t>
            </w:r>
            <w:r>
              <w:rPr>
                <w:spacing w:val="1"/>
              </w:rPr>
              <w:t xml:space="preserve"> </w:t>
            </w:r>
            <w:r>
              <w:t>определять равное количество в группах, состоящих из разных</w:t>
            </w:r>
            <w:r>
              <w:rPr>
                <w:spacing w:val="-52"/>
              </w:rPr>
              <w:t xml:space="preserve"> </w:t>
            </w:r>
            <w:r>
              <w:t>предметов; правильно обобщать числовые значения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счета и</w:t>
            </w:r>
            <w:r>
              <w:rPr>
                <w:spacing w:val="1"/>
              </w:rPr>
              <w:t xml:space="preserve"> </w:t>
            </w:r>
            <w:r>
              <w:t>сравнения групп (здесь 5 петушков, 5 матрешек, 5</w:t>
            </w:r>
            <w:r>
              <w:rPr>
                <w:spacing w:val="1"/>
              </w:rPr>
              <w:t xml:space="preserve"> </w:t>
            </w:r>
            <w:r>
              <w:t>машин</w:t>
            </w:r>
            <w:r>
              <w:rPr>
                <w:spacing w:val="-2"/>
              </w:rPr>
              <w:t xml:space="preserve"> </w:t>
            </w:r>
            <w:r>
              <w:t>— всех игрушек поровну</w:t>
            </w:r>
            <w:r>
              <w:rPr>
                <w:spacing w:val="-2"/>
              </w:rPr>
              <w:t xml:space="preserve"> </w:t>
            </w:r>
            <w:r>
              <w:t>— по 5).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48"/>
            </w:pPr>
            <w:r>
              <w:t>Упражнять детей в понимании того, что число не зависит от</w:t>
            </w:r>
            <w:r>
              <w:rPr>
                <w:spacing w:val="1"/>
              </w:rPr>
              <w:t xml:space="preserve"> </w:t>
            </w:r>
            <w:r>
              <w:t>величины предметов, расстояния между предметами, формы, их</w:t>
            </w:r>
            <w:r>
              <w:rPr>
                <w:spacing w:val="-52"/>
              </w:rPr>
              <w:t xml:space="preserve"> </w:t>
            </w:r>
            <w:r>
              <w:t>расположения,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счета</w:t>
            </w:r>
            <w:r>
              <w:rPr>
                <w:spacing w:val="-4"/>
              </w:rPr>
              <w:t xml:space="preserve"> </w:t>
            </w:r>
            <w:r>
              <w:t>(справа</w:t>
            </w:r>
            <w:r>
              <w:rPr>
                <w:spacing w:val="-1"/>
              </w:rPr>
              <w:t xml:space="preserve"> </w:t>
            </w:r>
            <w:r>
              <w:t>налево,</w:t>
            </w:r>
            <w:r>
              <w:rPr>
                <w:spacing w:val="-1"/>
              </w:rPr>
              <w:t xml:space="preserve"> </w:t>
            </w:r>
            <w:r>
              <w:t>слева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направо,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любого</w:t>
            </w:r>
            <w:r>
              <w:rPr>
                <w:spacing w:val="-1"/>
              </w:rPr>
              <w:t xml:space="preserve"> </w:t>
            </w:r>
            <w:r>
              <w:t>предмета).</w:t>
            </w:r>
          </w:p>
          <w:p w:rsidR="00B24E46" w:rsidRDefault="00B24E46" w:rsidP="00110BFF">
            <w:pPr>
              <w:pStyle w:val="TableParagraph"/>
              <w:ind w:right="326"/>
            </w:pPr>
            <w:r>
              <w:t>Познакомить с количественным составом числа из единиц в</w:t>
            </w:r>
            <w:r>
              <w:rPr>
                <w:spacing w:val="1"/>
              </w:rPr>
              <w:t xml:space="preserve"> </w:t>
            </w:r>
            <w:r>
              <w:t>пределах 5 на конкретном материале: 5 — это один, еще один,</w:t>
            </w:r>
            <w:r>
              <w:rPr>
                <w:spacing w:val="-52"/>
              </w:rPr>
              <w:t xml:space="preserve"> </w:t>
            </w:r>
            <w:r>
              <w:t>еще</w:t>
            </w:r>
            <w:r>
              <w:rPr>
                <w:spacing w:val="-1"/>
              </w:rPr>
              <w:t xml:space="preserve"> </w:t>
            </w:r>
            <w:r>
              <w:t>один, еще один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еще один.</w:t>
            </w:r>
          </w:p>
          <w:p w:rsidR="00B24E46" w:rsidRDefault="00B24E46" w:rsidP="00110BFF">
            <w:pPr>
              <w:pStyle w:val="TableParagraph"/>
              <w:ind w:right="102"/>
            </w:pPr>
            <w:r>
              <w:rPr>
                <w:u w:val="single"/>
              </w:rPr>
              <w:t>Величина.</w:t>
            </w:r>
            <w:r>
              <w:t xml:space="preserve"> Учить устанавливать размерные отношения между 5–</w:t>
            </w:r>
            <w:r>
              <w:rPr>
                <w:spacing w:val="-52"/>
              </w:rPr>
              <w:t xml:space="preserve"> </w:t>
            </w:r>
            <w:r>
              <w:t>10 предметами разной длины (высоты, ширины) или толщины:</w:t>
            </w:r>
            <w:r>
              <w:rPr>
                <w:spacing w:val="1"/>
              </w:rPr>
              <w:t xml:space="preserve"> </w:t>
            </w:r>
            <w:r>
              <w:t>систематизировать предметы, располагая их в</w:t>
            </w:r>
            <w:r>
              <w:rPr>
                <w:spacing w:val="1"/>
              </w:rPr>
              <w:t xml:space="preserve"> </w:t>
            </w:r>
            <w:r>
              <w:t>возрастающем</w:t>
            </w:r>
            <w:r>
              <w:rPr>
                <w:spacing w:val="1"/>
              </w:rPr>
              <w:t xml:space="preserve"> </w:t>
            </w:r>
            <w:r>
              <w:t>(убывающем) порядке по величине; отражать в речи порядок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5"/>
              </w:rPr>
              <w:t xml:space="preserve"> </w:t>
            </w:r>
            <w:r>
              <w:t>предметов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соотношение</w:t>
            </w:r>
            <w:r>
              <w:rPr>
                <w:spacing w:val="7"/>
              </w:rPr>
              <w:t xml:space="preserve"> </w:t>
            </w:r>
            <w:r>
              <w:t>между</w:t>
            </w:r>
            <w:r>
              <w:rPr>
                <w:spacing w:val="5"/>
              </w:rPr>
              <w:t xml:space="preserve"> </w:t>
            </w:r>
            <w:r>
              <w:t>ними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размеру (розовая лента — самая широкая, фиолетовая —</w:t>
            </w:r>
            <w:r>
              <w:rPr>
                <w:spacing w:val="1"/>
              </w:rPr>
              <w:t xml:space="preserve"> </w:t>
            </w:r>
            <w:r>
              <w:t>немного уже, красная — еще уже, но она шире желтой, а зеленая</w:t>
            </w:r>
            <w:r>
              <w:rPr>
                <w:spacing w:val="-5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желтой и</w:t>
            </w:r>
            <w:r>
              <w:rPr>
                <w:spacing w:val="-1"/>
              </w:rPr>
              <w:t xml:space="preserve"> </w:t>
            </w:r>
            <w:r>
              <w:t>всех остальных лент 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spacing w:before="1"/>
              <w:ind w:right="257"/>
            </w:pPr>
            <w:r>
              <w:t>Сравнивать два предмета по величине (длине, ширине, высоте)</w:t>
            </w:r>
            <w:r>
              <w:rPr>
                <w:spacing w:val="-52"/>
              </w:rPr>
              <w:t xml:space="preserve"> </w:t>
            </w:r>
            <w:r>
              <w:t>опосредованно — с помощью третьего (условной меры),</w:t>
            </w:r>
            <w:r>
              <w:rPr>
                <w:spacing w:val="1"/>
              </w:rPr>
              <w:t xml:space="preserve"> </w:t>
            </w:r>
            <w:r>
              <w:t>равного</w:t>
            </w:r>
            <w:r>
              <w:rPr>
                <w:spacing w:val="-1"/>
              </w:rPr>
              <w:t xml:space="preserve"> </w:t>
            </w:r>
            <w:r>
              <w:t>одному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сравниваемых предметов.</w:t>
            </w:r>
          </w:p>
          <w:p w:rsidR="00B24E46" w:rsidRDefault="00B24E46" w:rsidP="00110BFF">
            <w:pPr>
              <w:pStyle w:val="TableParagraph"/>
              <w:ind w:right="392"/>
            </w:pPr>
            <w:r>
              <w:t>Развивать глазомер, умение находить предметы длиннее</w:t>
            </w:r>
            <w:r>
              <w:rPr>
                <w:spacing w:val="1"/>
              </w:rPr>
              <w:t xml:space="preserve"> </w:t>
            </w:r>
            <w:r>
              <w:t>(короче), выше (ниже), шире (уже), толще (тоньше) образца и</w:t>
            </w:r>
            <w:r>
              <w:rPr>
                <w:spacing w:val="-53"/>
              </w:rPr>
              <w:t xml:space="preserve"> </w:t>
            </w:r>
            <w:r>
              <w:t>равные ему. Формировать понятие о том, что предмет (лист</w:t>
            </w:r>
            <w:r>
              <w:rPr>
                <w:spacing w:val="1"/>
              </w:rPr>
              <w:t xml:space="preserve"> </w:t>
            </w:r>
            <w:r>
              <w:t>бумаги, лента, круг, квадрат и др.) можно разделить на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-1"/>
              </w:rPr>
              <w:t xml:space="preserve"> </w:t>
            </w:r>
            <w:r>
              <w:t>равных частей</w:t>
            </w:r>
            <w:r>
              <w:rPr>
                <w:spacing w:val="-3"/>
              </w:rPr>
              <w:t xml:space="preserve"> </w:t>
            </w:r>
            <w:r>
              <w:t>(на две,</w:t>
            </w:r>
            <w:r>
              <w:rPr>
                <w:spacing w:val="-1"/>
              </w:rPr>
              <w:t xml:space="preserve"> </w:t>
            </w:r>
            <w:r>
              <w:t>четыре).</w:t>
            </w:r>
          </w:p>
          <w:p w:rsidR="00B24E46" w:rsidRDefault="00B24E46" w:rsidP="00110BFF">
            <w:pPr>
              <w:pStyle w:val="TableParagraph"/>
              <w:ind w:right="95"/>
            </w:pPr>
            <w:r>
              <w:t>Учить называть части, полученные от деления, сравнивать целое</w:t>
            </w:r>
            <w:r>
              <w:rPr>
                <w:spacing w:val="-52"/>
              </w:rPr>
              <w:t xml:space="preserve"> </w:t>
            </w:r>
            <w:r>
              <w:t>и части, понимать, что целый предмет больше каждой своей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а часть меньше целого.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Форма</w:t>
            </w:r>
            <w:r>
              <w:t>. Познакомить детей с</w:t>
            </w:r>
            <w:r>
              <w:rPr>
                <w:spacing w:val="1"/>
              </w:rPr>
              <w:t xml:space="preserve"> </w:t>
            </w:r>
            <w:r>
              <w:t>овалом на</w:t>
            </w:r>
            <w:r>
              <w:rPr>
                <w:spacing w:val="1"/>
              </w:rPr>
              <w:t xml:space="preserve"> </w:t>
            </w:r>
            <w:r>
              <w:t>основе сравнения его с</w:t>
            </w:r>
            <w:r>
              <w:rPr>
                <w:spacing w:val="-52"/>
              </w:rPr>
              <w:t xml:space="preserve"> </w:t>
            </w:r>
            <w:r>
              <w:t>кругом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прямоугольником.</w:t>
            </w:r>
          </w:p>
          <w:p w:rsidR="00B24E46" w:rsidRDefault="00B24E46" w:rsidP="00110BFF">
            <w:pPr>
              <w:pStyle w:val="TableParagraph"/>
              <w:ind w:right="102"/>
            </w:pPr>
            <w:r>
              <w:t>Дать представление о четырехугольнике: подвести к пониманию</w:t>
            </w:r>
            <w:r>
              <w:rPr>
                <w:spacing w:val="-52"/>
              </w:rPr>
              <w:t xml:space="preserve"> </w:t>
            </w:r>
            <w:r>
              <w:t>того, что квадрат и</w:t>
            </w:r>
            <w:r>
              <w:rPr>
                <w:spacing w:val="1"/>
              </w:rPr>
              <w:t xml:space="preserve"> </w:t>
            </w:r>
            <w:r>
              <w:t>прямоугольник являются разновидностями</w:t>
            </w:r>
            <w:r>
              <w:rPr>
                <w:spacing w:val="1"/>
              </w:rPr>
              <w:t xml:space="preserve"> </w:t>
            </w:r>
            <w:r>
              <w:t>четырехугольника. Развивать у</w:t>
            </w:r>
            <w:r>
              <w:rPr>
                <w:spacing w:val="1"/>
              </w:rPr>
              <w:t xml:space="preserve"> </w:t>
            </w:r>
            <w:r>
              <w:t>детей геометрическую зоркость:</w:t>
            </w:r>
            <w:r>
              <w:rPr>
                <w:spacing w:val="-52"/>
              </w:rPr>
              <w:t xml:space="preserve"> </w:t>
            </w:r>
            <w:r>
              <w:t>умение анализировать и</w:t>
            </w:r>
            <w:r>
              <w:rPr>
                <w:spacing w:val="1"/>
              </w:rPr>
              <w:t xml:space="preserve"> </w:t>
            </w:r>
            <w:r>
              <w:t>сравнивать предметы по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находить в</w:t>
            </w:r>
            <w:r>
              <w:rPr>
                <w:spacing w:val="1"/>
              </w:rPr>
              <w:t xml:space="preserve"> </w:t>
            </w:r>
            <w:r>
              <w:t>ближайшем окружении предметы одинаковой и</w:t>
            </w:r>
            <w:r>
              <w:rPr>
                <w:spacing w:val="1"/>
              </w:rPr>
              <w:t xml:space="preserve"> </w:t>
            </w:r>
            <w:r>
              <w:t>разной формы: книги, картина, одеяла, крышки столов —</w:t>
            </w:r>
            <w:r>
              <w:rPr>
                <w:spacing w:val="1"/>
              </w:rPr>
              <w:t xml:space="preserve"> </w:t>
            </w:r>
            <w:r>
              <w:t>прямоугольные, поднос и блюдо — овальные, тарелки —</w:t>
            </w:r>
            <w:r>
              <w:rPr>
                <w:spacing w:val="1"/>
              </w:rPr>
              <w:t xml:space="preserve"> </w:t>
            </w:r>
            <w:r>
              <w:t>круглые и т. д. Развивать представления о том, как из одной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сделать</w:t>
            </w:r>
            <w:r>
              <w:rPr>
                <w:spacing w:val="-3"/>
              </w:rPr>
              <w:t xml:space="preserve"> </w:t>
            </w:r>
            <w:r>
              <w:t>другую.</w:t>
            </w:r>
          </w:p>
          <w:p w:rsidR="00B24E46" w:rsidRDefault="00B24E46" w:rsidP="00110BFF">
            <w:pPr>
              <w:pStyle w:val="TableParagraph"/>
              <w:spacing w:before="1"/>
              <w:ind w:right="134"/>
            </w:pPr>
            <w:r>
              <w:rPr>
                <w:u w:val="single"/>
              </w:rPr>
              <w:t>Ориентировка 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пространстве</w:t>
            </w:r>
            <w:r>
              <w:t>. Совершенствовать умение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1"/>
              </w:rPr>
              <w:t xml:space="preserve"> </w:t>
            </w:r>
            <w:r>
              <w:t>окружающем пространстве; понимать смысл</w:t>
            </w:r>
            <w:r>
              <w:rPr>
                <w:spacing w:val="-52"/>
              </w:rPr>
              <w:t xml:space="preserve"> </w:t>
            </w:r>
            <w:r>
              <w:t>пространственных отношений (вверху — внизу, впереди</w:t>
            </w:r>
            <w:r>
              <w:rPr>
                <w:spacing w:val="1"/>
              </w:rPr>
              <w:t xml:space="preserve"> </w:t>
            </w:r>
            <w:r>
              <w:t>(спереди) — сзади (за), слева — справа, между, рядом с, около);</w:t>
            </w:r>
            <w:r>
              <w:rPr>
                <w:spacing w:val="-52"/>
              </w:rPr>
              <w:t xml:space="preserve"> </w:t>
            </w:r>
            <w:r>
              <w:t>двигаться в заданном направлении, меняя его по</w:t>
            </w:r>
            <w:r>
              <w:rPr>
                <w:spacing w:val="1"/>
              </w:rPr>
              <w:t xml:space="preserve"> </w:t>
            </w:r>
            <w:r>
              <w:t>сигналу, а</w:t>
            </w:r>
            <w:r>
              <w:rPr>
                <w:spacing w:val="1"/>
              </w:rPr>
              <w:t xml:space="preserve"> </w:t>
            </w:r>
            <w:r>
              <w:t>также в</w:t>
            </w:r>
            <w:r>
              <w:rPr>
                <w:spacing w:val="1"/>
              </w:rPr>
              <w:t xml:space="preserve"> </w:t>
            </w:r>
            <w:r>
              <w:t>соответствии 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1"/>
              </w:rPr>
              <w:t xml:space="preserve"> </w:t>
            </w:r>
            <w:r>
              <w:t>— указателями направления</w:t>
            </w:r>
            <w:r>
              <w:rPr>
                <w:spacing w:val="1"/>
              </w:rPr>
              <w:t xml:space="preserve"> </w:t>
            </w:r>
            <w:r>
              <w:t>движения (вперед, назад, налево, направо и т. п.); определять</w:t>
            </w:r>
            <w:r>
              <w:rPr>
                <w:spacing w:val="1"/>
              </w:rPr>
              <w:t xml:space="preserve"> </w:t>
            </w:r>
            <w:r>
              <w:t>свое местонахождение среди окружающих людей и</w:t>
            </w:r>
            <w:r>
              <w:rPr>
                <w:spacing w:val="55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(я</w:t>
            </w:r>
            <w:r>
              <w:rPr>
                <w:spacing w:val="53"/>
              </w:rPr>
              <w:t xml:space="preserve"> </w:t>
            </w:r>
            <w:r>
              <w:t>стою между</w:t>
            </w:r>
            <w:r>
              <w:rPr>
                <w:spacing w:val="-2"/>
              </w:rPr>
              <w:t xml:space="preserve"> </w:t>
            </w:r>
            <w:r>
              <w:t>Олей и</w:t>
            </w:r>
            <w:r>
              <w:rPr>
                <w:spacing w:val="51"/>
              </w:rPr>
              <w:t xml:space="preserve"> </w:t>
            </w:r>
            <w:r>
              <w:t>Таней, за  Мишей,</w:t>
            </w:r>
            <w:r>
              <w:rPr>
                <w:spacing w:val="-1"/>
              </w:rPr>
              <w:t xml:space="preserve"> </w:t>
            </w:r>
            <w:r>
              <w:t>позади (сзади)</w:t>
            </w:r>
          </w:p>
          <w:p w:rsidR="00B24E46" w:rsidRDefault="00B24E46" w:rsidP="00110BFF">
            <w:pPr>
              <w:pStyle w:val="TableParagraph"/>
              <w:ind w:right="100"/>
            </w:pPr>
            <w:r>
              <w:t>Кати, перед Наташей, около Юры); обозначать в речи взаимное</w:t>
            </w:r>
            <w:r>
              <w:rPr>
                <w:spacing w:val="1"/>
              </w:rPr>
              <w:t xml:space="preserve"> </w:t>
            </w:r>
            <w:r>
              <w:t>расположение предметов (справа от куклы сидит заяц, а слева от</w:t>
            </w:r>
            <w:r>
              <w:rPr>
                <w:spacing w:val="-52"/>
              </w:rPr>
              <w:t xml:space="preserve"> </w:t>
            </w: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лошадка, сзади —</w:t>
            </w:r>
            <w:r>
              <w:rPr>
                <w:spacing w:val="-1"/>
              </w:rPr>
              <w:t xml:space="preserve"> </w:t>
            </w:r>
            <w:r>
              <w:t>мишка, а</w:t>
            </w:r>
            <w:r>
              <w:rPr>
                <w:spacing w:val="-1"/>
              </w:rPr>
              <w:t xml:space="preserve"> </w:t>
            </w:r>
            <w:r>
              <w:t>впереди</w:t>
            </w:r>
            <w:r>
              <w:rPr>
                <w:spacing w:val="-3"/>
              </w:rPr>
              <w:t xml:space="preserve"> </w:t>
            </w:r>
            <w:r>
              <w:t>— машина).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Учить ориентироваться на</w:t>
            </w:r>
            <w:r>
              <w:rPr>
                <w:spacing w:val="1"/>
              </w:rPr>
              <w:t xml:space="preserve"> </w:t>
            </w:r>
            <w:r>
              <w:t>листе бумаги (справа</w:t>
            </w:r>
            <w:r>
              <w:rPr>
                <w:spacing w:val="1"/>
              </w:rPr>
              <w:t xml:space="preserve"> </w:t>
            </w:r>
            <w:r>
              <w:t>— слева,</w:t>
            </w:r>
            <w:r>
              <w:rPr>
                <w:spacing w:val="-52"/>
              </w:rPr>
              <w:t xml:space="preserve"> </w:t>
            </w:r>
            <w:r>
              <w:t>вверху</w:t>
            </w:r>
            <w:r>
              <w:rPr>
                <w:spacing w:val="52"/>
              </w:rPr>
              <w:t xml:space="preserve"> </w:t>
            </w:r>
            <w:r>
              <w:t>— внизу,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середине, в углу).</w:t>
            </w:r>
          </w:p>
          <w:p w:rsidR="00B24E46" w:rsidRDefault="00B24E46" w:rsidP="00110BFF">
            <w:pPr>
              <w:pStyle w:val="TableParagraph"/>
              <w:ind w:right="183"/>
            </w:pPr>
            <w:r>
              <w:rPr>
                <w:u w:val="single"/>
              </w:rPr>
              <w:t>Ориентировка во времени</w:t>
            </w:r>
            <w:r>
              <w:t>. Дать детям представление о том, что</w:t>
            </w:r>
            <w:r>
              <w:rPr>
                <w:spacing w:val="-52"/>
              </w:rPr>
              <w:t xml:space="preserve"> </w:t>
            </w:r>
            <w:r>
              <w:t>утро, вечер, день и ночь составляют сутки. Учить на</w:t>
            </w:r>
            <w:r>
              <w:rPr>
                <w:spacing w:val="1"/>
              </w:rPr>
              <w:t xml:space="preserve"> </w:t>
            </w:r>
            <w:r>
              <w:t>конкретных примерах устанавливать последовательность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событий: что</w:t>
            </w:r>
            <w:r>
              <w:rPr>
                <w:spacing w:val="-3"/>
              </w:rPr>
              <w:t xml:space="preserve"> </w:t>
            </w:r>
            <w:r>
              <w:t>было</w:t>
            </w:r>
            <w:r>
              <w:rPr>
                <w:spacing w:val="-1"/>
              </w:rPr>
              <w:t xml:space="preserve"> </w:t>
            </w:r>
            <w:r>
              <w:t>раньше (сначала),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позже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634"/>
            </w:pPr>
            <w:r>
              <w:t>(потом), определять, какой день недели сегодня, какой был</w:t>
            </w:r>
            <w:r>
              <w:rPr>
                <w:spacing w:val="-52"/>
              </w:rPr>
              <w:t xml:space="preserve"> </w:t>
            </w:r>
            <w:r>
              <w:t>вчера,</w:t>
            </w:r>
            <w:r>
              <w:rPr>
                <w:spacing w:val="-1"/>
              </w:rPr>
              <w:t xml:space="preserve"> </w:t>
            </w:r>
            <w:r>
              <w:t>какой будет завтра.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Ознакомление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окружающим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миром</w:t>
            </w:r>
          </w:p>
          <w:p w:rsidR="00B24E46" w:rsidRDefault="00B24E46" w:rsidP="00110BFF">
            <w:pPr>
              <w:pStyle w:val="TableParagraph"/>
              <w:ind w:right="262"/>
            </w:pPr>
            <w:r>
              <w:rPr>
                <w:u w:val="single"/>
              </w:rPr>
              <w:t>Предметное окружение.</w:t>
            </w:r>
            <w:r>
              <w:t xml:space="preserve"> Продолжать обогащать представления</w:t>
            </w:r>
            <w:r>
              <w:rPr>
                <w:spacing w:val="-52"/>
              </w:rPr>
              <w:t xml:space="preserve"> </w:t>
            </w:r>
            <w:r>
              <w:t>детей о</w:t>
            </w:r>
            <w:r>
              <w:rPr>
                <w:spacing w:val="1"/>
              </w:rPr>
              <w:t xml:space="preserve"> </w:t>
            </w:r>
            <w:r>
              <w:t>мире предметов. Объяснять назначение незнакомых</w:t>
            </w:r>
            <w:r>
              <w:rPr>
                <w:spacing w:val="1"/>
              </w:rPr>
              <w:t xml:space="preserve"> </w:t>
            </w:r>
            <w:r>
              <w:t>предметов. 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предметах,</w:t>
            </w:r>
            <w:r>
              <w:rPr>
                <w:spacing w:val="1"/>
              </w:rPr>
              <w:t xml:space="preserve"> </w:t>
            </w:r>
            <w:r>
              <w:t>облегчающих труд человека в быту (кофемолка, миксер,</w:t>
            </w:r>
            <w:r>
              <w:rPr>
                <w:spacing w:val="1"/>
              </w:rPr>
              <w:t xml:space="preserve"> </w:t>
            </w:r>
            <w:r>
              <w:t>мясорубка и др.), создающих комфорт (бра, картины, ковер и</w:t>
            </w:r>
            <w:r>
              <w:rPr>
                <w:spacing w:val="1"/>
              </w:rPr>
              <w:t xml:space="preserve"> </w:t>
            </w:r>
            <w:r>
              <w:t>т.п.).</w:t>
            </w:r>
            <w:r>
              <w:rPr>
                <w:spacing w:val="-1"/>
              </w:rPr>
              <w:t xml:space="preserve"> </w:t>
            </w:r>
            <w:r>
              <w:t>Объяснять, что прочность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долговечность</w:t>
            </w:r>
          </w:p>
          <w:p w:rsidR="00B24E46" w:rsidRDefault="00B24E46" w:rsidP="00110BFF">
            <w:pPr>
              <w:pStyle w:val="TableParagraph"/>
              <w:spacing w:before="1"/>
            </w:pPr>
            <w:r>
              <w:t>зависят от свойств и качеств материала, из которого сделан</w:t>
            </w:r>
            <w:r>
              <w:rPr>
                <w:spacing w:val="1"/>
              </w:rPr>
              <w:t xml:space="preserve"> </w:t>
            </w:r>
            <w:r>
              <w:t>предмет. Развивать умение самостоятельно определять</w:t>
            </w:r>
            <w:r>
              <w:rPr>
                <w:spacing w:val="1"/>
              </w:rPr>
              <w:t xml:space="preserve"> </w:t>
            </w:r>
            <w:r>
              <w:t>материалы, из которых</w:t>
            </w:r>
            <w:r>
              <w:rPr>
                <w:spacing w:val="1"/>
              </w:rPr>
              <w:t xml:space="preserve"> </w:t>
            </w:r>
            <w:r>
              <w:t>изготовлены предметы, характеризовать</w:t>
            </w:r>
            <w:r>
              <w:rPr>
                <w:spacing w:val="-52"/>
              </w:rPr>
              <w:t xml:space="preserve"> </w:t>
            </w:r>
            <w:r>
              <w:t>свойства и</w:t>
            </w:r>
            <w:r>
              <w:rPr>
                <w:spacing w:val="1"/>
              </w:rPr>
              <w:t xml:space="preserve"> </w:t>
            </w:r>
            <w:r>
              <w:t>качества предметов: структуру и температуру</w:t>
            </w:r>
            <w:r>
              <w:rPr>
                <w:spacing w:val="1"/>
              </w:rPr>
              <w:t xml:space="preserve"> </w:t>
            </w:r>
            <w:r>
              <w:t>поверхности, твердость — мягкость, хрупкость — прочность,</w:t>
            </w:r>
            <w:r>
              <w:rPr>
                <w:spacing w:val="1"/>
              </w:rPr>
              <w:t xml:space="preserve"> </w:t>
            </w:r>
            <w:r>
              <w:t>блеск, звонкость. Побуждать сравнивать предметы (по</w:t>
            </w:r>
            <w:r>
              <w:rPr>
                <w:spacing w:val="1"/>
              </w:rPr>
              <w:t xml:space="preserve"> </w:t>
            </w:r>
            <w:r>
              <w:t>назначению, цвету, форме, материалу), классифицировать их по</w:t>
            </w:r>
            <w:r>
              <w:rPr>
                <w:spacing w:val="1"/>
              </w:rPr>
              <w:t xml:space="preserve"> </w:t>
            </w:r>
            <w:r>
              <w:t>различным признакам (посуда</w:t>
            </w:r>
            <w:r>
              <w:rPr>
                <w:spacing w:val="1"/>
              </w:rPr>
              <w:t xml:space="preserve"> </w:t>
            </w:r>
            <w:r>
              <w:t>— фарфоровая, стеклянная,</w:t>
            </w:r>
            <w:r>
              <w:rPr>
                <w:spacing w:val="1"/>
              </w:rPr>
              <w:t xml:space="preserve"> </w:t>
            </w:r>
            <w:r>
              <w:t>керамическая, пластмассовая). Рассказывать о</w:t>
            </w:r>
            <w:r>
              <w:rPr>
                <w:spacing w:val="1"/>
              </w:rPr>
              <w:t xml:space="preserve"> </w:t>
            </w:r>
            <w:r>
              <w:t>том, что любая</w:t>
            </w:r>
            <w:r>
              <w:rPr>
                <w:spacing w:val="1"/>
              </w:rPr>
              <w:t xml:space="preserve"> </w:t>
            </w:r>
            <w:r>
              <w:t>вещь создана трудом многих людей (Откуда пришел стол? Как</w:t>
            </w:r>
            <w:r>
              <w:rPr>
                <w:spacing w:val="1"/>
              </w:rPr>
              <w:t xml:space="preserve"> </w:t>
            </w:r>
            <w:r>
              <w:t>получилась книжка? и т.п.). Объяснять, что предметы имеют</w:t>
            </w:r>
            <w:r>
              <w:rPr>
                <w:spacing w:val="1"/>
              </w:rPr>
              <w:t xml:space="preserve"> </w:t>
            </w:r>
            <w:r>
              <w:t>прошлое, настоящее и будущее. Знакомить с некоторыми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3"/>
              </w:rPr>
              <w:t xml:space="preserve"> </w:t>
            </w:r>
            <w:r>
              <w:t>прошлых</w:t>
            </w:r>
            <w:r>
              <w:rPr>
                <w:spacing w:val="-2"/>
              </w:rPr>
              <w:t xml:space="preserve"> </w:t>
            </w:r>
            <w:r>
              <w:t>времен,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тем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жили</w:t>
            </w:r>
            <w:r>
              <w:rPr>
                <w:spacing w:val="-3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предки».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rPr>
                <w:u w:val="single"/>
              </w:rPr>
              <w:t>Природное окружение, экологическое воспитание</w:t>
            </w:r>
            <w:r>
              <w:t>. Продолжать</w:t>
            </w:r>
            <w:r>
              <w:rPr>
                <w:spacing w:val="1"/>
              </w:rPr>
              <w:t xml:space="preserve"> </w:t>
            </w:r>
            <w:r>
              <w:t>развивать интерес детей к миру природы, расширять и уточнять</w:t>
            </w:r>
            <w:r>
              <w:rPr>
                <w:spacing w:val="1"/>
              </w:rPr>
              <w:t xml:space="preserve"> </w:t>
            </w:r>
            <w:r>
              <w:t>их представления. Создавать условия для проявления</w:t>
            </w:r>
            <w:r>
              <w:rPr>
                <w:spacing w:val="1"/>
              </w:rPr>
              <w:t xml:space="preserve"> </w:t>
            </w:r>
            <w:r>
              <w:t>инициативы и творчества в</w:t>
            </w:r>
            <w:r>
              <w:rPr>
                <w:spacing w:val="1"/>
              </w:rPr>
              <w:t xml:space="preserve"> </w:t>
            </w:r>
            <w:r>
              <w:t>ее познании, учить наблюдать,</w:t>
            </w:r>
            <w:r>
              <w:rPr>
                <w:spacing w:val="1"/>
              </w:rPr>
              <w:t xml:space="preserve"> </w:t>
            </w:r>
            <w:r>
              <w:t>развивать любознательность. Развивать желание исследовать и</w:t>
            </w:r>
            <w:r>
              <w:rPr>
                <w:spacing w:val="1"/>
              </w:rPr>
              <w:t xml:space="preserve"> </w:t>
            </w:r>
            <w:r>
              <w:t>экспериментировать с</w:t>
            </w:r>
            <w:r>
              <w:rPr>
                <w:spacing w:val="1"/>
              </w:rPr>
              <w:t xml:space="preserve"> </w:t>
            </w:r>
            <w:r>
              <w:t>объектами живой и неживой природы (не</w:t>
            </w:r>
            <w:r>
              <w:rPr>
                <w:spacing w:val="-52"/>
              </w:rPr>
              <w:t xml:space="preserve"> </w:t>
            </w:r>
            <w:r>
              <w:t>нанося</w:t>
            </w:r>
            <w:r>
              <w:rPr>
                <w:spacing w:val="-1"/>
              </w:rPr>
              <w:t xml:space="preserve"> </w:t>
            </w:r>
            <w:r>
              <w:t>им вред).</w:t>
            </w:r>
          </w:p>
          <w:p w:rsidR="00B24E46" w:rsidRDefault="00B24E46" w:rsidP="00110BFF">
            <w:pPr>
              <w:pStyle w:val="TableParagraph"/>
              <w:ind w:right="84"/>
            </w:pPr>
            <w:r>
              <w:t>Создавать условия для детской исследовательской деятельности,</w:t>
            </w:r>
            <w:r>
              <w:rPr>
                <w:spacing w:val="-52"/>
              </w:rPr>
              <w:t xml:space="preserve"> </w:t>
            </w:r>
            <w:r>
              <w:t>развивать восприятие, внимание, память, наблюдательность,</w:t>
            </w:r>
            <w:r>
              <w:rPr>
                <w:spacing w:val="1"/>
              </w:rPr>
              <w:t xml:space="preserve"> </w:t>
            </w:r>
            <w:r>
              <w:t>способность анализировать, сравнивать, выделять характерные,</w:t>
            </w:r>
            <w:r>
              <w:rPr>
                <w:spacing w:val="1"/>
              </w:rPr>
              <w:t xml:space="preserve"> </w:t>
            </w:r>
            <w:r>
              <w:t>существенные признаки предметов и</w:t>
            </w:r>
            <w:r>
              <w:rPr>
                <w:spacing w:val="1"/>
              </w:rPr>
              <w:t xml:space="preserve"> </w:t>
            </w:r>
            <w:r>
              <w:t>явлений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ознакомления с природой. Использовать в процессе</w:t>
            </w:r>
            <w:r>
              <w:rPr>
                <w:spacing w:val="1"/>
              </w:rPr>
              <w:t xml:space="preserve"> </w:t>
            </w:r>
            <w:r>
              <w:t>ознакомления с природой произведения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музыки,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 народными</w:t>
            </w:r>
            <w:r>
              <w:rPr>
                <w:spacing w:val="-2"/>
              </w:rPr>
              <w:t xml:space="preserve"> </w:t>
            </w:r>
            <w:r>
              <w:t>приметами.</w:t>
            </w:r>
          </w:p>
          <w:p w:rsidR="00B24E46" w:rsidRDefault="00B24E46" w:rsidP="00110BFF">
            <w:pPr>
              <w:pStyle w:val="TableParagraph"/>
              <w:spacing w:before="1"/>
              <w:ind w:right="207"/>
            </w:pPr>
            <w:r>
              <w:t>Развивать умение видеть красоту и своеобразие окружающей</w:t>
            </w:r>
            <w:r>
              <w:rPr>
                <w:spacing w:val="1"/>
              </w:rPr>
              <w:t xml:space="preserve"> </w:t>
            </w:r>
            <w:r>
              <w:t>природой, учить передавать свое отношение к природе в речи и</w:t>
            </w:r>
            <w:r>
              <w:rPr>
                <w:spacing w:val="-52"/>
              </w:rPr>
              <w:t xml:space="preserve"> </w:t>
            </w:r>
            <w:r>
              <w:t>продуктивных</w:t>
            </w:r>
            <w:r>
              <w:rPr>
                <w:spacing w:val="-1"/>
              </w:rPr>
              <w:t xml:space="preserve"> </w:t>
            </w:r>
            <w:r>
              <w:t>видах деятельности.</w:t>
            </w:r>
          </w:p>
          <w:p w:rsidR="00B24E46" w:rsidRDefault="00B24E46" w:rsidP="00110BFF">
            <w:pPr>
              <w:pStyle w:val="TableParagraph"/>
              <w:ind w:right="460"/>
            </w:pPr>
            <w:r>
              <w:t xml:space="preserve">- Неживая </w:t>
            </w:r>
            <w:r>
              <w:rPr>
                <w:i/>
              </w:rPr>
              <w:t>природа</w:t>
            </w:r>
            <w:r>
              <w:t>. Показывать взаимодействие живой и</w:t>
            </w:r>
            <w:r>
              <w:rPr>
                <w:spacing w:val="1"/>
              </w:rPr>
              <w:t xml:space="preserve"> </w:t>
            </w:r>
            <w:r>
              <w:t>неживой природы. Учить устанавливать 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 между природными явлениями (сезон —</w:t>
            </w:r>
            <w:r>
              <w:rPr>
                <w:spacing w:val="-52"/>
              </w:rPr>
              <w:t xml:space="preserve"> </w:t>
            </w:r>
            <w:r>
              <w:t>растительность</w:t>
            </w:r>
            <w:r>
              <w:rPr>
                <w:spacing w:val="-1"/>
              </w:rPr>
              <w:t xml:space="preserve"> </w:t>
            </w:r>
            <w:r>
              <w:t>— труд людей).</w:t>
            </w:r>
          </w:p>
          <w:p w:rsidR="00B24E46" w:rsidRDefault="00B24E46" w:rsidP="00110BFF">
            <w:pPr>
              <w:pStyle w:val="TableParagraph"/>
              <w:ind w:right="107"/>
            </w:pPr>
            <w:r>
              <w:t>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чередовании времен года, частей</w:t>
            </w:r>
            <w:r>
              <w:rPr>
                <w:spacing w:val="-52"/>
              </w:rPr>
              <w:t xml:space="preserve"> </w:t>
            </w:r>
            <w:r>
              <w:t>суток и их некоторых характеристиках. Учить детей</w:t>
            </w:r>
            <w:r>
              <w:rPr>
                <w:spacing w:val="1"/>
              </w:rPr>
              <w:t xml:space="preserve"> </w:t>
            </w:r>
            <w:r>
              <w:t>фиксировать в календаре природы время года, месяц, день</w:t>
            </w:r>
            <w:r>
              <w:rPr>
                <w:spacing w:val="1"/>
              </w:rPr>
              <w:t xml:space="preserve"> </w:t>
            </w:r>
            <w:r>
              <w:t>недели, время суток, температуру, результаты наблюдений и</w:t>
            </w:r>
            <w:r>
              <w:rPr>
                <w:spacing w:val="1"/>
              </w:rPr>
              <w:t xml:space="preserve"> </w:t>
            </w:r>
            <w:r>
              <w:t>т.д.). Формировать первичные представления о климатическом и</w:t>
            </w:r>
            <w:r>
              <w:rPr>
                <w:spacing w:val="-52"/>
              </w:rPr>
              <w:t xml:space="preserve"> </w:t>
            </w:r>
            <w:r>
              <w:t>природном многообразии планеты Земля: холодные</w:t>
            </w:r>
            <w:r>
              <w:rPr>
                <w:spacing w:val="1"/>
              </w:rPr>
              <w:t xml:space="preserve"> </w:t>
            </w:r>
            <w:r>
              <w:t>климатические зоны (арктика, антарктика), умеренный климат</w:t>
            </w:r>
            <w:r>
              <w:rPr>
                <w:spacing w:val="1"/>
              </w:rPr>
              <w:t xml:space="preserve"> </w:t>
            </w:r>
            <w:r>
              <w:t>(леса,</w:t>
            </w:r>
            <w:r>
              <w:rPr>
                <w:spacing w:val="8"/>
              </w:rPr>
              <w:t xml:space="preserve"> </w:t>
            </w:r>
            <w:r>
              <w:t>степи,</w:t>
            </w:r>
            <w:r>
              <w:rPr>
                <w:spacing w:val="9"/>
              </w:rPr>
              <w:t xml:space="preserve"> </w:t>
            </w:r>
            <w:r>
              <w:t>тайга),</w:t>
            </w:r>
            <w:r>
              <w:rPr>
                <w:spacing w:val="5"/>
              </w:rPr>
              <w:t xml:space="preserve"> </w:t>
            </w:r>
            <w:r>
              <w:t>жаркий</w:t>
            </w:r>
            <w:r>
              <w:rPr>
                <w:spacing w:val="8"/>
              </w:rPr>
              <w:t xml:space="preserve"> </w:t>
            </w:r>
            <w:r>
              <w:t>климат</w:t>
            </w:r>
            <w:r>
              <w:rPr>
                <w:spacing w:val="9"/>
              </w:rPr>
              <w:t xml:space="preserve"> </w:t>
            </w:r>
            <w:r>
              <w:t>(джунгли,</w:t>
            </w:r>
            <w:r>
              <w:rPr>
                <w:spacing w:val="5"/>
              </w:rPr>
              <w:t xml:space="preserve"> </w:t>
            </w:r>
            <w:r>
              <w:t>саванна,</w:t>
            </w:r>
            <w:r>
              <w:rPr>
                <w:spacing w:val="1"/>
              </w:rPr>
              <w:t xml:space="preserve"> </w:t>
            </w:r>
            <w:r>
              <w:t>пустыня). Познакомить детей с картой и глобусом, показать</w:t>
            </w:r>
            <w:r>
              <w:rPr>
                <w:spacing w:val="1"/>
              </w:rPr>
              <w:t xml:space="preserve"> </w:t>
            </w:r>
            <w:r>
              <w:t>некоторые зоны с характерным климатом (например, Африку,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жарко; Северный</w:t>
            </w:r>
            <w:r>
              <w:rPr>
                <w:spacing w:val="-1"/>
              </w:rPr>
              <w:t xml:space="preserve"> </w:t>
            </w:r>
            <w:r>
              <w:t>Полюс,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холодно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434"/>
            </w:pPr>
            <w:r>
              <w:t>всегда покрыто снегом и льдом; среднюю полосу России, где</w:t>
            </w:r>
            <w:r>
              <w:rPr>
                <w:spacing w:val="-52"/>
              </w:rPr>
              <w:t xml:space="preserve"> </w:t>
            </w:r>
            <w:r>
              <w:t>привычный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1"/>
              </w:rPr>
              <w:t xml:space="preserve"> </w:t>
            </w:r>
            <w:r>
              <w:t>климат).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02"/>
            </w:pPr>
            <w:r>
              <w:t>Обсудить, как человек в</w:t>
            </w:r>
            <w:r>
              <w:rPr>
                <w:spacing w:val="1"/>
              </w:rPr>
              <w:t xml:space="preserve"> </w:t>
            </w:r>
            <w:r>
              <w:t>своей жизни использует воду, песок,</w:t>
            </w:r>
            <w:r>
              <w:rPr>
                <w:spacing w:val="1"/>
              </w:rPr>
              <w:t xml:space="preserve"> </w:t>
            </w:r>
            <w:r>
              <w:t>глину, камни; рассказать о существовании драгоценных и</w:t>
            </w:r>
            <w:r>
              <w:rPr>
                <w:spacing w:val="1"/>
              </w:rPr>
              <w:t xml:space="preserve"> </w:t>
            </w:r>
            <w:r>
              <w:t>полудрагоценных камней, познакомить с коллекцией камней в</w:t>
            </w:r>
            <w:r>
              <w:rPr>
                <w:spacing w:val="-52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науки.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ind w:right="151" w:firstLine="0"/>
            </w:pPr>
            <w:r>
              <w:t xml:space="preserve">Мир </w:t>
            </w:r>
            <w:r>
              <w:rPr>
                <w:i/>
              </w:rPr>
              <w:t>животных</w:t>
            </w:r>
            <w:r>
              <w:t>. Расширять и систематизировать знания о</w:t>
            </w:r>
            <w:r>
              <w:rPr>
                <w:spacing w:val="1"/>
              </w:rPr>
              <w:t xml:space="preserve"> </w:t>
            </w:r>
            <w:r>
              <w:t>животном мире. Расширять первичные представления о</w:t>
            </w:r>
            <w:r>
              <w:rPr>
                <w:spacing w:val="1"/>
              </w:rPr>
              <w:t xml:space="preserve"> </w:t>
            </w:r>
            <w:r>
              <w:t>классификации животного мира: млекопитающие, птицы, рыбы,</w:t>
            </w:r>
            <w:r>
              <w:rPr>
                <w:spacing w:val="-52"/>
              </w:rPr>
              <w:t xml:space="preserve"> </w:t>
            </w:r>
            <w:r>
              <w:t>насекомые, земноводные (лягушки, жабы, тритоны),</w:t>
            </w:r>
            <w:r>
              <w:rPr>
                <w:spacing w:val="1"/>
              </w:rPr>
              <w:t xml:space="preserve"> </w:t>
            </w:r>
            <w:r>
              <w:t>пресмыкающиеся или рептилии (ящерицы, черепахи,</w:t>
            </w:r>
            <w:r>
              <w:rPr>
                <w:spacing w:val="1"/>
              </w:rPr>
              <w:t xml:space="preserve"> </w:t>
            </w:r>
            <w:r>
              <w:t>крокодилы, змеи), паукообразные (пауки, скорпионы,</w:t>
            </w:r>
            <w:r>
              <w:rPr>
                <w:spacing w:val="1"/>
              </w:rPr>
              <w:t xml:space="preserve"> </w:t>
            </w:r>
            <w:r>
              <w:t>тарантулы, клещи), ракообразные (раки, крабы, омары,</w:t>
            </w:r>
            <w:r>
              <w:rPr>
                <w:spacing w:val="1"/>
              </w:rPr>
              <w:t xml:space="preserve"> </w:t>
            </w:r>
            <w:r>
              <w:t>креветки). 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домашних животных, их</w:t>
            </w:r>
            <w:r>
              <w:rPr>
                <w:spacing w:val="-52"/>
              </w:rPr>
              <w:t xml:space="preserve"> </w:t>
            </w:r>
            <w:r>
              <w:t>повадках, зависимости от человека. Дать представление о том,</w:t>
            </w:r>
            <w:r>
              <w:rPr>
                <w:spacing w:val="1"/>
              </w:rPr>
              <w:t xml:space="preserve"> </w:t>
            </w:r>
            <w:r>
              <w:t>откуда взялись домашние животные, как древний человек</w:t>
            </w:r>
            <w:r>
              <w:rPr>
                <w:spacing w:val="1"/>
              </w:rPr>
              <w:t xml:space="preserve"> </w:t>
            </w:r>
            <w:r>
              <w:t>приручил их; познакомить с некоторыми «дикими родичами»</w:t>
            </w:r>
            <w:r>
              <w:rPr>
                <w:spacing w:val="1"/>
              </w:rPr>
              <w:t xml:space="preserve"> </w:t>
            </w:r>
            <w:r>
              <w:t>домашних животных (волк, лисица, шакал, собака — семейство</w:t>
            </w:r>
            <w:r>
              <w:rPr>
                <w:spacing w:val="1"/>
              </w:rPr>
              <w:t xml:space="preserve"> </w:t>
            </w:r>
            <w:r>
              <w:t>псовых; тигр, лев, пантера, кошка — семейство кошачьих).</w:t>
            </w:r>
            <w:r>
              <w:rPr>
                <w:spacing w:val="1"/>
              </w:rPr>
              <w:t xml:space="preserve"> </w:t>
            </w:r>
            <w:r>
              <w:t>Воспитывать у детей ответственное отношение к домашним</w:t>
            </w:r>
            <w:r>
              <w:rPr>
                <w:spacing w:val="1"/>
              </w:rPr>
              <w:t xml:space="preserve"> </w:t>
            </w:r>
            <w:r>
              <w:t>питомцам. Познакомить с некоторыми типичными</w:t>
            </w:r>
            <w:r>
              <w:rPr>
                <w:spacing w:val="1"/>
              </w:rPr>
              <w:t xml:space="preserve"> </w:t>
            </w:r>
            <w:r>
              <w:t>представителями животного мира различных климатических</w:t>
            </w:r>
            <w:r>
              <w:rPr>
                <w:spacing w:val="1"/>
              </w:rPr>
              <w:t xml:space="preserve"> </w:t>
            </w:r>
            <w:r>
              <w:t>зон: в жарких странах (Африка) — слоны, жирафы, верблюды,</w:t>
            </w:r>
            <w:r>
              <w:rPr>
                <w:spacing w:val="1"/>
              </w:rPr>
              <w:t xml:space="preserve"> </w:t>
            </w:r>
            <w:r>
              <w:t>львы; в Арктике (Северный полюс) — белые медведи, в</w:t>
            </w:r>
            <w:r>
              <w:rPr>
                <w:spacing w:val="1"/>
              </w:rPr>
              <w:t xml:space="preserve"> </w:t>
            </w:r>
            <w:r>
              <w:t>Антарктике (Антарктида) — пингвины, в наших лесах —</w:t>
            </w:r>
            <w:r>
              <w:rPr>
                <w:spacing w:val="1"/>
              </w:rPr>
              <w:t xml:space="preserve"> </w:t>
            </w:r>
            <w:r>
              <w:t>медведи, волки, лисы, зайцы и другие, уже знакомые детям</w:t>
            </w:r>
            <w:r>
              <w:rPr>
                <w:spacing w:val="1"/>
              </w:rPr>
              <w:t xml:space="preserve"> </w:t>
            </w:r>
            <w:r>
              <w:t>дикие</w:t>
            </w:r>
            <w:r>
              <w:rPr>
                <w:spacing w:val="-2"/>
              </w:rPr>
              <w:t xml:space="preserve"> </w:t>
            </w:r>
            <w:r>
              <w:t>животные.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ind w:right="214" w:firstLine="0"/>
            </w:pPr>
            <w:r>
              <w:t xml:space="preserve">Мир </w:t>
            </w:r>
            <w:r>
              <w:rPr>
                <w:i/>
              </w:rPr>
              <w:t xml:space="preserve">растений. </w:t>
            </w:r>
            <w:r>
              <w:t>Расширять представления детей о растениях.</w:t>
            </w:r>
            <w:r>
              <w:rPr>
                <w:spacing w:val="1"/>
              </w:rPr>
              <w:t xml:space="preserve"> </w:t>
            </w:r>
            <w:r>
              <w:t>Знакомить детей с многообразием родной природы: деревьями,</w:t>
            </w:r>
            <w:r>
              <w:rPr>
                <w:spacing w:val="-52"/>
              </w:rPr>
              <w:t xml:space="preserve"> </w:t>
            </w:r>
            <w:r>
              <w:t>кустарниками, травянистыми растениями. Познакомить с</w:t>
            </w:r>
            <w:r>
              <w:rPr>
                <w:spacing w:val="1"/>
              </w:rPr>
              <w:t xml:space="preserve"> </w:t>
            </w:r>
            <w:r>
              <w:t>понятиями «лес», «луг» и «сад». Развивать познавательный</w:t>
            </w:r>
            <w:r>
              <w:rPr>
                <w:spacing w:val="1"/>
              </w:rPr>
              <w:t xml:space="preserve"> </w:t>
            </w:r>
            <w:r>
              <w:t>интерес детей, расширяя их представления о лесных животных:</w:t>
            </w:r>
            <w:r>
              <w:rPr>
                <w:spacing w:val="-52"/>
              </w:rPr>
              <w:t xml:space="preserve"> </w:t>
            </w:r>
            <w:r>
              <w:t>где живут (нора, берлога, дупло, гнездо), чем питаются, как</w:t>
            </w:r>
            <w:r>
              <w:rPr>
                <w:spacing w:val="1"/>
              </w:rPr>
              <w:t xml:space="preserve"> </w:t>
            </w:r>
            <w:r>
              <w:t>готовятся</w:t>
            </w:r>
            <w:r>
              <w:rPr>
                <w:spacing w:val="-2"/>
              </w:rPr>
              <w:t xml:space="preserve"> </w:t>
            </w:r>
            <w:r>
              <w:t>к зиме (зайчик</w:t>
            </w:r>
            <w:r>
              <w:rPr>
                <w:spacing w:val="-3"/>
              </w:rPr>
              <w:t xml:space="preserve"> </w:t>
            </w:r>
            <w:r>
              <w:t>линяет, белки</w:t>
            </w:r>
            <w:r>
              <w:rPr>
                <w:spacing w:val="-1"/>
              </w:rPr>
              <w:t xml:space="preserve"> </w:t>
            </w:r>
            <w:r>
              <w:t>запасают</w:t>
            </w:r>
            <w:r>
              <w:rPr>
                <w:spacing w:val="-3"/>
              </w:rPr>
              <w:t xml:space="preserve"> </w:t>
            </w:r>
            <w:r>
              <w:t>корм</w:t>
            </w:r>
          </w:p>
          <w:p w:rsidR="00B24E46" w:rsidRDefault="00B24E46" w:rsidP="00110BFF">
            <w:pPr>
              <w:pStyle w:val="TableParagraph"/>
              <w:ind w:right="93"/>
            </w:pPr>
            <w:r>
              <w:t>на зиму); как некоторые звери готовятся к зимней спячке (еж</w:t>
            </w:r>
            <w:r>
              <w:rPr>
                <w:spacing w:val="1"/>
              </w:rPr>
              <w:t xml:space="preserve"> </w:t>
            </w:r>
            <w:r>
              <w:t>зарывается в</w:t>
            </w:r>
            <w:r>
              <w:rPr>
                <w:spacing w:val="1"/>
              </w:rPr>
              <w:t xml:space="preserve"> </w:t>
            </w:r>
            <w:r>
              <w:t>осенние листья, медведи зимуют в</w:t>
            </w:r>
            <w:r>
              <w:rPr>
                <w:spacing w:val="1"/>
              </w:rPr>
              <w:t xml:space="preserve"> </w:t>
            </w:r>
            <w:r>
              <w:t>берлоге, змеи</w:t>
            </w:r>
            <w:r>
              <w:rPr>
                <w:spacing w:val="1"/>
              </w:rPr>
              <w:t xml:space="preserve"> </w:t>
            </w:r>
            <w:r>
              <w:t>заползают в разные расщелины и пустые норы, лягушки</w:t>
            </w:r>
            <w:r>
              <w:rPr>
                <w:spacing w:val="1"/>
              </w:rPr>
              <w:t xml:space="preserve"> </w:t>
            </w:r>
            <w:r>
              <w:t>закапываются в ил на дне водоемов и т.д.). Дать представление о</w:t>
            </w:r>
            <w:r>
              <w:rPr>
                <w:spacing w:val="-52"/>
              </w:rPr>
              <w:t xml:space="preserve"> </w:t>
            </w:r>
            <w:r>
              <w:t>хищных</w:t>
            </w:r>
            <w:r>
              <w:rPr>
                <w:spacing w:val="-1"/>
              </w:rPr>
              <w:t xml:space="preserve"> </w:t>
            </w:r>
            <w:r>
              <w:t>зверях и</w:t>
            </w:r>
            <w:r>
              <w:rPr>
                <w:spacing w:val="-1"/>
              </w:rPr>
              <w:t xml:space="preserve"> </w:t>
            </w:r>
            <w:r>
              <w:t>птицах.</w:t>
            </w:r>
          </w:p>
          <w:p w:rsidR="00B24E46" w:rsidRDefault="00B24E46" w:rsidP="00110BFF">
            <w:pPr>
              <w:pStyle w:val="TableParagraph"/>
              <w:ind w:right="436"/>
            </w:pPr>
            <w:r>
              <w:rPr>
                <w:u w:val="single"/>
              </w:rPr>
              <w:t>Экологическое воспитание.</w:t>
            </w:r>
            <w:r>
              <w:t xml:space="preserve"> Формировать элементарные</w:t>
            </w:r>
            <w:r>
              <w:rPr>
                <w:spacing w:val="1"/>
              </w:rPr>
              <w:t xml:space="preserve"> </w:t>
            </w:r>
            <w:r>
              <w:t>экологические представления. Формировать представления о</w:t>
            </w:r>
            <w:r>
              <w:rPr>
                <w:spacing w:val="-53"/>
              </w:rPr>
              <w:t xml:space="preserve"> </w:t>
            </w:r>
            <w:r>
              <w:t>том, что человек — часть природы и что он должен беречь,</w:t>
            </w:r>
            <w:r>
              <w:rPr>
                <w:spacing w:val="1"/>
              </w:rPr>
              <w:t xml:space="preserve"> </w:t>
            </w:r>
            <w:r>
              <w:t>охранять и защищать ее. Рассказывать о значении солнца и</w:t>
            </w:r>
            <w:r>
              <w:rPr>
                <w:spacing w:val="1"/>
              </w:rPr>
              <w:t xml:space="preserve"> </w:t>
            </w:r>
            <w:r>
              <w:t>воздуха в жизни человека, животных и растений. Учить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 общения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природой.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Социальное окружение.</w:t>
            </w:r>
            <w:r>
              <w:t xml:space="preserve"> Расширять представления об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заведениях (детский сад, школа, колледж, вуз). Формировать</w:t>
            </w:r>
            <w:r>
              <w:rPr>
                <w:spacing w:val="1"/>
              </w:rPr>
              <w:t xml:space="preserve"> </w:t>
            </w:r>
            <w:r>
              <w:t>потребность в получении знаний, стремление к дальнейшему</w:t>
            </w:r>
            <w:r>
              <w:rPr>
                <w:spacing w:val="1"/>
              </w:rPr>
              <w:t xml:space="preserve"> </w:t>
            </w:r>
            <w:r>
              <w:t>обучению. Продолжать знакомить с культурными явлениями</w:t>
            </w:r>
            <w:r>
              <w:rPr>
                <w:spacing w:val="1"/>
              </w:rPr>
              <w:t xml:space="preserve"> </w:t>
            </w:r>
            <w:r>
              <w:t>(цирк, библиотека, музей и др.), их атрибутами, значением в</w:t>
            </w:r>
            <w:r>
              <w:rPr>
                <w:spacing w:val="1"/>
              </w:rPr>
              <w:t xml:space="preserve"> </w:t>
            </w:r>
            <w:r>
              <w:t>жизни общества, связанными с ними профессиями, правилами</w:t>
            </w:r>
            <w:r>
              <w:rPr>
                <w:spacing w:val="1"/>
              </w:rPr>
              <w:t xml:space="preserve"> </w:t>
            </w:r>
            <w:r>
              <w:t>поведения. Расширять представления о сферах человеческой</w:t>
            </w:r>
            <w:r>
              <w:rPr>
                <w:spacing w:val="1"/>
              </w:rPr>
              <w:t xml:space="preserve"> </w:t>
            </w:r>
            <w:r>
              <w:t>деятельности (наука, искусство, производство, сельское</w:t>
            </w:r>
            <w:r>
              <w:rPr>
                <w:spacing w:val="1"/>
              </w:rPr>
              <w:t xml:space="preserve"> </w:t>
            </w:r>
            <w:r>
              <w:t>хозяйство).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Обогащать представления детей о</w:t>
            </w:r>
            <w:r>
              <w:rPr>
                <w:spacing w:val="1"/>
              </w:rPr>
              <w:t xml:space="preserve"> </w:t>
            </w:r>
            <w:r>
              <w:t>профессиях. Рассказывать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профессиях</w:t>
            </w:r>
            <w:r>
              <w:rPr>
                <w:spacing w:val="-1"/>
              </w:rPr>
              <w:t xml:space="preserve"> </w:t>
            </w:r>
            <w:r>
              <w:t>воспитателя,</w:t>
            </w:r>
            <w:r>
              <w:rPr>
                <w:spacing w:val="-2"/>
              </w:rPr>
              <w:t xml:space="preserve"> </w:t>
            </w:r>
            <w:r>
              <w:t>учителя,</w:t>
            </w:r>
            <w:r>
              <w:rPr>
                <w:spacing w:val="-1"/>
              </w:rPr>
              <w:t xml:space="preserve"> </w:t>
            </w:r>
            <w:r>
              <w:t>врача,</w:t>
            </w:r>
            <w:r>
              <w:rPr>
                <w:spacing w:val="-2"/>
              </w:rPr>
              <w:t xml:space="preserve"> </w:t>
            </w:r>
            <w:r>
              <w:t>строителя,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2397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441"/>
            </w:pPr>
            <w:r>
              <w:t>работников сельского хозяйства, транспорта, торговли, связи</w:t>
            </w:r>
            <w:r>
              <w:rPr>
                <w:spacing w:val="-52"/>
              </w:rPr>
              <w:t xml:space="preserve"> </w:t>
            </w:r>
            <w:r>
              <w:t>др.; о важности и значимости их труда; о том, что для</w:t>
            </w:r>
            <w:r>
              <w:rPr>
                <w:spacing w:val="1"/>
              </w:rPr>
              <w:t xml:space="preserve"> </w:t>
            </w:r>
            <w:r>
              <w:t>облегчения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используется</w:t>
            </w:r>
            <w:r>
              <w:rPr>
                <w:spacing w:val="-1"/>
              </w:rPr>
              <w:t xml:space="preserve"> </w:t>
            </w:r>
            <w:r>
              <w:t>разнообразная</w:t>
            </w:r>
            <w:r>
              <w:rPr>
                <w:spacing w:val="-1"/>
              </w:rPr>
              <w:t xml:space="preserve"> </w:t>
            </w:r>
            <w:r>
              <w:t>техника.</w:t>
            </w:r>
          </w:p>
          <w:p w:rsidR="00B24E46" w:rsidRDefault="00B24E46" w:rsidP="00110BFF">
            <w:pPr>
              <w:pStyle w:val="TableParagraph"/>
              <w:ind w:right="331"/>
            </w:pPr>
            <w:r>
              <w:t>Рассказывать о личностных и деловых качествах человека-</w:t>
            </w:r>
            <w:r>
              <w:rPr>
                <w:spacing w:val="1"/>
              </w:rPr>
              <w:t xml:space="preserve"> </w:t>
            </w:r>
            <w:r>
              <w:t>труженика. Знакомить с трудом людей творческих профессий:</w:t>
            </w:r>
            <w:r>
              <w:rPr>
                <w:spacing w:val="-52"/>
              </w:rPr>
              <w:t xml:space="preserve"> </w:t>
            </w:r>
            <w:r>
              <w:t>художников, писателей, композиторов, мастеров народного</w:t>
            </w:r>
            <w:r>
              <w:rPr>
                <w:spacing w:val="1"/>
              </w:rPr>
              <w:t xml:space="preserve"> </w:t>
            </w:r>
            <w:r>
              <w:t>декоративно-прикладного искусства; с</w:t>
            </w:r>
            <w:r>
              <w:rPr>
                <w:spacing w:val="1"/>
              </w:rPr>
              <w:t xml:space="preserve"> </w:t>
            </w:r>
            <w:r>
              <w:t>результатами их труда</w:t>
            </w:r>
            <w:r>
              <w:rPr>
                <w:spacing w:val="-52"/>
              </w:rPr>
              <w:t xml:space="preserve"> </w:t>
            </w:r>
            <w:r>
              <w:t>(картинами, книгами, музыкой, предметами декоративного</w:t>
            </w:r>
            <w:r>
              <w:rPr>
                <w:spacing w:val="1"/>
              </w:rPr>
              <w:t xml:space="preserve"> </w:t>
            </w:r>
            <w:r>
              <w:t>искусства). Воспитывать чувство благодарности к человеку за</w:t>
            </w:r>
            <w:r>
              <w:rPr>
                <w:spacing w:val="-52"/>
              </w:rPr>
              <w:t xml:space="preserve"> </w:t>
            </w:r>
            <w:r>
              <w:t>его труд.</w:t>
            </w:r>
          </w:p>
          <w:p w:rsidR="00B24E46" w:rsidRDefault="00B24E46" w:rsidP="00110BFF">
            <w:pPr>
              <w:pStyle w:val="TableParagraph"/>
              <w:ind w:right="111"/>
            </w:pPr>
            <w:r>
              <w:rPr>
                <w:u w:val="single"/>
              </w:rPr>
              <w:t>Наша планета.</w:t>
            </w:r>
            <w:r>
              <w:t xml:space="preserve"> Формировать элементарные представления об</w:t>
            </w:r>
            <w:r>
              <w:rPr>
                <w:spacing w:val="1"/>
              </w:rPr>
              <w:t xml:space="preserve"> </w:t>
            </w:r>
            <w:r>
              <w:t>истории человечества (Древний мир, Средние века, современное</w:t>
            </w:r>
            <w:r>
              <w:rPr>
                <w:spacing w:val="-52"/>
              </w:rPr>
              <w:t xml:space="preserve"> </w:t>
            </w:r>
            <w:r>
              <w:t>общество) через знакомство с произведениями искусства</w:t>
            </w:r>
            <w:r>
              <w:rPr>
                <w:spacing w:val="1"/>
              </w:rPr>
              <w:t xml:space="preserve"> </w:t>
            </w:r>
            <w:r>
              <w:t>(живопись, скульптура, мифы и</w:t>
            </w:r>
            <w:r>
              <w:rPr>
                <w:spacing w:val="1"/>
              </w:rPr>
              <w:t xml:space="preserve"> </w:t>
            </w:r>
            <w:r>
              <w:t>легенды народов мира),</w:t>
            </w:r>
            <w:r>
              <w:rPr>
                <w:spacing w:val="1"/>
              </w:rPr>
              <w:t xml:space="preserve"> </w:t>
            </w:r>
            <w:r>
              <w:t>реконструкцию образа жизни людей разных времен (одежда,</w:t>
            </w:r>
            <w:r>
              <w:rPr>
                <w:spacing w:val="1"/>
              </w:rPr>
              <w:t xml:space="preserve"> </w:t>
            </w:r>
            <w:r>
              <w:t>утварь,</w:t>
            </w:r>
            <w:r>
              <w:rPr>
                <w:spacing w:val="-1"/>
              </w:rPr>
              <w:t xml:space="preserve"> </w:t>
            </w:r>
            <w:r>
              <w:t>традиции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B24E46" w:rsidRDefault="00B24E46" w:rsidP="00110BFF">
            <w:pPr>
              <w:pStyle w:val="TableParagraph"/>
              <w:ind w:right="129"/>
            </w:pPr>
            <w:r>
              <w:t>Дать представление о многообразии народов мира. Знакомить с</w:t>
            </w:r>
            <w:r>
              <w:rPr>
                <w:spacing w:val="1"/>
              </w:rPr>
              <w:t xml:space="preserve"> </w:t>
            </w:r>
            <w:r>
              <w:t>элементами культуры (костюмы, внешний вид), обычаев</w:t>
            </w:r>
            <w:r>
              <w:rPr>
                <w:spacing w:val="1"/>
              </w:rPr>
              <w:t xml:space="preserve"> </w:t>
            </w:r>
            <w:r>
              <w:t>(национальные блюда), государствами (название, флаг, столица)</w:t>
            </w:r>
            <w:r>
              <w:rPr>
                <w:spacing w:val="-52"/>
              </w:rPr>
              <w:t xml:space="preserve"> </w:t>
            </w:r>
            <w:r>
              <w:t>некоторых народов мира: в Европе англичане, итальянцы,</w:t>
            </w:r>
            <w:r>
              <w:rPr>
                <w:spacing w:val="1"/>
              </w:rPr>
              <w:t xml:space="preserve"> </w:t>
            </w:r>
            <w:r>
              <w:t>испанцы, немцы, французы; в Азии — индусы, китайцы,</w:t>
            </w:r>
            <w:r>
              <w:rPr>
                <w:spacing w:val="1"/>
              </w:rPr>
              <w:t xml:space="preserve"> </w:t>
            </w:r>
            <w:r>
              <w:t>японцы; в Африке — бедуины, египтяне, жители Конго, в</w:t>
            </w:r>
            <w:r>
              <w:rPr>
                <w:spacing w:val="1"/>
              </w:rPr>
              <w:t xml:space="preserve"> </w:t>
            </w:r>
            <w:r>
              <w:t>Южной Америке — бразильцы, мексиканцы, в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1"/>
              </w:rPr>
              <w:t xml:space="preserve"> </w:t>
            </w:r>
            <w:r>
              <w:t>Америке — американцы, канадцы. Показывать</w:t>
            </w:r>
            <w:r>
              <w:rPr>
                <w:spacing w:val="1"/>
              </w:rPr>
              <w:t xml:space="preserve"> </w:t>
            </w:r>
            <w:r>
              <w:t>заинтересовавшие детей страны на карте, глобусе. Поощрять</w:t>
            </w:r>
            <w:r>
              <w:rPr>
                <w:spacing w:val="1"/>
              </w:rPr>
              <w:t xml:space="preserve"> </w:t>
            </w:r>
            <w:r>
              <w:t>детей к проектно-исследовательской деятельности на темы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55"/>
              <w:rPr>
                <w:i/>
              </w:rPr>
            </w:pPr>
            <w:r>
              <w:rPr>
                <w:i/>
                <w:color w:val="1F487C"/>
              </w:rPr>
              <w:t>Конструктивно-модельная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162"/>
            </w:pPr>
            <w:r>
              <w:t>Продолжать развивать умение детей устанавливать связь между</w:t>
            </w:r>
            <w:r>
              <w:rPr>
                <w:spacing w:val="-52"/>
              </w:rPr>
              <w:t xml:space="preserve"> </w:t>
            </w:r>
            <w:r>
              <w:t>создаваемыми постройками и тем, что они видят в окружающей</w:t>
            </w:r>
            <w:r>
              <w:rPr>
                <w:spacing w:val="-52"/>
              </w:rPr>
              <w:t xml:space="preserve"> </w:t>
            </w:r>
            <w:r>
              <w:t>жизни; создавать разнообразные постройки и конструкции</w:t>
            </w:r>
            <w:r>
              <w:rPr>
                <w:spacing w:val="1"/>
              </w:rPr>
              <w:t xml:space="preserve"> </w:t>
            </w:r>
            <w:r>
              <w:t>(дома,</w:t>
            </w:r>
            <w:r>
              <w:rPr>
                <w:spacing w:val="-3"/>
              </w:rPr>
              <w:t xml:space="preserve"> </w:t>
            </w:r>
            <w:r>
              <w:t>спортивное и</w:t>
            </w:r>
            <w:r>
              <w:rPr>
                <w:spacing w:val="-1"/>
              </w:rPr>
              <w:t xml:space="preserve"> </w:t>
            </w:r>
            <w:r>
              <w:t>игровое</w:t>
            </w:r>
            <w:r>
              <w:rPr>
                <w:spacing w:val="-1"/>
              </w:rPr>
              <w:t xml:space="preserve"> </w:t>
            </w:r>
            <w:r>
              <w:t>оборудование и</w:t>
            </w:r>
            <w:r>
              <w:rPr>
                <w:spacing w:val="-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960"/>
            </w:pPr>
            <w:r>
              <w:t>Учить выделять основные части и характерные детали</w:t>
            </w:r>
            <w:r>
              <w:rPr>
                <w:spacing w:val="1"/>
              </w:rPr>
              <w:t xml:space="preserve"> </w:t>
            </w:r>
            <w:r>
              <w:t>конструкций Поощрять самостоятельность, творчество,</w:t>
            </w:r>
            <w:r>
              <w:rPr>
                <w:spacing w:val="-52"/>
              </w:rPr>
              <w:t xml:space="preserve"> </w:t>
            </w:r>
            <w:r>
              <w:t>инициативу,</w:t>
            </w:r>
            <w:r>
              <w:rPr>
                <w:spacing w:val="-1"/>
              </w:rPr>
              <w:t xml:space="preserve"> </w:t>
            </w:r>
            <w:r>
              <w:t>дружелюбие.</w:t>
            </w:r>
          </w:p>
          <w:p w:rsidR="00B24E46" w:rsidRDefault="00B24E46" w:rsidP="00110BFF">
            <w:pPr>
              <w:pStyle w:val="TableParagraph"/>
              <w:ind w:right="504"/>
            </w:pPr>
            <w:r>
              <w:t>Помогать анализировать сделанные воспитателем поделки и</w:t>
            </w:r>
            <w:r>
              <w:rPr>
                <w:spacing w:val="-52"/>
              </w:rPr>
              <w:t xml:space="preserve"> </w:t>
            </w:r>
            <w:r>
              <w:t>постройки; на основе анализа находить конструктивные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создание собственной</w:t>
            </w:r>
            <w:r>
              <w:rPr>
                <w:spacing w:val="-1"/>
              </w:rPr>
              <w:t xml:space="preserve"> </w:t>
            </w:r>
            <w:r>
              <w:t>постройки.</w:t>
            </w:r>
          </w:p>
          <w:p w:rsidR="00B24E46" w:rsidRDefault="00B24E46" w:rsidP="00110BFF">
            <w:pPr>
              <w:pStyle w:val="TableParagraph"/>
              <w:ind w:right="394"/>
            </w:pPr>
            <w:r>
              <w:t>Знакомить с новыми деталями: разнообразными по форме и</w:t>
            </w:r>
            <w:r>
              <w:rPr>
                <w:spacing w:val="1"/>
              </w:rPr>
              <w:t xml:space="preserve"> </w:t>
            </w:r>
            <w:r>
              <w:t>величине пластинами, брусками, цилиндрами, конусами и др.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заменять одни</w:t>
            </w:r>
            <w:r>
              <w:rPr>
                <w:spacing w:val="-1"/>
              </w:rPr>
              <w:t xml:space="preserve"> </w:t>
            </w:r>
            <w:r>
              <w:t>детали другими.</w:t>
            </w:r>
          </w:p>
          <w:p w:rsidR="00B24E46" w:rsidRDefault="00B24E46" w:rsidP="00110BFF">
            <w:pPr>
              <w:pStyle w:val="TableParagraph"/>
              <w:ind w:right="815"/>
            </w:pPr>
            <w:r>
              <w:t>Формировать умение создавать различные по величине и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постройки одного</w:t>
            </w:r>
            <w:r>
              <w:rPr>
                <w:spacing w:val="-1"/>
              </w:rPr>
              <w:t xml:space="preserve"> </w:t>
            </w:r>
            <w:r>
              <w:t>и того</w:t>
            </w:r>
            <w:r>
              <w:rPr>
                <w:spacing w:val="-3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объекта.</w:t>
            </w:r>
          </w:p>
          <w:p w:rsidR="00B24E46" w:rsidRDefault="00B24E46" w:rsidP="00110BFF">
            <w:pPr>
              <w:pStyle w:val="TableParagraph"/>
            </w:pPr>
            <w:r>
              <w:t>Учить строить по</w:t>
            </w:r>
            <w:r>
              <w:rPr>
                <w:spacing w:val="1"/>
              </w:rPr>
              <w:t xml:space="preserve"> </w:t>
            </w:r>
            <w:r>
              <w:t>рисунку, самостоятельно подбирать</w:t>
            </w:r>
            <w:r>
              <w:rPr>
                <w:spacing w:val="-52"/>
              </w:rPr>
              <w:t xml:space="preserve"> </w:t>
            </w:r>
            <w:r>
              <w:t>необходимый</w:t>
            </w:r>
            <w:r>
              <w:rPr>
                <w:spacing w:val="-1"/>
              </w:rPr>
              <w:t xml:space="preserve"> </w:t>
            </w:r>
            <w:r>
              <w:t>строительный материал.</w:t>
            </w:r>
          </w:p>
          <w:p w:rsidR="00B24E46" w:rsidRDefault="00B24E46" w:rsidP="00110BFF">
            <w:pPr>
              <w:pStyle w:val="TableParagraph"/>
              <w:ind w:right="192"/>
            </w:pPr>
            <w:r>
              <w:t>Учить детей коллективно возводить постройки, необходимые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5"/>
              </w:rPr>
              <w:t xml:space="preserve"> </w:t>
            </w:r>
            <w:r>
              <w:t>предстоящую</w:t>
            </w:r>
            <w:r>
              <w:rPr>
                <w:spacing w:val="-1"/>
              </w:rPr>
              <w:t xml:space="preserve"> </w:t>
            </w:r>
            <w:r>
              <w:t>работу,</w:t>
            </w:r>
            <w:r>
              <w:rPr>
                <w:spacing w:val="-2"/>
              </w:rPr>
              <w:t xml:space="preserve"> </w:t>
            </w:r>
            <w:r>
              <w:t>сообща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996"/>
            </w:pPr>
            <w:r>
              <w:t>задуманное. Учить применять конструктивные умения,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на занятиях.</w:t>
            </w:r>
          </w:p>
        </w:tc>
      </w:tr>
      <w:tr w:rsidR="00B24E46" w:rsidRPr="006E1B8A" w:rsidTr="00110BFF">
        <w:trPr>
          <w:trHeight w:val="128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spacing w:line="237" w:lineRule="auto"/>
              <w:ind w:left="107" w:right="89"/>
            </w:pPr>
            <w:r>
              <w:rPr>
                <w:b/>
                <w:sz w:val="24"/>
              </w:rPr>
              <w:t xml:space="preserve"> речевое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сторон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 w:right="141"/>
            </w:pPr>
            <w:r>
              <w:t>речи, развитие звуковой 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речи,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речи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Развивающая речевая среда</w:t>
            </w:r>
            <w:r>
              <w:t>. Продолжать развивать речь как</w:t>
            </w:r>
            <w:r>
              <w:rPr>
                <w:spacing w:val="1"/>
              </w:rPr>
              <w:t xml:space="preserve"> </w:t>
            </w:r>
            <w:r>
              <w:t>средство общения. Расширять представления детей о</w:t>
            </w:r>
            <w:r>
              <w:rPr>
                <w:spacing w:val="1"/>
              </w:rPr>
              <w:t xml:space="preserve"> </w:t>
            </w:r>
            <w:r>
              <w:t>многообразии окружающего мира. Предлагать для</w:t>
            </w:r>
            <w:r>
              <w:rPr>
                <w:spacing w:val="1"/>
              </w:rPr>
              <w:t xml:space="preserve"> </w:t>
            </w:r>
            <w:r>
              <w:t>рассматривания</w:t>
            </w:r>
            <w:r>
              <w:rPr>
                <w:spacing w:val="-4"/>
              </w:rPr>
              <w:t xml:space="preserve"> </w:t>
            </w:r>
            <w:r>
              <w:t>изделия</w:t>
            </w:r>
            <w:r>
              <w:rPr>
                <w:spacing w:val="-6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промыслов,</w:t>
            </w:r>
            <w:r>
              <w:rPr>
                <w:spacing w:val="-3"/>
              </w:rPr>
              <w:t xml:space="preserve"> </w:t>
            </w:r>
            <w:r>
              <w:t>мини-коллекции</w:t>
            </w: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87"/>
            </w:pPr>
            <w:r>
              <w:t>фонематического слуха,</w:t>
            </w:r>
            <w:r>
              <w:rPr>
                <w:spacing w:val="1"/>
              </w:rPr>
              <w:t xml:space="preserve"> </w:t>
            </w:r>
            <w:r>
              <w:t>формирование предпосылок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грамоте; овладение</w:t>
            </w:r>
            <w:r>
              <w:rPr>
                <w:spacing w:val="1"/>
              </w:rPr>
              <w:t xml:space="preserve"> </w:t>
            </w:r>
            <w:r>
              <w:t>речью как средством общения,</w:t>
            </w:r>
            <w:r>
              <w:rPr>
                <w:spacing w:val="-53"/>
              </w:rPr>
              <w:t xml:space="preserve"> </w:t>
            </w:r>
            <w:r>
              <w:t>развитие речевого творчества;</w:t>
            </w:r>
            <w:r>
              <w:rPr>
                <w:spacing w:val="-52"/>
              </w:rPr>
              <w:t xml:space="preserve"> </w:t>
            </w:r>
            <w:r>
              <w:t>знакомство с книжной</w:t>
            </w:r>
            <w:r>
              <w:rPr>
                <w:spacing w:val="1"/>
              </w:rPr>
              <w:t xml:space="preserve"> </w:t>
            </w:r>
            <w:r>
              <w:t>культурой, детской</w:t>
            </w:r>
            <w:r>
              <w:rPr>
                <w:spacing w:val="1"/>
              </w:rPr>
              <w:t xml:space="preserve"> </w:t>
            </w:r>
            <w:r>
              <w:t>литературой.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471"/>
            </w:pPr>
            <w:r>
              <w:t>(открытки, марки, монеты, наборы игрушек,выполненных из</w:t>
            </w:r>
            <w:r>
              <w:rPr>
                <w:spacing w:val="-52"/>
              </w:rPr>
              <w:t xml:space="preserve"> </w:t>
            </w:r>
            <w:r>
              <w:t>определенного материала), иллюстрированные книги (в том</w:t>
            </w:r>
            <w:r>
              <w:rPr>
                <w:spacing w:val="1"/>
              </w:rPr>
              <w:t xml:space="preserve"> </w:t>
            </w:r>
            <w:r>
              <w:t>числе знакомые сказки с рисунками разных художников),</w:t>
            </w:r>
            <w:r>
              <w:rPr>
                <w:spacing w:val="1"/>
              </w:rPr>
              <w:t xml:space="preserve"> </w:t>
            </w:r>
            <w:r>
              <w:t>открытки, фотографии с достопримечательностями родного</w:t>
            </w:r>
            <w:r>
              <w:rPr>
                <w:spacing w:val="1"/>
              </w:rPr>
              <w:t xml:space="preserve"> </w:t>
            </w:r>
            <w:r>
              <w:t>края, Москвы, репродукции картин (в том числе из жизни</w:t>
            </w:r>
            <w:r>
              <w:rPr>
                <w:spacing w:val="1"/>
              </w:rPr>
              <w:t xml:space="preserve"> </w:t>
            </w:r>
            <w:r>
              <w:t>дореволюционной</w:t>
            </w:r>
            <w:r>
              <w:rPr>
                <w:spacing w:val="-1"/>
              </w:rPr>
              <w:t xml:space="preserve"> </w:t>
            </w:r>
            <w:r>
              <w:t>России).</w:t>
            </w:r>
          </w:p>
          <w:p w:rsidR="00B24E46" w:rsidRDefault="00B24E46" w:rsidP="00110BFF">
            <w:pPr>
              <w:pStyle w:val="TableParagraph"/>
            </w:pPr>
            <w:r>
              <w:t>Поощрять попытки ребенка делиться с</w:t>
            </w:r>
            <w:r>
              <w:rPr>
                <w:spacing w:val="1"/>
              </w:rPr>
              <w:t xml:space="preserve"> </w:t>
            </w:r>
            <w:r>
              <w:t>педагогом 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детьми разнообразными впечатлениями, уточнять источник</w:t>
            </w:r>
            <w:r>
              <w:rPr>
                <w:spacing w:val="1"/>
              </w:rPr>
              <w:t xml:space="preserve"> </w:t>
            </w:r>
            <w:r>
              <w:t>полученной информации (телепередача, рассказ близкого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4"/>
              </w:rPr>
              <w:t xml:space="preserve"> </w:t>
            </w:r>
            <w:r>
              <w:t>посещение</w:t>
            </w:r>
            <w:r>
              <w:rPr>
                <w:spacing w:val="-1"/>
              </w:rPr>
              <w:t xml:space="preserve"> </w:t>
            </w:r>
            <w:r>
              <w:t>выставки,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спектакля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ind w:right="84"/>
            </w:pPr>
            <w:r>
              <w:t>Развивать стремление детей выражать свое отношение к</w:t>
            </w:r>
            <w:r>
              <w:rPr>
                <w:spacing w:val="1"/>
              </w:rPr>
              <w:t xml:space="preserve"> </w:t>
            </w:r>
            <w:r>
              <w:t>окружающему, самостоятельно находить для этого различные</w:t>
            </w:r>
            <w:r>
              <w:rPr>
                <w:spacing w:val="1"/>
              </w:rPr>
              <w:t xml:space="preserve"> </w:t>
            </w:r>
            <w:r>
              <w:t>речевые средства; побуждать к использованию в речи фольклора</w:t>
            </w:r>
            <w:r>
              <w:rPr>
                <w:spacing w:val="-53"/>
              </w:rPr>
              <w:t xml:space="preserve"> </w:t>
            </w:r>
            <w:r>
              <w:t>(пословицы, поговорки, потешки и</w:t>
            </w:r>
            <w:r>
              <w:rPr>
                <w:spacing w:val="1"/>
              </w:rPr>
              <w:t xml:space="preserve"> </w:t>
            </w:r>
            <w:r>
              <w:t>др.). Показать значение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 в</w:t>
            </w:r>
            <w:r>
              <w:rPr>
                <w:spacing w:val="51"/>
              </w:rPr>
              <w:t xml:space="preserve"> </w:t>
            </w:r>
            <w:r>
              <w:t>формировании основ</w:t>
            </w:r>
            <w:r>
              <w:rPr>
                <w:spacing w:val="-1"/>
              </w:rPr>
              <w:t xml:space="preserve"> </w:t>
            </w:r>
            <w:r>
              <w:t>нравственности.</w:t>
            </w:r>
          </w:p>
          <w:p w:rsidR="00B24E46" w:rsidRDefault="00B24E46" w:rsidP="00110BFF">
            <w:pPr>
              <w:pStyle w:val="TableParagraph"/>
              <w:ind w:right="393"/>
            </w:pPr>
            <w:r>
              <w:rPr>
                <w:u w:val="single"/>
              </w:rPr>
              <w:t>Формирование словаря.</w:t>
            </w:r>
            <w:r>
              <w:t xml:space="preserve"> Обогащать речь детей</w:t>
            </w:r>
            <w:r>
              <w:rPr>
                <w:spacing w:val="1"/>
              </w:rPr>
              <w:t xml:space="preserve"> </w:t>
            </w:r>
            <w:r>
              <w:t>существительными, обозначающими предметы бытового</w:t>
            </w:r>
            <w:r>
              <w:rPr>
                <w:spacing w:val="1"/>
              </w:rPr>
              <w:t xml:space="preserve"> </w:t>
            </w:r>
            <w:r>
              <w:t>окружения; прилагательными, характеризующими свойства и</w:t>
            </w:r>
            <w:r>
              <w:rPr>
                <w:spacing w:val="-52"/>
              </w:rPr>
              <w:t xml:space="preserve"> </w:t>
            </w:r>
            <w:r>
              <w:t>качества предметов; наречиями, обозначающими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людей,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 труду.</w:t>
            </w:r>
          </w:p>
          <w:p w:rsidR="00B24E46" w:rsidRDefault="00B24E46" w:rsidP="00110BFF">
            <w:pPr>
              <w:pStyle w:val="TableParagraph"/>
              <w:ind w:right="230"/>
            </w:pPr>
            <w:r>
              <w:t>Упражнять в</w:t>
            </w:r>
            <w:r>
              <w:rPr>
                <w:spacing w:val="1"/>
              </w:rPr>
              <w:t xml:space="preserve"> </w:t>
            </w:r>
            <w:r>
              <w:t>подборе существительных к</w:t>
            </w:r>
            <w:r>
              <w:rPr>
                <w:spacing w:val="1"/>
              </w:rPr>
              <w:t xml:space="preserve"> </w:t>
            </w:r>
            <w:r>
              <w:t>прилагательному</w:t>
            </w:r>
            <w:r>
              <w:rPr>
                <w:spacing w:val="1"/>
              </w:rPr>
              <w:t xml:space="preserve"> </w:t>
            </w:r>
            <w:r>
              <w:t>(белый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снег,</w:t>
            </w:r>
            <w:r>
              <w:rPr>
                <w:spacing w:val="-4"/>
              </w:rPr>
              <w:t xml:space="preserve"> </w:t>
            </w:r>
            <w:r>
              <w:t>сахар,</w:t>
            </w:r>
            <w:r>
              <w:rPr>
                <w:spacing w:val="-1"/>
              </w:rPr>
              <w:t xml:space="preserve"> </w:t>
            </w:r>
            <w:r>
              <w:t>мел),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сходным</w:t>
            </w:r>
            <w:r>
              <w:rPr>
                <w:spacing w:val="-1"/>
              </w:rPr>
              <w:t xml:space="preserve"> </w:t>
            </w:r>
            <w:r>
              <w:t>значением</w:t>
            </w:r>
            <w:r>
              <w:rPr>
                <w:spacing w:val="-1"/>
              </w:rPr>
              <w:t xml:space="preserve"> </w:t>
            </w:r>
            <w:r>
              <w:t>(шалун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— озорник — проказник), с</w:t>
            </w:r>
            <w:r>
              <w:rPr>
                <w:spacing w:val="1"/>
              </w:rPr>
              <w:t xml:space="preserve"> </w:t>
            </w:r>
            <w:r>
              <w:t>противоположным значением</w:t>
            </w:r>
            <w:r>
              <w:rPr>
                <w:spacing w:val="1"/>
              </w:rPr>
              <w:t xml:space="preserve"> </w:t>
            </w:r>
            <w:r>
              <w:t>(слабый — сильный, пасмурно — солнечно). Помогать детям</w:t>
            </w:r>
            <w:r>
              <w:rPr>
                <w:spacing w:val="1"/>
              </w:rPr>
              <w:t xml:space="preserve"> </w:t>
            </w:r>
            <w:r>
              <w:t>употреблять в</w:t>
            </w:r>
            <w:r>
              <w:rPr>
                <w:spacing w:val="1"/>
              </w:rPr>
              <w:t xml:space="preserve"> </w:t>
            </w:r>
            <w:r>
              <w:t>речи слова в</w:t>
            </w:r>
            <w:r>
              <w:rPr>
                <w:spacing w:val="1"/>
              </w:rPr>
              <w:t xml:space="preserve"> </w:t>
            </w:r>
            <w:r>
              <w:t>точном соответствии со смыслом.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Звуковая культура речи</w:t>
            </w:r>
            <w:r>
              <w:t>. Закреплять правильное, отчетливое</w:t>
            </w:r>
            <w:r>
              <w:rPr>
                <w:spacing w:val="1"/>
              </w:rPr>
              <w:t xml:space="preserve"> </w:t>
            </w:r>
            <w:r>
              <w:t>произнесение звуков. Учить различать на слух и отчетливо</w:t>
            </w:r>
            <w:r>
              <w:rPr>
                <w:spacing w:val="1"/>
              </w:rPr>
              <w:t xml:space="preserve"> </w:t>
            </w:r>
            <w:r>
              <w:t>произносить сходные по артикуляции и звучанию согласные</w:t>
            </w:r>
            <w:r>
              <w:rPr>
                <w:spacing w:val="1"/>
              </w:rPr>
              <w:t xml:space="preserve"> </w:t>
            </w:r>
            <w:r>
              <w:t>звуки: с—з, с — ц,</w:t>
            </w:r>
            <w:r>
              <w:rPr>
                <w:spacing w:val="-3"/>
              </w:rPr>
              <w:t xml:space="preserve"> </w:t>
            </w:r>
            <w:r>
              <w:t>ш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ж, ч</w:t>
            </w:r>
            <w:r>
              <w:rPr>
                <w:spacing w:val="-1"/>
              </w:rPr>
              <w:t xml:space="preserve"> </w:t>
            </w:r>
            <w:r>
              <w:t>— ц,</w:t>
            </w:r>
            <w:r>
              <w:rPr>
                <w:spacing w:val="-3"/>
              </w:rPr>
              <w:t xml:space="preserve"> </w:t>
            </w:r>
            <w:r>
              <w:t>с —</w:t>
            </w:r>
            <w:r>
              <w:rPr>
                <w:spacing w:val="-2"/>
              </w:rPr>
              <w:t xml:space="preserve"> </w:t>
            </w:r>
            <w:r>
              <w:t>ш, ж</w:t>
            </w:r>
            <w:r>
              <w:rPr>
                <w:spacing w:val="-1"/>
              </w:rPr>
              <w:t xml:space="preserve"> </w:t>
            </w:r>
            <w:r>
              <w:t>— з, л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  <w:p w:rsidR="00B24E46" w:rsidRDefault="00B24E46" w:rsidP="00110BFF">
            <w:pPr>
              <w:pStyle w:val="TableParagraph"/>
              <w:ind w:right="182"/>
            </w:pPr>
            <w:r>
              <w:t>Продолжать развивать фонематический слух. Учить определять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звука в слове</w:t>
            </w:r>
            <w:r>
              <w:rPr>
                <w:spacing w:val="-1"/>
              </w:rPr>
              <w:t xml:space="preserve"> </w:t>
            </w:r>
            <w:r>
              <w:t>(начало, середина,</w:t>
            </w:r>
            <w:r>
              <w:rPr>
                <w:spacing w:val="-2"/>
              </w:rPr>
              <w:t xml:space="preserve"> </w:t>
            </w:r>
            <w:r>
              <w:t>конец).</w:t>
            </w:r>
          </w:p>
          <w:p w:rsidR="00B24E46" w:rsidRDefault="00B24E46" w:rsidP="00110BFF">
            <w:pPr>
              <w:pStyle w:val="TableParagraph"/>
              <w:ind w:right="280"/>
            </w:pPr>
            <w:r>
              <w:t>Отрабатывать интонационную выразительность речи.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Грамматический строй речи</w:t>
            </w:r>
            <w:r>
              <w:t>. Совершенствовать умение</w:t>
            </w:r>
            <w:r>
              <w:rPr>
                <w:spacing w:val="1"/>
              </w:rPr>
              <w:t xml:space="preserve"> </w:t>
            </w:r>
            <w:r>
              <w:t>согласовывать слова в предложениях: существительные с</w:t>
            </w:r>
            <w:r>
              <w:rPr>
                <w:spacing w:val="1"/>
              </w:rPr>
              <w:t xml:space="preserve"> </w:t>
            </w:r>
            <w:r>
              <w:t>числительными (пять груш, трое ребят) и прилагательные с</w:t>
            </w:r>
            <w:r>
              <w:rPr>
                <w:spacing w:val="1"/>
              </w:rPr>
              <w:t xml:space="preserve"> </w:t>
            </w:r>
            <w:r>
              <w:t>существительными (лягушка — зеленое брюшко). Помогать</w:t>
            </w:r>
            <w:r>
              <w:rPr>
                <w:spacing w:val="1"/>
              </w:rPr>
              <w:t xml:space="preserve"> </w:t>
            </w:r>
            <w:r>
              <w:t>детям замечать неправильную постановку ударения в слове,</w:t>
            </w:r>
            <w:r>
              <w:rPr>
                <w:spacing w:val="1"/>
              </w:rPr>
              <w:t xml:space="preserve"> </w:t>
            </w:r>
            <w:r>
              <w:t>ошибку в чередовании согласных, предоставлять возможность</w:t>
            </w:r>
            <w:r>
              <w:rPr>
                <w:spacing w:val="-52"/>
              </w:rPr>
              <w:t xml:space="preserve"> </w:t>
            </w:r>
            <w:r>
              <w:t>самостоятельно ее исправить. Знакомить с разными способами</w:t>
            </w:r>
            <w:r>
              <w:rPr>
                <w:spacing w:val="-52"/>
              </w:rPr>
              <w:t xml:space="preserve"> </w:t>
            </w:r>
            <w:r>
              <w:t>образования слов (сахарница, хлебница; масленка, солонка;</w:t>
            </w:r>
            <w:r>
              <w:rPr>
                <w:spacing w:val="1"/>
              </w:rPr>
              <w:t xml:space="preserve"> </w:t>
            </w:r>
            <w:r>
              <w:t>воспитатель, учитель, строитель). Упражнять в образовании</w:t>
            </w:r>
            <w:r>
              <w:rPr>
                <w:spacing w:val="1"/>
              </w:rPr>
              <w:t xml:space="preserve"> </w:t>
            </w:r>
            <w:r>
              <w:t>однокоренных слов (медведь — медведица — медвежонок —</w:t>
            </w:r>
            <w:r>
              <w:rPr>
                <w:spacing w:val="1"/>
              </w:rPr>
              <w:t xml:space="preserve"> </w:t>
            </w:r>
            <w:r>
              <w:t>медвежья), в том числе глаголов с</w:t>
            </w:r>
            <w:r>
              <w:rPr>
                <w:spacing w:val="1"/>
              </w:rPr>
              <w:t xml:space="preserve"> </w:t>
            </w:r>
            <w:r>
              <w:t>приставками (забежал —</w:t>
            </w:r>
            <w:r>
              <w:rPr>
                <w:spacing w:val="1"/>
              </w:rPr>
              <w:t xml:space="preserve"> </w:t>
            </w:r>
            <w:r>
              <w:t>выбежал —</w:t>
            </w:r>
            <w:r>
              <w:rPr>
                <w:spacing w:val="-3"/>
              </w:rPr>
              <w:t xml:space="preserve"> </w:t>
            </w:r>
            <w:r>
              <w:t>перебежал).</w:t>
            </w:r>
          </w:p>
          <w:p w:rsidR="00B24E46" w:rsidRDefault="00B24E46" w:rsidP="00110BFF">
            <w:pPr>
              <w:pStyle w:val="TableParagraph"/>
              <w:ind w:right="319"/>
            </w:pPr>
            <w:r>
              <w:t>Помогать детям правильно употреблять существительные</w:t>
            </w:r>
            <w:r>
              <w:rPr>
                <w:spacing w:val="1"/>
              </w:rPr>
              <w:t xml:space="preserve"> </w:t>
            </w:r>
            <w:r>
              <w:t>множественного числа в</w:t>
            </w:r>
            <w:r>
              <w:rPr>
                <w:spacing w:val="1"/>
              </w:rPr>
              <w:t xml:space="preserve"> </w:t>
            </w:r>
            <w:r>
              <w:t>именительном и</w:t>
            </w:r>
            <w:r>
              <w:rPr>
                <w:spacing w:val="1"/>
              </w:rPr>
              <w:t xml:space="preserve"> </w:t>
            </w:r>
            <w:r>
              <w:t>винительном</w:t>
            </w:r>
            <w:r>
              <w:rPr>
                <w:spacing w:val="1"/>
              </w:rPr>
              <w:t xml:space="preserve"> </w:t>
            </w:r>
            <w:r>
              <w:t>падежах; глаголы в</w:t>
            </w:r>
            <w:r>
              <w:rPr>
                <w:spacing w:val="1"/>
              </w:rPr>
              <w:t xml:space="preserve"> </w:t>
            </w:r>
            <w:r>
              <w:t>повелительном наклонении;</w:t>
            </w:r>
            <w:r>
              <w:rPr>
                <w:spacing w:val="1"/>
              </w:rPr>
              <w:t xml:space="preserve"> </w:t>
            </w:r>
            <w:r>
              <w:t>прилагательные и</w:t>
            </w:r>
            <w:r>
              <w:rPr>
                <w:spacing w:val="1"/>
              </w:rPr>
              <w:t xml:space="preserve"> </w:t>
            </w:r>
            <w:r>
              <w:t>наречия в</w:t>
            </w:r>
            <w:r>
              <w:rPr>
                <w:spacing w:val="1"/>
              </w:rPr>
              <w:t xml:space="preserve"> </w:t>
            </w:r>
            <w:r>
              <w:t>сравнительной степени;</w:t>
            </w:r>
            <w:r>
              <w:rPr>
                <w:spacing w:val="1"/>
              </w:rPr>
              <w:t xml:space="preserve"> </w:t>
            </w:r>
            <w:r>
              <w:t>несклоняемые существительные. Учить составлять по образцу</w:t>
            </w:r>
            <w:r>
              <w:rPr>
                <w:spacing w:val="-52"/>
              </w:rPr>
              <w:t xml:space="preserve"> </w:t>
            </w:r>
            <w:r>
              <w:t>простые и сложные предложения. Совершенствовать умение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и косвенной</w:t>
            </w:r>
            <w:r>
              <w:rPr>
                <w:spacing w:val="-1"/>
              </w:rPr>
              <w:t xml:space="preserve"> </w:t>
            </w:r>
            <w:r>
              <w:t>речью.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731"/>
            </w:pPr>
            <w:r>
              <w:rPr>
                <w:u w:val="single"/>
              </w:rPr>
              <w:t>Связная речь.</w:t>
            </w:r>
            <w:r>
              <w:t xml:space="preserve"> Развивать умение поддерживать беседу.</w:t>
            </w:r>
            <w:r>
              <w:rPr>
                <w:spacing w:val="1"/>
              </w:rPr>
              <w:t xml:space="preserve"> </w:t>
            </w:r>
            <w:r>
              <w:t>Совершенствовать диалогическую форму речи. Поощрять</w:t>
            </w:r>
            <w:r>
              <w:rPr>
                <w:spacing w:val="-52"/>
              </w:rPr>
              <w:t xml:space="preserve"> </w:t>
            </w:r>
            <w:r>
              <w:t>попытки</w:t>
            </w:r>
            <w:r>
              <w:rPr>
                <w:spacing w:val="-1"/>
              </w:rPr>
              <w:t xml:space="preserve"> </w:t>
            </w:r>
            <w:r>
              <w:t>высказывать</w:t>
            </w:r>
            <w:r>
              <w:rPr>
                <w:spacing w:val="-4"/>
              </w:rPr>
              <w:t xml:space="preserve"> </w:t>
            </w:r>
            <w:r>
              <w:t>свою точку</w:t>
            </w:r>
            <w:r>
              <w:rPr>
                <w:spacing w:val="-4"/>
              </w:rPr>
              <w:t xml:space="preserve"> </w:t>
            </w:r>
            <w:r>
              <w:t>зрения, согласие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6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84"/>
            </w:pPr>
            <w:r>
              <w:t>несогласие с ответом товарища. Развивать монологическую</w:t>
            </w:r>
            <w:r>
              <w:rPr>
                <w:spacing w:val="1"/>
              </w:rPr>
              <w:t xml:space="preserve"> </w:t>
            </w:r>
            <w:r>
              <w:t>форму речи. Учить связно, последовательно и</w:t>
            </w:r>
            <w:r>
              <w:rPr>
                <w:spacing w:val="1"/>
              </w:rPr>
              <w:t xml:space="preserve"> </w:t>
            </w:r>
            <w:r>
              <w:t>выразительно</w:t>
            </w:r>
            <w:r>
              <w:rPr>
                <w:spacing w:val="-52"/>
              </w:rPr>
              <w:t xml:space="preserve"> </w:t>
            </w:r>
            <w:r>
              <w:t>пересказывать</w:t>
            </w:r>
            <w:r>
              <w:rPr>
                <w:spacing w:val="-1"/>
              </w:rPr>
              <w:t xml:space="preserve"> </w:t>
            </w:r>
            <w:r>
              <w:t>небольшие</w:t>
            </w:r>
            <w:r>
              <w:rPr>
                <w:spacing w:val="-3"/>
              </w:rPr>
              <w:t xml:space="preserve"> </w:t>
            </w:r>
            <w:r>
              <w:t>сказки,</w:t>
            </w:r>
            <w:r>
              <w:rPr>
                <w:spacing w:val="-3"/>
              </w:rPr>
              <w:t xml:space="preserve"> </w:t>
            </w:r>
            <w:r>
              <w:t>рассказы.</w:t>
            </w:r>
          </w:p>
          <w:p w:rsidR="00B24E46" w:rsidRDefault="00B24E46" w:rsidP="00110BFF">
            <w:pPr>
              <w:pStyle w:val="TableParagraph"/>
              <w:ind w:right="393"/>
            </w:pPr>
            <w:r>
              <w:t>Учить (по плану и образцу) рассказывать о предмете,</w:t>
            </w:r>
            <w:r>
              <w:rPr>
                <w:spacing w:val="1"/>
              </w:rPr>
              <w:t xml:space="preserve"> </w:t>
            </w:r>
            <w:r>
              <w:t>содержании сюжетной картины, составлять рассказ по</w:t>
            </w:r>
            <w:r>
              <w:rPr>
                <w:spacing w:val="1"/>
              </w:rPr>
              <w:t xml:space="preserve"> </w:t>
            </w:r>
            <w:r>
              <w:t>картинкам с последовательно развивающимся действием.</w:t>
            </w:r>
            <w:r>
              <w:rPr>
                <w:spacing w:val="1"/>
              </w:rPr>
              <w:t xml:space="preserve"> </w:t>
            </w:r>
            <w:r>
              <w:t>Развивать умение составлять рассказы о событиях из личного</w:t>
            </w:r>
            <w:r>
              <w:rPr>
                <w:spacing w:val="-52"/>
              </w:rPr>
              <w:t xml:space="preserve"> </w:t>
            </w:r>
            <w:r>
              <w:t>опыта, придумывать свои</w:t>
            </w:r>
            <w:r>
              <w:rPr>
                <w:spacing w:val="-3"/>
              </w:rPr>
              <w:t xml:space="preserve"> </w:t>
            </w:r>
            <w:r>
              <w:t>концовки к</w:t>
            </w:r>
            <w:r>
              <w:rPr>
                <w:spacing w:val="-2"/>
              </w:rPr>
              <w:t xml:space="preserve"> </w:t>
            </w:r>
            <w:r>
              <w:t>сказкам.</w:t>
            </w:r>
          </w:p>
          <w:p w:rsidR="00B24E46" w:rsidRDefault="00B24E46" w:rsidP="00110BFF">
            <w:pPr>
              <w:pStyle w:val="TableParagraph"/>
              <w:ind w:right="403"/>
              <w:rPr>
                <w:i/>
              </w:rPr>
            </w:pPr>
            <w:r>
              <w:t>Формировать умение составлять небольшие рассказы</w:t>
            </w:r>
            <w:r>
              <w:rPr>
                <w:spacing w:val="1"/>
              </w:rPr>
              <w:t xml:space="preserve"> </w:t>
            </w:r>
            <w:r>
              <w:t>творческого характера на тему, предложенную воспитателем.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художественной литературе</w:t>
            </w:r>
          </w:p>
          <w:p w:rsidR="00B24E46" w:rsidRDefault="00B24E46" w:rsidP="00110BFF">
            <w:pPr>
              <w:pStyle w:val="TableParagraph"/>
              <w:ind w:right="397"/>
            </w:pPr>
            <w:r>
              <w:t>Продолжать развивать интерес детей к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литературе. Учить внимательно и заинтересованно слушать</w:t>
            </w:r>
            <w:r>
              <w:rPr>
                <w:spacing w:val="1"/>
              </w:rPr>
              <w:t xml:space="preserve"> </w:t>
            </w:r>
            <w:r>
              <w:t>сказки, рассказы, стихотворения; запоминать считалки,</w:t>
            </w:r>
            <w:r>
              <w:rPr>
                <w:spacing w:val="1"/>
              </w:rPr>
              <w:t xml:space="preserve"> </w:t>
            </w:r>
            <w:r>
              <w:t>скороговорки, загадки. Прививать интерес к чтению больших</w:t>
            </w:r>
            <w:r>
              <w:rPr>
                <w:spacing w:val="-52"/>
              </w:rPr>
              <w:t xml:space="preserve"> </w:t>
            </w:r>
            <w:r>
              <w:t>произведений (по главам). 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</w:t>
            </w:r>
            <w:r>
              <w:rPr>
                <w:spacing w:val="1"/>
              </w:rPr>
              <w:t xml:space="preserve"> </w:t>
            </w:r>
            <w:r>
              <w:t>литературным произведениям.</w:t>
            </w:r>
            <w:r>
              <w:rPr>
                <w:spacing w:val="-52"/>
              </w:rPr>
              <w:t xml:space="preserve"> </w:t>
            </w:r>
            <w:r>
              <w:t>Побуждать рассказывать о</w:t>
            </w:r>
            <w:r>
              <w:rPr>
                <w:spacing w:val="1"/>
              </w:rPr>
              <w:t xml:space="preserve"> </w:t>
            </w:r>
            <w:r>
              <w:t>своем восприятии конкретного</w:t>
            </w:r>
            <w:r>
              <w:rPr>
                <w:spacing w:val="1"/>
              </w:rPr>
              <w:t xml:space="preserve"> </w:t>
            </w:r>
            <w:r>
              <w:t>поступка литературного персонажа. Помогать детям понять</w:t>
            </w:r>
            <w:r>
              <w:rPr>
                <w:spacing w:val="1"/>
              </w:rPr>
              <w:t xml:space="preserve"> </w:t>
            </w:r>
            <w:r>
              <w:t>скрытые</w:t>
            </w:r>
            <w:r>
              <w:rPr>
                <w:spacing w:val="-1"/>
              </w:rPr>
              <w:t xml:space="preserve"> </w:t>
            </w:r>
            <w:r>
              <w:t>мотивы поведения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B24E46" w:rsidRDefault="00B24E46" w:rsidP="00110BFF">
            <w:pPr>
              <w:pStyle w:val="TableParagraph"/>
              <w:ind w:right="126"/>
            </w:pPr>
            <w:r>
              <w:t>Продолжать объяснять (с опорой на прочитанное произведение)</w:t>
            </w:r>
            <w:r>
              <w:rPr>
                <w:spacing w:val="-52"/>
              </w:rPr>
              <w:t xml:space="preserve"> </w:t>
            </w:r>
            <w:r>
              <w:t>доступные детям жанровые особенности сказок, рассказов,</w:t>
            </w:r>
            <w:r>
              <w:rPr>
                <w:spacing w:val="1"/>
              </w:rPr>
              <w:t xml:space="preserve"> </w:t>
            </w:r>
            <w:r>
              <w:t>стихотворений. Воспитывать чуткость к художественному</w:t>
            </w:r>
            <w:r>
              <w:rPr>
                <w:spacing w:val="1"/>
              </w:rPr>
              <w:t xml:space="preserve"> </w:t>
            </w:r>
            <w:r>
              <w:t>слову; зачитывать отрывки с наиболее яркими,</w:t>
            </w:r>
            <w:r>
              <w:rPr>
                <w:spacing w:val="1"/>
              </w:rPr>
              <w:t xml:space="preserve"> </w:t>
            </w:r>
            <w:r>
              <w:t>запоминающимися описаниями, сравнениями, эпитетами. Учить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вслушиваться в</w:t>
            </w:r>
            <w:r>
              <w:rPr>
                <w:spacing w:val="-3"/>
              </w:rPr>
              <w:t xml:space="preserve"> </w:t>
            </w:r>
            <w:r>
              <w:t>ритм и</w:t>
            </w:r>
            <w:r>
              <w:rPr>
                <w:spacing w:val="-1"/>
              </w:rPr>
              <w:t xml:space="preserve"> </w:t>
            </w:r>
            <w:r>
              <w:t>мелодику</w:t>
            </w:r>
            <w:r>
              <w:rPr>
                <w:spacing w:val="-4"/>
              </w:rPr>
              <w:t xml:space="preserve"> </w:t>
            </w:r>
            <w:r>
              <w:t>поэтического текста.</w:t>
            </w:r>
          </w:p>
          <w:p w:rsidR="00B24E46" w:rsidRDefault="00B24E46" w:rsidP="00110BFF">
            <w:pPr>
              <w:pStyle w:val="TableParagraph"/>
            </w:pPr>
            <w:r>
              <w:t>Помогать выразительно, с естественными интонациями читать</w:t>
            </w:r>
            <w:r>
              <w:rPr>
                <w:spacing w:val="1"/>
              </w:rPr>
              <w:t xml:space="preserve"> </w:t>
            </w:r>
            <w:r>
              <w:t>стихи, участвовать в чтении текста по ролям, в инсценировках.</w:t>
            </w:r>
            <w:r>
              <w:rPr>
                <w:spacing w:val="1"/>
              </w:rPr>
              <w:t xml:space="preserve"> </w:t>
            </w: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книгами. Обращать внимание детей на</w:t>
            </w:r>
            <w:r>
              <w:rPr>
                <w:spacing w:val="-52"/>
              </w:rPr>
              <w:t xml:space="preserve"> </w:t>
            </w:r>
            <w:r>
              <w:t>оформление книги, на иллюстрации. Сравнивать иллюстрации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художников</w:t>
            </w:r>
            <w:r>
              <w:rPr>
                <w:spacing w:val="-1"/>
              </w:rPr>
              <w:t xml:space="preserve"> </w:t>
            </w:r>
            <w:r>
              <w:t>к одному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же произведению.</w:t>
            </w:r>
          </w:p>
          <w:p w:rsidR="00B24E46" w:rsidRDefault="00B24E46" w:rsidP="00110BFF">
            <w:pPr>
              <w:pStyle w:val="TableParagraph"/>
              <w:ind w:right="1568"/>
              <w:rPr>
                <w:i/>
                <w:sz w:val="20"/>
              </w:rPr>
            </w:pPr>
            <w:r>
              <w:t>Выяснять симпатии и предпочтения детей.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Примерный список литературы для чтения детям</w:t>
            </w:r>
            <w:r>
              <w:rPr>
                <w:spacing w:val="-52"/>
              </w:rPr>
              <w:t xml:space="preserve"> </w:t>
            </w:r>
            <w:r>
              <w:rPr>
                <w:i/>
                <w:sz w:val="20"/>
              </w:rPr>
              <w:t>Сентябрь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октябрь /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тоненький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ледок…»;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«Николенька-гусачок…»;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колышки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тешу…». Сказки. «Лиса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кувшин»,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Капицы;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«Крылатый,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мохнатый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масляный»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Карнауховой; «Хаврошечка»,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  <w:p w:rsidR="00B24E46" w:rsidRDefault="00B24E46" w:rsidP="00110BFF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Фольклор народов мира Песенки. «Гречку мыли», литов., обраб.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Григорьева;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«Старушка»,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Сказки. «Кукушка», ненецк., обраб. К. Шаврова; «Чудесные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зайца по имени Лек», сказки народов Западной Африки, пер. 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Кустовой и В. Андреева. Произведения поэтов и писателей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Поэзия. И. Бунин. «Первый снег; А. Пушкин. «Уж небо осенью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дышало…» (из романа «Евгений Онегин»); А. К. Толстой. «Осень,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обсыпается весь наш бедный сад…»; М. Цветаева. «У кроватки»;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«Пудель».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Дмитриева.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«Малыш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Жучка»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(главы);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Толстой.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«Косточка»,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«Прыжок»;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«Живая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шляпа».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«Домовенок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Кузька»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(главы);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Бианки.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«Серая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звездочка».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«Баллада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бутерброде»,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Маршака; В. Смит. «Про летающую корову», пер. с англ. Б. Заходера.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сказки. Х. Мякеля. «Господин Ау» (главы), пер.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финск.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Успенского.</w:t>
            </w:r>
          </w:p>
          <w:p w:rsidR="00B24E46" w:rsidRDefault="00B24E46" w:rsidP="00110BFF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Декабрь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февраль</w:t>
            </w:r>
          </w:p>
        </w:tc>
      </w:tr>
    </w:tbl>
    <w:p w:rsidR="00B24E46" w:rsidRDefault="00B24E46" w:rsidP="00A84891">
      <w:pPr>
        <w:spacing w:line="216" w:lineRule="exac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Русский фольклор Песенки. «Как у бабушки козел…»; «Ты мороз,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мороз, мороз…»; «По дубочку постучишь, прилетает синий чиж…».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«Заяц-хвастун»,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Капицы;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«Царевна-лягушка»,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«Рифмы»,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авторизированный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Шергина.</w:t>
            </w:r>
          </w:p>
          <w:p w:rsidR="00B24E46" w:rsidRDefault="00B24E46" w:rsidP="00110BFF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Фольклор народов мира Песенки. «Дом, который построил Джек», пер.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англ. С. Маршака; «Счастливого пути!», голл., обраб. И. Токмаковой.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«Златовласка»,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чеш. 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Паустовского.</w:t>
            </w:r>
          </w:p>
          <w:p w:rsidR="00B24E46" w:rsidRDefault="00B24E46" w:rsidP="00110BFF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Есенин.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«Береза»;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Никитин.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зимы»;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Пушкин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«Зимний вечер» (в сокр.); А. Фет. «Кот поет, глаза прищурил…»;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«Волк»;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«Сундук»,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«Лошадь»;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Яснов.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«Мирная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считалка». Проза. Б. Алмазов. «Горбушка»; А. Гайдар. «Чук и Гек»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(главы);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 Георгиев.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Деда Мороза».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Салтане,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славном и могучем богатыре Гвидоне Салтановиче и о прекрасной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царевне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Лебеди»;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Бажов.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«Серебряное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копытце».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 Я. Бжехва. «На Горизонтских островах», пер. с польск. 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Заходера;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Ривз.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«Шумный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Ба-бах»,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Бородицкой.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сказки. Р. Киплинг. «Слоненок», пер. с англ. 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Чуковского,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стихи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Маршака.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Март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апрель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май</w:t>
            </w:r>
          </w:p>
          <w:p w:rsidR="00B24E46" w:rsidRDefault="00B24E46" w:rsidP="00110BFF">
            <w:pPr>
              <w:pStyle w:val="TableParagraph"/>
              <w:ind w:right="832"/>
              <w:rPr>
                <w:sz w:val="20"/>
              </w:rPr>
            </w:pPr>
            <w:r>
              <w:rPr>
                <w:sz w:val="20"/>
              </w:rPr>
              <w:t>Русский фольклор Песенки. «Ранним-рано поутру…»; «Грачи-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киричи…»;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«Уж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пташечка, ты залетная…»;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«Ласточка-ласточка…»; «Дождик, дождик, веселей…»; «Божья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коровка…».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«Сивка-Бурка»,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«Финист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сокол»,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Фольклор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«Веснянка»,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Литвака;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дружкой»,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тадж.,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обр. Н. Гребнева (в сокр.). Сказки. «Лесная дева», пер. с чеш.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Петровой (из сборника сказок Б. Немцовой); «Три золотых волоска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Деда-Всеведа», пер. с чеш. Н. Аросьевой (из сборника сказок К. 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Эрбена).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Городецкий. «Котенок»;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Есенин.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«Черемуха»,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Тютчев.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недаром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злится…»;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Барто.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«Веревочка».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Толстой.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собачка»;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Драгунский.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детства»,</w:t>
            </w:r>
          </w:p>
          <w:p w:rsidR="00B24E46" w:rsidRDefault="00B24E46" w:rsidP="00110BFF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«Сверху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вниз, наискосок»;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Паустовский.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«Кот-ворюга».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 сказки. Н. Телешов. «Крупеничка»; В. Катаев. «Цветик-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семицветик».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Тувим.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«Письмо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польск. С. Михалкова.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Литературные сказки. А. Линдгрен. «Карлсон, который живет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прилетел»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(главы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сокр.),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швед.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Лунгиной.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заучивания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Произведения. «По дубочку постучишь...», рус. нар. песня;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Белоусов.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гостья»;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Благинина.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«Посидим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тишине»;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Виеру. «Мамин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день», 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молд.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Акима;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 Исаковский.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«Поезжай за моря-океаны»; М. Карем. «Мирная считалка», пер.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Берестова;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лукоморья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зеленый...»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«Руслан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Людмила»);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Суриков. «Вот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деревня».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лицах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Владимиров.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«Чудаки»;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Городецкий.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«Котенок»;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«Ты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скажи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реченька...»;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Успенский.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«Разгром».</w:t>
            </w:r>
          </w:p>
          <w:p w:rsidR="00B24E46" w:rsidRDefault="00B24E46" w:rsidP="00110BF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«Никита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Кожемяка»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Афанасьева); «Докучные сказки». Зарубежные народные сказки.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мышонке, который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кошкой, собакой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тигром»,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инд,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Ходзы;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клад нашли»,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 Булатова;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«Желтый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аист»,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 Ярлина.</w:t>
            </w:r>
          </w:p>
          <w:p w:rsidR="00B24E46" w:rsidRDefault="00B24E46" w:rsidP="00110BFF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Проза. Б. Житков. «Белый домик», «Как я ловил человечков»;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Снегирев.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«Пингвиний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пляж»,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«Отважный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пингвиненок»;</w:t>
            </w:r>
          </w:p>
        </w:tc>
      </w:tr>
    </w:tbl>
    <w:p w:rsidR="00B24E46" w:rsidRDefault="00B24E46" w:rsidP="00A84891">
      <w:pPr>
        <w:spacing w:line="230" w:lineRule="atLeas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321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Пантелеев.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„ы“»;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Москвина.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«Кроха»;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Митяев.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пиратов».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«Жадина»;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Мориц.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«Домик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трубой»;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«Совет»,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«Бесконечные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стихи»;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Хармс.</w:t>
            </w:r>
          </w:p>
          <w:p w:rsidR="00B24E46" w:rsidRDefault="00B24E46" w:rsidP="00110BFF">
            <w:pPr>
              <w:pStyle w:val="TableParagraph"/>
              <w:spacing w:before="1"/>
              <w:ind w:right="577"/>
              <w:rPr>
                <w:sz w:val="20"/>
              </w:rPr>
            </w:pPr>
            <w:r>
              <w:rPr>
                <w:sz w:val="20"/>
              </w:rPr>
              <w:t>«Уж я бегал, бегал, бегал…»; Д. Чиарди. «О том, у кого 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глаза», пер. с англ. Р. Сефа; Б. Заходер. «Приятная встреча»;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«Волк»;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Плещеев.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садик»;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Маршак. «Почта».</w:t>
            </w:r>
          </w:p>
          <w:p w:rsidR="00B24E46" w:rsidRDefault="00B24E46" w:rsidP="00110BFF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Литературные сказки. А. Волков. «Волшебник Изумрудного города»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(главы); О. Пройслер. «Маленькая Баба Яга», пер. с нем. Ю. Коринца;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 Родари. «Волшебный барабан» (из книги «Сказки, у которых 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конца»), пер. с итал. И. Константиновой; Т. Янссон. «О самом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последнем в мире драконе», пер. со швед. Л. Брауде; «Шляпа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волшебника»,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Смирнова;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 Сапгир.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«Небылицы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лицах», 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лягушку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продавали»;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Петрушевская.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петь»;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B24E46" w:rsidRDefault="00B24E46" w:rsidP="00110BF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Митяев.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пиратов».</w:t>
            </w:r>
            <w:r>
              <w:rPr>
                <w:w w:val="398"/>
                <w:sz w:val="20"/>
              </w:rPr>
              <w:t xml:space="preserve"> </w:t>
            </w:r>
          </w:p>
        </w:tc>
      </w:tr>
      <w:tr w:rsidR="00B24E46" w:rsidRPr="006E1B8A" w:rsidTr="00110BFF">
        <w:trPr>
          <w:trHeight w:val="4299"/>
        </w:trPr>
        <w:tc>
          <w:tcPr>
            <w:tcW w:w="322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ind w:left="107" w:right="192"/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предполагает развитие</w:t>
            </w:r>
            <w:r>
              <w:rPr>
                <w:spacing w:val="1"/>
              </w:rPr>
              <w:t xml:space="preserve"> </w:t>
            </w:r>
            <w:r>
              <w:t>художественно-творческих</w:t>
            </w:r>
            <w:r>
              <w:rPr>
                <w:spacing w:val="1"/>
              </w:rPr>
              <w:t xml:space="preserve"> </w:t>
            </w:r>
            <w:r>
              <w:t>способностей детей в</w:t>
            </w:r>
            <w:r>
              <w:rPr>
                <w:spacing w:val="1"/>
              </w:rPr>
              <w:t xml:space="preserve"> </w:t>
            </w:r>
            <w:r>
              <w:t>различных видах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B24E46" w:rsidRDefault="00B24E46" w:rsidP="00110BFF">
            <w:pPr>
              <w:pStyle w:val="TableParagraph"/>
              <w:ind w:left="107" w:right="661"/>
            </w:pPr>
            <w:r>
              <w:t>интереса и 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 и понимания</w:t>
            </w:r>
            <w:r>
              <w:rPr>
                <w:spacing w:val="1"/>
              </w:rPr>
              <w:t xml:space="preserve"> </w:t>
            </w:r>
            <w:r>
              <w:t>произведений искусства;</w:t>
            </w:r>
            <w:r>
              <w:rPr>
                <w:spacing w:val="1"/>
              </w:rPr>
              <w:t xml:space="preserve"> </w:t>
            </w: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 окружающего</w:t>
            </w:r>
            <w:r>
              <w:rPr>
                <w:spacing w:val="-52"/>
              </w:rPr>
              <w:t xml:space="preserve"> </w:t>
            </w:r>
            <w:r>
              <w:t>мира, воспитание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2"/>
              </w:rPr>
              <w:t xml:space="preserve"> </w:t>
            </w:r>
            <w:r>
              <w:t>вкуса.</w:t>
            </w:r>
          </w:p>
        </w:tc>
        <w:tc>
          <w:tcPr>
            <w:tcW w:w="6345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искусству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Продолжать формировать интерес к</w:t>
            </w:r>
            <w:r>
              <w:rPr>
                <w:spacing w:val="1"/>
              </w:rPr>
              <w:t xml:space="preserve"> </w:t>
            </w:r>
            <w:r>
              <w:t>музыке, живописи,</w:t>
            </w:r>
            <w:r>
              <w:rPr>
                <w:spacing w:val="1"/>
              </w:rPr>
              <w:t xml:space="preserve"> </w:t>
            </w:r>
            <w:r>
              <w:t>литературе, народному искусству, воспитывать бережное</w:t>
            </w:r>
            <w:r>
              <w:rPr>
                <w:spacing w:val="1"/>
              </w:rPr>
              <w:t xml:space="preserve"> </w:t>
            </w:r>
            <w:r>
              <w:t>отношение к</w:t>
            </w:r>
            <w:r>
              <w:rPr>
                <w:spacing w:val="1"/>
              </w:rPr>
              <w:t xml:space="preserve"> </w:t>
            </w:r>
            <w:r>
              <w:t>произведениям искусства. Развивать эстетические</w:t>
            </w:r>
            <w:r>
              <w:rPr>
                <w:spacing w:val="-52"/>
              </w:rPr>
              <w:t xml:space="preserve"> </w:t>
            </w:r>
            <w:r>
              <w:t>чувства, эмоции, эстетический вкус, эстетическое восприятие</w:t>
            </w:r>
            <w:r>
              <w:rPr>
                <w:spacing w:val="1"/>
              </w:rPr>
              <w:t xml:space="preserve"> </w:t>
            </w:r>
            <w:r>
              <w:t>произведений искусства, формировать умение выделять их</w:t>
            </w:r>
            <w:r>
              <w:rPr>
                <w:spacing w:val="1"/>
              </w:rPr>
              <w:t xml:space="preserve"> </w:t>
            </w:r>
            <w:r>
              <w:t>выразительные средства. Учить соотносить художественный</w:t>
            </w:r>
            <w:r>
              <w:rPr>
                <w:spacing w:val="1"/>
              </w:rPr>
              <w:t xml:space="preserve"> </w:t>
            </w:r>
            <w:r>
              <w:t>образ и средства выразительности, характеризующие его в</w:t>
            </w:r>
            <w:r>
              <w:rPr>
                <w:spacing w:val="1"/>
              </w:rPr>
              <w:t xml:space="preserve"> </w:t>
            </w:r>
            <w:r>
              <w:t>разных видах искусства, подбирать материал и пособия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2"/>
              </w:rPr>
              <w:t xml:space="preserve"> </w:t>
            </w:r>
            <w:r>
              <w:t>художественной деятельности.</w:t>
            </w:r>
          </w:p>
          <w:p w:rsidR="00B24E46" w:rsidRDefault="00B24E46" w:rsidP="00110BFF">
            <w:pPr>
              <w:pStyle w:val="TableParagraph"/>
              <w:ind w:right="934"/>
            </w:pPr>
            <w:r>
              <w:t>Формировать умение выделять, называть, группировать</w:t>
            </w:r>
            <w:r>
              <w:rPr>
                <w:spacing w:val="-52"/>
              </w:rPr>
              <w:t xml:space="preserve"> </w:t>
            </w:r>
            <w:r>
              <w:t>произведения по видам искусства: литература, музыка,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1"/>
              </w:rPr>
              <w:t xml:space="preserve"> </w:t>
            </w:r>
            <w:r>
              <w:t>искусство</w:t>
            </w:r>
            <w:r>
              <w:rPr>
                <w:spacing w:val="-1"/>
              </w:rPr>
              <w:t xml:space="preserve"> </w:t>
            </w:r>
            <w:r>
              <w:t>архитектура, театр.</w:t>
            </w:r>
          </w:p>
          <w:p w:rsidR="00B24E46" w:rsidRDefault="00B24E46" w:rsidP="00110BFF">
            <w:pPr>
              <w:pStyle w:val="TableParagraph"/>
            </w:pPr>
            <w:r>
              <w:t>Знакомить (без запоминания) с видами 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искусства: графика, декоративно-прикладное искусство,</w:t>
            </w:r>
            <w:r>
              <w:rPr>
                <w:spacing w:val="1"/>
              </w:rPr>
              <w:t xml:space="preserve"> </w:t>
            </w:r>
            <w:r>
              <w:t>живопись,</w:t>
            </w:r>
            <w:r>
              <w:rPr>
                <w:spacing w:val="-4"/>
              </w:rPr>
              <w:t xml:space="preserve"> </w:t>
            </w:r>
            <w:r>
              <w:t>скульптура,</w:t>
            </w:r>
            <w:r>
              <w:rPr>
                <w:spacing w:val="-3"/>
              </w:rPr>
              <w:t xml:space="preserve"> </w:t>
            </w:r>
            <w:r>
              <w:t>фотоискусство.</w:t>
            </w:r>
            <w:r>
              <w:rPr>
                <w:spacing w:val="-3"/>
              </w:rPr>
              <w:t xml:space="preserve"> </w:t>
            </w: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B24E46" w:rsidRDefault="00B24E46" w:rsidP="00110BFF">
            <w:pPr>
              <w:pStyle w:val="TableParagraph"/>
              <w:spacing w:line="236" w:lineRule="exact"/>
            </w:pPr>
            <w:r>
              <w:t>основными</w:t>
            </w:r>
            <w:r>
              <w:rPr>
                <w:spacing w:val="-3"/>
              </w:rPr>
              <w:t xml:space="preserve"> </w:t>
            </w:r>
            <w:r>
              <w:t>жанрами</w:t>
            </w:r>
            <w:r>
              <w:rPr>
                <w:spacing w:val="-4"/>
              </w:rPr>
              <w:t xml:space="preserve"> </w:t>
            </w:r>
            <w:r>
              <w:t>изобразительного</w:t>
            </w:r>
            <w:r>
              <w:rPr>
                <w:spacing w:val="-2"/>
              </w:rPr>
              <w:t xml:space="preserve"> </w:t>
            </w:r>
            <w:r>
              <w:t>искусства:</w:t>
            </w:r>
            <w:r>
              <w:rPr>
                <w:spacing w:val="-5"/>
              </w:rPr>
              <w:t xml:space="preserve"> </w:t>
            </w:r>
            <w:r>
              <w:t>натюрморт,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пейзаж,</w:t>
            </w:r>
            <w:r>
              <w:rPr>
                <w:spacing w:val="-2"/>
              </w:rPr>
              <w:t xml:space="preserve"> </w:t>
            </w:r>
            <w:r>
              <w:t>портрет.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изобразительной,</w:t>
            </w:r>
            <w:r>
              <w:rPr>
                <w:spacing w:val="-4"/>
              </w:rPr>
              <w:t xml:space="preserve"> </w:t>
            </w:r>
            <w:r>
              <w:t>музыкальной,</w:t>
            </w:r>
            <w:r>
              <w:rPr>
                <w:spacing w:val="-2"/>
              </w:rPr>
              <w:t xml:space="preserve"> </w:t>
            </w:r>
            <w:r>
              <w:t>театрализованной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искусства,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Познакомить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произведениями</w:t>
            </w:r>
            <w:r>
              <w:rPr>
                <w:spacing w:val="-5"/>
              </w:rPr>
              <w:t xml:space="preserve"> </w:t>
            </w:r>
            <w:r>
              <w:t>живописи</w:t>
            </w:r>
            <w:r>
              <w:rPr>
                <w:spacing w:val="-3"/>
              </w:rPr>
              <w:t xml:space="preserve"> </w:t>
            </w:r>
            <w:r>
              <w:t>(И.Шишкин,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И.Левитан</w:t>
            </w:r>
            <w:r>
              <w:rPr>
                <w:spacing w:val="5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Серов, И.</w:t>
            </w:r>
            <w:r>
              <w:rPr>
                <w:spacing w:val="-1"/>
              </w:rPr>
              <w:t xml:space="preserve"> </w:t>
            </w:r>
            <w:r>
              <w:t>Грабарь,</w:t>
            </w:r>
            <w:r>
              <w:rPr>
                <w:spacing w:val="-1"/>
              </w:rPr>
              <w:t xml:space="preserve"> </w:t>
            </w:r>
            <w:r>
              <w:t>П. Кончаловский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 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4" w:lineRule="exact"/>
            </w:pPr>
            <w:r>
              <w:t>изображением</w:t>
            </w:r>
            <w:r>
              <w:rPr>
                <w:spacing w:val="-2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природ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картинах</w:t>
            </w:r>
            <w:r>
              <w:rPr>
                <w:spacing w:val="-1"/>
              </w:rPr>
              <w:t xml:space="preserve"> </w:t>
            </w:r>
            <w:r>
              <w:t>художников.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графике</w:t>
            </w:r>
            <w:r>
              <w:rPr>
                <w:spacing w:val="-3"/>
              </w:rPr>
              <w:t xml:space="preserve"> </w:t>
            </w:r>
            <w:r>
              <w:t>(ее</w:t>
            </w:r>
            <w:r>
              <w:rPr>
                <w:spacing w:val="-3"/>
              </w:rPr>
              <w:t xml:space="preserve"> </w:t>
            </w:r>
            <w:r>
              <w:t>выразительных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средствах).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художников-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иллюстраторов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(Ю.</w:t>
            </w:r>
            <w:r>
              <w:rPr>
                <w:spacing w:val="-1"/>
              </w:rPr>
              <w:t xml:space="preserve"> </w:t>
            </w:r>
            <w:r>
              <w:t>Васнецов,</w:t>
            </w:r>
            <w:r>
              <w:rPr>
                <w:spacing w:val="-2"/>
              </w:rPr>
              <w:t xml:space="preserve"> </w:t>
            </w:r>
            <w:r>
              <w:t>Е.</w:t>
            </w:r>
            <w:r>
              <w:rPr>
                <w:spacing w:val="-2"/>
              </w:rPr>
              <w:t xml:space="preserve"> </w:t>
            </w:r>
            <w:r>
              <w:t>Рачев,</w:t>
            </w:r>
            <w:r>
              <w:rPr>
                <w:spacing w:val="-1"/>
              </w:rPr>
              <w:t xml:space="preserve"> </w:t>
            </w:r>
            <w:r>
              <w:t>Е.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Чарушин,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Билибин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архитектурой.</w:t>
            </w:r>
            <w:r>
              <w:rPr>
                <w:spacing w:val="-2"/>
              </w:rPr>
              <w:t xml:space="preserve"> </w:t>
            </w: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существуют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назначению</w:t>
            </w:r>
            <w:r>
              <w:rPr>
                <w:spacing w:val="-1"/>
              </w:rPr>
              <w:t xml:space="preserve"> </w:t>
            </w:r>
            <w:r>
              <w:t>здания:</w:t>
            </w:r>
            <w:r>
              <w:rPr>
                <w:spacing w:val="-4"/>
              </w:rPr>
              <w:t xml:space="preserve"> </w:t>
            </w:r>
            <w:r>
              <w:t>жилые</w:t>
            </w:r>
            <w:r>
              <w:rPr>
                <w:spacing w:val="-1"/>
              </w:rPr>
              <w:t xml:space="preserve"> </w:t>
            </w:r>
            <w:r>
              <w:t>дома,</w:t>
            </w:r>
            <w:r>
              <w:rPr>
                <w:spacing w:val="-2"/>
              </w:rPr>
              <w:t xml:space="preserve"> </w:t>
            </w:r>
            <w:r>
              <w:t>магазины,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театры,</w:t>
            </w:r>
            <w:r>
              <w:rPr>
                <w:spacing w:val="-4"/>
              </w:rPr>
              <w:t xml:space="preserve"> </w:t>
            </w:r>
            <w:r>
              <w:t>кинотеатры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  <w:r>
              <w:rPr>
                <w:spacing w:val="-4"/>
              </w:rPr>
              <w:t xml:space="preserve"> </w:t>
            </w:r>
            <w:r>
              <w:t>Обращать</w:t>
            </w:r>
            <w:r>
              <w:rPr>
                <w:spacing w:val="-3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сходства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архитектурных</w:t>
            </w:r>
            <w:r>
              <w:rPr>
                <w:spacing w:val="-2"/>
              </w:rPr>
              <w:t xml:space="preserve"> </w:t>
            </w:r>
            <w:r>
              <w:t>сооружений</w:t>
            </w:r>
            <w:r>
              <w:rPr>
                <w:spacing w:val="-1"/>
              </w:rPr>
              <w:t xml:space="preserve"> </w:t>
            </w:r>
            <w:r>
              <w:t>одинакового</w:t>
            </w:r>
            <w:r>
              <w:rPr>
                <w:spacing w:val="-1"/>
              </w:rPr>
              <w:t xml:space="preserve"> </w:t>
            </w:r>
            <w:r>
              <w:t>назначения: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форма,</w:t>
            </w:r>
            <w:r>
              <w:rPr>
                <w:spacing w:val="-1"/>
              </w:rPr>
              <w:t xml:space="preserve"> </w:t>
            </w:r>
            <w:r>
              <w:t>пропорции</w:t>
            </w:r>
            <w:r>
              <w:rPr>
                <w:spacing w:val="-2"/>
              </w:rPr>
              <w:t xml:space="preserve"> </w:t>
            </w:r>
            <w:r>
              <w:t>(высота,</w:t>
            </w:r>
            <w:r>
              <w:rPr>
                <w:spacing w:val="-1"/>
              </w:rPr>
              <w:t xml:space="preserve"> </w:t>
            </w:r>
            <w:r>
              <w:t>длина, украшения —</w:t>
            </w:r>
            <w:r>
              <w:rPr>
                <w:spacing w:val="-4"/>
              </w:rPr>
              <w:t xml:space="preserve"> </w:t>
            </w:r>
            <w:r>
              <w:t>декор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Подводить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пониманию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назначения:</w:t>
            </w:r>
            <w:r>
              <w:rPr>
                <w:spacing w:val="-4"/>
              </w:rPr>
              <w:t xml:space="preserve"> </w:t>
            </w:r>
            <w:r>
              <w:t>жилой</w:t>
            </w:r>
            <w:r>
              <w:rPr>
                <w:spacing w:val="-2"/>
              </w:rPr>
              <w:t xml:space="preserve"> </w:t>
            </w:r>
            <w:r>
              <w:t>дом,</w:t>
            </w:r>
            <w:r>
              <w:rPr>
                <w:spacing w:val="-4"/>
              </w:rPr>
              <w:t xml:space="preserve"> </w:t>
            </w:r>
            <w:r>
              <w:t>театр,</w:t>
            </w:r>
            <w:r>
              <w:rPr>
                <w:spacing w:val="-1"/>
              </w:rPr>
              <w:t xml:space="preserve"> </w:t>
            </w:r>
            <w:r>
              <w:t>храм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т.д.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4"/>
              </w:rPr>
              <w:t xml:space="preserve"> </w:t>
            </w:r>
            <w:r>
              <w:t>наблюдательность,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внимательно</w:t>
            </w:r>
            <w:r>
              <w:rPr>
                <w:spacing w:val="-3"/>
              </w:rPr>
              <w:t xml:space="preserve"> </w:t>
            </w:r>
            <w:r>
              <w:t>рассматривать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замечать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характерные</w:t>
            </w:r>
            <w:r>
              <w:rPr>
                <w:spacing w:val="-2"/>
              </w:rPr>
              <w:t xml:space="preserve"> </w:t>
            </w:r>
            <w:r>
              <w:t>особенности,</w:t>
            </w:r>
            <w:r>
              <w:rPr>
                <w:spacing w:val="-2"/>
              </w:rPr>
              <w:t xml:space="preserve"> </w:t>
            </w:r>
            <w:r>
              <w:t>разнообразие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пропорций,</w:t>
            </w:r>
            <w:r>
              <w:rPr>
                <w:spacing w:val="-2"/>
              </w:rPr>
              <w:t xml:space="preserve"> </w:t>
            </w:r>
            <w:r>
              <w:t>конструкций,</w:t>
            </w:r>
            <w:r>
              <w:rPr>
                <w:spacing w:val="-5"/>
              </w:rPr>
              <w:t xml:space="preserve"> </w:t>
            </w:r>
            <w:r>
              <w:t>украшающих</w:t>
            </w:r>
            <w:r>
              <w:rPr>
                <w:spacing w:val="-2"/>
              </w:rPr>
              <w:t xml:space="preserve"> </w:t>
            </w:r>
            <w:r>
              <w:t>деталей.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чтении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произведений,</w:t>
            </w:r>
            <w:r>
              <w:rPr>
                <w:spacing w:val="-2"/>
              </w:rPr>
              <w:t xml:space="preserve"> </w:t>
            </w:r>
            <w:r>
              <w:t>сказок</w:t>
            </w:r>
            <w:r>
              <w:rPr>
                <w:spacing w:val="-1"/>
              </w:rPr>
              <w:t xml:space="preserve"> </w:t>
            </w:r>
            <w:r>
              <w:t>обращать</w:t>
            </w:r>
            <w:r>
              <w:rPr>
                <w:spacing w:val="-5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B24E46" w:rsidRPr="006E1B8A" w:rsidTr="00110BFF">
        <w:trPr>
          <w:trHeight w:val="255"/>
        </w:trPr>
        <w:tc>
          <w:tcPr>
            <w:tcW w:w="322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35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сказочных</w:t>
            </w:r>
            <w:r>
              <w:rPr>
                <w:spacing w:val="-1"/>
              </w:rPr>
              <w:t xml:space="preserve"> </w:t>
            </w:r>
            <w:r>
              <w:t>домиков</w:t>
            </w:r>
            <w:r>
              <w:rPr>
                <w:spacing w:val="-2"/>
              </w:rPr>
              <w:t xml:space="preserve"> </w:t>
            </w:r>
            <w:r>
              <w:t>(теремок,</w:t>
            </w:r>
            <w:r>
              <w:rPr>
                <w:spacing w:val="-3"/>
              </w:rPr>
              <w:t xml:space="preserve"> </w:t>
            </w:r>
            <w:r>
              <w:t>рукавичка,</w:t>
            </w:r>
            <w:r>
              <w:rPr>
                <w:spacing w:val="-2"/>
              </w:rPr>
              <w:t xml:space="preserve"> </w:t>
            </w:r>
            <w:r>
              <w:t>избушка</w:t>
            </w:r>
          </w:p>
        </w:tc>
      </w:tr>
    </w:tbl>
    <w:p w:rsidR="00B24E46" w:rsidRDefault="00B24E46" w:rsidP="00A84891">
      <w:pPr>
        <w:spacing w:line="235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курьих</w:t>
            </w:r>
            <w:r>
              <w:rPr>
                <w:spacing w:val="-1"/>
              </w:rPr>
              <w:t xml:space="preserve"> </w:t>
            </w:r>
            <w:r>
              <w:t>ножках),</w:t>
            </w:r>
            <w:r>
              <w:rPr>
                <w:spacing w:val="-1"/>
              </w:rPr>
              <w:t xml:space="preserve"> </w:t>
            </w:r>
            <w:r>
              <w:t>дворцов.</w:t>
            </w:r>
          </w:p>
          <w:p w:rsidR="00B24E46" w:rsidRDefault="00B24E46" w:rsidP="00110BFF">
            <w:pPr>
              <w:pStyle w:val="TableParagraph"/>
              <w:ind w:right="238"/>
            </w:pPr>
            <w:r>
              <w:t>Познакомить с понятием «народное искусство». Расширять</w:t>
            </w:r>
            <w:r>
              <w:rPr>
                <w:spacing w:val="1"/>
              </w:rPr>
              <w:t xml:space="preserve"> </w:t>
            </w:r>
            <w:r>
              <w:t>представления детей о народном искусстве, фольклоре, музыке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художественных промыслах.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Изобразительная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spacing w:before="1"/>
              <w:ind w:right="257"/>
            </w:pPr>
            <w:r>
              <w:t>Продолжать развивать интерес детей к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деятельности. Обогащать сенсорный опыт, развивая органы</w:t>
            </w:r>
            <w:r>
              <w:rPr>
                <w:spacing w:val="1"/>
              </w:rPr>
              <w:t xml:space="preserve"> </w:t>
            </w:r>
            <w:r>
              <w:t>восприятия: зрение, слух, обоняние, осязание, вкус; закреплять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  <w:p w:rsidR="00B24E46" w:rsidRDefault="00B24E46" w:rsidP="00110BFF">
            <w:pPr>
              <w:pStyle w:val="TableParagraph"/>
              <w:spacing w:before="1"/>
              <w:ind w:right="123"/>
            </w:pPr>
            <w:r>
              <w:t>Развивать эстетическое восприятие, учить созерцать красоту</w:t>
            </w:r>
            <w:r>
              <w:rPr>
                <w:spacing w:val="1"/>
              </w:rPr>
              <w:t xml:space="preserve"> </w:t>
            </w:r>
            <w:r>
              <w:t>окружающего мира. Развивать способность наблюдать,</w:t>
            </w:r>
            <w:r>
              <w:rPr>
                <w:spacing w:val="1"/>
              </w:rPr>
              <w:t xml:space="preserve"> </w:t>
            </w:r>
            <w:r>
              <w:t>всматриваться (вслушиваться) в явления и объекты природы,</w:t>
            </w:r>
            <w:r>
              <w:rPr>
                <w:spacing w:val="1"/>
              </w:rPr>
              <w:t xml:space="preserve"> </w:t>
            </w:r>
            <w:r>
              <w:t>замечать их изменения (например, как изменяются форма и цвет</w:t>
            </w:r>
            <w:r>
              <w:rPr>
                <w:spacing w:val="-52"/>
              </w:rPr>
              <w:t xml:space="preserve"> </w:t>
            </w:r>
            <w:r>
              <w:t>медленно плывущих облаков, как постепенно раскрывается</w:t>
            </w:r>
            <w:r>
              <w:rPr>
                <w:spacing w:val="1"/>
              </w:rPr>
              <w:t xml:space="preserve"> </w:t>
            </w:r>
            <w:r>
              <w:t>утром и закрывается вечером венчик цветка, как изменяется</w:t>
            </w:r>
            <w:r>
              <w:rPr>
                <w:spacing w:val="1"/>
              </w:rPr>
              <w:t xml:space="preserve"> </w:t>
            </w:r>
            <w:r>
              <w:t>освещение предметов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солнце и в</w:t>
            </w:r>
            <w:r>
              <w:rPr>
                <w:spacing w:val="-2"/>
              </w:rPr>
              <w:t xml:space="preserve"> </w:t>
            </w:r>
            <w:r>
              <w:t>тени).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В процессе восприятия предметов и явлений развивать</w:t>
            </w:r>
            <w:r>
              <w:rPr>
                <w:spacing w:val="1"/>
              </w:rPr>
              <w:t xml:space="preserve"> </w:t>
            </w:r>
            <w:r>
              <w:t>мыслительные операции: анализ, сравнение, уподобление (на</w:t>
            </w:r>
            <w:r>
              <w:rPr>
                <w:spacing w:val="1"/>
              </w:rPr>
              <w:t xml:space="preserve"> </w:t>
            </w:r>
            <w:r>
              <w:t>что похоже), установление сходства и</w:t>
            </w:r>
            <w:r>
              <w:rPr>
                <w:spacing w:val="1"/>
              </w:rPr>
              <w:t xml:space="preserve"> </w:t>
            </w:r>
            <w:r>
              <w:t>различия предметов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частей, выделение общего и</w:t>
            </w:r>
            <w:r>
              <w:rPr>
                <w:spacing w:val="1"/>
              </w:rPr>
              <w:t xml:space="preserve"> </w:t>
            </w:r>
            <w:r>
              <w:t>единичного, характерных</w:t>
            </w:r>
            <w:r>
              <w:rPr>
                <w:spacing w:val="1"/>
              </w:rPr>
              <w:t xml:space="preserve"> </w:t>
            </w:r>
            <w:r>
              <w:t>признаков, обобщения. Развивать чувство формы, цвета,</w:t>
            </w:r>
            <w:r>
              <w:rPr>
                <w:spacing w:val="1"/>
              </w:rPr>
              <w:t xml:space="preserve"> </w:t>
            </w:r>
            <w:r>
              <w:t>пропорций, учить передавать в</w:t>
            </w:r>
            <w:r>
              <w:rPr>
                <w:spacing w:val="1"/>
              </w:rPr>
              <w:t xml:space="preserve"> </w:t>
            </w:r>
            <w:r>
              <w:t>изображении основные свойства</w:t>
            </w:r>
            <w:r>
              <w:rPr>
                <w:spacing w:val="-52"/>
              </w:rPr>
              <w:t xml:space="preserve"> </w:t>
            </w:r>
            <w:r>
              <w:t>предметов (форма, величина, цвет), характерные детали,</w:t>
            </w:r>
            <w:r>
              <w:rPr>
                <w:spacing w:val="1"/>
              </w:rPr>
              <w:t xml:space="preserve"> </w:t>
            </w:r>
            <w:r>
              <w:t>соотношение предметов и их частей по величине, высоте,</w:t>
            </w:r>
            <w:r>
              <w:rPr>
                <w:spacing w:val="1"/>
              </w:rPr>
              <w:t xml:space="preserve"> </w:t>
            </w:r>
            <w:r>
              <w:t>расположению</w:t>
            </w:r>
            <w:r>
              <w:rPr>
                <w:spacing w:val="-1"/>
              </w:rPr>
              <w:t xml:space="preserve"> </w:t>
            </w:r>
            <w:r>
              <w:t>относительно друг друга.</w:t>
            </w:r>
          </w:p>
          <w:p w:rsidR="00B24E46" w:rsidRDefault="00B24E46" w:rsidP="00110BFF">
            <w:pPr>
              <w:pStyle w:val="TableParagraph"/>
              <w:ind w:right="440"/>
            </w:pPr>
            <w:r>
              <w:t>Формировать умение организовывать свое рабочее место,</w:t>
            </w:r>
            <w:r>
              <w:rPr>
                <w:spacing w:val="1"/>
              </w:rPr>
              <w:t xml:space="preserve"> </w:t>
            </w:r>
            <w:r>
              <w:t>готовить все необходимое для занятий; работать аккуратно,</w:t>
            </w:r>
            <w:r>
              <w:rPr>
                <w:spacing w:val="1"/>
              </w:rPr>
              <w:t xml:space="preserve"> </w:t>
            </w:r>
            <w:r>
              <w:t>экономно расходовать материалы, сохранять рабочее место в</w:t>
            </w:r>
            <w:r>
              <w:rPr>
                <w:spacing w:val="-52"/>
              </w:rPr>
              <w:t xml:space="preserve"> </w:t>
            </w:r>
            <w:r>
              <w:t>чистоте,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окончании работы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порядок.</w:t>
            </w:r>
          </w:p>
          <w:p w:rsidR="00B24E46" w:rsidRDefault="00B24E46" w:rsidP="00110BFF">
            <w:pPr>
              <w:pStyle w:val="TableParagraph"/>
              <w:ind w:right="197"/>
            </w:pPr>
            <w:r>
              <w:t>Продолжать совершенствовать умение детей рассматривать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(рисунки,</w:t>
            </w:r>
            <w:r>
              <w:rPr>
                <w:spacing w:val="-3"/>
              </w:rPr>
              <w:t xml:space="preserve"> </w:t>
            </w:r>
            <w:r>
              <w:t>лепку,</w:t>
            </w:r>
            <w:r>
              <w:rPr>
                <w:spacing w:val="-3"/>
              </w:rPr>
              <w:t xml:space="preserve"> </w:t>
            </w:r>
            <w:r>
              <w:t>аппликации),</w:t>
            </w:r>
            <w:r>
              <w:rPr>
                <w:spacing w:val="-3"/>
              </w:rPr>
              <w:t xml:space="preserve"> </w:t>
            </w:r>
            <w:r>
              <w:t>радоваться</w:t>
            </w:r>
            <w:r>
              <w:rPr>
                <w:spacing w:val="-3"/>
              </w:rPr>
              <w:t xml:space="preserve"> </w:t>
            </w:r>
            <w:r>
              <w:t>достигнутому</w:t>
            </w:r>
            <w:r>
              <w:rPr>
                <w:spacing w:val="-52"/>
              </w:rPr>
              <w:t xml:space="preserve"> </w:t>
            </w:r>
            <w:r>
              <w:t>результату, замечать и выделять выразительные решения</w:t>
            </w:r>
            <w:r>
              <w:rPr>
                <w:spacing w:val="1"/>
              </w:rPr>
              <w:t xml:space="preserve"> </w:t>
            </w:r>
            <w:r>
              <w:t>изображений.</w:t>
            </w:r>
          </w:p>
          <w:p w:rsidR="00B24E46" w:rsidRDefault="00B24E46" w:rsidP="00110BFF">
            <w:pPr>
              <w:pStyle w:val="TableParagraph"/>
              <w:ind w:right="217"/>
            </w:pPr>
            <w:r>
              <w:rPr>
                <w:u w:val="single"/>
              </w:rPr>
              <w:t>Рисование.</w:t>
            </w:r>
            <w:r>
              <w:t xml:space="preserve"> Продолжать совершенствовать умение передавать в</w:t>
            </w:r>
            <w:r>
              <w:rPr>
                <w:spacing w:val="-52"/>
              </w:rPr>
              <w:t xml:space="preserve"> </w:t>
            </w:r>
            <w:r>
              <w:t>рисунке образы предметов, объектов, персонажей сказок,</w:t>
            </w:r>
            <w:r>
              <w:rPr>
                <w:spacing w:val="1"/>
              </w:rPr>
              <w:t xml:space="preserve"> </w:t>
            </w:r>
            <w:r>
              <w:t>литературных произведений. Обращать внимание детей на</w:t>
            </w:r>
            <w:r>
              <w:rPr>
                <w:spacing w:val="1"/>
              </w:rPr>
              <w:t xml:space="preserve"> </w:t>
            </w:r>
            <w:r>
              <w:t>отличия предметов по форме, величине, пропорциям частей;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-1"/>
              </w:rPr>
              <w:t xml:space="preserve"> </w:t>
            </w:r>
            <w:r>
              <w:t>их передавать</w:t>
            </w:r>
            <w:r>
              <w:rPr>
                <w:spacing w:val="-3"/>
              </w:rPr>
              <w:t xml:space="preserve"> </w:t>
            </w:r>
            <w:r>
              <w:t>эти</w:t>
            </w:r>
            <w:r>
              <w:rPr>
                <w:spacing w:val="-1"/>
              </w:rPr>
              <w:t xml:space="preserve"> </w:t>
            </w:r>
            <w:r>
              <w:t>отличия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рисунках.</w:t>
            </w:r>
          </w:p>
          <w:p w:rsidR="00B24E46" w:rsidRDefault="00B24E46" w:rsidP="00110BFF">
            <w:pPr>
              <w:pStyle w:val="TableParagraph"/>
              <w:ind w:right="144"/>
            </w:pPr>
            <w:r>
              <w:t>Учить передавать положение предметов в</w:t>
            </w:r>
            <w:r>
              <w:rPr>
                <w:spacing w:val="55"/>
              </w:rPr>
              <w:t xml:space="preserve"> </w:t>
            </w:r>
            <w:r>
              <w:t>пространстве на</w:t>
            </w:r>
            <w:r>
              <w:rPr>
                <w:spacing w:val="1"/>
              </w:rPr>
              <w:t xml:space="preserve"> </w:t>
            </w:r>
            <w:r>
              <w:t>листе бумаги, обращать внимание детей на</w:t>
            </w:r>
            <w:r>
              <w:rPr>
                <w:spacing w:val="1"/>
              </w:rPr>
              <w:t xml:space="preserve"> </w:t>
            </w:r>
            <w:r>
              <w:t>то, что предметы</w:t>
            </w:r>
            <w:r>
              <w:rPr>
                <w:spacing w:val="1"/>
              </w:rPr>
              <w:t xml:space="preserve"> </w:t>
            </w:r>
            <w:r>
              <w:t>могут по-разному располагаться на</w:t>
            </w:r>
            <w:r>
              <w:rPr>
                <w:spacing w:val="1"/>
              </w:rPr>
              <w:t xml:space="preserve"> </w:t>
            </w:r>
            <w:r>
              <w:t>плоскости (стоять, лежать,</w:t>
            </w:r>
            <w:r>
              <w:rPr>
                <w:spacing w:val="1"/>
              </w:rPr>
              <w:t xml:space="preserve"> </w:t>
            </w:r>
            <w:r>
              <w:t>менять положение: живые существа могут двигаться, менять</w:t>
            </w:r>
            <w:r>
              <w:rPr>
                <w:spacing w:val="1"/>
              </w:rPr>
              <w:t xml:space="preserve"> </w:t>
            </w:r>
            <w:r>
              <w:t>позы, дерево в ветреный день — наклоняться и т.д.). Учить</w:t>
            </w:r>
            <w:r>
              <w:rPr>
                <w:spacing w:val="1"/>
              </w:rPr>
              <w:t xml:space="preserve"> </w:t>
            </w:r>
            <w:r>
              <w:t>передавать движения фигур. Способствовать овладению</w:t>
            </w:r>
            <w:r>
              <w:rPr>
                <w:spacing w:val="1"/>
              </w:rPr>
              <w:t xml:space="preserve"> </w:t>
            </w:r>
            <w:r>
              <w:t>композиционными умениями: учить располагать предмет на</w:t>
            </w:r>
            <w:r>
              <w:rPr>
                <w:spacing w:val="1"/>
              </w:rPr>
              <w:t xml:space="preserve"> </w:t>
            </w:r>
            <w:r>
              <w:t>листе с учетом его пропорций (если предмет вытянут в высоту,</w:t>
            </w:r>
            <w:r>
              <w:rPr>
                <w:spacing w:val="1"/>
              </w:rPr>
              <w:t xml:space="preserve"> </w:t>
            </w:r>
            <w:r>
              <w:t>располагать его на листе по вертикали; если он вытянут в</w:t>
            </w:r>
            <w:r>
              <w:rPr>
                <w:spacing w:val="1"/>
              </w:rPr>
              <w:t xml:space="preserve"> </w:t>
            </w:r>
            <w:r>
              <w:t>ширину, например, не очень высокий, но длинный дом,</w:t>
            </w:r>
            <w:r>
              <w:rPr>
                <w:spacing w:val="1"/>
              </w:rPr>
              <w:t xml:space="preserve"> </w:t>
            </w:r>
            <w:r>
              <w:t>располагать его по горизонтали). Закреплять способы и приемы</w:t>
            </w:r>
            <w:r>
              <w:rPr>
                <w:spacing w:val="1"/>
              </w:rPr>
              <w:t xml:space="preserve"> </w:t>
            </w:r>
            <w:r>
              <w:t>рисования различными изобразительными материалами</w:t>
            </w:r>
            <w:r>
              <w:rPr>
                <w:spacing w:val="1"/>
              </w:rPr>
              <w:t xml:space="preserve"> </w:t>
            </w:r>
            <w:r>
              <w:t>(цветные карандаши, гуашь, акварель, цветные мелки, пастель,</w:t>
            </w:r>
            <w:r>
              <w:rPr>
                <w:spacing w:val="1"/>
              </w:rPr>
              <w:t xml:space="preserve"> </w:t>
            </w:r>
            <w:r>
              <w:t>сангина,</w:t>
            </w:r>
            <w:r>
              <w:rPr>
                <w:spacing w:val="-2"/>
              </w:rPr>
              <w:t xml:space="preserve"> </w:t>
            </w:r>
            <w:r>
              <w:t>угольный</w:t>
            </w:r>
            <w:r>
              <w:rPr>
                <w:spacing w:val="-1"/>
              </w:rPr>
              <w:t xml:space="preserve"> </w:t>
            </w:r>
            <w:r>
              <w:t>карандаш,</w:t>
            </w:r>
            <w:r>
              <w:rPr>
                <w:spacing w:val="-1"/>
              </w:rPr>
              <w:t xml:space="preserve"> </w:t>
            </w:r>
            <w:r>
              <w:t>фломастеры,</w:t>
            </w:r>
            <w:r>
              <w:rPr>
                <w:spacing w:val="-4"/>
              </w:rPr>
              <w:t xml:space="preserve"> </w:t>
            </w: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кисти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и т.п). Вырабатывать навыки рисования контура предмета</w:t>
            </w:r>
            <w:r>
              <w:rPr>
                <w:spacing w:val="1"/>
              </w:rPr>
              <w:t xml:space="preserve"> </w:t>
            </w:r>
            <w:r>
              <w:t>простым</w:t>
            </w:r>
            <w:r>
              <w:rPr>
                <w:spacing w:val="-3"/>
              </w:rPr>
              <w:t xml:space="preserve"> </w:t>
            </w:r>
            <w:r>
              <w:t>карандашом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легким</w:t>
            </w:r>
            <w:r>
              <w:rPr>
                <w:spacing w:val="-3"/>
              </w:rPr>
              <w:t xml:space="preserve"> </w:t>
            </w:r>
            <w:r>
              <w:t>нажимом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него,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868"/>
            </w:pPr>
            <w:r>
              <w:t>последующем закрашивании изображения не оставалось</w:t>
            </w:r>
            <w:r>
              <w:rPr>
                <w:spacing w:val="-52"/>
              </w:rPr>
              <w:t xml:space="preserve"> </w:t>
            </w:r>
            <w:r>
              <w:t>жестких,</w:t>
            </w:r>
            <w:r>
              <w:rPr>
                <w:spacing w:val="-1"/>
              </w:rPr>
              <w:t xml:space="preserve"> </w:t>
            </w:r>
            <w:r>
              <w:t>грубых линий,</w:t>
            </w:r>
            <w:r>
              <w:rPr>
                <w:spacing w:val="-1"/>
              </w:rPr>
              <w:t xml:space="preserve"> </w:t>
            </w:r>
            <w:r>
              <w:t>пачкающих рисунок.</w:t>
            </w:r>
          </w:p>
          <w:p w:rsidR="00B24E46" w:rsidRDefault="00B24E46" w:rsidP="00110BFF">
            <w:pPr>
              <w:pStyle w:val="TableParagraph"/>
              <w:ind w:right="467"/>
            </w:pPr>
            <w:r>
              <w:t>Учить рисовать акварелью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ее спецификой</w:t>
            </w:r>
            <w:r>
              <w:rPr>
                <w:spacing w:val="-52"/>
              </w:rPr>
              <w:t xml:space="preserve"> </w:t>
            </w:r>
            <w:r>
              <w:t>(прозрачностью и</w:t>
            </w:r>
            <w:r>
              <w:rPr>
                <w:spacing w:val="1"/>
              </w:rPr>
              <w:t xml:space="preserve"> </w:t>
            </w:r>
            <w:r>
              <w:t>легкостью цвета, плавностью перехода</w:t>
            </w:r>
            <w:r>
              <w:rPr>
                <w:spacing w:val="1"/>
              </w:rPr>
              <w:t xml:space="preserve"> </w:t>
            </w:r>
            <w:r>
              <w:t>одного цвета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другой).</w:t>
            </w:r>
          </w:p>
          <w:p w:rsidR="00B24E46" w:rsidRDefault="00B24E46" w:rsidP="00110BFF">
            <w:pPr>
              <w:pStyle w:val="TableParagraph"/>
              <w:ind w:right="221"/>
            </w:pPr>
            <w:r>
              <w:t>Учить рисовать кистью разными способами: широкие линии —</w:t>
            </w:r>
            <w:r>
              <w:rPr>
                <w:spacing w:val="-52"/>
              </w:rPr>
              <w:t xml:space="preserve"> </w:t>
            </w:r>
            <w:r>
              <w:t>всем ворсом, тонкие — концом кисти; наносить мазки,</w:t>
            </w:r>
            <w:r>
              <w:rPr>
                <w:spacing w:val="1"/>
              </w:rPr>
              <w:t xml:space="preserve"> </w:t>
            </w:r>
            <w:r>
              <w:t>прикладывая кисть всем ворсом к бумаге, рисовать концом</w:t>
            </w:r>
            <w:r>
              <w:rPr>
                <w:spacing w:val="1"/>
              </w:rPr>
              <w:t xml:space="preserve"> </w:t>
            </w: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мелкие пятнышки.</w:t>
            </w:r>
          </w:p>
          <w:p w:rsidR="00B24E46" w:rsidRDefault="00B24E46" w:rsidP="00110BFF">
            <w:pPr>
              <w:pStyle w:val="TableParagraph"/>
              <w:ind w:right="164"/>
            </w:pPr>
            <w:r>
              <w:t>Закреплять знания об</w:t>
            </w:r>
            <w:r>
              <w:rPr>
                <w:spacing w:val="1"/>
              </w:rPr>
              <w:t xml:space="preserve"> </w:t>
            </w:r>
            <w:r>
              <w:t>уже известных цветах, знакомить с</w:t>
            </w:r>
            <w:r>
              <w:rPr>
                <w:spacing w:val="1"/>
              </w:rPr>
              <w:t xml:space="preserve"> </w:t>
            </w:r>
            <w:r>
              <w:t>новыми цветами (фиолетовый) и оттенками (голубой, розовый,</w:t>
            </w:r>
            <w:r>
              <w:rPr>
                <w:spacing w:val="1"/>
              </w:rPr>
              <w:t xml:space="preserve"> </w:t>
            </w:r>
            <w:r>
              <w:t>темно-зеленый, сиреневый), развивать чувство цвета. Учить</w:t>
            </w:r>
            <w:r>
              <w:rPr>
                <w:spacing w:val="1"/>
              </w:rPr>
              <w:t xml:space="preserve"> </w:t>
            </w:r>
            <w:r>
              <w:t>смешивать краски для получения новых цветов и</w:t>
            </w:r>
            <w:r>
              <w:rPr>
                <w:spacing w:val="1"/>
              </w:rPr>
              <w:t xml:space="preserve"> </w:t>
            </w:r>
            <w:r>
              <w:t>оттенков (при</w:t>
            </w:r>
            <w:r>
              <w:rPr>
                <w:spacing w:val="-52"/>
              </w:rPr>
              <w:t xml:space="preserve"> </w:t>
            </w:r>
            <w:r>
              <w:t>рисовании гуашью) и</w:t>
            </w:r>
            <w:r>
              <w:rPr>
                <w:spacing w:val="1"/>
              </w:rPr>
              <w:t xml:space="preserve"> </w:t>
            </w:r>
            <w:r>
              <w:t>высветлять цвет, добавляя в краску воду</w:t>
            </w:r>
            <w:r>
              <w:rPr>
                <w:spacing w:val="1"/>
              </w:rPr>
              <w:t xml:space="preserve"> </w:t>
            </w:r>
            <w:r>
              <w:t>(при рисовании акварелью). При рисовании карандашами учить</w:t>
            </w:r>
            <w:r>
              <w:rPr>
                <w:spacing w:val="-52"/>
              </w:rPr>
              <w:t xml:space="preserve"> </w:t>
            </w:r>
            <w:r>
              <w:t>передавать оттенки цвета, регулируя нажим на карандаш. В</w:t>
            </w:r>
            <w:r>
              <w:rPr>
                <w:spacing w:val="1"/>
              </w:rPr>
              <w:t xml:space="preserve"> </w:t>
            </w:r>
            <w:r>
              <w:t>карандашном исполнении дети могут, регулируя нажим,</w:t>
            </w:r>
            <w:r>
              <w:rPr>
                <w:spacing w:val="1"/>
              </w:rPr>
              <w:t xml:space="preserve"> </w:t>
            </w:r>
            <w:r>
              <w:t>передать</w:t>
            </w:r>
            <w:r>
              <w:rPr>
                <w:spacing w:val="-1"/>
              </w:rPr>
              <w:t xml:space="preserve"> </w:t>
            </w:r>
            <w:r>
              <w:t>до трех оттенков</w:t>
            </w:r>
            <w:r>
              <w:rPr>
                <w:spacing w:val="-1"/>
              </w:rPr>
              <w:t xml:space="preserve"> </w:t>
            </w:r>
            <w:r>
              <w:t>цвета.</w:t>
            </w:r>
          </w:p>
          <w:p w:rsidR="00B24E46" w:rsidRDefault="00B24E46" w:rsidP="00110BFF">
            <w:pPr>
              <w:pStyle w:val="TableParagraph"/>
              <w:ind w:right="496"/>
            </w:pPr>
            <w:r>
              <w:t>Учить детей создавать сюжетные композиции на темы</w:t>
            </w:r>
            <w:r>
              <w:rPr>
                <w:spacing w:val="1"/>
              </w:rPr>
              <w:t xml:space="preserve"> </w:t>
            </w:r>
            <w:r>
              <w:t>окружающей жизни и на темы литературных произведений</w:t>
            </w:r>
            <w:r>
              <w:rPr>
                <w:spacing w:val="1"/>
              </w:rPr>
              <w:t xml:space="preserve"> </w:t>
            </w:r>
            <w:r>
              <w:t>(«Кого встретил Колобок», «Два жадных медвежонка», «Где</w:t>
            </w:r>
            <w:r>
              <w:rPr>
                <w:spacing w:val="-52"/>
              </w:rPr>
              <w:t xml:space="preserve"> </w:t>
            </w:r>
            <w:r>
              <w:t>обедал, воробей?»</w:t>
            </w:r>
            <w:r>
              <w:rPr>
                <w:spacing w:val="-5"/>
              </w:rPr>
              <w:t xml:space="preserve"> </w:t>
            </w:r>
            <w:r>
              <w:t>и др.).</w:t>
            </w:r>
          </w:p>
          <w:p w:rsidR="00B24E46" w:rsidRDefault="00B24E46" w:rsidP="00110BFF">
            <w:pPr>
              <w:pStyle w:val="TableParagraph"/>
              <w:ind w:right="1051"/>
            </w:pPr>
            <w:r>
              <w:t>Развивать композиционные умения, учить располагать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полосе</w:t>
            </w:r>
            <w:r>
              <w:rPr>
                <w:spacing w:val="-1"/>
              </w:rPr>
              <w:t xml:space="preserve"> </w:t>
            </w:r>
            <w:r>
              <w:t>внизу</w:t>
            </w:r>
            <w:r>
              <w:rPr>
                <w:spacing w:val="-4"/>
              </w:rPr>
              <w:t xml:space="preserve"> </w:t>
            </w:r>
            <w:r>
              <w:t>листа,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всему</w:t>
            </w:r>
            <w:r>
              <w:rPr>
                <w:spacing w:val="-5"/>
              </w:rPr>
              <w:t xml:space="preserve"> </w:t>
            </w:r>
            <w:r>
              <w:t>листу.</w:t>
            </w:r>
          </w:p>
          <w:p w:rsidR="00B24E46" w:rsidRDefault="00B24E46" w:rsidP="00110BFF">
            <w:pPr>
              <w:pStyle w:val="TableParagraph"/>
              <w:ind w:right="241"/>
              <w:jc w:val="both"/>
            </w:pPr>
            <w:r>
              <w:t>Обращать внимание детей на соотношение по величине разных</w:t>
            </w:r>
            <w:r>
              <w:rPr>
                <w:spacing w:val="-52"/>
              </w:rPr>
              <w:t xml:space="preserve"> </w:t>
            </w:r>
            <w:r>
              <w:t>предметов в сюжете (дома большие, деревья высокие и низкие;</w:t>
            </w:r>
            <w:r>
              <w:rPr>
                <w:spacing w:val="-52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меньше</w:t>
            </w:r>
            <w:r>
              <w:rPr>
                <w:spacing w:val="-2"/>
              </w:rPr>
              <w:t xml:space="preserve"> </w:t>
            </w:r>
            <w:r>
              <w:t>домов,</w:t>
            </w:r>
            <w:r>
              <w:rPr>
                <w:spacing w:val="-1"/>
              </w:rPr>
              <w:t xml:space="preserve"> </w:t>
            </w:r>
            <w:r>
              <w:t>но больше</w:t>
            </w:r>
            <w:r>
              <w:rPr>
                <w:spacing w:val="-2"/>
              </w:rPr>
              <w:t xml:space="preserve"> </w:t>
            </w:r>
            <w:r>
              <w:t>растущих</w:t>
            </w:r>
            <w:r>
              <w:rPr>
                <w:spacing w:val="-1"/>
              </w:rPr>
              <w:t xml:space="preserve"> </w:t>
            </w:r>
            <w:r>
              <w:t>на лугу</w:t>
            </w:r>
            <w:r>
              <w:rPr>
                <w:spacing w:val="-4"/>
              </w:rPr>
              <w:t xml:space="preserve"> </w:t>
            </w:r>
            <w:r>
              <w:t>цветов).</w:t>
            </w:r>
          </w:p>
          <w:p w:rsidR="00B24E46" w:rsidRDefault="00B24E46" w:rsidP="00110BFF">
            <w:pPr>
              <w:pStyle w:val="TableParagraph"/>
              <w:ind w:right="637"/>
            </w:pPr>
            <w:r>
              <w:t>Учить располагать на рисунке предметы так, чтобы они</w:t>
            </w:r>
            <w:r>
              <w:rPr>
                <w:spacing w:val="1"/>
              </w:rPr>
              <w:t xml:space="preserve"> </w:t>
            </w:r>
            <w:r>
              <w:t>загораживали друг друга (растущие перед домом деревья и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его загораживающие и т.п.).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Лепка.</w:t>
            </w:r>
            <w:r>
              <w:t xml:space="preserve"> Продолжать знакомить детей с</w:t>
            </w:r>
            <w:r>
              <w:rPr>
                <w:spacing w:val="1"/>
              </w:rPr>
              <w:t xml:space="preserve"> </w:t>
            </w:r>
            <w:r>
              <w:t>особенностями лепки из</w:t>
            </w:r>
            <w:r>
              <w:rPr>
                <w:spacing w:val="-52"/>
              </w:rPr>
              <w:t xml:space="preserve"> </w:t>
            </w:r>
            <w:r>
              <w:t>глины,</w:t>
            </w:r>
            <w:r>
              <w:rPr>
                <w:spacing w:val="-1"/>
              </w:rPr>
              <w:t xml:space="preserve"> </w:t>
            </w:r>
            <w:r>
              <w:t>пластилина и пластической массы.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Развивать умение лепить с</w:t>
            </w:r>
            <w:r>
              <w:rPr>
                <w:spacing w:val="1"/>
              </w:rPr>
              <w:t xml:space="preserve"> </w:t>
            </w:r>
            <w:r>
              <w:t>натуры 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представлению</w:t>
            </w:r>
            <w:r>
              <w:rPr>
                <w:spacing w:val="1"/>
              </w:rPr>
              <w:t xml:space="preserve"> </w:t>
            </w:r>
            <w:r>
              <w:t>знакомые предметы (овощи, фрукты, грибы, посуда, игрушки);</w:t>
            </w:r>
            <w:r>
              <w:rPr>
                <w:spacing w:val="-52"/>
              </w:rPr>
              <w:t xml:space="preserve"> </w:t>
            </w:r>
            <w:r>
              <w:t>передавать их характерные особенности. Продолжать учить</w:t>
            </w:r>
            <w:r>
              <w:rPr>
                <w:spacing w:val="1"/>
              </w:rPr>
              <w:t xml:space="preserve"> </w:t>
            </w:r>
            <w:r>
              <w:t>лепить посуду из</w:t>
            </w:r>
            <w:r>
              <w:rPr>
                <w:spacing w:val="1"/>
              </w:rPr>
              <w:t xml:space="preserve"> </w:t>
            </w:r>
            <w:r>
              <w:t>целого куска глины и пластилина ленточным</w:t>
            </w:r>
            <w:r>
              <w:rPr>
                <w:spacing w:val="-52"/>
              </w:rPr>
              <w:t xml:space="preserve"> </w:t>
            </w:r>
            <w:r>
              <w:t>способом.</w:t>
            </w:r>
          </w:p>
          <w:p w:rsidR="00B24E46" w:rsidRDefault="00B24E46" w:rsidP="00110BFF">
            <w:pPr>
              <w:pStyle w:val="TableParagraph"/>
              <w:ind w:right="142"/>
            </w:pPr>
            <w:r>
              <w:t>Закреплять умение лепить предметы пластическим,</w:t>
            </w:r>
            <w:r>
              <w:rPr>
                <w:spacing w:val="1"/>
              </w:rPr>
              <w:t xml:space="preserve"> </w:t>
            </w:r>
            <w:r>
              <w:t>конструктивным и комбинированным способами. Учить</w:t>
            </w:r>
            <w:r>
              <w:rPr>
                <w:spacing w:val="1"/>
              </w:rPr>
              <w:t xml:space="preserve"> </w:t>
            </w:r>
            <w:r>
              <w:t>сглаживать поверхность формы, делать предметы устойчивыми.</w:t>
            </w:r>
            <w:r>
              <w:rPr>
                <w:spacing w:val="-52"/>
              </w:rPr>
              <w:t xml:space="preserve"> </w:t>
            </w:r>
            <w:r>
              <w:t>Учить передавать в лепке выразительность образа, лепить</w:t>
            </w:r>
            <w:r>
              <w:rPr>
                <w:spacing w:val="1"/>
              </w:rPr>
              <w:t xml:space="preserve"> </w:t>
            </w:r>
            <w:r>
              <w:t>фигуры человека и животных в движении, объединять</w:t>
            </w:r>
            <w:r>
              <w:rPr>
                <w:spacing w:val="1"/>
              </w:rPr>
              <w:t xml:space="preserve"> </w:t>
            </w:r>
            <w:r>
              <w:t>небольшие группы предметов в несложные сюжеты (в</w:t>
            </w:r>
            <w:r>
              <w:rPr>
                <w:spacing w:val="1"/>
              </w:rPr>
              <w:t xml:space="preserve"> </w:t>
            </w:r>
            <w:r>
              <w:t>коллективных композициях): «Курица с цыплятами», «Два</w:t>
            </w:r>
            <w:r>
              <w:rPr>
                <w:spacing w:val="1"/>
              </w:rPr>
              <w:t xml:space="preserve"> </w:t>
            </w:r>
            <w:r>
              <w:t>жадных</w:t>
            </w:r>
            <w:r>
              <w:rPr>
                <w:spacing w:val="-1"/>
              </w:rPr>
              <w:t xml:space="preserve"> </w:t>
            </w:r>
            <w:r>
              <w:t>медвежонка</w:t>
            </w:r>
            <w:r>
              <w:rPr>
                <w:spacing w:val="-1"/>
              </w:rPr>
              <w:t xml:space="preserve"> </w:t>
            </w:r>
            <w:r>
              <w:t>нашли</w:t>
            </w:r>
            <w:r>
              <w:rPr>
                <w:spacing w:val="-1"/>
              </w:rPr>
              <w:t xml:space="preserve"> </w:t>
            </w:r>
            <w:r>
              <w:t>сыр»,</w:t>
            </w:r>
            <w:r>
              <w:rPr>
                <w:spacing w:val="1"/>
              </w:rPr>
              <w:t xml:space="preserve"> </w:t>
            </w:r>
            <w:r>
              <w:t>«Дети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B24E46" w:rsidRDefault="00B24E46" w:rsidP="00110BFF">
            <w:pPr>
              <w:pStyle w:val="TableParagraph"/>
              <w:ind w:right="326"/>
            </w:pPr>
            <w:r>
              <w:t>Формировать у детей умения лепить по представлению героев</w:t>
            </w:r>
            <w:r>
              <w:rPr>
                <w:spacing w:val="-52"/>
              </w:rPr>
              <w:t xml:space="preserve"> </w:t>
            </w:r>
            <w:r>
              <w:t>литературных произведений (Медведь и Колобок, Лиса и</w:t>
            </w:r>
            <w:r>
              <w:rPr>
                <w:spacing w:val="1"/>
              </w:rPr>
              <w:t xml:space="preserve"> </w:t>
            </w:r>
            <w:r>
              <w:t>Зайчик, Машенька и Медведь и т. п.). Развивать творчество,</w:t>
            </w:r>
            <w:r>
              <w:rPr>
                <w:spacing w:val="1"/>
              </w:rPr>
              <w:t xml:space="preserve"> </w:t>
            </w:r>
            <w:r>
              <w:t>инициативу. Продолжать формировать умение лепить мелкие</w:t>
            </w:r>
            <w:r>
              <w:rPr>
                <w:spacing w:val="1"/>
              </w:rPr>
              <w:t xml:space="preserve"> </w:t>
            </w:r>
            <w:r>
              <w:t>детали; пользуясь стекой, наносить рисунок чешуек у рыбки,</w:t>
            </w:r>
            <w:r>
              <w:rPr>
                <w:spacing w:val="1"/>
              </w:rPr>
              <w:t xml:space="preserve"> </w:t>
            </w:r>
            <w:r>
              <w:t>обозначать глаза, шерсть животного, перышки птицы, узор,</w:t>
            </w:r>
            <w:r>
              <w:rPr>
                <w:spacing w:val="1"/>
              </w:rPr>
              <w:t xml:space="preserve"> </w:t>
            </w:r>
            <w:r>
              <w:t>складки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одежде людей</w:t>
            </w:r>
            <w:r>
              <w:rPr>
                <w:spacing w:val="-3"/>
              </w:rPr>
              <w:t xml:space="preserve"> </w:t>
            </w:r>
            <w:r>
              <w:t>и т.п.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23"/>
            </w:pPr>
            <w:r>
              <w:t>Продолжать формировать технические умения и</w:t>
            </w:r>
            <w:r>
              <w:rPr>
                <w:spacing w:val="1"/>
              </w:rPr>
              <w:t xml:space="preserve"> </w:t>
            </w:r>
            <w:r>
              <w:t>навыки 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разнообразными</w:t>
            </w:r>
            <w:r>
              <w:rPr>
                <w:spacing w:val="-1"/>
              </w:rPr>
              <w:t xml:space="preserve"> </w:t>
            </w:r>
            <w:r>
              <w:t>материалами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лепки; побуждать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73"/>
            </w:pPr>
            <w:r>
              <w:t>использовать дополнительные материалы (косточки, зернышки,</w:t>
            </w:r>
            <w:r>
              <w:rPr>
                <w:spacing w:val="-52"/>
              </w:rPr>
              <w:t xml:space="preserve"> </w:t>
            </w:r>
            <w:r>
              <w:t>бусинки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 Закреплять</w:t>
            </w:r>
            <w:r>
              <w:rPr>
                <w:spacing w:val="-1"/>
              </w:rPr>
              <w:t xml:space="preserve"> </w:t>
            </w:r>
            <w:r>
              <w:t>навыки аккуратной</w:t>
            </w:r>
            <w:r>
              <w:rPr>
                <w:spacing w:val="-2"/>
              </w:rPr>
              <w:t xml:space="preserve"> </w:t>
            </w:r>
            <w:r>
              <w:t>лепки.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Закреплять умение тщательно мыть руки по окончании лепки.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Аппликация.</w:t>
            </w:r>
            <w:r>
              <w:t xml:space="preserve"> Закреплять умение детей создавать изображения</w:t>
            </w:r>
            <w:r>
              <w:rPr>
                <w:spacing w:val="1"/>
              </w:rPr>
              <w:t xml:space="preserve"> </w:t>
            </w:r>
            <w:r>
              <w:t>(разрезать бумагу на короткие и длинные полоски; вырезать</w:t>
            </w:r>
            <w:r>
              <w:rPr>
                <w:spacing w:val="1"/>
              </w:rPr>
              <w:t xml:space="preserve"> </w:t>
            </w:r>
            <w:r>
              <w:t>круги из квадратов, овалы из</w:t>
            </w:r>
            <w:r>
              <w:rPr>
                <w:spacing w:val="55"/>
              </w:rPr>
              <w:t xml:space="preserve"> </w:t>
            </w:r>
            <w:r>
              <w:t>прямоугольников,</w:t>
            </w:r>
            <w:r>
              <w:rPr>
                <w:spacing w:val="1"/>
              </w:rPr>
              <w:t xml:space="preserve"> </w:t>
            </w:r>
            <w:r>
              <w:t>преобразовывать одни геометрические фигуры в</w:t>
            </w:r>
            <w:r>
              <w:rPr>
                <w:spacing w:val="55"/>
              </w:rPr>
              <w:t xml:space="preserve"> </w:t>
            </w:r>
            <w:r>
              <w:t>другие:</w:t>
            </w:r>
            <w:r>
              <w:rPr>
                <w:spacing w:val="1"/>
              </w:rPr>
              <w:t xml:space="preserve"> </w:t>
            </w:r>
            <w:r>
              <w:t>квадрат — в</w:t>
            </w:r>
            <w:r>
              <w:rPr>
                <w:spacing w:val="1"/>
              </w:rPr>
              <w:t xml:space="preserve"> </w:t>
            </w:r>
            <w:r>
              <w:t>два–четыре треугольника, прямоугольник — в</w:t>
            </w:r>
            <w:r>
              <w:rPr>
                <w:spacing w:val="1"/>
              </w:rPr>
              <w:t xml:space="preserve"> </w:t>
            </w:r>
            <w:r>
              <w:t>полоски,</w:t>
            </w:r>
            <w:r>
              <w:rPr>
                <w:spacing w:val="2"/>
              </w:rPr>
              <w:t xml:space="preserve"> </w:t>
            </w:r>
            <w:r>
              <w:t>квадраты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маленькие</w:t>
            </w:r>
            <w:r>
              <w:rPr>
                <w:spacing w:val="5"/>
              </w:rPr>
              <w:t xml:space="preserve"> </w:t>
            </w:r>
            <w:r>
              <w:t>прямоугольники),</w:t>
            </w:r>
            <w:r>
              <w:rPr>
                <w:spacing w:val="5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из этих фигур изображения разных предметов или декоративные</w:t>
            </w:r>
            <w:r>
              <w:rPr>
                <w:spacing w:val="-52"/>
              </w:rPr>
              <w:t xml:space="preserve"> </w:t>
            </w:r>
            <w:r>
              <w:t>композиции.</w:t>
            </w:r>
          </w:p>
          <w:p w:rsidR="00B24E46" w:rsidRDefault="00B24E46" w:rsidP="00110BFF">
            <w:pPr>
              <w:pStyle w:val="TableParagraph"/>
              <w:ind w:right="86"/>
            </w:pPr>
            <w:r>
              <w:t>Учить вырезать одинаковые фигуры или их детали из бумаги,</w:t>
            </w:r>
            <w:r>
              <w:rPr>
                <w:spacing w:val="1"/>
              </w:rPr>
              <w:t xml:space="preserve"> </w:t>
            </w:r>
            <w:r>
              <w:t>сложенной гармошкой, а симметричные изображения — из</w:t>
            </w:r>
            <w:r>
              <w:rPr>
                <w:spacing w:val="1"/>
              </w:rPr>
              <w:t xml:space="preserve"> </w:t>
            </w:r>
            <w:r>
              <w:t>бумаги, сложенной пополам (стакан, ваза, цветок и др.). С целью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выразительного</w:t>
            </w:r>
            <w:r>
              <w:rPr>
                <w:spacing w:val="-3"/>
              </w:rPr>
              <w:t xml:space="preserve"> </w:t>
            </w:r>
            <w:r>
              <w:t>образа учить</w:t>
            </w:r>
            <w:r>
              <w:rPr>
                <w:spacing w:val="-1"/>
              </w:rPr>
              <w:t xml:space="preserve"> </w:t>
            </w:r>
            <w:r>
              <w:t>приему</w:t>
            </w:r>
            <w:r>
              <w:rPr>
                <w:spacing w:val="-4"/>
              </w:rPr>
              <w:t xml:space="preserve"> </w:t>
            </w:r>
            <w:r>
              <w:t>обрывания.</w:t>
            </w:r>
          </w:p>
          <w:p w:rsidR="00B24E46" w:rsidRDefault="00B24E46" w:rsidP="00110BFF">
            <w:pPr>
              <w:pStyle w:val="TableParagraph"/>
            </w:pPr>
            <w:r>
              <w:t>Побуждать</w:t>
            </w:r>
            <w:r>
              <w:rPr>
                <w:spacing w:val="-3"/>
              </w:rPr>
              <w:t xml:space="preserve"> </w:t>
            </w: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композиции,</w:t>
            </w:r>
            <w:r>
              <w:rPr>
                <w:spacing w:val="-52"/>
              </w:rPr>
              <w:t xml:space="preserve"> </w:t>
            </w: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их деталями,</w:t>
            </w:r>
            <w:r>
              <w:rPr>
                <w:spacing w:val="-1"/>
              </w:rPr>
              <w:t xml:space="preserve"> </w:t>
            </w:r>
            <w:r>
              <w:t>обогащающими изображения.</w:t>
            </w:r>
          </w:p>
          <w:p w:rsidR="00B24E46" w:rsidRDefault="00B24E46" w:rsidP="00110BFF">
            <w:pPr>
              <w:pStyle w:val="TableParagraph"/>
              <w:ind w:right="250"/>
            </w:pPr>
            <w:r>
              <w:t>Формировать аккуратное и бережное отношение к материалам.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Прикладное творчество.</w:t>
            </w:r>
            <w:r>
              <w:t xml:space="preserve"> Совершенствовать умение работать с</w:t>
            </w:r>
            <w:r>
              <w:rPr>
                <w:spacing w:val="1"/>
              </w:rPr>
              <w:t xml:space="preserve"> </w:t>
            </w:r>
            <w:r>
              <w:t>бумагой: сгибать лист вчетверо в</w:t>
            </w:r>
            <w:r>
              <w:rPr>
                <w:spacing w:val="1"/>
              </w:rPr>
              <w:t xml:space="preserve"> </w:t>
            </w:r>
            <w:r>
              <w:t>разных направлениях;</w:t>
            </w:r>
            <w:r>
              <w:rPr>
                <w:spacing w:val="1"/>
              </w:rPr>
              <w:t xml:space="preserve"> </w:t>
            </w:r>
            <w:r>
              <w:t>работать по</w:t>
            </w:r>
            <w:r>
              <w:rPr>
                <w:spacing w:val="1"/>
              </w:rPr>
              <w:t xml:space="preserve"> </w:t>
            </w:r>
            <w:r>
              <w:t>готовой выкройке (шапочка, лодочка, домик,</w:t>
            </w:r>
            <w:r>
              <w:rPr>
                <w:spacing w:val="1"/>
              </w:rPr>
              <w:t xml:space="preserve"> </w:t>
            </w:r>
            <w:r>
              <w:t>кошелек). Закреплять умение создавать из</w:t>
            </w:r>
            <w:r>
              <w:rPr>
                <w:spacing w:val="1"/>
              </w:rPr>
              <w:t xml:space="preserve"> </w:t>
            </w:r>
            <w:r>
              <w:t>бумаги объемные</w:t>
            </w:r>
            <w:r>
              <w:rPr>
                <w:spacing w:val="1"/>
              </w:rPr>
              <w:t xml:space="preserve"> </w:t>
            </w:r>
            <w:r>
              <w:t>фигуры: делить квадратный лист на несколько равных частей,</w:t>
            </w:r>
            <w:r>
              <w:rPr>
                <w:spacing w:val="1"/>
              </w:rPr>
              <w:t xml:space="preserve"> </w:t>
            </w:r>
            <w:r>
              <w:t>сглаживать сгибы, надрезать по сгибам (домик, корзинка,</w:t>
            </w:r>
            <w:r>
              <w:rPr>
                <w:spacing w:val="1"/>
              </w:rPr>
              <w:t xml:space="preserve"> </w:t>
            </w:r>
            <w:r>
              <w:t>кубик).</w:t>
            </w:r>
          </w:p>
          <w:p w:rsidR="00B24E46" w:rsidRDefault="00B24E46" w:rsidP="00110BFF">
            <w:pPr>
              <w:pStyle w:val="TableParagraph"/>
              <w:ind w:right="533"/>
            </w:pPr>
            <w:r>
              <w:t>Закреплять умение детей делать игрушки, сувениры из</w:t>
            </w:r>
            <w:r>
              <w:rPr>
                <w:spacing w:val="1"/>
              </w:rPr>
              <w:t xml:space="preserve"> </w:t>
            </w:r>
            <w:r>
              <w:t>природного материала (шишки, ветки, ягоды) и других</w:t>
            </w:r>
            <w:r>
              <w:rPr>
                <w:spacing w:val="1"/>
              </w:rPr>
              <w:t xml:space="preserve"> </w:t>
            </w:r>
            <w:r>
              <w:t>материалов (катушки, проволока в цветной обмотке, пустые</w:t>
            </w:r>
            <w:r>
              <w:rPr>
                <w:spacing w:val="-52"/>
              </w:rPr>
              <w:t xml:space="preserve"> </w:t>
            </w:r>
            <w:r>
              <w:t>коробки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 прочно</w:t>
            </w:r>
            <w:r>
              <w:rPr>
                <w:spacing w:val="-3"/>
              </w:rPr>
              <w:t xml:space="preserve"> </w:t>
            </w:r>
            <w:r>
              <w:t>соединяя</w:t>
            </w:r>
            <w:r>
              <w:rPr>
                <w:spacing w:val="-1"/>
              </w:rPr>
              <w:t xml:space="preserve"> </w:t>
            </w:r>
            <w:r>
              <w:t>части.</w:t>
            </w:r>
          </w:p>
          <w:p w:rsidR="00B24E46" w:rsidRDefault="00B24E46" w:rsidP="00110BFF">
            <w:pPr>
              <w:pStyle w:val="TableParagraph"/>
              <w:ind w:right="308"/>
            </w:pPr>
            <w:r>
              <w:t>Формировать умение самостоятельно создавать игрушки для</w:t>
            </w:r>
            <w:r>
              <w:rPr>
                <w:spacing w:val="1"/>
              </w:rPr>
              <w:t xml:space="preserve"> </w:t>
            </w:r>
            <w:r>
              <w:t>сюжетно-ролевых игр (флажки, сумочки, шапочки, салфетки и</w:t>
            </w:r>
            <w:r>
              <w:rPr>
                <w:spacing w:val="-52"/>
              </w:rPr>
              <w:t xml:space="preserve"> </w:t>
            </w:r>
            <w:r>
              <w:t>др.); сувениры для родителей, сотрудников детского сада,</w:t>
            </w:r>
            <w:r>
              <w:rPr>
                <w:spacing w:val="1"/>
              </w:rPr>
              <w:t xml:space="preserve"> </w:t>
            </w:r>
            <w:r>
              <w:t>елочные</w:t>
            </w:r>
            <w:r>
              <w:rPr>
                <w:spacing w:val="-1"/>
              </w:rPr>
              <w:t xml:space="preserve"> </w:t>
            </w:r>
            <w:r>
              <w:t>украшения.</w:t>
            </w:r>
          </w:p>
          <w:p w:rsidR="00B24E46" w:rsidRDefault="00B24E46" w:rsidP="00110BFF">
            <w:pPr>
              <w:pStyle w:val="TableParagraph"/>
              <w:ind w:right="457"/>
            </w:pPr>
            <w:r>
              <w:t>Привлекать детей к изготовлению пособий для занятий и</w:t>
            </w:r>
            <w:r>
              <w:rPr>
                <w:spacing w:val="1"/>
              </w:rPr>
              <w:t xml:space="preserve"> </w:t>
            </w:r>
            <w:r>
              <w:t>самостоятельной деятельности (коробки, счетный материал),</w:t>
            </w:r>
            <w:r>
              <w:rPr>
                <w:spacing w:val="-52"/>
              </w:rPr>
              <w:t xml:space="preserve"> </w:t>
            </w:r>
            <w:r>
              <w:t>ремонту</w:t>
            </w:r>
            <w:r>
              <w:rPr>
                <w:spacing w:val="-4"/>
              </w:rPr>
              <w:t xml:space="preserve"> </w:t>
            </w:r>
            <w:r>
              <w:t>книг, настольно-печатных игр.</w:t>
            </w:r>
          </w:p>
          <w:p w:rsidR="00B24E46" w:rsidRDefault="00B24E46" w:rsidP="00110BFF">
            <w:pPr>
              <w:pStyle w:val="TableParagraph"/>
              <w:ind w:right="210"/>
            </w:pPr>
            <w:r>
              <w:t>Закреплять умение экономно и рационально расходовать</w:t>
            </w:r>
            <w:r>
              <w:rPr>
                <w:spacing w:val="1"/>
              </w:rPr>
              <w:t xml:space="preserve"> </w:t>
            </w:r>
            <w:r>
              <w:t>материалы. Продолжать развивать умение работать</w:t>
            </w:r>
            <w:r>
              <w:rPr>
                <w:spacing w:val="1"/>
              </w:rPr>
              <w:t xml:space="preserve"> </w:t>
            </w:r>
            <w:r>
              <w:t>коллективно, объединять свои поделки в соответствии с общим</w:t>
            </w:r>
            <w:r>
              <w:rPr>
                <w:spacing w:val="-52"/>
              </w:rPr>
              <w:t xml:space="preserve"> </w:t>
            </w:r>
            <w:r>
              <w:t>замыслом, договариваться, кто какую часть работы будет</w:t>
            </w:r>
            <w:r>
              <w:rPr>
                <w:spacing w:val="1"/>
              </w:rPr>
              <w:t xml:space="preserve"> </w:t>
            </w:r>
            <w:r>
              <w:t>выполнять.</w:t>
            </w:r>
          </w:p>
          <w:p w:rsidR="00B24E46" w:rsidRDefault="00B24E46" w:rsidP="00110BFF">
            <w:pPr>
              <w:pStyle w:val="TableParagraph"/>
              <w:ind w:right="143"/>
            </w:pPr>
            <w:r>
              <w:rPr>
                <w:u w:val="single"/>
              </w:rPr>
              <w:t>Народное декоративно-прикладное искусство.</w:t>
            </w:r>
            <w:r>
              <w:t xml:space="preserve"> Продолжать</w:t>
            </w:r>
            <w:r>
              <w:rPr>
                <w:spacing w:val="1"/>
              </w:rPr>
              <w:t xml:space="preserve"> </w:t>
            </w: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народным декоративно-прикладным искусством</w:t>
            </w:r>
            <w:r>
              <w:rPr>
                <w:spacing w:val="1"/>
              </w:rPr>
              <w:t xml:space="preserve"> </w:t>
            </w:r>
            <w:r>
              <w:t>(дымковской, филимоновской, городецкой, полхов-майданской,</w:t>
            </w:r>
            <w:r>
              <w:rPr>
                <w:spacing w:val="-52"/>
              </w:rPr>
              <w:t xml:space="preserve"> </w:t>
            </w:r>
            <w:r>
              <w:t>гжельской, каргопольской росписью), расширять представления</w:t>
            </w:r>
            <w:r>
              <w:rPr>
                <w:spacing w:val="-52"/>
              </w:rPr>
              <w:t xml:space="preserve"> </w:t>
            </w:r>
            <w:r>
              <w:t>о народных игрушках (матрешки — городецкая, богородская;</w:t>
            </w:r>
            <w:r>
              <w:rPr>
                <w:spacing w:val="1"/>
              </w:rPr>
              <w:t xml:space="preserve"> </w:t>
            </w:r>
            <w:r>
              <w:t>бирюльки). Продолжать знакомить детей с изделиями народных</w:t>
            </w:r>
            <w:r>
              <w:rPr>
                <w:spacing w:val="-52"/>
              </w:rPr>
              <w:t xml:space="preserve"> </w:t>
            </w:r>
            <w:r>
              <w:t>промыслов, закреплять и углублять знания о дымковской и</w:t>
            </w:r>
            <w:r>
              <w:rPr>
                <w:spacing w:val="1"/>
              </w:rPr>
              <w:t xml:space="preserve"> </w:t>
            </w:r>
            <w:r>
              <w:t>филимоновской игрушках и</w:t>
            </w:r>
            <w:r>
              <w:rPr>
                <w:spacing w:val="1"/>
              </w:rPr>
              <w:t xml:space="preserve"> </w:t>
            </w:r>
            <w:r>
              <w:t>их росписи; предлагать создавать</w:t>
            </w:r>
            <w:r>
              <w:rPr>
                <w:spacing w:val="1"/>
              </w:rPr>
              <w:t xml:space="preserve"> </w:t>
            </w:r>
            <w:r>
              <w:t>изображения по</w:t>
            </w:r>
            <w:r>
              <w:rPr>
                <w:spacing w:val="1"/>
              </w:rPr>
              <w:t xml:space="preserve"> </w:t>
            </w:r>
            <w:r>
              <w:t>мотивам народной декоративной росписи,</w:t>
            </w:r>
            <w:r>
              <w:rPr>
                <w:spacing w:val="1"/>
              </w:rPr>
              <w:t xml:space="preserve"> </w:t>
            </w: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ее цветовым строем и</w:t>
            </w:r>
            <w:r>
              <w:rPr>
                <w:spacing w:val="1"/>
              </w:rPr>
              <w:t xml:space="preserve"> </w:t>
            </w:r>
            <w:r>
              <w:t>элементами композиции,</w:t>
            </w:r>
            <w:r>
              <w:rPr>
                <w:spacing w:val="1"/>
              </w:rPr>
              <w:t xml:space="preserve"> </w:t>
            </w:r>
            <w:r>
              <w:t>добиваться</w:t>
            </w:r>
            <w:r>
              <w:rPr>
                <w:spacing w:val="-5"/>
              </w:rPr>
              <w:t xml:space="preserve"> </w:t>
            </w:r>
            <w:r>
              <w:t>большего</w:t>
            </w:r>
            <w:r>
              <w:rPr>
                <w:spacing w:val="-4"/>
              </w:rPr>
              <w:t xml:space="preserve"> </w:t>
            </w:r>
            <w:r>
              <w:t>разнообразия</w:t>
            </w:r>
            <w:r>
              <w:rPr>
                <w:spacing w:val="-2"/>
              </w:rPr>
              <w:t xml:space="preserve"> </w:t>
            </w:r>
            <w:r>
              <w:t>используемых</w:t>
            </w:r>
            <w:r>
              <w:rPr>
                <w:spacing w:val="-1"/>
              </w:rPr>
              <w:t xml:space="preserve"> </w:t>
            </w:r>
            <w:r>
              <w:t>элементов.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489"/>
            </w:pPr>
            <w:r>
              <w:t>Продолжать знакомить с городецкой росписью, ее цветовым</w:t>
            </w:r>
            <w:r>
              <w:rPr>
                <w:spacing w:val="-52"/>
              </w:rPr>
              <w:t xml:space="preserve"> </w:t>
            </w:r>
            <w:r>
              <w:t>решением,</w:t>
            </w:r>
            <w:r>
              <w:rPr>
                <w:spacing w:val="-5"/>
              </w:rPr>
              <w:t xml:space="preserve"> </w:t>
            </w:r>
            <w:r>
              <w:t>спецификой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декоративных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(как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90"/>
            </w:pPr>
            <w:r>
              <w:t>правило, не чистых тонов, а оттенков), учить использовать для</w:t>
            </w:r>
            <w:r>
              <w:rPr>
                <w:spacing w:val="-52"/>
              </w:rPr>
              <w:t xml:space="preserve"> </w:t>
            </w:r>
            <w:r>
              <w:t>украшения</w:t>
            </w:r>
            <w:r>
              <w:rPr>
                <w:spacing w:val="-2"/>
              </w:rPr>
              <w:t xml:space="preserve"> </w:t>
            </w:r>
            <w:r>
              <w:t>оживки.</w:t>
            </w:r>
          </w:p>
          <w:p w:rsidR="00B24E46" w:rsidRDefault="00B24E46" w:rsidP="00110BFF">
            <w:pPr>
              <w:pStyle w:val="TableParagraph"/>
              <w:ind w:right="109"/>
            </w:pPr>
            <w:r>
              <w:t>Познакомить с</w:t>
            </w:r>
            <w:r>
              <w:rPr>
                <w:spacing w:val="1"/>
              </w:rPr>
              <w:t xml:space="preserve"> </w:t>
            </w:r>
            <w:r>
              <w:t>росписью Полхов-Майдана. Включать</w:t>
            </w:r>
            <w:r>
              <w:rPr>
                <w:spacing w:val="1"/>
              </w:rPr>
              <w:t xml:space="preserve"> </w:t>
            </w:r>
            <w:r>
              <w:t>городецкую и</w:t>
            </w:r>
            <w:r>
              <w:rPr>
                <w:spacing w:val="1"/>
              </w:rPr>
              <w:t xml:space="preserve"> </w:t>
            </w:r>
            <w:r>
              <w:t>полхов-майданскую роспись в творческую работу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осваивать специфику</w:t>
            </w:r>
            <w:r>
              <w:rPr>
                <w:spacing w:val="-4"/>
              </w:rPr>
              <w:t xml:space="preserve"> </w:t>
            </w:r>
            <w:r>
              <w:t>этих видов</w:t>
            </w:r>
            <w:r>
              <w:rPr>
                <w:spacing w:val="-2"/>
              </w:rPr>
              <w:t xml:space="preserve"> </w:t>
            </w:r>
            <w:r>
              <w:t>росписи.</w:t>
            </w:r>
          </w:p>
          <w:p w:rsidR="00B24E46" w:rsidRDefault="00B24E46" w:rsidP="00110BFF">
            <w:pPr>
              <w:pStyle w:val="TableParagraph"/>
              <w:ind w:right="364"/>
            </w:pPr>
            <w:r>
              <w:t>Учить составлять узоры по мотивам городецкой, полхов-</w:t>
            </w:r>
            <w:r>
              <w:rPr>
                <w:spacing w:val="1"/>
              </w:rPr>
              <w:t xml:space="preserve"> </w:t>
            </w:r>
            <w:r>
              <w:t>майданской, гжельской росписи: знакомить с характерными</w:t>
            </w:r>
            <w:r>
              <w:rPr>
                <w:spacing w:val="1"/>
              </w:rPr>
              <w:t xml:space="preserve"> </w:t>
            </w:r>
            <w:r>
              <w:t>элементами (бутоны, цветы, листья, травка, усики, завитки,</w:t>
            </w:r>
            <w:r>
              <w:rPr>
                <w:spacing w:val="1"/>
              </w:rPr>
              <w:t xml:space="preserve"> </w:t>
            </w:r>
            <w:r>
              <w:t>оживки). Учить создавать узоры на листах в форме народного</w:t>
            </w:r>
            <w:r>
              <w:rPr>
                <w:spacing w:val="-52"/>
              </w:rPr>
              <w:t xml:space="preserve"> </w:t>
            </w:r>
            <w:r>
              <w:t>изделия</w:t>
            </w:r>
            <w:r>
              <w:rPr>
                <w:spacing w:val="-2"/>
              </w:rPr>
              <w:t xml:space="preserve"> </w:t>
            </w:r>
            <w:r>
              <w:t>(поднос, солонка,</w:t>
            </w:r>
            <w:r>
              <w:rPr>
                <w:spacing w:val="-2"/>
              </w:rPr>
              <w:t xml:space="preserve"> </w:t>
            </w:r>
            <w:r>
              <w:t>чашка,</w:t>
            </w:r>
            <w:r>
              <w:rPr>
                <w:spacing w:val="-1"/>
              </w:rPr>
              <w:t xml:space="preserve"> </w:t>
            </w:r>
            <w:r>
              <w:t>розетка и др.).</w:t>
            </w:r>
          </w:p>
          <w:p w:rsidR="00B24E46" w:rsidRDefault="00B24E46" w:rsidP="00110BFF">
            <w:pPr>
              <w:pStyle w:val="TableParagraph"/>
              <w:ind w:right="185"/>
            </w:pPr>
            <w:r>
              <w:t>Для развития творчества в декоративной деятельности</w:t>
            </w:r>
            <w:r>
              <w:rPr>
                <w:spacing w:val="1"/>
              </w:rPr>
              <w:t xml:space="preserve"> </w:t>
            </w:r>
            <w:r>
              <w:t>использовать декоративные ткани. Предоставлять детям бумагу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 одежды и головных уборов (кокошник, платок, свитер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 предметов</w:t>
            </w:r>
            <w:r>
              <w:rPr>
                <w:spacing w:val="-4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(салфетка, полотенце).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Знакомить детей с</w:t>
            </w:r>
            <w:r>
              <w:rPr>
                <w:spacing w:val="1"/>
              </w:rPr>
              <w:t xml:space="preserve"> </w:t>
            </w:r>
            <w:r>
              <w:t>декоративно-прикладным искусством на</w:t>
            </w:r>
            <w:r>
              <w:rPr>
                <w:spacing w:val="-52"/>
              </w:rPr>
              <w:t xml:space="preserve"> </w:t>
            </w:r>
            <w:r>
              <w:t>основе региональных особенностей (фарфоровые и</w:t>
            </w:r>
            <w:r>
              <w:rPr>
                <w:spacing w:val="1"/>
              </w:rPr>
              <w:t xml:space="preserve"> </w:t>
            </w:r>
            <w:r>
              <w:t>керамические изделия, скульптура малых форм). Развивать</w:t>
            </w:r>
            <w:r>
              <w:rPr>
                <w:spacing w:val="1"/>
              </w:rPr>
              <w:t xml:space="preserve"> </w:t>
            </w:r>
            <w:r>
              <w:t>декоративное творчество детей (в том числе коллективное).</w:t>
            </w:r>
            <w:r>
              <w:rPr>
                <w:spacing w:val="-52"/>
              </w:rPr>
              <w:t xml:space="preserve"> </w:t>
            </w:r>
            <w:r>
              <w:t>Учить ритмично располагать узор. Предлагать расписывать</w:t>
            </w:r>
            <w:r>
              <w:rPr>
                <w:spacing w:val="-52"/>
              </w:rPr>
              <w:t xml:space="preserve"> </w:t>
            </w:r>
            <w:r>
              <w:t>бумажные</w:t>
            </w:r>
            <w:r>
              <w:rPr>
                <w:spacing w:val="-4"/>
              </w:rPr>
              <w:t xml:space="preserve"> </w:t>
            </w:r>
            <w:r>
              <w:t>силуэты и объемные</w:t>
            </w:r>
            <w:r>
              <w:rPr>
                <w:spacing w:val="-2"/>
              </w:rPr>
              <w:t xml:space="preserve"> </w:t>
            </w:r>
            <w:r>
              <w:t>фигуры.</w:t>
            </w:r>
          </w:p>
          <w:p w:rsidR="00B24E46" w:rsidRDefault="00B24E46" w:rsidP="00110BFF">
            <w:pPr>
              <w:pStyle w:val="TableParagraph"/>
            </w:pPr>
            <w:r>
              <w:t>Продолжать знакомить детей с</w:t>
            </w:r>
            <w:r>
              <w:rPr>
                <w:spacing w:val="1"/>
              </w:rPr>
              <w:t xml:space="preserve"> </w:t>
            </w:r>
            <w:r>
              <w:t>особенностями декоративной</w:t>
            </w:r>
            <w:r>
              <w:rPr>
                <w:spacing w:val="-52"/>
              </w:rPr>
              <w:t xml:space="preserve"> </w:t>
            </w:r>
            <w:r>
              <w:t>лепки. Формировать интерес и эстетическое отношение к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декоративно-прикладного</w:t>
            </w:r>
            <w:r>
              <w:rPr>
                <w:spacing w:val="-3"/>
              </w:rPr>
              <w:t xml:space="preserve"> </w:t>
            </w:r>
            <w:r>
              <w:t>искусства.</w:t>
            </w:r>
          </w:p>
          <w:p w:rsidR="00B24E46" w:rsidRDefault="00B24E46" w:rsidP="00110BFF">
            <w:pPr>
              <w:pStyle w:val="TableParagraph"/>
              <w:ind w:right="405"/>
            </w:pPr>
            <w:r>
              <w:t>Учить лепить птиц, животных, людей по типу народных</w:t>
            </w:r>
            <w:r>
              <w:rPr>
                <w:spacing w:val="1"/>
              </w:rPr>
              <w:t xml:space="preserve"> </w:t>
            </w:r>
            <w:r>
              <w:t>игрушек</w:t>
            </w:r>
            <w:r>
              <w:rPr>
                <w:spacing w:val="-2"/>
              </w:rPr>
              <w:t xml:space="preserve"> </w:t>
            </w:r>
            <w:r>
              <w:t>(дымковской,</w:t>
            </w:r>
            <w:r>
              <w:rPr>
                <w:spacing w:val="-4"/>
              </w:rPr>
              <w:t xml:space="preserve"> </w:t>
            </w:r>
            <w:r>
              <w:t>филимоновской,</w:t>
            </w:r>
            <w:r>
              <w:rPr>
                <w:spacing w:val="-5"/>
              </w:rPr>
              <w:t xml:space="preserve"> </w:t>
            </w:r>
            <w:r>
              <w:t>каргопольской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обмакивать</w:t>
            </w:r>
            <w:r>
              <w:rPr>
                <w:spacing w:val="-2"/>
              </w:rPr>
              <w:t xml:space="preserve"> </w:t>
            </w:r>
            <w:r>
              <w:t>пальцы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воду,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сгладить</w:t>
            </w:r>
          </w:p>
          <w:p w:rsidR="00B24E46" w:rsidRDefault="00B24E46" w:rsidP="00110BFF">
            <w:pPr>
              <w:pStyle w:val="TableParagraph"/>
              <w:ind w:right="150"/>
            </w:pPr>
            <w:r>
              <w:t>неровности вылепленного изображения, когда это необходимо</w:t>
            </w:r>
            <w:r>
              <w:rPr>
                <w:spacing w:val="1"/>
              </w:rPr>
              <w:t xml:space="preserve"> </w:t>
            </w:r>
            <w:r>
              <w:t>для передачи образа. Формировать умение украшать узорами</w:t>
            </w:r>
            <w:r>
              <w:rPr>
                <w:spacing w:val="1"/>
              </w:rPr>
              <w:t xml:space="preserve"> </w:t>
            </w:r>
            <w:r>
              <w:t>предметы декоративного искусства. Учить расписывать изделия</w:t>
            </w:r>
            <w:r>
              <w:rPr>
                <w:spacing w:val="-52"/>
              </w:rPr>
              <w:t xml:space="preserve"> </w:t>
            </w:r>
            <w:r>
              <w:t>гуашью, украшать их налепами и углубленным рельефом,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стеку.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Музыкальная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238"/>
            </w:pPr>
            <w:r>
              <w:t>Продолжать развивать интерес и любовь к музыке,</w:t>
            </w:r>
            <w:r>
              <w:rPr>
                <w:spacing w:val="1"/>
              </w:rPr>
              <w:t xml:space="preserve"> </w:t>
            </w:r>
            <w:r>
              <w:t>музыкальную</w:t>
            </w:r>
            <w:r>
              <w:rPr>
                <w:spacing w:val="-3"/>
              </w:rPr>
              <w:t xml:space="preserve"> </w:t>
            </w:r>
            <w:r>
              <w:t>отзывчивость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нее.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музыкальную</w:t>
            </w:r>
            <w:r>
              <w:rPr>
                <w:spacing w:val="-52"/>
              </w:rPr>
              <w:t xml:space="preserve"> </w:t>
            </w:r>
            <w:r>
              <w:t>культуру на основе знакомства с классической, народной и</w:t>
            </w:r>
            <w:r>
              <w:rPr>
                <w:spacing w:val="1"/>
              </w:rPr>
              <w:t xml:space="preserve"> </w:t>
            </w:r>
            <w:r>
              <w:t>современной музыкой.</w:t>
            </w:r>
          </w:p>
          <w:p w:rsidR="00B24E46" w:rsidRDefault="00B24E46" w:rsidP="00110BFF">
            <w:pPr>
              <w:pStyle w:val="TableParagraph"/>
              <w:ind w:right="245"/>
            </w:pPr>
            <w:r>
              <w:t>Продолжать развивать музыкальные способности детей: звуко-</w:t>
            </w:r>
            <w:r>
              <w:rPr>
                <w:spacing w:val="-52"/>
              </w:rPr>
              <w:t xml:space="preserve"> </w:t>
            </w:r>
            <w:r>
              <w:t>высотный,</w:t>
            </w:r>
            <w:r>
              <w:rPr>
                <w:spacing w:val="-1"/>
              </w:rPr>
              <w:t xml:space="preserve"> </w:t>
            </w:r>
            <w:r>
              <w:t>ритмический,</w:t>
            </w:r>
            <w:r>
              <w:rPr>
                <w:spacing w:val="-4"/>
              </w:rPr>
              <w:t xml:space="preserve"> </w:t>
            </w:r>
            <w:r>
              <w:t>тембровый,</w:t>
            </w:r>
            <w:r>
              <w:rPr>
                <w:spacing w:val="-3"/>
              </w:rPr>
              <w:t xml:space="preserve"> </w:t>
            </w:r>
            <w:r>
              <w:t>динамический</w:t>
            </w:r>
            <w:r>
              <w:rPr>
                <w:spacing w:val="-1"/>
              </w:rPr>
              <w:t xml:space="preserve"> </w:t>
            </w:r>
            <w:r>
              <w:t>слух.</w:t>
            </w:r>
          </w:p>
          <w:p w:rsidR="00B24E46" w:rsidRDefault="00B24E46" w:rsidP="00110BFF">
            <w:pPr>
              <w:pStyle w:val="TableParagraph"/>
              <w:ind w:right="488"/>
            </w:pPr>
            <w:r>
              <w:t>Способствовать дальнейшему развитию навыков пения,</w:t>
            </w:r>
            <w:r>
              <w:rPr>
                <w:spacing w:val="1"/>
              </w:rPr>
              <w:t xml:space="preserve"> </w:t>
            </w:r>
            <w:r>
              <w:t>движений под музыку, игры и импровизации мелодий на</w:t>
            </w:r>
            <w:r>
              <w:rPr>
                <w:spacing w:val="1"/>
              </w:rPr>
              <w:t xml:space="preserve"> </w:t>
            </w:r>
            <w:r>
              <w:t>детских музыкальных инструментах; творческой активности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  <w:p w:rsidR="00B24E46" w:rsidRDefault="00B24E46" w:rsidP="00110BFF">
            <w:pPr>
              <w:pStyle w:val="TableParagraph"/>
              <w:ind w:right="200"/>
            </w:pPr>
            <w:r>
              <w:rPr>
                <w:u w:val="single"/>
              </w:rPr>
              <w:t>Слушание.</w:t>
            </w:r>
            <w:r>
              <w:t xml:space="preserve"> Учить различать жанры музыкальных произведений</w:t>
            </w:r>
            <w:r>
              <w:rPr>
                <w:spacing w:val="-52"/>
              </w:rPr>
              <w:t xml:space="preserve"> </w:t>
            </w:r>
            <w:r>
              <w:t>(марш, танец, песня). Совершенствовать музыкальную память</w:t>
            </w:r>
            <w:r>
              <w:rPr>
                <w:spacing w:val="1"/>
              </w:rPr>
              <w:t xml:space="preserve"> </w:t>
            </w:r>
            <w:r>
              <w:t>через узнавание мелодий по</w:t>
            </w:r>
            <w:r>
              <w:rPr>
                <w:spacing w:val="1"/>
              </w:rPr>
              <w:t xml:space="preserve"> </w:t>
            </w:r>
            <w:r>
              <w:t>отдельным фрагментам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(вступление,</w:t>
            </w:r>
            <w:r>
              <w:rPr>
                <w:spacing w:val="-2"/>
              </w:rPr>
              <w:t xml:space="preserve"> </w:t>
            </w:r>
            <w:r>
              <w:t>заключение,</w:t>
            </w:r>
            <w:r>
              <w:rPr>
                <w:spacing w:val="-2"/>
              </w:rPr>
              <w:t xml:space="preserve"> </w:t>
            </w:r>
            <w:r>
              <w:t>музыкальная</w:t>
            </w:r>
            <w:r>
              <w:rPr>
                <w:spacing w:val="-1"/>
              </w:rPr>
              <w:t xml:space="preserve"> </w:t>
            </w:r>
            <w:r>
              <w:t>фраза).</w:t>
            </w:r>
          </w:p>
          <w:p w:rsidR="00B24E46" w:rsidRDefault="00B24E46" w:rsidP="00110BFF">
            <w:pPr>
              <w:pStyle w:val="TableParagraph"/>
              <w:ind w:right="834"/>
            </w:pPr>
            <w:r>
              <w:t>Совершенствовать навык различения звуков по</w:t>
            </w:r>
            <w:r>
              <w:rPr>
                <w:spacing w:val="1"/>
              </w:rPr>
              <w:t xml:space="preserve"> </w:t>
            </w:r>
            <w:r>
              <w:t>высоте в</w:t>
            </w:r>
            <w:r>
              <w:rPr>
                <w:spacing w:val="-52"/>
              </w:rPr>
              <w:t xml:space="preserve"> </w:t>
            </w:r>
            <w:r>
              <w:t>пределах квинты, звучания музыкальных инструментов</w:t>
            </w:r>
            <w:r>
              <w:rPr>
                <w:spacing w:val="1"/>
              </w:rPr>
              <w:t xml:space="preserve"> </w:t>
            </w:r>
            <w:r>
              <w:t>(клавишно-ударные и струнные: фортепиано, скрипка,</w:t>
            </w:r>
            <w:r>
              <w:rPr>
                <w:spacing w:val="1"/>
              </w:rPr>
              <w:t xml:space="preserve"> </w:t>
            </w:r>
            <w:r>
              <w:t>виолончель,</w:t>
            </w:r>
            <w:r>
              <w:rPr>
                <w:spacing w:val="-1"/>
              </w:rPr>
              <w:t xml:space="preserve"> </w:t>
            </w:r>
            <w:r>
              <w:t>балалайка).</w:t>
            </w:r>
          </w:p>
          <w:p w:rsidR="00B24E46" w:rsidRDefault="00B24E46" w:rsidP="00110BFF">
            <w:pPr>
              <w:pStyle w:val="TableParagraph"/>
              <w:ind w:right="520"/>
            </w:pPr>
            <w:r>
              <w:rPr>
                <w:u w:val="single"/>
              </w:rPr>
              <w:t>Пение.</w:t>
            </w:r>
            <w:r>
              <w:t xml:space="preserve"> Формировать певческие навыки, умение петь легким</w:t>
            </w:r>
            <w:r>
              <w:rPr>
                <w:spacing w:val="-52"/>
              </w:rPr>
              <w:t xml:space="preserve"> </w:t>
            </w:r>
            <w:r>
              <w:t>звуком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диапазоне от  «ре»</w:t>
            </w:r>
            <w:r>
              <w:rPr>
                <w:spacing w:val="-5"/>
              </w:rPr>
              <w:t xml:space="preserve"> </w:t>
            </w:r>
            <w:r>
              <w:t>первой октавы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52"/>
              </w:rPr>
              <w:t xml:space="preserve"> </w:t>
            </w:r>
            <w:r>
              <w:t>«до»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032"/>
            </w:pPr>
            <w:r>
              <w:t>октавы, брать дыхание перед началом песни, между</w:t>
            </w:r>
            <w:r>
              <w:rPr>
                <w:spacing w:val="1"/>
              </w:rPr>
              <w:t xml:space="preserve"> </w:t>
            </w:r>
            <w:r>
              <w:t>музыкальными</w:t>
            </w:r>
            <w:r>
              <w:rPr>
                <w:spacing w:val="-6"/>
              </w:rPr>
              <w:t xml:space="preserve"> </w:t>
            </w:r>
            <w:r>
              <w:t>фразами,</w:t>
            </w:r>
            <w:r>
              <w:rPr>
                <w:spacing w:val="-6"/>
              </w:rPr>
              <w:t xml:space="preserve"> </w:t>
            </w:r>
            <w:r>
              <w:t>произносить</w:t>
            </w:r>
            <w:r>
              <w:rPr>
                <w:spacing w:val="-3"/>
              </w:rPr>
              <w:t xml:space="preserve"> </w:t>
            </w:r>
            <w:r>
              <w:t>отчетливо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470"/>
            </w:pPr>
            <w:r>
              <w:t>своевременно начинать и заканчивать песню, эмоционально</w:t>
            </w:r>
            <w:r>
              <w:rPr>
                <w:spacing w:val="1"/>
              </w:rPr>
              <w:t xml:space="preserve"> </w:t>
            </w:r>
            <w:r>
              <w:t>передавать характер мелодии, петь умеренно, громко и тихо.</w:t>
            </w:r>
            <w:r>
              <w:rPr>
                <w:spacing w:val="-52"/>
              </w:rPr>
              <w:t xml:space="preserve"> </w:t>
            </w:r>
            <w:r>
              <w:t>Способствовать развитию навыков сольного пения, с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сопровождением 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него.</w:t>
            </w:r>
          </w:p>
          <w:p w:rsidR="00B24E46" w:rsidRDefault="00B24E46" w:rsidP="00110BFF">
            <w:pPr>
              <w:pStyle w:val="TableParagraph"/>
              <w:ind w:right="348"/>
            </w:pPr>
            <w:r>
              <w:t>Содействовать проявлению самостоятельности и творческому</w:t>
            </w:r>
            <w:r>
              <w:rPr>
                <w:spacing w:val="-52"/>
              </w:rPr>
              <w:t xml:space="preserve"> </w:t>
            </w:r>
            <w:r>
              <w:t>исполнению песен разного характера. Развивать песенный</w:t>
            </w:r>
            <w:r>
              <w:rPr>
                <w:spacing w:val="1"/>
              </w:rPr>
              <w:t xml:space="preserve"> </w:t>
            </w:r>
            <w:r>
              <w:t>музыкальный</w:t>
            </w:r>
            <w:r>
              <w:rPr>
                <w:spacing w:val="-1"/>
              </w:rPr>
              <w:t xml:space="preserve"> </w:t>
            </w:r>
            <w:r>
              <w:t>вкус.</w:t>
            </w:r>
          </w:p>
          <w:p w:rsidR="00B24E46" w:rsidRDefault="00B24E46" w:rsidP="00110BFF">
            <w:pPr>
              <w:pStyle w:val="TableParagraph"/>
              <w:ind w:right="129"/>
            </w:pPr>
            <w:r>
              <w:rPr>
                <w:u w:val="single"/>
              </w:rPr>
              <w:t>Песенное творчество.</w:t>
            </w:r>
            <w:r>
              <w:t xml:space="preserve"> Учить импровизировать мелодию на</w:t>
            </w:r>
            <w:r>
              <w:rPr>
                <w:spacing w:val="1"/>
              </w:rPr>
              <w:t xml:space="preserve"> </w:t>
            </w:r>
            <w:r>
              <w:t>заданный текст. Учить детей сочинять мелодии различного</w:t>
            </w:r>
            <w:r>
              <w:rPr>
                <w:spacing w:val="1"/>
              </w:rPr>
              <w:t xml:space="preserve"> </w:t>
            </w:r>
            <w:r>
              <w:t>характера: ласковую колыбельную, задорный или бодрый марш,</w:t>
            </w:r>
            <w:r>
              <w:rPr>
                <w:spacing w:val="-52"/>
              </w:rPr>
              <w:t xml:space="preserve"> </w:t>
            </w:r>
            <w:r>
              <w:t>плавный</w:t>
            </w:r>
            <w:r>
              <w:rPr>
                <w:spacing w:val="-1"/>
              </w:rPr>
              <w:t xml:space="preserve"> </w:t>
            </w:r>
            <w:r>
              <w:t>вальс,</w:t>
            </w:r>
            <w:r>
              <w:rPr>
                <w:spacing w:val="-2"/>
              </w:rPr>
              <w:t xml:space="preserve"> </w:t>
            </w:r>
            <w:r>
              <w:t>веселую плясовую.</w:t>
            </w:r>
          </w:p>
          <w:p w:rsidR="00B24E46" w:rsidRDefault="00B24E46" w:rsidP="00110BFF">
            <w:pPr>
              <w:pStyle w:val="TableParagraph"/>
              <w:ind w:right="291"/>
            </w:pPr>
            <w:r>
              <w:rPr>
                <w:u w:val="single"/>
              </w:rPr>
              <w:t>Музыкально-ритмические движения.</w:t>
            </w:r>
            <w:r>
              <w:t xml:space="preserve"> Развивать чувство ритма,</w:t>
            </w:r>
            <w:r>
              <w:rPr>
                <w:spacing w:val="-52"/>
              </w:rPr>
              <w:t xml:space="preserve"> </w:t>
            </w:r>
            <w:r>
              <w:t>умение передавать через движения характер музыки, ее</w:t>
            </w:r>
            <w:r>
              <w:rPr>
                <w:spacing w:val="1"/>
              </w:rPr>
              <w:t xml:space="preserve"> </w:t>
            </w:r>
            <w:r>
              <w:t>эмоционально-образное</w:t>
            </w:r>
            <w:r>
              <w:rPr>
                <w:spacing w:val="-1"/>
              </w:rPr>
              <w:t xml:space="preserve"> </w:t>
            </w:r>
            <w:r>
              <w:t>содержание.</w:t>
            </w:r>
          </w:p>
          <w:p w:rsidR="00B24E46" w:rsidRDefault="00B24E46" w:rsidP="00110BFF">
            <w:pPr>
              <w:pStyle w:val="TableParagraph"/>
              <w:ind w:right="482"/>
            </w:pPr>
            <w:r>
              <w:t>Учить свободно ориентироваться в пространстве, выполнять</w:t>
            </w:r>
            <w:r>
              <w:rPr>
                <w:spacing w:val="-52"/>
              </w:rPr>
              <w:t xml:space="preserve"> </w:t>
            </w:r>
            <w:r>
              <w:t>простейшие перестроения, самостоятельно переходить от</w:t>
            </w:r>
            <w:r>
              <w:rPr>
                <w:spacing w:val="1"/>
              </w:rPr>
              <w:t xml:space="preserve"> </w:t>
            </w:r>
            <w:r>
              <w:t>умеренного к</w:t>
            </w:r>
            <w:r>
              <w:rPr>
                <w:spacing w:val="1"/>
              </w:rPr>
              <w:t xml:space="preserve"> </w:t>
            </w:r>
            <w:r>
              <w:t>быстрому или медленному темпу, менять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 музыкальными</w:t>
            </w:r>
            <w:r>
              <w:rPr>
                <w:spacing w:val="-3"/>
              </w:rPr>
              <w:t xml:space="preserve"> </w:t>
            </w:r>
            <w:r>
              <w:t>фразами.</w:t>
            </w:r>
          </w:p>
          <w:p w:rsidR="00B24E46" w:rsidRDefault="00B24E46" w:rsidP="00110BFF">
            <w:pPr>
              <w:pStyle w:val="TableParagraph"/>
              <w:ind w:right="113"/>
            </w:pPr>
            <w:r>
              <w:t>Способствовать формированию навыков исполнения</w:t>
            </w:r>
            <w:r>
              <w:rPr>
                <w:spacing w:val="1"/>
              </w:rPr>
              <w:t xml:space="preserve"> </w:t>
            </w:r>
            <w:r>
              <w:t>танцевальных движений (поочередное выбрасывание ног вперед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прыжке; приставной шаг с приседанием, с продвижением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-2"/>
              </w:rPr>
              <w:t xml:space="preserve"> </w:t>
            </w:r>
            <w:r>
              <w:t>кружение;</w:t>
            </w:r>
            <w:r>
              <w:rPr>
                <w:spacing w:val="-2"/>
              </w:rPr>
              <w:t xml:space="preserve"> </w:t>
            </w:r>
            <w:r>
              <w:t>приседание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выставлением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4"/>
              </w:rPr>
              <w:t xml:space="preserve"> </w:t>
            </w:r>
            <w:r>
              <w:t>вперед).</w:t>
            </w:r>
          </w:p>
          <w:p w:rsidR="00B24E46" w:rsidRDefault="00B24E46" w:rsidP="00110BFF">
            <w:pPr>
              <w:pStyle w:val="TableParagraph"/>
              <w:ind w:right="165"/>
            </w:pPr>
            <w:r>
              <w:t>Познакомить с русским хороводом, пляской, а также с танцами</w:t>
            </w:r>
            <w:r>
              <w:rPr>
                <w:spacing w:val="1"/>
              </w:rPr>
              <w:t xml:space="preserve"> </w:t>
            </w:r>
            <w:r>
              <w:t>других народов. Продолжать развивать навыки инсценирования</w:t>
            </w:r>
            <w:r>
              <w:rPr>
                <w:spacing w:val="-52"/>
              </w:rPr>
              <w:t xml:space="preserve"> </w:t>
            </w:r>
            <w:r>
              <w:t>песен; учить изображать сказочных животных и птиц (лошадка,</w:t>
            </w:r>
            <w:r>
              <w:rPr>
                <w:spacing w:val="-52"/>
              </w:rPr>
              <w:t xml:space="preserve"> </w:t>
            </w:r>
            <w:r>
              <w:t>коза, лиса, медведь, заяц, журавль, ворон и т.д.) в разных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  <w:p w:rsidR="00B24E46" w:rsidRDefault="00B24E46" w:rsidP="00110BFF">
            <w:pPr>
              <w:pStyle w:val="TableParagraph"/>
              <w:ind w:right="596"/>
            </w:pPr>
            <w:r>
              <w:rPr>
                <w:u w:val="single"/>
              </w:rPr>
              <w:t>Музыкально-игровое и танцевальное творчество.</w:t>
            </w:r>
            <w:r>
              <w:t xml:space="preserve"> Развивать</w:t>
            </w:r>
            <w:r>
              <w:rPr>
                <w:spacing w:val="-52"/>
              </w:rPr>
              <w:t xml:space="preserve"> </w:t>
            </w:r>
            <w:r>
              <w:t>танцевальное творчество; учить придумывать движения к</w:t>
            </w:r>
            <w:r>
              <w:rPr>
                <w:spacing w:val="1"/>
              </w:rPr>
              <w:t xml:space="preserve"> </w:t>
            </w:r>
            <w:r>
              <w:t>пляскам, танцам, составлять композицию танца, проявляя</w:t>
            </w:r>
            <w:r>
              <w:rPr>
                <w:spacing w:val="1"/>
              </w:rPr>
              <w:t xml:space="preserve"> </w:t>
            </w:r>
            <w:r>
              <w:t>самостоятельность в творчестве. Учить 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1"/>
              </w:rPr>
              <w:t xml:space="preserve"> </w:t>
            </w:r>
            <w:r>
              <w:t>отражающие</w:t>
            </w:r>
            <w:r>
              <w:rPr>
                <w:spacing w:val="-2"/>
              </w:rPr>
              <w:t xml:space="preserve"> </w:t>
            </w:r>
            <w:r>
              <w:t>содержание песни.</w:t>
            </w:r>
          </w:p>
          <w:p w:rsidR="00B24E46" w:rsidRDefault="00B24E46" w:rsidP="00110BFF">
            <w:pPr>
              <w:pStyle w:val="TableParagraph"/>
              <w:ind w:right="156"/>
            </w:pPr>
            <w:r>
              <w:t>Побуждать к инсценированию содержания песен, хороводов.</w:t>
            </w:r>
            <w:r>
              <w:rPr>
                <w:spacing w:val="1"/>
              </w:rPr>
              <w:t xml:space="preserve"> </w:t>
            </w:r>
            <w:r>
              <w:t>Игра на детских музыкальных инструментах. Учить детей</w:t>
            </w:r>
            <w:r>
              <w:rPr>
                <w:spacing w:val="1"/>
              </w:rPr>
              <w:t xml:space="preserve"> </w:t>
            </w:r>
            <w:r>
              <w:t>исполнять простейшие мелодии на детских музыкальных</w:t>
            </w:r>
            <w:r>
              <w:rPr>
                <w:spacing w:val="1"/>
              </w:rPr>
              <w:t xml:space="preserve"> </w:t>
            </w:r>
            <w:r>
              <w:t>инструментах; знакомые песенки индивидуально и небольшими</w:t>
            </w:r>
            <w:r>
              <w:rPr>
                <w:spacing w:val="-52"/>
              </w:rPr>
              <w:t xml:space="preserve"> </w:t>
            </w:r>
            <w:r>
              <w:t>группами,</w:t>
            </w:r>
            <w:r>
              <w:rPr>
                <w:spacing w:val="-1"/>
              </w:rPr>
              <w:t xml:space="preserve"> </w:t>
            </w:r>
            <w:r>
              <w:t>соблюдая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этом</w:t>
            </w:r>
            <w:r>
              <w:rPr>
                <w:spacing w:val="-1"/>
              </w:rPr>
              <w:t xml:space="preserve"> </w:t>
            </w:r>
            <w:r>
              <w:t>общую динамику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темп.</w:t>
            </w:r>
          </w:p>
          <w:p w:rsidR="00B24E46" w:rsidRDefault="00B24E46" w:rsidP="00110BFF">
            <w:pPr>
              <w:pStyle w:val="TableParagraph"/>
              <w:ind w:right="1073"/>
            </w:pPr>
            <w:r>
              <w:t>Развивать творчество детей, побуждать их к активным</w:t>
            </w:r>
            <w:r>
              <w:rPr>
                <w:spacing w:val="-52"/>
              </w:rPr>
              <w:t xml:space="preserve"> </w:t>
            </w:r>
            <w:r>
              <w:t>самостоятельным</w:t>
            </w:r>
            <w:r>
              <w:rPr>
                <w:spacing w:val="-1"/>
              </w:rPr>
              <w:t xml:space="preserve"> </w:t>
            </w:r>
            <w:r>
              <w:t>действиям.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Театрализованные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ind w:right="307"/>
            </w:pPr>
            <w:r>
              <w:t>Продолжать развивать интерес к театрализованной игре путем</w:t>
            </w:r>
            <w:r>
              <w:rPr>
                <w:spacing w:val="-52"/>
              </w:rPr>
              <w:t xml:space="preserve"> </w:t>
            </w:r>
            <w:r>
              <w:t>активного вовлечения детей в игровые действия. Вызывать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попробовать 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ролях.</w:t>
            </w:r>
          </w:p>
          <w:p w:rsidR="00B24E46" w:rsidRDefault="00B24E46" w:rsidP="00110BFF">
            <w:pPr>
              <w:pStyle w:val="TableParagraph"/>
              <w:ind w:right="143"/>
            </w:pPr>
            <w:r>
              <w:t>Усложнять игровой материал за счет постановки перед детьми</w:t>
            </w:r>
            <w:r>
              <w:rPr>
                <w:spacing w:val="1"/>
              </w:rPr>
              <w:t xml:space="preserve"> </w:t>
            </w:r>
            <w:r>
              <w:t>все более перспективных (с точки зрения драматургии)</w:t>
            </w:r>
            <w:r>
              <w:rPr>
                <w:spacing w:val="1"/>
              </w:rPr>
              <w:t xml:space="preserve"> </w:t>
            </w:r>
            <w:r>
              <w:t>художественных задач («Ты была бедной Золушкой, а теперь ты</w:t>
            </w:r>
            <w:r>
              <w:rPr>
                <w:spacing w:val="-52"/>
              </w:rPr>
              <w:t xml:space="preserve"> </w:t>
            </w:r>
            <w:r>
              <w:t>красавица-принцесса», «Эта роль еще никем не раскрыта»),</w:t>
            </w:r>
            <w:r>
              <w:rPr>
                <w:spacing w:val="1"/>
              </w:rPr>
              <w:t xml:space="preserve"> </w:t>
            </w:r>
            <w:r>
              <w:t>смены</w:t>
            </w:r>
            <w:r>
              <w:rPr>
                <w:spacing w:val="-1"/>
              </w:rPr>
              <w:t xml:space="preserve"> </w:t>
            </w:r>
            <w:r>
              <w:t>тактики работы</w:t>
            </w:r>
            <w:r>
              <w:rPr>
                <w:spacing w:val="-3"/>
              </w:rPr>
              <w:t xml:space="preserve"> </w:t>
            </w:r>
            <w:r>
              <w:t>над игрой,</w:t>
            </w:r>
            <w:r>
              <w:rPr>
                <w:spacing w:val="-4"/>
              </w:rPr>
              <w:t xml:space="preserve"> </w:t>
            </w:r>
            <w:r>
              <w:t>спектаклем.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Создавать атмосферу творчества и</w:t>
            </w:r>
            <w:r>
              <w:rPr>
                <w:spacing w:val="1"/>
              </w:rPr>
              <w:t xml:space="preserve"> </w:t>
            </w:r>
            <w:r>
              <w:t>доверия, предоставляя</w:t>
            </w:r>
            <w:r>
              <w:rPr>
                <w:spacing w:val="-52"/>
              </w:rPr>
              <w:t xml:space="preserve"> </w:t>
            </w:r>
            <w:r>
              <w:t>каждому ребенку возможность высказаться по поводу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выступлению, процесса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371"/>
            </w:pPr>
            <w:r>
              <w:t>Учить детей создавать творческие группы для подготовки и</w:t>
            </w:r>
            <w:r>
              <w:rPr>
                <w:spacing w:val="1"/>
              </w:rPr>
              <w:t xml:space="preserve"> </w:t>
            </w:r>
            <w:r>
              <w:t>проведения спектаклей, концертов, используя все имеющиеся</w:t>
            </w:r>
            <w:r>
              <w:rPr>
                <w:spacing w:val="-52"/>
              </w:rPr>
              <w:t xml:space="preserve"> </w:t>
            </w:r>
            <w:r>
              <w:t>возможности.</w:t>
            </w:r>
            <w:r>
              <w:rPr>
                <w:spacing w:val="-1"/>
              </w:rPr>
              <w:t xml:space="preserve"> </w:t>
            </w:r>
            <w:r>
              <w:t>Учить выстраивать</w:t>
            </w:r>
            <w:r>
              <w:rPr>
                <w:spacing w:val="-1"/>
              </w:rPr>
              <w:t xml:space="preserve"> </w:t>
            </w:r>
            <w:r>
              <w:t>линию 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роли,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02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04"/>
            </w:pPr>
            <w:r>
              <w:t>используя атрибуты, детали костюмов, сделанные своими</w:t>
            </w:r>
            <w:r>
              <w:rPr>
                <w:spacing w:val="1"/>
              </w:rPr>
              <w:t xml:space="preserve"> </w:t>
            </w:r>
            <w:r>
              <w:t>руками. Поощрять импровизацию, умение свободно чувствовать</w:t>
            </w:r>
            <w:r>
              <w:rPr>
                <w:spacing w:val="-53"/>
              </w:rPr>
              <w:t xml:space="preserve"> </w:t>
            </w:r>
            <w:r>
              <w:t>себя в</w:t>
            </w:r>
            <w:r>
              <w:rPr>
                <w:spacing w:val="-2"/>
              </w:rPr>
              <w:t xml:space="preserve"> </w:t>
            </w:r>
            <w:r>
              <w:t>роли.</w:t>
            </w:r>
          </w:p>
          <w:p w:rsidR="00B24E46" w:rsidRDefault="00B24E46" w:rsidP="00110BFF">
            <w:pPr>
              <w:pStyle w:val="TableParagraph"/>
              <w:ind w:right="185"/>
            </w:pPr>
            <w:r>
              <w:t>Воспитывать артистические качества, раскрывать творческий</w:t>
            </w:r>
            <w:r>
              <w:rPr>
                <w:spacing w:val="1"/>
              </w:rPr>
              <w:t xml:space="preserve"> </w:t>
            </w:r>
            <w:r>
              <w:t>потенциал детей, вовлекая их в различные театрализованные</w:t>
            </w:r>
            <w:r>
              <w:rPr>
                <w:spacing w:val="1"/>
              </w:rPr>
              <w:t xml:space="preserve"> </w:t>
            </w:r>
            <w:r>
              <w:t>представления: игры</w:t>
            </w:r>
            <w:r>
              <w:rPr>
                <w:spacing w:val="1"/>
              </w:rPr>
              <w:t xml:space="preserve"> </w:t>
            </w:r>
            <w:r>
              <w:t>в концерт, цирк, показ сценок из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  <w:r>
              <w:rPr>
                <w:spacing w:val="-3"/>
              </w:rPr>
              <w:t xml:space="preserve"> </w:t>
            </w:r>
            <w:r>
              <w:t>Предоставлять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выступать</w:t>
            </w:r>
            <w:r>
              <w:rPr>
                <w:spacing w:val="-2"/>
              </w:rPr>
              <w:t xml:space="preserve"> </w:t>
            </w:r>
            <w:r>
              <w:t>перед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сверстниками,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гостями.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spacing w:after="1"/>
        <w:ind w:left="0"/>
        <w:rPr>
          <w:b/>
          <w:sz w:val="25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5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24E46" w:rsidRPr="006E1B8A" w:rsidTr="00110BFF">
        <w:trPr>
          <w:trHeight w:val="276"/>
        </w:trPr>
        <w:tc>
          <w:tcPr>
            <w:tcW w:w="9574" w:type="dxa"/>
            <w:gridSpan w:val="2"/>
            <w:shd w:val="clear" w:color="auto" w:fill="DBE4F0"/>
          </w:tcPr>
          <w:p w:rsidR="00B24E46" w:rsidRDefault="00B24E46" w:rsidP="00110BFF">
            <w:pPr>
              <w:pStyle w:val="TableParagraph"/>
              <w:spacing w:line="256" w:lineRule="exact"/>
              <w:ind w:left="1251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6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24E46" w:rsidRPr="006E1B8A" w:rsidTr="00110BFF">
        <w:trPr>
          <w:trHeight w:val="1062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41"/>
            </w:pPr>
            <w:r>
              <w:rPr>
                <w:b/>
                <w:sz w:val="24"/>
              </w:rPr>
              <w:t xml:space="preserve"> физическое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 сохранение и</w:t>
            </w:r>
            <w:r>
              <w:rPr>
                <w:spacing w:val="1"/>
              </w:rPr>
              <w:t xml:space="preserve"> </w:t>
            </w:r>
            <w:r>
              <w:t>укрепление здоровья детей,</w:t>
            </w:r>
            <w:r>
              <w:rPr>
                <w:spacing w:val="1"/>
              </w:rPr>
              <w:t xml:space="preserve"> </w:t>
            </w:r>
            <w:r>
              <w:t>гармоничное физическое</w:t>
            </w:r>
            <w:r>
              <w:rPr>
                <w:spacing w:val="1"/>
              </w:rPr>
              <w:t xml:space="preserve"> </w:t>
            </w:r>
            <w:r>
              <w:t>развитие, приобщение к</w:t>
            </w:r>
            <w:r>
              <w:rPr>
                <w:spacing w:val="1"/>
              </w:rPr>
              <w:t xml:space="preserve"> </w:t>
            </w:r>
            <w:r>
              <w:t>физической культуре, 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 качеств</w:t>
            </w:r>
            <w:r>
              <w:rPr>
                <w:spacing w:val="1"/>
              </w:rPr>
              <w:t xml:space="preserve"> </w:t>
            </w:r>
            <w:r>
              <w:t>(сила, быстрота, выносливость,</w:t>
            </w:r>
            <w:r>
              <w:rPr>
                <w:spacing w:val="-52"/>
              </w:rPr>
              <w:t xml:space="preserve"> </w:t>
            </w:r>
            <w:r>
              <w:t>ловкость, гибкость),</w:t>
            </w:r>
            <w:r>
              <w:rPr>
                <w:spacing w:val="1"/>
              </w:rPr>
              <w:t xml:space="preserve"> </w:t>
            </w:r>
            <w:r>
              <w:t>приобщение к спортивным и</w:t>
            </w:r>
            <w:r>
              <w:rPr>
                <w:spacing w:val="1"/>
              </w:rPr>
              <w:t xml:space="preserve"> </w:t>
            </w:r>
            <w:r>
              <w:t>подвижным играм, развитие</w:t>
            </w:r>
            <w:r>
              <w:rPr>
                <w:spacing w:val="1"/>
              </w:rPr>
              <w:t xml:space="preserve"> </w:t>
            </w:r>
            <w:r>
              <w:t>интереса к</w:t>
            </w:r>
            <w:r>
              <w:rPr>
                <w:spacing w:val="55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 ценностей</w:t>
            </w:r>
            <w:r>
              <w:rPr>
                <w:spacing w:val="1"/>
              </w:rPr>
              <w:t xml:space="preserve"> </w:t>
            </w:r>
            <w:r>
              <w:t>здорового образа жизни,</w:t>
            </w:r>
            <w:r>
              <w:rPr>
                <w:spacing w:val="1"/>
              </w:rPr>
              <w:t xml:space="preserve"> </w:t>
            </w:r>
            <w:r>
              <w:t>овладение его элементарными</w:t>
            </w:r>
            <w:r>
              <w:rPr>
                <w:spacing w:val="1"/>
              </w:rPr>
              <w:t xml:space="preserve"> </w:t>
            </w:r>
            <w:r>
              <w:t>нормами и правилами,</w:t>
            </w:r>
            <w:r>
              <w:rPr>
                <w:spacing w:val="1"/>
              </w:rPr>
              <w:t xml:space="preserve"> </w:t>
            </w:r>
            <w:r>
              <w:t>воспитание культурно-</w:t>
            </w:r>
            <w:r>
              <w:rPr>
                <w:spacing w:val="1"/>
              </w:rPr>
              <w:t xml:space="preserve"> </w:t>
            </w:r>
            <w:r>
              <w:t>гигиенических навыков,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r>
              <w:t>привычек.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2" w:lineRule="auto"/>
              <w:ind w:right="539"/>
              <w:rPr>
                <w:i/>
              </w:rPr>
            </w:pPr>
            <w:r>
              <w:rPr>
                <w:i/>
                <w:color w:val="1F487C"/>
              </w:rPr>
              <w:t>Формирование начальных представлений о здоровом образе</w:t>
            </w:r>
            <w:r>
              <w:rPr>
                <w:i/>
                <w:color w:val="1F487C"/>
                <w:spacing w:val="-52"/>
              </w:rPr>
              <w:t xml:space="preserve"> </w:t>
            </w:r>
            <w:r>
              <w:rPr>
                <w:i/>
                <w:color w:val="1F487C"/>
              </w:rPr>
              <w:t>жизни</w:t>
            </w:r>
          </w:p>
          <w:p w:rsidR="00B24E46" w:rsidRDefault="00B24E46" w:rsidP="00110BFF">
            <w:pPr>
              <w:pStyle w:val="TableParagraph"/>
              <w:ind w:right="165"/>
            </w:pPr>
            <w:r>
              <w:rPr>
                <w:u w:val="single"/>
              </w:rPr>
              <w:t>Становление ценностей здорового образа жизни.</w:t>
            </w:r>
            <w:r>
              <w:t xml:space="preserve"> Расширять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1"/>
              </w:rPr>
              <w:t xml:space="preserve"> </w:t>
            </w:r>
            <w:r>
              <w:t>рациональном питании (объем пищи,</w:t>
            </w:r>
            <w:r>
              <w:rPr>
                <w:spacing w:val="1"/>
              </w:rPr>
              <w:t xml:space="preserve"> </w:t>
            </w:r>
            <w:r>
              <w:t>последовательность ее приема, разнообразие в питании,</w:t>
            </w:r>
            <w:r>
              <w:rPr>
                <w:spacing w:val="1"/>
              </w:rPr>
              <w:t xml:space="preserve"> </w:t>
            </w:r>
            <w:r>
              <w:t>питьевой режим). Формировать представления 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двигательной активности в</w:t>
            </w:r>
            <w:r>
              <w:rPr>
                <w:spacing w:val="1"/>
              </w:rPr>
              <w:t xml:space="preserve"> </w:t>
            </w:r>
            <w:r>
              <w:t>жизни человека; умения</w:t>
            </w:r>
            <w:r>
              <w:rPr>
                <w:spacing w:val="1"/>
              </w:rPr>
              <w:t xml:space="preserve"> </w:t>
            </w:r>
            <w:r>
              <w:t>использовать специальные физические упражнения для</w:t>
            </w:r>
            <w:r>
              <w:rPr>
                <w:spacing w:val="1"/>
              </w:rPr>
              <w:t xml:space="preserve"> </w:t>
            </w:r>
            <w:r>
              <w:t>укрепления своих органов и систем. 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 об активном отдыхе. Расширять представления о</w:t>
            </w:r>
            <w:r>
              <w:rPr>
                <w:spacing w:val="-52"/>
              </w:rPr>
              <w:t xml:space="preserve"> </w:t>
            </w:r>
            <w:r>
              <w:t>правилах и видах закаливания, о пользе закаливающих</w:t>
            </w:r>
            <w:r>
              <w:rPr>
                <w:spacing w:val="1"/>
              </w:rPr>
              <w:t xml:space="preserve"> </w:t>
            </w:r>
            <w:r>
              <w:t>процедур. 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роли солнечного света,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-1"/>
              </w:rPr>
              <w:t xml:space="preserve"> </w:t>
            </w:r>
            <w:r>
              <w:t>и  воды 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человека 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влиянии на</w:t>
            </w:r>
            <w:r>
              <w:rPr>
                <w:spacing w:val="-2"/>
              </w:rPr>
              <w:t xml:space="preserve"> </w:t>
            </w:r>
            <w:r>
              <w:t>здоровье.</w:t>
            </w:r>
          </w:p>
          <w:p w:rsidR="00B24E46" w:rsidRDefault="00B24E46" w:rsidP="00110BFF">
            <w:pPr>
              <w:pStyle w:val="TableParagraph"/>
              <w:ind w:right="154"/>
            </w:pPr>
            <w:r>
              <w:rPr>
                <w:u w:val="single"/>
              </w:rPr>
              <w:t>Воспитание культурно-гигиенических навыков</w:t>
            </w:r>
            <w:r>
              <w:t>. Воспитывать</w:t>
            </w:r>
            <w:r>
              <w:rPr>
                <w:spacing w:val="1"/>
              </w:rPr>
              <w:t xml:space="preserve"> </w:t>
            </w:r>
            <w:r>
              <w:t>привычку правильно и быстро (не отвлекаясь) умываться,</w:t>
            </w:r>
            <w:r>
              <w:rPr>
                <w:spacing w:val="1"/>
              </w:rPr>
              <w:t xml:space="preserve"> </w:t>
            </w:r>
            <w:r>
              <w:t>насухо вытираться, пользуясь индивидуальным полотенцем,</w:t>
            </w:r>
            <w:r>
              <w:rPr>
                <w:spacing w:val="1"/>
              </w:rPr>
              <w:t xml:space="preserve"> </w:t>
            </w:r>
            <w:r>
              <w:t>правильно чистить зубы, полоскать рот после еды, пользоваться</w:t>
            </w:r>
            <w:r>
              <w:rPr>
                <w:spacing w:val="-52"/>
              </w:rPr>
              <w:t xml:space="preserve"> </w:t>
            </w:r>
            <w:r>
              <w:t>носовым</w:t>
            </w:r>
            <w:r>
              <w:rPr>
                <w:spacing w:val="-1"/>
              </w:rPr>
              <w:t xml:space="preserve"> </w:t>
            </w:r>
            <w:r>
              <w:t>платком и</w:t>
            </w:r>
            <w:r>
              <w:rPr>
                <w:spacing w:val="-1"/>
              </w:rPr>
              <w:t xml:space="preserve"> </w:t>
            </w:r>
            <w:r>
              <w:t>расческой.</w:t>
            </w:r>
          </w:p>
          <w:p w:rsidR="00B24E46" w:rsidRDefault="00B24E46" w:rsidP="00110BFF">
            <w:pPr>
              <w:pStyle w:val="TableParagraph"/>
              <w:ind w:right="328"/>
            </w:pPr>
            <w:r>
              <w:t>Способствовать формированию осознанной привычки мыть</w:t>
            </w:r>
            <w:r>
              <w:rPr>
                <w:spacing w:val="1"/>
              </w:rPr>
              <w:t xml:space="preserve"> </w:t>
            </w:r>
            <w:r>
              <w:t>руки перед едой и ежедневно (утром и вечером) чистить зубы.</w:t>
            </w:r>
            <w:r>
              <w:rPr>
                <w:spacing w:val="-53"/>
              </w:rPr>
              <w:t xml:space="preserve"> </w:t>
            </w:r>
            <w:r>
              <w:t>Закреплять умение аккуратно пользоваться столовыми</w:t>
            </w:r>
            <w:r>
              <w:rPr>
                <w:spacing w:val="1"/>
              </w:rPr>
              <w:t xml:space="preserve"> </w:t>
            </w:r>
            <w:r>
              <w:t>приборами;</w:t>
            </w:r>
            <w:r>
              <w:rPr>
                <w:spacing w:val="-3"/>
              </w:rPr>
              <w:t xml:space="preserve"> </w:t>
            </w:r>
            <w:r>
              <w:t>правильно вести себя за</w:t>
            </w:r>
            <w:r>
              <w:rPr>
                <w:spacing w:val="-2"/>
              </w:rPr>
              <w:t xml:space="preserve"> </w:t>
            </w:r>
            <w:r>
              <w:t>столом.</w:t>
            </w:r>
          </w:p>
          <w:p w:rsidR="00B24E46" w:rsidRDefault="00B24E46" w:rsidP="00110BFF">
            <w:pPr>
              <w:pStyle w:val="TableParagraph"/>
              <w:ind w:right="119"/>
            </w:pPr>
            <w:r>
              <w:t>Продолжать воспитывать привычку следить за чистотой одежды</w:t>
            </w:r>
            <w:r>
              <w:rPr>
                <w:spacing w:val="-52"/>
              </w:rPr>
              <w:t xml:space="preserve"> </w:t>
            </w:r>
            <w:r>
              <w:t>и обуви, замечать и</w:t>
            </w:r>
            <w:r>
              <w:rPr>
                <w:spacing w:val="55"/>
              </w:rPr>
              <w:t xml:space="preserve"> </w:t>
            </w:r>
            <w:r>
              <w:t>устранять непорядок в</w:t>
            </w:r>
            <w:r>
              <w:rPr>
                <w:spacing w:val="55"/>
              </w:rPr>
              <w:t xml:space="preserve"> </w:t>
            </w:r>
            <w:r>
              <w:t>своем внешнем</w:t>
            </w:r>
            <w:r>
              <w:rPr>
                <w:spacing w:val="1"/>
              </w:rPr>
              <w:t xml:space="preserve"> </w:t>
            </w:r>
            <w:r>
              <w:t>виде, учить тактично сообщать товарищу о</w:t>
            </w:r>
            <w:r>
              <w:rPr>
                <w:spacing w:val="1"/>
              </w:rPr>
              <w:t xml:space="preserve"> </w:t>
            </w:r>
            <w:r>
              <w:t>необходимости что-</w:t>
            </w:r>
            <w:r>
              <w:rPr>
                <w:spacing w:val="-52"/>
              </w:rPr>
              <w:t xml:space="preserve"> </w:t>
            </w:r>
            <w:r>
              <w:t>то</w:t>
            </w:r>
            <w:r>
              <w:rPr>
                <w:spacing w:val="54"/>
              </w:rPr>
              <w:t xml:space="preserve"> </w:t>
            </w:r>
            <w:r>
              <w:t>поправить в</w:t>
            </w:r>
            <w:r>
              <w:rPr>
                <w:spacing w:val="-1"/>
              </w:rPr>
              <w:t xml:space="preserve"> </w:t>
            </w:r>
            <w:r>
              <w:t>костюме,</w:t>
            </w:r>
            <w:r>
              <w:rPr>
                <w:spacing w:val="-3"/>
              </w:rPr>
              <w:t xml:space="preserve"> </w:t>
            </w:r>
            <w:r>
              <w:t>прическе.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Физическая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культура</w:t>
            </w:r>
          </w:p>
          <w:p w:rsidR="00B24E46" w:rsidRDefault="00B24E46" w:rsidP="00110BFF">
            <w:pPr>
              <w:pStyle w:val="TableParagraph"/>
              <w:ind w:right="127"/>
            </w:pPr>
            <w:r>
              <w:rPr>
                <w:u w:val="single"/>
              </w:rPr>
              <w:t>Физкультурные занятия и упражнения.</w:t>
            </w:r>
            <w:r>
              <w:t xml:space="preserve"> Формировать</w:t>
            </w:r>
            <w:r>
              <w:rPr>
                <w:spacing w:val="1"/>
              </w:rPr>
              <w:t xml:space="preserve"> </w:t>
            </w:r>
            <w:r>
              <w:t>потребность в</w:t>
            </w:r>
            <w:r>
              <w:rPr>
                <w:spacing w:val="1"/>
              </w:rPr>
              <w:t xml:space="preserve"> </w:t>
            </w:r>
            <w:r>
              <w:t>ежедневной двигательной деятельности.</w:t>
            </w:r>
            <w:r>
              <w:rPr>
                <w:spacing w:val="1"/>
              </w:rPr>
              <w:t xml:space="preserve"> </w:t>
            </w:r>
            <w:r>
              <w:t>Воспитывать умение сохранять правильную осанку в различных</w:t>
            </w:r>
            <w:r>
              <w:rPr>
                <w:spacing w:val="-52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507"/>
            </w:pPr>
            <w:r>
              <w:t>Совершенствовать технику ocновных движений, добиваясь</w:t>
            </w:r>
            <w:r>
              <w:rPr>
                <w:spacing w:val="1"/>
              </w:rPr>
              <w:t xml:space="preserve"> </w:t>
            </w:r>
            <w:r>
              <w:t>естественности, легкости, точности, выразительности их</w:t>
            </w:r>
            <w:r>
              <w:rPr>
                <w:spacing w:val="1"/>
              </w:rPr>
              <w:t xml:space="preserve"> </w:t>
            </w:r>
            <w:r>
              <w:t>выполнения. Закреплять умение соблюдать заданный темп в</w:t>
            </w:r>
            <w:r>
              <w:rPr>
                <w:spacing w:val="-52"/>
              </w:rPr>
              <w:t xml:space="preserve"> </w:t>
            </w:r>
            <w:r>
              <w:t>ходьбе и беге.</w:t>
            </w:r>
          </w:p>
          <w:p w:rsidR="00B24E46" w:rsidRDefault="00B24E46" w:rsidP="00110BFF">
            <w:pPr>
              <w:pStyle w:val="TableParagraph"/>
              <w:ind w:right="477"/>
            </w:pPr>
            <w:r>
              <w:t>Учить сочетать разбег с отталкиванием в прыжках на мягкое</w:t>
            </w:r>
            <w:r>
              <w:rPr>
                <w:spacing w:val="-52"/>
              </w:rPr>
              <w:t xml:space="preserve"> </w:t>
            </w:r>
            <w:r>
              <w:t>покрытие,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и высоту</w:t>
            </w:r>
            <w:r>
              <w:rPr>
                <w:spacing w:val="-3"/>
              </w:rPr>
              <w:t xml:space="preserve"> </w:t>
            </w:r>
            <w:r>
              <w:t>с разбега.</w:t>
            </w:r>
          </w:p>
          <w:p w:rsidR="00B24E46" w:rsidRDefault="00B24E46" w:rsidP="00110BFF">
            <w:pPr>
              <w:pStyle w:val="TableParagraph"/>
              <w:spacing w:line="251" w:lineRule="exact"/>
            </w:pPr>
            <w:r>
              <w:t>Добиваться</w:t>
            </w:r>
            <w:r>
              <w:rPr>
                <w:spacing w:val="-5"/>
              </w:rPr>
              <w:t xml:space="preserve"> </w:t>
            </w:r>
            <w:r>
              <w:t>активного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кисти</w:t>
            </w:r>
            <w:r>
              <w:rPr>
                <w:spacing w:val="-5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броске.</w:t>
            </w:r>
          </w:p>
          <w:p w:rsidR="00B24E46" w:rsidRDefault="00B24E46" w:rsidP="00110BFF">
            <w:pPr>
              <w:pStyle w:val="TableParagraph"/>
              <w:ind w:right="125"/>
              <w:jc w:val="both"/>
            </w:pPr>
            <w:r>
              <w:t>Учить перелезать с пролета на пролет гимнастической стенки по</w:t>
            </w:r>
            <w:r>
              <w:rPr>
                <w:spacing w:val="-52"/>
              </w:rPr>
              <w:t xml:space="preserve"> </w:t>
            </w:r>
            <w:r>
              <w:t>диагонали. Учить быстро перестраиваться на</w:t>
            </w:r>
            <w:r>
              <w:rPr>
                <w:spacing w:val="1"/>
              </w:rPr>
              <w:t xml:space="preserve"> </w:t>
            </w:r>
            <w:r>
              <w:t>месте 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-1"/>
              </w:rPr>
              <w:t xml:space="preserve"> </w:t>
            </w:r>
            <w:r>
              <w:t>равняться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колонне,</w:t>
            </w:r>
            <w:r>
              <w:rPr>
                <w:spacing w:val="-1"/>
              </w:rPr>
              <w:t xml:space="preserve"> </w:t>
            </w:r>
            <w:r>
              <w:t>шеренге,</w:t>
            </w:r>
            <w:r>
              <w:rPr>
                <w:spacing w:val="-1"/>
              </w:rPr>
              <w:t xml:space="preserve"> </w:t>
            </w:r>
            <w:r>
              <w:t>кругу;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</w:p>
          <w:p w:rsidR="00B24E46" w:rsidRDefault="00B24E46" w:rsidP="00110BFF">
            <w:pPr>
              <w:pStyle w:val="TableParagraph"/>
              <w:spacing w:line="240" w:lineRule="exact"/>
              <w:jc w:val="both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ритмично,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указанном</w:t>
            </w:r>
            <w:r>
              <w:rPr>
                <w:spacing w:val="-2"/>
              </w:rPr>
              <w:t xml:space="preserve"> </w:t>
            </w:r>
            <w:r>
              <w:t>воспитателем</w:t>
            </w:r>
            <w:r>
              <w:rPr>
                <w:spacing w:val="-5"/>
              </w:rPr>
              <w:t xml:space="preserve"> </w:t>
            </w:r>
            <w:r>
              <w:t>темпе.</w:t>
            </w:r>
          </w:p>
        </w:tc>
      </w:tr>
    </w:tbl>
    <w:p w:rsidR="00B24E46" w:rsidRDefault="00B24E46" w:rsidP="00A84891">
      <w:pPr>
        <w:spacing w:line="240" w:lineRule="exact"/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психофизические</w:t>
            </w:r>
            <w:r>
              <w:rPr>
                <w:spacing w:val="-4"/>
              </w:rPr>
              <w:t xml:space="preserve"> </w:t>
            </w:r>
            <w:r>
              <w:t>качества:</w:t>
            </w:r>
            <w:r>
              <w:rPr>
                <w:spacing w:val="-6"/>
              </w:rPr>
              <w:t xml:space="preserve"> </w:t>
            </w:r>
            <w:r>
              <w:t>силу,</w:t>
            </w:r>
            <w:r>
              <w:rPr>
                <w:spacing w:val="-4"/>
              </w:rPr>
              <w:t xml:space="preserve"> </w:t>
            </w:r>
            <w:r>
              <w:t>быстроту,</w:t>
            </w:r>
            <w:r>
              <w:rPr>
                <w:spacing w:val="-52"/>
              </w:rPr>
              <w:t xml:space="preserve"> </w:t>
            </w:r>
            <w:r>
              <w:t>выносливость,</w:t>
            </w:r>
            <w:r>
              <w:rPr>
                <w:spacing w:val="-1"/>
              </w:rPr>
              <w:t xml:space="preserve"> </w:t>
            </w:r>
            <w:r>
              <w:t>ловкость,</w:t>
            </w:r>
            <w:r>
              <w:rPr>
                <w:spacing w:val="-5"/>
              </w:rPr>
              <w:t xml:space="preserve"> </w:t>
            </w:r>
            <w:r>
              <w:t>гибкость.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Продолжать упражнять детей в статическом и динамическом</w:t>
            </w:r>
            <w:r>
              <w:rPr>
                <w:spacing w:val="1"/>
              </w:rPr>
              <w:t xml:space="preserve"> </w:t>
            </w:r>
            <w:r>
              <w:t>равновесии, развивать координацию движений и</w:t>
            </w:r>
            <w:r>
              <w:rPr>
                <w:spacing w:val="1"/>
              </w:rPr>
              <w:t xml:space="preserve"> </w:t>
            </w:r>
            <w:r>
              <w:t>ориентировку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пространстве.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Спортивные и подвижные игры</w:t>
            </w:r>
            <w:r>
              <w:t>. Начальные представления о</w:t>
            </w:r>
            <w:r>
              <w:rPr>
                <w:spacing w:val="1"/>
              </w:rPr>
              <w:t xml:space="preserve"> </w:t>
            </w:r>
            <w:r>
              <w:t>некоторых видах спорта. Поддерживать интерес 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культуре и спорту, отдельным достижениям в области спорта.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знакомить с</w:t>
            </w:r>
            <w:r>
              <w:rPr>
                <w:spacing w:val="-4"/>
              </w:rPr>
              <w:t xml:space="preserve"> </w:t>
            </w:r>
            <w:r>
              <w:t>различными видами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  <w:p w:rsidR="00B24E46" w:rsidRDefault="00B24E46" w:rsidP="00110BFF">
            <w:pPr>
              <w:pStyle w:val="TableParagraph"/>
              <w:ind w:right="235"/>
            </w:pPr>
            <w:r>
              <w:t>Закреплять навыки выполнения спортивных упражнений.</w:t>
            </w:r>
            <w:r>
              <w:rPr>
                <w:spacing w:val="1"/>
              </w:rPr>
              <w:t xml:space="preserve"> </w:t>
            </w:r>
            <w:r>
              <w:t>Учить самостоятельно следить за состоянием физкультурного</w:t>
            </w:r>
            <w:r>
              <w:rPr>
                <w:spacing w:val="-52"/>
              </w:rPr>
              <w:t xml:space="preserve"> </w:t>
            </w:r>
            <w:r>
              <w:t>инвентаря,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формы,</w:t>
            </w:r>
            <w:r>
              <w:rPr>
                <w:spacing w:val="-2"/>
              </w:rPr>
              <w:t xml:space="preserve"> </w:t>
            </w:r>
            <w:r>
              <w:t>активно</w:t>
            </w:r>
            <w:r>
              <w:rPr>
                <w:spacing w:val="-3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уходе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B24E46" w:rsidRDefault="00B24E46" w:rsidP="00110BFF">
            <w:pPr>
              <w:pStyle w:val="TableParagraph"/>
              <w:ind w:right="98"/>
            </w:pPr>
            <w:r>
              <w:t>ними. Обеспечивать разностороннее развитие личности ребенка:</w:t>
            </w:r>
            <w:r>
              <w:rPr>
                <w:spacing w:val="-52"/>
              </w:rPr>
              <w:t xml:space="preserve"> </w:t>
            </w:r>
            <w:r>
              <w:t>воспитывать выдержку, настойчивость, решительность,</w:t>
            </w:r>
            <w:r>
              <w:rPr>
                <w:spacing w:val="1"/>
              </w:rPr>
              <w:t xml:space="preserve"> </w:t>
            </w:r>
            <w:r>
              <w:t>смелость, организованность, инициативность,</w:t>
            </w:r>
            <w:r>
              <w:rPr>
                <w:spacing w:val="1"/>
              </w:rPr>
              <w:t xml:space="preserve"> </w:t>
            </w:r>
            <w:r>
              <w:t>самостоятельность,</w:t>
            </w:r>
            <w:r>
              <w:rPr>
                <w:spacing w:val="-1"/>
              </w:rPr>
              <w:t xml:space="preserve"> </w:t>
            </w:r>
            <w:r>
              <w:t>творчество, фантазию.</w:t>
            </w:r>
          </w:p>
          <w:p w:rsidR="00B24E46" w:rsidRDefault="00B24E46" w:rsidP="00110BFF">
            <w:pPr>
              <w:pStyle w:val="TableParagraph"/>
              <w:ind w:right="309"/>
            </w:pPr>
            <w:r>
              <w:t>Учить детей использовать разнообразные подвижные игры (в</w:t>
            </w:r>
            <w:r>
              <w:rPr>
                <w:spacing w:val="1"/>
              </w:rPr>
              <w:t xml:space="preserve"> </w:t>
            </w:r>
            <w:r>
              <w:t>том числе игры с элементами соревнования), способствующие</w:t>
            </w:r>
            <w:r>
              <w:rPr>
                <w:spacing w:val="-52"/>
              </w:rPr>
              <w:t xml:space="preserve"> </w:t>
            </w:r>
            <w:r>
              <w:t>развитию психофизических качеств (ловкость, сила, быстрота,</w:t>
            </w:r>
            <w:r>
              <w:rPr>
                <w:spacing w:val="-52"/>
              </w:rPr>
              <w:t xml:space="preserve"> </w:t>
            </w:r>
            <w:r>
              <w:t>выносливость, гибкость), координации движений, умения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пространстве.</w:t>
            </w:r>
          </w:p>
          <w:p w:rsidR="00B24E46" w:rsidRDefault="00B24E46" w:rsidP="00110BFF">
            <w:pPr>
              <w:pStyle w:val="TableParagraph"/>
              <w:ind w:right="481"/>
            </w:pPr>
            <w:r>
              <w:t>Продолжать учить детей самостоятельно организовывать</w:t>
            </w:r>
            <w:r>
              <w:rPr>
                <w:spacing w:val="1"/>
              </w:rPr>
              <w:t xml:space="preserve"> </w:t>
            </w:r>
            <w:r>
              <w:t>подвижные игры, придумывать собственные игры, варианты</w:t>
            </w:r>
            <w:r>
              <w:rPr>
                <w:spacing w:val="-52"/>
              </w:rPr>
              <w:t xml:space="preserve"> </w:t>
            </w:r>
            <w:r>
              <w:t>игр, комбинировать движения; справедливо оценивать свои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и результаты</w:t>
            </w:r>
            <w:r>
              <w:rPr>
                <w:spacing w:val="-3"/>
              </w:rPr>
              <w:t xml:space="preserve"> </w:t>
            </w:r>
            <w:r>
              <w:t>товарищей.</w:t>
            </w:r>
          </w:p>
          <w:p w:rsidR="00B24E46" w:rsidRDefault="00B24E46" w:rsidP="00110BFF">
            <w:pPr>
              <w:pStyle w:val="TableParagraph"/>
              <w:ind w:right="464"/>
            </w:pPr>
            <w:r>
              <w:t>Развивать интерес к спортивным играм и упражнениям</w:t>
            </w:r>
            <w:r>
              <w:rPr>
                <w:spacing w:val="1"/>
              </w:rPr>
              <w:t xml:space="preserve"> </w:t>
            </w:r>
            <w:r>
              <w:t>(городки, бадминтон, баскетбол, настольный теннис, хоккей,</w:t>
            </w:r>
            <w:r>
              <w:rPr>
                <w:spacing w:val="-52"/>
              </w:rPr>
              <w:t xml:space="preserve"> </w:t>
            </w:r>
            <w:r>
              <w:t>футбол).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Спортивные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Городки. </w:t>
            </w:r>
            <w:r>
              <w:rPr>
                <w:sz w:val="20"/>
              </w:rPr>
              <w:t>Бросать биты сбоку, от плеча, занимая правильное исходное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4–5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полукона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кона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наименьшем количестве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бит.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i/>
                <w:sz w:val="20"/>
              </w:rPr>
              <w:t>Элементы баскетбола</w:t>
            </w:r>
            <w:r>
              <w:rPr>
                <w:sz w:val="20"/>
              </w:rPr>
              <w:t>. Передавать мяч друг другу (двумя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груди, одной рукой от плеча). Перебрасывать мяч друг другу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в движении. Ловить летящий мяч на разной высоте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снизу,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сторон. Бросать мяч в корзину двумя руками из-за головы, от плеча.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 мяч одной рукой, передавая его из одной руки в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передвигаться в разных направлениях, останавливаясь и 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передвигаясь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сигналу.</w:t>
            </w:r>
          </w:p>
          <w:p w:rsidR="00B24E46" w:rsidRDefault="00B24E46" w:rsidP="00110BFF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Элементы футбола</w:t>
            </w:r>
            <w:r>
              <w:rPr>
                <w:sz w:val="20"/>
              </w:rPr>
              <w:t>. Передавать мяч друг другу, отбивая его правой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 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змейкой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расставленными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попадать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предметы, забивать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ворота.</w:t>
            </w:r>
          </w:p>
          <w:p w:rsidR="00B24E46" w:rsidRDefault="00B24E46" w:rsidP="00110BFF">
            <w:pPr>
              <w:pStyle w:val="TableParagraph"/>
              <w:ind w:right="177"/>
              <w:rPr>
                <w:sz w:val="20"/>
              </w:rPr>
            </w:pPr>
            <w:r>
              <w:rPr>
                <w:i/>
                <w:sz w:val="20"/>
              </w:rPr>
              <w:t xml:space="preserve">Элементы хоккея </w:t>
            </w:r>
            <w:r>
              <w:rPr>
                <w:sz w:val="20"/>
              </w:rPr>
              <w:t>(без коньков — на снегу, на траве). Вести шайбу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клюшкой,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отрывая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шайбы.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Прокатывать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шайбу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клюшкой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другу, задерживать шайбу клюшкой. Вести шайбу клюшкой 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между ними. Забивать шайбу в ворота, держа клюшку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слева).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Попадать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шайбой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ворота,</w:t>
            </w:r>
          </w:p>
          <w:p w:rsidR="00B24E46" w:rsidRDefault="00B24E46" w:rsidP="00110BF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ударять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шайбе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ведения.</w:t>
            </w:r>
          </w:p>
          <w:p w:rsidR="00B24E46" w:rsidRDefault="00B24E46" w:rsidP="00110BFF">
            <w:pPr>
              <w:pStyle w:val="TableParagraph"/>
              <w:ind w:right="112"/>
              <w:rPr>
                <w:sz w:val="20"/>
              </w:rPr>
            </w:pPr>
            <w:r>
              <w:rPr>
                <w:i/>
                <w:sz w:val="20"/>
              </w:rPr>
              <w:t>Бадминтон.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Перебрасывать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ракетку).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передвигаться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площадке во время игры. Элементы настольного тенниса.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подготовительные упражнения с ракеткой и мячом: подбрасывать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ракеткой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ударом о пол, о стену</w:t>
            </w:r>
          </w:p>
          <w:p w:rsidR="00B24E46" w:rsidRDefault="00B24E46" w:rsidP="00110BFF">
            <w:pPr>
              <w:pStyle w:val="TableParagraph"/>
              <w:ind w:right="787"/>
              <w:rPr>
                <w:sz w:val="20"/>
              </w:rPr>
            </w:pPr>
            <w:r>
              <w:rPr>
                <w:sz w:val="20"/>
              </w:rPr>
              <w:t>(правильно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ракетку).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rPr>
                <w:u w:val="single"/>
              </w:rPr>
              <w:t>Подвижные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игры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59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бегом. </w:t>
            </w:r>
            <w:r>
              <w:rPr>
                <w:sz w:val="20"/>
              </w:rPr>
              <w:t>«Быстро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возьми,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«Ловишка,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«Совушка», «Чье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соберется?»,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докатит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флажка?»,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«Жмурки»,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Мороза»,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«Догони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«Горелки»,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«Коршун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наседка».</w:t>
            </w:r>
          </w:p>
          <w:p w:rsidR="00B24E46" w:rsidRDefault="00B24E46" w:rsidP="00110BFF">
            <w:pPr>
              <w:pStyle w:val="TableParagraph"/>
              <w:ind w:right="456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прыжками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«Лягушки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цапля»,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попадись»,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«Волк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рву».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 метанием и ловлей. </w:t>
            </w:r>
            <w:r>
              <w:rPr>
                <w:sz w:val="20"/>
              </w:rPr>
              <w:t>«Кого назвали, тот ловит мяч», «Стоп», 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меткий?»,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«Охотники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звери»,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«Ловишки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мячом».</w:t>
            </w:r>
          </w:p>
          <w:p w:rsidR="00B24E46" w:rsidRDefault="00B24E46" w:rsidP="00110BF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ползанием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лазаньем. </w:t>
            </w:r>
            <w:r>
              <w:rPr>
                <w:sz w:val="20"/>
              </w:rPr>
              <w:t>«Перелет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птиц», «Ловля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обезьян».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Эстафеты.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соревнования»,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«Дорожка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препятствий».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флажку?»,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забросит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 мячей?».</w:t>
            </w:r>
          </w:p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Народные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игры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ясно!»,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лапта.</w:t>
            </w:r>
          </w:p>
        </w:tc>
      </w:tr>
      <w:tr w:rsidR="00B24E46" w:rsidRPr="006E1B8A" w:rsidTr="00110BFF">
        <w:trPr>
          <w:trHeight w:val="10880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39"/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ценностных представлений,</w:t>
            </w:r>
            <w:r>
              <w:rPr>
                <w:spacing w:val="1"/>
              </w:rPr>
              <w:t xml:space="preserve"> </w:t>
            </w:r>
            <w:r>
              <w:t>воспитание способности к</w:t>
            </w:r>
            <w:r>
              <w:rPr>
                <w:spacing w:val="1"/>
              </w:rPr>
              <w:t xml:space="preserve"> </w:t>
            </w:r>
            <w:r>
              <w:t>общению 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 и</w:t>
            </w:r>
            <w:r>
              <w:rPr>
                <w:spacing w:val="1"/>
              </w:rPr>
              <w:t xml:space="preserve"> </w:t>
            </w:r>
            <w:r>
              <w:t>саморегуляции 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 формирование</w:t>
            </w:r>
            <w:r>
              <w:rPr>
                <w:spacing w:val="1"/>
              </w:rPr>
              <w:t xml:space="preserve"> </w:t>
            </w:r>
            <w:r>
              <w:t>социальных представлений,</w:t>
            </w:r>
            <w:r>
              <w:rPr>
                <w:spacing w:val="1"/>
              </w:rPr>
              <w:t xml:space="preserve"> </w:t>
            </w:r>
            <w:r>
              <w:t>умений и навыков (развитие</w:t>
            </w:r>
            <w:r>
              <w:rPr>
                <w:spacing w:val="1"/>
              </w:rPr>
              <w:t xml:space="preserve"> </w:t>
            </w:r>
            <w:r>
              <w:t>игровой деятельности, навыков</w:t>
            </w:r>
            <w:r>
              <w:rPr>
                <w:spacing w:val="-52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 к труду,</w:t>
            </w:r>
            <w:r>
              <w:rPr>
                <w:spacing w:val="1"/>
              </w:rPr>
              <w:t xml:space="preserve"> </w:t>
            </w:r>
            <w:r>
              <w:t>формирование 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Формирование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первичных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ценностных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представлений</w:t>
            </w:r>
          </w:p>
          <w:p w:rsidR="00B24E46" w:rsidRDefault="00B24E46" w:rsidP="00110BFF">
            <w:pPr>
              <w:pStyle w:val="TableParagraph"/>
              <w:ind w:right="167"/>
            </w:pPr>
            <w:r>
              <w:rPr>
                <w:u w:val="single"/>
              </w:rPr>
              <w:t>Образ Я.</w:t>
            </w:r>
            <w:r>
              <w:t xml:space="preserve"> Развивать представление о</w:t>
            </w:r>
            <w:r>
              <w:rPr>
                <w:spacing w:val="1"/>
              </w:rPr>
              <w:t xml:space="preserve"> </w:t>
            </w:r>
            <w:r>
              <w:t>временной перспективе</w:t>
            </w:r>
            <w:r>
              <w:rPr>
                <w:spacing w:val="1"/>
              </w:rPr>
              <w:t xml:space="preserve"> </w:t>
            </w:r>
            <w:r>
              <w:t>личности, об изменении позиции человека с возрастом (ребенок</w:t>
            </w:r>
            <w:r>
              <w:rPr>
                <w:spacing w:val="-52"/>
              </w:rPr>
              <w:t xml:space="preserve"> </w:t>
            </w:r>
            <w:r>
              <w:t>посещает детский сад, школьник учится, взрослый работает,</w:t>
            </w:r>
            <w:r>
              <w:rPr>
                <w:spacing w:val="1"/>
              </w:rPr>
              <w:t xml:space="preserve"> </w:t>
            </w:r>
            <w:r>
              <w:t>пожилой</w:t>
            </w:r>
            <w:r>
              <w:rPr>
                <w:spacing w:val="-2"/>
              </w:rPr>
              <w:t xml:space="preserve"> </w:t>
            </w:r>
            <w:r>
              <w:t>человек передает</w:t>
            </w:r>
            <w:r>
              <w:rPr>
                <w:spacing w:val="-1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поколениям).</w:t>
            </w:r>
          </w:p>
          <w:p w:rsidR="00B24E46" w:rsidRDefault="00B24E46" w:rsidP="00110BFF">
            <w:pPr>
              <w:pStyle w:val="TableParagraph"/>
              <w:ind w:right="158"/>
            </w:pPr>
            <w:r>
              <w:t>Углублять представления ребенка о себе в прошлом, настоящем</w:t>
            </w:r>
            <w:r>
              <w:rPr>
                <w:spacing w:val="-52"/>
              </w:rPr>
              <w:t xml:space="preserve"> </w:t>
            </w:r>
            <w:r>
              <w:t>и будущем. Углублять представления детей о</w:t>
            </w:r>
            <w:r>
              <w:rPr>
                <w:spacing w:val="1"/>
              </w:rPr>
              <w:t xml:space="preserve"> </w:t>
            </w:r>
            <w:r>
              <w:t>дальнейшем</w:t>
            </w:r>
            <w:r>
              <w:rPr>
                <w:spacing w:val="1"/>
              </w:rPr>
              <w:t xml:space="preserve"> </w:t>
            </w:r>
            <w:r>
              <w:t>обучении, формировать элементарные знания о специфике</w:t>
            </w:r>
            <w:r>
              <w:rPr>
                <w:spacing w:val="1"/>
              </w:rPr>
              <w:t xml:space="preserve"> </w:t>
            </w:r>
            <w:r>
              <w:t>школы, колледжа, вуза; воспитывать нацеленность на</w:t>
            </w:r>
            <w:r>
              <w:rPr>
                <w:spacing w:val="1"/>
              </w:rPr>
              <w:t xml:space="preserve"> </w:t>
            </w:r>
            <w:r>
              <w:t>дальнейшее обучение, формировать понимание того, что</w:t>
            </w:r>
            <w:r>
              <w:rPr>
                <w:spacing w:val="1"/>
              </w:rPr>
              <w:t xml:space="preserve"> </w:t>
            </w:r>
            <w:r>
              <w:t>хорошее образование необходимо любому человеку. Приучать</w:t>
            </w:r>
            <w:r>
              <w:rPr>
                <w:spacing w:val="1"/>
              </w:rPr>
              <w:t xml:space="preserve"> </w:t>
            </w:r>
            <w:r>
              <w:t>детей — будущих школьников — проявлять инициативу в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новых знаний.</w:t>
            </w:r>
          </w:p>
          <w:p w:rsidR="00B24E46" w:rsidRDefault="00B24E46" w:rsidP="00110BFF">
            <w:pPr>
              <w:pStyle w:val="TableParagraph"/>
              <w:ind w:right="224"/>
            </w:pPr>
            <w:r>
              <w:t>Воспитывать осознанное отношение к своему будущему (к</w:t>
            </w:r>
            <w:r>
              <w:rPr>
                <w:spacing w:val="1"/>
              </w:rPr>
              <w:t xml:space="preserve"> </w:t>
            </w:r>
            <w:r>
              <w:t>своему образованию, к своему здоровью, к своей деятельности,</w:t>
            </w:r>
            <w:r>
              <w:rPr>
                <w:spacing w:val="-52"/>
              </w:rPr>
              <w:t xml:space="preserve"> </w:t>
            </w:r>
            <w:r>
              <w:t>к своим достижениям), стремление быть полезным обществу.</w:t>
            </w:r>
            <w:r>
              <w:rPr>
                <w:spacing w:val="1"/>
              </w:rPr>
              <w:t xml:space="preserve"> </w:t>
            </w:r>
            <w:r>
              <w:t>Формировать понимание того, что все зависит от самого</w:t>
            </w:r>
            <w:r>
              <w:rPr>
                <w:spacing w:val="1"/>
              </w:rPr>
              <w:t xml:space="preserve"> </w:t>
            </w:r>
            <w:r>
              <w:t>человека -его трудолюбия,</w:t>
            </w:r>
            <w:r>
              <w:rPr>
                <w:spacing w:val="-1"/>
              </w:rPr>
              <w:t xml:space="preserve"> </w:t>
            </w:r>
            <w:r>
              <w:t>настойчивости, веры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себя.</w:t>
            </w:r>
          </w:p>
          <w:p w:rsidR="00B24E46" w:rsidRDefault="00B24E46" w:rsidP="00110BFF">
            <w:pPr>
              <w:pStyle w:val="TableParagraph"/>
              <w:ind w:right="258"/>
            </w:pPr>
            <w:r>
              <w:t>Продолжать воспитывать самоуважение, чувство собственного</w:t>
            </w:r>
            <w:r>
              <w:rPr>
                <w:spacing w:val="-52"/>
              </w:rPr>
              <w:t xml:space="preserve"> </w:t>
            </w:r>
            <w:r>
              <w:t>достоинства,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силах и</w:t>
            </w:r>
            <w:r>
              <w:rPr>
                <w:spacing w:val="-1"/>
              </w:rPr>
              <w:t xml:space="preserve"> </w:t>
            </w:r>
            <w:r>
              <w:t>возможностях.</w:t>
            </w:r>
          </w:p>
          <w:p w:rsidR="00B24E46" w:rsidRDefault="00B24E46" w:rsidP="00110BFF">
            <w:pPr>
              <w:pStyle w:val="TableParagraph"/>
              <w:spacing w:before="1"/>
              <w:ind w:right="363"/>
            </w:pPr>
            <w:r>
              <w:t>Воспитывать инициативность и творческий подход, создавать</w:t>
            </w:r>
            <w:r>
              <w:rPr>
                <w:spacing w:val="-52"/>
              </w:rPr>
              <w:t xml:space="preserve"> </w:t>
            </w:r>
            <w:r>
              <w:t>для поддержания детской инициативы ПДР</w:t>
            </w:r>
            <w:r>
              <w:rPr>
                <w:spacing w:val="1"/>
              </w:rPr>
              <w:t xml:space="preserve"> </w:t>
            </w:r>
            <w:r>
              <w:t>— пространство</w:t>
            </w:r>
            <w:r>
              <w:rPr>
                <w:spacing w:val="1"/>
              </w:rPr>
              <w:t xml:space="preserve"> </w:t>
            </w:r>
            <w:r>
              <w:t>детской реализации (возможность для каждого ребенка</w:t>
            </w:r>
            <w:r>
              <w:rPr>
                <w:spacing w:val="1"/>
              </w:rPr>
              <w:t xml:space="preserve"> </w:t>
            </w:r>
            <w:r>
              <w:t>проявить инициативу, сформулировать и реализовать свою</w:t>
            </w:r>
            <w:r>
              <w:rPr>
                <w:spacing w:val="1"/>
              </w:rPr>
              <w:t xml:space="preserve"> </w:t>
            </w:r>
            <w:r>
              <w:t>идею, предъявить результат сообществу и увидеть (осознать)</w:t>
            </w:r>
            <w:r>
              <w:rPr>
                <w:spacing w:val="1"/>
              </w:rPr>
              <w:t xml:space="preserve"> </w:t>
            </w:r>
            <w:r>
              <w:t>полезность своего труда для окружающих). Закреплять</w:t>
            </w:r>
            <w:r>
              <w:rPr>
                <w:spacing w:val="1"/>
              </w:rPr>
              <w:t xml:space="preserve"> </w:t>
            </w:r>
            <w:r>
              <w:t>традиционные гендерные представления, продолжать</w:t>
            </w:r>
            <w:r>
              <w:rPr>
                <w:spacing w:val="1"/>
              </w:rPr>
              <w:t xml:space="preserve"> </w:t>
            </w:r>
            <w:r>
              <w:t>развивать в мальчиках и девочках качества, свойственные их</w:t>
            </w:r>
            <w:r>
              <w:rPr>
                <w:spacing w:val="1"/>
              </w:rPr>
              <w:t xml:space="preserve"> </w:t>
            </w:r>
            <w:r>
              <w:t>полу.</w:t>
            </w:r>
          </w:p>
          <w:p w:rsidR="00B24E46" w:rsidRDefault="00B24E46" w:rsidP="00110BFF">
            <w:pPr>
              <w:pStyle w:val="TableParagraph"/>
              <w:spacing w:before="1"/>
              <w:ind w:right="119"/>
            </w:pPr>
            <w:r>
              <w:rPr>
                <w:u w:val="single"/>
              </w:rPr>
              <w:t>Нравственное воспитание.</w:t>
            </w:r>
            <w:r>
              <w:t xml:space="preserve"> Воспитывать уважительное</w:t>
            </w:r>
            <w:r>
              <w:rPr>
                <w:spacing w:val="1"/>
              </w:rPr>
              <w:t xml:space="preserve"> </w:t>
            </w:r>
            <w:r>
              <w:t>отношение к окружающим, заботливое отношение к малышам,</w:t>
            </w:r>
            <w:r>
              <w:rPr>
                <w:spacing w:val="1"/>
              </w:rPr>
              <w:t xml:space="preserve"> </w:t>
            </w:r>
            <w:r>
              <w:t>пожилым людям; учить помогать им. Воспитывать стремление в</w:t>
            </w:r>
            <w:r>
              <w:rPr>
                <w:spacing w:val="-52"/>
              </w:rPr>
              <w:t xml:space="preserve"> </w:t>
            </w:r>
            <w:r>
              <w:t>своих поступках следовать положительному примеру (быть</w:t>
            </w:r>
            <w:r>
              <w:rPr>
                <w:spacing w:val="1"/>
              </w:rPr>
              <w:t xml:space="preserve"> </w:t>
            </w:r>
            <w:r>
              <w:t>хорошим). Создавать условия для развития социального и</w:t>
            </w:r>
            <w:r>
              <w:rPr>
                <w:spacing w:val="1"/>
              </w:rPr>
              <w:t xml:space="preserve"> </w:t>
            </w:r>
            <w:r>
              <w:t>эмоционального интеллекта детей, развивать стремление и</w:t>
            </w:r>
            <w:r>
              <w:rPr>
                <w:spacing w:val="1"/>
              </w:rPr>
              <w:t xml:space="preserve"> </w:t>
            </w:r>
            <w:r>
              <w:t>умение справедливо оценивать свои поступки и поступки</w:t>
            </w:r>
            <w:r>
              <w:rPr>
                <w:spacing w:val="1"/>
              </w:rPr>
              <w:t xml:space="preserve"> </w:t>
            </w:r>
            <w:r>
              <w:t>сверстников. Поощрять проявление таких качеств, как</w:t>
            </w:r>
            <w:r>
              <w:rPr>
                <w:spacing w:val="1"/>
              </w:rPr>
              <w:t xml:space="preserve"> </w:t>
            </w:r>
            <w:r>
              <w:t>сочувствие,</w:t>
            </w:r>
            <w:r>
              <w:rPr>
                <w:spacing w:val="-1"/>
              </w:rPr>
              <w:t xml:space="preserve"> </w:t>
            </w:r>
            <w:r>
              <w:t>отзывчивость, справедливость,</w:t>
            </w:r>
            <w:r>
              <w:rPr>
                <w:spacing w:val="-1"/>
              </w:rPr>
              <w:t xml:space="preserve"> </w:t>
            </w:r>
            <w:r>
              <w:t>скромность.</w:t>
            </w:r>
          </w:p>
          <w:p w:rsidR="00B24E46" w:rsidRDefault="00B24E46" w:rsidP="00110BFF">
            <w:pPr>
              <w:pStyle w:val="TableParagraph"/>
              <w:ind w:right="233"/>
            </w:pPr>
            <w:r>
              <w:t>Продолжать воспитывать уважение к традиционным семейным</w:t>
            </w:r>
            <w:r>
              <w:rPr>
                <w:spacing w:val="-52"/>
              </w:rPr>
              <w:t xml:space="preserve"> </w:t>
            </w:r>
            <w:r>
              <w:t>ценностям; уважительное отношение и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и  уважение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012"/>
            </w:pPr>
            <w:r>
              <w:t>родителям. Учить проявлять заботу о близких людях, с</w:t>
            </w:r>
            <w:r>
              <w:rPr>
                <w:spacing w:val="-52"/>
              </w:rPr>
              <w:t xml:space="preserve"> </w:t>
            </w:r>
            <w:r>
              <w:t>благодарностью</w:t>
            </w:r>
            <w:r>
              <w:rPr>
                <w:spacing w:val="-1"/>
              </w:rPr>
              <w:t xml:space="preserve"> </w:t>
            </w:r>
            <w:r>
              <w:t>принимать заботу</w:t>
            </w:r>
            <w:r>
              <w:rPr>
                <w:spacing w:val="-3"/>
              </w:rPr>
              <w:t xml:space="preserve"> </w:t>
            </w:r>
            <w:r>
              <w:t>о себе.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43"/>
            </w:pPr>
            <w:r>
              <w:t>Расширять представления детей об истории семьи в контексте</w:t>
            </w:r>
            <w:r>
              <w:rPr>
                <w:spacing w:val="-52"/>
              </w:rPr>
              <w:t xml:space="preserve"> </w:t>
            </w:r>
            <w:r>
              <w:t>истории родной страны (роль каждого поколения в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периоды истории страны). Рассказывать детям о воинских</w:t>
            </w:r>
            <w:r>
              <w:rPr>
                <w:spacing w:val="1"/>
              </w:rPr>
              <w:t xml:space="preserve"> </w:t>
            </w:r>
            <w:r>
              <w:t>наградах дедушек, бабушек, родителей, развивать интерес к</w:t>
            </w:r>
            <w:r>
              <w:rPr>
                <w:spacing w:val="1"/>
              </w:rPr>
              <w:t xml:space="preserve"> </w:t>
            </w:r>
            <w:r>
              <w:t>профессиям родителей и</w:t>
            </w:r>
            <w:r>
              <w:rPr>
                <w:spacing w:val="-4"/>
              </w:rPr>
              <w:t xml:space="preserve"> </w:t>
            </w:r>
            <w:r>
              <w:t>месту</w:t>
            </w:r>
            <w:r>
              <w:rPr>
                <w:spacing w:val="-3"/>
              </w:rPr>
              <w:t xml:space="preserve"> </w:t>
            </w:r>
            <w:r>
              <w:t>их работы.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rPr>
                <w:u w:val="single"/>
              </w:rPr>
              <w:t>Патриотическое воспитание.</w:t>
            </w:r>
            <w:r>
              <w:t xml:space="preserve"> Продолжать развивать интерес и</w:t>
            </w:r>
            <w:r>
              <w:rPr>
                <w:spacing w:val="1"/>
              </w:rPr>
              <w:t xml:space="preserve"> </w:t>
            </w:r>
            <w:r>
              <w:t>любовь к родному краю, расширять представления о малой</w:t>
            </w:r>
            <w:r>
              <w:rPr>
                <w:spacing w:val="1"/>
              </w:rPr>
              <w:t xml:space="preserve"> </w:t>
            </w:r>
            <w:r>
              <w:t>родине. Продолжать знакомить с</w:t>
            </w:r>
            <w:r>
              <w:rPr>
                <w:spacing w:val="1"/>
              </w:rPr>
              <w:t xml:space="preserve"> </w:t>
            </w:r>
            <w:r>
              <w:t>достопримечательностями</w:t>
            </w:r>
            <w:r>
              <w:rPr>
                <w:spacing w:val="1"/>
              </w:rPr>
              <w:t xml:space="preserve"> </w:t>
            </w:r>
            <w:r>
              <w:t>региона, в</w:t>
            </w:r>
            <w:r>
              <w:rPr>
                <w:spacing w:val="1"/>
              </w:rPr>
              <w:t xml:space="preserve"> </w:t>
            </w:r>
            <w:r>
              <w:t>котором живут дети. Продолжать знакомить с</w:t>
            </w:r>
            <w:r>
              <w:rPr>
                <w:spacing w:val="1"/>
              </w:rPr>
              <w:t xml:space="preserve"> </w:t>
            </w:r>
            <w:r>
              <w:t>профессиями, связанными со спецификой родного города</w:t>
            </w:r>
            <w:r>
              <w:rPr>
                <w:spacing w:val="1"/>
              </w:rPr>
              <w:t xml:space="preserve"> </w:t>
            </w:r>
            <w:r>
              <w:t>(поселка). Нa основе расширения знаний об окружающем</w:t>
            </w:r>
            <w:r>
              <w:rPr>
                <w:spacing w:val="1"/>
              </w:rPr>
              <w:t xml:space="preserve"> </w:t>
            </w:r>
            <w:r>
              <w:t>воспитывать патриотические и интернациональные чувства,</w:t>
            </w:r>
            <w:r>
              <w:rPr>
                <w:spacing w:val="1"/>
              </w:rPr>
              <w:t xml:space="preserve"> </w:t>
            </w:r>
            <w:r>
              <w:t>любовь к Родине. Углублять и уточнять представления о нашей</w:t>
            </w:r>
            <w:r>
              <w:rPr>
                <w:spacing w:val="1"/>
              </w:rPr>
              <w:t xml:space="preserve"> </w:t>
            </w:r>
            <w:r>
              <w:t>Родине — России. Закреплять представления о том, что в нашей</w:t>
            </w:r>
            <w:r>
              <w:rPr>
                <w:spacing w:val="-52"/>
              </w:rPr>
              <w:t xml:space="preserve"> </w:t>
            </w:r>
            <w:r>
              <w:t>стране</w:t>
            </w:r>
            <w:r>
              <w:rPr>
                <w:spacing w:val="1"/>
              </w:rPr>
              <w:t xml:space="preserve"> </w:t>
            </w:r>
            <w:r>
              <w:t>мирно</w:t>
            </w:r>
            <w:r>
              <w:rPr>
                <w:spacing w:val="-1"/>
              </w:rPr>
              <w:t xml:space="preserve"> </w:t>
            </w:r>
            <w:r>
              <w:t>живут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национальностей,</w:t>
            </w:r>
            <w:r>
              <w:rPr>
                <w:spacing w:val="1"/>
              </w:rPr>
              <w:t xml:space="preserve"> </w:t>
            </w:r>
            <w:r>
              <w:t>воспитывать уважение к людям разных национальностей,</w:t>
            </w:r>
            <w:r>
              <w:rPr>
                <w:spacing w:val="1"/>
              </w:rPr>
              <w:t xml:space="preserve"> </w:t>
            </w:r>
            <w:r>
              <w:t>интерес к их культуре и обычаям. Продолжать знакомить с</w:t>
            </w:r>
            <w:r>
              <w:rPr>
                <w:spacing w:val="1"/>
              </w:rPr>
              <w:t xml:space="preserve"> </w:t>
            </w:r>
            <w:r>
              <w:t>государственными символами, закреплять знания о</w:t>
            </w:r>
            <w:r>
              <w:rPr>
                <w:spacing w:val="1"/>
              </w:rPr>
              <w:t xml:space="preserve"> </w:t>
            </w:r>
            <w:r>
              <w:t>флаге, гербе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гимне России (гимн исполняется во</w:t>
            </w:r>
            <w:r>
              <w:rPr>
                <w:spacing w:val="1"/>
              </w:rPr>
              <w:t xml:space="preserve"> </w:t>
            </w:r>
            <w:r>
              <w:t>время праздника или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5"/>
              </w:rPr>
              <w:t xml:space="preserve"> </w:t>
            </w:r>
            <w:r>
              <w:t>торжественного</w:t>
            </w:r>
            <w:r>
              <w:rPr>
                <w:spacing w:val="5"/>
              </w:rPr>
              <w:t xml:space="preserve"> </w:t>
            </w:r>
            <w:r>
              <w:t>события;</w:t>
            </w:r>
            <w:r>
              <w:rPr>
                <w:spacing w:val="3"/>
              </w:rPr>
              <w:t xml:space="preserve"> </w:t>
            </w:r>
            <w:r>
              <w:t>когда</w:t>
            </w:r>
            <w:r>
              <w:rPr>
                <w:spacing w:val="5"/>
              </w:rPr>
              <w:t xml:space="preserve"> </w:t>
            </w:r>
            <w:r>
              <w:t>звучит</w:t>
            </w:r>
            <w:r>
              <w:rPr>
                <w:spacing w:val="4"/>
              </w:rPr>
              <w:t xml:space="preserve"> </w:t>
            </w:r>
            <w:r>
              <w:t>гимн,</w:t>
            </w:r>
            <w:r>
              <w:rPr>
                <w:spacing w:val="5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встают,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мужчины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мальчики</w:t>
            </w:r>
            <w:r>
              <w:rPr>
                <w:spacing w:val="-1"/>
              </w:rPr>
              <w:t xml:space="preserve"> </w:t>
            </w:r>
            <w:r>
              <w:t>снимают</w:t>
            </w:r>
            <w:r>
              <w:rPr>
                <w:spacing w:val="-1"/>
              </w:rPr>
              <w:t xml:space="preserve"> </w:t>
            </w:r>
            <w:r>
              <w:t>головные</w:t>
            </w:r>
            <w:r>
              <w:rPr>
                <w:spacing w:val="-4"/>
              </w:rPr>
              <w:t xml:space="preserve"> </w:t>
            </w:r>
            <w:r>
              <w:t>уборы).</w:t>
            </w:r>
          </w:p>
          <w:p w:rsidR="00B24E46" w:rsidRDefault="00B24E46" w:rsidP="00110BFF">
            <w:pPr>
              <w:pStyle w:val="TableParagraph"/>
              <w:ind w:right="248"/>
            </w:pPr>
            <w:r>
              <w:t>Расширять знания о</w:t>
            </w:r>
            <w:r>
              <w:rPr>
                <w:spacing w:val="1"/>
              </w:rPr>
              <w:t xml:space="preserve"> </w:t>
            </w:r>
            <w:r>
              <w:t>государственных праздниках. Расширять</w:t>
            </w:r>
            <w:r>
              <w:rPr>
                <w:spacing w:val="1"/>
              </w:rPr>
              <w:t xml:space="preserve"> </w:t>
            </w:r>
            <w:r>
              <w:t>представления о Москве — главном городе, столице России.</w:t>
            </w:r>
            <w:r>
              <w:rPr>
                <w:spacing w:val="1"/>
              </w:rPr>
              <w:t xml:space="preserve"> </w:t>
            </w:r>
            <w:r>
              <w:t>Рассказать, что Россия — самая большая страна мира, показать</w:t>
            </w:r>
            <w:r>
              <w:rPr>
                <w:spacing w:val="-52"/>
              </w:rPr>
              <w:t xml:space="preserve"> </w:t>
            </w:r>
            <w:r>
              <w:t>Россию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Москву</w:t>
            </w:r>
            <w:r>
              <w:rPr>
                <w:spacing w:val="-3"/>
              </w:rPr>
              <w:t xml:space="preserve"> </w:t>
            </w:r>
            <w:r>
              <w:t>на карте.</w:t>
            </w:r>
          </w:p>
          <w:p w:rsidR="00B24E46" w:rsidRDefault="00B24E46" w:rsidP="00110BFF">
            <w:pPr>
              <w:pStyle w:val="TableParagraph"/>
              <w:ind w:right="247"/>
              <w:jc w:val="both"/>
            </w:pPr>
            <w:r>
              <w:t>Поощрять интерес детей к</w:t>
            </w:r>
            <w:r>
              <w:rPr>
                <w:spacing w:val="1"/>
              </w:rPr>
              <w:t xml:space="preserve"> </w:t>
            </w:r>
            <w:r>
              <w:t>событиям, происходящим в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-52"/>
              </w:rPr>
              <w:t xml:space="preserve"> </w:t>
            </w:r>
            <w:r>
              <w:t>воспитывать чувство гордости за</w:t>
            </w:r>
            <w:r>
              <w:rPr>
                <w:spacing w:val="1"/>
              </w:rPr>
              <w:t xml:space="preserve"> </w:t>
            </w:r>
            <w:r>
              <w:t>ее достижения. Рассказывать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Ю.А. Гагарине и</w:t>
            </w:r>
            <w:r>
              <w:rPr>
                <w:spacing w:val="-3"/>
              </w:rPr>
              <w:t xml:space="preserve"> </w:t>
            </w:r>
            <w:r>
              <w:t>других героях</w:t>
            </w:r>
            <w:r>
              <w:rPr>
                <w:spacing w:val="-3"/>
              </w:rPr>
              <w:t xml:space="preserve"> </w:t>
            </w:r>
            <w:r>
              <w:t>космоса.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Углублять знания о</w:t>
            </w:r>
            <w:r>
              <w:rPr>
                <w:spacing w:val="55"/>
              </w:rPr>
              <w:t xml:space="preserve"> </w:t>
            </w:r>
            <w:r>
              <w:t>Российской армии. Воспитывать 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защитникам Отечества, к</w:t>
            </w:r>
            <w:r>
              <w:rPr>
                <w:spacing w:val="1"/>
              </w:rPr>
              <w:t xml:space="preserve"> </w:t>
            </w:r>
            <w:r>
              <w:t>памяти павших бойцов (возлагать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к обелискам, памятникам</w:t>
            </w:r>
            <w:r>
              <w:rPr>
                <w:spacing w:val="-1"/>
              </w:rPr>
              <w:t xml:space="preserve"> </w:t>
            </w:r>
            <w:r>
              <w:t>и т.д.).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коммуникативных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136"/>
            </w:pPr>
            <w:r>
              <w:rPr>
                <w:u w:val="single"/>
              </w:rPr>
              <w:t>Развитие общения, готовности к сотрудничеству.</w:t>
            </w:r>
            <w:r>
              <w:t xml:space="preserve"> Развивать</w:t>
            </w:r>
            <w:r>
              <w:rPr>
                <w:spacing w:val="1"/>
              </w:rPr>
              <w:t xml:space="preserve"> </w:t>
            </w:r>
            <w:r>
              <w:t>умение самостоятельно объединяться для совместных занятий</w:t>
            </w:r>
            <w:r>
              <w:rPr>
                <w:spacing w:val="1"/>
              </w:rPr>
              <w:t xml:space="preserve"> </w:t>
            </w:r>
            <w:r>
              <w:t>(игры, труда, проектов и пр.) способность совместно заниматься</w:t>
            </w:r>
            <w:r>
              <w:rPr>
                <w:spacing w:val="-52"/>
              </w:rPr>
              <w:t xml:space="preserve"> </w:t>
            </w:r>
            <w:r>
              <w:t>выбранным делом, договариваться, планировать,</w:t>
            </w:r>
            <w:r>
              <w:rPr>
                <w:spacing w:val="1"/>
              </w:rPr>
              <w:t xml:space="preserve"> </w:t>
            </w:r>
            <w:r>
              <w:t>обсуждать и</w:t>
            </w:r>
            <w:r>
              <w:rPr>
                <w:spacing w:val="1"/>
              </w:rPr>
              <w:t xml:space="preserve"> </w:t>
            </w:r>
            <w:r>
              <w:t>реализовывать планы, воспитывать в детях организаторские</w:t>
            </w:r>
            <w:r>
              <w:rPr>
                <w:spacing w:val="1"/>
              </w:rPr>
              <w:t xml:space="preserve"> </w:t>
            </w:r>
            <w:r>
              <w:t>способности,</w:t>
            </w:r>
            <w:r>
              <w:rPr>
                <w:spacing w:val="-1"/>
              </w:rPr>
              <w:t xml:space="preserve"> </w:t>
            </w:r>
            <w:r>
              <w:t>развивать инициативу.</w:t>
            </w:r>
          </w:p>
          <w:p w:rsidR="00B24E46" w:rsidRDefault="00B24E46" w:rsidP="00110BFF">
            <w:pPr>
              <w:pStyle w:val="TableParagraph"/>
              <w:ind w:right="315"/>
            </w:pPr>
            <w:r>
              <w:t>Формировать отношения, основанные на</w:t>
            </w:r>
            <w:r>
              <w:rPr>
                <w:spacing w:val="1"/>
              </w:rPr>
              <w:t xml:space="preserve"> </w:t>
            </w:r>
            <w:r>
              <w:t>сотрудничестве и</w:t>
            </w:r>
            <w:r>
              <w:rPr>
                <w:spacing w:val="1"/>
              </w:rPr>
              <w:t xml:space="preserve"> </w:t>
            </w:r>
            <w:r>
              <w:t>взаимопомощи. Воспитывать доброжелательность, готовность</w:t>
            </w:r>
            <w:r>
              <w:rPr>
                <w:spacing w:val="-52"/>
              </w:rPr>
              <w:t xml:space="preserve"> </w:t>
            </w:r>
            <w:r>
              <w:t>выручить сверстника; умение считаться с</w:t>
            </w:r>
            <w:r>
              <w:rPr>
                <w:spacing w:val="1"/>
              </w:rPr>
              <w:t xml:space="preserve"> </w:t>
            </w:r>
            <w:r>
              <w:t>интересами и</w:t>
            </w:r>
            <w:r>
              <w:rPr>
                <w:spacing w:val="1"/>
              </w:rPr>
              <w:t xml:space="preserve"> </w:t>
            </w:r>
            <w:r>
              <w:t>мнением товарищей, умение слушать собеседника, не</w:t>
            </w:r>
            <w:r>
              <w:rPr>
                <w:spacing w:val="1"/>
              </w:rPr>
              <w:t xml:space="preserve"> </w:t>
            </w:r>
            <w:r>
              <w:t>перебивать, спокойно отстаивать свое мнение, справедливо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споры.</w:t>
            </w:r>
          </w:p>
          <w:p w:rsidR="00B24E46" w:rsidRDefault="00B24E46" w:rsidP="00110BFF">
            <w:pPr>
              <w:pStyle w:val="TableParagraph"/>
              <w:ind w:right="251"/>
            </w:pPr>
            <w:r>
              <w:rPr>
                <w:u w:val="single"/>
              </w:rPr>
              <w:t>Формирование детско-взрослого сообщества.</w:t>
            </w:r>
            <w:r>
              <w:t xml:space="preserve"> Способствовать</w:t>
            </w:r>
            <w:r>
              <w:rPr>
                <w:spacing w:val="1"/>
              </w:rPr>
              <w:t xml:space="preserve"> </w:t>
            </w:r>
            <w:r>
              <w:t>формированию уважительного отношения и чувства</w:t>
            </w:r>
            <w:r>
              <w:rPr>
                <w:spacing w:val="1"/>
              </w:rPr>
              <w:t xml:space="preserve"> </w:t>
            </w:r>
            <w:r>
              <w:t>принадлежности к сообществу детей и</w:t>
            </w:r>
            <w:r>
              <w:rPr>
                <w:spacing w:val="1"/>
              </w:rPr>
              <w:t xml:space="preserve"> </w:t>
            </w:r>
            <w:r>
              <w:t>взрослых 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саду, воспитывать дружеские взаимоотношения между детьми.</w:t>
            </w:r>
            <w:r>
              <w:rPr>
                <w:spacing w:val="-52"/>
              </w:rPr>
              <w:t xml:space="preserve"> </w:t>
            </w:r>
            <w:r>
              <w:t>Развивать у детей интерес к общегрупповым (общесадовским)</w:t>
            </w:r>
            <w:r>
              <w:rPr>
                <w:spacing w:val="1"/>
              </w:rPr>
              <w:t xml:space="preserve"> </w:t>
            </w:r>
            <w:r>
              <w:t>событиям и проблемам, формировать потребность к</w:t>
            </w:r>
            <w:r>
              <w:rPr>
                <w:spacing w:val="1"/>
              </w:rPr>
              <w:t xml:space="preserve"> </w:t>
            </w:r>
            <w:r>
              <w:t>совместному обсуждению и самостоятельному решению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(на утреннем и</w:t>
            </w:r>
            <w:r>
              <w:rPr>
                <w:spacing w:val="-2"/>
              </w:rPr>
              <w:t xml:space="preserve"> </w:t>
            </w:r>
            <w:r>
              <w:t>вечернем</w:t>
            </w:r>
            <w:r>
              <w:rPr>
                <w:spacing w:val="-3"/>
              </w:rPr>
              <w:t xml:space="preserve"> </w:t>
            </w:r>
            <w:r>
              <w:t>круге</w:t>
            </w:r>
            <w:r>
              <w:rPr>
                <w:spacing w:val="-2"/>
              </w:rPr>
              <w:t xml:space="preserve"> </w:t>
            </w:r>
            <w:r>
              <w:t>и пр.).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84"/>
            </w:pPr>
            <w:r>
              <w:t>Поддерживать совместные инициативы в проектной</w:t>
            </w:r>
            <w:r>
              <w:rPr>
                <w:spacing w:val="1"/>
              </w:rPr>
              <w:t xml:space="preserve"> </w:t>
            </w:r>
            <w:r>
              <w:t>(творческие,</w:t>
            </w:r>
            <w:r>
              <w:rPr>
                <w:spacing w:val="-4"/>
              </w:rPr>
              <w:t xml:space="preserve"> </w:t>
            </w:r>
            <w:r>
              <w:t>исследовательские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нормотворческие</w:t>
            </w:r>
            <w:r>
              <w:rPr>
                <w:spacing w:val="-4"/>
              </w:rPr>
              <w:t xml:space="preserve"> </w:t>
            </w:r>
            <w:r>
              <w:t>проекты),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505"/>
            </w:pPr>
            <w:r>
              <w:t>продуктивной (коллективные работы), событийной, игровой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мероприятий.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Привлекать детей к</w:t>
            </w:r>
            <w:r>
              <w:rPr>
                <w:spacing w:val="1"/>
              </w:rPr>
              <w:t xml:space="preserve"> </w:t>
            </w:r>
            <w:r>
              <w:t>созданию развивающей среды дошкольного</w:t>
            </w:r>
            <w:r>
              <w:rPr>
                <w:spacing w:val="-52"/>
              </w:rPr>
              <w:t xml:space="preserve"> </w:t>
            </w:r>
            <w:r>
              <w:t>учреждения (мини-музеев, выставок, библиотеки,</w:t>
            </w:r>
            <w:r>
              <w:rPr>
                <w:spacing w:val="1"/>
              </w:rPr>
              <w:t xml:space="preserve"> </w:t>
            </w:r>
            <w:r>
              <w:t>конструкторских мастерских и др.), к оформлению и</w:t>
            </w:r>
            <w:r>
              <w:rPr>
                <w:spacing w:val="1"/>
              </w:rPr>
              <w:t xml:space="preserve"> </w:t>
            </w:r>
            <w:r>
              <w:t>обустройству группы. Обращать внимание детей на эстетику</w:t>
            </w:r>
            <w:r>
              <w:rPr>
                <w:spacing w:val="1"/>
              </w:rPr>
              <w:t xml:space="preserve"> </w:t>
            </w:r>
            <w:r>
              <w:t>окружающего пространства (оформление помещений, участка</w:t>
            </w:r>
            <w:r>
              <w:rPr>
                <w:spacing w:val="1"/>
              </w:rPr>
              <w:t xml:space="preserve"> </w:t>
            </w:r>
            <w:r>
              <w:t>детского сада, парка, сквера). Учить выделять радующие глаз</w:t>
            </w:r>
            <w:r>
              <w:rPr>
                <w:spacing w:val="1"/>
              </w:rPr>
              <w:t xml:space="preserve"> </w:t>
            </w:r>
            <w:r>
              <w:t>компоненты окружающей среды (окраска стен, мебель,</w:t>
            </w:r>
            <w:r>
              <w:rPr>
                <w:spacing w:val="1"/>
              </w:rPr>
              <w:t xml:space="preserve"> </w:t>
            </w:r>
            <w:r>
              <w:t>оформление участка и т.п.). Формировать умение эстетически</w:t>
            </w:r>
            <w:r>
              <w:rPr>
                <w:spacing w:val="1"/>
              </w:rPr>
              <w:t xml:space="preserve"> </w:t>
            </w:r>
            <w:r>
              <w:t>оценивать окружающую среду, высказывать оценочные</w:t>
            </w:r>
            <w:r>
              <w:rPr>
                <w:spacing w:val="1"/>
              </w:rPr>
              <w:t xml:space="preserve"> </w:t>
            </w:r>
            <w:r>
              <w:t>суждения, обосновывать свое мнение. Воспитывать восприятие</w:t>
            </w:r>
            <w:r>
              <w:rPr>
                <w:spacing w:val="1"/>
              </w:rPr>
              <w:t xml:space="preserve"> </w:t>
            </w:r>
            <w:r>
              <w:t>пространства детского сада как «второго дома» с</w:t>
            </w:r>
            <w:r>
              <w:rPr>
                <w:spacing w:val="1"/>
              </w:rPr>
              <w:t xml:space="preserve"> </w:t>
            </w:r>
            <w:r>
              <w:t>соответствующими</w:t>
            </w:r>
            <w:r>
              <w:rPr>
                <w:spacing w:val="-1"/>
              </w:rPr>
              <w:t xml:space="preserve"> </w:t>
            </w:r>
            <w:r>
              <w:t>правами</w:t>
            </w:r>
            <w:r>
              <w:rPr>
                <w:spacing w:val="-1"/>
              </w:rPr>
              <w:t xml:space="preserve"> </w:t>
            </w:r>
            <w:r>
              <w:t>и обязанностями.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регуляторных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ind w:right="359"/>
            </w:pPr>
            <w:r>
              <w:rPr>
                <w:u w:val="single"/>
              </w:rPr>
              <w:t>Освоение общепринятых правил и норм.</w:t>
            </w:r>
            <w:r>
              <w:t xml:space="preserve"> Воспитывать</w:t>
            </w:r>
            <w:r>
              <w:rPr>
                <w:spacing w:val="1"/>
              </w:rPr>
              <w:t xml:space="preserve"> </w:t>
            </w:r>
            <w:r>
              <w:t>организованность, дисциплинированность; развивать волевые</w:t>
            </w:r>
            <w:r>
              <w:rPr>
                <w:spacing w:val="-52"/>
              </w:rPr>
              <w:t xml:space="preserve"> </w:t>
            </w:r>
            <w:r>
              <w:t>качества: умение ограничивать свои желания, выполнять</w:t>
            </w:r>
            <w:r>
              <w:rPr>
                <w:spacing w:val="1"/>
              </w:rPr>
              <w:t xml:space="preserve"> </w:t>
            </w:r>
            <w:r>
              <w:t>установленные нормы поведения, в том числе выполнять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установленные</w:t>
            </w:r>
            <w:r>
              <w:rPr>
                <w:spacing w:val="-2"/>
              </w:rPr>
              <w:t xml:space="preserve"> </w:t>
            </w:r>
            <w:r>
              <w:t>правила группы.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Продолжать формировать основы культуры поведения и</w:t>
            </w:r>
            <w:r>
              <w:rPr>
                <w:spacing w:val="1"/>
              </w:rPr>
              <w:t xml:space="preserve"> </w:t>
            </w:r>
            <w:r>
              <w:t>вежливого общения; воспитывать привычку без напоминаний</w:t>
            </w:r>
            <w:r>
              <w:rPr>
                <w:spacing w:val="1"/>
              </w:rPr>
              <w:t xml:space="preserve"> </w:t>
            </w:r>
            <w:r>
              <w:t>использовать в общении со сверстниками и взрослыми формулы</w:t>
            </w:r>
            <w:r>
              <w:rPr>
                <w:spacing w:val="-52"/>
              </w:rPr>
              <w:t xml:space="preserve"> </w:t>
            </w:r>
            <w:r>
              <w:t>словесной вежливости (приветствие, прощание, просьбы,</w:t>
            </w:r>
            <w:r>
              <w:rPr>
                <w:spacing w:val="1"/>
              </w:rPr>
              <w:t xml:space="preserve"> </w:t>
            </w:r>
            <w:r>
              <w:t>извинения).</w:t>
            </w:r>
          </w:p>
          <w:p w:rsidR="00B24E46" w:rsidRDefault="00B24E46" w:rsidP="00110BFF">
            <w:pPr>
              <w:pStyle w:val="TableParagraph"/>
              <w:ind w:right="126"/>
            </w:pPr>
            <w:r>
              <w:rPr>
                <w:u w:val="single"/>
              </w:rPr>
              <w:t>Развитие целенаправленности, саморегуляции</w:t>
            </w:r>
            <w:r>
              <w:t>. Воспитывать</w:t>
            </w:r>
            <w:r>
              <w:rPr>
                <w:spacing w:val="1"/>
              </w:rPr>
              <w:t xml:space="preserve"> </w:t>
            </w:r>
            <w:r>
              <w:t>организованность; развивать волевые качества,</w:t>
            </w:r>
            <w:r>
              <w:rPr>
                <w:spacing w:val="1"/>
              </w:rPr>
              <w:t xml:space="preserve"> </w:t>
            </w:r>
            <w:r>
              <w:t>самостоятельность, целенаправленность и саморегуляцию своих</w:t>
            </w:r>
            <w:r>
              <w:rPr>
                <w:spacing w:val="-52"/>
              </w:rPr>
              <w:t xml:space="preserve"> </w:t>
            </w:r>
            <w:r>
              <w:t>действий, воспитывать умение доводить начатое дело до конца.</w:t>
            </w:r>
            <w:r>
              <w:rPr>
                <w:spacing w:val="1"/>
              </w:rPr>
              <w:t xml:space="preserve"> </w:t>
            </w:r>
            <w:r>
              <w:t>Расширять представления детей об</w:t>
            </w:r>
            <w:r>
              <w:rPr>
                <w:spacing w:val="1"/>
              </w:rPr>
              <w:t xml:space="preserve"> </w:t>
            </w:r>
            <w:r>
              <w:t>их обязанностях, 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связи с подготовкой к школе.</w:t>
            </w:r>
          </w:p>
          <w:p w:rsidR="00B24E46" w:rsidRDefault="00B24E46" w:rsidP="00110BFF">
            <w:pPr>
              <w:pStyle w:val="TableParagraph"/>
            </w:pPr>
            <w:r>
              <w:rPr>
                <w:i/>
                <w:color w:val="1F487C"/>
              </w:rPr>
              <w:t>Формирование социальных представлений, умений и навыков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Развитие игровой деятельности.</w:t>
            </w:r>
            <w:r>
              <w:t xml:space="preserve"> Продолжать развивать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самостоятельность в организации игр, выполнении игровых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норм.</w:t>
            </w:r>
          </w:p>
          <w:p w:rsidR="00B24E46" w:rsidRDefault="00B24E46" w:rsidP="00110BFF">
            <w:pPr>
              <w:pStyle w:val="TableParagraph"/>
              <w:ind w:right="206"/>
              <w:jc w:val="both"/>
            </w:pPr>
            <w:r>
              <w:t>Продолжать формировать способность совместно развертывать</w:t>
            </w:r>
            <w:r>
              <w:rPr>
                <w:spacing w:val="-52"/>
              </w:rPr>
              <w:t xml:space="preserve"> </w:t>
            </w:r>
            <w:r>
              <w:t>игру, согласовывая собственный игровой замысел с</w:t>
            </w:r>
            <w:r>
              <w:rPr>
                <w:spacing w:val="1"/>
              </w:rPr>
              <w:t xml:space="preserve"> </w:t>
            </w:r>
            <w:r>
              <w:t>замыслами</w:t>
            </w:r>
            <w:r>
              <w:rPr>
                <w:spacing w:val="-52"/>
              </w:rPr>
              <w:t xml:space="preserve"> </w:t>
            </w:r>
            <w:r>
              <w:t>сверстников; умение договариваться, планировать и обсуждать</w:t>
            </w:r>
            <w:r>
              <w:rPr>
                <w:spacing w:val="1"/>
              </w:rPr>
              <w:t xml:space="preserve"> </w:t>
            </w:r>
            <w:r>
              <w:t>совместные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  <w:p w:rsidR="00B24E46" w:rsidRDefault="00B24E46" w:rsidP="00110BFF">
            <w:pPr>
              <w:pStyle w:val="TableParagraph"/>
              <w:ind w:right="337"/>
            </w:pPr>
            <w:r>
              <w:t>Продолжать воспитывать в игре инициативу, организаторские</w:t>
            </w:r>
            <w:r>
              <w:rPr>
                <w:spacing w:val="-52"/>
              </w:rPr>
              <w:t xml:space="preserve"> </w:t>
            </w:r>
            <w:r>
              <w:t>способности,</w:t>
            </w:r>
            <w:r>
              <w:rPr>
                <w:spacing w:val="-1"/>
              </w:rPr>
              <w:t xml:space="preserve"> </w:t>
            </w:r>
            <w:r>
              <w:t>развивать творческое</w:t>
            </w:r>
            <w:r>
              <w:rPr>
                <w:spacing w:val="-2"/>
              </w:rPr>
              <w:t xml:space="preserve"> </w:t>
            </w:r>
            <w:r>
              <w:t>воображение.</w:t>
            </w:r>
          </w:p>
          <w:p w:rsidR="00B24E46" w:rsidRDefault="00B24E46" w:rsidP="00110BFF">
            <w:pPr>
              <w:pStyle w:val="TableParagraph"/>
              <w:ind w:right="492"/>
            </w:pPr>
            <w:r>
              <w:t>Продолжать учить детей брать на</w:t>
            </w:r>
            <w:r>
              <w:rPr>
                <w:spacing w:val="1"/>
              </w:rPr>
              <w:t xml:space="preserve"> </w:t>
            </w:r>
            <w:r>
              <w:t>себя различные роли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сюжетом игры; использовать атрибуты,</w:t>
            </w:r>
            <w:r>
              <w:rPr>
                <w:spacing w:val="1"/>
              </w:rPr>
              <w:t xml:space="preserve"> </w:t>
            </w:r>
            <w:r>
              <w:t>конструкторы, строительный материал, побуждать детей по-</w:t>
            </w:r>
            <w:r>
              <w:rPr>
                <w:spacing w:val="-52"/>
              </w:rPr>
              <w:t xml:space="preserve"> </w:t>
            </w:r>
            <w:r>
              <w:t>своему обустраивать собственную игру, самостоятельно</w:t>
            </w:r>
            <w:r>
              <w:rPr>
                <w:spacing w:val="1"/>
              </w:rPr>
              <w:t xml:space="preserve"> </w:t>
            </w:r>
            <w:r>
              <w:t>подбирать и</w:t>
            </w:r>
            <w:r>
              <w:rPr>
                <w:spacing w:val="1"/>
              </w:rPr>
              <w:t xml:space="preserve"> </w:t>
            </w:r>
            <w:r>
              <w:t>создавать недостающие для игры предметы</w:t>
            </w:r>
            <w:r>
              <w:rPr>
                <w:spacing w:val="1"/>
              </w:rPr>
              <w:t xml:space="preserve"> </w:t>
            </w:r>
            <w:r>
              <w:t>(билеты</w:t>
            </w:r>
            <w:r>
              <w:rPr>
                <w:spacing w:val="-1"/>
              </w:rPr>
              <w:t xml:space="preserve"> </w:t>
            </w:r>
            <w:r>
              <w:t>для игры в</w:t>
            </w:r>
            <w:r>
              <w:rPr>
                <w:spacing w:val="-1"/>
              </w:rPr>
              <w:t xml:space="preserve"> </w:t>
            </w:r>
            <w:r>
              <w:t>театр,</w:t>
            </w:r>
            <w:r>
              <w:rPr>
                <w:spacing w:val="-3"/>
              </w:rPr>
              <w:t xml:space="preserve"> </w:t>
            </w:r>
            <w:r>
              <w:t>деньги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покупок).</w:t>
            </w:r>
          </w:p>
          <w:p w:rsidR="00B24E46" w:rsidRDefault="00B24E46" w:rsidP="00110BFF">
            <w:pPr>
              <w:pStyle w:val="TableParagraph"/>
            </w:pPr>
            <w:r>
              <w:t>Способствовать творческому использованию в</w:t>
            </w:r>
            <w:r>
              <w:rPr>
                <w:spacing w:val="1"/>
              </w:rPr>
              <w:t xml:space="preserve"> </w:t>
            </w:r>
            <w:r>
              <w:t>играх</w:t>
            </w:r>
            <w:r>
              <w:rPr>
                <w:spacing w:val="1"/>
              </w:rPr>
              <w:t xml:space="preserve"> </w:t>
            </w:r>
            <w:r>
              <w:t>представлений об</w:t>
            </w:r>
            <w:r>
              <w:rPr>
                <w:spacing w:val="1"/>
              </w:rPr>
              <w:t xml:space="preserve"> </w:t>
            </w:r>
            <w:r>
              <w:t>окружающей жизни, впечатлений от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литературы, мультфильмов.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Развитие навыков самообслуживания.</w:t>
            </w:r>
            <w:r>
              <w:t xml:space="preserve"> Закреплять умение детей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столовыми</w:t>
            </w:r>
            <w:r>
              <w:rPr>
                <w:spacing w:val="-5"/>
              </w:rPr>
              <w:t xml:space="preserve"> </w:t>
            </w:r>
            <w:r>
              <w:t>приборами</w:t>
            </w:r>
            <w:r>
              <w:rPr>
                <w:spacing w:val="-4"/>
              </w:rPr>
              <w:t xml:space="preserve"> </w:t>
            </w:r>
            <w:r>
              <w:t>(ножом,</w:t>
            </w:r>
            <w:r>
              <w:rPr>
                <w:spacing w:val="-4"/>
              </w:rPr>
              <w:t xml:space="preserve"> </w:t>
            </w:r>
            <w:r>
              <w:t>ложкой,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315"/>
            </w:pPr>
            <w:r>
              <w:t>вилкой); самостоятельно следить за чистотой одежды и обуви,</w:t>
            </w:r>
            <w:r>
              <w:rPr>
                <w:spacing w:val="-52"/>
              </w:rPr>
              <w:t xml:space="preserve"> </w:t>
            </w:r>
            <w:r>
              <w:t>замечать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устранять непорядок в</w:t>
            </w:r>
            <w:r>
              <w:rPr>
                <w:spacing w:val="-1"/>
              </w:rPr>
              <w:t xml:space="preserve"> </w:t>
            </w:r>
            <w:r>
              <w:t>своем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3"/>
              </w:rPr>
              <w:t xml:space="preserve"> </w:t>
            </w:r>
            <w:r>
              <w:t>виде,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11"/>
            </w:pPr>
            <w:r>
              <w:t>тактично</w:t>
            </w:r>
            <w:r>
              <w:rPr>
                <w:spacing w:val="1"/>
              </w:rPr>
              <w:t xml:space="preserve"> </w:t>
            </w:r>
            <w:r>
              <w:t>сообщать</w:t>
            </w:r>
            <w:r>
              <w:rPr>
                <w:spacing w:val="2"/>
              </w:rPr>
              <w:t xml:space="preserve"> </w:t>
            </w:r>
            <w:r>
              <w:t>товарищу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необходимости</w:t>
            </w:r>
            <w:r>
              <w:rPr>
                <w:spacing w:val="2"/>
              </w:rPr>
              <w:t xml:space="preserve"> </w:t>
            </w:r>
            <w:r>
              <w:t>что-то</w:t>
            </w:r>
            <w:r>
              <w:rPr>
                <w:spacing w:val="1"/>
              </w:rPr>
              <w:t xml:space="preserve"> </w:t>
            </w:r>
            <w:r>
              <w:t>поправить в</w:t>
            </w:r>
            <w:r>
              <w:rPr>
                <w:spacing w:val="1"/>
              </w:rPr>
              <w:t xml:space="preserve"> </w:t>
            </w:r>
            <w:r>
              <w:t>костюме, прическе. Закреплять умение</w:t>
            </w:r>
            <w:r>
              <w:rPr>
                <w:spacing w:val="1"/>
              </w:rPr>
              <w:t xml:space="preserve"> </w:t>
            </w:r>
            <w:r>
              <w:t>самостоятельно одеваться и раздеваться, складывать в</w:t>
            </w:r>
            <w:r>
              <w:rPr>
                <w:spacing w:val="1"/>
              </w:rPr>
              <w:t xml:space="preserve"> </w:t>
            </w:r>
            <w:r>
              <w:t>шкаф</w:t>
            </w:r>
            <w:r>
              <w:rPr>
                <w:spacing w:val="1"/>
              </w:rPr>
              <w:t xml:space="preserve"> </w:t>
            </w:r>
            <w:r>
              <w:t>одежду, ставить на</w:t>
            </w:r>
            <w:r>
              <w:rPr>
                <w:spacing w:val="1"/>
              </w:rPr>
              <w:t xml:space="preserve"> </w:t>
            </w:r>
            <w:r>
              <w:t>место обувь, сушить при необходимости</w:t>
            </w:r>
            <w:r>
              <w:rPr>
                <w:spacing w:val="1"/>
              </w:rPr>
              <w:t xml:space="preserve"> </w:t>
            </w:r>
            <w:r>
              <w:t>мокрые вещи, ухаживать за обувью (мыть, протирать, чистить);</w:t>
            </w:r>
            <w:r>
              <w:rPr>
                <w:spacing w:val="1"/>
              </w:rPr>
              <w:t xml:space="preserve"> </w:t>
            </w:r>
            <w:r>
              <w:t>аккуратно убирать за собой постель после сна. Учить</w:t>
            </w:r>
            <w:r>
              <w:rPr>
                <w:spacing w:val="1"/>
              </w:rPr>
              <w:t xml:space="preserve"> </w:t>
            </w:r>
            <w:r>
              <w:t>самостоятельно и своевременно готовить материалы и пособия к</w:t>
            </w:r>
            <w:r>
              <w:rPr>
                <w:spacing w:val="-52"/>
              </w:rPr>
              <w:t xml:space="preserve"> </w:t>
            </w:r>
            <w:r>
              <w:t>занятию,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напоминания</w:t>
            </w:r>
            <w:r>
              <w:rPr>
                <w:spacing w:val="-2"/>
              </w:rPr>
              <w:t xml:space="preserve"> </w:t>
            </w:r>
            <w:r>
              <w:t>убирать свое рабочее</w:t>
            </w:r>
            <w:r>
              <w:rPr>
                <w:spacing w:val="-1"/>
              </w:rPr>
              <w:t xml:space="preserve"> </w:t>
            </w:r>
            <w:r>
              <w:t>место.</w:t>
            </w:r>
          </w:p>
          <w:p w:rsidR="00B24E46" w:rsidRDefault="00B24E46" w:rsidP="00110BFF">
            <w:pPr>
              <w:pStyle w:val="TableParagraph"/>
              <w:ind w:right="248"/>
            </w:pPr>
            <w:r>
              <w:rPr>
                <w:u w:val="single"/>
              </w:rPr>
              <w:t>Приобщение к труду.</w:t>
            </w:r>
            <w:r>
              <w:t xml:space="preserve"> Развивать творческую инициативу,</w:t>
            </w:r>
            <w:r>
              <w:rPr>
                <w:spacing w:val="1"/>
              </w:rPr>
              <w:t xml:space="preserve"> </w:t>
            </w:r>
            <w:r>
              <w:t>способность реализовывать себя в</w:t>
            </w:r>
            <w:r>
              <w:rPr>
                <w:spacing w:val="1"/>
              </w:rPr>
              <w:t xml:space="preserve"> </w:t>
            </w:r>
            <w:r>
              <w:t>разных видах труда и</w:t>
            </w:r>
            <w:r>
              <w:rPr>
                <w:spacing w:val="1"/>
              </w:rPr>
              <w:t xml:space="preserve"> </w:t>
            </w:r>
            <w:r>
              <w:t>творчества. Продолжать формировать осознанное отношение и</w:t>
            </w:r>
            <w:r>
              <w:rPr>
                <w:spacing w:val="-52"/>
              </w:rPr>
              <w:t xml:space="preserve"> </w:t>
            </w:r>
            <w:r>
              <w:t>интерес к своей деятельности, умение достигать</w:t>
            </w:r>
            <w:r>
              <w:rPr>
                <w:spacing w:val="1"/>
              </w:rPr>
              <w:t xml:space="preserve"> </w:t>
            </w:r>
            <w:r>
              <w:t>запланированного</w:t>
            </w:r>
            <w:r>
              <w:rPr>
                <w:spacing w:val="-4"/>
              </w:rPr>
              <w:t xml:space="preserve"> </w:t>
            </w:r>
            <w:r>
              <w:t>результата, воспитывать трудолюбие.</w:t>
            </w:r>
          </w:p>
          <w:p w:rsidR="00B24E46" w:rsidRDefault="00B24E46" w:rsidP="00110BFF">
            <w:pPr>
              <w:pStyle w:val="TableParagraph"/>
              <w:ind w:right="658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старательно,</w:t>
            </w:r>
            <w:r>
              <w:rPr>
                <w:spacing w:val="-6"/>
              </w:rPr>
              <w:t xml:space="preserve"> </w:t>
            </w:r>
            <w:r>
              <w:t>аккуратно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поручения,</w:t>
            </w:r>
            <w:r>
              <w:rPr>
                <w:spacing w:val="-52"/>
              </w:rPr>
              <w:t xml:space="preserve"> </w:t>
            </w:r>
            <w:r>
              <w:t>беречь материалы и предметы, убирать их на место после</w:t>
            </w:r>
            <w:r>
              <w:rPr>
                <w:spacing w:val="1"/>
              </w:rPr>
              <w:t xml:space="preserve"> </w:t>
            </w:r>
            <w:r>
              <w:t>работы. Воспитывать желание участвовать в совместной</w:t>
            </w:r>
            <w:r>
              <w:rPr>
                <w:spacing w:val="1"/>
              </w:rPr>
              <w:t xml:space="preserve"> </w:t>
            </w:r>
            <w:r>
              <w:t>трудовой деятельности наравне со всеми, стремление быть</w:t>
            </w:r>
            <w:r>
              <w:rPr>
                <w:spacing w:val="-52"/>
              </w:rPr>
              <w:t xml:space="preserve"> </w:t>
            </w:r>
            <w:r>
              <w:t>полезными окружающим, радоваться результатам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B24E46" w:rsidRDefault="00B24E46" w:rsidP="00110BFF">
            <w:pPr>
              <w:pStyle w:val="TableParagraph"/>
              <w:ind w:right="144"/>
            </w:pPr>
            <w:r>
              <w:t>Учить детей поддерживать порядок в группе и на участке</w:t>
            </w:r>
            <w:r>
              <w:rPr>
                <w:spacing w:val="1"/>
              </w:rPr>
              <w:t xml:space="preserve"> </w:t>
            </w:r>
            <w:r>
              <w:t>детского сада, добросовестно выполнять обязанности дежурных</w:t>
            </w:r>
            <w:r>
              <w:rPr>
                <w:spacing w:val="-52"/>
              </w:rPr>
              <w:t xml:space="preserve"> </w:t>
            </w:r>
            <w:r>
              <w:t>по столовой (сервировать стол, приводить его в</w:t>
            </w:r>
            <w:r>
              <w:rPr>
                <w:spacing w:val="1"/>
              </w:rPr>
              <w:t xml:space="preserve"> </w:t>
            </w:r>
            <w:r>
              <w:t>порядок после</w:t>
            </w:r>
            <w:r>
              <w:rPr>
                <w:spacing w:val="1"/>
              </w:rPr>
              <w:t xml:space="preserve"> </w:t>
            </w:r>
            <w:r>
              <w:t>еды), формировать навык ответственно относиться к</w:t>
            </w:r>
            <w:r>
              <w:rPr>
                <w:spacing w:val="1"/>
              </w:rPr>
              <w:t xml:space="preserve"> </w:t>
            </w:r>
            <w:r>
              <w:t>обязанности дежурного в уголке природы (поливать комнатные</w:t>
            </w:r>
            <w:r>
              <w:rPr>
                <w:spacing w:val="1"/>
              </w:rPr>
              <w:t xml:space="preserve"> </w:t>
            </w:r>
            <w:r>
              <w:t>растения; фиксировать необходимые данные в</w:t>
            </w:r>
            <w:r>
              <w:rPr>
                <w:spacing w:val="1"/>
              </w:rPr>
              <w:t xml:space="preserve"> </w:t>
            </w:r>
            <w:r>
              <w:t>календаре</w:t>
            </w:r>
            <w:r>
              <w:rPr>
                <w:spacing w:val="1"/>
              </w:rPr>
              <w:t xml:space="preserve"> </w:t>
            </w:r>
            <w:r>
              <w:t>природы и т.д.). Прививать интерес к труду в природе,</w:t>
            </w:r>
            <w:r>
              <w:rPr>
                <w:spacing w:val="1"/>
              </w:rPr>
              <w:t xml:space="preserve"> </w:t>
            </w:r>
            <w:r>
              <w:t>привлекать</w:t>
            </w:r>
            <w:r>
              <w:rPr>
                <w:spacing w:val="-4"/>
              </w:rPr>
              <w:t xml:space="preserve"> </w:t>
            </w:r>
            <w:r>
              <w:t>к посильному</w:t>
            </w:r>
            <w:r>
              <w:rPr>
                <w:spacing w:val="-3"/>
              </w:rPr>
              <w:t xml:space="preserve"> </w:t>
            </w:r>
            <w:r>
              <w:t>участию.</w:t>
            </w:r>
          </w:p>
          <w:p w:rsidR="00B24E46" w:rsidRDefault="00B24E46" w:rsidP="00110BFF">
            <w:pPr>
              <w:pStyle w:val="TableParagraph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труде</w:t>
            </w:r>
            <w:r>
              <w:rPr>
                <w:spacing w:val="-1"/>
              </w:rPr>
              <w:t xml:space="preserve"> </w:t>
            </w:r>
            <w:r>
              <w:t>взрослых,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общества. Воспитывать уважение к людям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B24E46" w:rsidRDefault="00B24E46" w:rsidP="00110BFF">
            <w:pPr>
              <w:pStyle w:val="TableParagraph"/>
              <w:ind w:right="210"/>
            </w:pPr>
            <w:r>
              <w:rPr>
                <w:u w:val="single"/>
              </w:rPr>
              <w:t>Формирование основ безопасности.</w:t>
            </w:r>
            <w:r>
              <w:t xml:space="preserve"> Продолжать знакомить с</w:t>
            </w:r>
            <w:r>
              <w:rPr>
                <w:spacing w:val="1"/>
              </w:rPr>
              <w:t xml:space="preserve"> </w:t>
            </w:r>
            <w:r>
              <w:t>правилами безопасного поведения на</w:t>
            </w:r>
            <w:r>
              <w:rPr>
                <w:spacing w:val="1"/>
              </w:rPr>
              <w:t xml:space="preserve"> </w:t>
            </w:r>
            <w:r>
              <w:t>природе, уточнять и</w:t>
            </w:r>
            <w:r>
              <w:rPr>
                <w:spacing w:val="1"/>
              </w:rPr>
              <w:t xml:space="preserve"> </w:t>
            </w:r>
            <w:r>
              <w:t>расширять представления о таких явлениях природы, как гроза,</w:t>
            </w:r>
            <w:r>
              <w:rPr>
                <w:spacing w:val="-52"/>
              </w:rPr>
              <w:t xml:space="preserve"> </w:t>
            </w:r>
            <w:r>
              <w:t>гром, молния, ураган, знакомить с правилами поведения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этих условиях.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Продолжать формировать навыки безопасного поведения на</w:t>
            </w:r>
            <w:r>
              <w:rPr>
                <w:spacing w:val="1"/>
              </w:rPr>
              <w:t xml:space="preserve"> </w:t>
            </w:r>
            <w:r>
              <w:t>дорогах. Систематизировать знания детей об</w:t>
            </w:r>
            <w:r>
              <w:rPr>
                <w:spacing w:val="1"/>
              </w:rPr>
              <w:t xml:space="preserve"> </w:t>
            </w:r>
            <w:r>
              <w:t>устройстве улицы,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дорожном</w:t>
            </w:r>
            <w:r>
              <w:rPr>
                <w:spacing w:val="-3"/>
              </w:rPr>
              <w:t xml:space="preserve"> </w:t>
            </w:r>
            <w:r>
              <w:t>движении.</w:t>
            </w:r>
            <w:r>
              <w:rPr>
                <w:spacing w:val="-1"/>
              </w:rPr>
              <w:t xml:space="preserve"> </w:t>
            </w: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понятиями «площадь»,</w:t>
            </w:r>
          </w:p>
          <w:p w:rsidR="00B24E46" w:rsidRDefault="00B24E46" w:rsidP="00110BFF">
            <w:pPr>
              <w:pStyle w:val="TableParagraph"/>
              <w:ind w:right="402"/>
            </w:pPr>
            <w:r>
              <w:t>«бульвар», «проспект». Продолжать знакомить с</w:t>
            </w:r>
            <w:r>
              <w:rPr>
                <w:spacing w:val="1"/>
              </w:rPr>
              <w:t xml:space="preserve"> </w:t>
            </w:r>
            <w:r>
              <w:t>дорожными</w:t>
            </w:r>
            <w:r>
              <w:rPr>
                <w:spacing w:val="-52"/>
              </w:rPr>
              <w:t xml:space="preserve"> </w:t>
            </w:r>
            <w:r>
              <w:t>знаками — предупреждающими, запрещающими и</w:t>
            </w:r>
            <w:r>
              <w:rPr>
                <w:spacing w:val="1"/>
              </w:rPr>
              <w:t xml:space="preserve"> </w:t>
            </w:r>
            <w:r>
              <w:t>информационно-указательными. Расширять 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работе</w:t>
            </w:r>
            <w:r>
              <w:rPr>
                <w:spacing w:val="-3"/>
              </w:rPr>
              <w:t xml:space="preserve"> </w:t>
            </w:r>
            <w:r>
              <w:t>ГИБДД.</w:t>
            </w:r>
          </w:p>
          <w:p w:rsidR="00B24E46" w:rsidRDefault="00B24E46" w:rsidP="00110BFF">
            <w:pPr>
              <w:pStyle w:val="TableParagraph"/>
              <w:ind w:right="124"/>
            </w:pPr>
            <w:r>
              <w:t>Подводить детей к осознанию необходимости соблюдать</w:t>
            </w:r>
            <w:r>
              <w:rPr>
                <w:spacing w:val="1"/>
              </w:rPr>
              <w:t xml:space="preserve"> </w:t>
            </w:r>
            <w:r>
              <w:t>правила дорожного движения. Воспитывать культуру поведения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улице и в</w:t>
            </w:r>
            <w:r>
              <w:rPr>
                <w:spacing w:val="-2"/>
              </w:rPr>
              <w:t xml:space="preserve"> </w:t>
            </w:r>
            <w:r>
              <w:t>общественном транспорте.</w:t>
            </w:r>
          </w:p>
          <w:p w:rsidR="00B24E46" w:rsidRDefault="00B24E46" w:rsidP="00110BFF">
            <w:pPr>
              <w:pStyle w:val="TableParagraph"/>
              <w:ind w:right="116"/>
            </w:pPr>
            <w:r>
              <w:t>Продолжать приучать к заботе о безопасности собственной</w:t>
            </w:r>
            <w:r>
              <w:rPr>
                <w:spacing w:val="1"/>
              </w:rPr>
              <w:t xml:space="preserve"> </w:t>
            </w:r>
            <w:r>
              <w:t>жизнедеятельности. Подвести детей к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1"/>
              </w:rPr>
              <w:t xml:space="preserve"> </w:t>
            </w:r>
            <w:r>
              <w:t>необходимости соблюдать меры предосторожности, учить</w:t>
            </w:r>
            <w:r>
              <w:rPr>
                <w:spacing w:val="1"/>
              </w:rPr>
              <w:t xml:space="preserve"> </w:t>
            </w:r>
            <w:r>
              <w:t>оценивать свои возможности по преодолению опасности.</w:t>
            </w:r>
            <w:r>
              <w:rPr>
                <w:spacing w:val="1"/>
              </w:rPr>
              <w:t xml:space="preserve"> </w:t>
            </w:r>
            <w:r>
              <w:t>Развивать свободную ориентировку в пределах ближайшей к</w:t>
            </w:r>
            <w:r>
              <w:rPr>
                <w:spacing w:val="1"/>
              </w:rPr>
              <w:t xml:space="preserve"> </w:t>
            </w:r>
            <w:r>
              <w:t>детскому саду местности. Формировать умение находить дорогу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дома в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 на</w:t>
            </w:r>
            <w:r>
              <w:rPr>
                <w:spacing w:val="-3"/>
              </w:rPr>
              <w:t xml:space="preserve"> </w:t>
            </w:r>
            <w:r>
              <w:t>схеме местности.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629"/>
              <w:jc w:val="both"/>
            </w:pPr>
            <w:r>
              <w:t>Закреплять умение называть свое имя, фамилию, отчество,</w:t>
            </w:r>
            <w:r>
              <w:rPr>
                <w:spacing w:val="-52"/>
              </w:rPr>
              <w:t xml:space="preserve"> </w:t>
            </w:r>
            <w:r>
              <w:t>возраст, дату рождения, домашний адрес, телефон, имена и</w:t>
            </w:r>
            <w:r>
              <w:rPr>
                <w:spacing w:val="-52"/>
              </w:rPr>
              <w:t xml:space="preserve"> </w:t>
            </w:r>
            <w:r>
              <w:t>отчества</w:t>
            </w:r>
            <w:r>
              <w:rPr>
                <w:spacing w:val="-1"/>
              </w:rPr>
              <w:t xml:space="preserve"> </w:t>
            </w:r>
            <w:r>
              <w:t>родителей, их профессии.</w:t>
            </w:r>
          </w:p>
        </w:tc>
      </w:tr>
    </w:tbl>
    <w:p w:rsidR="00B24E46" w:rsidRDefault="00B24E46" w:rsidP="00A84891">
      <w:pPr>
        <w:spacing w:line="252" w:lineRule="exact"/>
        <w:jc w:val="both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278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20"/>
            </w:pPr>
            <w:r>
              <w:t>Закреплять знание правил безопасного поведения во время игр в</w:t>
            </w:r>
            <w:r>
              <w:rPr>
                <w:spacing w:val="-52"/>
              </w:rPr>
              <w:t xml:space="preserve"> </w:t>
            </w:r>
            <w:r>
              <w:t>разное время года (купание в водоемах, катание на велосипеде,</w:t>
            </w:r>
            <w:r>
              <w:rPr>
                <w:spacing w:val="1"/>
              </w:rPr>
              <w:t xml:space="preserve"> </w:t>
            </w:r>
            <w:r>
              <w:t>катание на санках,</w:t>
            </w:r>
            <w:r>
              <w:rPr>
                <w:spacing w:val="-2"/>
              </w:rPr>
              <w:t xml:space="preserve"> </w:t>
            </w:r>
            <w:r>
              <w:t>коньках, лыжах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418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ситуациях:</w:t>
            </w:r>
            <w:r>
              <w:rPr>
                <w:spacing w:val="-1"/>
              </w:rPr>
              <w:t xml:space="preserve"> </w:t>
            </w:r>
            <w:r>
              <w:t>«Один</w:t>
            </w:r>
            <w:r>
              <w:rPr>
                <w:spacing w:val="-52"/>
              </w:rPr>
              <w:t xml:space="preserve"> </w:t>
            </w:r>
            <w:r>
              <w:t>дома», «Потерялся», «Заблудился». Формировать 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-1"/>
              </w:rPr>
              <w:t xml:space="preserve"> </w:t>
            </w:r>
            <w:r>
              <w:t>за  помощью</w:t>
            </w:r>
            <w:r>
              <w:rPr>
                <w:spacing w:val="-2"/>
              </w:rPr>
              <w:t xml:space="preserve"> </w:t>
            </w:r>
            <w:r>
              <w:t>к взрослым.</w:t>
            </w:r>
          </w:p>
          <w:p w:rsidR="00B24E46" w:rsidRDefault="00B24E46" w:rsidP="00110BFF">
            <w:pPr>
              <w:pStyle w:val="TableParagraph"/>
              <w:ind w:right="173"/>
            </w:pPr>
            <w:r>
              <w:t>Расширять знания детей о</w:t>
            </w:r>
            <w:r>
              <w:rPr>
                <w:spacing w:val="1"/>
              </w:rPr>
              <w:t xml:space="preserve"> </w:t>
            </w:r>
            <w:r>
              <w:t>работе МЧС, пожарной службы,</w:t>
            </w:r>
            <w:r>
              <w:rPr>
                <w:spacing w:val="1"/>
              </w:rPr>
              <w:t xml:space="preserve"> </w:t>
            </w:r>
            <w:r>
              <w:t>службы скорой помощи. Уточнять знания о работе пожарных,</w:t>
            </w:r>
            <w:r>
              <w:rPr>
                <w:spacing w:val="1"/>
              </w:rPr>
              <w:t xml:space="preserve"> </w:t>
            </w:r>
            <w:r>
              <w:t>правилах поведения при пожаре. Закреплять знания о том, что в</w:t>
            </w:r>
            <w:r>
              <w:rPr>
                <w:spacing w:val="-52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взрослые</w:t>
            </w:r>
            <w:r>
              <w:rPr>
                <w:spacing w:val="-1"/>
              </w:rPr>
              <w:t xml:space="preserve"> </w:t>
            </w:r>
            <w:r>
              <w:t>звонят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телефонам</w:t>
            </w:r>
            <w:r>
              <w:rPr>
                <w:spacing w:val="-2"/>
              </w:rPr>
              <w:t xml:space="preserve"> </w:t>
            </w:r>
            <w:r>
              <w:t>«101»,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«102»,</w:t>
            </w:r>
            <w:r>
              <w:rPr>
                <w:spacing w:val="-2"/>
              </w:rPr>
              <w:t xml:space="preserve"> </w:t>
            </w:r>
            <w:r>
              <w:t>«103».</w:t>
            </w:r>
          </w:p>
        </w:tc>
      </w:tr>
      <w:tr w:rsidR="00B24E46" w:rsidRPr="006E1B8A" w:rsidTr="00110BFF">
        <w:trPr>
          <w:trHeight w:val="10880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124"/>
            </w:pPr>
            <w:r>
              <w:rPr>
                <w:b/>
                <w:sz w:val="24"/>
              </w:rPr>
              <w:t xml:space="preserve"> 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 познавательных</w:t>
            </w:r>
            <w:r>
              <w:rPr>
                <w:spacing w:val="1"/>
              </w:rPr>
              <w:t xml:space="preserve"> </w:t>
            </w:r>
            <w:r>
              <w:t>интересов, любознательности и</w:t>
            </w:r>
            <w:r>
              <w:rPr>
                <w:spacing w:val="-52"/>
              </w:rPr>
              <w:t xml:space="preserve"> </w:t>
            </w:r>
            <w:r>
              <w:t>познавательной мотивации,</w:t>
            </w:r>
            <w:r>
              <w:rPr>
                <w:spacing w:val="1"/>
              </w:rPr>
              <w:t xml:space="preserve"> </w:t>
            </w:r>
            <w:r>
              <w:t>интереса к учебной</w:t>
            </w:r>
            <w:r>
              <w:rPr>
                <w:spacing w:val="1"/>
              </w:rPr>
              <w:t xml:space="preserve"> </w:t>
            </w:r>
            <w:r>
              <w:t>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 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 действий,</w:t>
            </w:r>
            <w:r>
              <w:rPr>
                <w:spacing w:val="1"/>
              </w:rPr>
              <w:t xml:space="preserve"> </w:t>
            </w:r>
            <w:r>
              <w:t>развитие воображения,</w:t>
            </w:r>
            <w:r>
              <w:rPr>
                <w:spacing w:val="1"/>
              </w:rPr>
              <w:t xml:space="preserve"> </w:t>
            </w:r>
            <w:r>
              <w:t>внимания, памяти,</w:t>
            </w:r>
            <w:r>
              <w:rPr>
                <w:spacing w:val="1"/>
              </w:rPr>
              <w:t xml:space="preserve"> </w:t>
            </w:r>
            <w:r>
              <w:t>наблюдательности, умения</w:t>
            </w:r>
            <w:r>
              <w:rPr>
                <w:spacing w:val="1"/>
              </w:rPr>
              <w:t xml:space="preserve"> </w:t>
            </w:r>
            <w:r>
              <w:t>анализировать, 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 связи,</w:t>
            </w:r>
            <w:r>
              <w:rPr>
                <w:spacing w:val="1"/>
              </w:rPr>
              <w:t xml:space="preserve"> </w:t>
            </w:r>
            <w:r>
              <w:t>формулировать выводы;</w:t>
            </w:r>
            <w:r>
              <w:rPr>
                <w:spacing w:val="1"/>
              </w:rPr>
              <w:t xml:space="preserve"> </w:t>
            </w: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 об окружающем</w:t>
            </w:r>
            <w:r>
              <w:rPr>
                <w:spacing w:val="-52"/>
              </w:rPr>
              <w:t xml:space="preserve"> </w:t>
            </w:r>
            <w:r>
              <w:t>мире, 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 естественно-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2"/>
              </w:rPr>
              <w:t xml:space="preserve"> </w:t>
            </w:r>
            <w:r>
              <w:t>представлений.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  <w:color w:val="1F487C"/>
              </w:rPr>
              <w:t>Развитие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когнитивных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способностей</w:t>
            </w:r>
          </w:p>
          <w:p w:rsidR="00B24E46" w:rsidRDefault="00B24E46" w:rsidP="00110BFF">
            <w:pPr>
              <w:pStyle w:val="TableParagraph"/>
              <w:spacing w:before="2"/>
              <w:ind w:right="1017"/>
            </w:pPr>
            <w:r>
              <w:rPr>
                <w:u w:val="single"/>
              </w:rPr>
              <w:t>Сенсорное развитие.</w:t>
            </w:r>
            <w:r>
              <w:t xml:space="preserve"> Развивать зрение, слух, обоняние,</w:t>
            </w:r>
            <w:r>
              <w:rPr>
                <w:spacing w:val="-52"/>
              </w:rPr>
              <w:t xml:space="preserve"> </w:t>
            </w:r>
            <w:r>
              <w:t>осязание,</w:t>
            </w:r>
            <w:r>
              <w:rPr>
                <w:spacing w:val="-1"/>
              </w:rPr>
              <w:t xml:space="preserve"> </w:t>
            </w:r>
            <w:r>
              <w:t>вкус, сенсомоторные</w:t>
            </w:r>
            <w:r>
              <w:rPr>
                <w:spacing w:val="-1"/>
              </w:rPr>
              <w:t xml:space="preserve"> </w:t>
            </w:r>
            <w:r>
              <w:t>способности.</w:t>
            </w:r>
          </w:p>
          <w:p w:rsidR="00B24E46" w:rsidRDefault="00B24E46" w:rsidP="00110BFF">
            <w:pPr>
              <w:pStyle w:val="TableParagraph"/>
              <w:ind w:right="92"/>
            </w:pPr>
            <w:r>
              <w:t>Совершенствовать координацию руки и глаза; развивать мелкую</w:t>
            </w:r>
            <w:r>
              <w:rPr>
                <w:spacing w:val="-53"/>
              </w:rPr>
              <w:t xml:space="preserve"> </w:t>
            </w:r>
            <w:r>
              <w:t>моторику</w:t>
            </w:r>
            <w:r>
              <w:rPr>
                <w:spacing w:val="-3"/>
              </w:rPr>
              <w:t xml:space="preserve"> </w:t>
            </w:r>
            <w:r>
              <w:t>рук в</w:t>
            </w:r>
            <w:r>
              <w:rPr>
                <w:spacing w:val="-1"/>
              </w:rPr>
              <w:t xml:space="preserve"> </w:t>
            </w:r>
            <w:r>
              <w:t>разнообразных видах деятельности.</w:t>
            </w:r>
          </w:p>
          <w:p w:rsidR="00B24E46" w:rsidRDefault="00B24E46" w:rsidP="00110BFF">
            <w:pPr>
              <w:pStyle w:val="TableParagraph"/>
              <w:spacing w:before="1"/>
              <w:ind w:right="211"/>
            </w:pPr>
            <w:r>
              <w:t>Развивать умение созерцать предметы, явления (всматриваться,</w:t>
            </w:r>
            <w:r>
              <w:rPr>
                <w:spacing w:val="-52"/>
              </w:rPr>
              <w:t xml:space="preserve"> </w:t>
            </w:r>
            <w:r>
              <w:t>вслушиваться), направляя внимание на</w:t>
            </w:r>
            <w:r>
              <w:rPr>
                <w:spacing w:val="1"/>
              </w:rPr>
              <w:t xml:space="preserve"> </w:t>
            </w:r>
            <w:r>
              <w:t>более тонкое</w:t>
            </w:r>
            <w:r>
              <w:rPr>
                <w:spacing w:val="1"/>
              </w:rPr>
              <w:t xml:space="preserve"> </w:t>
            </w:r>
            <w:r>
              <w:t>различение их качеств. Учить выделять в</w:t>
            </w:r>
            <w:r>
              <w:rPr>
                <w:spacing w:val="1"/>
              </w:rPr>
              <w:t xml:space="preserve"> </w:t>
            </w:r>
            <w:r>
              <w:t>процессе восприятия</w:t>
            </w:r>
            <w:r>
              <w:rPr>
                <w:spacing w:val="-52"/>
              </w:rPr>
              <w:t xml:space="preserve"> </w:t>
            </w:r>
            <w:r>
              <w:t>несколько качеств предметов; сравнивать предметы по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величине, строению, положению в</w:t>
            </w:r>
            <w:r>
              <w:rPr>
                <w:spacing w:val="1"/>
              </w:rPr>
              <w:t xml:space="preserve"> </w:t>
            </w:r>
            <w:r>
              <w:t>пространстве, цвету;</w:t>
            </w:r>
            <w:r>
              <w:rPr>
                <w:spacing w:val="1"/>
              </w:rPr>
              <w:t xml:space="preserve"> </w:t>
            </w:r>
            <w:r>
              <w:t>выделять характерные детали, сочетания цветов и</w:t>
            </w:r>
            <w:r>
              <w:rPr>
                <w:spacing w:val="1"/>
              </w:rPr>
              <w:t xml:space="preserve"> </w:t>
            </w:r>
            <w:r>
              <w:t>оттенков,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звуки (музыкальные,</w:t>
            </w:r>
            <w:r>
              <w:rPr>
                <w:spacing w:val="-1"/>
              </w:rPr>
              <w:t xml:space="preserve"> </w:t>
            </w:r>
            <w:r>
              <w:t>природные,</w:t>
            </w:r>
          </w:p>
          <w:p w:rsidR="00B24E46" w:rsidRDefault="00B24E46" w:rsidP="00110BFF">
            <w:pPr>
              <w:pStyle w:val="TableParagraph"/>
              <w:ind w:right="577"/>
            </w:pPr>
            <w:r>
              <w:t>звуки улицы и др.). Побуждать применять разнообразные</w:t>
            </w:r>
            <w:r>
              <w:rPr>
                <w:spacing w:val="1"/>
              </w:rPr>
              <w:t xml:space="preserve"> </w:t>
            </w:r>
            <w:r>
              <w:t>способы обследования предметов (наложение, приложение,</w:t>
            </w:r>
            <w:r>
              <w:rPr>
                <w:spacing w:val="-52"/>
              </w:rPr>
              <w:t xml:space="preserve"> </w:t>
            </w:r>
            <w:r>
              <w:t>измерение, сравнение по количеству, размеру, весу и т.д.).</w:t>
            </w:r>
            <w:r>
              <w:rPr>
                <w:spacing w:val="1"/>
              </w:rPr>
              <w:t xml:space="preserve"> </w:t>
            </w:r>
            <w:r>
              <w:t>Развивать умение классифицировать предметы по общим</w:t>
            </w:r>
            <w:r>
              <w:rPr>
                <w:spacing w:val="1"/>
              </w:rPr>
              <w:t xml:space="preserve"> </w:t>
            </w:r>
            <w:r>
              <w:t>качествам</w:t>
            </w:r>
            <w:r>
              <w:rPr>
                <w:spacing w:val="-4"/>
              </w:rPr>
              <w:t xml:space="preserve"> </w:t>
            </w:r>
            <w:r>
              <w:t>(форме, величине, строению,</w:t>
            </w:r>
            <w:r>
              <w:rPr>
                <w:spacing w:val="-1"/>
              </w:rPr>
              <w:t xml:space="preserve"> </w:t>
            </w:r>
            <w:r>
              <w:t>цвету).</w:t>
            </w:r>
          </w:p>
          <w:p w:rsidR="00B24E46" w:rsidRDefault="00B24E46" w:rsidP="00110BFF">
            <w:pPr>
              <w:pStyle w:val="TableParagraph"/>
              <w:ind w:right="129"/>
            </w:pPr>
            <w:r>
              <w:t>Закреплять знания детей о хроматических (цвета спектра) и</w:t>
            </w:r>
            <w:r>
              <w:rPr>
                <w:spacing w:val="1"/>
              </w:rPr>
              <w:t xml:space="preserve"> </w:t>
            </w:r>
            <w:r>
              <w:t>ахроматических (белый, черный и оттенки серого) цветах.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Развитие познавательных действий</w:t>
            </w:r>
            <w:r>
              <w:t>. Создавать условия для</w:t>
            </w:r>
            <w:r>
              <w:rPr>
                <w:spacing w:val="1"/>
              </w:rPr>
              <w:t xml:space="preserve"> </w:t>
            </w:r>
            <w:r>
              <w:t>самостоятельного установления связей и отношений между</w:t>
            </w:r>
            <w:r>
              <w:rPr>
                <w:spacing w:val="1"/>
              </w:rPr>
              <w:t xml:space="preserve"> </w:t>
            </w:r>
            <w:r>
              <w:t>системами объектов и явлений с применением различных</w:t>
            </w:r>
            <w:r>
              <w:rPr>
                <w:spacing w:val="1"/>
              </w:rPr>
              <w:t xml:space="preserve"> </w:t>
            </w:r>
            <w:r>
              <w:t>средств. Совершенствовать</w:t>
            </w:r>
            <w:r>
              <w:rPr>
                <w:spacing w:val="1"/>
              </w:rPr>
              <w:t xml:space="preserve"> </w:t>
            </w:r>
            <w:r>
              <w:t>действия экспериментального</w:t>
            </w:r>
            <w:r>
              <w:rPr>
                <w:spacing w:val="1"/>
              </w:rPr>
              <w:t xml:space="preserve"> </w:t>
            </w:r>
            <w:r>
              <w:t>характера, направленные на</w:t>
            </w:r>
            <w:r>
              <w:rPr>
                <w:spacing w:val="1"/>
              </w:rPr>
              <w:t xml:space="preserve"> </w:t>
            </w:r>
            <w:r>
              <w:t>выявление скрытых свойств</w:t>
            </w:r>
            <w:r>
              <w:rPr>
                <w:spacing w:val="1"/>
              </w:rPr>
              <w:t xml:space="preserve"> </w:t>
            </w:r>
            <w:r>
              <w:t>объектов. Развивать умение добывать информацию различными</w:t>
            </w:r>
            <w:r>
              <w:rPr>
                <w:spacing w:val="-52"/>
              </w:rPr>
              <w:t xml:space="preserve"> </w:t>
            </w:r>
            <w:r>
              <w:t>способами, учить определять оптимальный способ получения</w:t>
            </w:r>
            <w:r>
              <w:rPr>
                <w:spacing w:val="1"/>
              </w:rPr>
              <w:t xml:space="preserve"> </w:t>
            </w:r>
            <w:r>
              <w:t>необходимой информации в соответствии с условиями и целями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125"/>
            </w:pPr>
            <w:r>
              <w:t>Продолжать развивать умение самостоятельно действовать в</w:t>
            </w:r>
            <w:r>
              <w:rPr>
                <w:spacing w:val="1"/>
              </w:rPr>
              <w:t xml:space="preserve"> </w:t>
            </w:r>
            <w:r>
              <w:t>соответствии с предлагаемым алгоритмом; ставить цель,</w:t>
            </w:r>
            <w:r>
              <w:rPr>
                <w:spacing w:val="1"/>
              </w:rPr>
              <w:t xml:space="preserve"> </w:t>
            </w:r>
            <w:r>
              <w:t>составлять соответствующий собственный алгоритм;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5"/>
              </w:rPr>
              <w:t xml:space="preserve"> </w:t>
            </w:r>
            <w:r>
              <w:t>несоответствие</w:t>
            </w:r>
            <w:r>
              <w:rPr>
                <w:spacing w:val="6"/>
              </w:rPr>
              <w:t xml:space="preserve"> </w:t>
            </w:r>
            <w:r>
              <w:t>результата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цели;</w:t>
            </w:r>
            <w:r>
              <w:rPr>
                <w:spacing w:val="1"/>
              </w:rPr>
              <w:t xml:space="preserve"> </w:t>
            </w:r>
            <w:r>
              <w:t>корректировать свою деятельность. Учить детей самостоятельно</w:t>
            </w:r>
            <w:r>
              <w:rPr>
                <w:spacing w:val="-52"/>
              </w:rPr>
              <w:t xml:space="preserve"> </w:t>
            </w:r>
            <w:r>
              <w:t>составлять модели и использовать их в 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206"/>
            </w:pPr>
            <w:r>
              <w:t>Продолжать развивать навыки учебной деятельности:</w:t>
            </w:r>
            <w:r>
              <w:rPr>
                <w:spacing w:val="1"/>
              </w:rPr>
              <w:t xml:space="preserve"> </w:t>
            </w:r>
            <w:r>
              <w:t>внимательно слушать воспитателя, действовать по</w:t>
            </w:r>
            <w:r>
              <w:rPr>
                <w:spacing w:val="1"/>
              </w:rPr>
              <w:t xml:space="preserve"> </w:t>
            </w:r>
            <w:r>
              <w:t>предложенному им плану, а также самостоятельно планировать</w:t>
            </w:r>
            <w:r>
              <w:rPr>
                <w:spacing w:val="-52"/>
              </w:rPr>
              <w:t xml:space="preserve"> </w:t>
            </w:r>
            <w:r>
              <w:t>свои действия, выполнять поставленную умственную задачу,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509"/>
            </w:pPr>
            <w:r>
              <w:rPr>
                <w:u w:val="single"/>
              </w:rPr>
              <w:t>Проектная деятельность.</w:t>
            </w:r>
            <w:r>
              <w:t xml:space="preserve"> Развивать проектную деятельность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6"/>
              </w:rPr>
              <w:t xml:space="preserve"> </w:t>
            </w:r>
            <w:r>
              <w:t>типов</w:t>
            </w:r>
            <w:r>
              <w:rPr>
                <w:spacing w:val="-8"/>
              </w:rPr>
              <w:t xml:space="preserve"> </w:t>
            </w:r>
            <w:r>
              <w:t>(исследовательскую,</w:t>
            </w:r>
            <w:r>
              <w:rPr>
                <w:spacing w:val="-6"/>
              </w:rPr>
              <w:t xml:space="preserve"> </w:t>
            </w:r>
            <w:r>
              <w:t>творческую,</w:t>
            </w:r>
            <w:r>
              <w:rPr>
                <w:spacing w:val="-6"/>
              </w:rPr>
              <w:t xml:space="preserve"> </w:t>
            </w:r>
            <w:r>
              <w:t>нормативную).</w:t>
            </w:r>
          </w:p>
          <w:p w:rsidR="00B24E46" w:rsidRDefault="00B24E46" w:rsidP="00110BFF">
            <w:pPr>
              <w:pStyle w:val="TableParagraph"/>
              <w:spacing w:before="1" w:line="238" w:lineRule="exact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исследовательской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формировать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88"/>
            </w:pPr>
            <w:r>
              <w:t>умение уделять внимание анализу эффективности источников</w:t>
            </w:r>
            <w:r>
              <w:rPr>
                <w:spacing w:val="1"/>
              </w:rPr>
              <w:t xml:space="preserve"> </w:t>
            </w:r>
            <w:r>
              <w:t>информации. Поощрять обсуждение проекта в кругу</w:t>
            </w:r>
            <w:r>
              <w:rPr>
                <w:spacing w:val="1"/>
              </w:rPr>
              <w:t xml:space="preserve"> </w:t>
            </w:r>
            <w:r>
              <w:t>сверстников. Содействовать творческой проектной деятельности</w:t>
            </w:r>
            <w:r>
              <w:rPr>
                <w:spacing w:val="-52"/>
              </w:rPr>
              <w:t xml:space="preserve"> </w:t>
            </w:r>
            <w:r>
              <w:t>индивидуального и</w:t>
            </w:r>
            <w:r>
              <w:rPr>
                <w:spacing w:val="1"/>
              </w:rPr>
              <w:t xml:space="preserve"> </w:t>
            </w:r>
            <w:r>
              <w:t>группового характера, поддерживать</w:t>
            </w:r>
            <w:r>
              <w:rPr>
                <w:spacing w:val="1"/>
              </w:rPr>
              <w:t xml:space="preserve"> </w:t>
            </w:r>
            <w:r>
              <w:t>инициативу и самостоятельность в создании идеи и реализации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3"/>
              </w:rPr>
              <w:t xml:space="preserve"> </w:t>
            </w:r>
            <w:r>
              <w:t>создавать условия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презентации результата.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 над нормативными проектами (нормотворчество)</w:t>
            </w:r>
            <w:r>
              <w:rPr>
                <w:spacing w:val="1"/>
              </w:rPr>
              <w:t xml:space="preserve"> </w:t>
            </w:r>
            <w:r>
              <w:t>поощрять обсуждение детьми соответствующих этим проектам</w:t>
            </w:r>
            <w:r>
              <w:rPr>
                <w:spacing w:val="-52"/>
              </w:rPr>
              <w:t xml:space="preserve"> </w:t>
            </w:r>
            <w:r>
              <w:t>ситуаций и отрицательных последствий, которые могут</w:t>
            </w:r>
            <w:r>
              <w:rPr>
                <w:spacing w:val="1"/>
              </w:rPr>
              <w:t xml:space="preserve"> </w:t>
            </w:r>
            <w:r>
              <w:t>возникнуть при нарушении установленных норм. Помогать</w:t>
            </w:r>
            <w:r>
              <w:rPr>
                <w:spacing w:val="1"/>
              </w:rPr>
              <w:t xml:space="preserve"> </w:t>
            </w:r>
            <w:r>
              <w:t>детям в</w:t>
            </w:r>
            <w:r>
              <w:rPr>
                <w:spacing w:val="1"/>
              </w:rPr>
              <w:t xml:space="preserve"> </w:t>
            </w:r>
            <w:r>
              <w:t>символическом отображении ситуации, проживании ее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смыслов</w:t>
            </w:r>
            <w:r>
              <w:rPr>
                <w:spacing w:val="-1"/>
              </w:rPr>
              <w:t xml:space="preserve"> </w:t>
            </w:r>
            <w:r>
              <w:t>и выражении их в</w:t>
            </w:r>
            <w:r>
              <w:rPr>
                <w:spacing w:val="-1"/>
              </w:rPr>
              <w:t xml:space="preserve"> </w:t>
            </w:r>
            <w:r>
              <w:t>образной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форме.</w:t>
            </w:r>
          </w:p>
          <w:p w:rsidR="00B24E46" w:rsidRDefault="00B24E46" w:rsidP="00110BFF">
            <w:pPr>
              <w:pStyle w:val="TableParagraph"/>
              <w:ind w:right="215"/>
            </w:pPr>
            <w:r>
              <w:rPr>
                <w:u w:val="single"/>
              </w:rPr>
              <w:t>Дидактические игры.</w:t>
            </w:r>
            <w:r>
              <w:t xml:space="preserve"> Продолжать учить детей играть в</w:t>
            </w:r>
            <w:r>
              <w:rPr>
                <w:spacing w:val="1"/>
              </w:rPr>
              <w:t xml:space="preserve"> </w:t>
            </w:r>
            <w:r>
              <w:t>различные настольные игры (лото, мозаика, бирюльки и др.).</w:t>
            </w:r>
            <w:r>
              <w:rPr>
                <w:spacing w:val="1"/>
              </w:rPr>
              <w:t xml:space="preserve"> </w:t>
            </w:r>
            <w:r>
              <w:t>Развивать умение организовывать игры, исполнять роль</w:t>
            </w:r>
            <w:r>
              <w:rPr>
                <w:spacing w:val="1"/>
              </w:rPr>
              <w:t xml:space="preserve"> </w:t>
            </w:r>
            <w:r>
              <w:t>ведущего. Учить согласовывать свои действия с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ведущего и</w:t>
            </w:r>
            <w:r>
              <w:rPr>
                <w:spacing w:val="1"/>
              </w:rPr>
              <w:t xml:space="preserve"> </w:t>
            </w:r>
            <w:r>
              <w:t>других участников игры. Развивать в игре</w:t>
            </w:r>
            <w:r>
              <w:rPr>
                <w:spacing w:val="1"/>
              </w:rPr>
              <w:t xml:space="preserve"> </w:t>
            </w:r>
            <w:r>
              <w:t>сообразительность, умение самостоятельно решать</w:t>
            </w:r>
            <w:r>
              <w:rPr>
                <w:spacing w:val="1"/>
              </w:rPr>
              <w:t xml:space="preserve"> </w:t>
            </w:r>
            <w:r>
              <w:t>поставленную задачу. Содействовать проявлению и развитию в</w:t>
            </w:r>
            <w:r>
              <w:rPr>
                <w:spacing w:val="-52"/>
              </w:rPr>
              <w:t xml:space="preserve"> </w:t>
            </w:r>
            <w:r>
              <w:t>игре необходимых для подготовки к школе качеств:</w:t>
            </w:r>
            <w:r>
              <w:rPr>
                <w:spacing w:val="1"/>
              </w:rPr>
              <w:t xml:space="preserve"> </w:t>
            </w:r>
            <w:r>
              <w:t>произвольного поведения, ассоциативно-образного и</w:t>
            </w:r>
            <w:r>
              <w:rPr>
                <w:spacing w:val="1"/>
              </w:rPr>
              <w:t xml:space="preserve"> </w:t>
            </w:r>
            <w:r>
              <w:t>логического мышления, воображения, познавательной</w:t>
            </w:r>
            <w:r>
              <w:rPr>
                <w:spacing w:val="1"/>
              </w:rPr>
              <w:t xml:space="preserve"> </w:t>
            </w:r>
            <w:r>
              <w:t>активности.</w:t>
            </w:r>
          </w:p>
          <w:p w:rsidR="00B24E46" w:rsidRDefault="00B24E46" w:rsidP="00110BFF">
            <w:pPr>
              <w:pStyle w:val="TableParagraph"/>
              <w:ind w:right="175"/>
            </w:pPr>
            <w:r>
              <w:rPr>
                <w:i/>
                <w:color w:val="1F487C"/>
              </w:rPr>
              <w:t>Формирование элементарных математических представлений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rPr>
                <w:u w:val="single"/>
              </w:rPr>
              <w:t>Количество, счет.</w:t>
            </w:r>
            <w:r>
              <w:t xml:space="preserve"> Развивать общие представления о множестве:</w:t>
            </w:r>
            <w:r>
              <w:rPr>
                <w:spacing w:val="-52"/>
              </w:rPr>
              <w:t xml:space="preserve"> </w:t>
            </w:r>
            <w:r>
              <w:t>умение формировать множества по заданным основаниям,</w:t>
            </w:r>
            <w:r>
              <w:rPr>
                <w:spacing w:val="1"/>
              </w:rPr>
              <w:t xml:space="preserve"> </w:t>
            </w:r>
            <w:r>
              <w:t>видеть составные части множества, в</w:t>
            </w:r>
            <w:r>
              <w:rPr>
                <w:spacing w:val="1"/>
              </w:rPr>
              <w:t xml:space="preserve"> </w:t>
            </w:r>
            <w:r>
              <w:t>которых предметы</w:t>
            </w:r>
            <w:r>
              <w:rPr>
                <w:spacing w:val="1"/>
              </w:rPr>
              <w:t xml:space="preserve"> </w:t>
            </w:r>
            <w:r>
              <w:t>отличаются определенными признаками. Упражнять в</w:t>
            </w:r>
            <w:r>
              <w:rPr>
                <w:spacing w:val="1"/>
              </w:rPr>
              <w:t xml:space="preserve"> </w:t>
            </w:r>
            <w:r>
              <w:t>объединении, дополнении множеств, удалении из множества</w:t>
            </w:r>
            <w:r>
              <w:rPr>
                <w:spacing w:val="1"/>
              </w:rPr>
              <w:t xml:space="preserve"> </w:t>
            </w:r>
            <w:r>
              <w:t>части или отдельных его частей. Устанавливать отношения</w:t>
            </w:r>
            <w:r>
              <w:rPr>
                <w:spacing w:val="1"/>
              </w:rPr>
              <w:t xml:space="preserve"> </w:t>
            </w:r>
            <w:r>
              <w:t>между отдельными частями множества, а также целым</w:t>
            </w:r>
            <w:r>
              <w:rPr>
                <w:spacing w:val="1"/>
              </w:rPr>
              <w:t xml:space="preserve"> </w:t>
            </w:r>
            <w:r>
              <w:t>множеством и каждой его частью на основе счета, составления</w:t>
            </w:r>
            <w:r>
              <w:rPr>
                <w:spacing w:val="1"/>
              </w:rPr>
              <w:t xml:space="preserve"> </w:t>
            </w:r>
            <w:r>
              <w:t>пар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стрелками.</w:t>
            </w:r>
          </w:p>
          <w:p w:rsidR="00B24E46" w:rsidRDefault="00B24E46" w:rsidP="00110BFF">
            <w:pPr>
              <w:pStyle w:val="TableParagraph"/>
              <w:ind w:right="132"/>
            </w:pPr>
            <w:r>
              <w:t>Совершенствовать навыки количественного и</w:t>
            </w:r>
            <w:r>
              <w:rPr>
                <w:spacing w:val="55"/>
              </w:rPr>
              <w:t xml:space="preserve"> </w:t>
            </w:r>
            <w:r>
              <w:t>порядкового</w:t>
            </w:r>
            <w:r>
              <w:rPr>
                <w:spacing w:val="1"/>
              </w:rPr>
              <w:t xml:space="preserve"> </w:t>
            </w:r>
            <w:r>
              <w:t>счета в пределах 10. Познакомить со счетом в пределах 20 без</w:t>
            </w:r>
            <w:r>
              <w:rPr>
                <w:spacing w:val="1"/>
              </w:rPr>
              <w:t xml:space="preserve"> </w:t>
            </w:r>
            <w:r>
              <w:t>операций над числами. Знакомить с числами второго десятка.</w:t>
            </w:r>
            <w:r>
              <w:rPr>
                <w:spacing w:val="1"/>
              </w:rPr>
              <w:t xml:space="preserve"> </w:t>
            </w:r>
            <w:r>
              <w:t>Закреплять понимание отношений между числами натурального</w:t>
            </w:r>
            <w:r>
              <w:rPr>
                <w:spacing w:val="-52"/>
              </w:rPr>
              <w:t xml:space="preserve"> </w:t>
            </w:r>
            <w:r>
              <w:t>ряда (7 больше 6 на 1, а 6 меньше 7 на 1), умение увеличивать и</w:t>
            </w:r>
            <w:r>
              <w:rPr>
                <w:spacing w:val="1"/>
              </w:rPr>
              <w:t xml:space="preserve"> </w:t>
            </w:r>
            <w:r>
              <w:t>уменьшать каждое число на 1 (в пределах 10). Учить называть</w:t>
            </w:r>
            <w:r>
              <w:rPr>
                <w:spacing w:val="1"/>
              </w:rPr>
              <w:t xml:space="preserve"> </w:t>
            </w:r>
            <w:r>
              <w:t>числа в</w:t>
            </w:r>
            <w:r>
              <w:rPr>
                <w:spacing w:val="1"/>
              </w:rPr>
              <w:t xml:space="preserve"> </w:t>
            </w:r>
            <w:r>
              <w:t>прямом и</w:t>
            </w:r>
            <w:r>
              <w:rPr>
                <w:spacing w:val="55"/>
              </w:rPr>
              <w:t xml:space="preserve"> </w:t>
            </w:r>
            <w:r>
              <w:t>обратном порядке (устный счет),</w:t>
            </w:r>
            <w:r>
              <w:rPr>
                <w:spacing w:val="1"/>
              </w:rPr>
              <w:t xml:space="preserve"> </w:t>
            </w:r>
            <w:r>
              <w:t>последующее и предыдущее число к названному или</w:t>
            </w:r>
            <w:r>
              <w:rPr>
                <w:spacing w:val="1"/>
              </w:rPr>
              <w:t xml:space="preserve"> </w:t>
            </w:r>
            <w:r>
              <w:t>обозначенному</w:t>
            </w:r>
            <w:r>
              <w:rPr>
                <w:spacing w:val="-4"/>
              </w:rPr>
              <w:t xml:space="preserve"> </w:t>
            </w:r>
            <w:r>
              <w:t>цифрой,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пропущенное</w:t>
            </w:r>
            <w:r>
              <w:rPr>
                <w:spacing w:val="-1"/>
              </w:rPr>
              <w:t xml:space="preserve"> </w:t>
            </w:r>
            <w:r>
              <w:t>число.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составом</w:t>
            </w:r>
            <w:r>
              <w:rPr>
                <w:spacing w:val="-3"/>
              </w:rPr>
              <w:t xml:space="preserve"> </w:t>
            </w:r>
            <w:r>
              <w:t>чисел в</w:t>
            </w:r>
            <w:r>
              <w:rPr>
                <w:spacing w:val="-1"/>
              </w:rPr>
              <w:t xml:space="preserve"> </w:t>
            </w:r>
            <w:r>
              <w:t>пределах 10.</w:t>
            </w:r>
          </w:p>
          <w:p w:rsidR="00B24E46" w:rsidRDefault="00B24E46" w:rsidP="00110BFF">
            <w:pPr>
              <w:pStyle w:val="TableParagraph"/>
              <w:ind w:right="162"/>
            </w:pPr>
            <w:r>
              <w:t>Учить раскладывать число на два меньших и составлять из двух</w:t>
            </w:r>
            <w:r>
              <w:rPr>
                <w:spacing w:val="-52"/>
              </w:rPr>
              <w:t xml:space="preserve"> </w:t>
            </w:r>
            <w:r>
              <w:t>меньших</w:t>
            </w:r>
            <w:r>
              <w:rPr>
                <w:spacing w:val="-1"/>
              </w:rPr>
              <w:t xml:space="preserve"> </w:t>
            </w:r>
            <w:r>
              <w:t>большее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10, на</w:t>
            </w:r>
            <w:r>
              <w:rPr>
                <w:spacing w:val="-1"/>
              </w:rPr>
              <w:t xml:space="preserve"> </w:t>
            </w:r>
            <w:r>
              <w:t>наглядной основе).</w:t>
            </w:r>
          </w:p>
          <w:p w:rsidR="00B24E46" w:rsidRDefault="00B24E46" w:rsidP="00110BFF">
            <w:pPr>
              <w:pStyle w:val="TableParagraph"/>
              <w:ind w:right="86"/>
            </w:pPr>
            <w:r>
              <w:t>Познакомить с монетами достоинством 1, 5, 10 копеек, 1, 2, 5, 10</w:t>
            </w:r>
            <w:r>
              <w:rPr>
                <w:spacing w:val="-53"/>
              </w:rPr>
              <w:t xml:space="preserve"> </w:t>
            </w:r>
            <w:r>
              <w:t>рублей</w:t>
            </w:r>
            <w:r>
              <w:rPr>
                <w:spacing w:val="-1"/>
              </w:rPr>
              <w:t xml:space="preserve"> </w:t>
            </w:r>
            <w:r>
              <w:t>(различение, набор и размен</w:t>
            </w:r>
            <w:r>
              <w:rPr>
                <w:spacing w:val="-1"/>
              </w:rPr>
              <w:t xml:space="preserve"> </w:t>
            </w:r>
            <w:r>
              <w:t>монет).</w:t>
            </w:r>
          </w:p>
          <w:p w:rsidR="00B24E46" w:rsidRDefault="00B24E46" w:rsidP="00110BFF">
            <w:pPr>
              <w:pStyle w:val="TableParagraph"/>
              <w:ind w:right="178"/>
            </w:pPr>
            <w:r>
              <w:t>Учить на наглядной основе составлять и решать простые</w:t>
            </w:r>
            <w:r>
              <w:rPr>
                <w:spacing w:val="1"/>
              </w:rPr>
              <w:t xml:space="preserve"> </w:t>
            </w:r>
            <w:r>
              <w:t>арифметические задачи на сложение (к большему прибавляется</w:t>
            </w:r>
            <w:r>
              <w:rPr>
                <w:spacing w:val="-52"/>
              </w:rPr>
              <w:t xml:space="preserve"> </w:t>
            </w:r>
            <w:r>
              <w:t>меньшее) и на вычитание (вычитаемое меньше остатка); при</w:t>
            </w:r>
            <w:r>
              <w:rPr>
                <w:spacing w:val="1"/>
              </w:rPr>
              <w:t xml:space="preserve"> </w:t>
            </w:r>
            <w:r>
              <w:t>решении задач пользоваться знаками действий: плюс (+), минус</w:t>
            </w:r>
            <w:r>
              <w:rPr>
                <w:spacing w:val="-52"/>
              </w:rPr>
              <w:t xml:space="preserve"> </w:t>
            </w:r>
            <w:r>
              <w:t>(–)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знаками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равно (=),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3"/>
              </w:rPr>
              <w:t xml:space="preserve"> </w:t>
            </w:r>
            <w:r>
              <w:t>(&gt;),</w:t>
            </w:r>
            <w:r>
              <w:rPr>
                <w:spacing w:val="-1"/>
              </w:rPr>
              <w:t xml:space="preserve"> </w:t>
            </w:r>
            <w:r>
              <w:t>меньше (&lt;).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rPr>
                <w:u w:val="single"/>
              </w:rPr>
              <w:t>Величина.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считать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мере,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единицу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47"/>
            </w:pPr>
            <w:r>
              <w:t>счета принимается не один, а несколько предметов или часть</w:t>
            </w:r>
            <w:r>
              <w:rPr>
                <w:spacing w:val="1"/>
              </w:rPr>
              <w:t xml:space="preserve"> </w:t>
            </w:r>
            <w:r>
              <w:t>предмета. Делить предмет на 2–8 и более равных частей путем</w:t>
            </w:r>
            <w:r>
              <w:rPr>
                <w:spacing w:val="-52"/>
              </w:rPr>
              <w:t xml:space="preserve"> </w:t>
            </w:r>
            <w:r>
              <w:t>сгибания предмета (бумаги, ткани и</w:t>
            </w:r>
            <w:r>
              <w:rPr>
                <w:spacing w:val="1"/>
              </w:rPr>
              <w:t xml:space="preserve"> </w:t>
            </w:r>
            <w:r>
              <w:t>др.), а</w:t>
            </w:r>
            <w:r>
              <w:rPr>
                <w:spacing w:val="1"/>
              </w:rPr>
              <w:t xml:space="preserve"> </w:t>
            </w:r>
            <w:r>
              <w:t>также используя</w:t>
            </w:r>
            <w:r>
              <w:rPr>
                <w:spacing w:val="1"/>
              </w:rPr>
              <w:t xml:space="preserve"> </w:t>
            </w:r>
            <w:r>
              <w:t>условную меру; правильно обозначать части целого (половина,</w:t>
            </w:r>
            <w:r>
              <w:rPr>
                <w:spacing w:val="-52"/>
              </w:rPr>
              <w:t xml:space="preserve"> </w:t>
            </w:r>
            <w:r>
              <w:t>одна часть из двух (одна вторая), две части из четырех (две</w:t>
            </w:r>
            <w:r>
              <w:rPr>
                <w:spacing w:val="1"/>
              </w:rPr>
              <w:t xml:space="preserve"> </w:t>
            </w:r>
            <w:r>
              <w:t>четвертых) и т.д.); устанавливать соотношение целого и части,</w:t>
            </w:r>
            <w:r>
              <w:rPr>
                <w:spacing w:val="-52"/>
              </w:rPr>
              <w:t xml:space="preserve"> </w:t>
            </w:r>
            <w:r>
              <w:t>размера частей; находить части целого и целое по известным</w:t>
            </w:r>
            <w:r>
              <w:rPr>
                <w:spacing w:val="1"/>
              </w:rPr>
              <w:t xml:space="preserve"> </w:t>
            </w:r>
            <w:r>
              <w:t>частям. Формировать у детей первоначальные измерительные</w:t>
            </w:r>
            <w:r>
              <w:rPr>
                <w:spacing w:val="1"/>
              </w:rPr>
              <w:t xml:space="preserve"> </w:t>
            </w:r>
            <w:r>
              <w:t>умения. Учить измерять длину, ширину, высоту предметов</w:t>
            </w:r>
            <w:r>
              <w:rPr>
                <w:spacing w:val="1"/>
              </w:rPr>
              <w:t xml:space="preserve"> </w:t>
            </w:r>
            <w:r>
              <w:t>(отрезки прямых линий) с помощью условной меры (бумаги в</w:t>
            </w:r>
            <w:r>
              <w:rPr>
                <w:spacing w:val="1"/>
              </w:rPr>
              <w:t xml:space="preserve"> </w:t>
            </w:r>
            <w:r>
              <w:t>клетку). Учить детей измерять объем жидких и сыпучих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>с помощью условной</w:t>
            </w:r>
            <w:r>
              <w:rPr>
                <w:spacing w:val="-1"/>
              </w:rPr>
              <w:t xml:space="preserve"> </w:t>
            </w:r>
            <w:r>
              <w:t>меры.</w:t>
            </w:r>
          </w:p>
          <w:p w:rsidR="00B24E46" w:rsidRDefault="00B24E46" w:rsidP="00110BFF">
            <w:pPr>
              <w:pStyle w:val="TableParagraph"/>
              <w:ind w:right="224"/>
            </w:pPr>
            <w:r>
              <w:t>Дать представления о</w:t>
            </w:r>
            <w:r>
              <w:rPr>
                <w:spacing w:val="1"/>
              </w:rPr>
              <w:t xml:space="preserve"> </w:t>
            </w:r>
            <w:r>
              <w:t>весе предметов и</w:t>
            </w:r>
            <w:r>
              <w:rPr>
                <w:spacing w:val="1"/>
              </w:rPr>
              <w:t xml:space="preserve"> </w:t>
            </w:r>
            <w:r>
              <w:t>способах его</w:t>
            </w:r>
            <w:r>
              <w:rPr>
                <w:spacing w:val="1"/>
              </w:rPr>
              <w:t xml:space="preserve"> </w:t>
            </w:r>
            <w:r>
              <w:t>измерения. Сравнивать вес предметов (тяжелее — легче) путем</w:t>
            </w:r>
            <w:r>
              <w:rPr>
                <w:spacing w:val="-52"/>
              </w:rPr>
              <w:t xml:space="preserve"> </w:t>
            </w:r>
            <w:r>
              <w:t>взвешивания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ладонях. Познакомить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весами.</w:t>
            </w:r>
          </w:p>
          <w:p w:rsidR="00B24E46" w:rsidRDefault="00B24E46" w:rsidP="00110BFF">
            <w:pPr>
              <w:pStyle w:val="TableParagraph"/>
              <w:ind w:right="189"/>
            </w:pPr>
            <w:r>
              <w:t>Развивать представление о том, что результат измерения</w:t>
            </w:r>
            <w:r>
              <w:rPr>
                <w:spacing w:val="1"/>
              </w:rPr>
              <w:t xml:space="preserve"> </w:t>
            </w:r>
            <w:r>
              <w:t>(длины, веса, объема предметов) зависит от величины условной</w:t>
            </w:r>
            <w:r>
              <w:rPr>
                <w:spacing w:val="-52"/>
              </w:rPr>
              <w:t xml:space="preserve"> </w:t>
            </w:r>
            <w:r>
              <w:t>меры.</w:t>
            </w:r>
          </w:p>
          <w:p w:rsidR="00B24E46" w:rsidRDefault="00B24E46" w:rsidP="00110BFF">
            <w:pPr>
              <w:pStyle w:val="TableParagraph"/>
              <w:ind w:right="327"/>
            </w:pPr>
            <w:r>
              <w:rPr>
                <w:u w:val="single"/>
              </w:rPr>
              <w:t>Форма.</w:t>
            </w:r>
            <w:r>
              <w:t xml:space="preserve"> Уточнить знание известных геометрических фигур, их</w:t>
            </w:r>
            <w:r>
              <w:rPr>
                <w:spacing w:val="-52"/>
              </w:rPr>
              <w:t xml:space="preserve"> </w:t>
            </w:r>
            <w:r>
              <w:t>элементов (вершины, углы, стороны) и некоторых их свойств.</w:t>
            </w:r>
            <w:r>
              <w:rPr>
                <w:spacing w:val="-52"/>
              </w:rPr>
              <w:t xml:space="preserve"> </w:t>
            </w:r>
            <w:r>
              <w:t>Дать представление о</w:t>
            </w:r>
            <w:r>
              <w:rPr>
                <w:spacing w:val="1"/>
              </w:rPr>
              <w:t xml:space="preserve"> </w:t>
            </w:r>
            <w:r>
              <w:t>многоугольнике 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треугольника и четырехугольника), о прямой линии, отрезке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(определения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даются).</w:t>
            </w:r>
          </w:p>
          <w:p w:rsidR="00B24E46" w:rsidRDefault="00B24E46" w:rsidP="00110BFF">
            <w:pPr>
              <w:pStyle w:val="TableParagraph"/>
              <w:ind w:right="618"/>
            </w:pPr>
            <w:r>
              <w:t>Учить детей распознавать фигуры независимо от их</w:t>
            </w:r>
            <w:r>
              <w:rPr>
                <w:spacing w:val="1"/>
              </w:rPr>
              <w:t xml:space="preserve"> </w:t>
            </w:r>
            <w:r>
              <w:t>пространственного положения, изображать, располагать на</w:t>
            </w:r>
            <w:r>
              <w:rPr>
                <w:spacing w:val="-52"/>
              </w:rPr>
              <w:t xml:space="preserve"> </w:t>
            </w:r>
            <w:r>
              <w:t>плоскости, упорядочивать по размерам, классифицировать,</w:t>
            </w:r>
            <w:r>
              <w:rPr>
                <w:spacing w:val="-52"/>
              </w:rPr>
              <w:t xml:space="preserve"> </w:t>
            </w:r>
            <w:r>
              <w:t>группировать</w:t>
            </w:r>
            <w:r>
              <w:rPr>
                <w:spacing w:val="-1"/>
              </w:rPr>
              <w:t xml:space="preserve"> </w:t>
            </w:r>
            <w:r>
              <w:t>по цвету, форме,</w:t>
            </w:r>
            <w:r>
              <w:rPr>
                <w:spacing w:val="-1"/>
              </w:rPr>
              <w:t xml:space="preserve"> </w:t>
            </w:r>
            <w:r>
              <w:t>размерам.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Моделировать геометрические фигуры; составлять из</w:t>
            </w:r>
            <w:r>
              <w:rPr>
                <w:spacing w:val="1"/>
              </w:rPr>
              <w:t xml:space="preserve"> </w:t>
            </w:r>
            <w:r>
              <w:t>нескольких треугольников один многоугольник, из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маленьких квадратов — один большой прямоугольник; из</w:t>
            </w:r>
            <w:r>
              <w:rPr>
                <w:spacing w:val="1"/>
              </w:rPr>
              <w:t xml:space="preserve"> </w:t>
            </w:r>
            <w:r>
              <w:t>частей круга — круг, из четырех отрезков — четырехугольник,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двух коротких отрезков — один длинный и т.д.;</w:t>
            </w:r>
            <w:r>
              <w:rPr>
                <w:spacing w:val="1"/>
              </w:rPr>
              <w:t xml:space="preserve"> </w:t>
            </w:r>
            <w:r>
              <w:t>конструировать фигуры по</w:t>
            </w:r>
            <w:r>
              <w:rPr>
                <w:spacing w:val="1"/>
              </w:rPr>
              <w:t xml:space="preserve"> </w:t>
            </w:r>
            <w:r>
              <w:t>словесному описанию и</w:t>
            </w:r>
            <w:r>
              <w:rPr>
                <w:spacing w:val="1"/>
              </w:rPr>
              <w:t xml:space="preserve"> </w:t>
            </w:r>
            <w:r>
              <w:t>перечислению их характерных свойств; составлять</w:t>
            </w:r>
            <w:r>
              <w:rPr>
                <w:spacing w:val="1"/>
              </w:rPr>
              <w:t xml:space="preserve"> </w:t>
            </w:r>
            <w:r>
              <w:t>тематические композиции из фигур по собственному замыслу.</w:t>
            </w:r>
            <w:r>
              <w:rPr>
                <w:spacing w:val="1"/>
              </w:rPr>
              <w:t xml:space="preserve"> </w:t>
            </w:r>
            <w:r>
              <w:t>Учить детей делить геометрические фигуры на равные части</w:t>
            </w:r>
            <w:r>
              <w:rPr>
                <w:spacing w:val="1"/>
              </w:rPr>
              <w:t xml:space="preserve"> </w:t>
            </w:r>
            <w:r>
              <w:t>(круг на два полукруга, квадрат на два прямоугольника или на</w:t>
            </w:r>
            <w:r>
              <w:rPr>
                <w:spacing w:val="1"/>
              </w:rPr>
              <w:t xml:space="preserve"> </w:t>
            </w:r>
            <w:r>
              <w:t>два треугольника и пр.)</w:t>
            </w:r>
          </w:p>
          <w:p w:rsidR="00B24E46" w:rsidRDefault="00B24E46" w:rsidP="00110BFF">
            <w:pPr>
              <w:pStyle w:val="TableParagraph"/>
              <w:ind w:right="115"/>
            </w:pPr>
            <w:r>
              <w:t>Анализировать</w:t>
            </w:r>
            <w:r>
              <w:rPr>
                <w:spacing w:val="2"/>
              </w:rPr>
              <w:t xml:space="preserve"> </w:t>
            </w:r>
            <w:r>
              <w:t>форму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целом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отдельных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частей; воссоздавать сложные по форме предметы из отдельных</w:t>
            </w:r>
            <w:r>
              <w:rPr>
                <w:spacing w:val="-52"/>
              </w:rPr>
              <w:t xml:space="preserve"> </w:t>
            </w:r>
            <w:r>
              <w:t>частей по контурным образцам, по описанию, представлению.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Ориентировка 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пространстве.</w:t>
            </w:r>
            <w:r>
              <w:t xml:space="preserve"> Учить ориентироваться на</w:t>
            </w:r>
            <w:r>
              <w:rPr>
                <w:spacing w:val="1"/>
              </w:rPr>
              <w:t xml:space="preserve"> </w:t>
            </w:r>
            <w:r>
              <w:t>ограниченной площади (лист бумаги, учебная доска, страница</w:t>
            </w:r>
            <w:r>
              <w:rPr>
                <w:spacing w:val="1"/>
              </w:rPr>
              <w:t xml:space="preserve"> </w:t>
            </w:r>
            <w:r>
              <w:t>тетради, книги и т.д.); располагать предметы и их изображения в</w:t>
            </w:r>
            <w:r>
              <w:rPr>
                <w:spacing w:val="-52"/>
              </w:rPr>
              <w:t xml:space="preserve"> </w:t>
            </w:r>
            <w:r>
              <w:t>указанном направлении, отражать в</w:t>
            </w:r>
            <w:r>
              <w:rPr>
                <w:spacing w:val="1"/>
              </w:rPr>
              <w:t xml:space="preserve"> </w:t>
            </w:r>
            <w:r>
              <w:t>речи их пространственное</w:t>
            </w:r>
            <w:r>
              <w:rPr>
                <w:spacing w:val="1"/>
              </w:rPr>
              <w:t xml:space="preserve"> </w:t>
            </w:r>
            <w:r>
              <w:t>расположение (вверху, внизу, выше, ниже, слева, справа, левее,</w:t>
            </w:r>
            <w:r>
              <w:rPr>
                <w:spacing w:val="1"/>
              </w:rPr>
              <w:t xml:space="preserve"> </w:t>
            </w:r>
            <w:r>
              <w:t>правее,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левом</w:t>
            </w:r>
            <w:r>
              <w:rPr>
                <w:spacing w:val="2"/>
              </w:rPr>
              <w:t xml:space="preserve"> </w:t>
            </w:r>
            <w:r>
              <w:t>верхнем</w:t>
            </w:r>
            <w:r>
              <w:rPr>
                <w:spacing w:val="1"/>
              </w:rPr>
              <w:t xml:space="preserve"> </w:t>
            </w:r>
            <w:r>
              <w:t>(правом</w:t>
            </w:r>
            <w:r>
              <w:rPr>
                <w:spacing w:val="3"/>
              </w:rPr>
              <w:t xml:space="preserve"> </w:t>
            </w:r>
            <w:r>
              <w:t>нижнем)</w:t>
            </w:r>
            <w:r>
              <w:rPr>
                <w:spacing w:val="4"/>
              </w:rPr>
              <w:t xml:space="preserve"> </w:t>
            </w:r>
            <w:r>
              <w:t>углу,</w:t>
            </w:r>
            <w:r>
              <w:rPr>
                <w:spacing w:val="3"/>
              </w:rPr>
              <w:t xml:space="preserve"> </w:t>
            </w:r>
            <w:r>
              <w:t>перед,</w:t>
            </w:r>
            <w:r>
              <w:rPr>
                <w:spacing w:val="2"/>
              </w:rPr>
              <w:t xml:space="preserve"> </w:t>
            </w:r>
            <w:r>
              <w:t>за,</w:t>
            </w:r>
            <w:r>
              <w:rPr>
                <w:spacing w:val="1"/>
              </w:rPr>
              <w:t xml:space="preserve"> </w:t>
            </w:r>
            <w:r>
              <w:t>между, рядом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537"/>
            </w:pPr>
            <w:r>
              <w:t>Познакомить с планом, схемой, маршрутом, картой.</w:t>
            </w:r>
            <w:r>
              <w:rPr>
                <w:spacing w:val="1"/>
              </w:rPr>
              <w:t xml:space="preserve"> </w:t>
            </w:r>
            <w:r>
              <w:t>Развивать способность к моделированию пространственных</w:t>
            </w:r>
            <w:r>
              <w:rPr>
                <w:spacing w:val="-52"/>
              </w:rPr>
              <w:t xml:space="preserve"> </w:t>
            </w:r>
            <w:r>
              <w:t>отношений между объектами в виде рисунка, плана, схемы.</w:t>
            </w:r>
            <w:r>
              <w:rPr>
                <w:spacing w:val="-52"/>
              </w:rPr>
              <w:t xml:space="preserve"> </w:t>
            </w:r>
            <w:r>
              <w:t>Учить «читать»</w:t>
            </w:r>
            <w:r>
              <w:rPr>
                <w:spacing w:val="-7"/>
              </w:rPr>
              <w:t xml:space="preserve"> </w:t>
            </w:r>
            <w:r>
              <w:t>простейшую</w:t>
            </w:r>
            <w:r>
              <w:rPr>
                <w:spacing w:val="-2"/>
              </w:rPr>
              <w:t xml:space="preserve"> </w:t>
            </w:r>
            <w:r>
              <w:t>графическую</w:t>
            </w:r>
            <w:r>
              <w:rPr>
                <w:spacing w:val="-1"/>
              </w:rPr>
              <w:t xml:space="preserve"> </w:t>
            </w:r>
            <w:r>
              <w:t>информацию,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обозначающую пространственные отношения объектов и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пространстве:</w:t>
            </w:r>
            <w:r>
              <w:rPr>
                <w:spacing w:val="-1"/>
              </w:rPr>
              <w:t xml:space="preserve"> </w:t>
            </w:r>
            <w:r>
              <w:t>слева</w:t>
            </w:r>
            <w:r>
              <w:rPr>
                <w:spacing w:val="-1"/>
              </w:rPr>
              <w:t xml:space="preserve"> </w:t>
            </w:r>
            <w:r>
              <w:t>направо,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789"/>
            </w:pPr>
            <w:r>
              <w:t>справа налево, снизу вверх, сверху вниз; самостоятельно</w:t>
            </w:r>
            <w:r>
              <w:rPr>
                <w:spacing w:val="1"/>
              </w:rPr>
              <w:t xml:space="preserve"> </w:t>
            </w:r>
            <w:r>
              <w:t>передвигаться в пространстве, ориентируясь на условные</w:t>
            </w:r>
            <w:r>
              <w:rPr>
                <w:spacing w:val="-53"/>
              </w:rPr>
              <w:t xml:space="preserve"> </w:t>
            </w:r>
            <w:r>
              <w:t>обозначения</w:t>
            </w:r>
            <w:r>
              <w:rPr>
                <w:spacing w:val="-2"/>
              </w:rPr>
              <w:t xml:space="preserve"> </w:t>
            </w:r>
            <w:r>
              <w:t>(знаки и</w:t>
            </w:r>
            <w:r>
              <w:rPr>
                <w:spacing w:val="-1"/>
              </w:rPr>
              <w:t xml:space="preserve"> </w:t>
            </w:r>
            <w:r>
              <w:t>символы).</w:t>
            </w:r>
          </w:p>
          <w:p w:rsidR="00B24E46" w:rsidRDefault="00B24E46" w:rsidP="00110BFF">
            <w:pPr>
              <w:pStyle w:val="TableParagraph"/>
              <w:ind w:right="190"/>
            </w:pPr>
            <w:r>
              <w:rPr>
                <w:u w:val="single"/>
              </w:rPr>
              <w:t>Ориентировка во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времени.</w:t>
            </w:r>
            <w:r>
              <w:t xml:space="preserve"> Дать детям 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 о времени: его текучести, периодичности,</w:t>
            </w:r>
            <w:r>
              <w:rPr>
                <w:spacing w:val="1"/>
              </w:rPr>
              <w:t xml:space="preserve"> </w:t>
            </w:r>
            <w:r>
              <w:t>необратимости, последовательности всех дней недели, месяцев,</w:t>
            </w:r>
            <w:r>
              <w:rPr>
                <w:spacing w:val="-52"/>
              </w:rPr>
              <w:t xml:space="preserve"> </w:t>
            </w:r>
            <w:r>
              <w:t>времен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понятиями: «сначала»,</w:t>
            </w:r>
            <w:r>
              <w:rPr>
                <w:spacing w:val="-2"/>
              </w:rPr>
              <w:t xml:space="preserve"> </w:t>
            </w:r>
            <w:r>
              <w:t>«потом»,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t>«до», «после», «раньше», «позже», «в одно и то же время».</w:t>
            </w:r>
            <w:r>
              <w:rPr>
                <w:spacing w:val="1"/>
              </w:rPr>
              <w:t xml:space="preserve"> </w:t>
            </w:r>
            <w:r>
              <w:t>Развивать «чувство времени», умение беречь время,</w:t>
            </w:r>
            <w:r>
              <w:rPr>
                <w:spacing w:val="1"/>
              </w:rPr>
              <w:t xml:space="preserve"> </w:t>
            </w:r>
            <w:r>
              <w:t>регулировать свою деятельность в</w:t>
            </w:r>
            <w:r>
              <w:rPr>
                <w:spacing w:val="1"/>
              </w:rPr>
              <w:t xml:space="preserve"> </w:t>
            </w:r>
            <w:r>
              <w:t>соответствии со</w:t>
            </w:r>
            <w:r>
              <w:rPr>
                <w:spacing w:val="1"/>
              </w:rPr>
              <w:t xml:space="preserve"> </w:t>
            </w:r>
            <w:r>
              <w:t>временем;</w:t>
            </w:r>
            <w:r>
              <w:rPr>
                <w:spacing w:val="-52"/>
              </w:rPr>
              <w:t xml:space="preserve"> </w:t>
            </w:r>
            <w:r>
              <w:t>различать длительность отдельных временных интервалов (1</w:t>
            </w:r>
            <w:r>
              <w:rPr>
                <w:spacing w:val="1"/>
              </w:rPr>
              <w:t xml:space="preserve"> </w:t>
            </w:r>
            <w:r>
              <w:t>минута,</w:t>
            </w:r>
            <w:r>
              <w:rPr>
                <w:spacing w:val="-1"/>
              </w:rPr>
              <w:t xml:space="preserve"> </w:t>
            </w:r>
            <w:r>
              <w:t>10 минут, 1 час).</w:t>
            </w:r>
          </w:p>
          <w:p w:rsidR="00B24E46" w:rsidRDefault="00B24E46" w:rsidP="00110BFF">
            <w:pPr>
              <w:pStyle w:val="TableParagraph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определять время</w:t>
            </w:r>
            <w:r>
              <w:rPr>
                <w:spacing w:val="-4"/>
              </w:rPr>
              <w:t xml:space="preserve"> </w:t>
            </w:r>
            <w:r>
              <w:t>по часам</w:t>
            </w:r>
            <w:r>
              <w:rPr>
                <w:spacing w:val="-1"/>
              </w:rPr>
              <w:t xml:space="preserve"> </w:t>
            </w:r>
            <w:r>
              <w:t>с точностью до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часа.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Ознакомление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с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окружающим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миром</w:t>
            </w:r>
          </w:p>
          <w:p w:rsidR="00B24E46" w:rsidRDefault="00B24E46" w:rsidP="00110BFF">
            <w:pPr>
              <w:pStyle w:val="TableParagraph"/>
              <w:ind w:right="103"/>
            </w:pPr>
            <w:r>
              <w:rPr>
                <w:u w:val="single"/>
              </w:rPr>
              <w:t>Предметное окружение.</w:t>
            </w:r>
            <w:r>
              <w:t xml:space="preserve"> Продолжать расширять и</w:t>
            </w:r>
            <w:r>
              <w:rPr>
                <w:spacing w:val="1"/>
              </w:rPr>
              <w:t xml:space="preserve"> </w:t>
            </w:r>
            <w:r>
              <w:t>уточнять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1"/>
              </w:rPr>
              <w:t xml:space="preserve"> </w:t>
            </w:r>
            <w:r>
              <w:t>предметном мире. Обогащать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видах транспорта (наземный, подземный,</w:t>
            </w:r>
            <w:r>
              <w:rPr>
                <w:spacing w:val="1"/>
              </w:rPr>
              <w:t xml:space="preserve"> </w:t>
            </w:r>
            <w:r>
              <w:t>воздушный, космический, водный). Формировать представления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предметах, облегчающих труд людей на производстве</w:t>
            </w:r>
            <w:r>
              <w:rPr>
                <w:spacing w:val="1"/>
              </w:rPr>
              <w:t xml:space="preserve"> </w:t>
            </w:r>
            <w:r>
              <w:t>(компьютер, роботы, станки и т.д.); об объектах, создающих</w:t>
            </w:r>
            <w:r>
              <w:rPr>
                <w:spacing w:val="1"/>
              </w:rPr>
              <w:t xml:space="preserve"> </w:t>
            </w:r>
            <w:r>
              <w:t>комфорт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уют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 улице.</w:t>
            </w:r>
            <w:r>
              <w:rPr>
                <w:spacing w:val="-1"/>
              </w:rPr>
              <w:t xml:space="preserve"> </w:t>
            </w:r>
            <w:r>
              <w:t>Побуждать детей</w:t>
            </w:r>
          </w:p>
          <w:p w:rsidR="00B24E46" w:rsidRDefault="00B24E46" w:rsidP="00110BFF">
            <w:pPr>
              <w:pStyle w:val="TableParagraph"/>
              <w:ind w:right="207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пониманию того, что человек изменяет предметы,</w:t>
            </w:r>
            <w:r>
              <w:rPr>
                <w:spacing w:val="1"/>
              </w:rPr>
              <w:t xml:space="preserve"> </w:t>
            </w:r>
            <w:r>
              <w:t>совершенствует их для себя и других людей, делая жизнь более</w:t>
            </w:r>
            <w:r>
              <w:rPr>
                <w:spacing w:val="-52"/>
              </w:rPr>
              <w:t xml:space="preserve"> </w:t>
            </w:r>
            <w:r>
              <w:t>удобной</w:t>
            </w:r>
            <w:r>
              <w:rPr>
                <w:spacing w:val="-2"/>
              </w:rPr>
              <w:t xml:space="preserve"> </w:t>
            </w:r>
            <w:r>
              <w:t>и комфортной.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Расширять представления детей об истории создания предметов.</w:t>
            </w:r>
            <w:r>
              <w:rPr>
                <w:spacing w:val="-52"/>
              </w:rPr>
              <w:t xml:space="preserve"> </w:t>
            </w:r>
            <w:r>
              <w:t>Вызывать чувство восхищения совершенством рукотворных</w:t>
            </w:r>
            <w:r>
              <w:rPr>
                <w:spacing w:val="1"/>
              </w:rPr>
              <w:t xml:space="preserve"> </w:t>
            </w:r>
            <w:r>
              <w:t>предметов и объектов природы. Формировать понимание того,</w:t>
            </w:r>
            <w:r>
              <w:rPr>
                <w:spacing w:val="1"/>
              </w:rPr>
              <w:t xml:space="preserve"> </w:t>
            </w:r>
            <w:r>
              <w:t>что человек создал себе сам все, что не дала ему природа (нет</w:t>
            </w:r>
            <w:r>
              <w:rPr>
                <w:spacing w:val="1"/>
              </w:rPr>
              <w:t xml:space="preserve"> </w:t>
            </w:r>
            <w:r>
              <w:t>крыльев, он создал самолет; нет огромного роста, он создал</w:t>
            </w:r>
            <w:r>
              <w:rPr>
                <w:spacing w:val="1"/>
              </w:rPr>
              <w:t xml:space="preserve"> </w:t>
            </w:r>
            <w:r>
              <w:t>кран, лестницу и т.п.). Способствовать восприятию предметного</w:t>
            </w:r>
            <w:r>
              <w:rPr>
                <w:spacing w:val="-52"/>
              </w:rPr>
              <w:t xml:space="preserve"> </w:t>
            </w:r>
            <w:r>
              <w:t>окружения</w:t>
            </w:r>
            <w:r>
              <w:rPr>
                <w:spacing w:val="-2"/>
              </w:rPr>
              <w:t xml:space="preserve"> </w:t>
            </w:r>
            <w:r>
              <w:t>как творения</w:t>
            </w:r>
            <w:r>
              <w:rPr>
                <w:spacing w:val="-3"/>
              </w:rPr>
              <w:t xml:space="preserve"> </w:t>
            </w:r>
            <w:r>
              <w:t>человеческой мысли.</w:t>
            </w:r>
          </w:p>
          <w:p w:rsidR="00B24E46" w:rsidRDefault="00B24E46" w:rsidP="00110BFF">
            <w:pPr>
              <w:pStyle w:val="TableParagraph"/>
              <w:ind w:right="356"/>
            </w:pPr>
            <w:r>
              <w:t>Углублять представления о</w:t>
            </w:r>
            <w:r>
              <w:rPr>
                <w:spacing w:val="1"/>
              </w:rPr>
              <w:t xml:space="preserve"> </w:t>
            </w:r>
            <w:r>
              <w:t>существенных характеристиках</w:t>
            </w:r>
            <w:r>
              <w:rPr>
                <w:spacing w:val="1"/>
              </w:rPr>
              <w:t xml:space="preserve"> </w:t>
            </w:r>
            <w:r>
              <w:t>предметов, о</w:t>
            </w:r>
            <w:r>
              <w:rPr>
                <w:spacing w:val="1"/>
              </w:rPr>
              <w:t xml:space="preserve"> </w:t>
            </w:r>
            <w:r>
              <w:t>свойствах и</w:t>
            </w:r>
            <w:r>
              <w:rPr>
                <w:spacing w:val="1"/>
              </w:rPr>
              <w:t xml:space="preserve"> </w:t>
            </w:r>
            <w:r>
              <w:t>качествах различных материалов.</w:t>
            </w:r>
            <w:r>
              <w:rPr>
                <w:spacing w:val="1"/>
              </w:rPr>
              <w:t xml:space="preserve"> </w:t>
            </w:r>
            <w:r>
              <w:t>Рассказывать, что материалы добывают и производят (дерево,</w:t>
            </w:r>
            <w:r>
              <w:rPr>
                <w:spacing w:val="-52"/>
              </w:rPr>
              <w:t xml:space="preserve"> </w:t>
            </w:r>
            <w:r>
              <w:t>металл,</w:t>
            </w:r>
            <w:r>
              <w:rPr>
                <w:spacing w:val="-1"/>
              </w:rPr>
              <w:t xml:space="preserve"> </w:t>
            </w:r>
            <w:r>
              <w:t>ткань).</w:t>
            </w:r>
          </w:p>
          <w:p w:rsidR="00B24E46" w:rsidRDefault="00B24E46" w:rsidP="00110BFF">
            <w:pPr>
              <w:pStyle w:val="TableParagraph"/>
              <w:ind w:right="99"/>
            </w:pPr>
            <w:r>
              <w:rPr>
                <w:u w:val="single"/>
              </w:rPr>
              <w:t>Природное окружение.</w:t>
            </w:r>
            <w:r>
              <w:t xml:space="preserve"> Поддерживать интерес детей к миру</w:t>
            </w:r>
            <w:r>
              <w:rPr>
                <w:spacing w:val="1"/>
              </w:rPr>
              <w:t xml:space="preserve"> </w:t>
            </w:r>
            <w:r>
              <w:t>природы, создавать условия для проявления инициативы и</w:t>
            </w:r>
            <w:r>
              <w:rPr>
                <w:spacing w:val="1"/>
              </w:rPr>
              <w:t xml:space="preserve"> </w:t>
            </w:r>
            <w:r>
              <w:t>творчества в ее познании, формировать желание самостоятельно</w:t>
            </w:r>
            <w:r>
              <w:rPr>
                <w:spacing w:val="-52"/>
              </w:rPr>
              <w:t xml:space="preserve"> </w:t>
            </w:r>
            <w:r>
              <w:t>добывать знания (экспериментируя, слушая книги, рассматривая</w:t>
            </w:r>
            <w:r>
              <w:rPr>
                <w:spacing w:val="-52"/>
              </w:rPr>
              <w:t xml:space="preserve"> </w:t>
            </w:r>
            <w:r>
              <w:t>иллюстрации и картины, наблюдая за природными объектами и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-1"/>
              </w:rPr>
              <w:t xml:space="preserve"> </w:t>
            </w:r>
            <w:r>
              <w:t>и т.д.).</w:t>
            </w:r>
          </w:p>
          <w:p w:rsidR="00B24E46" w:rsidRDefault="00B24E46" w:rsidP="00110BFF">
            <w:pPr>
              <w:pStyle w:val="TableParagraph"/>
              <w:ind w:right="234"/>
            </w:pPr>
            <w:r>
              <w:t>Формировать элементарные представления об эволюции Земли</w:t>
            </w:r>
            <w:r>
              <w:rPr>
                <w:spacing w:val="-52"/>
              </w:rPr>
              <w:t xml:space="preserve"> </w:t>
            </w:r>
            <w:r>
              <w:t>(возникновение Земли, эволюция растительного и животного</w:t>
            </w:r>
            <w:r>
              <w:rPr>
                <w:spacing w:val="1"/>
              </w:rPr>
              <w:t xml:space="preserve"> </w:t>
            </w:r>
            <w:r>
              <w:t>мира),</w:t>
            </w:r>
            <w:r>
              <w:rPr>
                <w:spacing w:val="-1"/>
              </w:rPr>
              <w:t xml:space="preserve"> </w:t>
            </w:r>
            <w:r>
              <w:t>месте человека в природном</w:t>
            </w:r>
            <w:r>
              <w:rPr>
                <w:spacing w:val="-1"/>
              </w:rPr>
              <w:t xml:space="preserve"> </w:t>
            </w:r>
            <w:r>
              <w:t>и социальном</w:t>
            </w:r>
            <w:r>
              <w:rPr>
                <w:spacing w:val="-5"/>
              </w:rPr>
              <w:t xml:space="preserve"> </w:t>
            </w:r>
            <w:r>
              <w:t>мире.</w:t>
            </w:r>
          </w:p>
          <w:p w:rsidR="00B24E46" w:rsidRDefault="00B24E46" w:rsidP="00110BFF">
            <w:pPr>
              <w:pStyle w:val="TableParagraph"/>
              <w:ind w:right="287"/>
            </w:pPr>
            <w:r>
              <w:t>Развивать умение видеть красоту и своеобразие окружающей</w:t>
            </w:r>
            <w:r>
              <w:rPr>
                <w:spacing w:val="1"/>
              </w:rPr>
              <w:t xml:space="preserve"> </w:t>
            </w:r>
            <w:r>
              <w:t>природы, учить передавать свое отношение к природе в речи и</w:t>
            </w:r>
            <w:r>
              <w:rPr>
                <w:spacing w:val="-52"/>
              </w:rPr>
              <w:t xml:space="preserve"> </w:t>
            </w:r>
            <w:r>
              <w:t>продуктивных</w:t>
            </w:r>
            <w:r>
              <w:rPr>
                <w:spacing w:val="-1"/>
              </w:rPr>
              <w:t xml:space="preserve"> </w:t>
            </w:r>
            <w:r>
              <w:t>видах деятельности.</w:t>
            </w:r>
          </w:p>
          <w:p w:rsidR="00B24E46" w:rsidRDefault="00B24E46" w:rsidP="00110BFF">
            <w:pPr>
              <w:pStyle w:val="TableParagraph"/>
              <w:ind w:right="245"/>
            </w:pPr>
            <w:r>
              <w:t xml:space="preserve">Неживая </w:t>
            </w:r>
            <w:r>
              <w:rPr>
                <w:i/>
              </w:rPr>
              <w:t xml:space="preserve">природа. </w:t>
            </w:r>
            <w:r>
              <w:t>Учить обобщать и систематизировать</w:t>
            </w:r>
            <w:r>
              <w:rPr>
                <w:spacing w:val="1"/>
              </w:rPr>
              <w:t xml:space="preserve"> </w:t>
            </w:r>
            <w:r>
              <w:t>представления о временах года (вести дневники наблюдения за</w:t>
            </w:r>
            <w:r>
              <w:rPr>
                <w:spacing w:val="-52"/>
              </w:rPr>
              <w:t xml:space="preserve"> </w:t>
            </w:r>
            <w:r>
              <w:t>погодой; оформлять альбомы о</w:t>
            </w:r>
            <w:r>
              <w:rPr>
                <w:spacing w:val="1"/>
              </w:rPr>
              <w:t xml:space="preserve"> </w:t>
            </w:r>
            <w:r>
              <w:t>временах года; подбирать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-4"/>
              </w:rPr>
              <w:t xml:space="preserve"> </w:t>
            </w:r>
            <w:r>
              <w:t>фотографии, детские</w:t>
            </w:r>
            <w:r>
              <w:rPr>
                <w:spacing w:val="-1"/>
              </w:rPr>
              <w:t xml:space="preserve"> </w:t>
            </w:r>
            <w:r>
              <w:t>рисунки, рассказы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пр.).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532"/>
            </w:pPr>
            <w:r>
              <w:t>Формировать навык ответственно относиться к обязанности</w:t>
            </w:r>
            <w:r>
              <w:rPr>
                <w:spacing w:val="-52"/>
              </w:rPr>
              <w:t xml:space="preserve"> </w:t>
            </w:r>
            <w:r>
              <w:t>дежурного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(фиксировать</w:t>
            </w:r>
            <w:r>
              <w:rPr>
                <w:spacing w:val="-1"/>
              </w:rPr>
              <w:t xml:space="preserve"> </w:t>
            </w:r>
            <w:r>
              <w:t>необходимые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02"/>
            </w:pPr>
            <w:r>
              <w:t>данные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календаре</w:t>
            </w:r>
            <w:r>
              <w:rPr>
                <w:spacing w:val="5"/>
              </w:rPr>
              <w:t xml:space="preserve"> </w:t>
            </w:r>
            <w:r>
              <w:t>природы</w:t>
            </w:r>
            <w:r>
              <w:rPr>
                <w:spacing w:val="8"/>
              </w:rPr>
              <w:t xml:space="preserve"> </w:t>
            </w:r>
            <w:r>
              <w:t>—</w:t>
            </w:r>
            <w:r>
              <w:rPr>
                <w:spacing w:val="6"/>
              </w:rPr>
              <w:t xml:space="preserve"> </w:t>
            </w:r>
            <w:r>
              <w:t>время</w:t>
            </w:r>
            <w:r>
              <w:rPr>
                <w:spacing w:val="4"/>
              </w:rPr>
              <w:t xml:space="preserve"> </w:t>
            </w:r>
            <w:r>
              <w:t>года,</w:t>
            </w:r>
            <w:r>
              <w:rPr>
                <w:spacing w:val="6"/>
              </w:rPr>
              <w:t xml:space="preserve"> </w:t>
            </w:r>
            <w:r>
              <w:t>месяц,</w:t>
            </w:r>
            <w:r>
              <w:rPr>
                <w:spacing w:val="6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недели, время суток, температуру, результаты наблюдений и</w:t>
            </w:r>
            <w:r>
              <w:rPr>
                <w:spacing w:val="1"/>
              </w:rPr>
              <w:t xml:space="preserve"> </w:t>
            </w:r>
            <w:r>
              <w:t>т.д.). Рассказать об «особенных» днях года: день зимнего</w:t>
            </w:r>
            <w:r>
              <w:rPr>
                <w:spacing w:val="1"/>
              </w:rPr>
              <w:t xml:space="preserve"> </w:t>
            </w:r>
            <w:r>
              <w:t>солнцестояния — 22</w:t>
            </w:r>
            <w:r>
              <w:rPr>
                <w:spacing w:val="1"/>
              </w:rPr>
              <w:t xml:space="preserve"> </w:t>
            </w:r>
            <w:r>
              <w:t>декабря (самый короткий день в</w:t>
            </w:r>
            <w:r>
              <w:rPr>
                <w:spacing w:val="1"/>
              </w:rPr>
              <w:t xml:space="preserve"> </w:t>
            </w:r>
            <w:r>
              <w:t>году);</w:t>
            </w:r>
            <w:r>
              <w:rPr>
                <w:spacing w:val="1"/>
              </w:rPr>
              <w:t xml:space="preserve"> </w:t>
            </w:r>
            <w:r>
              <w:t>день летнего солнцестояния — 22 июня (самый длинный день в</w:t>
            </w:r>
            <w:r>
              <w:rPr>
                <w:spacing w:val="-52"/>
              </w:rPr>
              <w:t xml:space="preserve"> </w:t>
            </w:r>
            <w:r>
              <w:t>году); дни весеннего (21 марта) и осеннего (22 сентября)</w:t>
            </w:r>
            <w:r>
              <w:rPr>
                <w:spacing w:val="1"/>
              </w:rPr>
              <w:t xml:space="preserve"> </w:t>
            </w:r>
            <w:r>
              <w:t>равноденствия,</w:t>
            </w:r>
            <w:r>
              <w:rPr>
                <w:spacing w:val="-1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и ночь</w:t>
            </w:r>
            <w:r>
              <w:rPr>
                <w:spacing w:val="-1"/>
              </w:rPr>
              <w:t xml:space="preserve"> </w:t>
            </w:r>
            <w:r>
              <w:t>равны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длительности.</w:t>
            </w:r>
          </w:p>
          <w:p w:rsidR="00B24E46" w:rsidRDefault="00B24E46" w:rsidP="00110BFF">
            <w:pPr>
              <w:pStyle w:val="TableParagraph"/>
              <w:ind w:right="569"/>
            </w:pPr>
            <w:r>
              <w:t>Расширять представления о погодных явлениях (снег, иней,</w:t>
            </w:r>
            <w:r>
              <w:rPr>
                <w:spacing w:val="-52"/>
              </w:rPr>
              <w:t xml:space="preserve"> </w:t>
            </w:r>
            <w:r>
              <w:t>град,</w:t>
            </w:r>
            <w:r>
              <w:rPr>
                <w:spacing w:val="-1"/>
              </w:rPr>
              <w:t xml:space="preserve"> </w:t>
            </w:r>
            <w:r>
              <w:t>туман, дождь,</w:t>
            </w:r>
            <w:r>
              <w:rPr>
                <w:spacing w:val="-1"/>
              </w:rPr>
              <w:t xml:space="preserve"> </w:t>
            </w:r>
            <w:r>
              <w:t>ливень, ураган, метель</w:t>
            </w:r>
            <w:r>
              <w:rPr>
                <w:spacing w:val="-1"/>
              </w:rPr>
              <w:t xml:space="preserve"> </w:t>
            </w:r>
            <w:r>
              <w:t>и т.п.).</w:t>
            </w:r>
          </w:p>
          <w:p w:rsidR="00B24E46" w:rsidRDefault="00B24E46" w:rsidP="00110BFF">
            <w:pPr>
              <w:pStyle w:val="TableParagraph"/>
              <w:ind w:right="214"/>
            </w:pPr>
            <w:r>
              <w:t>Формировать первичные географические представления,</w:t>
            </w:r>
            <w:r>
              <w:rPr>
                <w:spacing w:val="1"/>
              </w:rPr>
              <w:t xml:space="preserve"> </w:t>
            </w:r>
            <w:r>
              <w:t>развивать интерес к природному разнообразию Земли. Учить</w:t>
            </w:r>
            <w:r>
              <w:rPr>
                <w:spacing w:val="1"/>
              </w:rPr>
              <w:t xml:space="preserve"> </w:t>
            </w:r>
            <w:r>
              <w:t>пользоваться картой и глобусом, показывать на карте и глобусе</w:t>
            </w:r>
            <w:r>
              <w:rPr>
                <w:spacing w:val="-52"/>
              </w:rPr>
              <w:t xml:space="preserve"> </w:t>
            </w:r>
            <w:r>
              <w:t>моря и континенты (на Земле всего шесть континентов, или</w:t>
            </w:r>
            <w:r>
              <w:rPr>
                <w:spacing w:val="1"/>
              </w:rPr>
              <w:t xml:space="preserve"> </w:t>
            </w:r>
            <w:r>
              <w:t>материков: Австралия, Антарктида, Африка, Евразия, Северная</w:t>
            </w:r>
            <w:r>
              <w:rPr>
                <w:spacing w:val="-52"/>
              </w:rPr>
              <w:t xml:space="preserve"> </w:t>
            </w:r>
            <w:r>
              <w:t>Америка,</w:t>
            </w:r>
            <w:r>
              <w:rPr>
                <w:spacing w:val="-3"/>
              </w:rPr>
              <w:t xml:space="preserve"> </w:t>
            </w:r>
            <w:r>
              <w:t>Южная</w:t>
            </w:r>
            <w:r>
              <w:rPr>
                <w:spacing w:val="-1"/>
              </w:rPr>
              <w:t xml:space="preserve"> </w:t>
            </w:r>
            <w:r>
              <w:t>Америка).</w:t>
            </w:r>
          </w:p>
          <w:p w:rsidR="00B24E46" w:rsidRDefault="00B24E46" w:rsidP="00110BFF">
            <w:pPr>
              <w:pStyle w:val="TableParagraph"/>
              <w:ind w:right="169"/>
            </w:pPr>
            <w:r>
              <w:t>Продолжать формировать первичные представления о</w:t>
            </w:r>
            <w:r>
              <w:rPr>
                <w:spacing w:val="1"/>
              </w:rPr>
              <w:t xml:space="preserve"> </w:t>
            </w:r>
            <w:r>
              <w:t>климатических и природных зонах Земли: холодные</w:t>
            </w:r>
            <w:r>
              <w:rPr>
                <w:spacing w:val="1"/>
              </w:rPr>
              <w:t xml:space="preserve"> </w:t>
            </w:r>
            <w:r>
              <w:t>климатические зоны (арктика, антарктика), умеренные</w:t>
            </w:r>
            <w:r>
              <w:rPr>
                <w:spacing w:val="1"/>
              </w:rPr>
              <w:t xml:space="preserve"> </w:t>
            </w:r>
            <w:r>
              <w:t>климатические зоны (леса, степи, тайга), жаркие климатические</w:t>
            </w:r>
            <w:r>
              <w:rPr>
                <w:spacing w:val="-52"/>
              </w:rPr>
              <w:t xml:space="preserve"> </w:t>
            </w:r>
            <w:r>
              <w:t>зоны (джунгли, саванна, пустыня). Развивать познавательный</w:t>
            </w:r>
            <w:r>
              <w:rPr>
                <w:spacing w:val="1"/>
              </w:rPr>
              <w:t xml:space="preserve"> </w:t>
            </w:r>
            <w:r>
              <w:t>интерес детей, рассказывая о удивительных природных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-1"/>
              </w:rPr>
              <w:t xml:space="preserve"> </w:t>
            </w:r>
            <w:r>
              <w:t>(полярный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полярная ночь, северное</w:t>
            </w:r>
          </w:p>
          <w:p w:rsidR="00B24E46" w:rsidRDefault="00B24E46" w:rsidP="00110BFF">
            <w:pPr>
              <w:pStyle w:val="TableParagraph"/>
              <w:ind w:right="220"/>
            </w:pPr>
            <w:r>
              <w:t>сияние и пр.) и фактах (например, когда у нас, в Северном</w:t>
            </w:r>
            <w:r>
              <w:rPr>
                <w:spacing w:val="1"/>
              </w:rPr>
              <w:t xml:space="preserve"> </w:t>
            </w:r>
            <w:r>
              <w:t>полушарии, лето, в Австралии, в Южном полушарии, — зима и</w:t>
            </w:r>
            <w:r>
              <w:rPr>
                <w:spacing w:val="-52"/>
              </w:rPr>
              <w:t xml:space="preserve"> </w:t>
            </w:r>
            <w:r>
              <w:t>т.д.).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 xml:space="preserve">Мир </w:t>
            </w:r>
            <w:r>
              <w:rPr>
                <w:i/>
              </w:rPr>
              <w:t>растений</w:t>
            </w:r>
            <w:r>
              <w:t>. Развивать представления детей о</w:t>
            </w:r>
            <w:r>
              <w:rPr>
                <w:spacing w:val="55"/>
              </w:rPr>
              <w:t xml:space="preserve"> </w:t>
            </w:r>
            <w:r>
              <w:t>растениях.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3"/>
              </w:rPr>
              <w:t xml:space="preserve"> </w:t>
            </w:r>
            <w:r>
              <w:t>представление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том,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3"/>
              </w:rPr>
              <w:t xml:space="preserve"> </w:t>
            </w:r>
            <w:r>
              <w:t>растения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живые</w:t>
            </w:r>
            <w:r>
              <w:rPr>
                <w:spacing w:val="3"/>
              </w:rPr>
              <w:t xml:space="preserve"> </w:t>
            </w:r>
            <w:r>
              <w:t>существа,</w:t>
            </w:r>
            <w:r>
              <w:rPr>
                <w:spacing w:val="1"/>
              </w:rPr>
              <w:t xml:space="preserve"> </w:t>
            </w:r>
            <w:r>
              <w:t>или, как говорят ученые, это одно из царств живой природы, для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необходимы земля,</w:t>
            </w:r>
            <w:r>
              <w:rPr>
                <w:spacing w:val="-1"/>
              </w:rPr>
              <w:t xml:space="preserve"> </w:t>
            </w:r>
            <w:r>
              <w:t>вода,</w:t>
            </w:r>
            <w:r>
              <w:rPr>
                <w:spacing w:val="2"/>
              </w:rPr>
              <w:t xml:space="preserve"> </w:t>
            </w:r>
            <w:r>
              <w:t>тепло,</w:t>
            </w:r>
            <w:r>
              <w:rPr>
                <w:spacing w:val="-4"/>
              </w:rPr>
              <w:t xml:space="preserve"> </w:t>
            </w:r>
            <w:r>
              <w:t>свет.</w:t>
            </w:r>
          </w:p>
          <w:p w:rsidR="00B24E46" w:rsidRDefault="00B24E46" w:rsidP="00110BFF">
            <w:pPr>
              <w:pStyle w:val="TableParagraph"/>
              <w:ind w:right="95"/>
            </w:pPr>
            <w:r>
              <w:t>Дать детям начальное представление об особенностях</w:t>
            </w:r>
            <w:r>
              <w:rPr>
                <w:spacing w:val="1"/>
              </w:rPr>
              <w:t xml:space="preserve"> </w:t>
            </w:r>
            <w:r>
              <w:t>растительного мира в различных природных зонах (джунгли,</w:t>
            </w:r>
            <w:r>
              <w:rPr>
                <w:spacing w:val="1"/>
              </w:rPr>
              <w:t xml:space="preserve"> </w:t>
            </w:r>
            <w:r>
              <w:t>тайга, пустыня, тундра и пр.). Подводить детей к умению делать</w:t>
            </w:r>
            <w:r>
              <w:rPr>
                <w:spacing w:val="-52"/>
              </w:rPr>
              <w:t xml:space="preserve"> </w:t>
            </w:r>
            <w:r>
              <w:t>элементарные выводы и</w:t>
            </w:r>
            <w:r>
              <w:rPr>
                <w:spacing w:val="1"/>
              </w:rPr>
              <w:t xml:space="preserve"> </w:t>
            </w:r>
            <w:r>
              <w:t>умозаключения о</w:t>
            </w:r>
            <w:r>
              <w:rPr>
                <w:spacing w:val="1"/>
              </w:rPr>
              <w:t xml:space="preserve"> </w:t>
            </w:r>
            <w:r>
              <w:t>приспособленности</w:t>
            </w:r>
            <w:r>
              <w:rPr>
                <w:spacing w:val="1"/>
              </w:rPr>
              <w:t xml:space="preserve"> </w:t>
            </w:r>
            <w:r>
              <w:t>растений к среде обитания</w:t>
            </w:r>
            <w:r>
              <w:rPr>
                <w:spacing w:val="1"/>
              </w:rPr>
              <w:t xml:space="preserve"> </w:t>
            </w:r>
            <w:r>
              <w:t>(карликовые растения в тундре,</w:t>
            </w:r>
            <w:r>
              <w:rPr>
                <w:spacing w:val="1"/>
              </w:rPr>
              <w:t xml:space="preserve"> </w:t>
            </w:r>
            <w:r>
              <w:t>колючки в пустыне, отсутствие растительности в Антарктиде и</w:t>
            </w:r>
            <w:r>
              <w:rPr>
                <w:spacing w:val="1"/>
              </w:rPr>
              <w:t xml:space="preserve"> </w:t>
            </w:r>
            <w:r>
              <w:t>пр.). Расширять представления о классификации растений:</w:t>
            </w:r>
            <w:r>
              <w:rPr>
                <w:spacing w:val="1"/>
              </w:rPr>
              <w:t xml:space="preserve"> </w:t>
            </w:r>
            <w:r>
              <w:t>фрукты, овощи, ягоды (лесные — садовые), цветы (садовые и</w:t>
            </w:r>
            <w:r>
              <w:rPr>
                <w:spacing w:val="1"/>
              </w:rPr>
              <w:t xml:space="preserve"> </w:t>
            </w:r>
            <w:r>
              <w:t>луговые), кусты и деревья (садовые и лесные). Рассказывая о</w:t>
            </w:r>
            <w:r>
              <w:rPr>
                <w:spacing w:val="1"/>
              </w:rPr>
              <w:t xml:space="preserve"> </w:t>
            </w:r>
            <w:r>
              <w:t>грибах (съедобные — несъедобные), можно отметить, что грибы</w:t>
            </w:r>
            <w:r>
              <w:rPr>
                <w:spacing w:val="-52"/>
              </w:rPr>
              <w:t xml:space="preserve"> </w:t>
            </w:r>
            <w:r>
              <w:t>это не растение, что это отдельное царство живой природы и что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подробнее</w:t>
            </w:r>
            <w:r>
              <w:rPr>
                <w:spacing w:val="-1"/>
              </w:rPr>
              <w:t xml:space="preserve"> </w:t>
            </w:r>
            <w:r>
              <w:t>все узнают, если</w:t>
            </w:r>
            <w:r>
              <w:rPr>
                <w:spacing w:val="-1"/>
              </w:rPr>
              <w:t xml:space="preserve"> </w:t>
            </w:r>
            <w:r>
              <w:t>захотят.</w:t>
            </w:r>
          </w:p>
          <w:p w:rsidR="00B24E46" w:rsidRDefault="00B24E46" w:rsidP="00110BFF">
            <w:pPr>
              <w:pStyle w:val="TableParagraph"/>
              <w:ind w:right="197"/>
            </w:pPr>
            <w:r>
              <w:t>Учить различать и называть некоторые растения по их частям и</w:t>
            </w:r>
            <w:r>
              <w:rPr>
                <w:spacing w:val="-52"/>
              </w:rPr>
              <w:t xml:space="preserve"> </w:t>
            </w:r>
            <w:r>
              <w:t>характерным признакам (стволу, листьям, плодам). 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 родного края.</w:t>
            </w:r>
          </w:p>
          <w:p w:rsidR="00B24E46" w:rsidRDefault="00B24E46" w:rsidP="00110BFF">
            <w:pPr>
              <w:pStyle w:val="TableParagraph"/>
              <w:ind w:right="253"/>
            </w:pPr>
            <w:r>
              <w:t>Мир животных. Расширять и систематизировать знания о</w:t>
            </w:r>
            <w:r>
              <w:rPr>
                <w:spacing w:val="1"/>
              </w:rPr>
              <w:t xml:space="preserve"> </w:t>
            </w:r>
            <w:r>
              <w:t>животном мире, о первичной классификации: млекопитающие,</w:t>
            </w:r>
            <w:r>
              <w:rPr>
                <w:spacing w:val="-52"/>
              </w:rPr>
              <w:t xml:space="preserve"> </w:t>
            </w:r>
            <w:r>
              <w:t>птицы, рыбы, земноводные (лягушки, жабы, тритоны),</w:t>
            </w:r>
            <w:r>
              <w:rPr>
                <w:spacing w:val="1"/>
              </w:rPr>
              <w:t xml:space="preserve"> </w:t>
            </w:r>
            <w:r>
              <w:t>пресмыкающиеся или рептилии (ящерицы, черепахи,</w:t>
            </w:r>
            <w:r>
              <w:rPr>
                <w:spacing w:val="1"/>
              </w:rPr>
              <w:t xml:space="preserve"> </w:t>
            </w:r>
            <w:r>
              <w:t>крокодилы, змеи), насекомые, паукообразные (пауки,</w:t>
            </w:r>
            <w:r>
              <w:rPr>
                <w:spacing w:val="1"/>
              </w:rPr>
              <w:t xml:space="preserve"> </w:t>
            </w:r>
            <w:r>
              <w:t>скорпионы, тарантулы, клещи), ракообразные (раки, крабы,</w:t>
            </w:r>
            <w:r>
              <w:rPr>
                <w:spacing w:val="1"/>
              </w:rPr>
              <w:t xml:space="preserve"> </w:t>
            </w:r>
            <w:r>
              <w:t>омары, креветки). Дать детям более полные представления о</w:t>
            </w:r>
            <w:r>
              <w:rPr>
                <w:spacing w:val="1"/>
              </w:rPr>
              <w:t xml:space="preserve"> </w:t>
            </w:r>
            <w:r>
              <w:t>классе млекопитающих, обсудить, почему они так называются</w:t>
            </w:r>
            <w:r>
              <w:rPr>
                <w:spacing w:val="1"/>
              </w:rPr>
              <w:t xml:space="preserve"> </w:t>
            </w:r>
            <w:r>
              <w:t>(потому</w:t>
            </w:r>
            <w:r>
              <w:rPr>
                <w:spacing w:val="-4"/>
              </w:rPr>
              <w:t xml:space="preserve"> </w:t>
            </w:r>
            <w:r>
              <w:t>что выкармливают своих</w:t>
            </w:r>
            <w:r>
              <w:rPr>
                <w:spacing w:val="-1"/>
              </w:rPr>
              <w:t xml:space="preserve"> </w:t>
            </w:r>
            <w:r>
              <w:t>детенышей молоком).</w:t>
            </w:r>
          </w:p>
          <w:p w:rsidR="00B24E46" w:rsidRDefault="00B24E46" w:rsidP="00110BFF">
            <w:pPr>
              <w:pStyle w:val="TableParagraph"/>
              <w:spacing w:line="239" w:lineRule="exact"/>
            </w:pPr>
            <w:r>
              <w:t>Рассказать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5"/>
              </w:rPr>
              <w:t xml:space="preserve"> </w:t>
            </w:r>
            <w:r>
              <w:t>отрядах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млекопитающих</w:t>
            </w:r>
            <w:r>
              <w:rPr>
                <w:spacing w:val="-5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</w:tr>
    </w:tbl>
    <w:p w:rsidR="00B24E46" w:rsidRDefault="00B24E46" w:rsidP="00A84891">
      <w:pPr>
        <w:spacing w:line="239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232"/>
            </w:pPr>
            <w:r>
              <w:t>запоминания):</w:t>
            </w:r>
            <w:r>
              <w:rPr>
                <w:spacing w:val="-2"/>
              </w:rPr>
              <w:t xml:space="preserve"> </w:t>
            </w:r>
            <w:r>
              <w:t>насекомоядные</w:t>
            </w:r>
            <w:r>
              <w:rPr>
                <w:spacing w:val="-5"/>
              </w:rPr>
              <w:t xml:space="preserve"> </w:t>
            </w:r>
            <w:r>
              <w:t>(еж,</w:t>
            </w:r>
            <w:r>
              <w:rPr>
                <w:spacing w:val="-3"/>
              </w:rPr>
              <w:t xml:space="preserve"> </w:t>
            </w:r>
            <w:r>
              <w:t>крот),</w:t>
            </w:r>
            <w:r>
              <w:rPr>
                <w:spacing w:val="-2"/>
              </w:rPr>
              <w:t xml:space="preserve"> </w:t>
            </w:r>
            <w:r>
              <w:t>рукокрылые</w:t>
            </w:r>
            <w:r>
              <w:rPr>
                <w:spacing w:val="-5"/>
              </w:rPr>
              <w:t xml:space="preserve"> </w:t>
            </w:r>
            <w:r>
              <w:t>(летучие</w:t>
            </w:r>
            <w:r>
              <w:rPr>
                <w:spacing w:val="-52"/>
              </w:rPr>
              <w:t xml:space="preserve"> </w:t>
            </w:r>
            <w:r>
              <w:t>мыши), грызуны (мышь, дикообраз, суслик, хомяк, сурок, заяц,</w:t>
            </w:r>
            <w:r>
              <w:rPr>
                <w:spacing w:val="-52"/>
              </w:rPr>
              <w:t xml:space="preserve"> </w:t>
            </w:r>
            <w:r>
              <w:t>белка), хищные (волки, лисы, еноты, медведи, хорьки, барсуки,</w:t>
            </w:r>
            <w:r>
              <w:rPr>
                <w:spacing w:val="-52"/>
              </w:rPr>
              <w:t xml:space="preserve"> </w:t>
            </w:r>
            <w:r>
              <w:t>скунсы, выдры), ластоногие (тюлени, морские котики, морские</w:t>
            </w:r>
            <w:r>
              <w:rPr>
                <w:spacing w:val="-52"/>
              </w:rPr>
              <w:t xml:space="preserve"> </w:t>
            </w:r>
            <w:r>
              <w:t>львы, сивучи, нерпы, моржи), китообразные (киты, дельфины,</w:t>
            </w:r>
            <w:r>
              <w:rPr>
                <w:spacing w:val="1"/>
              </w:rPr>
              <w:t xml:space="preserve"> </w:t>
            </w:r>
            <w:r>
              <w:t>кашалоты), парнокопытные (свинья, бегемот, верблюд, жираф,</w:t>
            </w:r>
            <w:r>
              <w:rPr>
                <w:spacing w:val="-52"/>
              </w:rPr>
              <w:t xml:space="preserve"> </w:t>
            </w:r>
            <w:r>
              <w:t>олень, буйволы, бизоны, антилопы, газели), непарнокопытные</w:t>
            </w:r>
            <w:r>
              <w:rPr>
                <w:spacing w:val="1"/>
              </w:rPr>
              <w:t xml:space="preserve"> </w:t>
            </w:r>
            <w:r>
              <w:t>(лошадь, зебра, осел, тапир, носорог), хоботные (слоны),</w:t>
            </w:r>
            <w:r>
              <w:rPr>
                <w:spacing w:val="1"/>
              </w:rPr>
              <w:t xml:space="preserve"> </w:t>
            </w:r>
            <w:r>
              <w:t>приматы (лемуры, мартышки, человекообразные обезьяны и</w:t>
            </w:r>
            <w:r>
              <w:rPr>
                <w:spacing w:val="1"/>
              </w:rPr>
              <w:t xml:space="preserve"> </w:t>
            </w:r>
            <w:r>
              <w:t>человек). Классификация животного мира — хорошая тема для</w:t>
            </w:r>
            <w:r>
              <w:rPr>
                <w:spacing w:val="-52"/>
              </w:rPr>
              <w:t xml:space="preserve"> </w:t>
            </w:r>
            <w:r>
              <w:t>коллективного</w:t>
            </w:r>
            <w:r>
              <w:rPr>
                <w:spacing w:val="-1"/>
              </w:rPr>
              <w:t xml:space="preserve"> </w:t>
            </w:r>
            <w:r>
              <w:t>проекта,</w:t>
            </w:r>
            <w:r>
              <w:rPr>
                <w:spacing w:val="-1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это заинтересует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B24E46" w:rsidRDefault="00B24E46" w:rsidP="00110BFF">
            <w:pPr>
              <w:pStyle w:val="TableParagraph"/>
              <w:ind w:right="173"/>
            </w:pPr>
            <w:r>
              <w:t>Упражнять в умении группировать представителей мира</w:t>
            </w:r>
            <w:r>
              <w:rPr>
                <w:spacing w:val="1"/>
              </w:rPr>
              <w:t xml:space="preserve"> </w:t>
            </w:r>
            <w:r>
              <w:t>животных по разным признакам: животные — дикие и</w:t>
            </w:r>
            <w:r>
              <w:rPr>
                <w:spacing w:val="1"/>
              </w:rPr>
              <w:t xml:space="preserve"> </w:t>
            </w:r>
            <w:r>
              <w:t>домашние; птицы — домашние, лесные, городские; птицы —</w:t>
            </w:r>
            <w:r>
              <w:rPr>
                <w:spacing w:val="1"/>
              </w:rPr>
              <w:t xml:space="preserve"> </w:t>
            </w:r>
            <w:r>
              <w:t>хищные и не хищные. Дать представление о том, что в разных</w:t>
            </w:r>
            <w:r>
              <w:rPr>
                <w:spacing w:val="1"/>
              </w:rPr>
              <w:t xml:space="preserve"> </w:t>
            </w:r>
            <w:r>
              <w:t>странах домашние животные разные (коровы и др. — в России,</w:t>
            </w:r>
            <w:r>
              <w:rPr>
                <w:spacing w:val="1"/>
              </w:rPr>
              <w:t xml:space="preserve"> </w:t>
            </w:r>
            <w:r>
              <w:t>слоны — в Индии, ослы — в Азии, верблюды — в Африке,</w:t>
            </w:r>
            <w:r>
              <w:rPr>
                <w:spacing w:val="1"/>
              </w:rPr>
              <w:t xml:space="preserve"> </w:t>
            </w:r>
            <w:r>
              <w:t>страусы — в Австралии и т.д.). Развивать интерес и</w:t>
            </w:r>
            <w:r>
              <w:rPr>
                <w:spacing w:val="1"/>
              </w:rPr>
              <w:t xml:space="preserve"> </w:t>
            </w:r>
            <w:r>
              <w:t>любопытство детей, умение сравнивать, анализировать и</w:t>
            </w:r>
            <w:r>
              <w:rPr>
                <w:spacing w:val="1"/>
              </w:rPr>
              <w:t xml:space="preserve"> </w:t>
            </w:r>
            <w:r>
              <w:t>рассуждать, задавая «коварные» вопросы и приводя</w:t>
            </w:r>
            <w:r>
              <w:rPr>
                <w:spacing w:val="1"/>
              </w:rPr>
              <w:t xml:space="preserve"> </w:t>
            </w:r>
            <w:r>
              <w:t>парадоксальные факты (почему пингвин это птица, почему кит</w:t>
            </w:r>
            <w:r>
              <w:rPr>
                <w:spacing w:val="1"/>
              </w:rPr>
              <w:t xml:space="preserve"> </w:t>
            </w:r>
            <w:r>
              <w:t>это не рыба и т.д.). Расширять представления о приспособлении</w:t>
            </w:r>
            <w:r>
              <w:rPr>
                <w:spacing w:val="-52"/>
              </w:rPr>
              <w:t xml:space="preserve"> </w:t>
            </w:r>
            <w:r>
              <w:t>животных к</w:t>
            </w:r>
            <w:r>
              <w:rPr>
                <w:spacing w:val="1"/>
              </w:rPr>
              <w:t xml:space="preserve"> </w:t>
            </w:r>
            <w:r>
              <w:t>окружающей среде (перелетные птицы улетают в</w:t>
            </w:r>
            <w:r>
              <w:rPr>
                <w:spacing w:val="1"/>
              </w:rPr>
              <w:t xml:space="preserve"> </w:t>
            </w:r>
            <w:r>
              <w:t>теплые края; медведи, ежи, змеи и пр. — впадают в зимнюю</w:t>
            </w:r>
            <w:r>
              <w:rPr>
                <w:spacing w:val="1"/>
              </w:rPr>
              <w:t xml:space="preserve"> </w:t>
            </w:r>
            <w:r>
              <w:t>спячку, белки запасают корм на зиму, зайцы летом серые, а</w:t>
            </w:r>
            <w:r>
              <w:rPr>
                <w:spacing w:val="1"/>
              </w:rPr>
              <w:t xml:space="preserve"> </w:t>
            </w:r>
            <w:r>
              <w:t>зимой белые и</w:t>
            </w:r>
            <w:r>
              <w:rPr>
                <w:spacing w:val="1"/>
              </w:rPr>
              <w:t xml:space="preserve"> </w:t>
            </w:r>
            <w:r>
              <w:t>т.д.) . Подводить детей к</w:t>
            </w:r>
            <w:r>
              <w:rPr>
                <w:spacing w:val="55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самостоятельно делать элементарные выводы и умозаключения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жизнедеятельности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  <w:p w:rsidR="00B24E46" w:rsidRDefault="00B24E46" w:rsidP="00110BFF">
            <w:pPr>
              <w:pStyle w:val="TableParagraph"/>
              <w:ind w:right="140"/>
            </w:pPr>
            <w:r>
              <w:t>Расширять представления о</w:t>
            </w:r>
            <w:r>
              <w:rPr>
                <w:spacing w:val="1"/>
              </w:rPr>
              <w:t xml:space="preserve"> </w:t>
            </w:r>
            <w:r>
              <w:t>некоторых жизненных циклах и</w:t>
            </w:r>
            <w:r>
              <w:rPr>
                <w:spacing w:val="1"/>
              </w:rPr>
              <w:t xml:space="preserve"> </w:t>
            </w:r>
            <w:r>
              <w:t>метаморфозах (превращениях) в мире животных (бабочка: яйцо,</w:t>
            </w:r>
            <w:r>
              <w:rPr>
                <w:spacing w:val="-52"/>
              </w:rPr>
              <w:t xml:space="preserve"> </w:t>
            </w:r>
            <w:r>
              <w:t>личинка (гусеница), куколка — бабочка; лягушка: икринка,</w:t>
            </w:r>
            <w:r>
              <w:rPr>
                <w:spacing w:val="1"/>
              </w:rPr>
              <w:t xml:space="preserve"> </w:t>
            </w:r>
            <w:r>
              <w:t>головастик —</w:t>
            </w:r>
            <w:r>
              <w:rPr>
                <w:spacing w:val="-1"/>
              </w:rPr>
              <w:t xml:space="preserve"> </w:t>
            </w:r>
            <w:r>
              <w:t>лягушка;</w:t>
            </w:r>
            <w:r>
              <w:rPr>
                <w:spacing w:val="1"/>
              </w:rPr>
              <w:t xml:space="preserve"> </w:t>
            </w:r>
            <w:r>
              <w:t>птица:</w:t>
            </w:r>
            <w:r>
              <w:rPr>
                <w:spacing w:val="-1"/>
              </w:rPr>
              <w:t xml:space="preserve"> </w:t>
            </w:r>
            <w:r>
              <w:t>яйцо, птенец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птица).</w:t>
            </w:r>
          </w:p>
          <w:p w:rsidR="00B24E46" w:rsidRDefault="00B24E46" w:rsidP="00110BFF">
            <w:pPr>
              <w:pStyle w:val="TableParagraph"/>
              <w:ind w:right="227"/>
            </w:pPr>
            <w:r>
              <w:rPr>
                <w:u w:val="single"/>
              </w:rPr>
              <w:t>Экологическое воспитание.</w:t>
            </w:r>
            <w:r>
              <w:t xml:space="preserve"> Формировать элементарные</w:t>
            </w:r>
            <w:r>
              <w:rPr>
                <w:spacing w:val="1"/>
              </w:rPr>
              <w:t xml:space="preserve"> </w:t>
            </w:r>
            <w:r>
              <w:t>экологические представления. Объяснять, что в природе все</w:t>
            </w:r>
            <w:r>
              <w:rPr>
                <w:spacing w:val="1"/>
              </w:rPr>
              <w:t xml:space="preserve"> </w:t>
            </w:r>
            <w:r>
              <w:t>взаимосвязано. Учить устанавливать 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природными</w:t>
            </w:r>
            <w:r>
              <w:rPr>
                <w:spacing w:val="-3"/>
              </w:rPr>
              <w:t xml:space="preserve"> </w:t>
            </w:r>
            <w:r>
              <w:t>явлениями</w:t>
            </w:r>
            <w:r>
              <w:rPr>
                <w:spacing w:val="-2"/>
              </w:rPr>
              <w:t xml:space="preserve"> </w:t>
            </w:r>
            <w:r>
              <w:t>(если</w:t>
            </w:r>
            <w:r>
              <w:rPr>
                <w:spacing w:val="-2"/>
              </w:rPr>
              <w:t xml:space="preserve"> </w:t>
            </w:r>
            <w:r>
              <w:t>исчезнут</w:t>
            </w:r>
            <w:r>
              <w:rPr>
                <w:spacing w:val="-1"/>
              </w:rPr>
              <w:t xml:space="preserve"> </w:t>
            </w:r>
            <w:r>
              <w:t>насекомые</w:t>
            </w:r>
          </w:p>
          <w:p w:rsidR="00B24E46" w:rsidRDefault="00B24E46" w:rsidP="00110BFF">
            <w:pPr>
              <w:pStyle w:val="TableParagraph"/>
              <w:ind w:right="101"/>
            </w:pPr>
            <w:r>
              <w:t>— опылители растений, то растения не дадут семян и др.).</w:t>
            </w:r>
            <w:r>
              <w:rPr>
                <w:spacing w:val="1"/>
              </w:rPr>
              <w:t xml:space="preserve"> </w:t>
            </w:r>
            <w:r>
              <w:t>Подвести к пониманию того, что жизнь человека на Земле во</w:t>
            </w:r>
            <w:r>
              <w:rPr>
                <w:spacing w:val="1"/>
              </w:rPr>
              <w:t xml:space="preserve"> </w:t>
            </w:r>
            <w:r>
              <w:t>многом зависит от окружающей среды: чистые воздух, вода, лес,</w:t>
            </w:r>
            <w:r>
              <w:rPr>
                <w:spacing w:val="-52"/>
              </w:rPr>
              <w:t xml:space="preserve"> </w:t>
            </w:r>
            <w:r>
              <w:t>почва благоприятно сказываются на здоровье и</w:t>
            </w:r>
            <w:r>
              <w:rPr>
                <w:spacing w:val="1"/>
              </w:rPr>
              <w:t xml:space="preserve"> </w:t>
            </w:r>
            <w:r>
              <w:t>жизни человека,</w:t>
            </w:r>
            <w:r>
              <w:rPr>
                <w:spacing w:val="-52"/>
              </w:rPr>
              <w:t xml:space="preserve"> </w:t>
            </w:r>
            <w:r>
              <w:t>что человек — часть природы, что он должен беречь, охранять и</w:t>
            </w:r>
            <w:r>
              <w:rPr>
                <w:spacing w:val="-52"/>
              </w:rPr>
              <w:t xml:space="preserve"> </w:t>
            </w:r>
            <w:r>
              <w:t>защищать ее. Воспитывать желание и умение правильно вести</w:t>
            </w:r>
            <w:r>
              <w:rPr>
                <w:spacing w:val="1"/>
              </w:rPr>
              <w:t xml:space="preserve"> </w:t>
            </w:r>
            <w:r>
              <w:t>себя в природе (любоваться красотой природы, наблюдать за</w:t>
            </w:r>
            <w:r>
              <w:rPr>
                <w:spacing w:val="1"/>
              </w:rPr>
              <w:t xml:space="preserve"> </w:t>
            </w:r>
            <w:r>
              <w:t>растениями и животными, не нанося им вред), учить</w:t>
            </w:r>
            <w:r>
              <w:rPr>
                <w:spacing w:val="1"/>
              </w:rPr>
              <w:t xml:space="preserve"> </w:t>
            </w:r>
            <w:r>
              <w:t>самостоятельно делать элементарные выводы об охране</w:t>
            </w:r>
            <w:r>
              <w:rPr>
                <w:spacing w:val="1"/>
              </w:rPr>
              <w:t xml:space="preserve"> </w:t>
            </w:r>
            <w:r>
              <w:t>окружающей среды. Знакомить с Красной книгой: что это такое,</w:t>
            </w:r>
            <w:r>
              <w:rPr>
                <w:spacing w:val="-52"/>
              </w:rPr>
              <w:t xml:space="preserve"> </w:t>
            </w:r>
            <w:r>
              <w:t>зачем она нужна, почему существуют разные книги для разных</w:t>
            </w:r>
            <w:r>
              <w:rPr>
                <w:spacing w:val="1"/>
              </w:rPr>
              <w:t xml:space="preserve"> </w:t>
            </w:r>
            <w:r>
              <w:t>регионов. Познакомить с отдельными представителями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растительного</w:t>
            </w:r>
            <w:r>
              <w:rPr>
                <w:spacing w:val="5"/>
              </w:rPr>
              <w:t xml:space="preserve"> </w:t>
            </w:r>
            <w:r>
              <w:t>мира,</w:t>
            </w:r>
            <w:r>
              <w:rPr>
                <w:spacing w:val="4"/>
              </w:rPr>
              <w:t xml:space="preserve"> </w:t>
            </w:r>
            <w:r>
              <w:t>занесенными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Красную</w:t>
            </w:r>
            <w:r>
              <w:rPr>
                <w:spacing w:val="1"/>
              </w:rPr>
              <w:t xml:space="preserve"> </w:t>
            </w:r>
            <w:r>
              <w:t>книгу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(амурские</w:t>
            </w:r>
            <w:r>
              <w:rPr>
                <w:spacing w:val="-1"/>
              </w:rPr>
              <w:t xml:space="preserve"> </w:t>
            </w:r>
            <w:r>
              <w:t>тигры,</w:t>
            </w:r>
            <w:r>
              <w:rPr>
                <w:spacing w:val="-1"/>
              </w:rPr>
              <w:t xml:space="preserve"> </w:t>
            </w:r>
            <w:r>
              <w:t>белые</w:t>
            </w:r>
            <w:r>
              <w:rPr>
                <w:spacing w:val="1"/>
              </w:rPr>
              <w:t xml:space="preserve"> </w:t>
            </w:r>
            <w:r>
              <w:t>медведи,</w:t>
            </w:r>
            <w:r>
              <w:rPr>
                <w:spacing w:val="-1"/>
              </w:rPr>
              <w:t xml:space="preserve"> </w:t>
            </w:r>
            <w:r>
              <w:t>зубры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Социальное окружение.</w:t>
            </w:r>
            <w:r>
              <w:t xml:space="preserve"> Расширять осведомленность детей в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-1"/>
              </w:rPr>
              <w:t xml:space="preserve"> </w:t>
            </w: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(наука,</w:t>
            </w:r>
            <w:r>
              <w:rPr>
                <w:spacing w:val="-1"/>
              </w:rPr>
              <w:t xml:space="preserve"> </w:t>
            </w:r>
            <w:r>
              <w:t>искусство,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производство и</w:t>
            </w:r>
            <w:r>
              <w:rPr>
                <w:spacing w:val="1"/>
              </w:rPr>
              <w:t xml:space="preserve"> </w:t>
            </w:r>
            <w:r>
              <w:t>сфера услуг, сельское хозяйство),представления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ребенка,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619"/>
            </w:pPr>
            <w:r>
              <w:t>общества в целом. Продолжать расширять представления о</w:t>
            </w:r>
            <w:r>
              <w:rPr>
                <w:spacing w:val="-52"/>
              </w:rPr>
              <w:t xml:space="preserve"> </w:t>
            </w:r>
            <w:r>
              <w:t>людях</w:t>
            </w:r>
            <w:r>
              <w:rPr>
                <w:spacing w:val="-1"/>
              </w:rPr>
              <w:t xml:space="preserve"> </w:t>
            </w:r>
            <w:r>
              <w:t>разных профессий.</w:t>
            </w:r>
          </w:p>
          <w:p w:rsidR="00B24E46" w:rsidRDefault="00B24E46" w:rsidP="00110BFF">
            <w:pPr>
              <w:pStyle w:val="TableParagraph"/>
            </w:pPr>
            <w:r>
              <w:t>Дать детям представления о</w:t>
            </w:r>
            <w:r>
              <w:rPr>
                <w:spacing w:val="1"/>
              </w:rPr>
              <w:t xml:space="preserve"> </w:t>
            </w:r>
            <w:r>
              <w:t>человеке труда: ответственность,</w:t>
            </w:r>
            <w:r>
              <w:rPr>
                <w:spacing w:val="-52"/>
              </w:rPr>
              <w:t xml:space="preserve"> </w:t>
            </w:r>
            <w:r>
              <w:t>аккуратность, добросовестность помогают создавать разные</w:t>
            </w:r>
            <w:r>
              <w:rPr>
                <w:spacing w:val="1"/>
              </w:rPr>
              <w:t xml:space="preserve"> </w:t>
            </w:r>
            <w:r>
              <w:t>материальные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духовные ценности.</w:t>
            </w:r>
          </w:p>
          <w:p w:rsidR="00B24E46" w:rsidRDefault="00B24E46" w:rsidP="00110BFF">
            <w:pPr>
              <w:pStyle w:val="TableParagraph"/>
              <w:ind w:right="209"/>
            </w:pPr>
            <w:r>
              <w:t>Дать представление о том, что с одним объектом культуры,</w:t>
            </w:r>
            <w:r>
              <w:rPr>
                <w:spacing w:val="1"/>
              </w:rPr>
              <w:t xml:space="preserve"> </w:t>
            </w:r>
            <w:r>
              <w:t>производства, социальным объектом всегда связан целый</w:t>
            </w:r>
            <w:r>
              <w:rPr>
                <w:spacing w:val="1"/>
              </w:rPr>
              <w:t xml:space="preserve"> </w:t>
            </w:r>
            <w:r>
              <w:t>комплекс разнообразных профессий (в театре работают:</w:t>
            </w:r>
            <w:r>
              <w:rPr>
                <w:spacing w:val="1"/>
              </w:rPr>
              <w:t xml:space="preserve"> </w:t>
            </w:r>
            <w:r>
              <w:t>артисты, режиссеры, сценаристы, костюмеры, модельеры,</w:t>
            </w:r>
            <w:r>
              <w:rPr>
                <w:spacing w:val="1"/>
              </w:rPr>
              <w:t xml:space="preserve"> </w:t>
            </w:r>
            <w:r>
              <w:t>декораторы, художники-оформители, билетеры, гардеробщики,</w:t>
            </w:r>
            <w:r>
              <w:rPr>
                <w:spacing w:val="-52"/>
              </w:rPr>
              <w:t xml:space="preserve"> </w:t>
            </w:r>
            <w:r>
              <w:t>охранники,</w:t>
            </w:r>
            <w:r>
              <w:rPr>
                <w:spacing w:val="-1"/>
              </w:rPr>
              <w:t xml:space="preserve"> </w:t>
            </w:r>
            <w:r>
              <w:t>уборщики и</w:t>
            </w:r>
            <w:r>
              <w:rPr>
                <w:spacing w:val="-1"/>
              </w:rPr>
              <w:t xml:space="preserve"> </w:t>
            </w:r>
            <w:r>
              <w:t>пр.).</w:t>
            </w:r>
          </w:p>
          <w:p w:rsidR="00B24E46" w:rsidRDefault="00B24E46" w:rsidP="00110BFF">
            <w:pPr>
              <w:pStyle w:val="TableParagraph"/>
              <w:ind w:right="252"/>
            </w:pPr>
            <w:r>
              <w:t>Наша планета. Рассказывать детям о том, что Земля — наш</w:t>
            </w:r>
            <w:r>
              <w:rPr>
                <w:spacing w:val="1"/>
              </w:rPr>
              <w:t xml:space="preserve"> </w:t>
            </w:r>
            <w:r>
              <w:t>общий дом, на</w:t>
            </w:r>
            <w:r>
              <w:rPr>
                <w:spacing w:val="1"/>
              </w:rPr>
              <w:t xml:space="preserve"> </w:t>
            </w:r>
            <w:r>
              <w:t>Земле много разных стран; о</w:t>
            </w:r>
            <w:r>
              <w:rPr>
                <w:spacing w:val="1"/>
              </w:rPr>
              <w:t xml:space="preserve"> </w:t>
            </w:r>
            <w:r>
              <w:t>том, как важно</w:t>
            </w:r>
            <w:r>
              <w:rPr>
                <w:spacing w:val="1"/>
              </w:rPr>
              <w:t xml:space="preserve"> </w:t>
            </w:r>
            <w:r>
              <w:t>жить в</w:t>
            </w:r>
            <w:r>
              <w:rPr>
                <w:spacing w:val="1"/>
              </w:rPr>
              <w:t xml:space="preserve"> </w:t>
            </w:r>
            <w:r>
              <w:t>мире со всеми народами, знать и уважать их культуру,</w:t>
            </w:r>
            <w:r>
              <w:rPr>
                <w:spacing w:val="1"/>
              </w:rPr>
              <w:t xml:space="preserve"> </w:t>
            </w:r>
            <w:r>
              <w:t>обычаи и традиции. Расширять представления дошкольников о</w:t>
            </w:r>
            <w:r>
              <w:rPr>
                <w:spacing w:val="-52"/>
              </w:rPr>
              <w:t xml:space="preserve"> </w:t>
            </w:r>
            <w:r>
              <w:t>своей принадлежности к человеческому сообществу, о детстве</w:t>
            </w:r>
            <w:r>
              <w:rPr>
                <w:spacing w:val="1"/>
              </w:rPr>
              <w:t xml:space="preserve"> </w:t>
            </w:r>
            <w:r>
              <w:t>ребят в</w:t>
            </w:r>
            <w:r>
              <w:rPr>
                <w:spacing w:val="-3"/>
              </w:rPr>
              <w:t xml:space="preserve"> </w:t>
            </w:r>
            <w:r>
              <w:t>других странах.</w:t>
            </w:r>
          </w:p>
          <w:p w:rsidR="00B24E46" w:rsidRDefault="00B24E46" w:rsidP="00110BFF">
            <w:pPr>
              <w:pStyle w:val="TableParagraph"/>
              <w:ind w:right="117"/>
            </w:pPr>
            <w:r>
              <w:t>Дать представление о многообразии народов мира. Знакомить с</w:t>
            </w:r>
            <w:r>
              <w:rPr>
                <w:spacing w:val="1"/>
              </w:rPr>
              <w:t xml:space="preserve"> </w:t>
            </w:r>
            <w:r>
              <w:t>элементами культуры (костюмы, внешний вид), обычаев</w:t>
            </w:r>
            <w:r>
              <w:rPr>
                <w:spacing w:val="1"/>
              </w:rPr>
              <w:t xml:space="preserve"> </w:t>
            </w:r>
            <w:r>
              <w:t>(национальные блюда), государствами (название, флаг, столица)</w:t>
            </w:r>
            <w:r>
              <w:rPr>
                <w:spacing w:val="-52"/>
              </w:rPr>
              <w:t xml:space="preserve"> </w:t>
            </w:r>
            <w:r>
              <w:t>некоторых народов мира: в Европе англичане, итальянцы,</w:t>
            </w:r>
            <w:r>
              <w:rPr>
                <w:spacing w:val="1"/>
              </w:rPr>
              <w:t xml:space="preserve"> </w:t>
            </w:r>
            <w:r>
              <w:t>испанцы, немцы, французы; в Азии — индусы, китайцы,</w:t>
            </w:r>
            <w:r>
              <w:rPr>
                <w:spacing w:val="1"/>
              </w:rPr>
              <w:t xml:space="preserve"> </w:t>
            </w:r>
            <w:r>
              <w:t>японцы; в Африке — бедуины, египтяне, жители Конго; в</w:t>
            </w:r>
            <w:r>
              <w:rPr>
                <w:spacing w:val="1"/>
              </w:rPr>
              <w:t xml:space="preserve"> </w:t>
            </w:r>
            <w:r>
              <w:t>Южной Америке — бразильцы, мексиканцы; в Северной</w:t>
            </w:r>
            <w:r>
              <w:rPr>
                <w:spacing w:val="1"/>
              </w:rPr>
              <w:t xml:space="preserve"> </w:t>
            </w:r>
            <w:r>
              <w:t>Америке — американцы, канадцы. Показывать на карте, глобусе</w:t>
            </w:r>
            <w:r>
              <w:rPr>
                <w:spacing w:val="-52"/>
              </w:rPr>
              <w:t xml:space="preserve"> </w:t>
            </w:r>
            <w:r>
              <w:t>континенты и страны, заинтересовавшие детей. Поощрять детей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проектно-исследовательской деятельности на темы народов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-1"/>
              </w:rPr>
              <w:t xml:space="preserve"> </w:t>
            </w:r>
            <w:r>
              <w:t>Воспитывать интерес</w:t>
            </w:r>
            <w:r>
              <w:rPr>
                <w:spacing w:val="-1"/>
              </w:rPr>
              <w:t xml:space="preserve"> </w:t>
            </w:r>
            <w:r>
              <w:t>и уважение</w:t>
            </w:r>
            <w:r>
              <w:rPr>
                <w:spacing w:val="-3"/>
              </w:rPr>
              <w:t xml:space="preserve"> </w:t>
            </w:r>
            <w:r>
              <w:t>к другим</w:t>
            </w:r>
            <w:r>
              <w:rPr>
                <w:spacing w:val="-1"/>
              </w:rPr>
              <w:t xml:space="preserve"> </w:t>
            </w:r>
            <w:r>
              <w:t>народам.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Конструктивно-модельная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174"/>
            </w:pPr>
            <w:r>
              <w:t>Формировать интерес к разнообразным зданиям и сооружениям</w:t>
            </w:r>
            <w:r>
              <w:rPr>
                <w:spacing w:val="-52"/>
              </w:rPr>
              <w:t xml:space="preserve"> </w:t>
            </w:r>
            <w:r>
              <w:t>(жилые дома, театры и др.). Поощрять желание передавать их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конструктивной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1007"/>
            </w:pPr>
            <w:r>
              <w:t>Учить видеть конструкцию объекта и анализировать ее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1"/>
              </w:rPr>
              <w:t xml:space="preserve"> </w:t>
            </w:r>
            <w:r>
              <w:t>их функциональное</w:t>
            </w:r>
            <w:r>
              <w:rPr>
                <w:spacing w:val="-1"/>
              </w:rPr>
              <w:t xml:space="preserve"> </w:t>
            </w:r>
            <w:r>
              <w:t>назначение.</w:t>
            </w:r>
          </w:p>
          <w:p w:rsidR="00B24E46" w:rsidRDefault="00B24E46" w:rsidP="00110BFF">
            <w:pPr>
              <w:pStyle w:val="TableParagraph"/>
              <w:ind w:right="282"/>
            </w:pPr>
            <w:r>
              <w:t>Предлагать детям самостоятельно находить отдельные</w:t>
            </w:r>
            <w:r>
              <w:rPr>
                <w:spacing w:val="1"/>
              </w:rPr>
              <w:t xml:space="preserve"> </w:t>
            </w:r>
            <w:r>
              <w:t>конструктивные решения на основе анализа существующих</w:t>
            </w:r>
            <w:r>
              <w:rPr>
                <w:spacing w:val="1"/>
              </w:rPr>
              <w:t xml:space="preserve"> </w:t>
            </w:r>
            <w:r>
              <w:t>сооружений. Закреплять навыки коллективной работы: умение</w:t>
            </w:r>
            <w:r>
              <w:rPr>
                <w:spacing w:val="-52"/>
              </w:rPr>
              <w:t xml:space="preserve"> </w:t>
            </w:r>
            <w:r>
              <w:t>распределять обязанности, работать в соответствии с общим</w:t>
            </w:r>
            <w:r>
              <w:rPr>
                <w:spacing w:val="1"/>
              </w:rPr>
              <w:t xml:space="preserve"> </w:t>
            </w:r>
            <w:r>
              <w:t>замыслом,</w:t>
            </w:r>
            <w:r>
              <w:rPr>
                <w:spacing w:val="-1"/>
              </w:rPr>
              <w:t xml:space="preserve"> </w:t>
            </w:r>
            <w:r>
              <w:t>не мешая друг</w:t>
            </w:r>
            <w:r>
              <w:rPr>
                <w:spacing w:val="-2"/>
              </w:rPr>
              <w:t xml:space="preserve"> </w:t>
            </w:r>
            <w:r>
              <w:t>другу.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rPr>
                <w:u w:val="single"/>
              </w:rPr>
              <w:t>Конструирование из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строительного материала.</w:t>
            </w:r>
            <w:r>
              <w:t xml:space="preserve"> Учить детей</w:t>
            </w:r>
            <w:r>
              <w:rPr>
                <w:spacing w:val="1"/>
              </w:rPr>
              <w:t xml:space="preserve"> </w:t>
            </w:r>
            <w:r>
              <w:t>сооружать различные конструкции одного и</w:t>
            </w:r>
            <w:r>
              <w:rPr>
                <w:spacing w:val="1"/>
              </w:rPr>
              <w:t xml:space="preserve"> </w:t>
            </w:r>
            <w:r>
              <w:t>того же объекта в</w:t>
            </w:r>
            <w:r>
              <w:rPr>
                <w:spacing w:val="1"/>
              </w:rPr>
              <w:t xml:space="preserve"> </w:t>
            </w:r>
            <w:r>
              <w:t>соответствии с их назначением (мост для пешеходов, мост для</w:t>
            </w:r>
            <w:r>
              <w:rPr>
                <w:spacing w:val="1"/>
              </w:rPr>
              <w:t xml:space="preserve"> </w:t>
            </w:r>
            <w:r>
              <w:t>транспорта). Определять, какие детали более всего подходят для</w:t>
            </w:r>
            <w:r>
              <w:rPr>
                <w:spacing w:val="-52"/>
              </w:rPr>
              <w:t xml:space="preserve"> </w:t>
            </w:r>
            <w:r>
              <w:t>постройки, как их целесообразнее скомбинировать; продолжать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  <w:r>
              <w:rPr>
                <w:spacing w:val="-2"/>
              </w:rPr>
              <w:t xml:space="preserve"> </w:t>
            </w:r>
            <w:r>
              <w:t>возведения</w:t>
            </w:r>
            <w:r>
              <w:rPr>
                <w:spacing w:val="-4"/>
              </w:rPr>
              <w:t xml:space="preserve"> </w:t>
            </w:r>
            <w:r>
              <w:t>постройки.</w:t>
            </w:r>
          </w:p>
          <w:p w:rsidR="00B24E46" w:rsidRDefault="00B24E46" w:rsidP="00110BFF">
            <w:pPr>
              <w:pStyle w:val="TableParagraph"/>
              <w:ind w:right="255"/>
            </w:pPr>
            <w:r>
              <w:t>Продолжать учить сооружать постройки, объединенные общей</w:t>
            </w:r>
            <w:r>
              <w:rPr>
                <w:spacing w:val="-52"/>
              </w:rPr>
              <w:t xml:space="preserve"> </w:t>
            </w:r>
            <w:r>
              <w:t>темой (улица, машины, дома).</w:t>
            </w:r>
          </w:p>
          <w:p w:rsidR="00B24E46" w:rsidRDefault="00B24E46" w:rsidP="00110BFF">
            <w:pPr>
              <w:pStyle w:val="TableParagraph"/>
              <w:ind w:right="115"/>
            </w:pPr>
            <w:r>
              <w:rPr>
                <w:u w:val="single"/>
              </w:rPr>
              <w:t>Конструирование из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деталей конструкторов</w:t>
            </w:r>
            <w:r>
              <w:t>. Познакомить с</w:t>
            </w:r>
            <w:r>
              <w:rPr>
                <w:spacing w:val="1"/>
              </w:rPr>
              <w:t xml:space="preserve"> </w:t>
            </w:r>
            <w:r>
              <w:t>разнообразными пластмассовыми конструкторами. Учить</w:t>
            </w:r>
            <w:r>
              <w:rPr>
                <w:spacing w:val="1"/>
              </w:rPr>
              <w:t xml:space="preserve"> </w:t>
            </w:r>
            <w:r>
              <w:t>создавать различные модели (здания, самолеты, поезда и т.д.) по</w:t>
            </w:r>
            <w:r>
              <w:rPr>
                <w:spacing w:val="-52"/>
              </w:rPr>
              <w:t xml:space="preserve"> </w:t>
            </w:r>
            <w:r>
              <w:t>рисунку, по словесной инструкции воспитателя, по</w:t>
            </w:r>
            <w:r>
              <w:rPr>
                <w:spacing w:val="1"/>
              </w:rPr>
              <w:t xml:space="preserve"> </w:t>
            </w:r>
            <w:r>
              <w:t>собственному замыслу. Познакомить детей с</w:t>
            </w:r>
            <w:r>
              <w:rPr>
                <w:spacing w:val="1"/>
              </w:rPr>
              <w:t xml:space="preserve"> </w:t>
            </w:r>
            <w:r>
              <w:t>деревянным</w:t>
            </w:r>
            <w:r>
              <w:rPr>
                <w:spacing w:val="1"/>
              </w:rPr>
              <w:t xml:space="preserve"> </w:t>
            </w:r>
            <w:r>
              <w:t>конструктором,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которого</w:t>
            </w:r>
            <w:r>
              <w:rPr>
                <w:spacing w:val="-3"/>
              </w:rPr>
              <w:t xml:space="preserve"> </w:t>
            </w:r>
            <w:r>
              <w:t>крепятся</w:t>
            </w:r>
            <w:r>
              <w:rPr>
                <w:spacing w:val="-1"/>
              </w:rPr>
              <w:t xml:space="preserve"> </w:t>
            </w:r>
            <w:r>
              <w:t>штифтами.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(мебель,</w:t>
            </w:r>
            <w:r>
              <w:rPr>
                <w:spacing w:val="-4"/>
              </w:rPr>
              <w:t xml:space="preserve"> </w:t>
            </w:r>
            <w:r>
              <w:t>машины)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264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рисунку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словесной</w:t>
            </w:r>
            <w:r>
              <w:rPr>
                <w:spacing w:val="-2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воспитателя.</w:t>
            </w:r>
          </w:p>
          <w:p w:rsidR="00B24E46" w:rsidRDefault="00B24E46" w:rsidP="00110BFF">
            <w:pPr>
              <w:pStyle w:val="TableParagraph"/>
              <w:ind w:right="662"/>
            </w:pPr>
            <w:r>
              <w:t>Учить создавать конструкции, объединенные общей темой</w:t>
            </w:r>
            <w:r>
              <w:rPr>
                <w:spacing w:val="-52"/>
              </w:rPr>
              <w:t xml:space="preserve"> </w:t>
            </w:r>
            <w:r>
              <w:t>(детская</w:t>
            </w:r>
            <w:r>
              <w:rPr>
                <w:spacing w:val="-1"/>
              </w:rPr>
              <w:t xml:space="preserve"> </w:t>
            </w:r>
            <w:r>
              <w:t>площадка,</w:t>
            </w:r>
            <w:r>
              <w:rPr>
                <w:spacing w:val="-2"/>
              </w:rPr>
              <w:t xml:space="preserve"> </w:t>
            </w:r>
            <w:r>
              <w:t>стоянка машин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406"/>
            </w:pPr>
            <w:r>
              <w:t>Учить разбирать конструкции при помощи скобы и киянки (в</w:t>
            </w:r>
            <w:r>
              <w:rPr>
                <w:spacing w:val="-52"/>
              </w:rPr>
              <w:t xml:space="preserve"> </w:t>
            </w:r>
            <w:r>
              <w:t>пластмассовых</w:t>
            </w:r>
            <w:r>
              <w:rPr>
                <w:spacing w:val="-4"/>
              </w:rPr>
              <w:t xml:space="preserve"> </w:t>
            </w:r>
            <w:r>
              <w:t>конструкторах).</w:t>
            </w:r>
          </w:p>
        </w:tc>
      </w:tr>
      <w:tr w:rsidR="00B24E46" w:rsidRPr="006E1B8A" w:rsidTr="00110BFF">
        <w:trPr>
          <w:trHeight w:val="12397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107" w:right="85"/>
            </w:pPr>
            <w:r>
              <w:rPr>
                <w:b/>
                <w:sz w:val="24"/>
              </w:rPr>
              <w:t xml:space="preserve"> речевое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направлено на</w:t>
            </w:r>
            <w:r>
              <w:rPr>
                <w:spacing w:val="1"/>
              </w:rPr>
              <w:t xml:space="preserve"> </w:t>
            </w:r>
            <w:r>
              <w:t>совершенствование всех сторон</w:t>
            </w:r>
            <w:r>
              <w:rPr>
                <w:spacing w:val="-52"/>
              </w:rPr>
              <w:t xml:space="preserve"> </w:t>
            </w:r>
            <w:r>
              <w:t>речи, развитие звуковой и</w:t>
            </w:r>
            <w:r>
              <w:rPr>
                <w:spacing w:val="1"/>
              </w:rPr>
              <w:t xml:space="preserve"> </w:t>
            </w:r>
            <w:r>
              <w:t>интонационной культуры речи,</w:t>
            </w:r>
            <w:r>
              <w:rPr>
                <w:spacing w:val="1"/>
              </w:rPr>
              <w:t xml:space="preserve"> </w:t>
            </w:r>
            <w:r>
              <w:t>фонематического слуха,</w:t>
            </w:r>
            <w:r>
              <w:rPr>
                <w:spacing w:val="1"/>
              </w:rPr>
              <w:t xml:space="preserve"> </w:t>
            </w:r>
            <w:r>
              <w:t>формирование предпосылок</w:t>
            </w:r>
            <w:r>
              <w:rPr>
                <w:spacing w:val="1"/>
              </w:rPr>
              <w:t xml:space="preserve"> </w:t>
            </w:r>
            <w:r>
              <w:t>обучения грамоте; овладение</w:t>
            </w:r>
            <w:r>
              <w:rPr>
                <w:spacing w:val="1"/>
              </w:rPr>
              <w:t xml:space="preserve"> </w:t>
            </w:r>
            <w:r>
              <w:t>речью как средством общения,</w:t>
            </w:r>
            <w:r>
              <w:rPr>
                <w:spacing w:val="1"/>
              </w:rPr>
              <w:t xml:space="preserve"> </w:t>
            </w:r>
            <w:r>
              <w:t>развитие речевого творчества;</w:t>
            </w:r>
            <w:r>
              <w:rPr>
                <w:spacing w:val="1"/>
              </w:rPr>
              <w:t xml:space="preserve"> </w:t>
            </w:r>
            <w:r>
              <w:t>знакомство с книжной</w:t>
            </w:r>
            <w:r>
              <w:rPr>
                <w:spacing w:val="1"/>
              </w:rPr>
              <w:t xml:space="preserve"> </w:t>
            </w:r>
            <w:r>
              <w:t>культурой, детской</w:t>
            </w:r>
            <w:r>
              <w:rPr>
                <w:spacing w:val="1"/>
              </w:rPr>
              <w:t xml:space="preserve"> </w:t>
            </w:r>
            <w:r>
              <w:t>литературой.</w:t>
            </w: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  <w:color w:val="1F487C"/>
              </w:rPr>
              <w:t>Развитие речи</w:t>
            </w:r>
          </w:p>
          <w:p w:rsidR="00B24E46" w:rsidRDefault="00B24E46" w:rsidP="00110BFF">
            <w:pPr>
              <w:pStyle w:val="TableParagraph"/>
              <w:ind w:right="377"/>
            </w:pPr>
            <w:r>
              <w:rPr>
                <w:u w:val="single"/>
              </w:rPr>
              <w:t>Развивающая речевая среда.</w:t>
            </w:r>
            <w:r>
              <w:t xml:space="preserve"> Совершенствовать речь как</w:t>
            </w:r>
            <w:r>
              <w:rPr>
                <w:spacing w:val="1"/>
              </w:rPr>
              <w:t xml:space="preserve"> </w:t>
            </w:r>
            <w:r>
              <w:t>средство общения. Опираясь на</w:t>
            </w:r>
            <w:r>
              <w:rPr>
                <w:spacing w:val="1"/>
              </w:rPr>
              <w:t xml:space="preserve"> </w:t>
            </w:r>
            <w:r>
              <w:t>опыт детей и, учитывая их</w:t>
            </w:r>
            <w:r>
              <w:rPr>
                <w:spacing w:val="1"/>
              </w:rPr>
              <w:t xml:space="preserve"> </w:t>
            </w:r>
            <w:r>
              <w:t>предпочтения, подбирать наглядные материалы для</w:t>
            </w:r>
            <w:r>
              <w:rPr>
                <w:spacing w:val="1"/>
              </w:rPr>
              <w:t xml:space="preserve"> </w:t>
            </w:r>
            <w:r>
              <w:t>самостоятельного восприятия с последующим обсуждением с</w:t>
            </w:r>
            <w:r>
              <w:rPr>
                <w:spacing w:val="-52"/>
              </w:rPr>
              <w:t xml:space="preserve"> </w:t>
            </w:r>
            <w:r>
              <w:t>воспитателем и сверстниками. Уточнять высказывания детей,</w:t>
            </w:r>
            <w:r>
              <w:rPr>
                <w:spacing w:val="-52"/>
              </w:rPr>
              <w:t xml:space="preserve"> </w:t>
            </w:r>
            <w:r>
              <w:t>помогать им более точно характеризовать объект, ситуацию;</w:t>
            </w:r>
            <w:r>
              <w:rPr>
                <w:spacing w:val="1"/>
              </w:rPr>
              <w:t xml:space="preserve"> </w:t>
            </w:r>
            <w:r>
              <w:t>учить высказывать предположения и делать простейшие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излагать</w:t>
            </w:r>
            <w:r>
              <w:rPr>
                <w:spacing w:val="-1"/>
              </w:rPr>
              <w:t xml:space="preserve"> </w:t>
            </w:r>
            <w:r>
              <w:t>свои мысли</w:t>
            </w:r>
            <w:r>
              <w:rPr>
                <w:spacing w:val="-1"/>
              </w:rPr>
              <w:t xml:space="preserve"> </w:t>
            </w:r>
            <w:r>
              <w:t>понятно для</w:t>
            </w:r>
            <w:r>
              <w:rPr>
                <w:spacing w:val="-1"/>
              </w:rPr>
              <w:t xml:space="preserve"> </w:t>
            </w:r>
            <w:r>
              <w:t>окружающих.</w:t>
            </w:r>
          </w:p>
          <w:p w:rsidR="00B24E46" w:rsidRDefault="00B24E46" w:rsidP="00110BFF">
            <w:pPr>
              <w:pStyle w:val="TableParagraph"/>
              <w:spacing w:before="2"/>
              <w:ind w:right="97"/>
            </w:pPr>
            <w:r>
              <w:t>Продолжать формировать умение отстаивать свою точку зрения.</w:t>
            </w:r>
            <w:r>
              <w:rPr>
                <w:spacing w:val="-52"/>
              </w:rPr>
              <w:t xml:space="preserve"> </w:t>
            </w:r>
            <w:r>
              <w:t>Приучать</w:t>
            </w:r>
            <w:r>
              <w:rPr>
                <w:spacing w:val="-1"/>
              </w:rPr>
              <w:t xml:space="preserve"> </w:t>
            </w:r>
            <w:r>
              <w:t>детей к самостоятельности</w:t>
            </w:r>
            <w:r>
              <w:rPr>
                <w:spacing w:val="-1"/>
              </w:rPr>
              <w:t xml:space="preserve"> </w:t>
            </w:r>
            <w:r>
              <w:t>суждений.</w:t>
            </w:r>
          </w:p>
          <w:p w:rsidR="00B24E46" w:rsidRDefault="00B24E46" w:rsidP="00110BFF">
            <w:pPr>
              <w:pStyle w:val="TableParagraph"/>
              <w:ind w:right="373"/>
            </w:pPr>
            <w:r>
              <w:t>Продолжать совершенствовать все стороны речи; учить детей</w:t>
            </w:r>
            <w:r>
              <w:rPr>
                <w:spacing w:val="-52"/>
              </w:rPr>
              <w:t xml:space="preserve"> </w:t>
            </w:r>
            <w:r>
              <w:t>пользоваться как краткой, так и распространенной формой</w:t>
            </w:r>
            <w:r>
              <w:rPr>
                <w:spacing w:val="1"/>
              </w:rPr>
              <w:t xml:space="preserve"> </w:t>
            </w:r>
            <w:r>
              <w:t>ответа, в зависимости от характера поставленного вопроса,</w:t>
            </w:r>
            <w:r>
              <w:rPr>
                <w:spacing w:val="1"/>
              </w:rPr>
              <w:t xml:space="preserve"> </w:t>
            </w:r>
            <w:r>
              <w:t>дополнять высказывания товарищей. Помогать осваивать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речевого этикета.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u w:val="single"/>
              </w:rPr>
              <w:t>Формирование словаря.</w:t>
            </w:r>
            <w:r>
              <w:t xml:space="preserve"> Продолжать работу по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-52"/>
              </w:rPr>
              <w:t xml:space="preserve"> </w:t>
            </w:r>
            <w:r>
              <w:t>бытового, природоведческого, обществоведческого словаря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Побуждать</w:t>
            </w:r>
            <w:r>
              <w:rPr>
                <w:spacing w:val="-1"/>
              </w:rPr>
              <w:t xml:space="preserve"> </w:t>
            </w:r>
            <w:r>
              <w:t>детей интересоваться</w:t>
            </w:r>
            <w:r>
              <w:rPr>
                <w:spacing w:val="-1"/>
              </w:rPr>
              <w:t xml:space="preserve"> </w:t>
            </w:r>
            <w:r>
              <w:t>смыслом</w:t>
            </w:r>
            <w:r>
              <w:rPr>
                <w:spacing w:val="1"/>
              </w:rPr>
              <w:t xml:space="preserve"> </w:t>
            </w:r>
            <w:r>
              <w:t>слова.</w:t>
            </w:r>
          </w:p>
          <w:p w:rsidR="00B24E46" w:rsidRDefault="00B24E46" w:rsidP="00110BFF">
            <w:pPr>
              <w:pStyle w:val="TableParagraph"/>
              <w:ind w:right="476"/>
            </w:pPr>
            <w:r>
              <w:t>Совершенствовать умение использовать разные части речи в</w:t>
            </w:r>
            <w:r>
              <w:rPr>
                <w:spacing w:val="-52"/>
              </w:rPr>
              <w:t xml:space="preserve"> </w:t>
            </w:r>
            <w:r>
              <w:t>точном соответствии с их значением и целью высказывания.</w:t>
            </w:r>
            <w:r>
              <w:rPr>
                <w:spacing w:val="-52"/>
              </w:rPr>
              <w:t xml:space="preserve"> </w:t>
            </w:r>
            <w:r>
              <w:t>Помогать детям осваивать выразительные средства языка</w:t>
            </w:r>
            <w:r>
              <w:rPr>
                <w:spacing w:val="1"/>
              </w:rPr>
              <w:t xml:space="preserve"> </w:t>
            </w:r>
            <w:r>
              <w:t>(образные</w:t>
            </w:r>
            <w:r>
              <w:rPr>
                <w:spacing w:val="-1"/>
              </w:rPr>
              <w:t xml:space="preserve"> </w:t>
            </w:r>
            <w:r>
              <w:t>слова и</w:t>
            </w:r>
            <w:r>
              <w:rPr>
                <w:spacing w:val="-1"/>
              </w:rPr>
              <w:t xml:space="preserve"> </w:t>
            </w:r>
            <w:r>
              <w:t>выражения, эпитеты,</w:t>
            </w:r>
            <w:r>
              <w:rPr>
                <w:spacing w:val="-1"/>
              </w:rPr>
              <w:t xml:space="preserve"> </w:t>
            </w:r>
            <w:r>
              <w:t>сравнения).</w:t>
            </w:r>
          </w:p>
          <w:p w:rsidR="00B24E46" w:rsidRDefault="00B24E46" w:rsidP="00110BFF">
            <w:pPr>
              <w:pStyle w:val="TableParagraph"/>
              <w:ind w:right="124"/>
            </w:pPr>
            <w:r>
              <w:rPr>
                <w:u w:val="single"/>
              </w:rPr>
              <w:t>Звуковая культура речи.</w:t>
            </w:r>
            <w:r>
              <w:t xml:space="preserve"> Совершенствовать умение различать на</w:t>
            </w:r>
            <w:r>
              <w:rPr>
                <w:spacing w:val="-52"/>
              </w:rPr>
              <w:t xml:space="preserve"> </w:t>
            </w:r>
            <w:r>
              <w:t>слух 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произношении все звуки родного языка. Отрабатывать</w:t>
            </w:r>
            <w:r>
              <w:rPr>
                <w:spacing w:val="-52"/>
              </w:rPr>
              <w:t xml:space="preserve"> </w:t>
            </w:r>
            <w:r>
              <w:t>дикцию: учить детей внятно и отчетливо произносить слова и</w:t>
            </w:r>
            <w:r>
              <w:rPr>
                <w:spacing w:val="1"/>
              </w:rPr>
              <w:t xml:space="preserve"> </w:t>
            </w:r>
            <w:r>
              <w:t>словосочетания</w:t>
            </w:r>
            <w:r>
              <w:rPr>
                <w:spacing w:val="-2"/>
              </w:rPr>
              <w:t xml:space="preserve"> </w:t>
            </w:r>
            <w:r>
              <w:t>с естественными</w:t>
            </w:r>
            <w:r>
              <w:rPr>
                <w:spacing w:val="-1"/>
              </w:rPr>
              <w:t xml:space="preserve"> </w:t>
            </w:r>
            <w:r>
              <w:t>интонациями.</w:t>
            </w:r>
          </w:p>
          <w:p w:rsidR="00B24E46" w:rsidRDefault="00B24E46" w:rsidP="00110BFF">
            <w:pPr>
              <w:pStyle w:val="TableParagraph"/>
              <w:ind w:right="219"/>
            </w:pPr>
            <w:r>
              <w:t>Совершенствовать фонематический слух: учить называть слова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определенным звуком, находить слова с</w:t>
            </w:r>
            <w:r>
              <w:rPr>
                <w:spacing w:val="1"/>
              </w:rPr>
              <w:t xml:space="preserve"> </w:t>
            </w:r>
            <w:r>
              <w:t>этим звуком в</w:t>
            </w:r>
            <w:r>
              <w:rPr>
                <w:spacing w:val="1"/>
              </w:rPr>
              <w:t xml:space="preserve"> </w:t>
            </w:r>
            <w:r>
              <w:t>предложении,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звука в слове.</w:t>
            </w:r>
          </w:p>
          <w:p w:rsidR="00B24E46" w:rsidRDefault="00B24E46" w:rsidP="00110BFF">
            <w:pPr>
              <w:pStyle w:val="TableParagraph"/>
              <w:ind w:right="389"/>
            </w:pPr>
            <w:r>
              <w:t>Отрабатывать интонационную выразительность речи.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Грамматический строй речи.</w:t>
            </w:r>
            <w:r>
              <w:t xml:space="preserve"> Продолжать упражнять детей в</w:t>
            </w:r>
            <w:r>
              <w:rPr>
                <w:spacing w:val="1"/>
              </w:rPr>
              <w:t xml:space="preserve"> </w:t>
            </w:r>
            <w:r>
              <w:t>согласовании слов в предложении. Совершенствовать умение</w:t>
            </w:r>
            <w:r>
              <w:rPr>
                <w:spacing w:val="-52"/>
              </w:rPr>
              <w:t xml:space="preserve"> </w:t>
            </w:r>
            <w:r>
              <w:t>образовывать (по образцу) однокоренные слова,</w:t>
            </w:r>
            <w:r>
              <w:rPr>
                <w:spacing w:val="1"/>
              </w:rPr>
              <w:t xml:space="preserve"> </w:t>
            </w:r>
            <w:r>
              <w:t>существительные с суффиксами, глаголы с приставками,</w:t>
            </w:r>
            <w:r>
              <w:rPr>
                <w:spacing w:val="1"/>
              </w:rPr>
              <w:t xml:space="preserve"> </w:t>
            </w:r>
            <w:r>
              <w:t>прилагательные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сравнительной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превосходной</w:t>
            </w:r>
            <w:r>
              <w:rPr>
                <w:spacing w:val="-4"/>
              </w:rPr>
              <w:t xml:space="preserve"> </w:t>
            </w:r>
            <w:r>
              <w:t>степени.</w:t>
            </w:r>
          </w:p>
          <w:p w:rsidR="00B24E46" w:rsidRDefault="00B24E46" w:rsidP="00110BFF">
            <w:pPr>
              <w:pStyle w:val="TableParagraph"/>
              <w:spacing w:before="1"/>
              <w:ind w:right="115"/>
            </w:pPr>
            <w:r>
              <w:t>Помогать правильно строить сложноподчиненные предложения,</w:t>
            </w:r>
            <w:r>
              <w:rPr>
                <w:spacing w:val="-52"/>
              </w:rPr>
              <w:t xml:space="preserve"> </w:t>
            </w:r>
            <w:r>
              <w:t>использовать языковые средства для соединения их частей</w:t>
            </w:r>
            <w:r>
              <w:rPr>
                <w:spacing w:val="1"/>
              </w:rPr>
              <w:t xml:space="preserve"> </w:t>
            </w:r>
            <w:r>
              <w:t>(чтобы,</w:t>
            </w:r>
            <w:r>
              <w:rPr>
                <w:spacing w:val="-3"/>
              </w:rPr>
              <w:t xml:space="preserve"> </w:t>
            </w:r>
            <w:r>
              <w:t>когда, потому</w:t>
            </w:r>
            <w:r>
              <w:rPr>
                <w:spacing w:val="-3"/>
              </w:rPr>
              <w:t xml:space="preserve"> </w:t>
            </w:r>
            <w:r>
              <w:t>что, если, если бы</w:t>
            </w:r>
            <w:r>
              <w:rPr>
                <w:spacing w:val="-1"/>
              </w:rPr>
              <w:t xml:space="preserve"> </w:t>
            </w:r>
            <w:r>
              <w:t>и т.д.).</w:t>
            </w:r>
          </w:p>
          <w:p w:rsidR="00B24E46" w:rsidRDefault="00B24E46" w:rsidP="00110BFF">
            <w:pPr>
              <w:pStyle w:val="TableParagraph"/>
              <w:ind w:right="280"/>
            </w:pPr>
            <w:r>
              <w:rPr>
                <w:u w:val="single"/>
              </w:rPr>
              <w:t>Связная речь.</w:t>
            </w:r>
            <w:r>
              <w:t xml:space="preserve"> Продолжать совершенствовать диалогическую и</w:t>
            </w:r>
            <w:r>
              <w:rPr>
                <w:spacing w:val="-52"/>
              </w:rPr>
              <w:t xml:space="preserve"> </w:t>
            </w:r>
            <w:r>
              <w:t>монологическую формы речи. Формировать умение вести</w:t>
            </w:r>
            <w:r>
              <w:rPr>
                <w:spacing w:val="1"/>
              </w:rPr>
              <w:t xml:space="preserve"> </w:t>
            </w:r>
            <w:r>
              <w:t>диалог между воспитателем и ребенком, между детьми; учить</w:t>
            </w:r>
            <w:r>
              <w:rPr>
                <w:spacing w:val="1"/>
              </w:rPr>
              <w:t xml:space="preserve"> </w:t>
            </w:r>
            <w:r>
              <w:t>быть доброжелательными и корректными собеседниками,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культуру</w:t>
            </w:r>
            <w:r>
              <w:rPr>
                <w:spacing w:val="-3"/>
              </w:rPr>
              <w:t xml:space="preserve"> </w:t>
            </w:r>
            <w:r>
              <w:t>речевого общения.</w:t>
            </w:r>
          </w:p>
          <w:p w:rsidR="00B24E46" w:rsidRDefault="00B24E46" w:rsidP="00110BFF">
            <w:pPr>
              <w:pStyle w:val="TableParagraph"/>
              <w:ind w:right="336"/>
            </w:pPr>
            <w:r>
              <w:t>Продолжать учить содержательно и выразительно</w:t>
            </w:r>
            <w:r>
              <w:rPr>
                <w:spacing w:val="1"/>
              </w:rPr>
              <w:t xml:space="preserve"> </w:t>
            </w:r>
            <w:r>
              <w:t>пересказывать литературные тексты, драматизировать их.</w:t>
            </w:r>
            <w:r>
              <w:rPr>
                <w:spacing w:val="1"/>
              </w:rPr>
              <w:t xml:space="preserve"> </w:t>
            </w:r>
            <w:r>
              <w:t>Совершенствовать умение составлять рассказы о предметах, о</w:t>
            </w:r>
            <w:r>
              <w:rPr>
                <w:spacing w:val="-52"/>
              </w:rPr>
              <w:t xml:space="preserve"> </w:t>
            </w:r>
            <w:r>
              <w:t>содержании</w:t>
            </w:r>
            <w:r>
              <w:rPr>
                <w:spacing w:val="-4"/>
              </w:rPr>
              <w:t xml:space="preserve"> </w:t>
            </w:r>
            <w:r>
              <w:t>картины,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набору</w:t>
            </w:r>
            <w:r>
              <w:rPr>
                <w:spacing w:val="-3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последовательно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развивающимся</w:t>
            </w:r>
            <w:r>
              <w:rPr>
                <w:spacing w:val="-2"/>
              </w:rPr>
              <w:t xml:space="preserve"> </w:t>
            </w:r>
            <w:r>
              <w:t>действием.</w:t>
            </w:r>
            <w:r>
              <w:rPr>
                <w:spacing w:val="-2"/>
              </w:rPr>
              <w:t xml:space="preserve"> </w:t>
            </w:r>
            <w:r>
              <w:t>Помогать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6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16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придерживаться его. Развивать умение составлять рассказы из</w:t>
            </w:r>
            <w:r>
              <w:rPr>
                <w:spacing w:val="-52"/>
              </w:rPr>
              <w:t xml:space="preserve"> </w:t>
            </w:r>
            <w:r>
              <w:t>личного опыта. Продолжать совершенствовать умение сочинять</w:t>
            </w:r>
            <w:r>
              <w:rPr>
                <w:spacing w:val="-52"/>
              </w:rPr>
              <w:t xml:space="preserve"> </w:t>
            </w:r>
            <w:r>
              <w:t>короткие</w:t>
            </w:r>
            <w:r>
              <w:rPr>
                <w:spacing w:val="-1"/>
              </w:rPr>
              <w:t xml:space="preserve"> </w:t>
            </w:r>
            <w:r>
              <w:t>сказки на заданную тему.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Подготовка к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обучению грамоте.</w:t>
            </w:r>
            <w:r>
              <w:t xml:space="preserve"> Дать представления о</w:t>
            </w:r>
            <w:r>
              <w:rPr>
                <w:spacing w:val="-53"/>
              </w:rPr>
              <w:t xml:space="preserve"> </w:t>
            </w:r>
            <w:r>
              <w:t>предложении</w:t>
            </w:r>
            <w:r>
              <w:rPr>
                <w:spacing w:val="-4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грамматического</w:t>
            </w:r>
            <w:r>
              <w:rPr>
                <w:spacing w:val="-1"/>
              </w:rPr>
              <w:t xml:space="preserve"> </w:t>
            </w:r>
            <w:r>
              <w:t>определения).</w:t>
            </w:r>
          </w:p>
          <w:p w:rsidR="00B24E46" w:rsidRDefault="00B24E46" w:rsidP="00110BFF">
            <w:pPr>
              <w:pStyle w:val="TableParagraph"/>
            </w:pPr>
            <w:r>
              <w:t>Упражнять в составлении предложений, членении простых</w:t>
            </w:r>
            <w:r>
              <w:rPr>
                <w:spacing w:val="1"/>
              </w:rPr>
              <w:t xml:space="preserve"> </w:t>
            </w:r>
            <w:r>
              <w:t>предложений (без союзов и предлогов) на слова с указанием их</w:t>
            </w:r>
            <w:r>
              <w:rPr>
                <w:spacing w:val="1"/>
              </w:rPr>
              <w:t xml:space="preserve"> </w:t>
            </w:r>
            <w:r>
              <w:t>последовательности. Учить детей делить двусложные и</w:t>
            </w:r>
            <w:r>
              <w:rPr>
                <w:spacing w:val="1"/>
              </w:rPr>
              <w:t xml:space="preserve"> </w:t>
            </w:r>
            <w:r>
              <w:t>трехсложные слова с</w:t>
            </w:r>
            <w:r>
              <w:rPr>
                <w:spacing w:val="1"/>
              </w:rPr>
              <w:t xml:space="preserve"> </w:t>
            </w:r>
            <w:r>
              <w:t>открытыми слогами (наша Маша, малина,</w:t>
            </w:r>
            <w:r>
              <w:rPr>
                <w:spacing w:val="-52"/>
              </w:rPr>
              <w:t xml:space="preserve"> </w:t>
            </w:r>
            <w:r>
              <w:t>береза)</w:t>
            </w:r>
            <w:r>
              <w:rPr>
                <w:spacing w:val="-1"/>
              </w:rPr>
              <w:t xml:space="preserve"> </w:t>
            </w:r>
            <w:r>
              <w:t>на части.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составлять слова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слогов</w:t>
            </w:r>
            <w:r>
              <w:rPr>
                <w:spacing w:val="-2"/>
              </w:rPr>
              <w:t xml:space="preserve"> </w:t>
            </w:r>
            <w:r>
              <w:t>(устно).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звуков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простых</w:t>
            </w:r>
            <w:r>
              <w:rPr>
                <w:spacing w:val="-2"/>
              </w:rPr>
              <w:t xml:space="preserve"> </w:t>
            </w:r>
            <w:r>
              <w:t>словах.</w:t>
            </w:r>
          </w:p>
          <w:p w:rsidR="00B24E46" w:rsidRDefault="00B24E46" w:rsidP="00110BFF">
            <w:pPr>
              <w:pStyle w:val="TableParagraph"/>
              <w:ind w:right="912"/>
            </w:pPr>
            <w:r>
              <w:rPr>
                <w:i/>
                <w:color w:val="1F487C"/>
              </w:rPr>
              <w:t>Приобщение к художественной литературе</w:t>
            </w:r>
            <w:r>
              <w:rPr>
                <w:i/>
                <w:color w:val="1F487C"/>
                <w:spacing w:val="1"/>
              </w:rPr>
              <w:t xml:space="preserve"> </w:t>
            </w:r>
            <w:r>
              <w:t>Продолжать развивать интерес детей к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литературе. Пополнять литературный багаж сказками,</w:t>
            </w:r>
            <w:r>
              <w:rPr>
                <w:spacing w:val="1"/>
              </w:rPr>
              <w:t xml:space="preserve"> </w:t>
            </w:r>
            <w:r>
              <w:t>рассказами,</w:t>
            </w:r>
            <w:r>
              <w:rPr>
                <w:spacing w:val="-2"/>
              </w:rPr>
              <w:t xml:space="preserve"> </w:t>
            </w:r>
            <w:r>
              <w:t>стихотворениями,</w:t>
            </w:r>
            <w:r>
              <w:rPr>
                <w:spacing w:val="-2"/>
              </w:rPr>
              <w:t xml:space="preserve"> </w:t>
            </w:r>
            <w:r>
              <w:t>загадками,</w:t>
            </w:r>
            <w:r>
              <w:rPr>
                <w:spacing w:val="-1"/>
              </w:rPr>
              <w:t xml:space="preserve"> </w:t>
            </w:r>
            <w:r>
              <w:t>считалками,</w:t>
            </w:r>
          </w:p>
          <w:p w:rsidR="00B24E46" w:rsidRDefault="00B24E46" w:rsidP="00110BFF">
            <w:pPr>
              <w:pStyle w:val="TableParagraph"/>
              <w:ind w:right="96"/>
            </w:pPr>
            <w:r>
              <w:t>скороговорками. Воспитывать читателя, способного испытывать</w:t>
            </w:r>
            <w:r>
              <w:rPr>
                <w:spacing w:val="-52"/>
              </w:rPr>
              <w:t xml:space="preserve"> </w:t>
            </w:r>
            <w:r>
              <w:t>сострадание и сочувствие к героям книги, отождествлять себя с</w:t>
            </w:r>
            <w:r>
              <w:rPr>
                <w:spacing w:val="1"/>
              </w:rPr>
              <w:t xml:space="preserve"> </w:t>
            </w:r>
            <w:r>
              <w:t>полюбившимся персонажем. Развивать у детей чувство юмора.</w:t>
            </w:r>
            <w:r>
              <w:rPr>
                <w:spacing w:val="1"/>
              </w:rPr>
              <w:t xml:space="preserve"> </w:t>
            </w:r>
            <w:r>
              <w:t>Обращать внимание детей на выразительные средства (образные</w:t>
            </w:r>
            <w:r>
              <w:rPr>
                <w:spacing w:val="-53"/>
              </w:rPr>
              <w:t xml:space="preserve"> </w:t>
            </w:r>
            <w:r>
              <w:t>слова и</w:t>
            </w:r>
            <w:r>
              <w:rPr>
                <w:spacing w:val="1"/>
              </w:rPr>
              <w:t xml:space="preserve"> </w:t>
            </w:r>
            <w:r>
              <w:t>выражения, эпитеты, сравнения); помогать</w:t>
            </w:r>
            <w:r>
              <w:rPr>
                <w:spacing w:val="1"/>
              </w:rPr>
              <w:t xml:space="preserve"> </w:t>
            </w:r>
            <w:r>
              <w:t>почувствовать красоту и</w:t>
            </w:r>
            <w:r>
              <w:rPr>
                <w:spacing w:val="1"/>
              </w:rPr>
              <w:t xml:space="preserve"> </w:t>
            </w:r>
            <w:r>
              <w:t>выразительность языка произведения;</w:t>
            </w:r>
            <w:r>
              <w:rPr>
                <w:spacing w:val="1"/>
              </w:rPr>
              <w:t xml:space="preserve"> </w:t>
            </w:r>
            <w:r>
              <w:t>прививать</w:t>
            </w:r>
            <w:r>
              <w:rPr>
                <w:spacing w:val="-1"/>
              </w:rPr>
              <w:t xml:space="preserve"> </w:t>
            </w:r>
            <w:r>
              <w:t>чуткость к</w:t>
            </w:r>
            <w:r>
              <w:rPr>
                <w:spacing w:val="1"/>
              </w:rPr>
              <w:t xml:space="preserve"> </w:t>
            </w:r>
            <w:r>
              <w:t>поэтическому</w:t>
            </w:r>
            <w:r>
              <w:rPr>
                <w:spacing w:val="-3"/>
              </w:rPr>
              <w:t xml:space="preserve"> </w:t>
            </w:r>
            <w:r>
              <w:t>слову.</w:t>
            </w:r>
          </w:p>
          <w:p w:rsidR="00B24E46" w:rsidRDefault="00B24E46" w:rsidP="00110BFF">
            <w:pPr>
              <w:pStyle w:val="TableParagraph"/>
              <w:ind w:right="173"/>
            </w:pPr>
            <w:r>
              <w:t>Продолжать совершенствовать художественно-речевые</w:t>
            </w:r>
            <w:r>
              <w:rPr>
                <w:spacing w:val="1"/>
              </w:rPr>
              <w:t xml:space="preserve"> </w:t>
            </w:r>
            <w:r>
              <w:t>исполнительские навыки детей при чтении стихотворений, в</w:t>
            </w:r>
            <w:r>
              <w:rPr>
                <w:spacing w:val="1"/>
              </w:rPr>
              <w:t xml:space="preserve"> </w:t>
            </w:r>
            <w:r>
              <w:t>драматизациях (эмоциональность исполнения, естественность</w:t>
            </w:r>
            <w:r>
              <w:rPr>
                <w:spacing w:val="1"/>
              </w:rPr>
              <w:t xml:space="preserve"> </w:t>
            </w:r>
            <w:r>
              <w:t>поведения, умение интонацией, жестом, мимикой передать свое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литературной</w:t>
            </w:r>
            <w:r>
              <w:rPr>
                <w:spacing w:val="-1"/>
              </w:rPr>
              <w:t xml:space="preserve"> </w:t>
            </w:r>
            <w:r>
              <w:t>фразы).</w:t>
            </w:r>
          </w:p>
          <w:p w:rsidR="00B24E46" w:rsidRDefault="00B24E46" w:rsidP="00110BFF">
            <w:pPr>
              <w:pStyle w:val="TableParagraph"/>
              <w:ind w:right="276"/>
            </w:pPr>
            <w:r>
              <w:t>Помогать детям объяснять основные различия между</w:t>
            </w:r>
            <w:r>
              <w:rPr>
                <w:spacing w:val="1"/>
              </w:rPr>
              <w:t xml:space="preserve"> </w:t>
            </w:r>
            <w:r>
              <w:t>литературными жанрами: сказкой, рассказом, стихотворением.</w:t>
            </w:r>
            <w:r>
              <w:rPr>
                <w:spacing w:val="-52"/>
              </w:rPr>
              <w:t xml:space="preserve"> </w:t>
            </w:r>
            <w:r>
              <w:t>Продолжать знакомить детей с</w:t>
            </w:r>
            <w:r>
              <w:rPr>
                <w:spacing w:val="1"/>
              </w:rPr>
              <w:t xml:space="preserve"> </w:t>
            </w:r>
            <w:r>
              <w:t>иллюстрациями известных</w:t>
            </w:r>
            <w:r>
              <w:rPr>
                <w:spacing w:val="1"/>
              </w:rPr>
              <w:t xml:space="preserve"> </w:t>
            </w:r>
            <w:r>
              <w:t>художников.</w:t>
            </w:r>
          </w:p>
          <w:p w:rsidR="00B24E46" w:rsidRDefault="00B24E46" w:rsidP="00110BFF">
            <w:pPr>
              <w:pStyle w:val="TableParagraph"/>
              <w:spacing w:line="252" w:lineRule="exact"/>
            </w:pPr>
            <w:r>
              <w:rPr>
                <w:u w:val="single"/>
              </w:rPr>
              <w:t>Примерный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список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литературы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для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чтения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детям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Сентябрь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октябрь 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Песенки. «Лиса рожью шла…»; «Чигарики-чок-чигарок…».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Прибаутки.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«Братцы,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братцы!..»;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«Федул,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надул?..»;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съел?».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Небылицы.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«Богат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Ермошка».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Сказки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былины. </w:t>
            </w:r>
            <w:r>
              <w:rPr>
                <w:sz w:val="20"/>
              </w:rPr>
              <w:t>«Илья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Муромец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Соловей-разбойник»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Гильфердинга,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отрывок);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«Василиса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Прекрасная»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Афанасьева);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«Волк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Соколова-Микитова.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Фольклор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Песенки.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«Перчатки»,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«Кораблик»,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Маршака; «Мы пошли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ельнику», 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швед.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Токмаковой.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(франц.):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сапогах»,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Габбе;</w:t>
            </w:r>
          </w:p>
          <w:p w:rsidR="00B24E46" w:rsidRDefault="00B24E46" w:rsidP="00110BFF">
            <w:pPr>
              <w:pStyle w:val="TableParagraph"/>
              <w:ind w:right="2667"/>
              <w:rPr>
                <w:sz w:val="20"/>
              </w:rPr>
            </w:pPr>
            <w:r>
              <w:rPr>
                <w:sz w:val="20"/>
              </w:rPr>
              <w:t>«Айога», нанайск., обраб. Д. Нагишкина.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Поэзия. М. Волошин. «Осенью»; С. Городецкий. «Первый снег»;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Лермонтов.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вершины»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Гёте);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«Оркестр»;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Сапгир.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«Считалки,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скороговорки».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Проза. А. Куприн. «Слон»; М. Зощенко. «Великие путешественники».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мертвой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царевне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богатырях»; А. Ремизов. «Хлебный голос»; К. Паустовский. «Теплый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хлеб».</w:t>
            </w:r>
          </w:p>
          <w:p w:rsidR="00B24E46" w:rsidRDefault="00B24E46" w:rsidP="00110BF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Станчев.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гамма»,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Токмаковой.</w:t>
            </w:r>
          </w:p>
        </w:tc>
      </w:tr>
    </w:tbl>
    <w:p w:rsidR="00B24E46" w:rsidRDefault="00B24E46" w:rsidP="00A84891">
      <w:pPr>
        <w:spacing w:line="217" w:lineRule="exac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Андерсен.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«Дюймовочка»,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Ганзен;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Зальтен.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«Бемби»,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Нагибина.</w:t>
            </w:r>
          </w:p>
          <w:p w:rsidR="00B24E46" w:rsidRDefault="00B24E46" w:rsidP="00110BFF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Декабрь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январь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февраль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«Зима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пришла…».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Календарные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обрядовые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«Коляда!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Коляда!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коляда…»;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«Коляда,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коляда,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пирога…»; 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пошла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коляда…».</w:t>
            </w:r>
          </w:p>
          <w:p w:rsidR="00B24E46" w:rsidRDefault="00B24E46" w:rsidP="00110BFF">
            <w:pPr>
              <w:pStyle w:val="TableParagraph"/>
              <w:ind w:right="786"/>
              <w:rPr>
                <w:sz w:val="20"/>
              </w:rPr>
            </w:pPr>
            <w:r>
              <w:rPr>
                <w:sz w:val="20"/>
              </w:rPr>
              <w:t>Прибаутки. «Где кисель — тут и сел»; «Глупый Иван...».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былины. «Добрыня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Змей»,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Колпаковой;</w:t>
            </w:r>
          </w:p>
          <w:p w:rsidR="00B24E46" w:rsidRDefault="00B24E46" w:rsidP="00110BFF">
            <w:pPr>
              <w:pStyle w:val="TableParagraph"/>
              <w:ind w:right="2854"/>
              <w:rPr>
                <w:sz w:val="20"/>
              </w:rPr>
            </w:pPr>
            <w:r>
              <w:rPr>
                <w:sz w:val="20"/>
              </w:rPr>
              <w:t>«Снегурочка»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сюжетам).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видел»,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гуляк»,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Гиппиус.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«Каждый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получил»,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эстон.,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Булатова;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«Голубая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туркм.,</w:t>
            </w:r>
          </w:p>
          <w:p w:rsidR="00B24E46" w:rsidRDefault="00B24E46" w:rsidP="00110BFF">
            <w:pPr>
              <w:pStyle w:val="TableParagraph"/>
              <w:ind w:right="2364"/>
              <w:rPr>
                <w:sz w:val="20"/>
              </w:rPr>
            </w:pPr>
            <w:r>
              <w:rPr>
                <w:sz w:val="20"/>
              </w:rPr>
              <w:t>обраб.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Туберовского.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 поэтов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 С. Есенин. «Пороша»; А. Пушкин «Зима! Крестьянин,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торжествуя…»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«Евгений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Онегин»);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Соловьева.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ночь»;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 Рубцов.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 зайца»;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Успенский.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«Страшная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история», «Память».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«Белка»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Алексеев. «Первый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таран»;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 Коваль.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«Стожок».</w:t>
            </w:r>
          </w:p>
          <w:p w:rsidR="00B24E46" w:rsidRDefault="00B24E46" w:rsidP="00110BFF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Литературные сказки. В. Даль. «Старик-годовик»; П. Ершов. «Конек-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Горбунок»;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Ушинский.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«Слепая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лошадь»;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Драгунская.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«Лекарство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послушности».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Брехт.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форточку»,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Орешина.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Линдгрен.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«Принцесса,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куклы»,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 со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швед.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Соловьевой;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Топелиус. 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ржаных колоска»,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швед.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Любарской.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280</w:t>
            </w:r>
          </w:p>
          <w:p w:rsidR="00B24E46" w:rsidRDefault="00B24E46" w:rsidP="00110BFF">
            <w:pPr>
              <w:pStyle w:val="TableParagraph"/>
              <w:ind w:right="4557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весна…»;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солнышко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взойдет,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падет…».</w:t>
            </w:r>
          </w:p>
          <w:p w:rsidR="00B24E46" w:rsidRDefault="00B24E46" w:rsidP="00110BFF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Календарные обрядовые песни. «Как на масляной неделе…»; «Тин-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тин-ка…»;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«Масленица,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Масленица!».</w:t>
            </w:r>
          </w:p>
          <w:p w:rsidR="00B24E46" w:rsidRDefault="00B24E46" w:rsidP="00110BFF">
            <w:pPr>
              <w:pStyle w:val="TableParagraph"/>
              <w:ind w:right="2451"/>
              <w:rPr>
                <w:sz w:val="20"/>
              </w:rPr>
            </w:pPr>
            <w:r>
              <w:rPr>
                <w:sz w:val="20"/>
              </w:rPr>
              <w:t>Прибаутки.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«Сбил-сколотил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колесо».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Небылицы.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послушайте,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ребята».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былины. «Садко»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(запись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Рыбникова,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отрывок);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«Семь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Симеонов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семь</w:t>
            </w:r>
          </w:p>
          <w:p w:rsidR="00B24E46" w:rsidRDefault="00B24E46" w:rsidP="00110BFF"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работников», обр. И. Карнауховой; «Сынко-Филипко», пересказ 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Поленовой;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плюй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колодец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 пригодится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напиться»,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Ушинского.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Фольклор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Песенки.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жаворонок…»,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укр.,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Литвака;</w:t>
            </w:r>
          </w:p>
          <w:p w:rsidR="00B24E46" w:rsidRDefault="00B24E46" w:rsidP="00110BFF">
            <w:pPr>
              <w:pStyle w:val="TableParagraph"/>
              <w:ind w:right="4184"/>
              <w:rPr>
                <w:sz w:val="20"/>
              </w:rPr>
            </w:pPr>
            <w:r>
              <w:rPr>
                <w:sz w:val="20"/>
              </w:rPr>
              <w:t>«Улитка»,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молд.,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Токмаковой.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«Беляночка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красивый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свете»,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Марковой.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лугу»; 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Городецкий.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«Весенняя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песенка»;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B24E46" w:rsidRDefault="00B24E46" w:rsidP="00A84891">
      <w:pPr>
        <w:spacing w:line="217" w:lineRule="exac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801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Жуковский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«Жаворонок»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«Птичка»;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Тютчев.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«Весенние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Фет.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«Уж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пушистая»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(отрывок);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 Введенская. «Песенка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дожде»;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 Заболоцкий.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реке».</w:t>
            </w:r>
          </w:p>
          <w:p w:rsidR="00B24E46" w:rsidRDefault="00B24E46" w:rsidP="00110BFF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Телешов.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«Уха»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Воробьев. «Обрывок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провода»;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Коваль.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«Русачок-травник»;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ворона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заблудилась»;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 танцах».</w:t>
            </w:r>
          </w:p>
          <w:p w:rsidR="00B24E46" w:rsidRDefault="00B24E46" w:rsidP="00110BFF">
            <w:pPr>
              <w:pStyle w:val="TableParagraph"/>
              <w:ind w:right="819"/>
              <w:rPr>
                <w:sz w:val="20"/>
              </w:rPr>
            </w:pPr>
            <w:r>
              <w:rPr>
                <w:sz w:val="20"/>
              </w:rPr>
              <w:t>Литературные сказки. А. Ремизов. «Гуси-лебеди»; И. Соколов-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Микитов.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«Соль земли»;</w:t>
            </w:r>
          </w:p>
          <w:p w:rsidR="00B24E46" w:rsidRDefault="00B24E46" w:rsidP="00110BFF">
            <w:pPr>
              <w:pStyle w:val="TableParagraph"/>
              <w:ind w:right="2141"/>
              <w:rPr>
                <w:sz w:val="20"/>
              </w:rPr>
            </w:pPr>
            <w:r>
              <w:rPr>
                <w:sz w:val="20"/>
              </w:rPr>
              <w:t>Г. Скребицкий. «Всяк по-своему».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«Лимерики»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(«Жил-был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старичок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Гонконга…»,</w:t>
            </w:r>
          </w:p>
          <w:p w:rsidR="00B24E46" w:rsidRDefault="00B24E46" w:rsidP="00110BF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«Жил-был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старичок</w:t>
            </w:r>
          </w:p>
          <w:p w:rsidR="00B24E46" w:rsidRDefault="00B24E46" w:rsidP="00110BFF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из Винчестера…», «Жила на горе старушонка…», «Один старикашка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косою…»),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Кружкова.</w:t>
            </w:r>
          </w:p>
          <w:p w:rsidR="00B24E46" w:rsidRDefault="00B24E46" w:rsidP="00110BFF">
            <w:pPr>
              <w:pStyle w:val="TableParagraph"/>
              <w:ind w:right="729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Андерсен.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«Гадкий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утенок»,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Ганзен.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заучивания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«Апрель»;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Воронько.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«Лучше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 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укр.</w:t>
            </w:r>
          </w:p>
          <w:p w:rsidR="00B24E46" w:rsidRDefault="00B24E46" w:rsidP="00110BFF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С. Маршака; Е. Благинина. «Шинель»; Н. Гернет и Д. Хармс. «Очень-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вкусный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пирог»;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Есенин.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«Береза»;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молодой...»;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Мошковская. «Добежали до вечера»; В. Орлов. «Ты лети к 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скворушка...»;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Пушкин.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дышало...»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«Евгения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Онегина»);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Рубцов.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зайца»;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Суриков.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«Зима»;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Соловьева.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«Подснежник»;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Тютчев.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недаром злится»</w:t>
            </w:r>
          </w:p>
          <w:p w:rsidR="00B24E46" w:rsidRDefault="00B24E46" w:rsidP="00110BFF">
            <w:pPr>
              <w:pStyle w:val="TableParagraph"/>
              <w:ind w:right="4062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воспитателя).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лицах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Аксаков. «Лизочек»;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Фройденберг.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«Великан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 с нем.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Коринца;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Самойлов.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Слоненка 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(отрывки);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«Сундук»;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Маршак.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«Кошкин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(отрывки).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Сказки.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уточка»,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Афанасьева;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«Мальчик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пальчик»,</w:t>
            </w:r>
          </w:p>
          <w:p w:rsidR="00B24E46" w:rsidRDefault="00B24E46" w:rsidP="00110BFF">
            <w:pPr>
              <w:pStyle w:val="TableParagraph"/>
              <w:ind w:right="215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Перро,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Дехтерева.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</w:t>
            </w:r>
          </w:p>
          <w:p w:rsidR="00B24E46" w:rsidRDefault="00B24E46" w:rsidP="00110BF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6–7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281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Поэзия.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пришло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красное…»,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песенка;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лугу»;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Некрасов.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дождем»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Пушкин.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природы…»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поэмы «Цыганы»);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вечер…»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сокр.);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Черный.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сном»,</w:t>
            </w:r>
          </w:p>
          <w:p w:rsidR="00B24E46" w:rsidRDefault="00B24E46" w:rsidP="00110BF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«Волшебник»;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Ремизов.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«Калечина-малечина»;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Мошковская.</w:t>
            </w:r>
          </w:p>
          <w:p w:rsidR="00B24E46" w:rsidRDefault="00B24E46" w:rsidP="00110BFF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z w:val="20"/>
              </w:rPr>
              <w:t>«Хитрые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старушки»,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подарки»;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Берестов.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«Дракон»;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 Успенский.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«Память»;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Фадеева.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«Зеркало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витрине»;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Токмакова.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грустно»;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Хармс.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«Веселый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старичок», «Иван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Торопышкин»;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Валек.</w:t>
            </w:r>
          </w:p>
          <w:p w:rsidR="00B24E46" w:rsidRDefault="00B24E46" w:rsidP="00110BF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«Мудрецы»,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Сефа.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Проза.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Мамин-Сибиряк.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«Медведко»;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Раскин.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автомобиль»,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папа укрощал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собачку»;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 Пришвин.</w:t>
            </w:r>
          </w:p>
          <w:p w:rsidR="00B24E46" w:rsidRDefault="00B24E46" w:rsidP="00110BF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«Курица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столбах»;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Коваль.</w:t>
            </w:r>
          </w:p>
          <w:p w:rsidR="00B24E46" w:rsidRDefault="00B24E46" w:rsidP="00110B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«Выстрел».</w:t>
            </w:r>
          </w:p>
          <w:p w:rsidR="00B24E46" w:rsidRDefault="00B24E46" w:rsidP="00110BFF">
            <w:pPr>
              <w:pStyle w:val="TableParagraph"/>
              <w:spacing w:line="230" w:lineRule="atLeast"/>
              <w:ind w:right="123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Усачев.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собачку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Соню»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(главы);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Поттер.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«Сказка</w:t>
            </w:r>
          </w:p>
        </w:tc>
      </w:tr>
    </w:tbl>
    <w:p w:rsidR="00B24E46" w:rsidRDefault="00B24E46" w:rsidP="00A84891">
      <w:pPr>
        <w:spacing w:line="230" w:lineRule="atLeast"/>
        <w:rPr>
          <w:sz w:val="20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458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Джемайму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Нырнивлужу»,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Токмаковой;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Эме.</w:t>
            </w:r>
          </w:p>
          <w:p w:rsidR="00B24E46" w:rsidRDefault="00B24E46" w:rsidP="00110BF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«Краски»,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Кузнецовой.</w:t>
            </w:r>
          </w:p>
        </w:tc>
      </w:tr>
      <w:tr w:rsidR="00B24E46" w:rsidRPr="006E1B8A" w:rsidTr="00110BFF">
        <w:trPr>
          <w:trHeight w:val="4301"/>
        </w:trPr>
        <w:tc>
          <w:tcPr>
            <w:tcW w:w="322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ind w:left="107" w:right="192"/>
            </w:pPr>
            <w:r>
              <w:rPr>
                <w:b/>
                <w:sz w:val="24"/>
              </w:rPr>
              <w:t xml:space="preserve"> 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предполагает развитие</w:t>
            </w:r>
            <w:r>
              <w:rPr>
                <w:spacing w:val="1"/>
              </w:rPr>
              <w:t xml:space="preserve"> </w:t>
            </w:r>
            <w:r>
              <w:t>художественно-творческих</w:t>
            </w:r>
            <w:r>
              <w:rPr>
                <w:spacing w:val="1"/>
              </w:rPr>
              <w:t xml:space="preserve"> </w:t>
            </w:r>
            <w:r>
              <w:t>способностей детей в</w:t>
            </w:r>
            <w:r>
              <w:rPr>
                <w:spacing w:val="1"/>
              </w:rPr>
              <w:t xml:space="preserve"> </w:t>
            </w:r>
            <w:r>
              <w:t>различных видах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B24E46" w:rsidRDefault="00B24E46" w:rsidP="00110BFF">
            <w:pPr>
              <w:pStyle w:val="TableParagraph"/>
              <w:ind w:left="107" w:right="661"/>
            </w:pPr>
            <w:r>
              <w:t>интереса и 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 и понимания</w:t>
            </w:r>
            <w:r>
              <w:rPr>
                <w:spacing w:val="1"/>
              </w:rPr>
              <w:t xml:space="preserve"> </w:t>
            </w:r>
            <w:r>
              <w:t>произведений искусства;</w:t>
            </w:r>
            <w:r>
              <w:rPr>
                <w:spacing w:val="1"/>
              </w:rPr>
              <w:t xml:space="preserve"> </w:t>
            </w: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 окружающего</w:t>
            </w:r>
            <w:r>
              <w:rPr>
                <w:spacing w:val="-52"/>
              </w:rPr>
              <w:t xml:space="preserve"> </w:t>
            </w:r>
            <w:r>
              <w:t>мира, воспитание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-2"/>
              </w:rPr>
              <w:t xml:space="preserve"> </w:t>
            </w:r>
            <w:r>
              <w:t>вкуса.</w:t>
            </w:r>
          </w:p>
        </w:tc>
        <w:tc>
          <w:tcPr>
            <w:tcW w:w="6345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color w:val="1F487C"/>
              </w:rPr>
              <w:t>Приобщение</w:t>
            </w:r>
            <w:r>
              <w:rPr>
                <w:i/>
                <w:color w:val="1F487C"/>
                <w:spacing w:val="-1"/>
              </w:rPr>
              <w:t xml:space="preserve"> </w:t>
            </w:r>
            <w:r>
              <w:rPr>
                <w:i/>
                <w:color w:val="1F487C"/>
              </w:rPr>
              <w:t>к</w:t>
            </w:r>
            <w:r>
              <w:rPr>
                <w:i/>
                <w:color w:val="1F487C"/>
                <w:spacing w:val="-3"/>
              </w:rPr>
              <w:t xml:space="preserve"> </w:t>
            </w:r>
            <w:r>
              <w:rPr>
                <w:i/>
                <w:color w:val="1F487C"/>
              </w:rPr>
              <w:t>искусству</w:t>
            </w:r>
          </w:p>
          <w:p w:rsidR="00B24E46" w:rsidRDefault="00B24E46" w:rsidP="00110BFF">
            <w:pPr>
              <w:pStyle w:val="TableParagraph"/>
              <w:ind w:right="149"/>
            </w:pPr>
            <w:r>
              <w:t>Развивать эстетическое восприятие, художественный вкус,</w:t>
            </w:r>
            <w:r>
              <w:rPr>
                <w:spacing w:val="1"/>
              </w:rPr>
              <w:t xml:space="preserve"> </w:t>
            </w:r>
            <w:r>
              <w:t>эстетическое отношение к</w:t>
            </w:r>
            <w:r>
              <w:rPr>
                <w:spacing w:val="1"/>
              </w:rPr>
              <w:t xml:space="preserve"> </w:t>
            </w:r>
            <w:r>
              <w:t>окружающему, к</w:t>
            </w:r>
            <w:r>
              <w:rPr>
                <w:spacing w:val="1"/>
              </w:rPr>
              <w:t xml:space="preserve"> </w:t>
            </w:r>
            <w:r>
              <w:t>искусству и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деятельности;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2"/>
              </w:rPr>
              <w:t xml:space="preserve"> </w:t>
            </w:r>
            <w:r>
              <w:t>художественные</w:t>
            </w:r>
            <w:r>
              <w:rPr>
                <w:spacing w:val="3"/>
              </w:rPr>
              <w:t xml:space="preserve"> </w:t>
            </w:r>
            <w:r>
              <w:t>образы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разных</w:t>
            </w:r>
            <w:r>
              <w:rPr>
                <w:spacing w:val="2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деятельности. Поощрять активное участие детей в</w:t>
            </w:r>
            <w:r>
              <w:rPr>
                <w:spacing w:val="1"/>
              </w:rPr>
              <w:t xml:space="preserve"> </w:t>
            </w:r>
            <w:r>
              <w:t>художественной деятельности по</w:t>
            </w:r>
            <w:r>
              <w:rPr>
                <w:spacing w:val="1"/>
              </w:rPr>
              <w:t xml:space="preserve"> </w:t>
            </w:r>
            <w:r>
              <w:t>собственному желанию и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 xml:space="preserve">руководством взрослого. </w:t>
            </w:r>
            <w:r>
              <w:rPr>
                <w:u w:val="single"/>
              </w:rPr>
              <w:t>Знакомить с историей и видами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искусства</w:t>
            </w:r>
            <w:r>
              <w:rPr>
                <w:spacing w:val="13"/>
              </w:rPr>
              <w:t xml:space="preserve"> </w:t>
            </w:r>
            <w:r>
              <w:t>(декоративно-прикладное,</w:t>
            </w:r>
            <w:r>
              <w:rPr>
                <w:spacing w:val="13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искусство, литература, музыка, архитектура, театр, танец, кино,</w:t>
            </w:r>
            <w:r>
              <w:rPr>
                <w:spacing w:val="1"/>
              </w:rPr>
              <w:t xml:space="preserve"> </w:t>
            </w:r>
            <w:r>
              <w:t>цирк); формировать умение различать народное и</w:t>
            </w:r>
            <w:r>
              <w:rPr>
                <w:spacing w:val="1"/>
              </w:rPr>
              <w:t xml:space="preserve"> </w:t>
            </w:r>
            <w:r>
              <w:t>профессиональное искусство. Воспитывать любовь и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произведениям искусства.</w:t>
            </w:r>
          </w:p>
          <w:p w:rsidR="00B24E46" w:rsidRDefault="00B24E46" w:rsidP="00110BFF">
            <w:pPr>
              <w:pStyle w:val="TableParagraph"/>
              <w:ind w:right="326"/>
            </w:pPr>
            <w:r>
              <w:t>Формировать основы художественной культуры, закреплять</w:t>
            </w:r>
            <w:r>
              <w:rPr>
                <w:spacing w:val="1"/>
              </w:rPr>
              <w:t xml:space="preserve"> </w:t>
            </w:r>
            <w:r>
              <w:t>знания об искусстве как виде творческой деятельности людей,</w:t>
            </w:r>
            <w:r>
              <w:rPr>
                <w:spacing w:val="-52"/>
              </w:rPr>
              <w:t xml:space="preserve"> </w:t>
            </w:r>
            <w:r>
              <w:t>организовать</w:t>
            </w:r>
            <w:r>
              <w:rPr>
                <w:spacing w:val="-1"/>
              </w:rPr>
              <w:t xml:space="preserve"> </w:t>
            </w: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выставки, театра,</w:t>
            </w:r>
            <w:r>
              <w:rPr>
                <w:spacing w:val="-1"/>
              </w:rPr>
              <w:t xml:space="preserve"> </w:t>
            </w:r>
            <w:r>
              <w:t>музея,</w:t>
            </w:r>
            <w:r>
              <w:rPr>
                <w:spacing w:val="-1"/>
              </w:rPr>
              <w:t xml:space="preserve"> </w:t>
            </w:r>
            <w:r>
              <w:t>цирка</w:t>
            </w:r>
          </w:p>
          <w:p w:rsidR="00B24E46" w:rsidRDefault="00B24E46" w:rsidP="00110BFF">
            <w:pPr>
              <w:pStyle w:val="TableParagraph"/>
              <w:spacing w:line="238" w:lineRule="exact"/>
            </w:pPr>
            <w:r>
              <w:t>(совместно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профессиях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(художник,</w:t>
            </w:r>
            <w:r>
              <w:rPr>
                <w:spacing w:val="-6"/>
              </w:rPr>
              <w:t xml:space="preserve"> </w:t>
            </w:r>
            <w:r>
              <w:t>композитор,</w:t>
            </w:r>
            <w:r>
              <w:rPr>
                <w:spacing w:val="-5"/>
              </w:rPr>
              <w:t xml:space="preserve"> </w:t>
            </w:r>
            <w:r>
              <w:t>артист,</w:t>
            </w:r>
            <w:r>
              <w:rPr>
                <w:spacing w:val="-2"/>
              </w:rPr>
              <w:t xml:space="preserve"> </w:t>
            </w:r>
            <w:r>
              <w:t>танцор,</w:t>
            </w:r>
            <w:r>
              <w:rPr>
                <w:spacing w:val="-2"/>
              </w:rPr>
              <w:t xml:space="preserve"> </w:t>
            </w:r>
            <w:r>
              <w:t>певец,</w:t>
            </w:r>
            <w:r>
              <w:rPr>
                <w:spacing w:val="-2"/>
              </w:rPr>
              <w:t xml:space="preserve"> </w:t>
            </w:r>
            <w:r>
              <w:t>пианист,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скрипач,</w:t>
            </w:r>
            <w:r>
              <w:rPr>
                <w:spacing w:val="-1"/>
              </w:rPr>
              <w:t xml:space="preserve"> </w:t>
            </w:r>
            <w:r>
              <w:t>режиссер,</w:t>
            </w:r>
            <w:r>
              <w:rPr>
                <w:spacing w:val="-3"/>
              </w:rPr>
              <w:t xml:space="preserve"> </w:t>
            </w:r>
            <w:r>
              <w:t>директор театра,</w:t>
            </w:r>
            <w:r>
              <w:rPr>
                <w:spacing w:val="-4"/>
              </w:rPr>
              <w:t xml:space="preserve"> </w:t>
            </w:r>
            <w:r>
              <w:t>архитектор и</w:t>
            </w:r>
            <w:r>
              <w:rPr>
                <w:spacing w:val="-2"/>
              </w:rPr>
              <w:t xml:space="preserve"> </w:t>
            </w:r>
            <w:r>
              <w:t>т.п.).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значении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человека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формировать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соотносить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чувств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  <w:r>
              <w:rPr>
                <w:spacing w:val="-1"/>
              </w:rPr>
              <w:t xml:space="preserve"> </w:t>
            </w:r>
            <w:r>
              <w:t>(музыку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слушают,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рассматривают,</w:t>
            </w:r>
            <w:r>
              <w:rPr>
                <w:spacing w:val="-1"/>
              </w:rPr>
              <w:t xml:space="preserve"> </w:t>
            </w:r>
            <w:r>
              <w:t>стихи читают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слушают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т.д.).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знания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детей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основных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видах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изобразительного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rPr>
                <w:u w:val="single"/>
              </w:rPr>
              <w:t>искусства</w:t>
            </w:r>
            <w:r>
              <w:rPr>
                <w:spacing w:val="-4"/>
              </w:rPr>
              <w:t xml:space="preserve"> </w:t>
            </w:r>
            <w:r>
              <w:t>(живопись,</w:t>
            </w:r>
            <w:r>
              <w:rPr>
                <w:spacing w:val="-3"/>
              </w:rPr>
              <w:t xml:space="preserve"> </w:t>
            </w:r>
            <w:r>
              <w:t>графика,</w:t>
            </w:r>
            <w:r>
              <w:rPr>
                <w:spacing w:val="-5"/>
              </w:rPr>
              <w:t xml:space="preserve"> </w:t>
            </w:r>
            <w:r>
              <w:t>скульптура),</w:t>
            </w:r>
            <w:r>
              <w:rPr>
                <w:spacing w:val="-3"/>
              </w:rPr>
              <w:t xml:space="preserve"> </w:t>
            </w:r>
            <w:r>
              <w:t>развивать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художественное</w:t>
            </w:r>
            <w:r>
              <w:rPr>
                <w:spacing w:val="-4"/>
              </w:rPr>
              <w:t xml:space="preserve"> </w:t>
            </w:r>
            <w:r>
              <w:t>восприятие,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1"/>
              </w:rPr>
              <w:t xml:space="preserve"> </w:t>
            </w:r>
            <w:r>
              <w:t>первичные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живописных</w:t>
            </w:r>
            <w:r>
              <w:rPr>
                <w:spacing w:val="-4"/>
              </w:rPr>
              <w:t xml:space="preserve"> </w:t>
            </w:r>
            <w:r>
              <w:t>жанрах</w:t>
            </w:r>
            <w:r>
              <w:rPr>
                <w:spacing w:val="-4"/>
              </w:rPr>
              <w:t xml:space="preserve"> </w:t>
            </w:r>
            <w:r>
              <w:t>(портрет,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пейзаж,</w:t>
            </w:r>
            <w:r>
              <w:rPr>
                <w:spacing w:val="-3"/>
              </w:rPr>
              <w:t xml:space="preserve"> </w:t>
            </w:r>
            <w:r>
              <w:t>натюрморт,</w:t>
            </w:r>
            <w:r>
              <w:rPr>
                <w:spacing w:val="-5"/>
              </w:rPr>
              <w:t xml:space="preserve"> </w:t>
            </w:r>
            <w:r>
              <w:t>батальная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жанровая</w:t>
            </w:r>
            <w:r>
              <w:rPr>
                <w:spacing w:val="-2"/>
              </w:rPr>
              <w:t xml:space="preserve"> </w:t>
            </w:r>
            <w:r>
              <w:t>живопись).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произведениями</w:t>
            </w:r>
            <w:r>
              <w:rPr>
                <w:spacing w:val="-5"/>
              </w:rPr>
              <w:t xml:space="preserve"> </w:t>
            </w:r>
            <w:r>
              <w:t>живописи:</w:t>
            </w:r>
            <w:r>
              <w:rPr>
                <w:spacing w:val="-2"/>
              </w:rPr>
              <w:t xml:space="preserve"> </w:t>
            </w:r>
            <w:r>
              <w:t>И.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Шишкин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(«Рожь», «Утро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сосновом</w:t>
            </w:r>
            <w:r>
              <w:rPr>
                <w:spacing w:val="-1"/>
              </w:rPr>
              <w:t xml:space="preserve"> </w:t>
            </w:r>
            <w:r>
              <w:t>лесу»),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53"/>
              </w:rPr>
              <w:t xml:space="preserve"> </w:t>
            </w:r>
            <w:r>
              <w:t>Левитан</w:t>
            </w:r>
            <w:r>
              <w:rPr>
                <w:spacing w:val="-2"/>
              </w:rPr>
              <w:t xml:space="preserve"> </w:t>
            </w:r>
            <w:r>
              <w:t>(«Золотая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осень»,</w:t>
            </w:r>
            <w:r>
              <w:rPr>
                <w:spacing w:val="-2"/>
              </w:rPr>
              <w:t xml:space="preserve"> </w:t>
            </w:r>
            <w:r>
              <w:t>«Март»,</w:t>
            </w:r>
            <w:r>
              <w:rPr>
                <w:spacing w:val="-2"/>
              </w:rPr>
              <w:t xml:space="preserve"> </w:t>
            </w:r>
            <w:r>
              <w:t>«Весна.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  <w:r>
              <w:rPr>
                <w:spacing w:val="-4"/>
              </w:rPr>
              <w:t xml:space="preserve"> </w:t>
            </w:r>
            <w:r>
              <w:t>вода»),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Саврасов</w:t>
            </w:r>
            <w:r>
              <w:rPr>
                <w:spacing w:val="-5"/>
              </w:rPr>
              <w:t xml:space="preserve"> </w:t>
            </w:r>
            <w:r>
              <w:t>(«Грачи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прилетели»),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Пластов</w:t>
            </w:r>
            <w:r>
              <w:rPr>
                <w:spacing w:val="-5"/>
              </w:rPr>
              <w:t xml:space="preserve"> </w:t>
            </w:r>
            <w:r>
              <w:t>(«Полдень»,</w:t>
            </w:r>
            <w:r>
              <w:rPr>
                <w:spacing w:val="-2"/>
              </w:rPr>
              <w:t xml:space="preserve"> </w:t>
            </w:r>
            <w:r>
              <w:t>«Летом»,</w:t>
            </w:r>
            <w:r>
              <w:rPr>
                <w:spacing w:val="-1"/>
              </w:rPr>
              <w:t xml:space="preserve"> </w:t>
            </w:r>
            <w:r>
              <w:t>«Сенокос»),</w:t>
            </w:r>
            <w:r>
              <w:rPr>
                <w:spacing w:val="-4"/>
              </w:rPr>
              <w:t xml:space="preserve"> </w:t>
            </w:r>
            <w:r>
              <w:t>В.</w:t>
            </w:r>
          </w:p>
        </w:tc>
      </w:tr>
      <w:tr w:rsidR="00B24E46" w:rsidRPr="006E1B8A" w:rsidTr="00110BFF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Васнецов</w:t>
            </w:r>
            <w:r>
              <w:rPr>
                <w:spacing w:val="-4"/>
              </w:rPr>
              <w:t xml:space="preserve"> </w:t>
            </w:r>
            <w:r>
              <w:t>(«Аленушка», «Богатыри»,</w:t>
            </w:r>
            <w:r>
              <w:rPr>
                <w:spacing w:val="-1"/>
              </w:rPr>
              <w:t xml:space="preserve"> </w:t>
            </w:r>
            <w:r>
              <w:t>«Иванцаревич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Сером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4" w:lineRule="exact"/>
            </w:pPr>
            <w:r>
              <w:t>волке»)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художниках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иллюстраторах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(И.</w:t>
            </w:r>
            <w:r>
              <w:rPr>
                <w:spacing w:val="-1"/>
              </w:rPr>
              <w:t xml:space="preserve"> </w:t>
            </w:r>
            <w:r>
              <w:t>Билибин,</w:t>
            </w:r>
            <w:r>
              <w:rPr>
                <w:spacing w:val="-2"/>
              </w:rPr>
              <w:t xml:space="preserve"> </w:t>
            </w:r>
            <w:r>
              <w:t>Ю.</w:t>
            </w:r>
            <w:r>
              <w:rPr>
                <w:spacing w:val="-1"/>
              </w:rPr>
              <w:t xml:space="preserve"> </w:t>
            </w:r>
            <w:r>
              <w:t>Васнецов,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Конашевич,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Лебедев,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Маврина,</w:t>
            </w:r>
            <w:r>
              <w:rPr>
                <w:spacing w:val="-2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Чарушин и др.).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скульптуре</w:t>
            </w:r>
            <w:r>
              <w:rPr>
                <w:spacing w:val="-1"/>
              </w:rPr>
              <w:t xml:space="preserve"> </w:t>
            </w:r>
            <w:r>
              <w:t>малых</w:t>
            </w:r>
            <w:r>
              <w:rPr>
                <w:spacing w:val="-4"/>
              </w:rPr>
              <w:t xml:space="preserve"> </w:t>
            </w:r>
            <w:r>
              <w:t>форм,</w:t>
            </w:r>
            <w:r>
              <w:rPr>
                <w:spacing w:val="-1"/>
              </w:rPr>
              <w:t xml:space="preserve"> </w:t>
            </w:r>
            <w:r>
              <w:t>выделяя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образные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выразительности</w:t>
            </w:r>
            <w:r>
              <w:rPr>
                <w:spacing w:val="-3"/>
              </w:rPr>
              <w:t xml:space="preserve"> </w:t>
            </w:r>
            <w:r>
              <w:t>(форму,</w:t>
            </w:r>
            <w:r>
              <w:rPr>
                <w:spacing w:val="-2"/>
              </w:rPr>
              <w:t xml:space="preserve"> </w:t>
            </w:r>
            <w:r>
              <w:t>пропорции,</w:t>
            </w:r>
            <w:r>
              <w:rPr>
                <w:spacing w:val="-2"/>
              </w:rPr>
              <w:t xml:space="preserve"> </w:t>
            </w:r>
            <w:r>
              <w:t>цвет,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детали,</w:t>
            </w:r>
            <w:r>
              <w:rPr>
                <w:spacing w:val="-1"/>
              </w:rPr>
              <w:t xml:space="preserve"> </w:t>
            </w:r>
            <w:r>
              <w:t>позы, движения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знакомить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народным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декоративно-прикладным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rPr>
                <w:u w:val="single"/>
              </w:rPr>
              <w:t>искусством</w:t>
            </w:r>
            <w:r>
              <w:rPr>
                <w:spacing w:val="-3"/>
              </w:rPr>
              <w:t xml:space="preserve"> </w:t>
            </w:r>
            <w:r>
              <w:t>(гжельская,</w:t>
            </w:r>
            <w:r>
              <w:rPr>
                <w:spacing w:val="-2"/>
              </w:rPr>
              <w:t xml:space="preserve"> </w:t>
            </w:r>
            <w:r>
              <w:t>хохломская,</w:t>
            </w:r>
            <w:r>
              <w:rPr>
                <w:spacing w:val="-2"/>
              </w:rPr>
              <w:t xml:space="preserve"> </w:t>
            </w:r>
            <w:r>
              <w:t>жостовская,</w:t>
            </w:r>
            <w:r>
              <w:rPr>
                <w:spacing w:val="-2"/>
              </w:rPr>
              <w:t xml:space="preserve"> </w:t>
            </w:r>
            <w:r>
              <w:t>мезенская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>роспись),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керамическими</w:t>
            </w:r>
            <w:r>
              <w:rPr>
                <w:spacing w:val="-2"/>
              </w:rPr>
              <w:t xml:space="preserve"> </w:t>
            </w:r>
            <w:r>
              <w:t>изделиями,</w:t>
            </w:r>
            <w:r>
              <w:rPr>
                <w:spacing w:val="-3"/>
              </w:rPr>
              <w:t xml:space="preserve"> </w:t>
            </w:r>
            <w:r>
              <w:t>народными</w:t>
            </w:r>
            <w:r>
              <w:rPr>
                <w:spacing w:val="-3"/>
              </w:rPr>
              <w:t xml:space="preserve"> </w:t>
            </w:r>
            <w:r>
              <w:t>игрушками.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разнообразии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искусства,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художественных</w:t>
            </w:r>
            <w:r>
              <w:rPr>
                <w:spacing w:val="-3"/>
              </w:rPr>
              <w:t xml:space="preserve"> </w:t>
            </w:r>
            <w:r>
              <w:t>промыслов</w:t>
            </w:r>
            <w:r>
              <w:rPr>
                <w:spacing w:val="-3"/>
              </w:rPr>
              <w:t xml:space="preserve"> </w:t>
            </w:r>
            <w:r>
              <w:t>(различные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материалов,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регионы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мира). Воспитывать интерес к</w:t>
            </w:r>
          </w:p>
        </w:tc>
      </w:tr>
      <w:tr w:rsidR="00B24E46" w:rsidRPr="006E1B8A" w:rsidTr="00110BFF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3" w:lineRule="exact"/>
            </w:pPr>
            <w:r>
              <w:t>искусству</w:t>
            </w:r>
            <w:r>
              <w:rPr>
                <w:spacing w:val="-4"/>
              </w:rPr>
              <w:t xml:space="preserve"> </w:t>
            </w:r>
            <w:r>
              <w:t>родного края.</w:t>
            </w:r>
          </w:p>
        </w:tc>
      </w:tr>
      <w:tr w:rsidR="00B24E46" w:rsidRPr="006E1B8A" w:rsidTr="00110BFF">
        <w:trPr>
          <w:trHeight w:val="251"/>
        </w:trPr>
        <w:tc>
          <w:tcPr>
            <w:tcW w:w="322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2" w:lineRule="exact"/>
            </w:pPr>
            <w:r>
              <w:t xml:space="preserve">Продолжать </w:t>
            </w:r>
            <w:r>
              <w:rPr>
                <w:u w:val="single"/>
              </w:rPr>
              <w:t>знакомить 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архитектурой,</w:t>
            </w:r>
            <w:r>
              <w:t xml:space="preserve"> закреплять</w:t>
            </w:r>
            <w:r>
              <w:rPr>
                <w:spacing w:val="-2"/>
              </w:rPr>
              <w:t xml:space="preserve"> </w:t>
            </w:r>
            <w:r>
              <w:t>и обогащать</w:t>
            </w:r>
          </w:p>
        </w:tc>
      </w:tr>
      <w:tr w:rsidR="00B24E46" w:rsidRPr="006E1B8A" w:rsidTr="00110BFF">
        <w:trPr>
          <w:trHeight w:val="255"/>
        </w:trPr>
        <w:tc>
          <w:tcPr>
            <w:tcW w:w="322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35" w:lineRule="exact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существуют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  <w:r>
              <w:rPr>
                <w:spacing w:val="-3"/>
              </w:rPr>
              <w:t xml:space="preserve"> </w:t>
            </w:r>
            <w:r>
              <w:t>различного</w:t>
            </w:r>
          </w:p>
        </w:tc>
      </w:tr>
    </w:tbl>
    <w:p w:rsidR="00B24E46" w:rsidRDefault="00B24E46" w:rsidP="00A84891">
      <w:pPr>
        <w:spacing w:line="235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37"/>
              <w:jc w:val="both"/>
            </w:pPr>
            <w:r>
              <w:t>назначения (жилыедома, магазины, кинотеатры, детские сады,</w:t>
            </w:r>
            <w:r>
              <w:rPr>
                <w:spacing w:val="-52"/>
              </w:rPr>
              <w:t xml:space="preserve"> </w:t>
            </w:r>
            <w:r>
              <w:t>школы и др.). Развивать умение выделять сходство и различия</w:t>
            </w:r>
            <w:r>
              <w:rPr>
                <w:spacing w:val="-52"/>
              </w:rPr>
              <w:t xml:space="preserve"> </w:t>
            </w:r>
            <w:r>
              <w:t>архитектурных</w:t>
            </w:r>
            <w:r>
              <w:rPr>
                <w:spacing w:val="-1"/>
              </w:rPr>
              <w:t xml:space="preserve"> </w:t>
            </w:r>
            <w:r>
              <w:t>сооружений</w:t>
            </w:r>
            <w:r>
              <w:rPr>
                <w:spacing w:val="-2"/>
              </w:rPr>
              <w:t xml:space="preserve"> </w:t>
            </w:r>
            <w:r>
              <w:t>одинакового назначения.</w:t>
            </w:r>
          </w:p>
          <w:p w:rsidR="00B24E46" w:rsidRDefault="00B24E46" w:rsidP="00110BFF">
            <w:pPr>
              <w:pStyle w:val="TableParagraph"/>
              <w:ind w:right="96"/>
            </w:pPr>
            <w:r>
              <w:t>Формировать умение выделять одинаковые части конструкции 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деталей.</w:t>
            </w:r>
          </w:p>
          <w:p w:rsidR="00B24E46" w:rsidRDefault="00B24E46" w:rsidP="00110BFF">
            <w:pPr>
              <w:pStyle w:val="TableParagraph"/>
              <w:ind w:right="124"/>
            </w:pPr>
            <w:r>
              <w:t>Познакомить со</w:t>
            </w:r>
            <w:r>
              <w:rPr>
                <w:spacing w:val="1"/>
              </w:rPr>
              <w:t xml:space="preserve"> </w:t>
            </w:r>
            <w:r>
              <w:t>спецификой храмовой архитектуры: купол,</w:t>
            </w:r>
            <w:r>
              <w:rPr>
                <w:spacing w:val="1"/>
              </w:rPr>
              <w:t xml:space="preserve"> </w:t>
            </w:r>
            <w:r>
              <w:t>арки, аркатурный поясок по периметру здания, барабан (круглая</w:t>
            </w:r>
            <w:r>
              <w:rPr>
                <w:spacing w:val="-52"/>
              </w:rPr>
              <w:t xml:space="preserve"> </w:t>
            </w:r>
            <w:r>
              <w:t>часть под куполом) и т.д. Знакомить с</w:t>
            </w:r>
            <w:r>
              <w:rPr>
                <w:spacing w:val="55"/>
              </w:rPr>
              <w:t xml:space="preserve"> </w:t>
            </w:r>
            <w:r>
              <w:t>архитектурой с</w:t>
            </w:r>
            <w:r>
              <w:rPr>
                <w:spacing w:val="55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региональные особенности местности, в которой живут дети.</w:t>
            </w:r>
            <w:r>
              <w:rPr>
                <w:spacing w:val="-52"/>
              </w:rPr>
              <w:t xml:space="preserve"> </w:t>
            </w:r>
            <w:r>
              <w:t>Рассказать детям о том, что,</w:t>
            </w:r>
            <w:r>
              <w:rPr>
                <w:spacing w:val="1"/>
              </w:rPr>
              <w:t xml:space="preserve"> </w:t>
            </w:r>
            <w:r>
              <w:t>как 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каждом виде искусства, в</w:t>
            </w:r>
            <w:r>
              <w:rPr>
                <w:spacing w:val="1"/>
              </w:rPr>
              <w:t xml:space="preserve"> </w:t>
            </w:r>
            <w:r>
              <w:t>архитектуре есть памятники, которые известны во</w:t>
            </w:r>
            <w:r>
              <w:rPr>
                <w:spacing w:val="1"/>
              </w:rPr>
              <w:t xml:space="preserve"> </w:t>
            </w:r>
            <w:r>
              <w:t>всем мире: в</w:t>
            </w:r>
            <w:r>
              <w:rPr>
                <w:spacing w:val="1"/>
              </w:rPr>
              <w:t xml:space="preserve"> </w:t>
            </w:r>
            <w:r>
              <w:t>России это Кремль, собор Василия Блаженного, Зимний дворец,</w:t>
            </w:r>
            <w:r>
              <w:rPr>
                <w:spacing w:val="1"/>
              </w:rPr>
              <w:t xml:space="preserve"> </w:t>
            </w:r>
            <w:r>
              <w:t>Исаакиевский собор, Петергоф, памятники Золотого кольца 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— в</w:t>
            </w:r>
            <w:r>
              <w:rPr>
                <w:spacing w:val="-1"/>
              </w:rPr>
              <w:t xml:space="preserve"> </w:t>
            </w:r>
            <w:r>
              <w:t>каждом городе свои.</w:t>
            </w:r>
          </w:p>
          <w:p w:rsidR="00B24E46" w:rsidRDefault="00B24E46" w:rsidP="00110BFF">
            <w:pPr>
              <w:pStyle w:val="TableParagraph"/>
              <w:ind w:right="387"/>
            </w:pPr>
            <w:r>
              <w:t>Развивать умения передавать в художественной деятельности</w:t>
            </w:r>
            <w:r>
              <w:rPr>
                <w:spacing w:val="-52"/>
              </w:rPr>
              <w:t xml:space="preserve"> </w:t>
            </w: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архитектурных</w:t>
            </w:r>
            <w:r>
              <w:rPr>
                <w:spacing w:val="-1"/>
              </w:rPr>
              <w:t xml:space="preserve"> </w:t>
            </w:r>
            <w:r>
              <w:t>сооружений, сказочных</w:t>
            </w:r>
            <w:r>
              <w:rPr>
                <w:spacing w:val="-1"/>
              </w:rPr>
              <w:t xml:space="preserve"> </w:t>
            </w:r>
            <w:r>
              <w:t>построек.</w:t>
            </w:r>
          </w:p>
          <w:p w:rsidR="00B24E46" w:rsidRDefault="00B24E46" w:rsidP="00110BFF">
            <w:pPr>
              <w:pStyle w:val="TableParagraph"/>
              <w:ind w:right="199"/>
            </w:pPr>
            <w:r>
              <w:t>Поощрять стремление изображать детали построек (наличники,</w:t>
            </w:r>
            <w:r>
              <w:rPr>
                <w:spacing w:val="-52"/>
              </w:rPr>
              <w:t xml:space="preserve"> </w:t>
            </w:r>
            <w:r>
              <w:t>резной подзор по</w:t>
            </w:r>
            <w:r>
              <w:rPr>
                <w:spacing w:val="-3"/>
              </w:rPr>
              <w:t xml:space="preserve"> </w:t>
            </w:r>
            <w:r>
              <w:t>контуру крыши).</w:t>
            </w:r>
          </w:p>
          <w:p w:rsidR="00B24E46" w:rsidRDefault="00B24E46" w:rsidP="00110BFF">
            <w:pPr>
              <w:pStyle w:val="TableParagraph"/>
              <w:rPr>
                <w:i/>
              </w:rPr>
            </w:pPr>
            <w:r>
              <w:rPr>
                <w:i/>
                <w:color w:val="1F487C"/>
              </w:rPr>
              <w:t>Изобразительная</w:t>
            </w:r>
            <w:r>
              <w:rPr>
                <w:i/>
                <w:color w:val="1F487C"/>
                <w:spacing w:val="-5"/>
              </w:rPr>
              <w:t xml:space="preserve"> </w:t>
            </w:r>
            <w:r>
              <w:rPr>
                <w:i/>
                <w:color w:val="1F487C"/>
              </w:rPr>
              <w:t>деятельность</w:t>
            </w:r>
          </w:p>
          <w:p w:rsidR="00B24E46" w:rsidRDefault="00B24E46" w:rsidP="00110BFF">
            <w:pPr>
              <w:pStyle w:val="TableParagraph"/>
              <w:ind w:right="324"/>
            </w:pPr>
            <w:r>
              <w:t>Поддерживать интерес детей к изобразительной деятельности.</w:t>
            </w:r>
            <w:r>
              <w:rPr>
                <w:spacing w:val="-52"/>
              </w:rPr>
              <w:t xml:space="preserve"> </w:t>
            </w:r>
            <w:r>
              <w:t>Развивать образное эстетическое восприятие, образные</w:t>
            </w:r>
            <w:r>
              <w:rPr>
                <w:spacing w:val="1"/>
              </w:rPr>
              <w:t xml:space="preserve"> </w:t>
            </w:r>
            <w:r>
              <w:t>представления, эстетическое отношение к предметам и</w:t>
            </w:r>
            <w:r>
              <w:rPr>
                <w:spacing w:val="1"/>
              </w:rPr>
              <w:t xml:space="preserve"> </w:t>
            </w:r>
            <w:r>
              <w:t>явлениям окружающего мира, произведениям искусства, к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24E46" w:rsidRDefault="00B24E46" w:rsidP="00110BFF">
            <w:pPr>
              <w:pStyle w:val="TableParagraph"/>
              <w:ind w:right="200"/>
            </w:pPr>
            <w:r>
              <w:t>Воспитывать самостоятельность; учить активно и творчески</w:t>
            </w:r>
            <w:r>
              <w:rPr>
                <w:spacing w:val="1"/>
              </w:rPr>
              <w:t xml:space="preserve"> </w:t>
            </w:r>
            <w:r>
              <w:t>применять ранее усвоенные способы изображения в рисовании,</w:t>
            </w:r>
            <w:r>
              <w:rPr>
                <w:spacing w:val="-52"/>
              </w:rPr>
              <w:t xml:space="preserve"> </w:t>
            </w:r>
            <w:r>
              <w:t>лепке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аппликации,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1"/>
              </w:rPr>
              <w:t xml:space="preserve"> </w:t>
            </w:r>
            <w:r>
              <w:t>выразительные</w:t>
            </w:r>
            <w:r>
              <w:rPr>
                <w:spacing w:val="-1"/>
              </w:rPr>
              <w:t xml:space="preserve"> </w:t>
            </w:r>
            <w:r>
              <w:t>средства.</w:t>
            </w:r>
          </w:p>
          <w:p w:rsidR="00B24E46" w:rsidRDefault="00B24E46" w:rsidP="00110BFF">
            <w:pPr>
              <w:pStyle w:val="TableParagraph"/>
              <w:ind w:right="313"/>
            </w:pPr>
            <w:r>
              <w:t>Продолжать развивать коллективное творчество. Воспитывать</w:t>
            </w:r>
            <w:r>
              <w:rPr>
                <w:spacing w:val="-52"/>
              </w:rPr>
              <w:t xml:space="preserve"> </w:t>
            </w:r>
            <w:r>
              <w:t>стремление действовать согласованно, договариваться о том,</w:t>
            </w:r>
            <w:r>
              <w:rPr>
                <w:spacing w:val="1"/>
              </w:rPr>
              <w:t xml:space="preserve"> </w:t>
            </w:r>
            <w:r>
              <w:t>кто какую часть работы будет выполнять, как отдельные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будут объединяться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общую картину.</w:t>
            </w:r>
          </w:p>
          <w:p w:rsidR="00B24E46" w:rsidRDefault="00B24E46" w:rsidP="00110BFF">
            <w:pPr>
              <w:pStyle w:val="TableParagraph"/>
              <w:ind w:right="151"/>
            </w:pPr>
            <w:r>
              <w:t>Формировать эстетические суждения; учить аргументированно</w:t>
            </w:r>
            <w:r>
              <w:rPr>
                <w:spacing w:val="1"/>
              </w:rPr>
              <w:t xml:space="preserve"> </w:t>
            </w:r>
            <w:r>
              <w:t>и развернуто оценивать изображения, созданные как самим</w:t>
            </w:r>
            <w:r>
              <w:rPr>
                <w:spacing w:val="1"/>
              </w:rPr>
              <w:t xml:space="preserve"> </w:t>
            </w:r>
            <w:r>
              <w:t>ребенком, так и его сверстниками, обращая внимание на</w:t>
            </w:r>
            <w:r>
              <w:rPr>
                <w:spacing w:val="1"/>
              </w:rPr>
              <w:t xml:space="preserve"> </w:t>
            </w:r>
            <w:r>
              <w:t>обязательность доброжелательного и уважительного отношения</w:t>
            </w:r>
            <w:r>
              <w:rPr>
                <w:spacing w:val="-52"/>
              </w:rPr>
              <w:t xml:space="preserve"> </w:t>
            </w:r>
            <w:r>
              <w:t>к работам товарищей; развивать умение замечать недостатки</w:t>
            </w:r>
            <w:r>
              <w:rPr>
                <w:spacing w:val="1"/>
              </w:rPr>
              <w:t xml:space="preserve"> </w:t>
            </w:r>
            <w:r>
              <w:t>своих работ и исправлять их; вносить дополнения 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большей выразительности</w:t>
            </w:r>
            <w:r>
              <w:rPr>
                <w:spacing w:val="-2"/>
              </w:rPr>
              <w:t xml:space="preserve"> </w:t>
            </w:r>
            <w:r>
              <w:t>создаваемого образа.</w:t>
            </w:r>
          </w:p>
          <w:p w:rsidR="00B24E46" w:rsidRDefault="00B24E46" w:rsidP="00110BFF">
            <w:pPr>
              <w:pStyle w:val="TableParagraph"/>
              <w:ind w:right="239"/>
            </w:pPr>
            <w:r>
              <w:rPr>
                <w:u w:val="single"/>
              </w:rPr>
              <w:t>Рисование.</w:t>
            </w:r>
            <w:r>
              <w:t xml:space="preserve"> Совершенствовать умение изображать предметы по</w:t>
            </w:r>
            <w:r>
              <w:rPr>
                <w:spacing w:val="-52"/>
              </w:rPr>
              <w:t xml:space="preserve"> </w:t>
            </w:r>
            <w:r>
              <w:t>памяти 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натуры; развивать наблюдательность,</w:t>
            </w:r>
            <w:r>
              <w:rPr>
                <w:spacing w:val="1"/>
              </w:rPr>
              <w:t xml:space="preserve"> </w:t>
            </w:r>
            <w:r>
              <w:t>аналитические способности, умение сравнивать предметы</w:t>
            </w:r>
            <w:r>
              <w:rPr>
                <w:spacing w:val="1"/>
              </w:rPr>
              <w:t xml:space="preserve"> </w:t>
            </w:r>
            <w:r>
              <w:t>между собой, способность замечать характерные особенности</w:t>
            </w:r>
            <w:r>
              <w:rPr>
                <w:spacing w:val="1"/>
              </w:rPr>
              <w:t xml:space="preserve"> </w:t>
            </w:r>
            <w:r>
              <w:t>предметов и изображать их, передавая форму, величину,</w:t>
            </w:r>
            <w:r>
              <w:rPr>
                <w:spacing w:val="1"/>
              </w:rPr>
              <w:t xml:space="preserve"> </w:t>
            </w:r>
            <w:r>
              <w:t>строение,</w:t>
            </w:r>
            <w:r>
              <w:rPr>
                <w:spacing w:val="-1"/>
              </w:rPr>
              <w:t xml:space="preserve"> </w:t>
            </w:r>
            <w:r>
              <w:t>пропорции, цвет, композицию.</w:t>
            </w:r>
          </w:p>
          <w:p w:rsidR="00B24E46" w:rsidRDefault="00B24E46" w:rsidP="00110BFF">
            <w:pPr>
              <w:pStyle w:val="TableParagraph"/>
              <w:ind w:right="127"/>
            </w:pPr>
            <w:r>
              <w:t>Совершенствовать технику изображения. Продолжать развивать</w:t>
            </w:r>
            <w:r>
              <w:rPr>
                <w:spacing w:val="-52"/>
              </w:rPr>
              <w:t xml:space="preserve"> </w:t>
            </w:r>
            <w:r>
              <w:t>свободу и одновременно точность движений руки под</w:t>
            </w:r>
            <w:r>
              <w:rPr>
                <w:spacing w:val="1"/>
              </w:rPr>
              <w:t xml:space="preserve"> </w:t>
            </w:r>
            <w:r>
              <w:t>контролем зрения, их плавность, ритмичность. Расширять набор</w:t>
            </w:r>
            <w:r>
              <w:rPr>
                <w:spacing w:val="-52"/>
              </w:rPr>
              <w:t xml:space="preserve"> </w:t>
            </w:r>
            <w:r>
              <w:t>материалов, которые дети могут использовать при рисовании</w:t>
            </w:r>
            <w:r>
              <w:rPr>
                <w:spacing w:val="1"/>
              </w:rPr>
              <w:t xml:space="preserve"> </w:t>
            </w:r>
            <w:r>
              <w:t>(гуашь, акварель, сухая и жирная пастель, сангина, угольный</w:t>
            </w:r>
            <w:r>
              <w:rPr>
                <w:spacing w:val="1"/>
              </w:rPr>
              <w:t xml:space="preserve"> </w:t>
            </w:r>
            <w:r>
              <w:t>карандаш, гелевая ручка и др.). Предлагать соединять в одном</w:t>
            </w:r>
            <w:r>
              <w:rPr>
                <w:spacing w:val="1"/>
              </w:rPr>
              <w:t xml:space="preserve"> </w:t>
            </w:r>
            <w:r>
              <w:t>рисунке разные материалы для создания выразительного образа.</w:t>
            </w:r>
            <w:r>
              <w:rPr>
                <w:spacing w:val="-52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новым</w:t>
            </w:r>
            <w:r>
              <w:rPr>
                <w:spacing w:val="-1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уже</w:t>
            </w:r>
            <w:r>
              <w:rPr>
                <w:spacing w:val="-3"/>
              </w:rPr>
              <w:t xml:space="preserve"> </w:t>
            </w:r>
            <w:r>
              <w:t>знакомыми</w:t>
            </w:r>
            <w:r>
              <w:rPr>
                <w:spacing w:val="51"/>
              </w:rPr>
              <w:t xml:space="preserve"> </w:t>
            </w:r>
            <w:r>
              <w:t>материалами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765"/>
            </w:pPr>
            <w:r>
              <w:t>(например, рисовать акварелью по сырому слою); разным</w:t>
            </w:r>
            <w:r>
              <w:rPr>
                <w:spacing w:val="-52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фона</w:t>
            </w:r>
            <w:r>
              <w:rPr>
                <w:spacing w:val="-4"/>
              </w:rPr>
              <w:t xml:space="preserve"> </w:t>
            </w:r>
            <w:r>
              <w:t>для изображаемой</w:t>
            </w:r>
            <w:r>
              <w:rPr>
                <w:spacing w:val="-1"/>
              </w:rPr>
              <w:t xml:space="preserve"> </w:t>
            </w:r>
            <w:r>
              <w:t>картины: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36"/>
            </w:pPr>
            <w:r>
              <w:t>рисовании акварелью и гуашью — до создания основного</w:t>
            </w:r>
            <w:r>
              <w:rPr>
                <w:spacing w:val="1"/>
              </w:rPr>
              <w:t xml:space="preserve"> </w:t>
            </w:r>
            <w:r>
              <w:t>изображения; при рисовании пастелью и цветными</w:t>
            </w:r>
            <w:r>
              <w:rPr>
                <w:spacing w:val="1"/>
              </w:rPr>
              <w:t xml:space="preserve"> </w:t>
            </w:r>
            <w:r>
              <w:t>карандашами фон может быть подготовлен как в начале, так 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завершении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изображения.</w:t>
            </w:r>
          </w:p>
          <w:p w:rsidR="00B24E46" w:rsidRDefault="00B24E46" w:rsidP="00110BFF">
            <w:pPr>
              <w:pStyle w:val="TableParagraph"/>
              <w:ind w:right="262"/>
            </w:pPr>
            <w:r>
              <w:t>Развивать представление о разнообразии цветов и оттенков,</w:t>
            </w:r>
            <w:r>
              <w:rPr>
                <w:spacing w:val="1"/>
              </w:rPr>
              <w:t xml:space="preserve"> </w:t>
            </w:r>
            <w:r>
              <w:t>опираясь на</w:t>
            </w:r>
            <w:r>
              <w:rPr>
                <w:spacing w:val="1"/>
              </w:rPr>
              <w:t xml:space="preserve"> </w:t>
            </w:r>
            <w:r>
              <w:t>реальную окраску предметов, декоративную</w:t>
            </w:r>
            <w:r>
              <w:rPr>
                <w:spacing w:val="1"/>
              </w:rPr>
              <w:t xml:space="preserve"> </w:t>
            </w:r>
            <w:r>
              <w:t>роспись, сказочные сюжеты; учить создавать цвета и оттенки.</w:t>
            </w:r>
            <w:r>
              <w:rPr>
                <w:spacing w:val="1"/>
              </w:rPr>
              <w:t xml:space="preserve"> </w:t>
            </w:r>
            <w:r>
              <w:t>Постепенно подводить детей к обозначению цветов, например,</w:t>
            </w:r>
            <w:r>
              <w:rPr>
                <w:spacing w:val="-52"/>
              </w:rPr>
              <w:t xml:space="preserve"> </w:t>
            </w:r>
            <w:r>
              <w:t>включающих два оттенка (желто-зеленый, серо-голубой) или</w:t>
            </w:r>
            <w:r>
              <w:rPr>
                <w:spacing w:val="1"/>
              </w:rPr>
              <w:t xml:space="preserve"> </w:t>
            </w:r>
            <w:r>
              <w:t>уподобленных</w:t>
            </w:r>
            <w:r>
              <w:rPr>
                <w:spacing w:val="-2"/>
              </w:rPr>
              <w:t xml:space="preserve"> </w:t>
            </w:r>
            <w:r>
              <w:t>природным</w:t>
            </w:r>
            <w:r>
              <w:rPr>
                <w:spacing w:val="-2"/>
              </w:rPr>
              <w:t xml:space="preserve"> </w:t>
            </w:r>
            <w:r>
              <w:t>(малиновый,</w:t>
            </w:r>
            <w:r>
              <w:rPr>
                <w:spacing w:val="-1"/>
              </w:rPr>
              <w:t xml:space="preserve"> </w:t>
            </w:r>
            <w:r>
              <w:t>персиковый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100"/>
            </w:pPr>
            <w:r>
              <w:t>Обращать их внимание на изменчивость цвета предметов</w:t>
            </w:r>
            <w:r>
              <w:rPr>
                <w:spacing w:val="1"/>
              </w:rPr>
              <w:t xml:space="preserve"> </w:t>
            </w:r>
            <w:r>
              <w:t>(например, в процессе роста помидоры зеленые, а созревшие —</w:t>
            </w:r>
            <w:r>
              <w:rPr>
                <w:spacing w:val="1"/>
              </w:rPr>
              <w:t xml:space="preserve"> </w:t>
            </w:r>
            <w:r>
              <w:t>красные). Учить замечать изменение цвета в природе в связи с</w:t>
            </w:r>
            <w:r>
              <w:rPr>
                <w:spacing w:val="1"/>
              </w:rPr>
              <w:t xml:space="preserve"> </w:t>
            </w:r>
            <w:r>
              <w:t>изменением погоды (небо голубое в солнечный день и серое в</w:t>
            </w:r>
            <w:r>
              <w:rPr>
                <w:spacing w:val="1"/>
              </w:rPr>
              <w:t xml:space="preserve"> </w:t>
            </w:r>
            <w:r>
              <w:t>пасмурный). Развивать цветовое восприятие в целях обогащения</w:t>
            </w:r>
            <w:r>
              <w:rPr>
                <w:spacing w:val="-52"/>
              </w:rPr>
              <w:t xml:space="preserve"> </w:t>
            </w:r>
            <w:r>
              <w:t>колористической</w:t>
            </w:r>
            <w:r>
              <w:rPr>
                <w:spacing w:val="-4"/>
              </w:rPr>
              <w:t xml:space="preserve"> </w:t>
            </w:r>
            <w:r>
              <w:t>гаммы рисунка.</w:t>
            </w:r>
          </w:p>
          <w:p w:rsidR="00B24E46" w:rsidRDefault="00B24E46" w:rsidP="00110BFF">
            <w:pPr>
              <w:pStyle w:val="TableParagraph"/>
              <w:ind w:right="583"/>
            </w:pPr>
            <w:r>
              <w:t>Учить детей различать оттенки цветов и передавать их в</w:t>
            </w:r>
            <w:r>
              <w:rPr>
                <w:spacing w:val="1"/>
              </w:rPr>
              <w:t xml:space="preserve"> </w:t>
            </w:r>
            <w:r>
              <w:t>рисунке, развивать восприятие, способность наблюдать и</w:t>
            </w:r>
            <w:r>
              <w:rPr>
                <w:spacing w:val="1"/>
              </w:rPr>
              <w:t xml:space="preserve"> </w:t>
            </w:r>
            <w:r>
              <w:t>сравнивать цвета окружающих предметов, явлений (нежно-</w:t>
            </w:r>
            <w:r>
              <w:rPr>
                <w:spacing w:val="-52"/>
              </w:rPr>
              <w:t xml:space="preserve"> </w:t>
            </w:r>
            <w:r>
              <w:t>зеленые только что появившиеся листочки, бледно-зеленые</w:t>
            </w:r>
            <w:r>
              <w:rPr>
                <w:spacing w:val="-52"/>
              </w:rPr>
              <w:t xml:space="preserve"> </w:t>
            </w:r>
            <w:r>
              <w:t>стебли</w:t>
            </w:r>
            <w:r>
              <w:rPr>
                <w:spacing w:val="-1"/>
              </w:rPr>
              <w:t xml:space="preserve"> </w:t>
            </w:r>
            <w:r>
              <w:t>одуванчиков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темно-зеленые</w:t>
            </w:r>
            <w:r>
              <w:rPr>
                <w:spacing w:val="-1"/>
              </w:rPr>
              <w:t xml:space="preserve"> </w:t>
            </w:r>
            <w:r>
              <w:t>листья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т.п.).</w:t>
            </w:r>
          </w:p>
          <w:p w:rsidR="00B24E46" w:rsidRDefault="00B24E46" w:rsidP="00110BFF">
            <w:pPr>
              <w:pStyle w:val="TableParagraph"/>
              <w:ind w:right="108"/>
            </w:pPr>
            <w:r>
              <w:t>В сюжетном рисовании продолжать учить детей размещать</w:t>
            </w:r>
            <w:r>
              <w:rPr>
                <w:spacing w:val="1"/>
              </w:rPr>
              <w:t xml:space="preserve"> </w:t>
            </w:r>
            <w:r>
              <w:t>изображения на листе в соответствии с их реальным</w:t>
            </w:r>
            <w:r>
              <w:rPr>
                <w:spacing w:val="1"/>
              </w:rPr>
              <w:t xml:space="preserve"> </w:t>
            </w:r>
            <w:r>
              <w:t>расположением (ближе или дальше от</w:t>
            </w:r>
            <w:r>
              <w:rPr>
                <w:spacing w:val="1"/>
              </w:rPr>
              <w:t xml:space="preserve"> </w:t>
            </w:r>
            <w:r>
              <w:t>рисующего; ближе к</w:t>
            </w:r>
            <w:r>
              <w:rPr>
                <w:spacing w:val="1"/>
              </w:rPr>
              <w:t xml:space="preserve"> </w:t>
            </w:r>
            <w:r>
              <w:t>нижнему краю листа — передний план или дальше от него —</w:t>
            </w:r>
            <w:r>
              <w:rPr>
                <w:spacing w:val="1"/>
              </w:rPr>
              <w:t xml:space="preserve"> </w:t>
            </w:r>
            <w:r>
              <w:t>задний план); передавать различия в величине изображаемых</w:t>
            </w:r>
            <w:r>
              <w:rPr>
                <w:spacing w:val="1"/>
              </w:rPr>
              <w:t xml:space="preserve"> </w:t>
            </w:r>
            <w:r>
              <w:t>предметов (дерево высокое, цветок ниже дерева; воробышек</w:t>
            </w:r>
            <w:r>
              <w:rPr>
                <w:spacing w:val="1"/>
              </w:rPr>
              <w:t xml:space="preserve"> </w:t>
            </w:r>
            <w:r>
              <w:t>маленький,</w:t>
            </w:r>
            <w:r>
              <w:rPr>
                <w:spacing w:val="6"/>
              </w:rPr>
              <w:t xml:space="preserve"> </w:t>
            </w:r>
            <w:r>
              <w:t>ворона</w:t>
            </w:r>
            <w:r>
              <w:rPr>
                <w:spacing w:val="6"/>
              </w:rPr>
              <w:t xml:space="preserve"> </w:t>
            </w:r>
            <w:r>
              <w:t>большая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т.п.).</w:t>
            </w:r>
            <w:r>
              <w:rPr>
                <w:spacing w:val="6"/>
              </w:rPr>
              <w:t xml:space="preserve"> </w:t>
            </w:r>
            <w:r>
              <w:t>Формировать</w:t>
            </w:r>
            <w:r>
              <w:rPr>
                <w:spacing w:val="7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строить композицию рисунка; передавать движения людей и</w:t>
            </w:r>
            <w:r>
              <w:rPr>
                <w:spacing w:val="1"/>
              </w:rPr>
              <w:t xml:space="preserve"> </w:t>
            </w:r>
            <w:r>
              <w:t>животных, растений, склоняющихся от ветра. Продолжать</w:t>
            </w:r>
            <w:r>
              <w:rPr>
                <w:spacing w:val="1"/>
              </w:rPr>
              <w:t xml:space="preserve"> </w:t>
            </w:r>
            <w:r>
              <w:t>формировать умение передавать в рисунках как сюжеты</w:t>
            </w:r>
            <w:r>
              <w:rPr>
                <w:spacing w:val="1"/>
              </w:rPr>
              <w:t xml:space="preserve"> </w:t>
            </w:r>
            <w:r>
              <w:t>народных сказок, так и авторских произведений (стихотворений,</w:t>
            </w:r>
            <w:r>
              <w:rPr>
                <w:spacing w:val="-52"/>
              </w:rPr>
              <w:t xml:space="preserve"> </w:t>
            </w:r>
            <w:r>
              <w:t>сказок, рассказов); проявлять самостоятельность в выборе темы,</w:t>
            </w:r>
            <w:r>
              <w:rPr>
                <w:spacing w:val="-52"/>
              </w:rPr>
              <w:t xml:space="preserve"> </w:t>
            </w:r>
            <w:r>
              <w:t>композиционного</w:t>
            </w:r>
            <w:r>
              <w:rPr>
                <w:spacing w:val="-1"/>
              </w:rPr>
              <w:t xml:space="preserve"> </w:t>
            </w:r>
            <w:r>
              <w:t>и цветового решения.</w:t>
            </w:r>
          </w:p>
          <w:p w:rsidR="00B24E46" w:rsidRDefault="00B24E46" w:rsidP="00110BFF">
            <w:pPr>
              <w:pStyle w:val="TableParagraph"/>
              <w:ind w:right="131"/>
            </w:pPr>
            <w:r>
              <w:rPr>
                <w:u w:val="single"/>
              </w:rPr>
              <w:t>Лепка.</w:t>
            </w:r>
            <w:r>
              <w:t xml:space="preserve"> Развивать творчество детей; учить свободно</w:t>
            </w:r>
            <w:r>
              <w:rPr>
                <w:spacing w:val="1"/>
              </w:rPr>
              <w:t xml:space="preserve"> </w:t>
            </w:r>
            <w:r>
              <w:t>использовать для создания образов предметов, объектов</w:t>
            </w:r>
            <w:r>
              <w:rPr>
                <w:spacing w:val="1"/>
              </w:rPr>
              <w:t xml:space="preserve"> </w:t>
            </w:r>
            <w:r>
              <w:t>природы, сказочных персонажей разнообразные приемы,</w:t>
            </w:r>
            <w:r>
              <w:rPr>
                <w:spacing w:val="1"/>
              </w:rPr>
              <w:t xml:space="preserve"> </w:t>
            </w:r>
            <w:r>
              <w:t>усвоенные ранее; продолжать учить передавать форму основной</w:t>
            </w:r>
            <w:r>
              <w:rPr>
                <w:spacing w:val="-53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и других частей,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пропорции, позу,</w:t>
            </w:r>
          </w:p>
          <w:p w:rsidR="00B24E46" w:rsidRDefault="00B24E46" w:rsidP="00110BFF">
            <w:pPr>
              <w:pStyle w:val="TableParagraph"/>
              <w:ind w:right="581"/>
            </w:pPr>
            <w:r>
              <w:t>характерные особенности изображаемых объектов;</w:t>
            </w:r>
            <w:r>
              <w:rPr>
                <w:spacing w:val="1"/>
              </w:rPr>
              <w:t xml:space="preserve"> </w:t>
            </w:r>
            <w:r>
              <w:t>обрабатывать поверхность формы движениями пальцев и</w:t>
            </w:r>
            <w:r>
              <w:rPr>
                <w:spacing w:val="1"/>
              </w:rPr>
              <w:t xml:space="preserve"> </w:t>
            </w:r>
            <w:r>
              <w:t>стекой. Продолжать формировать умение передавать</w:t>
            </w:r>
            <w:r>
              <w:rPr>
                <w:spacing w:val="1"/>
              </w:rPr>
              <w:t xml:space="preserve"> </w:t>
            </w:r>
            <w:r>
              <w:t>характерные движения человека и животных, создавать</w:t>
            </w:r>
            <w:r>
              <w:rPr>
                <w:spacing w:val="1"/>
              </w:rPr>
              <w:t xml:space="preserve"> </w:t>
            </w:r>
            <w:r>
              <w:t>выразительные образы (птичка подняла крылышки,</w:t>
            </w:r>
            <w:r>
              <w:rPr>
                <w:spacing w:val="1"/>
              </w:rPr>
              <w:t xml:space="preserve"> </w:t>
            </w:r>
            <w:r>
              <w:t>приготовилась лететь; козлик скачет; девочка танцует; дети</w:t>
            </w:r>
            <w:r>
              <w:rPr>
                <w:spacing w:val="-52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гимнастику</w:t>
            </w:r>
            <w:r>
              <w:rPr>
                <w:spacing w:val="-3"/>
              </w:rPr>
              <w:t xml:space="preserve"> </w:t>
            </w:r>
            <w:r>
              <w:t>— коллективная</w:t>
            </w:r>
            <w:r>
              <w:rPr>
                <w:spacing w:val="-2"/>
              </w:rPr>
              <w:t xml:space="preserve"> </w:t>
            </w:r>
            <w:r>
              <w:t>композиция).</w:t>
            </w:r>
          </w:p>
          <w:p w:rsidR="00B24E46" w:rsidRDefault="00B24E46" w:rsidP="00110BFF">
            <w:pPr>
              <w:pStyle w:val="TableParagraph"/>
              <w:ind w:right="734"/>
            </w:pPr>
            <w:r>
              <w:t>Учить детей создавать скульптурные группы из двух-трех</w:t>
            </w:r>
            <w:r>
              <w:rPr>
                <w:spacing w:val="-53"/>
              </w:rPr>
              <w:t xml:space="preserve"> </w:t>
            </w:r>
            <w:r>
              <w:t>фигур, развивать чувство композиции, умение передавать</w:t>
            </w:r>
            <w:r>
              <w:rPr>
                <w:spacing w:val="-52"/>
              </w:rPr>
              <w:t xml:space="preserve"> </w:t>
            </w:r>
            <w:r>
              <w:t>пропорции предметов, их соотношение по</w:t>
            </w:r>
            <w:r>
              <w:rPr>
                <w:spacing w:val="1"/>
              </w:rPr>
              <w:t xml:space="preserve"> </w:t>
            </w:r>
            <w:r>
              <w:t>величине,</w:t>
            </w:r>
            <w:r>
              <w:rPr>
                <w:spacing w:val="1"/>
              </w:rPr>
              <w:t xml:space="preserve"> </w:t>
            </w:r>
            <w:r>
              <w:t>выразительность</w:t>
            </w:r>
            <w:r>
              <w:rPr>
                <w:spacing w:val="-1"/>
              </w:rPr>
              <w:t xml:space="preserve"> </w:t>
            </w:r>
            <w:r>
              <w:t>поз, движений,</w:t>
            </w:r>
            <w:r>
              <w:rPr>
                <w:spacing w:val="-1"/>
              </w:rPr>
              <w:t xml:space="preserve"> </w:t>
            </w:r>
            <w:r>
              <w:t>деталей.</w:t>
            </w:r>
          </w:p>
          <w:p w:rsidR="00B24E46" w:rsidRDefault="00B24E46" w:rsidP="00110BFF">
            <w:pPr>
              <w:pStyle w:val="TableParagraph"/>
            </w:pPr>
            <w:r>
              <w:rPr>
                <w:u w:val="single"/>
              </w:rPr>
              <w:t>Аппликация.</w:t>
            </w:r>
            <w:r>
              <w:t xml:space="preserve"> Продолжать учить создавать предметные 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представлению: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596"/>
            </w:pPr>
            <w:r>
              <w:t>чувство композиции (учить красиво располагать фигуры на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  <w:r>
              <w:rPr>
                <w:spacing w:val="-4"/>
              </w:rPr>
              <w:t xml:space="preserve"> </w:t>
            </w:r>
            <w:r>
              <w:t>формата,</w:t>
            </w:r>
            <w:r>
              <w:rPr>
                <w:spacing w:val="-1"/>
              </w:rPr>
              <w:t xml:space="preserve"> </w:t>
            </w:r>
            <w:r>
              <w:t>соответствующего</w:t>
            </w:r>
            <w:r>
              <w:rPr>
                <w:spacing w:val="-1"/>
              </w:rPr>
              <w:t xml:space="preserve"> </w:t>
            </w:r>
            <w:r>
              <w:t>пропорциям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90"/>
            </w:pPr>
            <w:r>
              <w:t>изображаемых предметов). Развивать умение составлять узоры и</w:t>
            </w:r>
            <w:r>
              <w:rPr>
                <w:spacing w:val="-52"/>
              </w:rPr>
              <w:t xml:space="preserve"> </w:t>
            </w:r>
            <w:r>
              <w:t>декоративные композиции из геометрических и растительных</w:t>
            </w:r>
            <w:r>
              <w:rPr>
                <w:spacing w:val="1"/>
              </w:rPr>
              <w:t xml:space="preserve"> </w:t>
            </w:r>
            <w:r>
              <w:t>элементов на листах бумаги разной формы; изображать птиц,</w:t>
            </w:r>
            <w:r>
              <w:rPr>
                <w:spacing w:val="1"/>
              </w:rPr>
              <w:t xml:space="preserve"> </w:t>
            </w:r>
            <w:r>
              <w:t>животных по замыслу детей и по мотивам народного искусства.</w:t>
            </w:r>
            <w:r>
              <w:rPr>
                <w:spacing w:val="1"/>
              </w:rPr>
              <w:t xml:space="preserve"> </w:t>
            </w:r>
            <w:r>
              <w:t>Закреплять приемы вырезания симметричных предметов из</w:t>
            </w:r>
            <w:r>
              <w:rPr>
                <w:spacing w:val="1"/>
              </w:rPr>
              <w:t xml:space="preserve"> </w:t>
            </w:r>
            <w:r>
              <w:t>бумаги, сложенной вдвое; нескольких предметов или их частей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бумаги, сложенной гармошкой.</w:t>
            </w:r>
          </w:p>
          <w:p w:rsidR="00B24E46" w:rsidRDefault="00B24E46" w:rsidP="00110BFF">
            <w:pPr>
              <w:pStyle w:val="TableParagraph"/>
              <w:ind w:right="394"/>
            </w:pPr>
            <w:r>
              <w:t>При создании образов поощрять применение разных приемов</w:t>
            </w:r>
            <w:r>
              <w:rPr>
                <w:spacing w:val="-52"/>
              </w:rPr>
              <w:t xml:space="preserve"> </w:t>
            </w:r>
            <w:r>
              <w:t>вырезания, обрывания бумаги, наклеивания изображений</w:t>
            </w:r>
            <w:r>
              <w:rPr>
                <w:spacing w:val="1"/>
              </w:rPr>
              <w:t xml:space="preserve"> </w:t>
            </w:r>
            <w:r>
              <w:t>(намазывая их клеем полностью или частично, создавая</w:t>
            </w:r>
            <w:r>
              <w:rPr>
                <w:spacing w:val="1"/>
              </w:rPr>
              <w:t xml:space="preserve"> </w:t>
            </w:r>
            <w:r>
              <w:t>иллюзию передачи объема); учить мозаичному способу</w:t>
            </w:r>
            <w:r>
              <w:rPr>
                <w:spacing w:val="1"/>
              </w:rPr>
              <w:t xml:space="preserve"> </w:t>
            </w:r>
            <w:r>
              <w:t>изображения с предварительным легким обозначением</w:t>
            </w:r>
            <w:r>
              <w:rPr>
                <w:spacing w:val="1"/>
              </w:rPr>
              <w:t xml:space="preserve"> </w:t>
            </w:r>
            <w:r>
              <w:t>карандашом формы частей и деталей картинки. Продолжать</w:t>
            </w:r>
            <w:r>
              <w:rPr>
                <w:spacing w:val="1"/>
              </w:rPr>
              <w:t xml:space="preserve"> </w:t>
            </w:r>
            <w:r>
              <w:t>развивать чувство цвета, колорита, композиции. Поощрять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творчества.</w:t>
            </w:r>
          </w:p>
          <w:p w:rsidR="00B24E46" w:rsidRDefault="00B24E46" w:rsidP="00110BFF">
            <w:pPr>
              <w:pStyle w:val="TableParagraph"/>
              <w:ind w:right="315"/>
            </w:pPr>
            <w:r>
              <w:rPr>
                <w:u w:val="single"/>
              </w:rPr>
              <w:t>Прикладное творчество</w:t>
            </w:r>
            <w:r>
              <w:t>. При работе с бумагой и картоном</w:t>
            </w:r>
            <w:r>
              <w:rPr>
                <w:spacing w:val="1"/>
              </w:rPr>
              <w:t xml:space="preserve"> </w:t>
            </w:r>
            <w:r>
              <w:t>закреплять умение складывать бумагу прямоугольной,</w:t>
            </w:r>
            <w:r>
              <w:rPr>
                <w:spacing w:val="1"/>
              </w:rPr>
              <w:t xml:space="preserve"> </w:t>
            </w:r>
            <w:r>
              <w:t>квадратной, круглой формы в разных направлениях (пилотка);</w:t>
            </w:r>
            <w:r>
              <w:rPr>
                <w:spacing w:val="-53"/>
              </w:rPr>
              <w:t xml:space="preserve"> </w:t>
            </w:r>
            <w:r>
              <w:t>использовать разную по фактуре бумагу, делать разметку с</w:t>
            </w:r>
            <w:r>
              <w:rPr>
                <w:spacing w:val="1"/>
              </w:rPr>
              <w:t xml:space="preserve"> </w:t>
            </w:r>
            <w:r>
              <w:t>помощью шаблона; создавать игрушки забавы (мишка-</w:t>
            </w:r>
            <w:r>
              <w:rPr>
                <w:spacing w:val="1"/>
              </w:rPr>
              <w:t xml:space="preserve"> </w:t>
            </w:r>
            <w:r>
              <w:t>физкультурник,</w:t>
            </w:r>
            <w:r>
              <w:rPr>
                <w:spacing w:val="-1"/>
              </w:rPr>
              <w:t xml:space="preserve"> </w:t>
            </w:r>
            <w:r>
              <w:t>клюющий петушок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384"/>
            </w:pPr>
            <w:r>
              <w:t>Формировать умение создавать предметы из полосок цветной</w:t>
            </w:r>
            <w:r>
              <w:rPr>
                <w:spacing w:val="-52"/>
              </w:rPr>
              <w:t xml:space="preserve"> </w:t>
            </w:r>
            <w:r>
              <w:t>бумаги (коврик, дорожка, закладка), подбирать цвета и их</w:t>
            </w:r>
            <w:r>
              <w:rPr>
                <w:spacing w:val="1"/>
              </w:rPr>
              <w:t xml:space="preserve"> </w:t>
            </w:r>
            <w:r>
              <w:t>оттенки при изготовлении игрушек, сувениров, деталей</w:t>
            </w:r>
            <w:r>
              <w:rPr>
                <w:spacing w:val="1"/>
              </w:rPr>
              <w:t xml:space="preserve"> </w:t>
            </w:r>
            <w:r>
              <w:t>костюмов и украшений к праздникам. Формировать умение</w:t>
            </w:r>
            <w:r>
              <w:rPr>
                <w:spacing w:val="1"/>
              </w:rPr>
              <w:t xml:space="preserve"> </w:t>
            </w:r>
            <w:r>
              <w:t>использовать образец. Совершенствовать умение детей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объемные игрушки в</w:t>
            </w:r>
            <w:r>
              <w:rPr>
                <w:spacing w:val="-2"/>
              </w:rPr>
              <w:t xml:space="preserve"> </w:t>
            </w:r>
            <w:r>
              <w:t>технике оригами.</w:t>
            </w:r>
          </w:p>
          <w:p w:rsidR="00B24E46" w:rsidRDefault="00B24E46" w:rsidP="00110BFF">
            <w:pPr>
              <w:pStyle w:val="TableParagraph"/>
              <w:ind w:right="173"/>
            </w:pPr>
            <w:r>
              <w:t>При работе с</w:t>
            </w:r>
            <w:r>
              <w:rPr>
                <w:spacing w:val="1"/>
              </w:rPr>
              <w:t xml:space="preserve"> </w:t>
            </w:r>
            <w:r>
              <w:t>тканью формировать умение вдевать нитку в</w:t>
            </w:r>
            <w:r>
              <w:rPr>
                <w:spacing w:val="1"/>
              </w:rPr>
              <w:t xml:space="preserve"> </w:t>
            </w:r>
            <w:r>
              <w:t>иголку, завязывать узелок; пришивать пуговицу, вешалку; шить</w:t>
            </w:r>
            <w:r>
              <w:rPr>
                <w:spacing w:val="-52"/>
              </w:rPr>
              <w:t xml:space="preserve"> </w:t>
            </w:r>
            <w:r>
              <w:t>простейшие изделия (мешочек для семян, фартучек для кукол,</w:t>
            </w:r>
            <w:r>
              <w:rPr>
                <w:spacing w:val="1"/>
              </w:rPr>
              <w:t xml:space="preserve"> </w:t>
            </w:r>
            <w:r>
              <w:t>игольница) швом «вперед иголку». Закреплять умение делать</w:t>
            </w:r>
            <w:r>
              <w:rPr>
                <w:spacing w:val="1"/>
              </w:rPr>
              <w:t xml:space="preserve"> </w:t>
            </w:r>
            <w:r>
              <w:t>аппликацию, используя кусочки ткани разнообразной фактуры</w:t>
            </w:r>
            <w:r>
              <w:rPr>
                <w:spacing w:val="1"/>
              </w:rPr>
              <w:t xml:space="preserve"> </w:t>
            </w:r>
            <w:r>
              <w:t>(шелк для бабочки, байка для зайчика и т.д.), наносить контур с</w:t>
            </w:r>
            <w:r>
              <w:rPr>
                <w:spacing w:val="-52"/>
              </w:rPr>
              <w:t xml:space="preserve"> </w:t>
            </w:r>
            <w:r>
              <w:t>помощью мелка и вырезать в соответствии с задуманным</w:t>
            </w:r>
            <w:r>
              <w:rPr>
                <w:spacing w:val="1"/>
              </w:rPr>
              <w:t xml:space="preserve"> </w:t>
            </w:r>
            <w:r>
              <w:t>сюжетом. При работе с природным материалом закреплять</w:t>
            </w:r>
            <w:r>
              <w:rPr>
                <w:spacing w:val="1"/>
              </w:rPr>
              <w:t xml:space="preserve"> </w:t>
            </w:r>
            <w:r>
              <w:t>умение создавать фигуры людей, животных, птиц из желудей,</w:t>
            </w:r>
            <w:r>
              <w:rPr>
                <w:spacing w:val="1"/>
              </w:rPr>
              <w:t xml:space="preserve"> </w:t>
            </w:r>
            <w:r>
              <w:t>шишек, косточек, травы, веток, корней и других материалов,</w:t>
            </w:r>
            <w:r>
              <w:rPr>
                <w:spacing w:val="1"/>
              </w:rPr>
              <w:t xml:space="preserve"> </w:t>
            </w:r>
            <w:r>
              <w:t>передавать выразительность образа, создавать общие</w:t>
            </w:r>
            <w:r>
              <w:rPr>
                <w:spacing w:val="1"/>
              </w:rPr>
              <w:t xml:space="preserve"> </w:t>
            </w:r>
            <w:r>
              <w:t>композиции («Лесная поляна», «Сказочные герои»). Развивать</w:t>
            </w:r>
            <w:r>
              <w:rPr>
                <w:spacing w:val="1"/>
              </w:rPr>
              <w:t xml:space="preserve"> </w:t>
            </w:r>
            <w:r>
              <w:t>фантазию,</w:t>
            </w:r>
            <w:r>
              <w:rPr>
                <w:spacing w:val="-4"/>
              </w:rPr>
              <w:t xml:space="preserve"> </w:t>
            </w:r>
            <w:r>
              <w:t>воображение.</w:t>
            </w:r>
          </w:p>
          <w:p w:rsidR="00B24E46" w:rsidRDefault="00B24E46" w:rsidP="00110BFF">
            <w:pPr>
              <w:pStyle w:val="TableParagraph"/>
              <w:ind w:right="391"/>
            </w:pPr>
            <w:r>
              <w:rPr>
                <w:u w:val="single"/>
              </w:rPr>
              <w:t>Народное декоративно-прикладное искусство.</w:t>
            </w:r>
            <w:r>
              <w:t xml:space="preserve"> Продолжать</w:t>
            </w:r>
            <w:r>
              <w:rPr>
                <w:spacing w:val="1"/>
              </w:rPr>
              <w:t xml:space="preserve"> </w:t>
            </w:r>
            <w:r>
              <w:t>развивать декоративное творчество детей; умение создавать</w:t>
            </w:r>
            <w:r>
              <w:rPr>
                <w:spacing w:val="1"/>
              </w:rPr>
              <w:t xml:space="preserve"> </w:t>
            </w:r>
            <w:r>
              <w:t>узоры по мотивам народных росписей, уже знакомых детям и</w:t>
            </w:r>
            <w:r>
              <w:rPr>
                <w:spacing w:val="-52"/>
              </w:rPr>
              <w:t xml:space="preserve"> </w:t>
            </w:r>
            <w:r>
              <w:t>новых (городецкая, гжельская, хохломская, жостовская,</w:t>
            </w:r>
            <w:r>
              <w:rPr>
                <w:spacing w:val="1"/>
              </w:rPr>
              <w:t xml:space="preserve"> </w:t>
            </w:r>
            <w:r>
              <w:t>мезенская роспись 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  <w:p w:rsidR="00B24E46" w:rsidRDefault="00B24E46" w:rsidP="00110BFF">
            <w:pPr>
              <w:pStyle w:val="TableParagraph"/>
              <w:ind w:right="123"/>
            </w:pPr>
            <w:r>
              <w:t>Продолжать</w:t>
            </w:r>
            <w:r>
              <w:rPr>
                <w:spacing w:val="3"/>
              </w:rPr>
              <w:t xml:space="preserve"> </w:t>
            </w: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</w:t>
            </w:r>
            <w:r>
              <w:rPr>
                <w:spacing w:val="6"/>
              </w:rPr>
              <w:t xml:space="preserve"> </w:t>
            </w:r>
            <w:r>
              <w:t>свободно</w:t>
            </w:r>
            <w:r>
              <w:rPr>
                <w:spacing w:val="6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карандашом, кистью при выполнении линейного рисунка, учить</w:t>
            </w:r>
            <w:r>
              <w:rPr>
                <w:spacing w:val="-52"/>
              </w:rPr>
              <w:t xml:space="preserve"> </w:t>
            </w:r>
            <w:r>
              <w:t>плавным поворотам руки при рисовании округлых линий,</w:t>
            </w:r>
            <w:r>
              <w:rPr>
                <w:spacing w:val="1"/>
              </w:rPr>
              <w:t xml:space="preserve"> </w:t>
            </w:r>
            <w:r>
              <w:t>завитков в</w:t>
            </w:r>
            <w:r>
              <w:rPr>
                <w:spacing w:val="1"/>
              </w:rPr>
              <w:t xml:space="preserve"> </w:t>
            </w:r>
            <w:r>
              <w:t>разном направлении (от</w:t>
            </w:r>
            <w:r>
              <w:rPr>
                <w:spacing w:val="55"/>
              </w:rPr>
              <w:t xml:space="preserve"> </w:t>
            </w:r>
            <w:r>
              <w:t>веточки и</w:t>
            </w:r>
            <w:r>
              <w:rPr>
                <w:spacing w:val="55"/>
              </w:rPr>
              <w:t xml:space="preserve"> </w:t>
            </w:r>
            <w:r>
              <w:t>от</w:t>
            </w:r>
            <w:r>
              <w:rPr>
                <w:spacing w:val="55"/>
              </w:rPr>
              <w:t xml:space="preserve"> </w:t>
            </w:r>
            <w:r>
              <w:t>конца завитка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веточке, вертикально и</w:t>
            </w:r>
            <w:r>
              <w:rPr>
                <w:spacing w:val="1"/>
              </w:rPr>
              <w:t xml:space="preserve"> </w:t>
            </w:r>
            <w:r>
              <w:t>горизонтально), учить осуществлять</w:t>
            </w:r>
            <w:r>
              <w:rPr>
                <w:spacing w:val="1"/>
              </w:rPr>
              <w:t xml:space="preserve"> </w:t>
            </w:r>
            <w:r>
              <w:t>движение всей рукой при рисовании длинных линий, крупных</w:t>
            </w:r>
            <w:r>
              <w:rPr>
                <w:spacing w:val="1"/>
              </w:rPr>
              <w:t xml:space="preserve"> </w:t>
            </w:r>
            <w:r>
              <w:t>форм, одними пальцами — при рисовании небольших форм и</w:t>
            </w:r>
            <w:r>
              <w:rPr>
                <w:spacing w:val="1"/>
              </w:rPr>
              <w:t xml:space="preserve"> </w:t>
            </w:r>
            <w:r>
              <w:t>мелких</w:t>
            </w:r>
            <w:r>
              <w:rPr>
                <w:spacing w:val="-3"/>
              </w:rPr>
              <w:t xml:space="preserve"> </w:t>
            </w:r>
            <w:r>
              <w:t>деталей, коротких</w:t>
            </w:r>
            <w:r>
              <w:rPr>
                <w:spacing w:val="-3"/>
              </w:rPr>
              <w:t xml:space="preserve"> </w:t>
            </w:r>
            <w:r>
              <w:t>линий, штрихов, травки</w:t>
            </w:r>
          </w:p>
          <w:p w:rsidR="00B24E46" w:rsidRDefault="00B24E46" w:rsidP="00110BFF">
            <w:pPr>
              <w:pStyle w:val="TableParagraph"/>
              <w:spacing w:line="240" w:lineRule="exact"/>
            </w:pPr>
            <w:r>
              <w:t>(хохлома),</w:t>
            </w:r>
            <w:r>
              <w:rPr>
                <w:spacing w:val="-1"/>
              </w:rPr>
              <w:t xml:space="preserve"> </w:t>
            </w:r>
            <w:r>
              <w:t>оживок</w:t>
            </w:r>
            <w:r>
              <w:rPr>
                <w:spacing w:val="-3"/>
              </w:rPr>
              <w:t xml:space="preserve"> </w:t>
            </w:r>
            <w:r>
              <w:t>(городец) и</w:t>
            </w:r>
            <w:r>
              <w:rPr>
                <w:spacing w:val="-1"/>
              </w:rPr>
              <w:t xml:space="preserve"> </w:t>
            </w:r>
            <w:r>
              <w:t>др.</w:t>
            </w:r>
            <w:r>
              <w:rPr>
                <w:spacing w:val="-4"/>
              </w:rPr>
              <w:t xml:space="preserve"> </w:t>
            </w:r>
            <w:r>
              <w:t>Учить видеть</w:t>
            </w:r>
            <w:r>
              <w:rPr>
                <w:spacing w:val="-4"/>
              </w:rPr>
              <w:t xml:space="preserve"> </w:t>
            </w:r>
            <w:r>
              <w:t>красоту</w:t>
            </w:r>
          </w:p>
        </w:tc>
      </w:tr>
    </w:tbl>
    <w:p w:rsidR="00B24E46" w:rsidRDefault="00B24E46" w:rsidP="00A84891">
      <w:pPr>
        <w:spacing w:line="240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spacing w:line="246" w:lineRule="exact"/>
            </w:pPr>
            <w:r>
              <w:t>созданного</w:t>
            </w:r>
            <w:r>
              <w:rPr>
                <w:spacing w:val="-1"/>
              </w:rPr>
              <w:t xml:space="preserve"> </w:t>
            </w:r>
            <w:r>
              <w:t>изображения</w:t>
            </w:r>
            <w:r>
              <w:rPr>
                <w:spacing w:val="-4"/>
              </w:rPr>
              <w:t xml:space="preserve"> </w:t>
            </w:r>
            <w:r>
              <w:t>и в</w:t>
            </w:r>
            <w:r>
              <w:rPr>
                <w:spacing w:val="-3"/>
              </w:rPr>
              <w:t xml:space="preserve"> </w:t>
            </w:r>
            <w:r>
              <w:t>передаче</w:t>
            </w:r>
            <w:r>
              <w:rPr>
                <w:spacing w:val="-2"/>
              </w:rPr>
              <w:t xml:space="preserve"> </w:t>
            </w:r>
            <w:r>
              <w:t>формы,</w:t>
            </w:r>
          </w:p>
          <w:p w:rsidR="00B24E46" w:rsidRDefault="00B24E46" w:rsidP="00110BFF">
            <w:pPr>
              <w:pStyle w:val="TableParagraph"/>
              <w:ind w:right="129"/>
            </w:pPr>
            <w:r>
              <w:t>плавности, слитности линий или их тонкости, изящности,</w:t>
            </w:r>
            <w:r>
              <w:rPr>
                <w:spacing w:val="1"/>
              </w:rPr>
              <w:t xml:space="preserve"> </w:t>
            </w:r>
            <w:r>
              <w:t>ритмичности расположения линий и пятен, равномерности</w:t>
            </w:r>
            <w:r>
              <w:rPr>
                <w:spacing w:val="1"/>
              </w:rPr>
              <w:t xml:space="preserve"> </w:t>
            </w:r>
            <w:r>
              <w:t>закрашивания рисунка; чувствовать плавные переходы оттенков</w:t>
            </w:r>
            <w:r>
              <w:rPr>
                <w:spacing w:val="-52"/>
              </w:rPr>
              <w:t xml:space="preserve"> </w:t>
            </w:r>
            <w:r>
              <w:t>цвета.</w:t>
            </w:r>
          </w:p>
          <w:p w:rsidR="00B24E46" w:rsidRDefault="00B24E46" w:rsidP="00110BFF">
            <w:pPr>
              <w:pStyle w:val="TableParagraph"/>
              <w:ind w:right="246"/>
            </w:pPr>
            <w:r>
              <w:t>Учить детей выделять и передавать цветовую гамму народного</w:t>
            </w:r>
            <w:r>
              <w:rPr>
                <w:spacing w:val="-52"/>
              </w:rPr>
              <w:t xml:space="preserve"> </w:t>
            </w:r>
            <w:r>
              <w:t>декоративного искусства определенного вида. Закреплять</w:t>
            </w:r>
            <w:r>
              <w:rPr>
                <w:spacing w:val="1"/>
              </w:rPr>
              <w:t xml:space="preserve"> </w:t>
            </w:r>
            <w:r>
              <w:t>умение создавать композиции на листах бумаги разной формы,</w:t>
            </w:r>
            <w:r>
              <w:rPr>
                <w:spacing w:val="-52"/>
              </w:rPr>
              <w:t xml:space="preserve"> </w:t>
            </w:r>
            <w:r>
              <w:t>силуэтах предметов и игрушек; расписывать вылепленные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игрушки.</w:t>
            </w:r>
          </w:p>
          <w:p w:rsidR="00B24E46" w:rsidRDefault="00B24E46" w:rsidP="00110BFF">
            <w:pPr>
              <w:pStyle w:val="TableParagraph"/>
              <w:ind w:right="188"/>
            </w:pPr>
            <w:r>
              <w:t>Закреплять умение при составлении декоративной композиции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 того или иного вида народного искусства</w:t>
            </w:r>
            <w:r>
              <w:rPr>
                <w:spacing w:val="1"/>
              </w:rPr>
              <w:t xml:space="preserve"> </w:t>
            </w:r>
            <w:r>
              <w:t>использовать xapaктерные для него элементы узора и цветовую</w:t>
            </w:r>
            <w:r>
              <w:rPr>
                <w:spacing w:val="-52"/>
              </w:rPr>
              <w:t xml:space="preserve"> </w:t>
            </w:r>
            <w:r>
              <w:t>гамму. Продолжать развивать навыки декоративной лепки;</w:t>
            </w:r>
            <w:r>
              <w:rPr>
                <w:spacing w:val="1"/>
              </w:rPr>
              <w:t xml:space="preserve"> </w:t>
            </w:r>
            <w:r>
              <w:t>учить использовать разные способы лепки (налеп, углубленный</w:t>
            </w:r>
            <w:r>
              <w:rPr>
                <w:spacing w:val="-52"/>
              </w:rPr>
              <w:t xml:space="preserve"> </w:t>
            </w:r>
            <w:r>
              <w:t>рельеф),</w:t>
            </w:r>
            <w:r>
              <w:rPr>
                <w:spacing w:val="-1"/>
              </w:rPr>
              <w:t xml:space="preserve"> </w:t>
            </w:r>
            <w:r>
              <w:t>применять стеку.</w:t>
            </w:r>
          </w:p>
          <w:p w:rsidR="00B24E46" w:rsidRDefault="00B24E46" w:rsidP="00110BFF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  <w:color w:val="1F487C"/>
              </w:rPr>
              <w:t>Музыкальное</w:t>
            </w:r>
            <w:r>
              <w:rPr>
                <w:i/>
                <w:color w:val="1F487C"/>
                <w:spacing w:val="-2"/>
              </w:rPr>
              <w:t xml:space="preserve"> </w:t>
            </w:r>
            <w:r>
              <w:rPr>
                <w:i/>
                <w:color w:val="1F487C"/>
              </w:rPr>
              <w:t>развитие</w:t>
            </w:r>
          </w:p>
          <w:p w:rsidR="00B24E46" w:rsidRDefault="00B24E46" w:rsidP="00110BFF">
            <w:pPr>
              <w:pStyle w:val="TableParagraph"/>
              <w:spacing w:before="1"/>
              <w:ind w:right="495"/>
            </w:pPr>
            <w:r>
              <w:t>Продолжать приобщать детей к музыкальной культуре,</w:t>
            </w:r>
            <w:r>
              <w:rPr>
                <w:spacing w:val="1"/>
              </w:rPr>
              <w:t xml:space="preserve"> </w:t>
            </w:r>
            <w:r>
              <w:t>воспитывать художественный вкус, обогащать музыкальные</w:t>
            </w:r>
            <w:r>
              <w:rPr>
                <w:spacing w:val="-52"/>
              </w:rPr>
              <w:t xml:space="preserve"> </w:t>
            </w:r>
            <w:r>
              <w:t>впечатления</w:t>
            </w:r>
            <w:r>
              <w:rPr>
                <w:spacing w:val="-3"/>
              </w:rPr>
              <w:t xml:space="preserve"> </w:t>
            </w:r>
            <w:r>
              <w:t>детей, вызывать</w:t>
            </w:r>
          </w:p>
          <w:p w:rsidR="00B24E46" w:rsidRDefault="00B24E46" w:rsidP="00110BFF">
            <w:pPr>
              <w:pStyle w:val="TableParagraph"/>
              <w:ind w:right="180"/>
            </w:pPr>
            <w:r>
              <w:t>яркий эмоциональный отклик при восприятии музыки разного</w:t>
            </w:r>
            <w:r>
              <w:rPr>
                <w:spacing w:val="1"/>
              </w:rPr>
              <w:t xml:space="preserve"> </w:t>
            </w:r>
            <w:r>
              <w:t>характера. Совершенствовать звуко-высотный, ритмический,</w:t>
            </w:r>
            <w:r>
              <w:rPr>
                <w:spacing w:val="1"/>
              </w:rPr>
              <w:t xml:space="preserve"> </w:t>
            </w:r>
            <w:r>
              <w:t>тембровый и динамический слух. Способствовать дальнейшему</w:t>
            </w:r>
            <w:r>
              <w:rPr>
                <w:spacing w:val="-52"/>
              </w:rPr>
              <w:t xml:space="preserve"> </w:t>
            </w:r>
            <w:r>
              <w:t>формированию певческого голоса, развитию навыков движения</w:t>
            </w:r>
            <w:r>
              <w:rPr>
                <w:spacing w:val="-52"/>
              </w:rPr>
              <w:t xml:space="preserve"> </w:t>
            </w:r>
            <w:r>
              <w:t>под музыку. Обучать игре на детских музыкальных</w:t>
            </w:r>
            <w:r>
              <w:rPr>
                <w:spacing w:val="1"/>
              </w:rPr>
              <w:t xml:space="preserve"> </w:t>
            </w:r>
            <w:r>
              <w:t>инструментах. Знакомить с элементарными музыкальными</w:t>
            </w:r>
            <w:r>
              <w:rPr>
                <w:spacing w:val="1"/>
              </w:rPr>
              <w:t xml:space="preserve"> </w:t>
            </w:r>
            <w:r>
              <w:t>понятиями.</w:t>
            </w:r>
          </w:p>
          <w:p w:rsidR="00B24E46" w:rsidRDefault="00B24E46" w:rsidP="00110BFF">
            <w:pPr>
              <w:pStyle w:val="TableParagraph"/>
              <w:spacing w:before="1"/>
              <w:ind w:right="174"/>
            </w:pPr>
            <w:r>
              <w:rPr>
                <w:u w:val="single"/>
              </w:rPr>
              <w:t>Слушание.</w:t>
            </w:r>
            <w:r>
              <w:t xml:space="preserve"> Продолжать развивать навыки восприятия звуков по</w:t>
            </w:r>
            <w:r>
              <w:rPr>
                <w:spacing w:val="-53"/>
              </w:rPr>
              <w:t xml:space="preserve"> </w:t>
            </w:r>
            <w:r>
              <w:t>высоте в пределах квинты — терции; обогащать впечатления</w:t>
            </w:r>
            <w:r>
              <w:rPr>
                <w:spacing w:val="1"/>
              </w:rPr>
              <w:t xml:space="preserve"> </w:t>
            </w:r>
            <w:r>
              <w:t>детей и формировать музыкальный вкус, развивать</w:t>
            </w:r>
            <w:r>
              <w:rPr>
                <w:spacing w:val="1"/>
              </w:rPr>
              <w:t xml:space="preserve"> </w:t>
            </w:r>
            <w:r>
              <w:t>музыкальную память. Способствовать развитию мышления,</w:t>
            </w:r>
            <w:r>
              <w:rPr>
                <w:spacing w:val="1"/>
              </w:rPr>
              <w:t xml:space="preserve"> </w:t>
            </w:r>
            <w:r>
              <w:t>фантазии,</w:t>
            </w:r>
            <w:r>
              <w:rPr>
                <w:spacing w:val="-1"/>
              </w:rPr>
              <w:t xml:space="preserve"> </w:t>
            </w:r>
            <w:r>
              <w:t>памяти, слуха.</w:t>
            </w:r>
          </w:p>
          <w:p w:rsidR="00B24E46" w:rsidRDefault="00B24E46" w:rsidP="00110BFF">
            <w:pPr>
              <w:pStyle w:val="TableParagraph"/>
            </w:pPr>
            <w:r>
              <w:t>Знакомить с</w:t>
            </w:r>
            <w:r>
              <w:rPr>
                <w:spacing w:val="1"/>
              </w:rPr>
              <w:t xml:space="preserve"> </w:t>
            </w:r>
            <w:r>
              <w:t>элементарными музыкальными понятиями (темп,</w:t>
            </w:r>
            <w:r>
              <w:rPr>
                <w:spacing w:val="-52"/>
              </w:rPr>
              <w:t xml:space="preserve"> </w:t>
            </w:r>
            <w:r>
              <w:t>ритм); жанрами (опера, концерт, симфонический концерт),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композиторов</w:t>
            </w:r>
            <w:r>
              <w:rPr>
                <w:spacing w:val="-1"/>
              </w:rPr>
              <w:t xml:space="preserve"> </w:t>
            </w:r>
            <w:r>
              <w:t>и музыкантов.</w:t>
            </w:r>
          </w:p>
          <w:p w:rsidR="00B24E46" w:rsidRDefault="00B24E46" w:rsidP="00110BFF">
            <w:pPr>
              <w:pStyle w:val="TableParagraph"/>
            </w:pPr>
            <w:r>
              <w:t>Познакомить детей с</w:t>
            </w:r>
            <w:r>
              <w:rPr>
                <w:spacing w:val="1"/>
              </w:rPr>
              <w:t xml:space="preserve"> </w:t>
            </w:r>
            <w:r>
              <w:t>мелодией Государственного гимна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Федерации.</w:t>
            </w:r>
          </w:p>
          <w:p w:rsidR="00B24E46" w:rsidRDefault="00B24E46" w:rsidP="00110BFF">
            <w:pPr>
              <w:pStyle w:val="TableParagraph"/>
              <w:ind w:right="84"/>
            </w:pPr>
            <w:r>
              <w:rPr>
                <w:u w:val="single"/>
              </w:rPr>
              <w:t>Пение</w:t>
            </w:r>
            <w:r>
              <w:t>. Совершенствовать певческий голос и вокально-слуховую</w:t>
            </w:r>
            <w:r>
              <w:rPr>
                <w:spacing w:val="-52"/>
              </w:rPr>
              <w:t xml:space="preserve"> </w:t>
            </w:r>
            <w:r>
              <w:t>координацию. Закреплять практические навыки выразительного</w:t>
            </w:r>
            <w:r>
              <w:rPr>
                <w:spacing w:val="1"/>
              </w:rPr>
              <w:t xml:space="preserve"> </w:t>
            </w:r>
            <w:r>
              <w:t>исполнения песен в пределах от до первой октавы до ре второй</w:t>
            </w:r>
            <w:r>
              <w:rPr>
                <w:spacing w:val="1"/>
              </w:rPr>
              <w:t xml:space="preserve"> </w:t>
            </w:r>
            <w:r>
              <w:t>октавы; учить брать дыхание и удерживать его до конца фразы;</w:t>
            </w:r>
            <w:r>
              <w:rPr>
                <w:spacing w:val="1"/>
              </w:rPr>
              <w:t xml:space="preserve"> </w:t>
            </w:r>
            <w:r>
              <w:t>обращать</w:t>
            </w:r>
            <w:r>
              <w:rPr>
                <w:spacing w:val="-1"/>
              </w:rPr>
              <w:t xml:space="preserve"> </w:t>
            </w:r>
            <w:r>
              <w:t>внимание на</w:t>
            </w:r>
            <w:r>
              <w:rPr>
                <w:spacing w:val="-2"/>
              </w:rPr>
              <w:t xml:space="preserve"> </w:t>
            </w:r>
            <w:r>
              <w:t>артикуляцию (дикцию).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Закреплять умение петь самостоятельно, индивидуально и</w:t>
            </w:r>
            <w:r>
              <w:rPr>
                <w:spacing w:val="1"/>
              </w:rPr>
              <w:t xml:space="preserve"> </w:t>
            </w:r>
            <w:r>
              <w:t>коллективно, с музыкальным сопровождением и без него.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Песенное творчество.</w:t>
            </w:r>
            <w:r>
              <w:t xml:space="preserve"> Учить самостоятельно придумывать</w:t>
            </w:r>
            <w:r>
              <w:rPr>
                <w:spacing w:val="1"/>
              </w:rPr>
              <w:t xml:space="preserve"> </w:t>
            </w:r>
            <w:r>
              <w:t>мелодии, используя в качестве образца русские народные песни;</w:t>
            </w:r>
            <w:r>
              <w:rPr>
                <w:spacing w:val="-52"/>
              </w:rPr>
              <w:t xml:space="preserve"> </w:t>
            </w:r>
            <w:r>
              <w:t>самостоятельно импровизировать мелодии на заданную тему по</w:t>
            </w:r>
            <w:r>
              <w:rPr>
                <w:spacing w:val="1"/>
              </w:rPr>
              <w:t xml:space="preserve"> </w:t>
            </w:r>
            <w:r>
              <w:t>образцу и без него, используя для этого знакомые песни,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пьесы</w:t>
            </w:r>
            <w:r>
              <w:rPr>
                <w:spacing w:val="-2"/>
              </w:rPr>
              <w:t xml:space="preserve"> </w:t>
            </w:r>
            <w:r>
              <w:t>и танцы.</w:t>
            </w:r>
          </w:p>
          <w:p w:rsidR="00B24E46" w:rsidRDefault="00B24E46" w:rsidP="00110BFF">
            <w:pPr>
              <w:pStyle w:val="TableParagraph"/>
              <w:ind w:right="184"/>
            </w:pPr>
            <w:r>
              <w:rPr>
                <w:u w:val="single"/>
              </w:rPr>
              <w:t>Музыкально-ритмические движения.</w:t>
            </w:r>
            <w:r>
              <w:t xml:space="preserve"> Способствовать</w:t>
            </w:r>
            <w:r>
              <w:rPr>
                <w:spacing w:val="1"/>
              </w:rPr>
              <w:t xml:space="preserve"> </w:t>
            </w:r>
            <w:r>
              <w:t>дальнейшему развитию навыков танцевальных движений,</w:t>
            </w:r>
            <w:r>
              <w:rPr>
                <w:spacing w:val="1"/>
              </w:rPr>
              <w:t xml:space="preserve"> </w:t>
            </w:r>
            <w:r>
              <w:t>умения выразительно и</w:t>
            </w:r>
            <w:r>
              <w:rPr>
                <w:spacing w:val="1"/>
              </w:rPr>
              <w:t xml:space="preserve"> </w:t>
            </w:r>
            <w:r>
              <w:t>ритмично двигаться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-52"/>
              </w:rPr>
              <w:t xml:space="preserve"> </w:t>
            </w:r>
            <w:r>
              <w:t>разнообразным</w:t>
            </w:r>
            <w:r>
              <w:rPr>
                <w:spacing w:val="-4"/>
              </w:rPr>
              <w:t xml:space="preserve"> </w:t>
            </w:r>
            <w:r>
              <w:t>характером</w:t>
            </w:r>
            <w:r>
              <w:rPr>
                <w:spacing w:val="-1"/>
              </w:rPr>
              <w:t xml:space="preserve"> </w:t>
            </w:r>
            <w:r>
              <w:t>музыки, передавая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танце</w:t>
            </w:r>
          </w:p>
          <w:p w:rsidR="00B24E46" w:rsidRDefault="00B24E46" w:rsidP="00110BFF">
            <w:pPr>
              <w:pStyle w:val="TableParagraph"/>
              <w:spacing w:line="239" w:lineRule="exact"/>
            </w:pPr>
            <w:r>
              <w:t>эмоционально-образное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</w:tbl>
    <w:p w:rsidR="00B24E46" w:rsidRDefault="00B24E46" w:rsidP="00A84891">
      <w:pPr>
        <w:spacing w:line="239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13662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305"/>
            </w:pPr>
            <w:r>
              <w:t>Знакомить с национальными плясками (русские, белорусские,</w:t>
            </w:r>
            <w:r>
              <w:rPr>
                <w:spacing w:val="1"/>
              </w:rPr>
              <w:t xml:space="preserve"> </w:t>
            </w:r>
            <w:r>
              <w:t>украинские и т.д.). Развивать танцевально-игровое творчество;</w:t>
            </w:r>
            <w:r>
              <w:rPr>
                <w:spacing w:val="-52"/>
              </w:rPr>
              <w:t xml:space="preserve"> </w:t>
            </w:r>
            <w:r>
              <w:t>формировать навыки художественного исполнения различных</w:t>
            </w:r>
            <w:r>
              <w:rPr>
                <w:spacing w:val="-52"/>
              </w:rPr>
              <w:t xml:space="preserve"> </w:t>
            </w:r>
            <w:r>
              <w:t>образов при инсценировании песен, театральных постановок.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Музыкально-игровое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и танцевальное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творчество</w:t>
            </w:r>
            <w:r>
              <w:t>.</w:t>
            </w:r>
          </w:p>
          <w:p w:rsidR="00B24E46" w:rsidRDefault="00B24E46" w:rsidP="00110BFF">
            <w:pPr>
              <w:pStyle w:val="TableParagraph"/>
              <w:ind w:right="794"/>
            </w:pPr>
            <w:r>
              <w:t>Способствовать развитию творческой активности детей в</w:t>
            </w:r>
            <w:r>
              <w:rPr>
                <w:spacing w:val="-52"/>
              </w:rPr>
              <w:t xml:space="preserve"> </w:t>
            </w:r>
            <w:r>
              <w:t>доступных</w:t>
            </w:r>
            <w:r>
              <w:rPr>
                <w:spacing w:val="-1"/>
              </w:rPr>
              <w:t xml:space="preserve"> </w:t>
            </w:r>
            <w:r>
              <w:t>видах музыкальной</w:t>
            </w:r>
          </w:p>
          <w:p w:rsidR="00B24E46" w:rsidRDefault="00B24E46" w:rsidP="00110BFF">
            <w:pPr>
              <w:pStyle w:val="TableParagraph"/>
              <w:ind w:right="980"/>
            </w:pPr>
            <w:r>
              <w:t>исполнительской деятельности (игра в оркестре, пение,</w:t>
            </w:r>
            <w:r>
              <w:rPr>
                <w:spacing w:val="-52"/>
              </w:rPr>
              <w:t xml:space="preserve"> </w:t>
            </w:r>
            <w:r>
              <w:t>танцевальные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и т.п.).</w:t>
            </w:r>
          </w:p>
          <w:p w:rsidR="00B24E46" w:rsidRDefault="00B24E46" w:rsidP="00110BFF">
            <w:pPr>
              <w:pStyle w:val="TableParagraph"/>
              <w:ind w:right="510"/>
            </w:pPr>
            <w:r>
              <w:t>Учить импровизировать под музыку соответствующего</w:t>
            </w:r>
            <w:r>
              <w:rPr>
                <w:spacing w:val="1"/>
              </w:rPr>
              <w:t xml:space="preserve"> </w:t>
            </w:r>
            <w:r>
              <w:t>характера (лыжник, конькобежец, наездник, рыбак; лукавый</w:t>
            </w:r>
            <w:r>
              <w:rPr>
                <w:spacing w:val="-52"/>
              </w:rPr>
              <w:t xml:space="preserve"> </w:t>
            </w:r>
            <w:r>
              <w:t>котик</w:t>
            </w:r>
            <w:r>
              <w:rPr>
                <w:spacing w:val="-1"/>
              </w:rPr>
              <w:t xml:space="preserve"> </w:t>
            </w:r>
            <w:r>
              <w:t>и сердитый</w:t>
            </w:r>
            <w:r>
              <w:rPr>
                <w:spacing w:val="-3"/>
              </w:rPr>
              <w:t xml:space="preserve"> </w:t>
            </w:r>
            <w:r>
              <w:t>козлик</w:t>
            </w:r>
            <w:r>
              <w:rPr>
                <w:spacing w:val="-2"/>
              </w:rPr>
              <w:t xml:space="preserve"> </w:t>
            </w:r>
            <w:r>
              <w:t>и т. п.).</w:t>
            </w:r>
          </w:p>
          <w:p w:rsidR="00B24E46" w:rsidRDefault="00B24E46" w:rsidP="00110BFF">
            <w:pPr>
              <w:pStyle w:val="TableParagraph"/>
              <w:ind w:right="114"/>
            </w:pPr>
            <w:r>
              <w:t>Учить придумывать движения, отражающие содержание песни;</w:t>
            </w:r>
            <w:r>
              <w:rPr>
                <w:spacing w:val="1"/>
              </w:rPr>
              <w:t xml:space="preserve"> </w:t>
            </w:r>
            <w:r>
              <w:t>выразительно действовать с воображаемыми предметами. Учить</w:t>
            </w:r>
            <w:r>
              <w:rPr>
                <w:spacing w:val="-52"/>
              </w:rPr>
              <w:t xml:space="preserve"> </w:t>
            </w:r>
            <w:r>
              <w:t>самостоятельно искать способ передачи в движениях</w:t>
            </w:r>
            <w:r>
              <w:rPr>
                <w:spacing w:val="1"/>
              </w:rPr>
              <w:t xml:space="preserve"> </w:t>
            </w:r>
            <w:r>
              <w:t>музыкальных образов. Формировать музыкальные способности;</w:t>
            </w:r>
            <w:r>
              <w:rPr>
                <w:spacing w:val="-52"/>
              </w:rPr>
              <w:t xml:space="preserve"> </w:t>
            </w:r>
            <w:r>
              <w:t>содействовать</w:t>
            </w:r>
            <w:r>
              <w:rPr>
                <w:spacing w:val="-1"/>
              </w:rPr>
              <w:t xml:space="preserve"> </w:t>
            </w:r>
            <w:r>
              <w:t>проявлению</w:t>
            </w:r>
            <w:r>
              <w:rPr>
                <w:spacing w:val="-1"/>
              </w:rPr>
              <w:t xml:space="preserve"> </w:t>
            </w:r>
            <w:r>
              <w:t>активности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самостоятельности.</w:t>
            </w:r>
          </w:p>
          <w:p w:rsidR="00B24E46" w:rsidRDefault="00B24E46" w:rsidP="00110BFF">
            <w:pPr>
              <w:pStyle w:val="TableParagraph"/>
              <w:ind w:right="699"/>
              <w:jc w:val="both"/>
            </w:pPr>
            <w:r>
              <w:rPr>
                <w:u w:val="single"/>
              </w:rPr>
              <w:t>Игра на детских музыкальных инструментах.</w:t>
            </w:r>
            <w:r>
              <w:t xml:space="preserve"> Знакомить с</w:t>
            </w:r>
            <w:r>
              <w:rPr>
                <w:spacing w:val="1"/>
              </w:rPr>
              <w:t xml:space="preserve"> </w:t>
            </w:r>
            <w:r>
              <w:t>музыкальными произведениями в исполнении различных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оркестровой обработке.</w:t>
            </w:r>
          </w:p>
          <w:p w:rsidR="00B24E46" w:rsidRDefault="00B24E46" w:rsidP="00110BFF">
            <w:pPr>
              <w:pStyle w:val="TableParagraph"/>
              <w:ind w:right="463"/>
            </w:pPr>
            <w:r>
              <w:t>Учить играть на</w:t>
            </w:r>
            <w:r>
              <w:rPr>
                <w:spacing w:val="1"/>
              </w:rPr>
              <w:t xml:space="preserve"> </w:t>
            </w:r>
            <w:r>
              <w:t>металлофоне, свирели, ударных и</w:t>
            </w:r>
            <w:r>
              <w:rPr>
                <w:spacing w:val="1"/>
              </w:rPr>
              <w:t xml:space="preserve"> </w:t>
            </w:r>
            <w:r>
              <w:t>электронных музыкальных инструментах, русских народных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инструментах: трещотках, погремушках,</w:t>
            </w:r>
            <w:r>
              <w:rPr>
                <w:spacing w:val="1"/>
              </w:rPr>
              <w:t xml:space="preserve"> </w:t>
            </w:r>
            <w:r>
              <w:t>треугольниках; исполнять музыкальные произведения в</w:t>
            </w:r>
            <w:r>
              <w:rPr>
                <w:spacing w:val="1"/>
              </w:rPr>
              <w:t xml:space="preserve"> </w:t>
            </w:r>
            <w:r>
              <w:t>оркестре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1"/>
              </w:rPr>
              <w:t xml:space="preserve"> </w:t>
            </w:r>
            <w:r>
              <w:t>ансамбле.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Театрализованная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игра</w:t>
            </w:r>
          </w:p>
          <w:p w:rsidR="00B24E46" w:rsidRDefault="00B24E46" w:rsidP="00110BFF">
            <w:pPr>
              <w:pStyle w:val="TableParagraph"/>
              <w:ind w:right="134"/>
            </w:pPr>
            <w:r>
              <w:t>Развивать самостоятельность детей в организации</w:t>
            </w:r>
            <w:r>
              <w:rPr>
                <w:spacing w:val="1"/>
              </w:rPr>
              <w:t xml:space="preserve"> </w:t>
            </w:r>
            <w:r>
              <w:t>театрализованных игр: умение самостоятельно выбирать сказку,</w:t>
            </w:r>
            <w:r>
              <w:rPr>
                <w:spacing w:val="-52"/>
              </w:rPr>
              <w:t xml:space="preserve"> </w:t>
            </w:r>
            <w:r>
              <w:t>стихотворение, песню для постановки; готовить необходимые</w:t>
            </w:r>
            <w:r>
              <w:rPr>
                <w:spacing w:val="1"/>
              </w:rPr>
              <w:t xml:space="preserve"> </w:t>
            </w:r>
            <w:r>
              <w:t>атрибуты и декорации к будущему спектаклю; распределять</w:t>
            </w:r>
            <w:r>
              <w:rPr>
                <w:spacing w:val="1"/>
              </w:rPr>
              <w:t xml:space="preserve"> </w:t>
            </w:r>
            <w:r>
              <w:t>между собой обязанности и</w:t>
            </w:r>
            <w:r>
              <w:rPr>
                <w:spacing w:val="1"/>
              </w:rPr>
              <w:t xml:space="preserve"> </w:t>
            </w:r>
            <w:r>
              <w:t>роли, развивать творческую</w:t>
            </w:r>
            <w:r>
              <w:rPr>
                <w:spacing w:val="1"/>
              </w:rPr>
              <w:t xml:space="preserve"> </w:t>
            </w:r>
            <w:r>
              <w:t>самостоятельность, эстетический вкус в передаче образа;</w:t>
            </w:r>
            <w:r>
              <w:rPr>
                <w:spacing w:val="1"/>
              </w:rPr>
              <w:t xml:space="preserve"> </w:t>
            </w:r>
            <w:r>
              <w:t>отчетливость произношения; учить использовать средства</w:t>
            </w:r>
            <w:r>
              <w:rPr>
                <w:spacing w:val="1"/>
              </w:rPr>
              <w:t xml:space="preserve"> </w:t>
            </w:r>
            <w:r>
              <w:t>выразительности (поза, жесты, мимика, интонация, движения).</w:t>
            </w:r>
            <w:r>
              <w:rPr>
                <w:spacing w:val="1"/>
              </w:rPr>
              <w:t xml:space="preserve"> </w:t>
            </w:r>
            <w:r>
              <w:t>Воспитывать любовь к театру. Широко использовать в</w:t>
            </w:r>
            <w:r>
              <w:rPr>
                <w:spacing w:val="1"/>
              </w:rPr>
              <w:t xml:space="preserve"> </w:t>
            </w:r>
            <w:r>
              <w:t>театрализованной деятельности детей разные виды театра</w:t>
            </w:r>
            <w:r>
              <w:rPr>
                <w:spacing w:val="1"/>
              </w:rPr>
              <w:t xml:space="preserve"> </w:t>
            </w:r>
            <w:r>
              <w:t>(бибабо, пальчиковый, баночный, театр картинок, перчаточный,</w:t>
            </w:r>
            <w:r>
              <w:rPr>
                <w:spacing w:val="-52"/>
              </w:rPr>
              <w:t xml:space="preserve"> </w:t>
            </w:r>
            <w:r>
              <w:t>кукольный и др.). Воспитывать навыки театральной культуры,</w:t>
            </w:r>
            <w:r>
              <w:rPr>
                <w:spacing w:val="1"/>
              </w:rPr>
              <w:t xml:space="preserve"> </w:t>
            </w:r>
            <w:r>
              <w:t>приобщать к театральному искусству через просмотр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-1"/>
              </w:rPr>
              <w:t xml:space="preserve"> </w:t>
            </w:r>
            <w:r>
              <w:t>постановок,</w:t>
            </w:r>
            <w:r>
              <w:rPr>
                <w:spacing w:val="-3"/>
              </w:rPr>
              <w:t xml:space="preserve"> </w:t>
            </w:r>
            <w:r>
              <w:t>видеоматериалов;</w:t>
            </w:r>
          </w:p>
          <w:p w:rsidR="00B24E46" w:rsidRDefault="00B24E46" w:rsidP="00110BFF">
            <w:pPr>
              <w:pStyle w:val="TableParagraph"/>
            </w:pPr>
            <w:r>
              <w:t>рассказывать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театральных</w:t>
            </w:r>
            <w:r>
              <w:rPr>
                <w:spacing w:val="-1"/>
              </w:rPr>
              <w:t xml:space="preserve"> </w:t>
            </w:r>
            <w:r>
              <w:t>профессиях.</w:t>
            </w:r>
          </w:p>
          <w:p w:rsidR="00B24E46" w:rsidRDefault="00B24E46" w:rsidP="00110BFF">
            <w:pPr>
              <w:pStyle w:val="TableParagraph"/>
              <w:ind w:right="90"/>
            </w:pPr>
            <w:r>
              <w:t>Учить постигать художественные образы, созданные средствами</w:t>
            </w:r>
            <w:r>
              <w:rPr>
                <w:spacing w:val="-52"/>
              </w:rPr>
              <w:t xml:space="preserve"> </w:t>
            </w:r>
            <w:r>
              <w:t>театральной выразительности (свет, грим, музыка, слово,</w:t>
            </w:r>
            <w:r>
              <w:rPr>
                <w:spacing w:val="1"/>
              </w:rPr>
              <w:t xml:space="preserve"> </w:t>
            </w:r>
            <w:r>
              <w:t>хореография,</w:t>
            </w:r>
            <w:r>
              <w:rPr>
                <w:spacing w:val="-4"/>
              </w:rPr>
              <w:t xml:space="preserve"> </w:t>
            </w:r>
            <w:r>
              <w:t>декорации</w:t>
            </w:r>
            <w:r>
              <w:rPr>
                <w:spacing w:val="-3"/>
              </w:rPr>
              <w:t xml:space="preserve"> </w:t>
            </w:r>
            <w:r>
              <w:t>и др.)</w:t>
            </w:r>
            <w:r>
              <w:rPr>
                <w:spacing w:val="-1"/>
              </w:rPr>
              <w:t xml:space="preserve"> </w:t>
            </w:r>
            <w:r>
              <w:t>и распознавать их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  <w:p w:rsidR="00B24E46" w:rsidRDefault="00B24E46" w:rsidP="00110BFF">
            <w:pPr>
              <w:pStyle w:val="TableParagraph"/>
              <w:ind w:right="111"/>
            </w:pPr>
            <w:r>
              <w:t>Использовать разные формы взаимодействия детей и взрослых в</w:t>
            </w:r>
            <w:r>
              <w:rPr>
                <w:spacing w:val="-52"/>
              </w:rPr>
              <w:t xml:space="preserve"> </w:t>
            </w:r>
            <w:r>
              <w:t>театрализованной игре. 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оценочных суждений в процессе анализа сыгранных ролей,</w:t>
            </w:r>
            <w:r>
              <w:rPr>
                <w:spacing w:val="1"/>
              </w:rPr>
              <w:t xml:space="preserve"> </w:t>
            </w:r>
            <w:r>
              <w:t>просмотренных спектаклей. Развивать воображение и фантазию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 и</w:t>
            </w:r>
            <w:r>
              <w:rPr>
                <w:spacing w:val="-1"/>
              </w:rPr>
              <w:t xml:space="preserve"> </w:t>
            </w:r>
            <w:r>
              <w:t>исполнении</w:t>
            </w:r>
            <w:r>
              <w:rPr>
                <w:spacing w:val="-1"/>
              </w:rPr>
              <w:t xml:space="preserve"> </w:t>
            </w:r>
            <w:r>
              <w:t>ролей.</w:t>
            </w:r>
          </w:p>
          <w:p w:rsidR="00B24E46" w:rsidRDefault="00B24E46" w:rsidP="00110BF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color w:val="1F487C"/>
              </w:rPr>
              <w:t>Театрализованная</w:t>
            </w:r>
            <w:r>
              <w:rPr>
                <w:i/>
                <w:color w:val="1F487C"/>
                <w:spacing w:val="-4"/>
              </w:rPr>
              <w:t xml:space="preserve"> </w:t>
            </w:r>
            <w:r>
              <w:rPr>
                <w:i/>
                <w:color w:val="1F487C"/>
              </w:rPr>
              <w:t>игра</w:t>
            </w:r>
          </w:p>
          <w:p w:rsidR="00B24E46" w:rsidRDefault="00B24E46" w:rsidP="00110BFF">
            <w:pPr>
              <w:pStyle w:val="TableParagraph"/>
              <w:ind w:right="147"/>
            </w:pPr>
            <w:r>
              <w:t>Развивать самостоятельность детей в организации</w:t>
            </w:r>
            <w:r>
              <w:rPr>
                <w:spacing w:val="1"/>
              </w:rPr>
              <w:t xml:space="preserve"> </w:t>
            </w:r>
            <w:r>
              <w:t>театрализованных</w:t>
            </w:r>
            <w:r>
              <w:rPr>
                <w:spacing w:val="-3"/>
              </w:rPr>
              <w:t xml:space="preserve"> </w:t>
            </w:r>
            <w:r>
              <w:t>игр: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выбирать</w:t>
            </w:r>
            <w:r>
              <w:rPr>
                <w:spacing w:val="-2"/>
              </w:rPr>
              <w:t xml:space="preserve"> </w:t>
            </w:r>
            <w:r>
              <w:t>сказку,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348"/>
            </w:pPr>
            <w:r>
              <w:t>стихотворение, песню для постановки; готовить необходимые</w:t>
            </w:r>
            <w:r>
              <w:rPr>
                <w:spacing w:val="-52"/>
              </w:rPr>
              <w:t xml:space="preserve"> </w:t>
            </w:r>
            <w:r>
              <w:t>атрибуты и декорации к</w:t>
            </w:r>
            <w:r>
              <w:rPr>
                <w:spacing w:val="-2"/>
              </w:rPr>
              <w:t xml:space="preserve"> </w:t>
            </w:r>
            <w:r>
              <w:t>будущему</w:t>
            </w:r>
            <w:r>
              <w:rPr>
                <w:spacing w:val="-3"/>
              </w:rPr>
              <w:t xml:space="preserve"> </w:t>
            </w:r>
            <w:r>
              <w:t>спектаклю;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6345"/>
      </w:tblGrid>
      <w:tr w:rsidR="00B24E46" w:rsidRPr="006E1B8A" w:rsidTr="00110BFF">
        <w:trPr>
          <w:trHeight w:val="4807"/>
        </w:trPr>
        <w:tc>
          <w:tcPr>
            <w:tcW w:w="322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5" w:type="dxa"/>
          </w:tcPr>
          <w:p w:rsidR="00B24E46" w:rsidRDefault="00B24E46" w:rsidP="00110BFF">
            <w:pPr>
              <w:pStyle w:val="TableParagraph"/>
              <w:ind w:right="160"/>
            </w:pPr>
            <w:r>
              <w:t>между собой обязанности и</w:t>
            </w:r>
            <w:r>
              <w:rPr>
                <w:spacing w:val="1"/>
              </w:rPr>
              <w:t xml:space="preserve"> </w:t>
            </w:r>
            <w:r>
              <w:t>роли, развивать творческую</w:t>
            </w:r>
            <w:r>
              <w:rPr>
                <w:spacing w:val="1"/>
              </w:rPr>
              <w:t xml:space="preserve"> </w:t>
            </w:r>
            <w:r>
              <w:t>самостоятельность, эстетический вкус в передаче образа;</w:t>
            </w:r>
            <w:r>
              <w:rPr>
                <w:spacing w:val="1"/>
              </w:rPr>
              <w:t xml:space="preserve"> </w:t>
            </w:r>
            <w:r>
              <w:t>отчетливость произношения; учить использовать средства</w:t>
            </w:r>
            <w:r>
              <w:rPr>
                <w:spacing w:val="1"/>
              </w:rPr>
              <w:t xml:space="preserve"> </w:t>
            </w:r>
            <w:r>
              <w:t>выразительности (поза, жесты, мимика, интонация, движения).</w:t>
            </w:r>
            <w:r>
              <w:rPr>
                <w:spacing w:val="1"/>
              </w:rPr>
              <w:t xml:space="preserve"> </w:t>
            </w:r>
            <w:r>
              <w:t>Воспитывать любовь к театру. Широко использовать в</w:t>
            </w:r>
            <w:r>
              <w:rPr>
                <w:spacing w:val="1"/>
              </w:rPr>
              <w:t xml:space="preserve"> </w:t>
            </w:r>
            <w:r>
              <w:t>театрализованной деятельности детей разные виды театра</w:t>
            </w:r>
            <w:r>
              <w:rPr>
                <w:spacing w:val="1"/>
              </w:rPr>
              <w:t xml:space="preserve"> </w:t>
            </w:r>
            <w:r>
              <w:t>(бибабо, пальчиковый, баночный, театр картинок, перчаточный,</w:t>
            </w:r>
            <w:r>
              <w:rPr>
                <w:spacing w:val="-52"/>
              </w:rPr>
              <w:t xml:space="preserve"> </w:t>
            </w:r>
            <w:r>
              <w:t>кукольный и др.). Воспитывать навыки театральной культуры,</w:t>
            </w:r>
            <w:r>
              <w:rPr>
                <w:spacing w:val="1"/>
              </w:rPr>
              <w:t xml:space="preserve"> </w:t>
            </w:r>
            <w:r>
              <w:t>приобщать к театральному искусству через просмотр</w:t>
            </w:r>
            <w:r>
              <w:rPr>
                <w:spacing w:val="1"/>
              </w:rPr>
              <w:t xml:space="preserve"> </w:t>
            </w:r>
            <w:r>
              <w:t>театральных постановок, видеоматериалов; рассказывать о</w:t>
            </w:r>
            <w:r>
              <w:rPr>
                <w:spacing w:val="1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театральных профессиях.</w:t>
            </w:r>
          </w:p>
          <w:p w:rsidR="00B24E46" w:rsidRDefault="00B24E46" w:rsidP="00110BFF">
            <w:pPr>
              <w:pStyle w:val="TableParagraph"/>
              <w:ind w:right="90"/>
            </w:pPr>
            <w:r>
              <w:t>Учить постигать художественные образы, созданные средствами</w:t>
            </w:r>
            <w:r>
              <w:rPr>
                <w:spacing w:val="-52"/>
              </w:rPr>
              <w:t xml:space="preserve"> </w:t>
            </w:r>
            <w:r>
              <w:t>театральной выразительности (свет, грим, музыка, слово,</w:t>
            </w:r>
            <w:r>
              <w:rPr>
                <w:spacing w:val="1"/>
              </w:rPr>
              <w:t xml:space="preserve"> </w:t>
            </w:r>
            <w:r>
              <w:t>хореография,</w:t>
            </w:r>
            <w:r>
              <w:rPr>
                <w:spacing w:val="-4"/>
              </w:rPr>
              <w:t xml:space="preserve"> </w:t>
            </w:r>
            <w:r>
              <w:t>декорации</w:t>
            </w:r>
            <w:r>
              <w:rPr>
                <w:spacing w:val="-3"/>
              </w:rPr>
              <w:t xml:space="preserve"> </w:t>
            </w:r>
            <w:r>
              <w:t>и др.)</w:t>
            </w:r>
            <w:r>
              <w:rPr>
                <w:spacing w:val="-1"/>
              </w:rPr>
              <w:t xml:space="preserve"> </w:t>
            </w:r>
            <w:r>
              <w:t>и распознавать их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  <w:p w:rsidR="00B24E46" w:rsidRDefault="00B24E46" w:rsidP="00110BFF">
            <w:pPr>
              <w:pStyle w:val="TableParagraph"/>
              <w:ind w:right="111"/>
            </w:pPr>
            <w:r>
              <w:t>Использовать разные формы взаимодействия детей и взрослых в</w:t>
            </w:r>
            <w:r>
              <w:rPr>
                <w:spacing w:val="-52"/>
              </w:rPr>
              <w:t xml:space="preserve"> </w:t>
            </w:r>
            <w:r>
              <w:t>театрализованной игре. 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сыгранных</w:t>
            </w:r>
            <w:r>
              <w:rPr>
                <w:spacing w:val="-1"/>
              </w:rPr>
              <w:t xml:space="preserve"> </w:t>
            </w:r>
            <w:r>
              <w:t>ролей,</w:t>
            </w:r>
          </w:p>
          <w:p w:rsidR="00B24E46" w:rsidRDefault="00B24E46" w:rsidP="00110BFF">
            <w:pPr>
              <w:pStyle w:val="TableParagraph"/>
              <w:spacing w:line="252" w:lineRule="exact"/>
              <w:ind w:right="162"/>
            </w:pPr>
            <w:r>
              <w:t>просмотренных спектаклей. Развивать воображение и фантазию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 и</w:t>
            </w:r>
            <w:r>
              <w:rPr>
                <w:spacing w:val="-1"/>
              </w:rPr>
              <w:t xml:space="preserve"> </w:t>
            </w:r>
            <w:r>
              <w:t>исполнении</w:t>
            </w:r>
            <w:r>
              <w:rPr>
                <w:spacing w:val="-1"/>
              </w:rPr>
              <w:t xml:space="preserve"> </w:t>
            </w:r>
            <w:r>
              <w:t>ролей.</w:t>
            </w:r>
          </w:p>
        </w:tc>
      </w:tr>
    </w:tbl>
    <w:p w:rsidR="00B24E46" w:rsidRDefault="00B24E46" w:rsidP="00A84891">
      <w:pPr>
        <w:pStyle w:val="BodyText"/>
        <w:spacing w:line="270" w:lineRule="exact"/>
        <w:ind w:left="1032" w:right="803"/>
        <w:jc w:val="center"/>
      </w:pPr>
      <w:r>
        <w:rPr>
          <w:color w:val="1F487C"/>
        </w:rPr>
        <w:t>Универсальные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образовательные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результаты</w:t>
      </w:r>
    </w:p>
    <w:p w:rsidR="00B24E46" w:rsidRDefault="00B24E46" w:rsidP="00A84891"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 w:rsidR="00B24E46" w:rsidRPr="006E1B8A" w:rsidTr="00110BFF">
        <w:trPr>
          <w:trHeight w:val="506"/>
        </w:trPr>
        <w:tc>
          <w:tcPr>
            <w:tcW w:w="3190" w:type="dxa"/>
          </w:tcPr>
          <w:p w:rsidR="00B24E46" w:rsidRDefault="00B24E46" w:rsidP="00110BFF">
            <w:pPr>
              <w:pStyle w:val="TableParagraph"/>
              <w:spacing w:line="247" w:lineRule="exact"/>
              <w:ind w:left="343"/>
            </w:pPr>
            <w:r>
              <w:t>Когнитивные</w:t>
            </w:r>
            <w:r>
              <w:rPr>
                <w:spacing w:val="-3"/>
              </w:rPr>
              <w:t xml:space="preserve"> </w:t>
            </w:r>
            <w:r>
              <w:t>способности</w:t>
            </w:r>
          </w:p>
        </w:tc>
        <w:tc>
          <w:tcPr>
            <w:tcW w:w="3190" w:type="dxa"/>
          </w:tcPr>
          <w:p w:rsidR="00B24E46" w:rsidRDefault="00B24E46" w:rsidP="00110BFF">
            <w:pPr>
              <w:pStyle w:val="TableParagraph"/>
              <w:spacing w:line="247" w:lineRule="exact"/>
              <w:ind w:left="689" w:right="683"/>
              <w:jc w:val="center"/>
            </w:pPr>
            <w:r>
              <w:t>Коммуникативные</w:t>
            </w:r>
          </w:p>
          <w:p w:rsidR="00B24E46" w:rsidRDefault="00B24E46" w:rsidP="00110BFF">
            <w:pPr>
              <w:pStyle w:val="TableParagraph"/>
              <w:spacing w:before="1" w:line="238" w:lineRule="exact"/>
              <w:ind w:left="689" w:right="677"/>
              <w:jc w:val="center"/>
            </w:pPr>
            <w:r>
              <w:t>способности</w:t>
            </w:r>
          </w:p>
        </w:tc>
        <w:tc>
          <w:tcPr>
            <w:tcW w:w="3193" w:type="dxa"/>
          </w:tcPr>
          <w:p w:rsidR="00B24E46" w:rsidRDefault="00B24E46" w:rsidP="00110BFF">
            <w:pPr>
              <w:pStyle w:val="TableParagraph"/>
              <w:spacing w:line="247" w:lineRule="exact"/>
              <w:ind w:left="941"/>
            </w:pPr>
            <w:r>
              <w:t>Регуляторные</w:t>
            </w:r>
          </w:p>
          <w:p w:rsidR="00B24E46" w:rsidRDefault="00B24E46" w:rsidP="00110BFF">
            <w:pPr>
              <w:pStyle w:val="TableParagraph"/>
              <w:spacing w:before="1" w:line="238" w:lineRule="exact"/>
              <w:ind w:left="1003"/>
            </w:pPr>
            <w:r>
              <w:t>способности</w:t>
            </w:r>
          </w:p>
        </w:tc>
      </w:tr>
      <w:tr w:rsidR="00B24E46" w:rsidRPr="006E1B8A" w:rsidTr="00110BFF">
        <w:trPr>
          <w:trHeight w:val="7592"/>
        </w:trPr>
        <w:tc>
          <w:tcPr>
            <w:tcW w:w="3190" w:type="dxa"/>
          </w:tcPr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line="247" w:lineRule="exact"/>
              <w:ind w:left="240" w:hanging="134"/>
            </w:pPr>
            <w:r>
              <w:t>Любознательность.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1" w:line="253" w:lineRule="exact"/>
              <w:ind w:left="240" w:hanging="134"/>
            </w:pPr>
            <w:r>
              <w:t>Развитое</w:t>
            </w:r>
            <w:r>
              <w:rPr>
                <w:spacing w:val="-4"/>
              </w:rPr>
              <w:t xml:space="preserve"> </w:t>
            </w:r>
            <w:r>
              <w:t>воображение.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402" w:firstLine="0"/>
            </w:pPr>
            <w:r>
              <w:t>Умение видеть проблему,</w:t>
            </w:r>
            <w:r>
              <w:rPr>
                <w:spacing w:val="1"/>
              </w:rPr>
              <w:t xml:space="preserve"> </w:t>
            </w:r>
            <w:r>
              <w:t>ставить вопросы, выдвигать</w:t>
            </w:r>
            <w:r>
              <w:rPr>
                <w:spacing w:val="-52"/>
              </w:rPr>
              <w:t xml:space="preserve"> </w:t>
            </w:r>
            <w:r>
              <w:t>гипотезы, находить</w:t>
            </w:r>
            <w:r>
              <w:rPr>
                <w:spacing w:val="1"/>
              </w:rPr>
              <w:t xml:space="preserve"> </w:t>
            </w:r>
            <w:r>
              <w:t>оптимальные</w:t>
            </w:r>
            <w:r>
              <w:rPr>
                <w:spacing w:val="-5"/>
              </w:rPr>
              <w:t xml:space="preserve"> </w:t>
            </w:r>
            <w:r>
              <w:t>пути</w:t>
            </w:r>
            <w:r>
              <w:rPr>
                <w:spacing w:val="-5"/>
              </w:rPr>
              <w:t xml:space="preserve"> </w:t>
            </w:r>
            <w:r>
              <w:t>решения.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1"/>
              <w:ind w:right="185" w:firstLine="0"/>
            </w:pPr>
            <w:r>
              <w:t>Способность самостоятельно</w:t>
            </w:r>
            <w:r>
              <w:rPr>
                <w:spacing w:val="-53"/>
              </w:rPr>
              <w:t xml:space="preserve"> </w:t>
            </w:r>
            <w:r>
              <w:t>выделять и формулировать</w:t>
            </w:r>
            <w:r>
              <w:rPr>
                <w:spacing w:val="1"/>
              </w:rPr>
              <w:t xml:space="preserve"> </w:t>
            </w:r>
            <w:r>
              <w:t>цель.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424" w:firstLine="0"/>
            </w:pPr>
            <w:r>
              <w:t>Умение искать и выделять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rPr>
                <w:spacing w:val="-10"/>
              </w:rPr>
              <w:t xml:space="preserve"> </w:t>
            </w:r>
            <w:r>
              <w:t>информацию.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468" w:firstLine="0"/>
            </w:pPr>
            <w:r>
              <w:t>Умение анализировать,</w:t>
            </w:r>
            <w:r>
              <w:rPr>
                <w:spacing w:val="1"/>
              </w:rPr>
              <w:t xml:space="preserve"> </w:t>
            </w:r>
            <w:r>
              <w:t>выделять главное и</w:t>
            </w:r>
            <w:r>
              <w:rPr>
                <w:spacing w:val="1"/>
              </w:rPr>
              <w:t xml:space="preserve"> </w:t>
            </w:r>
            <w:r>
              <w:t>второстепенное, составлять</w:t>
            </w:r>
            <w:r>
              <w:rPr>
                <w:spacing w:val="-52"/>
              </w:rPr>
              <w:t xml:space="preserve"> </w:t>
            </w:r>
            <w:r>
              <w:t>целое из частей,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моделировать.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776" w:firstLine="0"/>
            </w:pPr>
            <w:r>
              <w:t>Умение устанавливать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  <w:r>
              <w:rPr>
                <w:spacing w:val="-52"/>
              </w:rPr>
              <w:t xml:space="preserve"> </w:t>
            </w:r>
            <w:r>
              <w:t>связи, наблюдать,</w:t>
            </w:r>
            <w:r>
              <w:rPr>
                <w:spacing w:val="1"/>
              </w:rPr>
              <w:t xml:space="preserve"> </w:t>
            </w:r>
            <w:r>
              <w:t>экспериментировать,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12"/>
              </w:rPr>
              <w:t xml:space="preserve"> </w:t>
            </w:r>
            <w:r>
              <w:t>выводы.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ind w:right="334" w:firstLine="0"/>
            </w:pPr>
            <w:r>
              <w:t>Умение доказывать,</w:t>
            </w:r>
            <w:r>
              <w:rPr>
                <w:spacing w:val="1"/>
              </w:rPr>
              <w:t xml:space="preserve"> </w:t>
            </w:r>
            <w:r>
              <w:t>аргументированно защищать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идеи.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spacing w:before="1"/>
              <w:ind w:right="620" w:firstLine="0"/>
            </w:pPr>
            <w:r>
              <w:t>Критическое мышление,</w:t>
            </w:r>
            <w:r>
              <w:rPr>
                <w:spacing w:val="-52"/>
              </w:rPr>
              <w:t xml:space="preserve"> </w:t>
            </w:r>
            <w:r>
              <w:t>способность к принятию</w:t>
            </w:r>
            <w:r>
              <w:rPr>
                <w:spacing w:val="1"/>
              </w:rPr>
              <w:t xml:space="preserve"> </w:t>
            </w:r>
            <w:r>
              <w:t>собственных решений,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умения.</w:t>
            </w:r>
          </w:p>
        </w:tc>
        <w:tc>
          <w:tcPr>
            <w:tcW w:w="3190" w:type="dxa"/>
          </w:tcPr>
          <w:p w:rsidR="00B24E46" w:rsidRDefault="00B24E46" w:rsidP="007F26BC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42" w:lineRule="auto"/>
              <w:ind w:right="1106" w:firstLine="0"/>
            </w:pPr>
            <w:r>
              <w:t>Умение</w:t>
            </w:r>
            <w:r>
              <w:rPr>
                <w:spacing w:val="55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взаимодействовать</w:t>
            </w:r>
          </w:p>
          <w:p w:rsidR="00B24E46" w:rsidRDefault="00B24E46" w:rsidP="00110BFF">
            <w:pPr>
              <w:pStyle w:val="TableParagraph"/>
              <w:ind w:left="107" w:right="256"/>
            </w:pPr>
            <w:r>
              <w:t>с партнерами по игре,</w:t>
            </w:r>
            <w:r>
              <w:rPr>
                <w:spacing w:val="1"/>
              </w:rPr>
              <w:t xml:space="preserve"> </w:t>
            </w:r>
            <w:r>
              <w:t>совместной деятельности или</w:t>
            </w:r>
            <w:r>
              <w:rPr>
                <w:spacing w:val="-52"/>
              </w:rPr>
              <w:t xml:space="preserve"> </w:t>
            </w:r>
            <w:r>
              <w:t>обмену</w:t>
            </w:r>
            <w:r>
              <w:rPr>
                <w:spacing w:val="-3"/>
              </w:rPr>
              <w:t xml:space="preserve"> </w:t>
            </w:r>
            <w:r>
              <w:t>информацией.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ind w:right="171" w:firstLine="0"/>
            </w:pPr>
            <w:r>
              <w:t>Способность действовать с</w:t>
            </w:r>
            <w:r>
              <w:rPr>
                <w:spacing w:val="1"/>
              </w:rPr>
              <w:t xml:space="preserve"> </w:t>
            </w:r>
            <w:r>
              <w:t>учетом позиции другого и</w:t>
            </w:r>
            <w:r>
              <w:rPr>
                <w:spacing w:val="1"/>
              </w:rPr>
              <w:t xml:space="preserve"> </w:t>
            </w:r>
            <w:r>
              <w:t>согласовывать свои действия с</w:t>
            </w:r>
            <w:r>
              <w:rPr>
                <w:spacing w:val="-52"/>
              </w:rPr>
              <w:t xml:space="preserve"> </w:t>
            </w:r>
            <w:r>
              <w:t>остальными участниками</w:t>
            </w:r>
            <w:r>
              <w:rPr>
                <w:spacing w:val="1"/>
              </w:rPr>
              <w:t xml:space="preserve"> </w:t>
            </w:r>
            <w:r>
              <w:t>процесса.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ind w:right="494" w:firstLine="0"/>
            </w:pPr>
            <w:r>
              <w:t>Умение организовывать и</w:t>
            </w:r>
            <w:r>
              <w:rPr>
                <w:spacing w:val="-53"/>
              </w:rPr>
              <w:t xml:space="preserve"> </w:t>
            </w:r>
            <w:r>
              <w:t>планировать совместные</w:t>
            </w:r>
            <w:r>
              <w:rPr>
                <w:spacing w:val="1"/>
              </w:rPr>
              <w:t xml:space="preserve"> </w:t>
            </w:r>
            <w:r>
              <w:t>действия со сверстниками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взрослыми.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ind w:right="287" w:firstLine="0"/>
            </w:pPr>
            <w:r>
              <w:t>Умение работать в команде,</w:t>
            </w:r>
            <w:r>
              <w:rPr>
                <w:spacing w:val="-53"/>
              </w:rPr>
              <w:t xml:space="preserve"> </w:t>
            </w:r>
            <w:r>
              <w:t>включая трудовую и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-1"/>
              </w:rPr>
              <w:t xml:space="preserve"> </w:t>
            </w:r>
            <w:r>
              <w:t>деятельность.</w:t>
            </w:r>
          </w:p>
        </w:tc>
        <w:tc>
          <w:tcPr>
            <w:tcW w:w="3193" w:type="dxa"/>
          </w:tcPr>
          <w:p w:rsidR="00B24E46" w:rsidRDefault="00B24E46" w:rsidP="007F26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792" w:firstLine="0"/>
            </w:pPr>
            <w:r>
              <w:t>Умение подчиняться</w:t>
            </w:r>
            <w:r>
              <w:rPr>
                <w:spacing w:val="1"/>
              </w:rPr>
              <w:t xml:space="preserve"> </w:t>
            </w:r>
            <w:r>
              <w:t>правилам и социальным</w:t>
            </w:r>
            <w:r>
              <w:rPr>
                <w:spacing w:val="-52"/>
              </w:rPr>
              <w:t xml:space="preserve"> </w:t>
            </w:r>
            <w:r>
              <w:t>нормам.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298" w:firstLine="0"/>
            </w:pPr>
            <w:r>
              <w:t>Целеполагание и</w:t>
            </w:r>
            <w:r>
              <w:rPr>
                <w:spacing w:val="1"/>
              </w:rPr>
              <w:t xml:space="preserve"> </w:t>
            </w:r>
            <w:r>
              <w:t>планирование (способность</w:t>
            </w:r>
            <w:r>
              <w:rPr>
                <w:spacing w:val="1"/>
              </w:rPr>
              <w:t xml:space="preserve"> </w:t>
            </w:r>
            <w:r>
              <w:t>планировать свои действия,</w:t>
            </w:r>
            <w:r>
              <w:rPr>
                <w:spacing w:val="1"/>
              </w:rPr>
              <w:t xml:space="preserve"> </w:t>
            </w:r>
            <w:r>
              <w:t>направленные на достижение</w:t>
            </w:r>
            <w:r>
              <w:rPr>
                <w:spacing w:val="-52"/>
              </w:rPr>
              <w:t xml:space="preserve"> </w:t>
            </w: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цели).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Прогнозирование.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ind w:right="424" w:firstLine="0"/>
            </w:pPr>
            <w:r>
              <w:t>Способность адекватно</w:t>
            </w:r>
            <w:r>
              <w:rPr>
                <w:spacing w:val="1"/>
              </w:rPr>
              <w:t xml:space="preserve"> </w:t>
            </w:r>
            <w:r>
              <w:t>оценивать результаты своей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Самоконтроль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коррекция</w:t>
            </w:r>
          </w:p>
        </w:tc>
      </w:tr>
    </w:tbl>
    <w:p w:rsidR="00B24E46" w:rsidRDefault="00B24E46" w:rsidP="00A84891">
      <w:pPr>
        <w:spacing w:line="252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133"/>
      </w:pPr>
      <w:bookmarkStart w:id="33" w:name="_bookmark40"/>
      <w:bookmarkEnd w:id="33"/>
      <w:r>
        <w:t>План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дошкольников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Pr="00F255EE" w:rsidRDefault="00B24E46" w:rsidP="004778CA">
      <w:pPr>
        <w:pStyle w:val="Heading3"/>
        <w:spacing w:line="276" w:lineRule="auto"/>
        <w:ind w:right="1775"/>
        <w:jc w:val="both"/>
      </w:pPr>
      <w:bookmarkStart w:id="34" w:name="_TOC_250001"/>
      <w:r w:rsidRPr="00F255EE">
        <w:t>Приложение № 5 План проектирования образовательной деятельности по</w:t>
      </w:r>
      <w:r w:rsidRPr="00F255EE">
        <w:rPr>
          <w:spacing w:val="-52"/>
        </w:rPr>
        <w:t xml:space="preserve"> </w:t>
      </w:r>
      <w:r w:rsidRPr="00F255EE">
        <w:t>формированию</w:t>
      </w:r>
      <w:r w:rsidRPr="00F255EE">
        <w:rPr>
          <w:spacing w:val="-1"/>
        </w:rPr>
        <w:t xml:space="preserve"> </w:t>
      </w:r>
      <w:bookmarkEnd w:id="34"/>
      <w:r w:rsidRPr="00F255EE">
        <w:t>финансовой грамотности дошкольников</w:t>
      </w:r>
    </w:p>
    <w:p w:rsidR="00B24E46" w:rsidRDefault="00B24E46" w:rsidP="004778CA">
      <w:pPr>
        <w:pStyle w:val="BodyText"/>
        <w:jc w:val="both"/>
      </w:pPr>
      <w:r>
        <w:t>План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дошкольников</w:t>
      </w:r>
    </w:p>
    <w:p w:rsidR="00B24E46" w:rsidRDefault="00B24E46" w:rsidP="004778CA">
      <w:pPr>
        <w:pStyle w:val="BodyText"/>
        <w:ind w:right="345"/>
        <w:jc w:val="both"/>
      </w:pPr>
      <w:r>
        <w:t>Примерная парциальная образовательная программа дошкольного образования для детей</w:t>
      </w:r>
      <w:r>
        <w:rPr>
          <w:spacing w:val="1"/>
        </w:rPr>
        <w:t xml:space="preserve"> </w:t>
      </w:r>
      <w:r>
        <w:t xml:space="preserve">5–7 лет «Экономическое воспитание дошкольников: </w:t>
      </w:r>
      <w:r>
        <w:rPr>
          <w:sz w:val="22"/>
        </w:rPr>
        <w:t>формирование предпосылок финансовой</w:t>
      </w:r>
      <w:r>
        <w:rPr>
          <w:spacing w:val="-52"/>
          <w:sz w:val="22"/>
        </w:rPr>
        <w:t xml:space="preserve"> </w:t>
      </w:r>
      <w:r>
        <w:rPr>
          <w:sz w:val="22"/>
        </w:rPr>
        <w:t>грамотности</w:t>
      </w:r>
      <w:r>
        <w:t>»</w:t>
      </w:r>
      <w:r>
        <w:rPr>
          <w:spacing w:val="1"/>
        </w:rPr>
        <w:t xml:space="preserve"> </w:t>
      </w:r>
      <w:r>
        <w:t>Авторы-составители: Шатова А.Д. ,Аксенова Ю.А., Кириллов И.Л ,</w:t>
      </w:r>
      <w:r>
        <w:rPr>
          <w:spacing w:val="1"/>
        </w:rPr>
        <w:t xml:space="preserve"> </w:t>
      </w:r>
      <w:r>
        <w:t>Давыдова</w:t>
      </w:r>
      <w:r>
        <w:rPr>
          <w:spacing w:val="-2"/>
        </w:rPr>
        <w:t xml:space="preserve"> </w:t>
      </w:r>
      <w:r>
        <w:t>В.Е.</w:t>
      </w:r>
      <w:r>
        <w:rPr>
          <w:spacing w:val="-1"/>
        </w:rPr>
        <w:t xml:space="preserve"> </w:t>
      </w:r>
      <w:r>
        <w:t>, Мищенко И.С.</w:t>
      </w:r>
    </w:p>
    <w:p w:rsidR="00B24E46" w:rsidRDefault="00B24E46" w:rsidP="00A84891">
      <w:pPr>
        <w:ind w:left="542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записка</w:t>
      </w:r>
    </w:p>
    <w:p w:rsidR="00B24E46" w:rsidRDefault="00B24E46" w:rsidP="003812AD">
      <w:pPr>
        <w:pStyle w:val="BodyText"/>
        <w:jc w:val="both"/>
      </w:pPr>
      <w:r>
        <w:t>Примерное комплексно-тематическое планирование содержания 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составлено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парциальной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 Экономическое воспитание дошкольников: формирование предпосылок финансовой</w:t>
      </w:r>
      <w:r>
        <w:rPr>
          <w:spacing w:val="1"/>
        </w:rPr>
        <w:t xml:space="preserve"> </w:t>
      </w:r>
      <w:r>
        <w:t xml:space="preserve">грамотности» для детей 5-7 лет далее Программа. </w:t>
      </w:r>
    </w:p>
    <w:p w:rsidR="00B24E46" w:rsidRDefault="00B24E46" w:rsidP="003812AD">
      <w:pPr>
        <w:pStyle w:val="BodyText"/>
        <w:ind w:right="-20"/>
        <w:jc w:val="both"/>
      </w:pPr>
      <w:r>
        <w:t>Примерное комплексно-тематическое</w:t>
      </w:r>
      <w:r>
        <w:rPr>
          <w:spacing w:val="-57"/>
        </w:rPr>
        <w:t xml:space="preserve"> </w:t>
      </w:r>
      <w:r>
        <w:t>планирование разработано в соответствии с оптимальным режимом работы с детьми по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носит рекомендательный</w:t>
      </w:r>
      <w:r>
        <w:rPr>
          <w:spacing w:val="-3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т.к. Программа не задаёт воспитателю конкретные темы для проработки с детьми, а</w:t>
      </w:r>
      <w:r>
        <w:rPr>
          <w:spacing w:val="1"/>
        </w:rPr>
        <w:t xml:space="preserve"> </w:t>
      </w:r>
      <w:r>
        <w:t>определяет лишь примерное движение по нескольким линиям, соответствующим формам</w:t>
      </w:r>
      <w:r>
        <w:rPr>
          <w:spacing w:val="1"/>
        </w:rPr>
        <w:t xml:space="preserve"> </w:t>
      </w:r>
      <w:r>
        <w:t>взросло-детской активности. Конкретная конфигурация этих форм активности и их</w:t>
      </w:r>
      <w:r>
        <w:rPr>
          <w:spacing w:val="1"/>
        </w:rPr>
        <w:t xml:space="preserve"> </w:t>
      </w:r>
      <w:r>
        <w:t>содержания проектируется самим воспитателем, который может выбрать любую из форм</w:t>
      </w:r>
      <w:r>
        <w:rPr>
          <w:spacing w:val="1"/>
        </w:rPr>
        <w:t xml:space="preserve"> </w:t>
      </w:r>
      <w:r>
        <w:t>совместной деятельности с детьми и линию её развёртывания как основную,</w:t>
      </w:r>
      <w:r>
        <w:rPr>
          <w:spacing w:val="1"/>
        </w:rPr>
        <w:t xml:space="preserve"> </w:t>
      </w:r>
      <w:r>
        <w:t>смыслообразующую, и строить от неё переходы к другим формам. Программа оставляет</w:t>
      </w:r>
      <w:r>
        <w:rPr>
          <w:spacing w:val="1"/>
        </w:rPr>
        <w:t xml:space="preserve"> </w:t>
      </w:r>
      <w:r>
        <w:t>право самостоятельного подбора разновидности необходимых средств обучения,</w:t>
      </w:r>
      <w:r>
        <w:rPr>
          <w:spacing w:val="1"/>
        </w:rPr>
        <w:t xml:space="preserve"> </w:t>
      </w:r>
      <w:r>
        <w:t>оборудования, материалов, исходя из особенностей реализации основной образовательной</w:t>
      </w:r>
      <w:r>
        <w:rPr>
          <w:spacing w:val="-58"/>
        </w:rPr>
        <w:t xml:space="preserve"> </w:t>
      </w:r>
      <w:r>
        <w:t>программы</w:t>
      </w:r>
    </w:p>
    <w:p w:rsidR="00B24E46" w:rsidRDefault="00B24E46" w:rsidP="00A84891">
      <w:pPr>
        <w:pStyle w:val="BodyText"/>
        <w:spacing w:before="4"/>
        <w:ind w:left="0"/>
        <w:rPr>
          <w:sz w:val="23"/>
        </w:rPr>
      </w:pPr>
    </w:p>
    <w:p w:rsidR="00B24E46" w:rsidRDefault="00B24E46" w:rsidP="003812AD">
      <w:pPr>
        <w:pStyle w:val="BodyText"/>
        <w:ind w:right="-20"/>
        <w:jc w:val="both"/>
        <w:rPr>
          <w:spacing w:val="-57"/>
        </w:rPr>
      </w:pPr>
      <w:r>
        <w:rPr>
          <w:i/>
        </w:rPr>
        <w:t xml:space="preserve">Цель: </w:t>
      </w:r>
      <w:r>
        <w:t>Помочь детям пяти–семи лет войти в социально-экономическую жизнь,</w:t>
      </w:r>
      <w:r>
        <w:rPr>
          <w:spacing w:val="1"/>
        </w:rPr>
        <w:t xml:space="preserve"> </w:t>
      </w:r>
      <w:r>
        <w:t>способствовать формированию основ финансовой грамотности у детей данного возраста.</w:t>
      </w:r>
      <w:r>
        <w:rPr>
          <w:spacing w:val="-57"/>
        </w:rPr>
        <w:t xml:space="preserve"> </w:t>
      </w:r>
    </w:p>
    <w:p w:rsidR="00B24E46" w:rsidRDefault="00B24E46" w:rsidP="003812AD">
      <w:pPr>
        <w:pStyle w:val="BodyText"/>
        <w:ind w:right="-20"/>
        <w:jc w:val="both"/>
      </w:pPr>
      <w:r>
        <w:rPr>
          <w:i/>
        </w:rPr>
        <w:t xml:space="preserve">Задачи: </w:t>
      </w:r>
      <w:r>
        <w:t>Помочь дошкольнику выработать следующие умения, навыки и личностные</w:t>
      </w:r>
      <w:r>
        <w:rPr>
          <w:spacing w:val="1"/>
        </w:rPr>
        <w:t xml:space="preserve"> </w:t>
      </w:r>
      <w:r>
        <w:t>качества: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742"/>
        </w:tabs>
        <w:ind w:right="1006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 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(мир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4"/>
        </w:tabs>
        <w:ind w:left="683" w:hanging="142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590" w:firstLine="0"/>
        <w:rPr>
          <w:sz w:val="24"/>
        </w:rPr>
      </w:pPr>
      <w:r>
        <w:rPr>
          <w:sz w:val="24"/>
        </w:rPr>
        <w:t>осознавать взаимосвязь понятий «труд — продукт — деньги» и «стоимость продукта 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 творения;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before="1"/>
        <w:ind w:right="573" w:firstLine="0"/>
        <w:rPr>
          <w:sz w:val="24"/>
        </w:rPr>
      </w:pPr>
      <w:r>
        <w:rPr>
          <w:sz w:val="24"/>
        </w:rPr>
        <w:t>признавать авторитетными качества человека-хозяина: бережливость, рациональность,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экономность, трудолюбие и вместе с тем — щедрость, благородство, 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 сочувствие (примеры меценатства, материальной 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067" w:firstLine="0"/>
        <w:rPr>
          <w:sz w:val="24"/>
        </w:rPr>
      </w:pPr>
      <w:r>
        <w:rPr>
          <w:sz w:val="24"/>
        </w:rPr>
        <w:t>рационально оценивать способы и средства выполнения желаний,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 потребности, выстраивать их иерархию и временную перспективу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 ситуациях.</w:t>
      </w:r>
    </w:p>
    <w:p w:rsidR="00B24E46" w:rsidRDefault="00B24E46" w:rsidP="00A84891">
      <w:pPr>
        <w:ind w:left="542"/>
        <w:rPr>
          <w:sz w:val="24"/>
        </w:rPr>
      </w:pPr>
      <w:r w:rsidRPr="00C63E48">
        <w:rPr>
          <w:rFonts w:ascii="Times New Roman" w:hAnsi="Times New Roman"/>
          <w:i/>
          <w:spacing w:val="-1"/>
          <w:sz w:val="24"/>
        </w:rPr>
        <w:t>Принципы</w:t>
      </w:r>
      <w:r w:rsidRPr="00C63E48">
        <w:rPr>
          <w:rFonts w:ascii="Times New Roman" w:hAnsi="Times New Roman"/>
          <w:i/>
          <w:spacing w:val="2"/>
          <w:sz w:val="24"/>
        </w:rPr>
        <w:t xml:space="preserve"> </w:t>
      </w:r>
      <w:r w:rsidRPr="00C63E48">
        <w:rPr>
          <w:rFonts w:ascii="Times New Roman" w:hAnsi="Times New Roman"/>
          <w:i/>
          <w:spacing w:val="-1"/>
          <w:sz w:val="24"/>
        </w:rPr>
        <w:t>и</w:t>
      </w:r>
      <w:r w:rsidRPr="00C63E48">
        <w:rPr>
          <w:rFonts w:ascii="Times New Roman" w:hAnsi="Times New Roman"/>
          <w:i/>
          <w:spacing w:val="2"/>
          <w:sz w:val="24"/>
        </w:rPr>
        <w:t xml:space="preserve"> </w:t>
      </w:r>
      <w:r w:rsidRPr="00C63E48">
        <w:rPr>
          <w:rFonts w:ascii="Times New Roman" w:hAnsi="Times New Roman"/>
          <w:i/>
          <w:spacing w:val="-1"/>
          <w:sz w:val="24"/>
        </w:rPr>
        <w:t>подходы</w:t>
      </w:r>
      <w:r w:rsidRPr="00C63E48">
        <w:rPr>
          <w:rFonts w:ascii="Times New Roman" w:hAnsi="Times New Roman"/>
          <w:spacing w:val="-1"/>
          <w:sz w:val="24"/>
        </w:rPr>
        <w:t>:</w:t>
      </w:r>
      <w:r w:rsidRPr="00C63E48">
        <w:rPr>
          <w:rFonts w:ascii="Times New Roman" w:hAnsi="Times New Roman"/>
          <w:spacing w:val="-12"/>
          <w:sz w:val="24"/>
        </w:rPr>
        <w:t xml:space="preserve"> </w:t>
      </w:r>
      <w:r w:rsidRPr="00C63E48">
        <w:rPr>
          <w:rFonts w:ascii="Times New Roman" w:hAnsi="Times New Roman"/>
          <w:spacing w:val="-1"/>
          <w:sz w:val="24"/>
        </w:rPr>
        <w:t>Основополагающие</w:t>
      </w:r>
      <w:r w:rsidRPr="00C63E48">
        <w:rPr>
          <w:rFonts w:ascii="Times New Roman" w:hAnsi="Times New Roman"/>
          <w:spacing w:val="2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принципы</w:t>
      </w:r>
      <w:r w:rsidRPr="00C63E48">
        <w:rPr>
          <w:rFonts w:ascii="Times New Roman" w:hAnsi="Times New Roman"/>
          <w:spacing w:val="2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Программы</w:t>
      </w:r>
      <w:r>
        <w:rPr>
          <w:sz w:val="24"/>
        </w:rPr>
        <w:t>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научность,</w:t>
      </w:r>
    </w:p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1250"/>
        </w:tabs>
        <w:spacing w:before="133"/>
        <w:ind w:left="1250" w:hanging="708"/>
        <w:rPr>
          <w:sz w:val="24"/>
        </w:rPr>
      </w:pPr>
      <w:r>
        <w:rPr>
          <w:sz w:val="24"/>
        </w:rPr>
        <w:t>доступность,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оптимальность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</w:t>
      </w:r>
    </w:p>
    <w:p w:rsidR="00B24E46" w:rsidRDefault="00B24E46" w:rsidP="00A84891">
      <w:pPr>
        <w:pStyle w:val="BodyText"/>
        <w:spacing w:before="11"/>
        <w:ind w:left="0"/>
        <w:rPr>
          <w:sz w:val="23"/>
        </w:rPr>
      </w:pPr>
    </w:p>
    <w:p w:rsidR="00B24E46" w:rsidRPr="003812AD" w:rsidRDefault="00B24E46" w:rsidP="00A84891">
      <w:pPr>
        <w:ind w:left="542" w:right="310"/>
        <w:rPr>
          <w:rFonts w:ascii="Times New Roman" w:hAnsi="Times New Roman"/>
          <w:sz w:val="24"/>
        </w:rPr>
      </w:pPr>
      <w:r w:rsidRPr="003812AD">
        <w:rPr>
          <w:rFonts w:ascii="Times New Roman" w:hAnsi="Times New Roman"/>
          <w:i/>
          <w:sz w:val="24"/>
        </w:rPr>
        <w:t xml:space="preserve">Особенности осуществления образовательного процесса: </w:t>
      </w:r>
      <w:r w:rsidRPr="003812AD">
        <w:rPr>
          <w:rFonts w:ascii="Times New Roman" w:hAnsi="Times New Roman"/>
          <w:sz w:val="24"/>
        </w:rPr>
        <w:t>Предлагаемая Программа в</w:t>
      </w:r>
      <w:r w:rsidRPr="003812AD">
        <w:rPr>
          <w:rFonts w:ascii="Times New Roman" w:hAnsi="Times New Roman"/>
          <w:spacing w:val="1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работе</w:t>
      </w:r>
      <w:r w:rsidRPr="003812AD">
        <w:rPr>
          <w:rFonts w:ascii="Times New Roman" w:hAnsi="Times New Roman"/>
          <w:spacing w:val="-3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с</w:t>
      </w:r>
      <w:r w:rsidRPr="003812AD">
        <w:rPr>
          <w:rFonts w:ascii="Times New Roman" w:hAnsi="Times New Roman"/>
          <w:spacing w:val="-3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детьми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требует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осторожности,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разумной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меры.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Неслучайно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ее</w:t>
      </w:r>
      <w:r w:rsidRPr="003812AD">
        <w:rPr>
          <w:rFonts w:ascii="Times New Roman" w:hAnsi="Times New Roman"/>
          <w:spacing w:val="-3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ведущие</w:t>
      </w:r>
      <w:r w:rsidRPr="003812AD">
        <w:rPr>
          <w:rFonts w:ascii="Times New Roman" w:hAnsi="Times New Roman"/>
          <w:spacing w:val="-2"/>
          <w:sz w:val="24"/>
        </w:rPr>
        <w:t xml:space="preserve"> </w:t>
      </w:r>
      <w:r w:rsidRPr="003812AD">
        <w:rPr>
          <w:rFonts w:ascii="Times New Roman" w:hAnsi="Times New Roman"/>
          <w:sz w:val="24"/>
        </w:rPr>
        <w:t>принципы</w:t>
      </w:r>
    </w:p>
    <w:p w:rsidR="00B24E46" w:rsidRDefault="00B24E46" w:rsidP="003812AD">
      <w:pPr>
        <w:pStyle w:val="ListParagraph"/>
        <w:numPr>
          <w:ilvl w:val="0"/>
          <w:numId w:val="29"/>
        </w:numPr>
        <w:tabs>
          <w:tab w:val="left" w:pos="845"/>
        </w:tabs>
        <w:ind w:right="31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 интерес к экономическим явлениям как к явлениям окружающей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тесная взаимосвязь нравственно-трудового и экономического воспитания, 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развитию личности дошкольника (связь этического, трудового и 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воспитания), что соответствует федеральному государственному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 дошкольного образования (далее — ФГОС ДО). Содержание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3812AD">
      <w:pPr>
        <w:pStyle w:val="BodyText"/>
        <w:spacing w:before="1"/>
        <w:ind w:right="365"/>
        <w:jc w:val="both"/>
      </w:pPr>
      <w:r>
        <w:t>Программа состоит из четырех блоков (разделов), связанных между собой задачами и</w:t>
      </w:r>
      <w:r>
        <w:rPr>
          <w:spacing w:val="1"/>
        </w:rPr>
        <w:t xml:space="preserve"> </w:t>
      </w:r>
      <w:r>
        <w:t>содержанием: «Труд и продукт (товар)», «Деньги и цена (стоимость)», «Реклама: правда и</w:t>
      </w:r>
      <w:r>
        <w:rPr>
          <w:spacing w:val="-57"/>
        </w:rPr>
        <w:t xml:space="preserve"> </w:t>
      </w:r>
      <w:r>
        <w:t>ложь, разум и чувства, желания и возможности», «Полезные экономические навыки и</w:t>
      </w:r>
      <w:r>
        <w:rPr>
          <w:spacing w:val="1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быту».</w:t>
      </w:r>
    </w:p>
    <w:p w:rsidR="00B24E46" w:rsidRPr="00C63E48" w:rsidRDefault="00B24E46" w:rsidP="00A84891">
      <w:pPr>
        <w:spacing w:line="274" w:lineRule="exact"/>
        <w:ind w:left="542"/>
        <w:rPr>
          <w:rFonts w:ascii="Times New Roman" w:hAnsi="Times New Roman"/>
          <w:sz w:val="24"/>
        </w:rPr>
      </w:pPr>
      <w:r w:rsidRPr="00C63E48">
        <w:rPr>
          <w:rFonts w:ascii="Times New Roman" w:hAnsi="Times New Roman"/>
          <w:i/>
          <w:sz w:val="24"/>
        </w:rPr>
        <w:t>Планируемые</w:t>
      </w:r>
      <w:r w:rsidRPr="00C63E48">
        <w:rPr>
          <w:rFonts w:ascii="Times New Roman" w:hAnsi="Times New Roman"/>
          <w:i/>
          <w:spacing w:val="-5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результаты</w:t>
      </w:r>
      <w:r w:rsidRPr="00C63E48">
        <w:rPr>
          <w:rFonts w:ascii="Times New Roman" w:hAnsi="Times New Roman"/>
          <w:i/>
          <w:spacing w:val="-4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освоения</w:t>
      </w:r>
      <w:r w:rsidRPr="00C63E48">
        <w:rPr>
          <w:rFonts w:ascii="Times New Roman" w:hAnsi="Times New Roman"/>
          <w:i/>
          <w:spacing w:val="-5"/>
          <w:sz w:val="24"/>
        </w:rPr>
        <w:t xml:space="preserve"> </w:t>
      </w:r>
      <w:r w:rsidRPr="00C63E48">
        <w:rPr>
          <w:rFonts w:ascii="Times New Roman" w:hAnsi="Times New Roman"/>
          <w:i/>
          <w:sz w:val="24"/>
        </w:rPr>
        <w:t>Программы:</w:t>
      </w:r>
      <w:r w:rsidRPr="00C63E48">
        <w:rPr>
          <w:rFonts w:ascii="Times New Roman" w:hAnsi="Times New Roman"/>
          <w:i/>
          <w:spacing w:val="-2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В</w:t>
      </w:r>
      <w:r w:rsidRPr="00C63E48">
        <w:rPr>
          <w:rFonts w:ascii="Times New Roman" w:hAnsi="Times New Roman"/>
          <w:spacing w:val="-6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результате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освоения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Программы</w:t>
      </w:r>
      <w:r w:rsidRPr="00C63E48">
        <w:rPr>
          <w:rFonts w:ascii="Times New Roman" w:hAnsi="Times New Roman"/>
          <w:spacing w:val="-4"/>
          <w:sz w:val="24"/>
        </w:rPr>
        <w:t xml:space="preserve"> </w:t>
      </w:r>
      <w:r w:rsidRPr="00C63E48">
        <w:rPr>
          <w:rFonts w:ascii="Times New Roman" w:hAnsi="Times New Roman"/>
          <w:sz w:val="24"/>
        </w:rPr>
        <w:t>дети: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101" w:firstLine="0"/>
        <w:rPr>
          <w:sz w:val="24"/>
        </w:rPr>
      </w:pPr>
      <w:r>
        <w:rPr>
          <w:sz w:val="24"/>
        </w:rPr>
        <w:t>адекватно употребляют в играх, занятиях, общении со сверстниками и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071" w:firstLine="0"/>
        <w:rPr>
          <w:sz w:val="24"/>
        </w:rPr>
      </w:pPr>
      <w:r>
        <w:rPr>
          <w:sz w:val="24"/>
        </w:rPr>
        <w:t>знают и называют разные места и учреждения торговли: рынок, магазин, ярмарка,</w:t>
      </w:r>
      <w:r>
        <w:rPr>
          <w:spacing w:val="-57"/>
          <w:sz w:val="24"/>
        </w:rPr>
        <w:t xml:space="preserve"> </w:t>
      </w:r>
      <w:r>
        <w:rPr>
          <w:sz w:val="24"/>
        </w:rPr>
        <w:t>супермаркет,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интернет-магазин;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742"/>
        </w:tabs>
        <w:ind w:left="741"/>
        <w:rPr>
          <w:sz w:val="24"/>
        </w:rPr>
      </w:pP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</w:t>
      </w:r>
      <w:r>
        <w:rPr>
          <w:spacing w:val="-3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зарубежья;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путешествии);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968" w:firstLine="0"/>
        <w:rPr>
          <w:sz w:val="24"/>
        </w:rPr>
      </w:pPr>
      <w:r>
        <w:rPr>
          <w:sz w:val="24"/>
        </w:rPr>
        <w:t>знают несколько современных профессий, содержание их деятельности (например,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фермер, программист, модельер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знают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537" w:firstLine="0"/>
        <w:rPr>
          <w:sz w:val="24"/>
        </w:rPr>
      </w:pPr>
      <w:r>
        <w:rPr>
          <w:sz w:val="24"/>
        </w:rPr>
        <w:t>адекватно ведут себя в окружающем предметном, вещном мире, в природном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582" w:firstLine="0"/>
        <w:rPr>
          <w:sz w:val="24"/>
        </w:rPr>
      </w:pPr>
      <w:r>
        <w:rPr>
          <w:sz w:val="24"/>
        </w:rPr>
        <w:t>в случаях поломки, порчи вещей, игрушек, игр проявляют заботу, пытаются исправить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 оплошность;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654" w:firstLine="0"/>
        <w:rPr>
          <w:sz w:val="24"/>
        </w:rPr>
      </w:pPr>
      <w:r>
        <w:rPr>
          <w:sz w:val="24"/>
        </w:rPr>
        <w:t>бережно, рационально, экономно используют расходные материалы для игр и 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(бумагу,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карандаши, краски, материю и др.);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568" w:firstLine="0"/>
        <w:rPr>
          <w:sz w:val="24"/>
        </w:rPr>
      </w:pPr>
      <w:r>
        <w:rPr>
          <w:sz w:val="24"/>
        </w:rPr>
        <w:t>следуют правилу: ничего не выбрасывай зря, если можно продлить жизнь вещи, лучше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отдай,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подари,</w:t>
      </w:r>
      <w:r>
        <w:rPr>
          <w:spacing w:val="-3"/>
          <w:sz w:val="24"/>
        </w:rPr>
        <w:t xml:space="preserve"> </w:t>
      </w:r>
      <w:r>
        <w:rPr>
          <w:sz w:val="24"/>
        </w:rPr>
        <w:t>порадуй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 удовольствием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699" w:firstLine="0"/>
        <w:rPr>
          <w:sz w:val="24"/>
        </w:rPr>
      </w:pPr>
      <w:r>
        <w:rPr>
          <w:sz w:val="24"/>
        </w:rPr>
        <w:t>проявляют интерес к экономической деятельности взрослых (кем работают родители,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замечают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ценят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радуются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покупкам;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объясняют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достатка;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проявляют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переживают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порчи,</w:t>
      </w:r>
      <w:r>
        <w:rPr>
          <w:spacing w:val="-4"/>
          <w:sz w:val="24"/>
        </w:rPr>
        <w:t xml:space="preserve"> </w:t>
      </w:r>
      <w:r>
        <w:rPr>
          <w:sz w:val="24"/>
        </w:rPr>
        <w:t>ломки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415" w:firstLine="0"/>
        <w:rPr>
          <w:sz w:val="24"/>
        </w:rPr>
      </w:pPr>
      <w:r>
        <w:rPr>
          <w:sz w:val="24"/>
        </w:rPr>
        <w:t>сочувствуют и проявляют жалость к слабым, больным, пожилым людям, ко всем живым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относятся к природе;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993" w:firstLine="0"/>
        <w:rPr>
          <w:sz w:val="24"/>
        </w:rPr>
      </w:pPr>
      <w:r>
        <w:rPr>
          <w:sz w:val="24"/>
        </w:rPr>
        <w:t>с удовольствием помогают взрослым, объясняют необходимость оказания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B24E46" w:rsidRDefault="00B24E46" w:rsidP="003812AD">
      <w:pPr>
        <w:pStyle w:val="BodyText"/>
        <w:ind w:right="380"/>
        <w:jc w:val="both"/>
      </w:pPr>
      <w:r>
        <w:t>В результате освоения Программы дети: - адекватно употребляют в играх, занятиях,</w:t>
      </w:r>
      <w:r>
        <w:rPr>
          <w:spacing w:val="1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используемой Программой);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before="133"/>
        <w:ind w:right="2960" w:firstLine="0"/>
        <w:rPr>
          <w:sz w:val="24"/>
        </w:rPr>
      </w:pPr>
      <w:r>
        <w:rPr>
          <w:sz w:val="24"/>
        </w:rPr>
        <w:t>знают и называют разные места и учреждения торговли: рынок,</w:t>
      </w:r>
      <w:r>
        <w:rPr>
          <w:spacing w:val="-58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ярмарка, супермаркет,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интернет-магазин;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знают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</w:t>
      </w:r>
      <w:r>
        <w:rPr>
          <w:spacing w:val="-3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зарубежья;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путешествии);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968" w:firstLine="0"/>
        <w:rPr>
          <w:sz w:val="24"/>
        </w:rPr>
      </w:pPr>
      <w:r>
        <w:rPr>
          <w:sz w:val="24"/>
        </w:rPr>
        <w:t>знают несколько современных профессий, содержание их деятельности (например,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фермер, программист, модельер</w:t>
      </w:r>
      <w:r>
        <w:rPr>
          <w:spacing w:val="2"/>
          <w:sz w:val="24"/>
        </w:rPr>
        <w:t xml:space="preserve"> </w:t>
      </w:r>
      <w:r>
        <w:rPr>
          <w:sz w:val="24"/>
        </w:rPr>
        <w:t>и др.);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537" w:firstLine="0"/>
        <w:rPr>
          <w:sz w:val="24"/>
        </w:rPr>
      </w:pPr>
      <w:r>
        <w:rPr>
          <w:sz w:val="24"/>
        </w:rPr>
        <w:t>адекватно ведут себя в окружающем предметном, вещном мире, в природном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582" w:firstLine="0"/>
        <w:rPr>
          <w:sz w:val="24"/>
        </w:rPr>
      </w:pPr>
      <w:r>
        <w:rPr>
          <w:sz w:val="24"/>
        </w:rPr>
        <w:t>в случаях поломки, порчи вещей, игрушек, игр проявляют заботу, пытаются исправить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 оплошность;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654" w:firstLine="0"/>
        <w:rPr>
          <w:sz w:val="24"/>
        </w:rPr>
      </w:pPr>
      <w:r>
        <w:rPr>
          <w:sz w:val="24"/>
        </w:rPr>
        <w:t>бережно, рационально, экономно используют расходные материалы для игр и 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(бумагу,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карандаши, краски, материю и др.);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before="1"/>
        <w:ind w:right="570" w:firstLine="0"/>
        <w:rPr>
          <w:sz w:val="24"/>
        </w:rPr>
      </w:pPr>
      <w:r>
        <w:rPr>
          <w:sz w:val="24"/>
        </w:rPr>
        <w:t>следуют правилу: ничего не выбрасывай зря, если можно продлить жизнь вещи, лучше</w:t>
      </w:r>
      <w:r>
        <w:rPr>
          <w:spacing w:val="-58"/>
          <w:sz w:val="24"/>
        </w:rPr>
        <w:t xml:space="preserve"> </w:t>
      </w:r>
      <w:r>
        <w:rPr>
          <w:sz w:val="24"/>
        </w:rPr>
        <w:t>отдай,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подари,</w:t>
      </w:r>
      <w:r>
        <w:rPr>
          <w:spacing w:val="-3"/>
          <w:sz w:val="24"/>
        </w:rPr>
        <w:t xml:space="preserve"> </w:t>
      </w:r>
      <w:r>
        <w:rPr>
          <w:sz w:val="24"/>
        </w:rPr>
        <w:t>порадуй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нужна;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с удовольствием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699" w:firstLine="0"/>
        <w:rPr>
          <w:sz w:val="24"/>
        </w:rPr>
      </w:pPr>
      <w:r>
        <w:rPr>
          <w:sz w:val="24"/>
        </w:rPr>
        <w:t>проявляют интерес к экономической деятельности взрослых (кем работают родители,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 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замечают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ценят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радуются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покупкам;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объясняют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достатка;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проявляют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переживают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порчи,</w:t>
      </w:r>
      <w:r>
        <w:rPr>
          <w:spacing w:val="-4"/>
          <w:sz w:val="24"/>
        </w:rPr>
        <w:t xml:space="preserve"> </w:t>
      </w:r>
      <w:r>
        <w:rPr>
          <w:sz w:val="24"/>
        </w:rPr>
        <w:t>ломки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418" w:firstLine="0"/>
        <w:rPr>
          <w:sz w:val="24"/>
        </w:rPr>
      </w:pPr>
      <w:r>
        <w:rPr>
          <w:sz w:val="24"/>
        </w:rPr>
        <w:t>сочувствуют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жалость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слабым,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живым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относятся к природе;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993" w:firstLine="0"/>
        <w:rPr>
          <w:sz w:val="24"/>
        </w:rPr>
      </w:pPr>
      <w:r>
        <w:rPr>
          <w:sz w:val="24"/>
        </w:rPr>
        <w:t>с удовольствием помогают взрослым, объясняют необходимость оказания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B24E46" w:rsidRDefault="00B24E46" w:rsidP="00A84891">
      <w:pPr>
        <w:pStyle w:val="BodyText"/>
        <w:spacing w:before="4"/>
        <w:ind w:left="0"/>
      </w:pPr>
    </w:p>
    <w:p w:rsidR="00B24E46" w:rsidRDefault="00B24E46" w:rsidP="00A84891">
      <w:pPr>
        <w:pStyle w:val="Heading4"/>
        <w:spacing w:line="240" w:lineRule="auto"/>
        <w:ind w:right="931"/>
      </w:pPr>
      <w:r>
        <w:t>В конце реализации программы мы планируем сформировать у детей следующие</w:t>
      </w:r>
      <w:r>
        <w:rPr>
          <w:spacing w:val="-57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представления: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spacing w:line="271" w:lineRule="exact"/>
        <w:ind w:hanging="241"/>
        <w:rPr>
          <w:sz w:val="24"/>
        </w:rPr>
      </w:pP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зарабатываются.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left="542" w:right="749" w:firstLine="0"/>
        <w:rPr>
          <w:sz w:val="24"/>
        </w:rPr>
      </w:pPr>
      <w:r>
        <w:rPr>
          <w:sz w:val="24"/>
        </w:rPr>
        <w:t>Сначала зарабатываем - затем тратим: соответственно, чем больше зарабатываешь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тратишь, 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 купить.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left="542" w:right="365" w:firstLine="0"/>
        <w:rPr>
          <w:sz w:val="24"/>
        </w:rPr>
      </w:pPr>
      <w:r>
        <w:rPr>
          <w:sz w:val="24"/>
        </w:rPr>
        <w:t>Стоимость товара зависит от его качества, нужности и от того, насколько сложно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 (а товар в магазине - это результат труда других людей, поэтому он 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денег; люди как бы меняют свой труд на труд других людей, и в этой цепочке деньги -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посредник).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spacing w:before="1"/>
        <w:ind w:left="542" w:right="750" w:firstLine="0"/>
        <w:rPr>
          <w:sz w:val="24"/>
        </w:rPr>
      </w:pP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сдачу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они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потратить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магазине).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left="542" w:right="1874" w:firstLine="0"/>
        <w:rPr>
          <w:sz w:val="24"/>
        </w:rPr>
      </w:pPr>
      <w:r>
        <w:rPr>
          <w:sz w:val="24"/>
        </w:rPr>
        <w:t xml:space="preserve">Финансы нужно планировать </w:t>
      </w:r>
      <w:r>
        <w:rPr>
          <w:i/>
          <w:sz w:val="24"/>
        </w:rPr>
        <w:t>(приучаем вести учет доходов и расходов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краткосрочном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периоде)</w:t>
      </w:r>
      <w:r>
        <w:rPr>
          <w:sz w:val="24"/>
        </w:rPr>
        <w:t>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left="542" w:right="929" w:firstLine="0"/>
        <w:rPr>
          <w:sz w:val="24"/>
        </w:rPr>
      </w:pPr>
      <w:r>
        <w:rPr>
          <w:sz w:val="24"/>
        </w:rPr>
        <w:t>Твои деньги бывают объектом чужого интереса (дети должны знать 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left="542" w:right="493" w:firstLine="0"/>
        <w:rPr>
          <w:sz w:val="24"/>
        </w:rPr>
      </w:pPr>
      <w:r>
        <w:rPr>
          <w:sz w:val="24"/>
        </w:rPr>
        <w:t>Не все продается и покупается (дети должны понимать, что главные ценности - жизнь,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 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купишь).</w:t>
      </w:r>
    </w:p>
    <w:p w:rsidR="00B24E46" w:rsidRDefault="00B24E46" w:rsidP="007F26BC">
      <w:pPr>
        <w:pStyle w:val="ListParagraph"/>
        <w:numPr>
          <w:ilvl w:val="0"/>
          <w:numId w:val="17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Финансы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увлекательно.</w:t>
      </w:r>
    </w:p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Heading3"/>
        <w:spacing w:before="140" w:line="276" w:lineRule="auto"/>
        <w:ind w:left="2121" w:right="662" w:hanging="1212"/>
      </w:pPr>
      <w:r>
        <w:t>План методической работы проектирования образовательной деятельности 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дошкольников</w:t>
      </w:r>
    </w:p>
    <w:p w:rsidR="00B24E46" w:rsidRDefault="00B24E46" w:rsidP="00A84891">
      <w:pPr>
        <w:pStyle w:val="BodyText"/>
        <w:spacing w:before="191"/>
        <w:ind w:right="700"/>
      </w:pPr>
      <w:r>
        <w:rPr>
          <w:b/>
        </w:rPr>
        <w:t xml:space="preserve">Тема: </w:t>
      </w:r>
      <w:r>
        <w:t>«Проектирование образовательной деятельности по формированию финансовой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дошкольников».</w:t>
      </w:r>
    </w:p>
    <w:p w:rsidR="00B24E46" w:rsidRDefault="00B24E46" w:rsidP="00A84891">
      <w:pPr>
        <w:pStyle w:val="Heading3"/>
        <w:spacing w:before="4" w:line="275" w:lineRule="exact"/>
      </w:pPr>
      <w:r>
        <w:t>Цель:</w:t>
      </w:r>
    </w:p>
    <w:p w:rsidR="00B24E46" w:rsidRDefault="00B24E46" w:rsidP="007F26BC">
      <w:pPr>
        <w:pStyle w:val="ListParagraph"/>
        <w:numPr>
          <w:ilvl w:val="0"/>
          <w:numId w:val="16"/>
        </w:numPr>
        <w:tabs>
          <w:tab w:val="left" w:pos="1262"/>
        </w:tabs>
        <w:ind w:left="1261" w:right="511"/>
        <w:rPr>
          <w:sz w:val="24"/>
        </w:rPr>
      </w:pPr>
      <w:r>
        <w:rPr>
          <w:sz w:val="24"/>
        </w:rPr>
        <w:t>формирование экономического мышления дошкольников, воспитание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качеств и ценностных ориентиров, необходимых для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 w:rsidR="00B24E46" w:rsidRDefault="00B24E46" w:rsidP="00A84891">
      <w:pPr>
        <w:pStyle w:val="Heading3"/>
        <w:spacing w:before="3" w:line="275" w:lineRule="exact"/>
      </w:pPr>
      <w:r>
        <w:t>Задачи:</w:t>
      </w:r>
    </w:p>
    <w:p w:rsidR="00B24E46" w:rsidRDefault="00B24E46" w:rsidP="007F26BC">
      <w:pPr>
        <w:pStyle w:val="ListParagraph"/>
        <w:numPr>
          <w:ilvl w:val="0"/>
          <w:numId w:val="16"/>
        </w:numPr>
        <w:tabs>
          <w:tab w:val="left" w:pos="1262"/>
        </w:tabs>
        <w:spacing w:before="1" w:line="237" w:lineRule="auto"/>
        <w:ind w:left="1261" w:right="1266"/>
        <w:rPr>
          <w:sz w:val="24"/>
        </w:rPr>
      </w:pPr>
      <w:r>
        <w:rPr>
          <w:sz w:val="24"/>
        </w:rPr>
        <w:t>учитывать индивидуальные и возрастные особенности детей при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B24E46" w:rsidRDefault="00B24E46" w:rsidP="007F26BC">
      <w:pPr>
        <w:pStyle w:val="ListParagraph"/>
        <w:numPr>
          <w:ilvl w:val="0"/>
          <w:numId w:val="16"/>
        </w:numPr>
        <w:tabs>
          <w:tab w:val="left" w:pos="1262"/>
        </w:tabs>
        <w:spacing w:before="5" w:line="237" w:lineRule="auto"/>
        <w:ind w:left="1261" w:right="769"/>
        <w:rPr>
          <w:sz w:val="24"/>
        </w:rPr>
      </w:pPr>
      <w:r>
        <w:rPr>
          <w:sz w:val="24"/>
        </w:rPr>
        <w:t>проектировать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ДО;</w:t>
      </w:r>
    </w:p>
    <w:p w:rsidR="00B24E46" w:rsidRDefault="00B24E46" w:rsidP="007F26BC">
      <w:pPr>
        <w:pStyle w:val="ListParagraph"/>
        <w:numPr>
          <w:ilvl w:val="0"/>
          <w:numId w:val="16"/>
        </w:numPr>
        <w:tabs>
          <w:tab w:val="left" w:pos="1262"/>
        </w:tabs>
        <w:spacing w:before="5" w:line="237" w:lineRule="auto"/>
        <w:ind w:left="1261" w:right="770"/>
        <w:rPr>
          <w:sz w:val="24"/>
        </w:rPr>
      </w:pPr>
      <w:r>
        <w:rPr>
          <w:sz w:val="24"/>
        </w:rPr>
        <w:t>разрабатывать и адаптировать учебно-методические материалы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 процессу (из практики, художественной литературы, медиа -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B24E46" w:rsidRDefault="00B24E46" w:rsidP="007F26BC">
      <w:pPr>
        <w:pStyle w:val="ListParagraph"/>
        <w:numPr>
          <w:ilvl w:val="0"/>
          <w:numId w:val="16"/>
        </w:numPr>
        <w:tabs>
          <w:tab w:val="left" w:pos="1262"/>
        </w:tabs>
        <w:spacing w:before="5"/>
        <w:ind w:hanging="361"/>
        <w:rPr>
          <w:sz w:val="24"/>
        </w:rPr>
      </w:pPr>
      <w:r>
        <w:rPr>
          <w:sz w:val="24"/>
        </w:rPr>
        <w:t>транслировать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</w:t>
      </w:r>
    </w:p>
    <w:p w:rsidR="00B24E46" w:rsidRDefault="00B24E46" w:rsidP="00A84891">
      <w:pPr>
        <w:pStyle w:val="BodyText"/>
        <w:ind w:left="0"/>
        <w:rPr>
          <w:sz w:val="20"/>
        </w:rPr>
      </w:pPr>
    </w:p>
    <w:p w:rsidR="00B24E46" w:rsidRDefault="00B24E46" w:rsidP="00A84891">
      <w:pPr>
        <w:pStyle w:val="BodyText"/>
        <w:spacing w:before="7"/>
        <w:ind w:left="0"/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235"/>
        <w:gridCol w:w="2151"/>
        <w:gridCol w:w="2149"/>
        <w:gridCol w:w="1776"/>
      </w:tblGrid>
      <w:tr w:rsidR="00B24E46" w:rsidRPr="006E1B8A" w:rsidTr="00110BFF">
        <w:trPr>
          <w:trHeight w:val="275"/>
        </w:trPr>
        <w:tc>
          <w:tcPr>
            <w:tcW w:w="9573" w:type="dxa"/>
            <w:gridSpan w:val="5"/>
            <w:shd w:val="clear" w:color="auto" w:fill="EDEBE0"/>
          </w:tcPr>
          <w:p w:rsidR="00B24E46" w:rsidRDefault="00B24E46" w:rsidP="00110BFF">
            <w:pPr>
              <w:pStyle w:val="TableParagraph"/>
              <w:spacing w:before="6" w:line="25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1.Подготовительный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этап</w:t>
            </w:r>
          </w:p>
        </w:tc>
      </w:tr>
      <w:tr w:rsidR="00B24E46" w:rsidRPr="006E1B8A" w:rsidTr="00110BFF">
        <w:trPr>
          <w:trHeight w:val="552"/>
        </w:trPr>
        <w:tc>
          <w:tcPr>
            <w:tcW w:w="9573" w:type="dxa"/>
            <w:gridSpan w:val="5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развивающей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предметно-пространственной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 ЧДОУ,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дальнейшего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усовершенствования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задачами</w:t>
            </w:r>
          </w:p>
        </w:tc>
      </w:tr>
      <w:tr w:rsidR="00B24E46" w:rsidRPr="006E1B8A" w:rsidTr="00110BFF">
        <w:trPr>
          <w:trHeight w:val="551"/>
        </w:trPr>
        <w:tc>
          <w:tcPr>
            <w:tcW w:w="1262" w:type="dxa"/>
            <w:shd w:val="clear" w:color="auto" w:fill="EDEBE0"/>
          </w:tcPr>
          <w:p w:rsidR="00B24E46" w:rsidRDefault="00B24E46" w:rsidP="00110BFF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235" w:type="dxa"/>
            <w:shd w:val="clear" w:color="auto" w:fill="EDEBE0"/>
          </w:tcPr>
          <w:p w:rsidR="00B24E46" w:rsidRDefault="00B24E46" w:rsidP="00110BFF">
            <w:pPr>
              <w:pStyle w:val="TableParagraph"/>
              <w:spacing w:line="268" w:lineRule="exact"/>
              <w:ind w:left="42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51" w:type="dxa"/>
            <w:shd w:val="clear" w:color="auto" w:fill="EDEBE0"/>
          </w:tcPr>
          <w:p w:rsidR="00B24E46" w:rsidRDefault="00B24E46" w:rsidP="00110BFF">
            <w:pPr>
              <w:pStyle w:val="TableParagraph"/>
              <w:spacing w:line="268" w:lineRule="exact"/>
              <w:ind w:left="797" w:right="79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149" w:type="dxa"/>
            <w:shd w:val="clear" w:color="auto" w:fill="EDEBE0"/>
          </w:tcPr>
          <w:p w:rsidR="00B24E46" w:rsidRDefault="00B24E46" w:rsidP="00110BFF">
            <w:pPr>
              <w:pStyle w:val="TableParagraph"/>
              <w:spacing w:line="268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368" w:right="36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76" w:type="dxa"/>
            <w:shd w:val="clear" w:color="auto" w:fill="EDEBE0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24E46" w:rsidRPr="006E1B8A" w:rsidTr="00110BFF">
        <w:trPr>
          <w:trHeight w:val="1379"/>
        </w:trPr>
        <w:tc>
          <w:tcPr>
            <w:tcW w:w="1262" w:type="dxa"/>
            <w:vMerge w:val="restart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Создание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687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задач 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рабочей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3036"/>
        </w:trPr>
        <w:tc>
          <w:tcPr>
            <w:tcW w:w="1262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Справка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208"/>
        </w:trPr>
        <w:tc>
          <w:tcPr>
            <w:tcW w:w="1262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детьми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235"/>
        <w:gridCol w:w="2151"/>
        <w:gridCol w:w="2149"/>
        <w:gridCol w:w="1776"/>
      </w:tblGrid>
      <w:tr w:rsidR="00B24E46" w:rsidRPr="006E1B8A" w:rsidTr="00110BFF">
        <w:trPr>
          <w:trHeight w:val="551"/>
        </w:trPr>
        <w:tc>
          <w:tcPr>
            <w:tcW w:w="1262" w:type="dxa"/>
            <w:vMerge w:val="restart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понятиями.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1379"/>
        </w:trPr>
        <w:tc>
          <w:tcPr>
            <w:tcW w:w="1262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тематике.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Картотека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484"/>
        </w:trPr>
        <w:tc>
          <w:tcPr>
            <w:tcW w:w="1262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483"/>
        </w:trPr>
        <w:tc>
          <w:tcPr>
            <w:tcW w:w="1262" w:type="dxa"/>
            <w:vMerge w:val="restart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</w:p>
          <w:p w:rsidR="00B24E46" w:rsidRDefault="00B24E46" w:rsidP="00110BFF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ДОУ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3312"/>
        </w:trPr>
        <w:tc>
          <w:tcPr>
            <w:tcW w:w="1262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грамотности.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Календарный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75"/>
        </w:trPr>
        <w:tc>
          <w:tcPr>
            <w:tcW w:w="9573" w:type="dxa"/>
            <w:gridSpan w:val="5"/>
            <w:shd w:val="clear" w:color="auto" w:fill="EDEBE0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2.Информационный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B24E46" w:rsidRPr="006E1B8A" w:rsidTr="00110BFF">
        <w:trPr>
          <w:trHeight w:val="551"/>
        </w:trPr>
        <w:tc>
          <w:tcPr>
            <w:tcW w:w="9573" w:type="dxa"/>
            <w:gridSpan w:val="5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становление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педагогу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дошкольников.</w:t>
            </w:r>
          </w:p>
        </w:tc>
      </w:tr>
      <w:tr w:rsidR="00B24E46" w:rsidRPr="006E1B8A" w:rsidTr="00110BFF">
        <w:trPr>
          <w:trHeight w:val="2762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Выставка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в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235"/>
        <w:gridCol w:w="2151"/>
        <w:gridCol w:w="2149"/>
        <w:gridCol w:w="1776"/>
      </w:tblGrid>
      <w:tr w:rsidR="00B24E46" w:rsidRPr="006E1B8A" w:rsidTr="00110BFF">
        <w:trPr>
          <w:trHeight w:val="1931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каждого 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4968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</w:p>
          <w:p w:rsidR="00B24E46" w:rsidRDefault="00B24E46" w:rsidP="00110BFF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B24E46" w:rsidRDefault="00B24E46" w:rsidP="00110BFF">
            <w:pPr>
              <w:pStyle w:val="TableParagraph"/>
              <w:ind w:left="0"/>
              <w:rPr>
                <w:sz w:val="24"/>
              </w:rPr>
            </w:pPr>
          </w:p>
          <w:p w:rsidR="00B24E46" w:rsidRDefault="00B24E46" w:rsidP="00110BFF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pacing w:val="-1"/>
                <w:sz w:val="24"/>
              </w:rPr>
              <w:t>«Экономическая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ога».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систему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ind w:left="105" w:right="442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B24E46" w:rsidRDefault="00B24E46" w:rsidP="00110BF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B24E46" w:rsidRDefault="00B24E46" w:rsidP="00110BFF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«Примерный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по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207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1012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  <w:p w:rsidR="00B24E46" w:rsidRDefault="00B24E46" w:rsidP="00110BFF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дошкольников».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системы знаний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План-схема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5" w:right="301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1656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55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дошкольника».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5" w:right="66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830"/>
              <w:rPr>
                <w:sz w:val="24"/>
              </w:rPr>
            </w:pPr>
            <w:r>
              <w:rPr>
                <w:sz w:val="24"/>
              </w:rPr>
              <w:t>Протокол,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24E46" w:rsidRPr="006E1B8A" w:rsidTr="00110BFF">
        <w:trPr>
          <w:trHeight w:val="275"/>
        </w:trPr>
        <w:tc>
          <w:tcPr>
            <w:tcW w:w="9573" w:type="dxa"/>
            <w:gridSpan w:val="5"/>
            <w:shd w:val="clear" w:color="auto" w:fill="EDEBE0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3.Деятельностный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B24E46" w:rsidRPr="006E1B8A" w:rsidTr="00110BFF">
        <w:trPr>
          <w:trHeight w:val="551"/>
        </w:trPr>
        <w:tc>
          <w:tcPr>
            <w:tcW w:w="9573" w:type="dxa"/>
            <w:gridSpan w:val="5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РППС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помещениях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научно-методической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</w:tr>
      <w:tr w:rsidR="00B24E46" w:rsidRPr="006E1B8A" w:rsidTr="00110BFF">
        <w:trPr>
          <w:trHeight w:val="2210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B24E46" w:rsidRDefault="00B24E46" w:rsidP="00110BFF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выбранной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теме».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Мобилизовать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4E46" w:rsidRDefault="00B24E46" w:rsidP="00110BF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70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235"/>
        <w:gridCol w:w="2151"/>
        <w:gridCol w:w="2149"/>
        <w:gridCol w:w="1776"/>
      </w:tblGrid>
      <w:tr w:rsidR="00B24E46" w:rsidRPr="006E1B8A" w:rsidTr="00110BFF">
        <w:trPr>
          <w:trHeight w:val="275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E46" w:rsidRPr="006E1B8A" w:rsidTr="00110BFF">
        <w:trPr>
          <w:trHeight w:val="4416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(или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мастерства):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z w:val="24"/>
              </w:rPr>
              <w:t>-мастер-классы,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презентовать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работе).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2760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смотра-конкурса</w:t>
            </w:r>
          </w:p>
          <w:p w:rsidR="00B24E46" w:rsidRDefault="00B24E46" w:rsidP="00110BFF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грамотности.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1931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проблеме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 игр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3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1932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107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5" w:right="456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275"/>
        </w:trPr>
        <w:tc>
          <w:tcPr>
            <w:tcW w:w="9573" w:type="dxa"/>
            <w:gridSpan w:val="5"/>
            <w:shd w:val="clear" w:color="auto" w:fill="EDEBE0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4.Рефлексивный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B24E46" w:rsidRPr="006E1B8A" w:rsidTr="00110BFF">
        <w:trPr>
          <w:trHeight w:val="551"/>
        </w:trPr>
        <w:tc>
          <w:tcPr>
            <w:tcW w:w="9573" w:type="dxa"/>
            <w:gridSpan w:val="5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научно-методической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формированию РППС.</w:t>
            </w:r>
          </w:p>
        </w:tc>
      </w:tr>
      <w:tr w:rsidR="00B24E46" w:rsidRPr="006E1B8A" w:rsidTr="00110BFF">
        <w:trPr>
          <w:trHeight w:val="1658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 ЧДОУ о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8" w:right="676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5" w:right="13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</w:tbl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spacing w:before="2" w:after="1"/>
        <w:ind w:left="0"/>
        <w:rPr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2235"/>
        <w:gridCol w:w="2151"/>
        <w:gridCol w:w="2149"/>
        <w:gridCol w:w="1776"/>
      </w:tblGrid>
      <w:tr w:rsidR="00B24E46" w:rsidRPr="006E1B8A" w:rsidTr="00110BFF">
        <w:trPr>
          <w:trHeight w:val="3588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проводимых в</w:t>
            </w:r>
            <w:r>
              <w:rPr>
                <w:spacing w:val="-57"/>
                <w:sz w:val="24"/>
              </w:rPr>
              <w:t xml:space="preserve"> Ч</w:t>
            </w:r>
            <w:r>
              <w:rPr>
                <w:sz w:val="24"/>
              </w:rPr>
              <w:t>ДОУ,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РППС.</w:t>
            </w:r>
          </w:p>
          <w:p w:rsidR="00B24E46" w:rsidRDefault="00B24E46" w:rsidP="00110BFF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Ч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  <w:p w:rsidR="00B24E46" w:rsidRDefault="00B24E46" w:rsidP="00110BFF">
            <w:pPr>
              <w:pStyle w:val="TableParagraph"/>
              <w:ind w:left="105" w:right="880"/>
              <w:jc w:val="both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</w:p>
          <w:p w:rsidR="00B24E46" w:rsidRDefault="00B24E46" w:rsidP="00110BF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пособий.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  <w:tr w:rsidR="00B24E46" w:rsidRPr="006E1B8A" w:rsidTr="00110BFF">
        <w:trPr>
          <w:trHeight w:val="3587"/>
        </w:trPr>
        <w:tc>
          <w:tcPr>
            <w:tcW w:w="1262" w:type="dxa"/>
          </w:tcPr>
          <w:p w:rsidR="00B24E46" w:rsidRDefault="00B24E46" w:rsidP="0011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35" w:type="dxa"/>
          </w:tcPr>
          <w:p w:rsidR="00B24E46" w:rsidRDefault="00B24E46" w:rsidP="00110BFF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2151" w:type="dxa"/>
          </w:tcPr>
          <w:p w:rsidR="00B24E46" w:rsidRDefault="00B24E46" w:rsidP="00110BFF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  <w:tc>
          <w:tcPr>
            <w:tcW w:w="2149" w:type="dxa"/>
          </w:tcPr>
          <w:p w:rsidR="00B24E46" w:rsidRDefault="00B24E46" w:rsidP="00110BFF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76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</w:tr>
    </w:tbl>
    <w:p w:rsidR="00B24E46" w:rsidRDefault="00B24E46" w:rsidP="00A84891">
      <w:pPr>
        <w:pStyle w:val="BodyText"/>
        <w:spacing w:before="10"/>
        <w:ind w:left="0"/>
        <w:rPr>
          <w:sz w:val="15"/>
        </w:rPr>
      </w:pPr>
    </w:p>
    <w:p w:rsidR="00B24E46" w:rsidRDefault="00B24E46" w:rsidP="00A84891">
      <w:pPr>
        <w:pStyle w:val="Heading3"/>
        <w:spacing w:before="90" w:line="274" w:lineRule="exact"/>
        <w:ind w:left="3091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B24E46" w:rsidRPr="000A6EE2" w:rsidRDefault="00B24E46" w:rsidP="007F26BC">
      <w:pPr>
        <w:pStyle w:val="ListParagraph"/>
        <w:numPr>
          <w:ilvl w:val="1"/>
          <w:numId w:val="17"/>
        </w:numPr>
        <w:tabs>
          <w:tab w:val="left" w:pos="1958"/>
        </w:tabs>
        <w:ind w:right="304" w:firstLine="899"/>
        <w:jc w:val="both"/>
        <w:rPr>
          <w:sz w:val="24"/>
          <w:szCs w:val="24"/>
        </w:rPr>
      </w:pPr>
      <w:r w:rsidRPr="000A6EE2">
        <w:rPr>
          <w:sz w:val="24"/>
          <w:szCs w:val="24"/>
        </w:rPr>
        <w:t>Крючкова Н.А. Учебно-методическое пособие по повышению финансовой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грамотности «Первые шаги по ступеням финансовой грамотности»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(для дошкольников), -</w:t>
      </w:r>
      <w:r w:rsidRPr="000A6EE2">
        <w:rPr>
          <w:spacing w:val="-57"/>
          <w:sz w:val="24"/>
          <w:szCs w:val="24"/>
        </w:rPr>
        <w:t xml:space="preserve"> </w:t>
      </w:r>
      <w:r w:rsidRPr="000A6EE2">
        <w:rPr>
          <w:sz w:val="24"/>
          <w:szCs w:val="24"/>
        </w:rPr>
        <w:t>Калининград,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2013.-26 с.</w:t>
      </w:r>
    </w:p>
    <w:p w:rsidR="00B24E46" w:rsidRPr="000A6EE2" w:rsidRDefault="00B24E46" w:rsidP="007F26BC">
      <w:pPr>
        <w:pStyle w:val="ListParagraph"/>
        <w:numPr>
          <w:ilvl w:val="1"/>
          <w:numId w:val="17"/>
        </w:numPr>
        <w:tabs>
          <w:tab w:val="left" w:pos="1958"/>
        </w:tabs>
        <w:ind w:right="304" w:firstLine="899"/>
        <w:jc w:val="both"/>
        <w:rPr>
          <w:sz w:val="24"/>
          <w:szCs w:val="24"/>
        </w:rPr>
      </w:pPr>
      <w:r w:rsidRPr="000A6EE2">
        <w:rPr>
          <w:sz w:val="24"/>
          <w:szCs w:val="24"/>
        </w:rPr>
        <w:t>Дошкольникам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об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экономике: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пособие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для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педагогов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учреждений,</w:t>
      </w:r>
      <w:r w:rsidRPr="000A6EE2">
        <w:rPr>
          <w:spacing w:val="-57"/>
          <w:sz w:val="24"/>
          <w:szCs w:val="24"/>
        </w:rPr>
        <w:t xml:space="preserve"> </w:t>
      </w:r>
      <w:r w:rsidRPr="000A6EE2">
        <w:rPr>
          <w:sz w:val="24"/>
          <w:szCs w:val="24"/>
        </w:rPr>
        <w:t>обеспечивающих получение дошкольного образования / Е.Н. Табих. – Минск: Выш. шк.,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2007.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– 48 с.: ил.</w:t>
      </w:r>
    </w:p>
    <w:p w:rsidR="00B24E46" w:rsidRPr="000A6EE2" w:rsidRDefault="00B24E46" w:rsidP="007F26BC">
      <w:pPr>
        <w:pStyle w:val="ListParagraph"/>
        <w:numPr>
          <w:ilvl w:val="1"/>
          <w:numId w:val="17"/>
        </w:numPr>
        <w:tabs>
          <w:tab w:val="left" w:pos="1958"/>
        </w:tabs>
        <w:ind w:right="308" w:firstLine="899"/>
        <w:jc w:val="both"/>
        <w:rPr>
          <w:sz w:val="24"/>
          <w:szCs w:val="24"/>
        </w:rPr>
      </w:pPr>
      <w:r w:rsidRPr="000A6EE2">
        <w:rPr>
          <w:sz w:val="24"/>
          <w:szCs w:val="24"/>
        </w:rPr>
        <w:t>Играем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в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экономику: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комплексные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занятия,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сюжетно-ролевые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игры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и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дидактические</w:t>
      </w:r>
      <w:r w:rsidRPr="000A6EE2">
        <w:rPr>
          <w:spacing w:val="-2"/>
          <w:sz w:val="24"/>
          <w:szCs w:val="24"/>
        </w:rPr>
        <w:t xml:space="preserve"> </w:t>
      </w:r>
      <w:r w:rsidRPr="000A6EE2">
        <w:rPr>
          <w:sz w:val="24"/>
          <w:szCs w:val="24"/>
        </w:rPr>
        <w:t>игры</w:t>
      </w:r>
      <w:r w:rsidRPr="000A6EE2">
        <w:rPr>
          <w:spacing w:val="-2"/>
          <w:sz w:val="24"/>
          <w:szCs w:val="24"/>
        </w:rPr>
        <w:t xml:space="preserve"> </w:t>
      </w:r>
      <w:r w:rsidRPr="000A6EE2">
        <w:rPr>
          <w:sz w:val="24"/>
          <w:szCs w:val="24"/>
        </w:rPr>
        <w:t>/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авт.-</w:t>
      </w:r>
      <w:r w:rsidRPr="000A6EE2">
        <w:rPr>
          <w:spacing w:val="-2"/>
          <w:sz w:val="24"/>
          <w:szCs w:val="24"/>
        </w:rPr>
        <w:t xml:space="preserve"> </w:t>
      </w:r>
      <w:r w:rsidRPr="000A6EE2">
        <w:rPr>
          <w:sz w:val="24"/>
          <w:szCs w:val="24"/>
        </w:rPr>
        <w:t>сост.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Л.Г. Киреева.</w:t>
      </w:r>
      <w:r w:rsidRPr="000A6EE2">
        <w:rPr>
          <w:spacing w:val="2"/>
          <w:sz w:val="24"/>
          <w:szCs w:val="24"/>
        </w:rPr>
        <w:t xml:space="preserve"> </w:t>
      </w:r>
      <w:r w:rsidRPr="000A6EE2">
        <w:rPr>
          <w:sz w:val="24"/>
          <w:szCs w:val="24"/>
        </w:rPr>
        <w:t>–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Волгоград: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Учитель,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2008г.</w:t>
      </w:r>
      <w:r w:rsidRPr="000A6EE2">
        <w:rPr>
          <w:spacing w:val="1"/>
          <w:sz w:val="24"/>
          <w:szCs w:val="24"/>
        </w:rPr>
        <w:t xml:space="preserve"> </w:t>
      </w:r>
      <w:r w:rsidRPr="000A6EE2">
        <w:rPr>
          <w:sz w:val="24"/>
          <w:szCs w:val="24"/>
        </w:rPr>
        <w:t>–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169</w:t>
      </w:r>
      <w:r w:rsidRPr="000A6EE2">
        <w:rPr>
          <w:spacing w:val="-1"/>
          <w:sz w:val="24"/>
          <w:szCs w:val="24"/>
        </w:rPr>
        <w:t xml:space="preserve"> </w:t>
      </w:r>
      <w:r w:rsidRPr="000A6EE2">
        <w:rPr>
          <w:sz w:val="24"/>
          <w:szCs w:val="24"/>
        </w:rPr>
        <w:t>с.</w:t>
      </w:r>
    </w:p>
    <w:p w:rsidR="00B24E46" w:rsidRPr="000A6EE2" w:rsidRDefault="00B24E46" w:rsidP="000A6EE2">
      <w:pPr>
        <w:pStyle w:val="ListParagraph"/>
        <w:numPr>
          <w:ilvl w:val="1"/>
          <w:numId w:val="17"/>
        </w:numPr>
        <w:tabs>
          <w:tab w:val="left" w:pos="1958"/>
        </w:tabs>
        <w:ind w:right="313" w:firstLine="899"/>
        <w:jc w:val="both"/>
        <w:rPr>
          <w:sz w:val="24"/>
          <w:szCs w:val="24"/>
        </w:rPr>
      </w:pPr>
      <w:r w:rsidRPr="000A6EE2">
        <w:t>Лушникова</w:t>
      </w:r>
      <w:r w:rsidRPr="000A6EE2">
        <w:rPr>
          <w:spacing w:val="1"/>
        </w:rPr>
        <w:t xml:space="preserve"> </w:t>
      </w:r>
      <w:r w:rsidRPr="000A6EE2">
        <w:t>Е.В.</w:t>
      </w:r>
      <w:r w:rsidRPr="000A6EE2">
        <w:rPr>
          <w:spacing w:val="1"/>
        </w:rPr>
        <w:t xml:space="preserve"> </w:t>
      </w:r>
      <w:r w:rsidRPr="000A6EE2">
        <w:t>Как</w:t>
      </w:r>
      <w:r w:rsidRPr="000A6EE2">
        <w:rPr>
          <w:spacing w:val="1"/>
        </w:rPr>
        <w:t xml:space="preserve"> </w:t>
      </w:r>
      <w:r w:rsidRPr="000A6EE2">
        <w:t>мы</w:t>
      </w:r>
      <w:r w:rsidRPr="000A6EE2">
        <w:rPr>
          <w:spacing w:val="1"/>
        </w:rPr>
        <w:t xml:space="preserve"> </w:t>
      </w:r>
      <w:r w:rsidRPr="000A6EE2">
        <w:t>играем</w:t>
      </w:r>
      <w:r w:rsidRPr="000A6EE2">
        <w:rPr>
          <w:spacing w:val="1"/>
        </w:rPr>
        <w:t xml:space="preserve"> </w:t>
      </w:r>
      <w:r w:rsidRPr="000A6EE2">
        <w:t>в</w:t>
      </w:r>
      <w:r w:rsidRPr="000A6EE2">
        <w:rPr>
          <w:spacing w:val="1"/>
        </w:rPr>
        <w:t xml:space="preserve"> </w:t>
      </w:r>
      <w:r w:rsidRPr="000A6EE2">
        <w:t>экономику</w:t>
      </w:r>
      <w:r w:rsidRPr="000A6EE2">
        <w:rPr>
          <w:spacing w:val="1"/>
        </w:rPr>
        <w:t xml:space="preserve"> </w:t>
      </w:r>
      <w:r w:rsidRPr="000A6EE2">
        <w:t>//Воспитатель</w:t>
      </w:r>
      <w:r w:rsidRPr="000A6EE2">
        <w:rPr>
          <w:spacing w:val="1"/>
        </w:rPr>
        <w:t xml:space="preserve"> </w:t>
      </w:r>
      <w:r w:rsidRPr="000A6EE2">
        <w:t>ДОУ</w:t>
      </w:r>
      <w:r w:rsidRPr="000A6EE2">
        <w:rPr>
          <w:spacing w:val="1"/>
        </w:rPr>
        <w:t xml:space="preserve"> </w:t>
      </w:r>
      <w:r w:rsidRPr="000A6EE2">
        <w:t>«ТЦ</w:t>
      </w:r>
      <w:r w:rsidRPr="000A6EE2">
        <w:rPr>
          <w:spacing w:val="1"/>
        </w:rPr>
        <w:t xml:space="preserve"> </w:t>
      </w:r>
      <w:r w:rsidRPr="000A6EE2">
        <w:t>СФЕРА»</w:t>
      </w:r>
      <w:r w:rsidRPr="000A6EE2">
        <w:rPr>
          <w:spacing w:val="-8"/>
        </w:rPr>
        <w:t xml:space="preserve"> </w:t>
      </w:r>
      <w:r w:rsidRPr="000A6EE2">
        <w:t>М.; 2008. №</w:t>
      </w:r>
      <w:r w:rsidRPr="000A6EE2">
        <w:rPr>
          <w:spacing w:val="-1"/>
        </w:rPr>
        <w:t xml:space="preserve"> </w:t>
      </w:r>
      <w:r w:rsidRPr="000A6EE2">
        <w:t>11. с.75.</w:t>
      </w:r>
      <w:r>
        <w:t xml:space="preserve"> </w:t>
      </w:r>
      <w:r w:rsidRPr="000A6EE2">
        <w:t>Шатова А.Д. Тропинка в экономику. Програ</w:t>
      </w:r>
      <w:r>
        <w:t xml:space="preserve">мма. Методические рекомендации. </w:t>
      </w:r>
      <w:r w:rsidRPr="000A6EE2">
        <w:t>Конспекты занятий</w:t>
      </w:r>
      <w:r w:rsidRPr="000A6EE2">
        <w:rPr>
          <w:spacing w:val="-47"/>
        </w:rPr>
        <w:t xml:space="preserve"> </w:t>
      </w:r>
      <w:r w:rsidRPr="000A6EE2">
        <w:t>с</w:t>
      </w:r>
      <w:r w:rsidRPr="000A6EE2">
        <w:rPr>
          <w:spacing w:val="-1"/>
        </w:rPr>
        <w:t xml:space="preserve"> </w:t>
      </w:r>
      <w:r w:rsidRPr="000A6EE2">
        <w:t>детьми</w:t>
      </w:r>
      <w:r w:rsidRPr="000A6EE2">
        <w:rPr>
          <w:spacing w:val="1"/>
        </w:rPr>
        <w:t xml:space="preserve"> </w:t>
      </w:r>
      <w:r w:rsidRPr="000A6EE2">
        <w:t>5–7</w:t>
      </w:r>
      <w:r w:rsidRPr="000A6EE2">
        <w:rPr>
          <w:spacing w:val="-2"/>
        </w:rPr>
        <w:t xml:space="preserve"> </w:t>
      </w:r>
      <w:r w:rsidRPr="000A6EE2">
        <w:t>лет.</w:t>
      </w:r>
      <w:r w:rsidRPr="000A6EE2">
        <w:rPr>
          <w:spacing w:val="-1"/>
        </w:rPr>
        <w:t xml:space="preserve"> </w:t>
      </w:r>
      <w:r w:rsidRPr="000A6EE2">
        <w:t>М.: «Вентана-Граф»,</w:t>
      </w:r>
      <w:r w:rsidRPr="000A6EE2">
        <w:rPr>
          <w:spacing w:val="-3"/>
        </w:rPr>
        <w:t xml:space="preserve"> </w:t>
      </w:r>
      <w:r w:rsidRPr="000A6EE2">
        <w:t>2015.</w:t>
      </w:r>
      <w:r w:rsidRPr="000A6EE2">
        <w:rPr>
          <w:spacing w:val="-3"/>
        </w:rPr>
        <w:t xml:space="preserve"> </w:t>
      </w:r>
      <w:r w:rsidRPr="000A6EE2">
        <w:t>176</w:t>
      </w:r>
      <w:r w:rsidRPr="000A6EE2">
        <w:rPr>
          <w:spacing w:val="-2"/>
        </w:rPr>
        <w:t xml:space="preserve"> </w:t>
      </w:r>
      <w:r w:rsidRPr="000A6EE2">
        <w:t>с.</w:t>
      </w:r>
    </w:p>
    <w:p w:rsidR="00B24E46" w:rsidRDefault="00B24E46" w:rsidP="00A84891">
      <w:pPr>
        <w:pStyle w:val="BodyText"/>
        <w:spacing w:before="8"/>
        <w:ind w:left="0"/>
        <w:rPr>
          <w:rFonts w:ascii="Calibri"/>
          <w:sz w:val="22"/>
        </w:rPr>
      </w:pPr>
    </w:p>
    <w:p w:rsidR="00B24E46" w:rsidRDefault="00B24E46" w:rsidP="007F26BC">
      <w:pPr>
        <w:pStyle w:val="Heading3"/>
        <w:numPr>
          <w:ilvl w:val="0"/>
          <w:numId w:val="15"/>
        </w:numPr>
        <w:tabs>
          <w:tab w:val="left" w:pos="1262"/>
        </w:tabs>
        <w:ind w:hanging="361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B24E46" w:rsidRDefault="00B24E46" w:rsidP="00A84891">
      <w:pPr>
        <w:pStyle w:val="BodyText"/>
        <w:spacing w:before="7"/>
        <w:ind w:left="0"/>
        <w:rPr>
          <w:b/>
          <w:sz w:val="23"/>
        </w:rPr>
      </w:pPr>
    </w:p>
    <w:p w:rsidR="00B24E46" w:rsidRDefault="00B24E46" w:rsidP="000A6EE2">
      <w:pPr>
        <w:pStyle w:val="BodyText"/>
        <w:ind w:right="360"/>
        <w:jc w:val="both"/>
      </w:pPr>
      <w:r>
        <w:t>Многочисленные исследования последних лет свидетельствуют о необходимости</w:t>
      </w:r>
      <w:r>
        <w:rPr>
          <w:spacing w:val="1"/>
        </w:rPr>
        <w:t xml:space="preserve"> </w:t>
      </w:r>
      <w:r>
        <w:t>внедрения экономического образования именно с дошкольного возраста, когда дети</w:t>
      </w:r>
      <w:r>
        <w:rPr>
          <w:spacing w:val="1"/>
        </w:rPr>
        <w:t xml:space="preserve"> </w:t>
      </w:r>
      <w:r>
        <w:t>получают первичный опыт в элементарных экономических отношениях, происходит их</w:t>
      </w:r>
      <w:r>
        <w:rPr>
          <w:spacing w:val="1"/>
        </w:rPr>
        <w:t xml:space="preserve"> </w:t>
      </w:r>
      <w:r>
        <w:t>приобщение к миру экономической действительности. Внедрение образовательной</w:t>
      </w:r>
      <w:r>
        <w:rPr>
          <w:spacing w:val="1"/>
        </w:rPr>
        <w:t xml:space="preserve"> </w:t>
      </w:r>
      <w:r>
        <w:t>деятельности «Основы финансовой грамотности» целесообразно начинать со старшего</w:t>
      </w:r>
      <w:r>
        <w:rPr>
          <w:spacing w:val="1"/>
        </w:rPr>
        <w:t xml:space="preserve"> </w:t>
      </w:r>
      <w:r>
        <w:t>дошкольного возраста. В среднем дошкольном возрасте можно использовать элементы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 моментах,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НОД.</w:t>
      </w:r>
    </w:p>
    <w:p w:rsidR="00B24E46" w:rsidRDefault="00B24E46" w:rsidP="00A84891">
      <w:p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Pr="000A6EE2" w:rsidRDefault="00B24E46" w:rsidP="000A6EE2">
      <w:pPr>
        <w:spacing w:before="133"/>
        <w:ind w:left="542" w:right="310"/>
        <w:rPr>
          <w:rFonts w:ascii="Times New Roman" w:hAnsi="Times New Roman"/>
          <w:i/>
          <w:sz w:val="24"/>
        </w:rPr>
      </w:pPr>
      <w:r w:rsidRPr="000A6EE2">
        <w:rPr>
          <w:rFonts w:ascii="Times New Roman" w:hAnsi="Times New Roman"/>
          <w:i/>
          <w:sz w:val="24"/>
        </w:rPr>
        <w:t>Краткий</w:t>
      </w:r>
      <w:r w:rsidRPr="000A6EE2">
        <w:rPr>
          <w:rFonts w:ascii="Times New Roman" w:hAnsi="Times New Roman"/>
          <w:i/>
          <w:spacing w:val="-2"/>
          <w:sz w:val="24"/>
        </w:rPr>
        <w:t xml:space="preserve"> </w:t>
      </w:r>
      <w:r w:rsidRPr="000A6EE2">
        <w:rPr>
          <w:rFonts w:ascii="Times New Roman" w:hAnsi="Times New Roman"/>
          <w:i/>
          <w:sz w:val="24"/>
        </w:rPr>
        <w:t>обзор</w:t>
      </w:r>
      <w:r w:rsidRPr="000A6EE2">
        <w:rPr>
          <w:rFonts w:ascii="Times New Roman" w:hAnsi="Times New Roman"/>
          <w:i/>
          <w:spacing w:val="-1"/>
          <w:sz w:val="24"/>
        </w:rPr>
        <w:t xml:space="preserve"> </w:t>
      </w:r>
      <w:r w:rsidRPr="000A6EE2">
        <w:rPr>
          <w:rFonts w:ascii="Times New Roman" w:hAnsi="Times New Roman"/>
          <w:i/>
          <w:sz w:val="24"/>
        </w:rPr>
        <w:t>некоторых</w:t>
      </w:r>
      <w:r w:rsidRPr="000A6EE2">
        <w:rPr>
          <w:rFonts w:ascii="Times New Roman" w:hAnsi="Times New Roman"/>
          <w:i/>
          <w:spacing w:val="-1"/>
          <w:sz w:val="24"/>
        </w:rPr>
        <w:t xml:space="preserve"> </w:t>
      </w:r>
      <w:r w:rsidRPr="000A6EE2">
        <w:rPr>
          <w:rFonts w:ascii="Times New Roman" w:hAnsi="Times New Roman"/>
          <w:i/>
          <w:sz w:val="24"/>
        </w:rPr>
        <w:t>программ:</w:t>
      </w:r>
    </w:p>
    <w:p w:rsidR="00B24E46" w:rsidRDefault="00B24E46" w:rsidP="00A84891">
      <w:pPr>
        <w:pStyle w:val="Heading3"/>
        <w:spacing w:before="4" w:line="274" w:lineRule="exact"/>
      </w:pPr>
      <w:r>
        <w:t>Программа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финансов»</w:t>
      </w:r>
    </w:p>
    <w:p w:rsidR="00B24E46" w:rsidRDefault="00B24E46" w:rsidP="000A6EE2">
      <w:pPr>
        <w:pStyle w:val="BodyText"/>
        <w:ind w:right="310"/>
        <w:jc w:val="both"/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 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B24E46" w:rsidRDefault="00B24E46" w:rsidP="00A84891">
      <w:pPr>
        <w:pStyle w:val="BodyText"/>
      </w:pPr>
      <w:r>
        <w:t>Задачи: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1205" w:firstLine="0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деньгам,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использованию;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категориями:</w:t>
      </w:r>
      <w:r>
        <w:rPr>
          <w:spacing w:val="-5"/>
          <w:sz w:val="24"/>
        </w:rPr>
        <w:t xml:space="preserve"> </w:t>
      </w:r>
      <w:r>
        <w:rPr>
          <w:sz w:val="24"/>
        </w:rPr>
        <w:t>труд,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деньги, цена, стоимость - с одной стороны и нравственными понятиями, такими,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честность, экономность, щедрость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научить детей правильно вести себя в реальных жизненных ситуациях, 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 характер (покупка в магазине, плата за проезд в транспорте и т.д.)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работы: деловые, сюжетно-ролевые игры, тематические занятия,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сектора),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ЭОР,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B24E46" w:rsidRDefault="00B24E46" w:rsidP="000A6EE2">
      <w:pPr>
        <w:pStyle w:val="BodyText"/>
        <w:spacing w:before="1" w:line="237" w:lineRule="auto"/>
        <w:ind w:right="310"/>
        <w:jc w:val="both"/>
      </w:pPr>
      <w:r>
        <w:t>Сроки реализации программы: сентябрь-май (1 раз в неделю) согласно тематическому</w:t>
      </w:r>
      <w:r>
        <w:rPr>
          <w:spacing w:val="-57"/>
        </w:rPr>
        <w:t xml:space="preserve"> </w:t>
      </w:r>
      <w:r>
        <w:t>плану.</w:t>
      </w:r>
    </w:p>
    <w:p w:rsidR="00B24E46" w:rsidRDefault="00B24E46" w:rsidP="00A84891">
      <w:pPr>
        <w:pStyle w:val="BodyText"/>
        <w:spacing w:before="1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B24E46" w:rsidRDefault="00B24E46" w:rsidP="000A6EE2">
      <w:pPr>
        <w:pStyle w:val="BodyText"/>
        <w:ind w:right="360" w:firstLine="479"/>
        <w:jc w:val="both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представления: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зарабатываются.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1250"/>
        </w:tabs>
        <w:ind w:right="366" w:firstLine="0"/>
        <w:rPr>
          <w:sz w:val="24"/>
        </w:rPr>
      </w:pPr>
      <w:r>
        <w:rPr>
          <w:sz w:val="24"/>
        </w:rPr>
        <w:t>Сначала зарабатываем – потом тратим: соответственно, чем больше зарабатываешь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тратишь, 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 купить.</w:t>
      </w:r>
    </w:p>
    <w:p w:rsidR="00B24E46" w:rsidRDefault="00B24E46" w:rsidP="000A6EE2">
      <w:pPr>
        <w:pStyle w:val="ListParagraph"/>
        <w:numPr>
          <w:ilvl w:val="0"/>
          <w:numId w:val="82"/>
        </w:numPr>
        <w:tabs>
          <w:tab w:val="left" w:pos="1250"/>
        </w:tabs>
        <w:spacing w:before="1"/>
        <w:ind w:right="325" w:firstLine="0"/>
        <w:jc w:val="both"/>
        <w:rPr>
          <w:sz w:val="24"/>
        </w:rPr>
      </w:pPr>
      <w:r>
        <w:rPr>
          <w:sz w:val="24"/>
        </w:rPr>
        <w:t>Стоимость товара зависит от его качества, нужности и от того, насколько сложно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произвести (а товар в магазине – это результат труда других людей, поэтому он 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денег; люди как бы меняют свой труд на труд других людей, и в этой цепочке деньги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посредник).</w:t>
      </w:r>
    </w:p>
    <w:p w:rsidR="00B24E46" w:rsidRDefault="00B24E46" w:rsidP="000A6EE2">
      <w:pPr>
        <w:pStyle w:val="ListParagraph"/>
        <w:numPr>
          <w:ilvl w:val="0"/>
          <w:numId w:val="82"/>
        </w:numPr>
        <w:tabs>
          <w:tab w:val="left" w:pos="1250"/>
        </w:tabs>
        <w:ind w:right="200" w:firstLine="0"/>
        <w:jc w:val="both"/>
        <w:rPr>
          <w:sz w:val="24"/>
        </w:rPr>
      </w:pP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потратить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магазине).</w:t>
      </w:r>
    </w:p>
    <w:p w:rsidR="00B24E46" w:rsidRDefault="00B24E46" w:rsidP="000A6EE2">
      <w:pPr>
        <w:pStyle w:val="ListParagraph"/>
        <w:numPr>
          <w:ilvl w:val="0"/>
          <w:numId w:val="82"/>
        </w:numPr>
        <w:tabs>
          <w:tab w:val="left" w:pos="1250"/>
        </w:tabs>
        <w:ind w:right="310" w:firstLine="0"/>
        <w:jc w:val="both"/>
        <w:rPr>
          <w:sz w:val="24"/>
        </w:rPr>
      </w:pPr>
      <w:r>
        <w:rPr>
          <w:sz w:val="24"/>
        </w:rPr>
        <w:t>Финансы нужно планировать (приучаем вести учет доходов и расходов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периоде).</w:t>
      </w:r>
    </w:p>
    <w:p w:rsidR="00B24E46" w:rsidRDefault="00B24E46" w:rsidP="000A6EE2">
      <w:pPr>
        <w:pStyle w:val="ListParagraph"/>
        <w:numPr>
          <w:ilvl w:val="0"/>
          <w:numId w:val="82"/>
        </w:numPr>
        <w:tabs>
          <w:tab w:val="left" w:pos="1250"/>
        </w:tabs>
        <w:ind w:right="310" w:firstLine="0"/>
        <w:jc w:val="both"/>
        <w:rPr>
          <w:sz w:val="24"/>
        </w:rPr>
      </w:pPr>
      <w:r>
        <w:rPr>
          <w:sz w:val="24"/>
        </w:rPr>
        <w:t>Твои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(дети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 безопасности).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1250"/>
        </w:tabs>
        <w:ind w:right="732" w:firstLine="0"/>
        <w:rPr>
          <w:sz w:val="24"/>
        </w:rPr>
      </w:pPr>
      <w:r>
        <w:rPr>
          <w:sz w:val="24"/>
        </w:rPr>
        <w:t>Не все продается и покупается (дети должны понимать, что главные ценности –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 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купишь).</w:t>
      </w:r>
    </w:p>
    <w:p w:rsidR="00B24E46" w:rsidRDefault="00B24E46" w:rsidP="007F26BC">
      <w:pPr>
        <w:pStyle w:val="ListParagraph"/>
        <w:numPr>
          <w:ilvl w:val="0"/>
          <w:numId w:val="82"/>
        </w:numPr>
        <w:tabs>
          <w:tab w:val="left" w:pos="1250"/>
        </w:tabs>
        <w:spacing w:before="1"/>
        <w:ind w:right="4649" w:firstLine="0"/>
        <w:rPr>
          <w:sz w:val="24"/>
        </w:rPr>
      </w:pPr>
      <w:r>
        <w:rPr>
          <w:sz w:val="24"/>
        </w:rPr>
        <w:t>Финансы – это интересно и увлекательно.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программа:</w:t>
      </w:r>
    </w:p>
    <w:p w:rsidR="00B24E46" w:rsidRDefault="00B24E46" w:rsidP="00A84891">
      <w:pPr>
        <w:pStyle w:val="Heading3"/>
        <w:spacing w:before="4"/>
        <w:ind w:right="295"/>
      </w:pPr>
      <w:r>
        <w:t>Шатова А.Д. «Тропинка в экономику» - программа и конспекты занятий для детей 5-</w:t>
      </w:r>
      <w:r>
        <w:rPr>
          <w:spacing w:val="-57"/>
        </w:rPr>
        <w:t xml:space="preserve"> </w:t>
      </w:r>
      <w:r>
        <w:t>7 лет.</w:t>
      </w:r>
    </w:p>
    <w:p w:rsidR="00B24E46" w:rsidRDefault="00B24E46" w:rsidP="00A84891">
      <w:pPr>
        <w:pStyle w:val="BodyText"/>
        <w:spacing w:line="271" w:lineRule="exact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программы-формировать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умения: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  <w:tab w:val="left" w:pos="10010"/>
        </w:tabs>
        <w:ind w:right="31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(мир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людей);</w:t>
      </w:r>
    </w:p>
    <w:p w:rsidR="00B24E46" w:rsidRDefault="00B24E46" w:rsidP="000A6EE2">
      <w:pPr>
        <w:pStyle w:val="BodyText"/>
        <w:ind w:right="310"/>
        <w:jc w:val="both"/>
      </w:pPr>
      <w:r>
        <w:t>-уважать</w:t>
      </w:r>
      <w:r>
        <w:rPr>
          <w:spacing w:val="-4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умеющих</w:t>
      </w:r>
      <w:r>
        <w:rPr>
          <w:spacing w:val="-4"/>
        </w:rPr>
        <w:t xml:space="preserve"> </w:t>
      </w:r>
      <w:r>
        <w:t>трудиться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честно</w:t>
      </w:r>
      <w:r>
        <w:rPr>
          <w:spacing w:val="-3"/>
        </w:rPr>
        <w:t xml:space="preserve"> </w:t>
      </w:r>
      <w:r>
        <w:t>зарабатывать</w:t>
      </w:r>
      <w:r>
        <w:rPr>
          <w:spacing w:val="-3"/>
        </w:rPr>
        <w:t xml:space="preserve"> </w:t>
      </w:r>
      <w:r>
        <w:t>деньги;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</w:tabs>
        <w:ind w:right="310" w:firstLine="0"/>
        <w:jc w:val="both"/>
        <w:rPr>
          <w:sz w:val="24"/>
        </w:rPr>
      </w:pPr>
      <w:r>
        <w:rPr>
          <w:sz w:val="24"/>
        </w:rPr>
        <w:t>осваивать на доступном ему уровне взаимосвязь понятий «труд – продукт – деньги»,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творения;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</w:tabs>
        <w:spacing w:before="1"/>
        <w:ind w:right="310" w:firstLine="0"/>
        <w:jc w:val="both"/>
        <w:rPr>
          <w:sz w:val="24"/>
        </w:rPr>
      </w:pPr>
      <w:r>
        <w:rPr>
          <w:sz w:val="24"/>
        </w:rPr>
        <w:t>признавать авторитетными качества человека-хозяина, этическую и экономическую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значимость которых следует сегодня возрождать: бережливость, 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деловитость,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благородство,</w:t>
      </w:r>
    </w:p>
    <w:p w:rsidR="00B24E46" w:rsidRDefault="00B24E46" w:rsidP="000A6EE2">
      <w:pPr>
        <w:ind w:right="310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0A6EE2">
      <w:pPr>
        <w:pStyle w:val="BodyText"/>
        <w:spacing w:before="133"/>
        <w:ind w:right="310"/>
        <w:jc w:val="both"/>
      </w:pPr>
      <w:r>
        <w:t>честность, отзывчивость, сочувствие (примеры меценатства, материальной</w:t>
      </w:r>
      <w:r>
        <w:rPr>
          <w:spacing w:val="-57"/>
        </w:rPr>
        <w:t xml:space="preserve">                   </w:t>
      </w:r>
      <w:r>
        <w:t>взаимопомощи,</w:t>
      </w:r>
      <w:r>
        <w:rPr>
          <w:spacing w:val="-1"/>
        </w:rPr>
        <w:t xml:space="preserve"> </w:t>
      </w:r>
      <w:r>
        <w:t>поддержки и</w:t>
      </w:r>
      <w:r>
        <w:rPr>
          <w:spacing w:val="-2"/>
        </w:rPr>
        <w:t xml:space="preserve"> </w:t>
      </w:r>
      <w:r>
        <w:t>т. п.);</w:t>
      </w:r>
    </w:p>
    <w:p w:rsidR="00B24E46" w:rsidRDefault="00B24E46" w:rsidP="000A6EE2">
      <w:pPr>
        <w:pStyle w:val="ListParagraph"/>
        <w:numPr>
          <w:ilvl w:val="0"/>
          <w:numId w:val="30"/>
        </w:numPr>
        <w:tabs>
          <w:tab w:val="left" w:pos="682"/>
        </w:tabs>
        <w:ind w:right="420" w:firstLine="0"/>
        <w:jc w:val="both"/>
        <w:rPr>
          <w:sz w:val="24"/>
        </w:rPr>
      </w:pPr>
      <w:r>
        <w:rPr>
          <w:sz w:val="24"/>
        </w:rPr>
        <w:t>правильно вести себя в реальных жизненных ситуациях, развивать разумные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потребности.</w:t>
      </w:r>
    </w:p>
    <w:p w:rsidR="00B24E46" w:rsidRDefault="00B24E46" w:rsidP="000A6EE2">
      <w:pPr>
        <w:pStyle w:val="BodyText"/>
        <w:ind w:right="310" w:firstLine="60"/>
        <w:jc w:val="both"/>
      </w:pPr>
      <w:r>
        <w:t>Ведущие принципы программы (учет возрастных, индивидуальных, психических</w:t>
      </w:r>
      <w:r>
        <w:rPr>
          <w:spacing w:val="1"/>
        </w:rPr>
        <w:t xml:space="preserve"> </w:t>
      </w:r>
      <w:r>
        <w:t>особенностей старших дошкольников, их интереса к экономическим явлениям как к</w:t>
      </w:r>
      <w:r>
        <w:rPr>
          <w:spacing w:val="1"/>
        </w:rPr>
        <w:t xml:space="preserve"> </w:t>
      </w:r>
      <w:r>
        <w:t>явлениям окружающей действительности, комплексный подход к развитию личности</w:t>
      </w:r>
      <w:r>
        <w:rPr>
          <w:spacing w:val="-57"/>
        </w:rPr>
        <w:t xml:space="preserve"> </w:t>
      </w:r>
      <w:r>
        <w:t>дошкольника, который выражается в тесной связи этического, трудового 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B24E46" w:rsidRDefault="00B24E46" w:rsidP="000A6EE2">
      <w:pPr>
        <w:pStyle w:val="BodyText"/>
        <w:ind w:right="310"/>
        <w:jc w:val="both"/>
      </w:pPr>
      <w:r>
        <w:t>Содержание программы способствует социально-коммуникативному и познавательному</w:t>
      </w:r>
      <w:r>
        <w:rPr>
          <w:spacing w:val="-5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детей.</w:t>
      </w:r>
    </w:p>
    <w:p w:rsidR="00B24E46" w:rsidRDefault="00B24E46" w:rsidP="000A6EE2">
      <w:pPr>
        <w:pStyle w:val="BodyText"/>
        <w:ind w:right="333"/>
        <w:jc w:val="both"/>
      </w:pPr>
      <w:r>
        <w:t>Программа состоит из 4-х блоков (разделов), связанных между собой задачами и</w:t>
      </w:r>
      <w:r>
        <w:rPr>
          <w:spacing w:val="1"/>
        </w:rPr>
        <w:t xml:space="preserve"> </w:t>
      </w:r>
      <w:r>
        <w:t>содержанием: «Труд – продукт (товар)», «Деньги, цена (стоимость)», «Реклама: желания и</w:t>
      </w:r>
      <w:r>
        <w:rPr>
          <w:spacing w:val="-57"/>
        </w:rPr>
        <w:t xml:space="preserve"> </w:t>
      </w:r>
      <w:r>
        <w:t>возможности»,</w:t>
      </w:r>
      <w:r>
        <w:rPr>
          <w:spacing w:val="3"/>
        </w:rPr>
        <w:t xml:space="preserve"> </w:t>
      </w:r>
      <w:r>
        <w:t>«Полезные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– тоже</w:t>
      </w:r>
      <w:r>
        <w:rPr>
          <w:spacing w:val="-3"/>
        </w:rPr>
        <w:t xml:space="preserve"> </w:t>
      </w:r>
      <w:r>
        <w:t>экономика».</w:t>
      </w:r>
    </w:p>
    <w:p w:rsidR="00B24E46" w:rsidRDefault="00B24E46" w:rsidP="000A6EE2">
      <w:pPr>
        <w:pStyle w:val="BodyText"/>
        <w:spacing w:before="1"/>
        <w:ind w:right="310"/>
        <w:jc w:val="both"/>
      </w:pPr>
      <w:r>
        <w:t>Программа может быть реализована в течение как одного года (в подготовительной к</w:t>
      </w:r>
      <w:r>
        <w:rPr>
          <w:spacing w:val="-58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группе),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 лет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группах).</w:t>
      </w:r>
    </w:p>
    <w:p w:rsidR="00B24E46" w:rsidRDefault="00B24E46" w:rsidP="000A6EE2">
      <w:pPr>
        <w:pStyle w:val="BodyText"/>
        <w:ind w:right="310"/>
        <w:jc w:val="both"/>
      </w:pPr>
      <w:r>
        <w:t>Оптимальный режим встреч с детьми – не реже одного раза в месяц. При 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закреплять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режимных</w:t>
      </w:r>
      <w:r>
        <w:rPr>
          <w:spacing w:val="-57"/>
        </w:rPr>
        <w:t xml:space="preserve"> </w:t>
      </w:r>
      <w:r>
        <w:t>моментов.</w:t>
      </w:r>
    </w:p>
    <w:p w:rsidR="00B24E46" w:rsidRPr="000A6EE2" w:rsidRDefault="00B24E46" w:rsidP="000A6EE2">
      <w:pPr>
        <w:pStyle w:val="BodyText"/>
        <w:ind w:right="310"/>
        <w:jc w:val="both"/>
      </w:pPr>
      <w:r w:rsidRPr="000A6EE2">
        <w:t>К</w:t>
      </w:r>
      <w:r w:rsidRPr="000A6EE2">
        <w:rPr>
          <w:spacing w:val="-4"/>
        </w:rPr>
        <w:t xml:space="preserve"> </w:t>
      </w:r>
      <w:r w:rsidRPr="000A6EE2">
        <w:t>программе</w:t>
      </w:r>
      <w:r w:rsidRPr="000A6EE2">
        <w:rPr>
          <w:spacing w:val="-5"/>
        </w:rPr>
        <w:t xml:space="preserve"> </w:t>
      </w:r>
      <w:r w:rsidRPr="000A6EE2">
        <w:t>прилагаются:</w:t>
      </w:r>
      <w:r w:rsidRPr="000A6EE2">
        <w:rPr>
          <w:spacing w:val="-4"/>
        </w:rPr>
        <w:t xml:space="preserve"> </w:t>
      </w:r>
      <w:r w:rsidRPr="000A6EE2">
        <w:t>методические</w:t>
      </w:r>
      <w:r w:rsidRPr="000A6EE2">
        <w:rPr>
          <w:spacing w:val="-5"/>
        </w:rPr>
        <w:t xml:space="preserve"> </w:t>
      </w:r>
      <w:r w:rsidRPr="000A6EE2">
        <w:t>рекомендации,</w:t>
      </w:r>
      <w:r w:rsidRPr="000A6EE2">
        <w:rPr>
          <w:spacing w:val="-4"/>
        </w:rPr>
        <w:t xml:space="preserve"> </w:t>
      </w:r>
      <w:r w:rsidRPr="000A6EE2">
        <w:t>конспекты</w:t>
      </w:r>
      <w:r w:rsidRPr="000A6EE2">
        <w:rPr>
          <w:spacing w:val="-6"/>
        </w:rPr>
        <w:t xml:space="preserve"> </w:t>
      </w:r>
      <w:r w:rsidRPr="000A6EE2">
        <w:t>занятий,</w:t>
      </w:r>
      <w:r w:rsidRPr="000A6EE2">
        <w:rPr>
          <w:spacing w:val="-4"/>
        </w:rPr>
        <w:t xml:space="preserve"> </w:t>
      </w:r>
      <w:r w:rsidRPr="000A6EE2">
        <w:t>сценарии</w:t>
      </w:r>
      <w:r w:rsidRPr="000A6EE2">
        <w:rPr>
          <w:spacing w:val="-57"/>
        </w:rPr>
        <w:t xml:space="preserve"> </w:t>
      </w:r>
      <w:r w:rsidRPr="000A6EE2">
        <w:t>развлечений</w:t>
      </w:r>
      <w:r w:rsidRPr="000A6EE2">
        <w:rPr>
          <w:spacing w:val="-2"/>
        </w:rPr>
        <w:t xml:space="preserve"> </w:t>
      </w:r>
      <w:r w:rsidRPr="000A6EE2">
        <w:t>и</w:t>
      </w:r>
      <w:r w:rsidRPr="000A6EE2">
        <w:rPr>
          <w:spacing w:val="-1"/>
        </w:rPr>
        <w:t xml:space="preserve"> </w:t>
      </w:r>
      <w:r w:rsidRPr="000A6EE2">
        <w:t>диагностический</w:t>
      </w:r>
      <w:r w:rsidRPr="000A6EE2">
        <w:rPr>
          <w:spacing w:val="-1"/>
        </w:rPr>
        <w:t xml:space="preserve"> </w:t>
      </w:r>
      <w:r w:rsidRPr="000A6EE2">
        <w:t>материал</w:t>
      </w:r>
      <w:r w:rsidRPr="000A6EE2">
        <w:rPr>
          <w:spacing w:val="-3"/>
        </w:rPr>
        <w:t xml:space="preserve"> </w:t>
      </w:r>
      <w:r w:rsidRPr="000A6EE2">
        <w:t>результатов</w:t>
      </w:r>
      <w:r w:rsidRPr="000A6EE2">
        <w:rPr>
          <w:spacing w:val="-1"/>
        </w:rPr>
        <w:t xml:space="preserve"> </w:t>
      </w:r>
      <w:r w:rsidRPr="000A6EE2">
        <w:t>освоения</w:t>
      </w:r>
      <w:r w:rsidRPr="000A6EE2">
        <w:rPr>
          <w:spacing w:val="-1"/>
        </w:rPr>
        <w:t xml:space="preserve"> </w:t>
      </w:r>
      <w:r w:rsidRPr="000A6EE2">
        <w:t>программы.</w:t>
      </w:r>
    </w:p>
    <w:p w:rsidR="00B24E46" w:rsidRPr="000A6EE2" w:rsidRDefault="00B24E46" w:rsidP="000A6EE2">
      <w:pPr>
        <w:ind w:left="542" w:right="310"/>
        <w:jc w:val="both"/>
        <w:rPr>
          <w:rFonts w:ascii="Times New Roman" w:hAnsi="Times New Roman"/>
          <w:sz w:val="24"/>
        </w:rPr>
      </w:pPr>
      <w:r w:rsidRPr="000A6EE2">
        <w:rPr>
          <w:rFonts w:ascii="Times New Roman" w:hAnsi="Times New Roman"/>
          <w:sz w:val="24"/>
        </w:rPr>
        <w:t xml:space="preserve">Еще одна </w:t>
      </w:r>
      <w:r w:rsidRPr="000A6EE2">
        <w:rPr>
          <w:rFonts w:ascii="Times New Roman" w:hAnsi="Times New Roman"/>
          <w:b/>
          <w:sz w:val="24"/>
        </w:rPr>
        <w:t>программа изученная по нашей теме: «Приключения кота Белобока, или</w:t>
      </w:r>
      <w:r w:rsidRPr="000A6EE2">
        <w:rPr>
          <w:rFonts w:ascii="Times New Roman" w:hAnsi="Times New Roman"/>
          <w:b/>
          <w:spacing w:val="-57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 xml:space="preserve">экономика для малышей». </w:t>
      </w:r>
      <w:r w:rsidRPr="000A6EE2">
        <w:rPr>
          <w:rFonts w:ascii="Times New Roman" w:hAnsi="Times New Roman"/>
          <w:sz w:val="24"/>
        </w:rPr>
        <w:t>Авторы - Г.Н. Бирина, С.В. Герасименко, Е.А.</w:t>
      </w:r>
      <w:r w:rsidRPr="000A6EE2">
        <w:rPr>
          <w:rFonts w:ascii="Times New Roman" w:hAnsi="Times New Roman"/>
          <w:spacing w:val="1"/>
          <w:sz w:val="24"/>
        </w:rPr>
        <w:t xml:space="preserve"> </w:t>
      </w:r>
      <w:r w:rsidRPr="000A6EE2">
        <w:rPr>
          <w:rFonts w:ascii="Times New Roman" w:hAnsi="Times New Roman"/>
          <w:sz w:val="24"/>
        </w:rPr>
        <w:t>Маркушевская,</w:t>
      </w:r>
      <w:r w:rsidRPr="000A6EE2">
        <w:rPr>
          <w:rFonts w:ascii="Times New Roman" w:hAnsi="Times New Roman"/>
          <w:spacing w:val="-1"/>
          <w:sz w:val="24"/>
        </w:rPr>
        <w:t xml:space="preserve"> </w:t>
      </w:r>
      <w:r w:rsidRPr="000A6EE2">
        <w:rPr>
          <w:rFonts w:ascii="Times New Roman" w:hAnsi="Times New Roman"/>
          <w:sz w:val="24"/>
        </w:rPr>
        <w:t>И.П. Шайкина</w:t>
      </w:r>
    </w:p>
    <w:p w:rsidR="00B24E46" w:rsidRDefault="00B24E46" w:rsidP="000A6EE2">
      <w:pPr>
        <w:pStyle w:val="BodyText"/>
        <w:ind w:right="310"/>
        <w:jc w:val="both"/>
      </w:pPr>
      <w:r>
        <w:t>Программа составлена в соответствии с принципами, определенными ФГОС ДО</w:t>
      </w:r>
      <w:r>
        <w:rPr>
          <w:spacing w:val="1"/>
        </w:rPr>
        <w:t xml:space="preserve"> </w:t>
      </w:r>
      <w:r>
        <w:t>(полноценное проживание ребенком всех этапов детства, обогащение детского развития,</w:t>
      </w:r>
      <w:r>
        <w:rPr>
          <w:spacing w:val="-57"/>
        </w:rPr>
        <w:t xml:space="preserve"> </w:t>
      </w:r>
      <w:r>
        <w:t>учет индивидуальных особенностей детей, сотрудничество с семьей) и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</w:p>
    <w:p w:rsidR="00B24E46" w:rsidRDefault="00B24E46" w:rsidP="000A6EE2">
      <w:pPr>
        <w:pStyle w:val="BodyText"/>
        <w:ind w:right="310"/>
        <w:jc w:val="both"/>
      </w:pPr>
      <w:r>
        <w:t>целей: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дошкольников,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right="408" w:firstLine="0"/>
        <w:rPr>
          <w:sz w:val="24"/>
        </w:rPr>
      </w:pPr>
      <w:r>
        <w:rPr>
          <w:sz w:val="24"/>
        </w:rPr>
        <w:t>воспитание социально-личностных качеств и ценностных ориентиров,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 w:rsidR="00B24E46" w:rsidRDefault="00B24E46" w:rsidP="000A6EE2">
      <w:pPr>
        <w:pStyle w:val="BodyText"/>
        <w:ind w:right="310"/>
        <w:jc w:val="both"/>
      </w:pPr>
      <w:r>
        <w:t>Программа, рассчитана на 64 часа, предполагает разделение курса на две части.</w:t>
      </w:r>
      <w:r>
        <w:rPr>
          <w:spacing w:val="-57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 прилагается.</w:t>
      </w:r>
    </w:p>
    <w:p w:rsidR="00B24E46" w:rsidRDefault="00B24E46" w:rsidP="000A6EE2">
      <w:pPr>
        <w:pStyle w:val="ListParagraph"/>
        <w:numPr>
          <w:ilvl w:val="0"/>
          <w:numId w:val="14"/>
        </w:numPr>
        <w:tabs>
          <w:tab w:val="left" w:pos="743"/>
        </w:tabs>
        <w:ind w:right="411" w:firstLine="0"/>
        <w:jc w:val="both"/>
        <w:rPr>
          <w:sz w:val="24"/>
        </w:rPr>
      </w:pPr>
      <w:r>
        <w:rPr>
          <w:sz w:val="24"/>
        </w:rPr>
        <w:t>я часть — базовый модуль «Финансовая азбука» (23 часа), в ходе реализации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первичные экономические представления дошкольников об экономических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«потребности»,</w:t>
      </w:r>
      <w:r>
        <w:rPr>
          <w:spacing w:val="5"/>
          <w:sz w:val="24"/>
        </w:rPr>
        <w:t xml:space="preserve"> </w:t>
      </w:r>
      <w:r>
        <w:rPr>
          <w:sz w:val="24"/>
        </w:rPr>
        <w:t>«труд»,</w:t>
      </w:r>
      <w:r>
        <w:rPr>
          <w:spacing w:val="4"/>
          <w:sz w:val="24"/>
        </w:rPr>
        <w:t xml:space="preserve"> </w:t>
      </w:r>
      <w:r>
        <w:rPr>
          <w:sz w:val="24"/>
        </w:rPr>
        <w:t>«товар»,</w:t>
      </w:r>
      <w:r>
        <w:rPr>
          <w:spacing w:val="3"/>
          <w:sz w:val="24"/>
        </w:rPr>
        <w:t xml:space="preserve"> </w:t>
      </w:r>
      <w:r>
        <w:rPr>
          <w:sz w:val="24"/>
        </w:rPr>
        <w:t>«деньги»,</w:t>
      </w:r>
      <w:r>
        <w:rPr>
          <w:spacing w:val="2"/>
          <w:sz w:val="24"/>
        </w:rPr>
        <w:t xml:space="preserve"> </w:t>
      </w:r>
      <w:r>
        <w:rPr>
          <w:sz w:val="24"/>
        </w:rPr>
        <w:t>«семейный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бюджет».</w:t>
      </w:r>
    </w:p>
    <w:p w:rsidR="00B24E46" w:rsidRDefault="00B24E46" w:rsidP="000A6EE2">
      <w:pPr>
        <w:pStyle w:val="ListParagraph"/>
        <w:numPr>
          <w:ilvl w:val="0"/>
          <w:numId w:val="14"/>
        </w:numPr>
        <w:tabs>
          <w:tab w:val="left" w:pos="743"/>
        </w:tabs>
        <w:ind w:right="310" w:firstLine="0"/>
        <w:jc w:val="both"/>
        <w:rPr>
          <w:sz w:val="24"/>
        </w:rPr>
      </w:pPr>
      <w:r>
        <w:rPr>
          <w:sz w:val="24"/>
        </w:rPr>
        <w:t>я часть — дополнительные модули («Труд», «Деньги», «Семейный бюджет»),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B24E46" w:rsidRDefault="00B24E46" w:rsidP="000A6EE2">
      <w:pPr>
        <w:pStyle w:val="ListParagraph"/>
        <w:numPr>
          <w:ilvl w:val="0"/>
          <w:numId w:val="29"/>
        </w:numPr>
        <w:tabs>
          <w:tab w:val="left" w:pos="842"/>
        </w:tabs>
        <w:ind w:left="842" w:hanging="300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B24E46" w:rsidRDefault="00B24E46" w:rsidP="000A6EE2">
      <w:pPr>
        <w:pStyle w:val="ListParagraph"/>
        <w:numPr>
          <w:ilvl w:val="0"/>
          <w:numId w:val="29"/>
        </w:numPr>
        <w:tabs>
          <w:tab w:val="left" w:pos="842"/>
        </w:tabs>
        <w:ind w:right="310" w:firstLine="0"/>
        <w:jc w:val="both"/>
        <w:rPr>
          <w:sz w:val="24"/>
        </w:rPr>
      </w:pPr>
      <w:r>
        <w:rPr>
          <w:sz w:val="24"/>
        </w:rPr>
        <w:t>игровая деятельность, включая сюжетно-ролевую игру, игру с правилами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62"/>
        </w:tabs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деятельность: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B24E46" w:rsidRDefault="00B24E46" w:rsidP="007F26BC">
      <w:pPr>
        <w:pStyle w:val="ListParagraph"/>
        <w:numPr>
          <w:ilvl w:val="1"/>
          <w:numId w:val="29"/>
        </w:numPr>
        <w:tabs>
          <w:tab w:val="left" w:pos="902"/>
        </w:tabs>
        <w:ind w:left="902"/>
        <w:rPr>
          <w:sz w:val="24"/>
        </w:rPr>
      </w:pPr>
      <w:r>
        <w:rPr>
          <w:sz w:val="24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0A6EE2">
      <w:pPr>
        <w:pStyle w:val="BodyText"/>
        <w:spacing w:before="133"/>
        <w:ind w:right="307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57"/>
        </w:rPr>
        <w:t xml:space="preserve"> </w:t>
      </w:r>
      <w:r>
        <w:t>непрерывной непосредственно образовательной деятельности по курсу —не более 30</w:t>
      </w:r>
      <w:r>
        <w:rPr>
          <w:spacing w:val="1"/>
        </w:rPr>
        <w:t xml:space="preserve"> </w:t>
      </w:r>
      <w:r>
        <w:t>минут. Так как курс «Приключения кота Белобока, или экономика для малышей»</w:t>
      </w:r>
      <w:r>
        <w:rPr>
          <w:spacing w:val="1"/>
        </w:rPr>
        <w:t xml:space="preserve"> </w:t>
      </w:r>
      <w:r>
        <w:t>направлен на освоение экономических понятий дошкольниками и требует 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 детей, его изучение следует</w:t>
      </w:r>
      <w:r>
        <w:rPr>
          <w:spacing w:val="1"/>
        </w:rPr>
        <w:t xml:space="preserve"> </w:t>
      </w:r>
      <w:r>
        <w:t>организовывать в первую половину дня. Для профилактики утомления детей</w:t>
      </w:r>
      <w:r>
        <w:rPr>
          <w:spacing w:val="1"/>
        </w:rPr>
        <w:t xml:space="preserve"> </w:t>
      </w:r>
      <w:r>
        <w:t>рекомендуется сочетать непосредственно образовательную деятельность с 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активности.</w:t>
      </w:r>
    </w:p>
    <w:p w:rsidR="00B24E46" w:rsidRDefault="00B24E46" w:rsidP="000A6EE2">
      <w:pPr>
        <w:pStyle w:val="BodyText"/>
        <w:ind w:right="332"/>
        <w:jc w:val="both"/>
      </w:pPr>
      <w:r>
        <w:t>В основу прогнозирования и оценивания результатов освоения Программы положен</w:t>
      </w:r>
      <w:r>
        <w:rPr>
          <w:spacing w:val="1"/>
        </w:rPr>
        <w:t xml:space="preserve"> </w:t>
      </w:r>
      <w:r>
        <w:t>компетентностный подход. Под компетенциями понимается практический опыт</w:t>
      </w:r>
      <w:r>
        <w:rPr>
          <w:spacing w:val="1"/>
        </w:rPr>
        <w:t xml:space="preserve"> </w:t>
      </w:r>
      <w:r>
        <w:t>выполнения конкретных действий. В результате освоения программы дошкольники</w:t>
      </w:r>
      <w:r>
        <w:rPr>
          <w:spacing w:val="1"/>
        </w:rPr>
        <w:t xml:space="preserve"> </w:t>
      </w:r>
      <w:r>
        <w:t>приобретут опыт в определении своих потребностей, научат регулировать потребности в</w:t>
      </w:r>
      <w:r>
        <w:rPr>
          <w:spacing w:val="1"/>
        </w:rPr>
        <w:t xml:space="preserve"> </w:t>
      </w:r>
      <w:r>
        <w:t>соответствии с возможностями, выбирать предметы, необходимые в различных условиях,</w:t>
      </w:r>
      <w:r>
        <w:rPr>
          <w:spacing w:val="1"/>
        </w:rPr>
        <w:t xml:space="preserve"> </w:t>
      </w:r>
      <w:r>
        <w:t>понимать значимость труда, выбирать товар в соответствии с ценой и качеством, разумно</w:t>
      </w:r>
      <w:r>
        <w:rPr>
          <w:spacing w:val="1"/>
        </w:rPr>
        <w:t xml:space="preserve"> </w:t>
      </w:r>
      <w:r>
        <w:t>расходовать деньги, понимать необходимость экономии семейного бюджета. К программе</w:t>
      </w:r>
      <w:r>
        <w:rPr>
          <w:spacing w:val="-57"/>
        </w:rPr>
        <w:t xml:space="preserve"> </w:t>
      </w:r>
      <w:r>
        <w:t>прилагаются методические рекомендации, конспекты занятий, рабочие тетради с</w:t>
      </w:r>
      <w:r>
        <w:rPr>
          <w:spacing w:val="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наглядно-дидактические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диагностический</w:t>
      </w:r>
      <w:r>
        <w:rPr>
          <w:spacing w:val="-1"/>
        </w:rPr>
        <w:t xml:space="preserve"> </w:t>
      </w:r>
      <w:r>
        <w:t>материал.</w:t>
      </w:r>
    </w:p>
    <w:p w:rsidR="00B24E46" w:rsidRDefault="00B24E46" w:rsidP="000A6EE2">
      <w:pPr>
        <w:pStyle w:val="BodyText"/>
        <w:ind w:right="310"/>
        <w:jc w:val="both"/>
      </w:pPr>
      <w:r>
        <w:t>Представленные программы соответствуют ФГОС ДО и могут быть использованы в</w:t>
      </w:r>
      <w:r>
        <w:rPr>
          <w:spacing w:val="1"/>
        </w:rPr>
        <w:t xml:space="preserve"> </w:t>
      </w:r>
      <w:r>
        <w:t>рамках реализации Проекта Министерства финансов Российской Федерации. Все эти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можно 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A84891">
      <w:pPr>
        <w:pStyle w:val="BodyText"/>
        <w:spacing w:before="5"/>
        <w:ind w:left="0"/>
        <w:rPr>
          <w:sz w:val="26"/>
        </w:rPr>
      </w:pPr>
    </w:p>
    <w:p w:rsidR="00B24E46" w:rsidRPr="000A6EE2" w:rsidRDefault="00B24E46" w:rsidP="00A84891">
      <w:pPr>
        <w:pStyle w:val="Heading3"/>
        <w:ind w:left="521" w:right="290"/>
        <w:jc w:val="center"/>
      </w:pPr>
      <w:r w:rsidRPr="000A6EE2">
        <w:t>ПРИМЕРНОЕ ПЕРСПЕКТИВНОЕ ПЛАНИРОВАНИЕ свободная самостоятельная</w:t>
      </w:r>
      <w:r w:rsidRPr="000A6EE2">
        <w:rPr>
          <w:spacing w:val="-57"/>
        </w:rPr>
        <w:t xml:space="preserve"> </w:t>
      </w:r>
      <w:r w:rsidRPr="000A6EE2">
        <w:t>деятельность</w:t>
      </w:r>
      <w:r w:rsidRPr="000A6EE2">
        <w:rPr>
          <w:spacing w:val="-4"/>
        </w:rPr>
        <w:t xml:space="preserve"> </w:t>
      </w:r>
      <w:r w:rsidRPr="000A6EE2">
        <w:t>детей, совместная партнерская</w:t>
      </w:r>
      <w:r w:rsidRPr="000A6EE2">
        <w:rPr>
          <w:spacing w:val="-3"/>
        </w:rPr>
        <w:t xml:space="preserve"> </w:t>
      </w:r>
      <w:r w:rsidRPr="000A6EE2">
        <w:t>деятельность</w:t>
      </w:r>
    </w:p>
    <w:p w:rsidR="00B24E46" w:rsidRPr="000A6EE2" w:rsidRDefault="00B24E46" w:rsidP="00A84891">
      <w:pPr>
        <w:spacing w:before="1"/>
        <w:ind w:left="520" w:right="290"/>
        <w:jc w:val="center"/>
        <w:rPr>
          <w:rFonts w:ascii="Times New Roman" w:hAnsi="Times New Roman"/>
          <w:b/>
          <w:sz w:val="24"/>
        </w:rPr>
      </w:pPr>
      <w:r w:rsidRPr="000A6EE2">
        <w:rPr>
          <w:rFonts w:ascii="Times New Roman" w:hAnsi="Times New Roman"/>
          <w:b/>
          <w:sz w:val="24"/>
        </w:rPr>
        <w:t>взрослого и ребенка ПО ПАРЦИАЛЬНОЙ ПРОГРАММЕ «ЭКОНОМИЧЕСКОЕ</w:t>
      </w:r>
      <w:r w:rsidRPr="000A6EE2">
        <w:rPr>
          <w:rFonts w:ascii="Times New Roman" w:hAnsi="Times New Roman"/>
          <w:b/>
          <w:spacing w:val="-58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ВОСПИТАНИЕ</w:t>
      </w:r>
      <w:r w:rsidRPr="000A6EE2">
        <w:rPr>
          <w:rFonts w:ascii="Times New Roman" w:hAnsi="Times New Roman"/>
          <w:b/>
          <w:spacing w:val="-4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ДОШКОЛЬНИКОВ:</w:t>
      </w:r>
      <w:r w:rsidRPr="000A6EE2">
        <w:rPr>
          <w:rFonts w:ascii="Times New Roman" w:hAnsi="Times New Roman"/>
          <w:b/>
          <w:spacing w:val="-2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ФОРМИРОВАНИЕ</w:t>
      </w:r>
      <w:r w:rsidRPr="000A6EE2">
        <w:rPr>
          <w:rFonts w:ascii="Times New Roman" w:hAnsi="Times New Roman"/>
          <w:b/>
          <w:spacing w:val="57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ПРЕДПОСЫЛОК</w:t>
      </w:r>
    </w:p>
    <w:p w:rsidR="00B24E46" w:rsidRDefault="00B24E46" w:rsidP="00A84891">
      <w:pPr>
        <w:pStyle w:val="Heading3"/>
        <w:spacing w:line="274" w:lineRule="exact"/>
        <w:ind w:left="1034" w:right="803"/>
        <w:jc w:val="center"/>
      </w:pPr>
      <w:r>
        <w:t>ФИНАНСОВОЙ</w:t>
      </w:r>
      <w:r>
        <w:rPr>
          <w:spacing w:val="-6"/>
        </w:rPr>
        <w:t xml:space="preserve"> </w:t>
      </w:r>
      <w:r>
        <w:t>ГРАМОТНОСТИ»</w:t>
      </w:r>
    </w:p>
    <w:p w:rsidR="00B24E46" w:rsidRDefault="00B24E46" w:rsidP="00A84891">
      <w:pPr>
        <w:pStyle w:val="BodyText"/>
        <w:spacing w:line="274" w:lineRule="exact"/>
        <w:ind w:left="1030" w:right="803"/>
        <w:jc w:val="center"/>
      </w:pPr>
      <w:r>
        <w:t>(Шатова</w:t>
      </w:r>
      <w:r>
        <w:rPr>
          <w:spacing w:val="-5"/>
        </w:rPr>
        <w:t xml:space="preserve"> </w:t>
      </w:r>
      <w:r>
        <w:t>А.Д., Аксенова</w:t>
      </w:r>
      <w:r>
        <w:rPr>
          <w:spacing w:val="-4"/>
        </w:rPr>
        <w:t xml:space="preserve"> </w:t>
      </w:r>
      <w:r>
        <w:t>Ю.А.,</w:t>
      </w:r>
      <w:r>
        <w:rPr>
          <w:spacing w:val="-2"/>
        </w:rPr>
        <w:t xml:space="preserve"> </w:t>
      </w:r>
      <w:r>
        <w:t>Кирилов</w:t>
      </w:r>
      <w:r>
        <w:rPr>
          <w:spacing w:val="-3"/>
        </w:rPr>
        <w:t xml:space="preserve"> </w:t>
      </w:r>
      <w:r>
        <w:t>И.Н.)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B24E46" w:rsidRDefault="00B24E46" w:rsidP="00A84891">
      <w:pPr>
        <w:pStyle w:val="BodyText"/>
        <w:ind w:left="0"/>
        <w:rPr>
          <w:sz w:val="26"/>
        </w:rPr>
      </w:pPr>
    </w:p>
    <w:p w:rsidR="00B24E46" w:rsidRDefault="00B24E46" w:rsidP="00A84891">
      <w:pPr>
        <w:pStyle w:val="BodyText"/>
        <w:spacing w:before="4"/>
        <w:ind w:left="0"/>
        <w:rPr>
          <w:sz w:val="22"/>
        </w:rPr>
      </w:pPr>
    </w:p>
    <w:p w:rsidR="00B24E46" w:rsidRDefault="00B24E46" w:rsidP="00A84891">
      <w:pPr>
        <w:pStyle w:val="Heading4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«Труд,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(товар)</w:t>
      </w:r>
    </w:p>
    <w:p w:rsidR="00B24E46" w:rsidRDefault="00B24E46" w:rsidP="00A84891">
      <w:pPr>
        <w:pStyle w:val="BodyText"/>
        <w:ind w:right="310"/>
      </w:pPr>
      <w:r>
        <w:t>Основные</w:t>
      </w:r>
      <w:r>
        <w:rPr>
          <w:spacing w:val="36"/>
        </w:rPr>
        <w:t xml:space="preserve"> </w:t>
      </w:r>
      <w:r>
        <w:t>понятия:</w:t>
      </w:r>
      <w:r>
        <w:rPr>
          <w:spacing w:val="35"/>
        </w:rPr>
        <w:t xml:space="preserve"> </w:t>
      </w:r>
      <w:r>
        <w:t>труд,</w:t>
      </w:r>
      <w:r>
        <w:rPr>
          <w:spacing w:val="37"/>
        </w:rPr>
        <w:t xml:space="preserve"> </w:t>
      </w:r>
      <w:r>
        <w:t>работа,</w:t>
      </w:r>
      <w:r>
        <w:rPr>
          <w:spacing w:val="37"/>
        </w:rPr>
        <w:t xml:space="preserve"> </w:t>
      </w:r>
      <w:r>
        <w:t>продукт,</w:t>
      </w:r>
      <w:r>
        <w:rPr>
          <w:spacing w:val="38"/>
        </w:rPr>
        <w:t xml:space="preserve"> </w:t>
      </w:r>
      <w:r>
        <w:t>продукция,</w:t>
      </w:r>
      <w:r>
        <w:rPr>
          <w:spacing w:val="37"/>
        </w:rPr>
        <w:t xml:space="preserve"> </w:t>
      </w:r>
      <w:r>
        <w:t>заработная</w:t>
      </w:r>
      <w:r>
        <w:rPr>
          <w:spacing w:val="37"/>
        </w:rPr>
        <w:t xml:space="preserve"> </w:t>
      </w:r>
      <w:r>
        <w:t>плата,</w:t>
      </w:r>
      <w:r>
        <w:rPr>
          <w:spacing w:val="37"/>
        </w:rPr>
        <w:t xml:space="preserve"> </w:t>
      </w:r>
      <w:r>
        <w:t>рабочее</w:t>
      </w:r>
      <w:r>
        <w:rPr>
          <w:spacing w:val="39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рабочее время, профессия,</w:t>
      </w:r>
      <w:r>
        <w:rPr>
          <w:spacing w:val="-1"/>
        </w:rPr>
        <w:t xml:space="preserve"> </w:t>
      </w:r>
      <w:r>
        <w:t>предметы труда, товар,</w:t>
      </w:r>
      <w:r>
        <w:rPr>
          <w:spacing w:val="-1"/>
        </w:rPr>
        <w:t xml:space="preserve"> </w:t>
      </w:r>
      <w:r>
        <w:t>торговля, деньги.</w:t>
      </w:r>
    </w:p>
    <w:p w:rsidR="00B24E46" w:rsidRDefault="00B24E46" w:rsidP="00A84891">
      <w:pPr>
        <w:pStyle w:val="BodyText"/>
      </w:pPr>
      <w:r>
        <w:t>Педагогические</w:t>
      </w:r>
      <w:r>
        <w:rPr>
          <w:spacing w:val="-6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ind w:left="1261" w:right="369"/>
        <w:rPr>
          <w:sz w:val="24"/>
        </w:rPr>
      </w:pPr>
      <w:r>
        <w:rPr>
          <w:sz w:val="24"/>
        </w:rPr>
        <w:t>формировать представление о содержании деятельности людей некоторых новых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предпочитая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1" w:line="237" w:lineRule="auto"/>
        <w:ind w:left="1261" w:right="708"/>
        <w:rPr>
          <w:sz w:val="24"/>
        </w:rPr>
      </w:pPr>
      <w:r>
        <w:rPr>
          <w:sz w:val="24"/>
        </w:rPr>
        <w:t>поощрять желание и стремление детей быть занятыми полезной 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5" w:line="237" w:lineRule="auto"/>
        <w:ind w:left="1261" w:right="1695"/>
        <w:rPr>
          <w:sz w:val="24"/>
        </w:rPr>
      </w:pP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“по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интересам”,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изобретательности.знаний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профессиях.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Heading4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«Реклама:</w:t>
      </w:r>
      <w:r>
        <w:rPr>
          <w:spacing w:val="-3"/>
        </w:rPr>
        <w:t xml:space="preserve"> </w:t>
      </w:r>
      <w:r>
        <w:t>правда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ложь,</w:t>
      </w:r>
      <w:r>
        <w:rPr>
          <w:spacing w:val="-2"/>
        </w:rPr>
        <w:t xml:space="preserve"> </w:t>
      </w:r>
      <w:r>
        <w:t>разум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возможности»</w:t>
      </w:r>
    </w:p>
    <w:p w:rsidR="00B24E46" w:rsidRDefault="00B24E46" w:rsidP="00A84891">
      <w:pPr>
        <w:pStyle w:val="BodyText"/>
        <w:ind w:right="1593"/>
      </w:pPr>
      <w:r>
        <w:t>Основные</w:t>
      </w:r>
      <w:r>
        <w:rPr>
          <w:spacing w:val="-6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реклама,</w:t>
      </w:r>
      <w:r>
        <w:rPr>
          <w:spacing w:val="-4"/>
        </w:rPr>
        <w:t xml:space="preserve"> </w:t>
      </w:r>
      <w:r>
        <w:t>рекламировать,</w:t>
      </w:r>
      <w:r>
        <w:rPr>
          <w:spacing w:val="-4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рекламы.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задачи: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line="294" w:lineRule="exact"/>
        <w:ind w:hanging="36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рекламе;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3"/>
          <w:sz w:val="24"/>
        </w:rPr>
        <w:t xml:space="preserve"> </w:t>
      </w:r>
      <w:r>
        <w:rPr>
          <w:sz w:val="24"/>
        </w:rPr>
        <w:t>уловки;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1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рекламой;</w:t>
      </w:r>
    </w:p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137" w:line="237" w:lineRule="auto"/>
        <w:ind w:left="1261" w:right="1615"/>
        <w:rPr>
          <w:sz w:val="24"/>
        </w:rPr>
      </w:pPr>
      <w:r>
        <w:rPr>
          <w:sz w:val="24"/>
        </w:rPr>
        <w:t>побуждать детей правильно определять свои финансовые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(Прежде, чем</w:t>
      </w:r>
      <w:r>
        <w:rPr>
          <w:spacing w:val="-3"/>
          <w:sz w:val="24"/>
        </w:rPr>
        <w:t xml:space="preserve"> </w:t>
      </w:r>
      <w:r>
        <w:rPr>
          <w:sz w:val="24"/>
        </w:rPr>
        <w:t>купить,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подумай,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хочется)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потребности.</w:t>
      </w:r>
    </w:p>
    <w:p w:rsidR="00B24E46" w:rsidRDefault="00B24E46" w:rsidP="00A84891">
      <w:pPr>
        <w:pStyle w:val="BodyText"/>
        <w:spacing w:before="2"/>
        <w:ind w:left="0"/>
      </w:pPr>
    </w:p>
    <w:p w:rsidR="00B24E46" w:rsidRDefault="00B24E46" w:rsidP="00A84891">
      <w:pPr>
        <w:pStyle w:val="Heading4"/>
        <w:jc w:val="both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"Полезные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быту"</w:t>
      </w:r>
    </w:p>
    <w:p w:rsidR="00B24E46" w:rsidRDefault="00B24E46" w:rsidP="00A84891">
      <w:pPr>
        <w:pStyle w:val="BodyText"/>
        <w:ind w:right="309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(товар)»,</w:t>
      </w:r>
      <w:r>
        <w:rPr>
          <w:spacing w:val="1"/>
        </w:rPr>
        <w:t xml:space="preserve"> </w:t>
      </w:r>
      <w:r>
        <w:t>«Реклама»,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детей.</w:t>
      </w:r>
    </w:p>
    <w:p w:rsidR="00B24E46" w:rsidRDefault="00B24E46" w:rsidP="00A84891">
      <w:pPr>
        <w:pStyle w:val="BodyText"/>
        <w:jc w:val="both"/>
      </w:pP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привычек: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2" w:line="237" w:lineRule="auto"/>
        <w:ind w:left="1261" w:right="308"/>
        <w:rPr>
          <w:sz w:val="24"/>
        </w:rPr>
      </w:pPr>
      <w:r>
        <w:rPr>
          <w:sz w:val="24"/>
        </w:rPr>
        <w:t>бережного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3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32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  <w:tab w:val="left" w:pos="2525"/>
          <w:tab w:val="left" w:pos="4249"/>
          <w:tab w:val="left" w:pos="5631"/>
          <w:tab w:val="left" w:pos="6190"/>
          <w:tab w:val="left" w:pos="6744"/>
          <w:tab w:val="left" w:pos="7080"/>
          <w:tab w:val="left" w:pos="8089"/>
          <w:tab w:val="left" w:pos="9134"/>
        </w:tabs>
        <w:spacing w:before="5" w:line="237" w:lineRule="auto"/>
        <w:ind w:left="1261" w:right="311"/>
        <w:rPr>
          <w:sz w:val="24"/>
        </w:rPr>
      </w:pPr>
      <w:r>
        <w:rPr>
          <w:sz w:val="24"/>
        </w:rPr>
        <w:t>разумного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материалов</w:t>
      </w:r>
      <w:r>
        <w:rPr>
          <w:sz w:val="24"/>
        </w:rPr>
        <w:tab/>
        <w:t>для</w:t>
      </w:r>
      <w:r>
        <w:rPr>
          <w:sz w:val="24"/>
        </w:rPr>
        <w:tab/>
        <w:t>игр</w:t>
      </w:r>
      <w:r>
        <w:rPr>
          <w:sz w:val="24"/>
        </w:rPr>
        <w:tab/>
        <w:t>и</w:t>
      </w:r>
      <w:r>
        <w:rPr>
          <w:sz w:val="24"/>
        </w:rPr>
        <w:tab/>
        <w:t>занятий</w:t>
      </w:r>
      <w:r>
        <w:rPr>
          <w:sz w:val="24"/>
        </w:rPr>
        <w:tab/>
        <w:t>(бумага,</w:t>
      </w:r>
      <w:r>
        <w:rPr>
          <w:sz w:val="24"/>
        </w:rPr>
        <w:tab/>
        <w:t>краски,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фломастеры и т. д.);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4" w:line="237" w:lineRule="auto"/>
        <w:ind w:left="1261" w:right="314"/>
        <w:rPr>
          <w:sz w:val="24"/>
        </w:rPr>
      </w:pPr>
      <w:r>
        <w:rPr>
          <w:sz w:val="24"/>
        </w:rPr>
        <w:t>экономии</w:t>
      </w:r>
      <w:r>
        <w:rPr>
          <w:spacing w:val="20"/>
          <w:sz w:val="24"/>
        </w:rPr>
        <w:t xml:space="preserve"> </w:t>
      </w:r>
      <w:r>
        <w:rPr>
          <w:sz w:val="24"/>
        </w:rPr>
        <w:t>воды,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19"/>
          <w:sz w:val="24"/>
        </w:rPr>
        <w:t xml:space="preserve"> </w:t>
      </w:r>
      <w:r>
        <w:rPr>
          <w:sz w:val="24"/>
        </w:rPr>
        <w:t>(выключать,</w:t>
      </w:r>
      <w:r>
        <w:rPr>
          <w:spacing w:val="18"/>
          <w:sz w:val="24"/>
        </w:rPr>
        <w:t xml:space="preserve"> </w:t>
      </w: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ими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1"/>
          <w:sz w:val="24"/>
        </w:rPr>
        <w:t xml:space="preserve"> </w:t>
      </w:r>
      <w:r>
        <w:rPr>
          <w:sz w:val="24"/>
        </w:rPr>
        <w:t>никто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пользуется);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нетерпимости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брошенным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вещам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игрушкам.</w:t>
      </w:r>
    </w:p>
    <w:p w:rsidR="00B24E46" w:rsidRDefault="00B24E46" w:rsidP="007F26BC">
      <w:pPr>
        <w:pStyle w:val="ListParagraph"/>
        <w:numPr>
          <w:ilvl w:val="2"/>
          <w:numId w:val="29"/>
        </w:numPr>
        <w:tabs>
          <w:tab w:val="left" w:pos="1262"/>
        </w:tabs>
        <w:spacing w:before="2"/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жадничать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плохо?</w:t>
      </w:r>
    </w:p>
    <w:p w:rsidR="00B24E46" w:rsidRDefault="00B24E46" w:rsidP="00A84891">
      <w:pPr>
        <w:pStyle w:val="BodyText"/>
        <w:spacing w:before="1"/>
        <w:ind w:left="0"/>
      </w:pPr>
    </w:p>
    <w:p w:rsidR="00B24E46" w:rsidRDefault="00B24E46" w:rsidP="00A84891">
      <w:pPr>
        <w:pStyle w:val="Heading3"/>
        <w:ind w:left="1034" w:right="803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B24E46" w:rsidRDefault="00B24E46" w:rsidP="00A84891">
      <w:pPr>
        <w:pStyle w:val="BodyText"/>
        <w:spacing w:before="7"/>
        <w:ind w:left="0"/>
        <w:rPr>
          <w:b/>
          <w:sz w:val="23"/>
        </w:rPr>
      </w:pPr>
    </w:p>
    <w:p w:rsidR="00B24E46" w:rsidRDefault="00B24E46" w:rsidP="00A84891">
      <w:pPr>
        <w:pStyle w:val="BodyText"/>
        <w:ind w:right="309"/>
        <w:jc w:val="both"/>
      </w:pPr>
      <w:r>
        <w:t>1.</w:t>
      </w:r>
      <w:r>
        <w:rPr>
          <w:spacing w:val="13"/>
        </w:rPr>
        <w:t xml:space="preserve"> </w:t>
      </w:r>
      <w:r>
        <w:t>Зеленцова</w:t>
      </w:r>
      <w:r>
        <w:rPr>
          <w:spacing w:val="13"/>
        </w:rPr>
        <w:t xml:space="preserve"> </w:t>
      </w:r>
      <w:r>
        <w:t>А.В.</w:t>
      </w:r>
      <w:r>
        <w:rPr>
          <w:spacing w:val="13"/>
        </w:rPr>
        <w:t xml:space="preserve"> </w:t>
      </w:r>
      <w:r>
        <w:t>Повышение</w:t>
      </w:r>
      <w:r>
        <w:rPr>
          <w:spacing w:val="13"/>
        </w:rPr>
        <w:t xml:space="preserve"> </w:t>
      </w:r>
      <w:r>
        <w:t>финансовой</w:t>
      </w:r>
      <w:r>
        <w:rPr>
          <w:spacing w:val="15"/>
        </w:rPr>
        <w:t xml:space="preserve"> </w:t>
      </w:r>
      <w:r>
        <w:t>грамотности</w:t>
      </w:r>
      <w:r>
        <w:rPr>
          <w:spacing w:val="14"/>
        </w:rPr>
        <w:t xml:space="preserve"> </w:t>
      </w:r>
      <w:r>
        <w:t>населения:</w:t>
      </w:r>
      <w:r>
        <w:rPr>
          <w:spacing w:val="15"/>
        </w:rPr>
        <w:t xml:space="preserve"> </w:t>
      </w:r>
      <w:r>
        <w:t>международный</w:t>
      </w:r>
      <w:r>
        <w:rPr>
          <w:spacing w:val="15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и российская практика. А. В. Зеленцова, Е. А. Блискавка, Д. Н. Демидов.   М.: КноРус,</w:t>
      </w:r>
      <w:r>
        <w:rPr>
          <w:spacing w:val="1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106 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Крючкова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 финансовой грамотности</w:t>
      </w:r>
    </w:p>
    <w:p w:rsidR="00B24E46" w:rsidRDefault="00B24E46" w:rsidP="00A84891">
      <w:pPr>
        <w:pStyle w:val="BodyText"/>
        <w:spacing w:before="1"/>
        <w:ind w:right="311"/>
        <w:jc w:val="both"/>
      </w:pPr>
      <w:r>
        <w:t>«Первые шаги по ступеням финансовой грамотности» (для дошкольников). Калининград,</w:t>
      </w:r>
      <w:r>
        <w:rPr>
          <w:spacing w:val="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26 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840"/>
        </w:tabs>
        <w:ind w:left="542" w:right="310" w:firstLine="0"/>
        <w:rPr>
          <w:sz w:val="24"/>
        </w:rPr>
      </w:pPr>
      <w:r>
        <w:rPr>
          <w:sz w:val="24"/>
        </w:rPr>
        <w:t>Дошкольникам</w:t>
      </w:r>
      <w:r>
        <w:rPr>
          <w:spacing w:val="51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Табих</w:t>
      </w:r>
      <w:r>
        <w:rPr>
          <w:spacing w:val="1"/>
          <w:sz w:val="24"/>
        </w:rPr>
        <w:t xml:space="preserve"> </w:t>
      </w:r>
      <w:r>
        <w:rPr>
          <w:sz w:val="24"/>
        </w:rPr>
        <w:t>Е.Н. 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Выш.</w:t>
      </w:r>
      <w:r>
        <w:rPr>
          <w:spacing w:val="-1"/>
          <w:sz w:val="24"/>
        </w:rPr>
        <w:t xml:space="preserve"> </w:t>
      </w:r>
      <w:r>
        <w:rPr>
          <w:sz w:val="24"/>
        </w:rPr>
        <w:t>шк.,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1250"/>
          <w:tab w:val="left" w:pos="2279"/>
          <w:tab w:val="left" w:pos="2667"/>
          <w:tab w:val="left" w:pos="4111"/>
          <w:tab w:val="left" w:pos="5749"/>
          <w:tab w:val="left" w:pos="6871"/>
          <w:tab w:val="left" w:pos="8986"/>
          <w:tab w:val="left" w:pos="9770"/>
        </w:tabs>
        <w:ind w:left="542" w:right="305" w:firstLine="0"/>
        <w:rPr>
          <w:sz w:val="24"/>
        </w:rPr>
      </w:pPr>
      <w:r>
        <w:rPr>
          <w:sz w:val="24"/>
        </w:rPr>
        <w:t>Играем</w:t>
      </w:r>
      <w:r>
        <w:rPr>
          <w:sz w:val="24"/>
        </w:rPr>
        <w:tab/>
        <w:t>в</w:t>
      </w:r>
      <w:r>
        <w:rPr>
          <w:sz w:val="24"/>
        </w:rPr>
        <w:tab/>
        <w:t>экономику:</w:t>
      </w:r>
      <w:r>
        <w:rPr>
          <w:sz w:val="24"/>
        </w:rPr>
        <w:tab/>
        <w:t>комплексные</w:t>
      </w:r>
      <w:r>
        <w:rPr>
          <w:sz w:val="24"/>
        </w:rPr>
        <w:tab/>
        <w:t>занятия,</w:t>
      </w:r>
      <w:r>
        <w:rPr>
          <w:sz w:val="24"/>
        </w:rPr>
        <w:tab/>
        <w:t>сюжетно-ролевые</w:t>
      </w:r>
      <w:r>
        <w:rPr>
          <w:sz w:val="24"/>
        </w:rPr>
        <w:tab/>
        <w:t>игры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Л.Г.</w:t>
      </w:r>
      <w:r>
        <w:rPr>
          <w:spacing w:val="-1"/>
          <w:sz w:val="24"/>
        </w:rPr>
        <w:t xml:space="preserve"> </w:t>
      </w:r>
      <w:r>
        <w:rPr>
          <w:sz w:val="24"/>
        </w:rPr>
        <w:t>Киреева.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2008г.-</w:t>
      </w:r>
      <w:r>
        <w:rPr>
          <w:spacing w:val="-2"/>
          <w:sz w:val="24"/>
        </w:rPr>
        <w:t xml:space="preserve"> </w:t>
      </w:r>
      <w:r>
        <w:rPr>
          <w:sz w:val="24"/>
        </w:rPr>
        <w:t>169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1250"/>
        </w:tabs>
        <w:ind w:left="542" w:right="316" w:firstLine="0"/>
        <w:rPr>
          <w:sz w:val="24"/>
        </w:rPr>
      </w:pPr>
      <w:r>
        <w:rPr>
          <w:sz w:val="24"/>
        </w:rPr>
        <w:t>Лушникова</w:t>
      </w:r>
      <w:r>
        <w:rPr>
          <w:spacing w:val="5"/>
          <w:sz w:val="24"/>
        </w:rPr>
        <w:t xml:space="preserve"> </w:t>
      </w:r>
      <w:r>
        <w:rPr>
          <w:sz w:val="24"/>
        </w:rPr>
        <w:t>Е.В.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мы</w:t>
      </w:r>
      <w:r>
        <w:rPr>
          <w:spacing w:val="6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2"/>
          <w:sz w:val="24"/>
        </w:rPr>
        <w:t xml:space="preserve"> </w:t>
      </w:r>
      <w:r>
        <w:rPr>
          <w:sz w:val="24"/>
        </w:rPr>
        <w:t>//Воспитатель</w:t>
      </w:r>
      <w:r>
        <w:rPr>
          <w:spacing w:val="8"/>
          <w:sz w:val="24"/>
        </w:rPr>
        <w:t xml:space="preserve"> </w:t>
      </w:r>
      <w:r>
        <w:rPr>
          <w:sz w:val="24"/>
        </w:rPr>
        <w:t>ДОУ</w:t>
      </w:r>
      <w:r>
        <w:rPr>
          <w:spacing w:val="13"/>
          <w:sz w:val="24"/>
        </w:rPr>
        <w:t xml:space="preserve"> </w:t>
      </w:r>
      <w:r>
        <w:rPr>
          <w:sz w:val="24"/>
        </w:rPr>
        <w:t>«ТЦ</w:t>
      </w:r>
      <w:r>
        <w:rPr>
          <w:spacing w:val="9"/>
          <w:sz w:val="24"/>
        </w:rPr>
        <w:t xml:space="preserve"> </w:t>
      </w:r>
      <w:r>
        <w:rPr>
          <w:sz w:val="24"/>
        </w:rPr>
        <w:t>СФЕРА» М.;</w:t>
      </w:r>
      <w:r>
        <w:rPr>
          <w:spacing w:val="-57"/>
          <w:sz w:val="24"/>
        </w:rPr>
        <w:t xml:space="preserve"> </w:t>
      </w:r>
      <w:r>
        <w:rPr>
          <w:sz w:val="24"/>
        </w:rPr>
        <w:t>2008. №</w:t>
      </w:r>
      <w:r>
        <w:rPr>
          <w:spacing w:val="-2"/>
          <w:sz w:val="24"/>
        </w:rPr>
        <w:t xml:space="preserve"> </w:t>
      </w:r>
      <w:r>
        <w:rPr>
          <w:sz w:val="24"/>
        </w:rPr>
        <w:t>11. с.75.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1250"/>
        </w:tabs>
        <w:ind w:left="1250" w:hanging="708"/>
        <w:rPr>
          <w:sz w:val="24"/>
        </w:rPr>
      </w:pPr>
      <w:r>
        <w:rPr>
          <w:sz w:val="24"/>
        </w:rPr>
        <w:t>Шатова</w:t>
      </w:r>
      <w:r>
        <w:rPr>
          <w:spacing w:val="-6"/>
          <w:sz w:val="24"/>
        </w:rPr>
        <w:t xml:space="preserve"> </w:t>
      </w:r>
      <w:r>
        <w:rPr>
          <w:sz w:val="24"/>
        </w:rPr>
        <w:t>А.Д.</w:t>
      </w:r>
      <w:r>
        <w:rPr>
          <w:spacing w:val="-3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</w:p>
    <w:p w:rsidR="00B24E46" w:rsidRDefault="00B24E46" w:rsidP="00A84891">
      <w:pPr>
        <w:pStyle w:val="BodyText"/>
      </w:pPr>
      <w:r>
        <w:t>рекомендации.</w:t>
      </w:r>
      <w:r>
        <w:rPr>
          <w:spacing w:val="-3"/>
        </w:rPr>
        <w:t xml:space="preserve"> </w:t>
      </w:r>
      <w:r>
        <w:t>Конспекты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5–7</w:t>
      </w:r>
      <w:r>
        <w:rPr>
          <w:spacing w:val="-3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«Вентана-Граф»,</w:t>
      </w:r>
      <w:r>
        <w:rPr>
          <w:spacing w:val="-3"/>
        </w:rPr>
        <w:t xml:space="preserve"> </w:t>
      </w:r>
      <w:r>
        <w:t>2015.-</w:t>
      </w:r>
      <w:r>
        <w:rPr>
          <w:spacing w:val="-3"/>
        </w:rPr>
        <w:t xml:space="preserve"> </w:t>
      </w:r>
      <w:r>
        <w:t>176</w:t>
      </w:r>
      <w:r>
        <w:rPr>
          <w:spacing w:val="-1"/>
        </w:rPr>
        <w:t xml:space="preserve"> </w:t>
      </w:r>
      <w:r>
        <w:t>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1250"/>
        </w:tabs>
        <w:ind w:left="542" w:right="310" w:firstLine="0"/>
        <w:jc w:val="both"/>
        <w:rPr>
          <w:sz w:val="24"/>
        </w:rPr>
      </w:pP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2018.: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4E46" w:rsidRDefault="00B24E46" w:rsidP="007F26BC">
      <w:pPr>
        <w:pStyle w:val="ListParagraph"/>
        <w:numPr>
          <w:ilvl w:val="0"/>
          <w:numId w:val="13"/>
        </w:numPr>
        <w:tabs>
          <w:tab w:val="left" w:pos="1250"/>
        </w:tabs>
        <w:ind w:left="542" w:right="306" w:firstLine="0"/>
        <w:jc w:val="both"/>
        <w:rPr>
          <w:sz w:val="24"/>
        </w:rPr>
      </w:pPr>
      <w:r>
        <w:rPr>
          <w:sz w:val="24"/>
        </w:rPr>
        <w:t>Поварницина</w:t>
      </w:r>
      <w:r>
        <w:rPr>
          <w:spacing w:val="1"/>
          <w:sz w:val="24"/>
        </w:rPr>
        <w:t xml:space="preserve"> </w:t>
      </w:r>
      <w:r>
        <w:rPr>
          <w:sz w:val="24"/>
        </w:rPr>
        <w:t>Г.П.,</w:t>
      </w:r>
      <w:r>
        <w:rPr>
          <w:spacing w:val="1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1"/>
          <w:sz w:val="24"/>
        </w:rPr>
        <w:t xml:space="preserve"> </w:t>
      </w:r>
      <w:r>
        <w:rPr>
          <w:sz w:val="24"/>
        </w:rPr>
        <w:t>Ю.А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кружка. Ресурсный и диагностический материал. Занятия и игры. / 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Г.П.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Поварницина, Ю.А.</w:t>
      </w:r>
      <w:r>
        <w:rPr>
          <w:spacing w:val="-1"/>
          <w:sz w:val="24"/>
        </w:rPr>
        <w:t xml:space="preserve"> </w:t>
      </w:r>
      <w:r>
        <w:rPr>
          <w:sz w:val="24"/>
        </w:rPr>
        <w:t>Киселева 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2"/>
          <w:sz w:val="24"/>
        </w:rPr>
        <w:t xml:space="preserve"> </w:t>
      </w:r>
      <w:r>
        <w:rPr>
          <w:sz w:val="24"/>
        </w:rPr>
        <w:t>-186 с.</w:t>
      </w:r>
    </w:p>
    <w:p w:rsidR="00B24E46" w:rsidRDefault="00B24E46" w:rsidP="00A84891">
      <w:pPr>
        <w:jc w:val="both"/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Heading3"/>
        <w:spacing w:before="137" w:line="274" w:lineRule="exact"/>
        <w:ind w:left="0" w:right="306"/>
        <w:jc w:val="right"/>
      </w:pPr>
      <w:r>
        <w:t>Приложение</w:t>
      </w:r>
      <w:r>
        <w:rPr>
          <w:spacing w:val="-5"/>
        </w:rPr>
        <w:t xml:space="preserve"> </w:t>
      </w:r>
      <w:r>
        <w:t>5.1.</w:t>
      </w:r>
    </w:p>
    <w:p w:rsidR="00B24E46" w:rsidRDefault="00B24E46" w:rsidP="00A84891">
      <w:pPr>
        <w:pStyle w:val="BodyText"/>
        <w:spacing w:line="274" w:lineRule="exact"/>
        <w:ind w:left="0" w:right="308"/>
        <w:jc w:val="right"/>
      </w:pPr>
      <w:r>
        <w:t>Диагностические</w:t>
      </w:r>
      <w:r>
        <w:rPr>
          <w:spacing w:val="-10"/>
        </w:rPr>
        <w:t xml:space="preserve"> </w:t>
      </w:r>
      <w:r>
        <w:t>материалы.</w:t>
      </w: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Heading3"/>
        <w:ind w:left="518" w:right="290"/>
        <w:jc w:val="center"/>
      </w:pPr>
      <w:r>
        <w:t>МОНИТОРИНГ ОБРАЗОВАТЕЛЬНОГО ПРОЦЕССА ПРОВОДИТСЯ ОДИН РАЗ В</w:t>
      </w:r>
      <w:r>
        <w:rPr>
          <w:spacing w:val="-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</w:p>
    <w:p w:rsidR="00B24E46" w:rsidRDefault="00B24E46" w:rsidP="00A84891">
      <w:pPr>
        <w:pStyle w:val="BodyText"/>
        <w:spacing w:before="7"/>
        <w:ind w:left="0"/>
        <w:rPr>
          <w:b/>
          <w:sz w:val="23"/>
        </w:rPr>
      </w:pPr>
    </w:p>
    <w:p w:rsidR="00B24E46" w:rsidRDefault="00B24E46" w:rsidP="00A84891">
      <w:pPr>
        <w:pStyle w:val="BodyText"/>
        <w:ind w:right="306"/>
        <w:jc w:val="both"/>
      </w:pPr>
      <w:r>
        <w:t>Мониторинг проводит воспитатель. Основной задачей мониторинга является определение</w:t>
      </w:r>
      <w:r>
        <w:rPr>
          <w:spacing w:val="1"/>
        </w:rPr>
        <w:t xml:space="preserve"> </w:t>
      </w:r>
      <w:r>
        <w:t>степени освоения ребёнком программы по основам финансовой грамотности. Данные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57"/>
        </w:rPr>
        <w:t xml:space="preserve"> </w:t>
      </w:r>
      <w:r>
        <w:t>образовательного процесса в дошкольном образовательном учреждении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дошкольников.</w:t>
      </w:r>
    </w:p>
    <w:p w:rsidR="00B24E46" w:rsidRDefault="00B24E46" w:rsidP="00A84891">
      <w:pPr>
        <w:pStyle w:val="BodyText"/>
        <w:spacing w:before="1"/>
        <w:jc w:val="both"/>
      </w:pPr>
      <w:r>
        <w:t>Уровень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</w:p>
    <w:p w:rsidR="00B24E46" w:rsidRDefault="00B24E46" w:rsidP="00A84891">
      <w:pPr>
        <w:pStyle w:val="BodyText"/>
        <w:ind w:right="311"/>
        <w:jc w:val="both"/>
      </w:pPr>
      <w:r>
        <w:t>Низкий – ребёнок не проявляет инициативы при планировании своей деятельности, не</w:t>
      </w:r>
      <w:r>
        <w:rPr>
          <w:spacing w:val="1"/>
        </w:rPr>
        <w:t xml:space="preserve"> </w:t>
      </w:r>
      <w:r>
        <w:t>знает профессии, не имеет представление о деятельности людей некоторых профессий.</w:t>
      </w:r>
      <w:r>
        <w:rPr>
          <w:spacing w:val="1"/>
        </w:rPr>
        <w:t xml:space="preserve"> </w:t>
      </w:r>
      <w:r>
        <w:t>Отсутствует творческий потенциал. Ребёнок не имеет представление, что такое семейный</w:t>
      </w:r>
      <w:r>
        <w:rPr>
          <w:spacing w:val="1"/>
        </w:rPr>
        <w:t xml:space="preserve"> </w:t>
      </w:r>
      <w:r>
        <w:t>бюджет. Не ориентируется в экономических понятиях и терминах. Отсутствует системное</w:t>
      </w:r>
      <w:r>
        <w:rPr>
          <w:spacing w:val="-57"/>
        </w:rPr>
        <w:t xml:space="preserve"> </w:t>
      </w:r>
      <w:r>
        <w:t>видение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B24E46" w:rsidRDefault="00B24E46" w:rsidP="00A84891">
      <w:pPr>
        <w:pStyle w:val="BodyText"/>
        <w:ind w:right="312"/>
        <w:jc w:val="both"/>
      </w:pPr>
      <w:r>
        <w:t>Средний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разбирается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понятиях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терминах.</w:t>
      </w:r>
    </w:p>
    <w:p w:rsidR="00B24E46" w:rsidRDefault="00B24E46" w:rsidP="00A84891">
      <w:pPr>
        <w:pStyle w:val="BodyText"/>
        <w:ind w:right="310"/>
        <w:jc w:val="both"/>
      </w:pPr>
      <w:r>
        <w:t>Высокий – ребёнок активно использует знания о профессиях их связях и отношениях,</w:t>
      </w:r>
      <w:r>
        <w:rPr>
          <w:spacing w:val="1"/>
        </w:rPr>
        <w:t xml:space="preserve"> </w:t>
      </w:r>
      <w:r>
        <w:t>чётко выделяет, что такое 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чёткое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людей, о продукте и товаре. С уважением относится к труду людей. Проявляет творческий</w:t>
      </w:r>
      <w:r>
        <w:rPr>
          <w:spacing w:val="-57"/>
        </w:rPr>
        <w:t xml:space="preserve"> </w:t>
      </w:r>
      <w:r>
        <w:t>потенциал.</w:t>
      </w:r>
    </w:p>
    <w:p w:rsidR="00B24E46" w:rsidRDefault="00B24E46" w:rsidP="00A84891">
      <w:pPr>
        <w:pStyle w:val="BodyText"/>
        <w:spacing w:before="3"/>
        <w:ind w:left="0"/>
      </w:pPr>
    </w:p>
    <w:p w:rsidR="00B24E46" w:rsidRDefault="00B24E46" w:rsidP="00A84891">
      <w:pPr>
        <w:pStyle w:val="Heading3"/>
        <w:ind w:left="517" w:right="290"/>
        <w:jc w:val="center"/>
      </w:pPr>
      <w:r>
        <w:t>МАТЕРИАЛЬНО-ТЕХНИЧСКОЕ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B24E46" w:rsidRDefault="00B24E46" w:rsidP="00A84891">
      <w:pPr>
        <w:pStyle w:val="BodyText"/>
        <w:spacing w:before="6"/>
        <w:ind w:left="0"/>
        <w:rPr>
          <w:b/>
          <w:sz w:val="23"/>
        </w:rPr>
      </w:pPr>
    </w:p>
    <w:p w:rsidR="00B24E46" w:rsidRDefault="00B24E46" w:rsidP="00A84891">
      <w:pPr>
        <w:pStyle w:val="BodyText"/>
        <w:spacing w:before="1"/>
      </w:pP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наглядно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пособия: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игрушки-предметы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816"/>
        </w:tabs>
        <w:ind w:right="313" w:firstLine="0"/>
        <w:jc w:val="both"/>
        <w:rPr>
          <w:sz w:val="24"/>
        </w:rPr>
      </w:pP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процесса (приготовление пищи, ремонт одежды, изготовление 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валюты,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ценников;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jc w:val="both"/>
        <w:rPr>
          <w:sz w:val="26"/>
        </w:rPr>
      </w:pPr>
      <w:r>
        <w:t>кроссворды,</w:t>
      </w:r>
      <w:r>
        <w:rPr>
          <w:spacing w:val="-5"/>
        </w:rPr>
        <w:t xml:space="preserve"> </w:t>
      </w:r>
      <w:r>
        <w:t>лабиринты,</w:t>
      </w:r>
      <w:r>
        <w:rPr>
          <w:spacing w:val="-5"/>
        </w:rPr>
        <w:t xml:space="preserve"> </w:t>
      </w:r>
      <w:r>
        <w:t>головоломки,</w:t>
      </w:r>
      <w:r>
        <w:rPr>
          <w:spacing w:val="-4"/>
        </w:rPr>
        <w:t xml:space="preserve"> </w:t>
      </w:r>
      <w:r>
        <w:t>занимательные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ребусы.</w:t>
      </w:r>
    </w:p>
    <w:p w:rsidR="00B24E46" w:rsidRDefault="00B24E46" w:rsidP="00A84891">
      <w:pPr>
        <w:pStyle w:val="BodyText"/>
        <w:spacing w:before="3"/>
        <w:ind w:left="0"/>
        <w:rPr>
          <w:sz w:val="21"/>
        </w:rPr>
      </w:pPr>
    </w:p>
    <w:p w:rsidR="00B24E46" w:rsidRDefault="00B24E46" w:rsidP="00A84891">
      <w:pPr>
        <w:pStyle w:val="Heading1"/>
      </w:pPr>
      <w:r>
        <w:t>РППС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</w:p>
    <w:p w:rsidR="00B24E46" w:rsidRPr="000A6EE2" w:rsidRDefault="00B24E46" w:rsidP="00A84891">
      <w:pPr>
        <w:pStyle w:val="BodyText"/>
        <w:tabs>
          <w:tab w:val="left" w:pos="1743"/>
          <w:tab w:val="left" w:pos="3184"/>
          <w:tab w:val="left" w:pos="4472"/>
          <w:tab w:val="left" w:pos="6365"/>
          <w:tab w:val="left" w:pos="7504"/>
          <w:tab w:val="left" w:pos="8434"/>
          <w:tab w:val="left" w:pos="8787"/>
          <w:tab w:val="left" w:pos="9784"/>
        </w:tabs>
        <w:spacing w:before="263"/>
        <w:ind w:right="313"/>
      </w:pPr>
      <w:r w:rsidRPr="000A6EE2">
        <w:t>Лучшему</w:t>
      </w:r>
      <w:r w:rsidRPr="000A6EE2">
        <w:tab/>
        <w:t>пониманию</w:t>
      </w:r>
      <w:r w:rsidRPr="000A6EE2">
        <w:tab/>
        <w:t>материала</w:t>
      </w:r>
      <w:r w:rsidRPr="000A6EE2">
        <w:tab/>
        <w:t>дошкольниками</w:t>
      </w:r>
      <w:r w:rsidRPr="000A6EE2">
        <w:tab/>
        <w:t>поможет</w:t>
      </w:r>
      <w:r w:rsidRPr="000A6EE2">
        <w:tab/>
        <w:t>уголок</w:t>
      </w:r>
      <w:r w:rsidRPr="000A6EE2">
        <w:tab/>
        <w:t>в</w:t>
      </w:r>
      <w:r w:rsidRPr="000A6EE2">
        <w:tab/>
        <w:t>группе,</w:t>
      </w:r>
      <w:r w:rsidRPr="000A6EE2">
        <w:tab/>
      </w:r>
      <w:r w:rsidRPr="000A6EE2">
        <w:rPr>
          <w:spacing w:val="-2"/>
        </w:rPr>
        <w:t>с</w:t>
      </w:r>
      <w:r w:rsidRPr="000A6EE2">
        <w:rPr>
          <w:spacing w:val="-57"/>
        </w:rPr>
        <w:t xml:space="preserve"> </w:t>
      </w:r>
      <w:r w:rsidRPr="000A6EE2">
        <w:t>приоритетной</w:t>
      </w:r>
      <w:r w:rsidRPr="000A6EE2">
        <w:rPr>
          <w:spacing w:val="-1"/>
        </w:rPr>
        <w:t xml:space="preserve"> </w:t>
      </w:r>
      <w:r w:rsidRPr="000A6EE2">
        <w:t>экономической направленностью,</w:t>
      </w:r>
      <w:r w:rsidRPr="000A6EE2">
        <w:rPr>
          <w:spacing w:val="-1"/>
        </w:rPr>
        <w:t xml:space="preserve"> </w:t>
      </w:r>
      <w:r w:rsidRPr="000A6EE2">
        <w:t>в</w:t>
      </w:r>
      <w:r w:rsidRPr="000A6EE2">
        <w:rPr>
          <w:spacing w:val="-1"/>
        </w:rPr>
        <w:t xml:space="preserve"> </w:t>
      </w:r>
      <w:r w:rsidRPr="000A6EE2">
        <w:t>котором</w:t>
      </w:r>
    </w:p>
    <w:p w:rsidR="00B24E46" w:rsidRPr="000A6EE2" w:rsidRDefault="00B24E46" w:rsidP="00A84891">
      <w:pPr>
        <w:pStyle w:val="BodyText"/>
      </w:pPr>
      <w:r w:rsidRPr="000A6EE2">
        <w:t>находятся:</w:t>
      </w:r>
    </w:p>
    <w:p w:rsidR="00B24E46" w:rsidRPr="000A6EE2" w:rsidRDefault="00B24E46" w:rsidP="00A84891">
      <w:pPr>
        <w:pStyle w:val="BodyText"/>
        <w:ind w:right="303"/>
        <w:jc w:val="both"/>
      </w:pPr>
      <w:r w:rsidRPr="000A6EE2">
        <w:rPr>
          <w:b/>
        </w:rPr>
        <w:t>экономическая карта нашего города</w:t>
      </w:r>
      <w:r w:rsidRPr="000A6EE2">
        <w:t>, на которую нанесены промышленные центры –</w:t>
      </w:r>
      <w:r w:rsidRPr="000A6EE2">
        <w:rPr>
          <w:spacing w:val="1"/>
        </w:rPr>
        <w:t xml:space="preserve"> </w:t>
      </w:r>
      <w:r w:rsidRPr="000A6EE2">
        <w:t>формирует</w:t>
      </w:r>
      <w:r w:rsidRPr="000A6EE2">
        <w:rPr>
          <w:spacing w:val="1"/>
        </w:rPr>
        <w:t xml:space="preserve"> </w:t>
      </w:r>
      <w:r w:rsidRPr="000A6EE2">
        <w:t>у</w:t>
      </w:r>
      <w:r w:rsidRPr="000A6EE2">
        <w:rPr>
          <w:spacing w:val="1"/>
        </w:rPr>
        <w:t xml:space="preserve"> </w:t>
      </w:r>
      <w:r w:rsidRPr="000A6EE2">
        <w:t>детей</w:t>
      </w:r>
      <w:r w:rsidRPr="000A6EE2">
        <w:rPr>
          <w:spacing w:val="1"/>
        </w:rPr>
        <w:t xml:space="preserve"> </w:t>
      </w:r>
      <w:r w:rsidRPr="000A6EE2">
        <w:t>первичные</w:t>
      </w:r>
      <w:r w:rsidRPr="000A6EE2">
        <w:rPr>
          <w:spacing w:val="1"/>
        </w:rPr>
        <w:t xml:space="preserve"> </w:t>
      </w:r>
      <w:r w:rsidRPr="000A6EE2">
        <w:t>представления</w:t>
      </w:r>
      <w:r w:rsidRPr="000A6EE2">
        <w:rPr>
          <w:spacing w:val="1"/>
        </w:rPr>
        <w:t xml:space="preserve"> </w:t>
      </w:r>
      <w:r w:rsidRPr="000A6EE2">
        <w:t>о</w:t>
      </w:r>
      <w:r w:rsidRPr="000A6EE2">
        <w:rPr>
          <w:spacing w:val="1"/>
        </w:rPr>
        <w:t xml:space="preserve"> </w:t>
      </w:r>
      <w:r w:rsidRPr="000A6EE2">
        <w:t>заводах,</w:t>
      </w:r>
      <w:r w:rsidRPr="000A6EE2">
        <w:rPr>
          <w:spacing w:val="1"/>
        </w:rPr>
        <w:t xml:space="preserve"> </w:t>
      </w:r>
      <w:r w:rsidRPr="000A6EE2">
        <w:t>фабриках,</w:t>
      </w:r>
      <w:r w:rsidRPr="000A6EE2">
        <w:rPr>
          <w:spacing w:val="1"/>
        </w:rPr>
        <w:t xml:space="preserve"> </w:t>
      </w:r>
      <w:r w:rsidRPr="000A6EE2">
        <w:t>комбинатах,</w:t>
      </w:r>
      <w:r w:rsidRPr="000A6EE2">
        <w:rPr>
          <w:spacing w:val="1"/>
        </w:rPr>
        <w:t xml:space="preserve"> </w:t>
      </w:r>
      <w:r w:rsidRPr="000A6EE2">
        <w:t>выпускаемой</w:t>
      </w:r>
      <w:r w:rsidRPr="000A6EE2">
        <w:rPr>
          <w:spacing w:val="-1"/>
        </w:rPr>
        <w:t xml:space="preserve"> </w:t>
      </w:r>
      <w:r w:rsidRPr="000A6EE2">
        <w:t>ими продукции;</w:t>
      </w:r>
    </w:p>
    <w:p w:rsidR="00B24E46" w:rsidRPr="000A6EE2" w:rsidRDefault="00B24E46" w:rsidP="00A84891">
      <w:pPr>
        <w:spacing w:before="1"/>
        <w:ind w:left="542" w:right="306"/>
        <w:jc w:val="both"/>
        <w:rPr>
          <w:rFonts w:ascii="Times New Roman" w:hAnsi="Times New Roman"/>
          <w:sz w:val="24"/>
          <w:szCs w:val="24"/>
        </w:rPr>
      </w:pPr>
      <w:r w:rsidRPr="000A6EE2">
        <w:rPr>
          <w:rFonts w:ascii="Times New Roman" w:hAnsi="Times New Roman"/>
          <w:b/>
          <w:sz w:val="24"/>
          <w:szCs w:val="24"/>
        </w:rPr>
        <w:t>схема-карта микрорайона торговых точек и бытовых услуг</w:t>
      </w:r>
      <w:r w:rsidRPr="000A6EE2">
        <w:rPr>
          <w:rFonts w:ascii="Times New Roman" w:hAnsi="Times New Roman"/>
          <w:sz w:val="24"/>
          <w:szCs w:val="24"/>
        </w:rPr>
        <w:t>, расположенных вблизи</w:t>
      </w:r>
      <w:r w:rsidRPr="000A6E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нашего</w:t>
      </w:r>
      <w:r w:rsidRPr="000A6E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детского сада</w:t>
      </w:r>
      <w:r w:rsidRPr="000A6EE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-</w:t>
      </w:r>
      <w:r w:rsidRPr="000A6E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знакомит</w:t>
      </w:r>
      <w:r w:rsidRPr="000A6E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детей</w:t>
      </w:r>
      <w:r w:rsidRPr="000A6E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с</w:t>
      </w:r>
      <w:r w:rsidRPr="000A6E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торговыми услугами</w:t>
      </w:r>
      <w:r w:rsidRPr="000A6E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микрорайона</w:t>
      </w:r>
      <w:r w:rsidRPr="000A6EE2">
        <w:rPr>
          <w:rFonts w:ascii="Times New Roman" w:hAnsi="Times New Roman"/>
          <w:spacing w:val="-3"/>
          <w:sz w:val="24"/>
          <w:szCs w:val="24"/>
        </w:rPr>
        <w:t xml:space="preserve"> Ч</w:t>
      </w:r>
      <w:r w:rsidRPr="000A6EE2">
        <w:rPr>
          <w:rFonts w:ascii="Times New Roman" w:hAnsi="Times New Roman"/>
          <w:sz w:val="24"/>
          <w:szCs w:val="24"/>
        </w:rPr>
        <w:t>ДОУ;</w:t>
      </w:r>
    </w:p>
    <w:p w:rsidR="00B24E46" w:rsidRPr="000A6EE2" w:rsidRDefault="00B24E46" w:rsidP="00A84891">
      <w:pPr>
        <w:ind w:left="542"/>
        <w:rPr>
          <w:rFonts w:ascii="Times New Roman" w:hAnsi="Times New Roman"/>
          <w:sz w:val="24"/>
          <w:szCs w:val="24"/>
        </w:rPr>
      </w:pPr>
      <w:r w:rsidRPr="000A6EE2">
        <w:rPr>
          <w:rFonts w:ascii="Times New Roman" w:hAnsi="Times New Roman"/>
          <w:b/>
          <w:sz w:val="24"/>
          <w:szCs w:val="24"/>
        </w:rPr>
        <w:t>мини-музей</w:t>
      </w:r>
      <w:r w:rsidRPr="000A6EE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6EE2">
        <w:rPr>
          <w:rFonts w:ascii="Times New Roman" w:hAnsi="Times New Roman"/>
          <w:b/>
          <w:sz w:val="24"/>
          <w:szCs w:val="24"/>
        </w:rPr>
        <w:t>«</w:t>
      </w:r>
      <w:r w:rsidRPr="000A6EE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A6EE2">
        <w:rPr>
          <w:rFonts w:ascii="Times New Roman" w:hAnsi="Times New Roman"/>
          <w:b/>
          <w:sz w:val="24"/>
          <w:szCs w:val="24"/>
        </w:rPr>
        <w:t>История</w:t>
      </w:r>
      <w:r w:rsidRPr="000A6EE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A6EE2">
        <w:rPr>
          <w:rFonts w:ascii="Times New Roman" w:hAnsi="Times New Roman"/>
          <w:b/>
          <w:sz w:val="24"/>
          <w:szCs w:val="24"/>
        </w:rPr>
        <w:t>денег»</w:t>
      </w:r>
      <w:r w:rsidRPr="000A6EE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-</w:t>
      </w:r>
      <w:r w:rsidRPr="000A6E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знакомит</w:t>
      </w:r>
      <w:r w:rsidRPr="000A6E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детей</w:t>
      </w:r>
      <w:r w:rsidRPr="000A6E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с</w:t>
      </w:r>
      <w:r w:rsidRPr="000A6E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историей</w:t>
      </w:r>
      <w:r w:rsidRPr="000A6E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возникновения</w:t>
      </w:r>
      <w:r w:rsidRPr="000A6E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6EE2">
        <w:rPr>
          <w:rFonts w:ascii="Times New Roman" w:hAnsi="Times New Roman"/>
          <w:sz w:val="24"/>
          <w:szCs w:val="24"/>
        </w:rPr>
        <w:t>денег;</w:t>
      </w:r>
    </w:p>
    <w:p w:rsidR="00B24E46" w:rsidRDefault="00B24E46" w:rsidP="00A84891">
      <w:pPr>
        <w:pStyle w:val="BodyText"/>
      </w:pPr>
      <w:r>
        <w:rPr>
          <w:b/>
        </w:rPr>
        <w:t>домик-копилка</w:t>
      </w:r>
      <w:r>
        <w:rPr>
          <w:b/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расширяет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доходах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расходах,</w:t>
      </w:r>
      <w:r>
        <w:rPr>
          <w:spacing w:val="4"/>
        </w:rPr>
        <w:t xml:space="preserve"> </w:t>
      </w:r>
      <w:r>
        <w:t>подводит</w:t>
      </w:r>
      <w:r>
        <w:rPr>
          <w:spacing w:val="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дошкольниками понятия</w:t>
      </w:r>
      <w:r>
        <w:rPr>
          <w:spacing w:val="1"/>
        </w:rPr>
        <w:t xml:space="preserve"> </w:t>
      </w:r>
      <w:r>
        <w:t>«сбережения»;</w:t>
      </w:r>
    </w:p>
    <w:p w:rsidR="00B24E46" w:rsidRDefault="00B24E46" w:rsidP="00A84891">
      <w:pPr>
        <w:pStyle w:val="BodyText"/>
        <w:spacing w:before="4"/>
        <w:ind w:left="0"/>
      </w:pPr>
    </w:p>
    <w:p w:rsidR="00B24E46" w:rsidRDefault="00B24E46" w:rsidP="00A84891">
      <w:pPr>
        <w:pStyle w:val="Heading3"/>
        <w:spacing w:before="1"/>
        <w:ind w:left="1032" w:right="803"/>
        <w:jc w:val="center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B24E46" w:rsidRDefault="00B24E46" w:rsidP="00A84891">
      <w:pPr>
        <w:pStyle w:val="BodyText"/>
        <w:spacing w:before="6"/>
        <w:ind w:left="0"/>
        <w:rPr>
          <w:b/>
          <w:sz w:val="23"/>
        </w:rPr>
      </w:pPr>
    </w:p>
    <w:p w:rsidR="00B24E46" w:rsidRDefault="00B24E46" w:rsidP="00A84891">
      <w:pPr>
        <w:pStyle w:val="BodyText"/>
        <w:ind w:right="309" w:firstLine="707"/>
        <w:jc w:val="both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живет</w:t>
      </w:r>
      <w:r>
        <w:rPr>
          <w:spacing w:val="6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«хлебе</w:t>
      </w:r>
      <w:r>
        <w:rPr>
          <w:spacing w:val="1"/>
        </w:rPr>
        <w:t xml:space="preserve"> </w:t>
      </w:r>
      <w:r>
        <w:t>насущном»,</w:t>
      </w:r>
      <w:r>
        <w:rPr>
          <w:spacing w:val="1"/>
        </w:rPr>
        <w:t xml:space="preserve"> </w:t>
      </w:r>
      <w:r>
        <w:t>достаток,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нехватка денег. Дети включены в эти реальные жизненные ситуации постоянно. Тогда как</w:t>
      </w:r>
      <w:r>
        <w:rPr>
          <w:spacing w:val="-57"/>
        </w:rPr>
        <w:t xml:space="preserve"> </w:t>
      </w:r>
      <w:r>
        <w:t>в детском саду деятельность детей построена на игре. Дети здесь тоже «покупают», но это</w:t>
      </w:r>
      <w:r>
        <w:rPr>
          <w:spacing w:val="-57"/>
        </w:rPr>
        <w:t xml:space="preserve"> </w:t>
      </w:r>
      <w:r>
        <w:t>игра, которая закрепляет опыт, полученный в семье. Все начинается с семьи, так как в ней</w:t>
      </w:r>
      <w:r>
        <w:rPr>
          <w:spacing w:val="1"/>
        </w:rPr>
        <w:t xml:space="preserve"> </w:t>
      </w:r>
      <w:r>
        <w:t>формируется детское мировоззрение, приобретается опыт. Поэтому для сотрудничества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713"/>
        </w:tabs>
        <w:spacing w:before="1"/>
        <w:ind w:left="712" w:hanging="171"/>
        <w:rPr>
          <w:sz w:val="24"/>
        </w:rPr>
      </w:pP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собраний:</w:t>
      </w:r>
      <w:r>
        <w:rPr>
          <w:spacing w:val="29"/>
          <w:sz w:val="24"/>
        </w:rPr>
        <w:t xml:space="preserve"> </w:t>
      </w:r>
      <w:r>
        <w:rPr>
          <w:sz w:val="24"/>
        </w:rPr>
        <w:t>«Дети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деньги»,</w:t>
      </w:r>
      <w:r>
        <w:rPr>
          <w:spacing w:val="31"/>
          <w:sz w:val="24"/>
        </w:rPr>
        <w:t xml:space="preserve"> </w:t>
      </w:r>
      <w:r>
        <w:rPr>
          <w:sz w:val="24"/>
        </w:rPr>
        <w:t>«Семейный</w:t>
      </w:r>
      <w:r>
        <w:rPr>
          <w:spacing w:val="28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ребенок»,</w:t>
      </w:r>
    </w:p>
    <w:p w:rsidR="00B24E46" w:rsidRDefault="00B24E46" w:rsidP="00A84891">
      <w:pPr>
        <w:pStyle w:val="BodyText"/>
        <w:spacing w:line="275" w:lineRule="exact"/>
      </w:pPr>
      <w:r>
        <w:t>«Как</w:t>
      </w:r>
      <w:r>
        <w:rPr>
          <w:spacing w:val="-3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разумному</w:t>
      </w:r>
      <w:r>
        <w:rPr>
          <w:spacing w:val="-7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деньгами»;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spacing w:line="275" w:lineRule="exact"/>
        <w:ind w:left="681"/>
        <w:rPr>
          <w:sz w:val="24"/>
        </w:rPr>
      </w:pPr>
      <w:r>
        <w:rPr>
          <w:sz w:val="24"/>
        </w:rPr>
        <w:t>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B24E46" w:rsidRDefault="00B24E46" w:rsidP="007F26BC">
      <w:pPr>
        <w:pStyle w:val="ListParagraph"/>
        <w:numPr>
          <w:ilvl w:val="0"/>
          <w:numId w:val="30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финансово-экономическому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B24E46" w:rsidRDefault="00B24E46" w:rsidP="00A84891">
      <w:pPr>
        <w:pStyle w:val="Heading3"/>
        <w:spacing w:before="5" w:line="274" w:lineRule="exact"/>
        <w:ind w:left="2387"/>
      </w:pP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B24E46" w:rsidRDefault="00B24E46" w:rsidP="007F26BC">
      <w:pPr>
        <w:pStyle w:val="ListParagraph"/>
        <w:numPr>
          <w:ilvl w:val="1"/>
          <w:numId w:val="13"/>
        </w:numPr>
        <w:tabs>
          <w:tab w:val="left" w:pos="1958"/>
        </w:tabs>
        <w:ind w:right="308" w:firstLine="899"/>
        <w:jc w:val="both"/>
        <w:rPr>
          <w:sz w:val="24"/>
        </w:rPr>
      </w:pPr>
      <w:r>
        <w:rPr>
          <w:sz w:val="24"/>
        </w:rPr>
        <w:t>Аменд А.Ф., Саламатов А.А. Формирование нравственных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в процессе экономического воспитания // Детский сад от А до Я. 2003. №4.</w:t>
      </w:r>
      <w:r>
        <w:rPr>
          <w:spacing w:val="1"/>
          <w:sz w:val="24"/>
        </w:rPr>
        <w:t xml:space="preserve"> </w:t>
      </w:r>
      <w:r>
        <w:rPr>
          <w:sz w:val="24"/>
        </w:rPr>
        <w:t>с.55.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2" w:firstLine="899"/>
        <w:jc w:val="both"/>
        <w:rPr>
          <w:sz w:val="24"/>
        </w:rPr>
      </w:pPr>
      <w:r>
        <w:rPr>
          <w:sz w:val="24"/>
        </w:rPr>
        <w:t>Аношина</w:t>
      </w:r>
      <w:r>
        <w:rPr>
          <w:spacing w:val="1"/>
          <w:sz w:val="24"/>
        </w:rPr>
        <w:t xml:space="preserve"> </w:t>
      </w:r>
      <w:r>
        <w:rPr>
          <w:sz w:val="24"/>
        </w:rPr>
        <w:t>Л.М.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№4.</w:t>
      </w:r>
      <w:r>
        <w:rPr>
          <w:spacing w:val="-2"/>
          <w:sz w:val="24"/>
        </w:rPr>
        <w:t xml:space="preserve"> </w:t>
      </w:r>
      <w:r>
        <w:rPr>
          <w:sz w:val="24"/>
        </w:rPr>
        <w:t>с.103.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0" w:firstLine="899"/>
        <w:jc w:val="both"/>
        <w:rPr>
          <w:sz w:val="24"/>
        </w:rPr>
      </w:pPr>
      <w:r>
        <w:rPr>
          <w:sz w:val="24"/>
        </w:rPr>
        <w:t>Белокашина С.В. Экономика и дети. Пословицы и поговорки // 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2009. №7. с.8.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04" w:firstLine="899"/>
        <w:jc w:val="both"/>
        <w:rPr>
          <w:sz w:val="24"/>
        </w:rPr>
      </w:pP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получение дошкольного образования / Е.Н. Табих. – Минск: Выш. шк.,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 48 с.: ил.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08" w:firstLine="899"/>
        <w:jc w:val="both"/>
        <w:rPr>
          <w:sz w:val="24"/>
        </w:rPr>
      </w:pP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авт.-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Л.Г. Киреева.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2008г.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3" w:firstLine="899"/>
        <w:jc w:val="both"/>
        <w:rPr>
          <w:sz w:val="24"/>
        </w:rPr>
      </w:pPr>
      <w:r>
        <w:rPr>
          <w:sz w:val="24"/>
        </w:rPr>
        <w:t>Лушникова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//Воспитатель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«ТЦ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СФЕРА»</w:t>
      </w:r>
      <w:r>
        <w:rPr>
          <w:spacing w:val="-8"/>
          <w:sz w:val="24"/>
        </w:rPr>
        <w:t xml:space="preserve"> </w:t>
      </w:r>
      <w:r>
        <w:rPr>
          <w:sz w:val="24"/>
        </w:rPr>
        <w:t>М.; 2008. №</w:t>
      </w:r>
      <w:r>
        <w:rPr>
          <w:spacing w:val="-1"/>
          <w:sz w:val="24"/>
        </w:rPr>
        <w:t xml:space="preserve"> </w:t>
      </w:r>
      <w:r>
        <w:rPr>
          <w:sz w:val="24"/>
        </w:rPr>
        <w:t>11. с.75.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3" w:firstLine="899"/>
        <w:jc w:val="both"/>
        <w:rPr>
          <w:sz w:val="24"/>
        </w:rPr>
      </w:pPr>
      <w:r>
        <w:rPr>
          <w:sz w:val="24"/>
        </w:rPr>
        <w:t>Смоленцева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2"/>
          <w:sz w:val="24"/>
        </w:rPr>
        <w:t xml:space="preserve"> </w:t>
      </w:r>
      <w:r>
        <w:rPr>
          <w:sz w:val="24"/>
        </w:rPr>
        <w:t>2001. –</w:t>
      </w:r>
      <w:r>
        <w:rPr>
          <w:spacing w:val="-1"/>
          <w:sz w:val="24"/>
        </w:rPr>
        <w:t xml:space="preserve"> </w:t>
      </w:r>
      <w:r>
        <w:rPr>
          <w:sz w:val="24"/>
        </w:rPr>
        <w:t>176с.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1" w:firstLine="899"/>
        <w:jc w:val="both"/>
        <w:rPr>
          <w:sz w:val="24"/>
        </w:rPr>
      </w:pPr>
      <w:r>
        <w:rPr>
          <w:sz w:val="24"/>
        </w:rPr>
        <w:t>Смоленцева А.А. Знакомим дошкольника с азами экономики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  <w:r>
        <w:rPr>
          <w:spacing w:val="-1"/>
          <w:sz w:val="24"/>
        </w:rPr>
        <w:t xml:space="preserve"> </w:t>
      </w:r>
      <w:r>
        <w:rPr>
          <w:sz w:val="24"/>
        </w:rPr>
        <w:t>М.: АРКТИ,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88 с.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0" w:firstLine="899"/>
        <w:jc w:val="both"/>
        <w:rPr>
          <w:sz w:val="24"/>
        </w:rPr>
      </w:pPr>
      <w:r>
        <w:rPr>
          <w:sz w:val="24"/>
        </w:rPr>
        <w:t>Смоленцева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 //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 от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до Я.2003.</w:t>
      </w:r>
      <w:r>
        <w:rPr>
          <w:spacing w:val="-1"/>
          <w:sz w:val="24"/>
        </w:rPr>
        <w:t xml:space="preserve"> </w:t>
      </w:r>
      <w:r>
        <w:rPr>
          <w:sz w:val="24"/>
        </w:rPr>
        <w:t>№4.</w:t>
      </w:r>
      <w:r>
        <w:rPr>
          <w:spacing w:val="-1"/>
          <w:sz w:val="24"/>
        </w:rPr>
        <w:t xml:space="preserve"> </w:t>
      </w:r>
      <w:r>
        <w:rPr>
          <w:sz w:val="24"/>
        </w:rPr>
        <w:t>с.63.</w:t>
      </w:r>
    </w:p>
    <w:p w:rsidR="00B24E46" w:rsidRDefault="00B24E46" w:rsidP="007F26BC">
      <w:pPr>
        <w:pStyle w:val="ListParagraph"/>
        <w:numPr>
          <w:ilvl w:val="0"/>
          <w:numId w:val="12"/>
        </w:numPr>
        <w:tabs>
          <w:tab w:val="left" w:pos="1958"/>
        </w:tabs>
        <w:ind w:right="316" w:firstLine="899"/>
        <w:jc w:val="both"/>
        <w:rPr>
          <w:sz w:val="24"/>
        </w:rPr>
      </w:pPr>
      <w:r>
        <w:rPr>
          <w:sz w:val="24"/>
        </w:rPr>
        <w:t>Ягунова Н.М. Приобщение дошкольников к экономике в творческих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// Детский сад от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до Я.2003. №4.</w:t>
      </w:r>
      <w:r>
        <w:rPr>
          <w:spacing w:val="-2"/>
          <w:sz w:val="24"/>
        </w:rPr>
        <w:t xml:space="preserve"> </w:t>
      </w:r>
      <w:r>
        <w:rPr>
          <w:sz w:val="24"/>
        </w:rPr>
        <w:t>с.128.</w:t>
      </w:r>
    </w:p>
    <w:p w:rsidR="00B24E46" w:rsidRDefault="00B24E46" w:rsidP="00A84891">
      <w:pPr>
        <w:pStyle w:val="BodyText"/>
        <w:ind w:left="4281"/>
        <w:jc w:val="both"/>
      </w:pPr>
      <w:r>
        <w:t>Интернет</w:t>
      </w:r>
      <w:r>
        <w:rPr>
          <w:spacing w:val="-3"/>
        </w:rPr>
        <w:t xml:space="preserve"> </w:t>
      </w:r>
      <w:r>
        <w:t>ресурсы</w:t>
      </w:r>
    </w:p>
    <w:p w:rsidR="00B24E46" w:rsidRDefault="00B24E46" w:rsidP="00A84891">
      <w:pPr>
        <w:spacing w:before="4"/>
        <w:ind w:left="542" w:right="5655"/>
        <w:rPr>
          <w:b/>
          <w:sz w:val="24"/>
        </w:rPr>
      </w:pPr>
      <w:hyperlink r:id="rId37">
        <w:r>
          <w:rPr>
            <w:b/>
            <w:color w:val="0000FF"/>
            <w:spacing w:val="-1"/>
            <w:sz w:val="24"/>
            <w:u w:val="thick" w:color="0000FF"/>
          </w:rPr>
          <w:t>https://www.minfin.ru/ru/document</w:t>
        </w:r>
      </w:hyperlink>
      <w:r>
        <w:rPr>
          <w:b/>
          <w:color w:val="0000FF"/>
          <w:spacing w:val="-57"/>
          <w:sz w:val="24"/>
        </w:rPr>
        <w:t xml:space="preserve"> </w:t>
      </w:r>
      <w:hyperlink r:id="rId38">
        <w:r>
          <w:rPr>
            <w:b/>
            <w:color w:val="0000FF"/>
            <w:sz w:val="24"/>
            <w:u w:val="thick" w:color="0000FF"/>
          </w:rPr>
          <w:t>https://dohcolonoc.ru/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39">
        <w:r>
          <w:rPr>
            <w:b/>
            <w:color w:val="0000FF"/>
            <w:sz w:val="24"/>
            <w:u w:val="thick" w:color="0000FF"/>
          </w:rPr>
          <w:t>http://e.stvospitatel.ru/</w:t>
        </w:r>
      </w:hyperlink>
    </w:p>
    <w:p w:rsidR="00B24E46" w:rsidRDefault="00B24E46" w:rsidP="00A84891">
      <w:pPr>
        <w:rPr>
          <w:sz w:val="24"/>
        </w:rPr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Pr="000A6EE2" w:rsidRDefault="00B24E46" w:rsidP="00A84891">
      <w:pPr>
        <w:spacing w:before="138" w:after="7" w:line="273" w:lineRule="auto"/>
        <w:ind w:left="542" w:right="531"/>
        <w:rPr>
          <w:rFonts w:ascii="Times New Roman" w:hAnsi="Times New Roman"/>
          <w:b/>
          <w:sz w:val="24"/>
        </w:rPr>
      </w:pPr>
      <w:r w:rsidRPr="000A6EE2">
        <w:rPr>
          <w:rFonts w:ascii="Times New Roman" w:hAnsi="Times New Roman"/>
          <w:b/>
          <w:sz w:val="24"/>
        </w:rPr>
        <w:t>Приложение № 6. Модель образовательного процесса. Учебный план в рамках</w:t>
      </w:r>
      <w:r w:rsidRPr="000A6EE2">
        <w:rPr>
          <w:rFonts w:ascii="Times New Roman" w:hAnsi="Times New Roman"/>
          <w:b/>
          <w:spacing w:val="-50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образовательной</w:t>
      </w:r>
      <w:r w:rsidRPr="000A6EE2">
        <w:rPr>
          <w:rFonts w:ascii="Times New Roman" w:hAnsi="Times New Roman"/>
          <w:b/>
          <w:spacing w:val="-2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программы</w:t>
      </w: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425"/>
        <w:gridCol w:w="708"/>
        <w:gridCol w:w="782"/>
        <w:gridCol w:w="3653"/>
      </w:tblGrid>
      <w:tr w:rsidR="00B24E46" w:rsidRPr="006E1B8A" w:rsidTr="00110BFF">
        <w:trPr>
          <w:trHeight w:val="275"/>
        </w:trPr>
        <w:tc>
          <w:tcPr>
            <w:tcW w:w="9384" w:type="dxa"/>
            <w:gridSpan w:val="5"/>
          </w:tcPr>
          <w:p w:rsidR="00B24E46" w:rsidRDefault="00B24E46" w:rsidP="00110BFF">
            <w:pPr>
              <w:pStyle w:val="TableParagraph"/>
              <w:spacing w:line="256" w:lineRule="exact"/>
              <w:ind w:left="3427" w:right="3418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</w:tr>
      <w:tr w:rsidR="00B24E46" w:rsidRPr="006E1B8A" w:rsidTr="00110BFF">
        <w:trPr>
          <w:trHeight w:val="277"/>
        </w:trPr>
        <w:tc>
          <w:tcPr>
            <w:tcW w:w="816" w:type="dxa"/>
          </w:tcPr>
          <w:p w:rsidR="00B24E46" w:rsidRDefault="00B24E46" w:rsidP="00110BF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24E46" w:rsidRDefault="00B24E46" w:rsidP="00110BF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" w:type="dxa"/>
          </w:tcPr>
          <w:p w:rsidR="00B24E46" w:rsidRDefault="00B24E46" w:rsidP="00110BF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24E46" w:rsidRPr="006E1B8A" w:rsidTr="00110BFF">
        <w:trPr>
          <w:trHeight w:val="3794"/>
        </w:trPr>
        <w:tc>
          <w:tcPr>
            <w:tcW w:w="816" w:type="dxa"/>
            <w:textDirection w:val="btLr"/>
          </w:tcPr>
          <w:p w:rsidR="00B24E46" w:rsidRDefault="00B24E46" w:rsidP="00110BFF">
            <w:pPr>
              <w:pStyle w:val="TableParagraph"/>
              <w:spacing w:before="108"/>
              <w:ind w:left="988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278" w:firstLine="0"/>
            </w:pPr>
            <w:r>
              <w:t>охрана и укрепление здоровья,</w:t>
            </w:r>
            <w:r>
              <w:rPr>
                <w:spacing w:val="-52"/>
              </w:rPr>
              <w:t xml:space="preserve"> </w:t>
            </w:r>
            <w:r>
              <w:t>закаливание, развитие</w:t>
            </w:r>
            <w:r>
              <w:rPr>
                <w:spacing w:val="1"/>
              </w:rPr>
              <w:t xml:space="preserve"> </w:t>
            </w:r>
            <w:r>
              <w:t>движений;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502" w:firstLine="0"/>
            </w:pPr>
            <w:r>
              <w:t>формирование нравственно-</w:t>
            </w:r>
            <w:r>
              <w:rPr>
                <w:spacing w:val="-52"/>
              </w:rPr>
              <w:t xml:space="preserve"> </w:t>
            </w:r>
            <w:r>
              <w:t>физических навыков,</w:t>
            </w:r>
            <w:r>
              <w:rPr>
                <w:spacing w:val="1"/>
              </w:rPr>
              <w:t xml:space="preserve"> </w:t>
            </w:r>
            <w:r>
              <w:t>потребности в физическом</w:t>
            </w:r>
            <w:r>
              <w:rPr>
                <w:spacing w:val="1"/>
              </w:rPr>
              <w:t xml:space="preserve"> </w:t>
            </w:r>
            <w:r>
              <w:t>совершенстве;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1001" w:firstLine="0"/>
            </w:pPr>
            <w:r>
              <w:t>воспитание культурно-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4"/>
              </w:rPr>
              <w:t xml:space="preserve"> </w:t>
            </w:r>
            <w:r>
              <w:t>качеств;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80" w:firstLine="0"/>
            </w:pP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своем организме, здоровье,</w:t>
            </w:r>
            <w:r>
              <w:rPr>
                <w:spacing w:val="1"/>
              </w:rPr>
              <w:t xml:space="preserve"> </w:t>
            </w:r>
            <w:r>
              <w:t>режиме,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отдыхе;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right="198" w:firstLine="0"/>
            </w:pPr>
            <w:r>
              <w:t>формирование навыков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</w:p>
        </w:tc>
        <w:tc>
          <w:tcPr>
            <w:tcW w:w="708" w:type="dxa"/>
            <w:vMerge w:val="restart"/>
            <w:textDirection w:val="btLr"/>
          </w:tcPr>
          <w:p w:rsidR="00B24E46" w:rsidRDefault="00B24E46" w:rsidP="00110BFF">
            <w:pPr>
              <w:pStyle w:val="TableParagraph"/>
              <w:spacing w:before="106"/>
              <w:ind w:left="162"/>
              <w:rPr>
                <w:sz w:val="20"/>
              </w:rPr>
            </w:pPr>
            <w:r>
              <w:rPr>
                <w:sz w:val="20"/>
              </w:rPr>
              <w:t>Игра, общение,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/>
              <w:ind w:left="1294" w:right="1295"/>
              <w:jc w:val="center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ind w:left="108" w:right="94"/>
            </w:pPr>
            <w:r>
              <w:t>Непрерывная 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по физическому</w:t>
            </w:r>
            <w:r>
              <w:rPr>
                <w:spacing w:val="1"/>
              </w:rPr>
              <w:t xml:space="preserve"> </w:t>
            </w:r>
            <w:r>
              <w:t>развитию; утренняя гимнастика,</w:t>
            </w:r>
            <w:r>
              <w:rPr>
                <w:spacing w:val="1"/>
              </w:rPr>
              <w:t xml:space="preserve"> </w:t>
            </w:r>
            <w:r>
              <w:t>подвижные игры с правилами (в т.ч.</w:t>
            </w:r>
            <w:r>
              <w:rPr>
                <w:spacing w:val="-52"/>
              </w:rPr>
              <w:t xml:space="preserve"> </w:t>
            </w:r>
            <w:r>
              <w:t>народные),</w:t>
            </w:r>
            <w:r>
              <w:rPr>
                <w:spacing w:val="1"/>
              </w:rPr>
              <w:t xml:space="preserve"> </w:t>
            </w:r>
            <w:r>
              <w:t>игровые упражнения,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-1"/>
              </w:rPr>
              <w:t xml:space="preserve"> </w:t>
            </w:r>
            <w:r>
              <w:t>паузы,</w:t>
            </w:r>
          </w:p>
          <w:p w:rsidR="00B24E46" w:rsidRDefault="00B24E46" w:rsidP="00110BFF">
            <w:pPr>
              <w:pStyle w:val="TableParagraph"/>
              <w:ind w:left="108" w:right="962"/>
            </w:pPr>
            <w:r>
              <w:t>спортивные пробежки,</w:t>
            </w:r>
            <w:r>
              <w:rPr>
                <w:spacing w:val="1"/>
              </w:rPr>
              <w:t xml:space="preserve"> </w:t>
            </w:r>
            <w:r>
              <w:t>соревнования и праздники,</w:t>
            </w:r>
            <w:r>
              <w:rPr>
                <w:spacing w:val="-53"/>
              </w:rPr>
              <w:t xml:space="preserve"> </w:t>
            </w:r>
            <w:r>
              <w:t>эстафеты, физкультурные</w:t>
            </w:r>
            <w:r>
              <w:rPr>
                <w:spacing w:val="1"/>
              </w:rPr>
              <w:t xml:space="preserve"> </w:t>
            </w:r>
            <w:r>
              <w:t>минутки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B24E46" w:rsidRPr="006E1B8A" w:rsidTr="00110BFF">
        <w:trPr>
          <w:trHeight w:val="2529"/>
        </w:trPr>
        <w:tc>
          <w:tcPr>
            <w:tcW w:w="816" w:type="dxa"/>
            <w:vMerge w:val="restart"/>
            <w:textDirection w:val="btLr"/>
          </w:tcPr>
          <w:p w:rsidR="00B24E46" w:rsidRDefault="00B24E46" w:rsidP="00110BFF">
            <w:pPr>
              <w:pStyle w:val="TableParagraph"/>
              <w:spacing w:before="108" w:line="244" w:lineRule="auto"/>
              <w:ind w:left="2532" w:right="932" w:hanging="891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Нравственное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ind w:right="483" w:firstLine="0"/>
            </w:pPr>
            <w:r>
              <w:t>формирование механизма</w:t>
            </w:r>
            <w:r>
              <w:rPr>
                <w:spacing w:val="1"/>
              </w:rPr>
              <w:t xml:space="preserve"> </w:t>
            </w:r>
            <w:r>
              <w:t>нравственного воспитания:</w:t>
            </w:r>
            <w:r>
              <w:rPr>
                <w:spacing w:val="1"/>
              </w:rPr>
              <w:t xml:space="preserve"> </w:t>
            </w:r>
            <w:r>
              <w:t>представлений, нравственных</w:t>
            </w:r>
            <w:r>
              <w:rPr>
                <w:spacing w:val="-52"/>
              </w:rPr>
              <w:t xml:space="preserve"> </w:t>
            </w:r>
            <w:r>
              <w:t>чувств, нравственных</w:t>
            </w:r>
            <w:r>
              <w:rPr>
                <w:spacing w:val="1"/>
              </w:rPr>
              <w:t xml:space="preserve"> </w:t>
            </w:r>
            <w:r>
              <w:t>привычек и норм, практики</w:t>
            </w:r>
            <w:r>
              <w:rPr>
                <w:spacing w:val="1"/>
              </w:rPr>
              <w:t xml:space="preserve"> </w:t>
            </w:r>
            <w:r>
              <w:t>поведения;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727" w:firstLine="0"/>
            </w:pPr>
            <w:r>
              <w:t>воспитание нравственных</w:t>
            </w:r>
            <w:r>
              <w:rPr>
                <w:spacing w:val="-52"/>
              </w:rPr>
              <w:t xml:space="preserve"> </w:t>
            </w:r>
            <w:r>
              <w:t>качеств,</w:t>
            </w:r>
            <w:r>
              <w:rPr>
                <w:spacing w:val="-2"/>
              </w:rPr>
              <w:t xml:space="preserve"> </w:t>
            </w:r>
            <w:r>
              <w:t>востребованных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7"/>
            </w:pP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3" w:type="dxa"/>
            <w:vMerge w:val="restart"/>
          </w:tcPr>
          <w:p w:rsidR="00B24E46" w:rsidRDefault="00B24E46" w:rsidP="00110BFF">
            <w:pPr>
              <w:pStyle w:val="TableParagraph"/>
              <w:ind w:left="108" w:right="761"/>
            </w:pPr>
            <w:r>
              <w:t>Игровые ситуации, игры с</w:t>
            </w:r>
            <w:r>
              <w:rPr>
                <w:spacing w:val="1"/>
              </w:rPr>
              <w:t xml:space="preserve"> </w:t>
            </w:r>
            <w:r>
              <w:t>правилами (дидактические (с</w:t>
            </w:r>
            <w:r>
              <w:rPr>
                <w:spacing w:val="-52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24E46" w:rsidRDefault="00B24E46" w:rsidP="00110BFF">
            <w:pPr>
              <w:pStyle w:val="TableParagraph"/>
              <w:ind w:left="108" w:right="377"/>
            </w:pPr>
            <w:r>
              <w:t>игрушками, настольно-печатные,</w:t>
            </w:r>
            <w:r>
              <w:rPr>
                <w:spacing w:val="-52"/>
              </w:rPr>
              <w:t xml:space="preserve"> </w:t>
            </w:r>
            <w:r>
              <w:t>словесные, шансовые,</w:t>
            </w:r>
            <w:r>
              <w:rPr>
                <w:spacing w:val="1"/>
              </w:rPr>
              <w:t xml:space="preserve"> </w:t>
            </w:r>
            <w:r>
              <w:t>компьютерные),</w:t>
            </w:r>
          </w:p>
          <w:p w:rsidR="00B24E46" w:rsidRDefault="00B24E46" w:rsidP="00110BFF">
            <w:pPr>
              <w:pStyle w:val="TableParagraph"/>
              <w:ind w:left="108" w:right="93"/>
            </w:pPr>
            <w:r>
              <w:t>подвижные, народные), творческие</w:t>
            </w:r>
            <w:r>
              <w:rPr>
                <w:spacing w:val="1"/>
              </w:rPr>
              <w:t xml:space="preserve"> </w:t>
            </w:r>
            <w:r>
              <w:t>игры (сюжетные, сюжетно-ролевые,</w:t>
            </w:r>
            <w:r>
              <w:rPr>
                <w:spacing w:val="-52"/>
              </w:rPr>
              <w:t xml:space="preserve"> </w:t>
            </w:r>
            <w:r>
              <w:t>театрализованные, конструктивные)</w:t>
            </w:r>
            <w:r>
              <w:rPr>
                <w:spacing w:val="-52"/>
              </w:rPr>
              <w:t xml:space="preserve"> </w:t>
            </w:r>
            <w:r>
              <w:t>и др.</w:t>
            </w:r>
          </w:p>
          <w:p w:rsidR="00B24E46" w:rsidRDefault="00B24E46" w:rsidP="00110BFF">
            <w:pPr>
              <w:pStyle w:val="TableParagraph"/>
              <w:ind w:left="108" w:right="171"/>
            </w:pPr>
            <w:r>
              <w:t>Беседы, речевые ситуации,</w:t>
            </w:r>
            <w:r>
              <w:rPr>
                <w:spacing w:val="1"/>
              </w:rPr>
              <w:t xml:space="preserve"> </w:t>
            </w:r>
            <w:r>
              <w:t>составление рассказов и сказок,</w:t>
            </w:r>
            <w:r>
              <w:rPr>
                <w:spacing w:val="1"/>
              </w:rPr>
              <w:t xml:space="preserve"> </w:t>
            </w:r>
            <w:r>
              <w:t>творческие пересказы,</w:t>
            </w:r>
            <w:r>
              <w:rPr>
                <w:spacing w:val="1"/>
              </w:rPr>
              <w:t xml:space="preserve"> </w:t>
            </w:r>
            <w:r>
              <w:t>разгадывание загадок, ситуативные</w:t>
            </w:r>
            <w:r>
              <w:rPr>
                <w:spacing w:val="-53"/>
              </w:rPr>
              <w:t xml:space="preserve"> </w:t>
            </w:r>
            <w:r>
              <w:t>разговоры,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  <w:p w:rsidR="00B24E46" w:rsidRDefault="00B24E46" w:rsidP="00110BFF">
            <w:pPr>
              <w:pStyle w:val="TableParagraph"/>
              <w:ind w:left="108" w:right="204"/>
            </w:pPr>
            <w:r>
              <w:t>морального выбора, речевые</w:t>
            </w:r>
            <w:r>
              <w:rPr>
                <w:spacing w:val="1"/>
              </w:rPr>
              <w:t xml:space="preserve"> </w:t>
            </w:r>
            <w:r>
              <w:t>тренинги, совместные с взрослыми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:rsidR="00B24E46" w:rsidRDefault="00B24E46" w:rsidP="00110BFF">
            <w:pPr>
              <w:pStyle w:val="TableParagraph"/>
              <w:ind w:left="108" w:right="199"/>
            </w:pPr>
            <w:r>
              <w:t>Индивидуальные и подгрупповые</w:t>
            </w:r>
            <w:r>
              <w:rPr>
                <w:spacing w:val="1"/>
              </w:rPr>
              <w:t xml:space="preserve"> </w:t>
            </w:r>
            <w:r>
              <w:t>поручения, дежурства, совместный</w:t>
            </w:r>
            <w:r>
              <w:rPr>
                <w:spacing w:val="-52"/>
              </w:rPr>
              <w:t xml:space="preserve"> </w:t>
            </w:r>
            <w:r>
              <w:t>(общий,</w:t>
            </w:r>
            <w:r>
              <w:rPr>
                <w:spacing w:val="-6"/>
              </w:rPr>
              <w:t xml:space="preserve"> </w:t>
            </w:r>
            <w:r>
              <w:t>коллективный)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т.ч.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8" w:right="351"/>
            </w:pPr>
            <w:r>
              <w:t>в рамках практико-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-2"/>
              </w:rPr>
              <w:t xml:space="preserve"> </w:t>
            </w:r>
            <w:r>
              <w:t>проектов)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B24E46" w:rsidRPr="006E1B8A" w:rsidTr="00110BFF">
        <w:trPr>
          <w:trHeight w:val="3278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424" w:firstLine="0"/>
            </w:pPr>
            <w:r>
              <w:t>помощь ребенку в овладении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деятельностью;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461" w:firstLine="0"/>
            </w:pPr>
            <w:r>
              <w:t>развитие личности ребенка в</w:t>
            </w:r>
            <w:r>
              <w:rPr>
                <w:spacing w:val="-52"/>
              </w:rPr>
              <w:t xml:space="preserve"> </w:t>
            </w:r>
            <w:r>
              <w:t>труде.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/>
              <w:ind w:left="1219" w:right="1219"/>
              <w:jc w:val="center"/>
              <w:rPr>
                <w:sz w:val="20"/>
              </w:rPr>
            </w:pPr>
            <w:r>
              <w:rPr>
                <w:sz w:val="20"/>
              </w:rPr>
              <w:t>Трудовая</w:t>
            </w:r>
          </w:p>
        </w:tc>
        <w:tc>
          <w:tcPr>
            <w:tcW w:w="3653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</w:tr>
      <w:tr w:rsidR="00B24E46" w:rsidRPr="006E1B8A" w:rsidTr="00110BFF">
        <w:trPr>
          <w:trHeight w:val="2783"/>
        </w:trPr>
        <w:tc>
          <w:tcPr>
            <w:tcW w:w="816" w:type="dxa"/>
            <w:textDirection w:val="btLr"/>
          </w:tcPr>
          <w:p w:rsidR="00B24E46" w:rsidRDefault="00B24E46" w:rsidP="00110BFF">
            <w:pPr>
              <w:pStyle w:val="TableParagraph"/>
              <w:spacing w:before="108" w:line="244" w:lineRule="auto"/>
              <w:ind w:left="1015" w:right="704" w:hanging="308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Умственное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50" w:lineRule="exact"/>
              <w:ind w:left="232" w:hanging="126"/>
            </w:pPr>
            <w:r>
              <w:t>сенсорное</w:t>
            </w:r>
            <w:r>
              <w:rPr>
                <w:spacing w:val="-3"/>
              </w:rPr>
              <w:t xml:space="preserve"> </w:t>
            </w:r>
            <w:r>
              <w:t>воспитание;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929" w:firstLine="0"/>
            </w:pPr>
            <w:r>
              <w:t>развитие мыслительной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249" w:firstLine="0"/>
            </w:pPr>
            <w:r>
              <w:t>воспитание любознательности,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7"/>
            </w:pPr>
            <w:r>
              <w:t>интересов;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410" w:firstLine="0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 предметах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24E46" w:rsidRDefault="00B24E46" w:rsidP="00110BFF">
            <w:pPr>
              <w:pStyle w:val="TableParagraph"/>
              <w:spacing w:line="254" w:lineRule="exact"/>
              <w:ind w:left="107" w:right="124"/>
            </w:pPr>
            <w:r>
              <w:t>явлениях окружающей жизни как</w:t>
            </w:r>
            <w:r>
              <w:rPr>
                <w:spacing w:val="-53"/>
              </w:rPr>
              <w:t xml:space="preserve"> </w:t>
            </w:r>
            <w:r>
              <w:t>условие</w:t>
            </w:r>
            <w:r>
              <w:rPr>
                <w:spacing w:val="-1"/>
              </w:rPr>
              <w:t xml:space="preserve"> </w:t>
            </w:r>
            <w:r>
              <w:t>умственного роста.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/>
              <w:ind w:left="695"/>
              <w:rPr>
                <w:sz w:val="20"/>
              </w:rPr>
            </w:pPr>
            <w:r>
              <w:rPr>
                <w:sz w:val="20"/>
              </w:rPr>
              <w:t>Конструктивная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ind w:left="108" w:right="232"/>
            </w:pPr>
            <w:r>
              <w:t>Непрерывная 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по познавательному</w:t>
            </w:r>
            <w:r>
              <w:rPr>
                <w:spacing w:val="1"/>
              </w:rPr>
              <w:t xml:space="preserve"> </w:t>
            </w:r>
            <w:r>
              <w:t>развитию; наблюдения, экскурсии,</w:t>
            </w:r>
            <w:r>
              <w:rPr>
                <w:spacing w:val="-52"/>
              </w:rPr>
              <w:t xml:space="preserve"> </w:t>
            </w:r>
            <w:r>
              <w:t>целевые прогулки, решение</w:t>
            </w:r>
            <w:r>
              <w:rPr>
                <w:spacing w:val="1"/>
              </w:rPr>
              <w:t xml:space="preserve"> </w:t>
            </w:r>
            <w:r>
              <w:t>проблемных ситуаций, опыты,</w:t>
            </w:r>
            <w:r>
              <w:rPr>
                <w:spacing w:val="1"/>
              </w:rPr>
              <w:t xml:space="preserve"> </w:t>
            </w:r>
            <w:r>
              <w:t>экспериментирование,</w:t>
            </w:r>
            <w:r>
              <w:rPr>
                <w:spacing w:val="1"/>
              </w:rPr>
              <w:t xml:space="preserve"> </w:t>
            </w:r>
            <w:r>
              <w:t>коллекционирование,</w:t>
            </w:r>
            <w:r>
              <w:rPr>
                <w:spacing w:val="1"/>
              </w:rPr>
              <w:t xml:space="preserve"> </w:t>
            </w:r>
            <w:r>
              <w:t>моделирование, 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исследовательские проекты,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-2"/>
              </w:rPr>
              <w:t xml:space="preserve"> </w:t>
            </w:r>
            <w:r>
              <w:t>конструктивные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8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</w:tbl>
    <w:p w:rsidR="00B24E46" w:rsidRDefault="00B24E46" w:rsidP="00A84891">
      <w:pPr>
        <w:spacing w:line="238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Default="00B24E46" w:rsidP="00A84891">
      <w:pPr>
        <w:pStyle w:val="BodyText"/>
        <w:ind w:left="0"/>
        <w:rPr>
          <w:rFonts w:ascii="Cambria"/>
          <w:b/>
          <w:sz w:val="12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425"/>
        <w:gridCol w:w="708"/>
        <w:gridCol w:w="782"/>
        <w:gridCol w:w="3653"/>
      </w:tblGrid>
      <w:tr w:rsidR="00B24E46" w:rsidRPr="006E1B8A" w:rsidTr="00110BFF">
        <w:trPr>
          <w:trHeight w:val="4807"/>
        </w:trPr>
        <w:tc>
          <w:tcPr>
            <w:tcW w:w="816" w:type="dxa"/>
            <w:textDirection w:val="btLr"/>
          </w:tcPr>
          <w:p w:rsidR="00B24E46" w:rsidRDefault="00B24E46" w:rsidP="00110BFF">
            <w:pPr>
              <w:pStyle w:val="TableParagraph"/>
              <w:spacing w:before="108"/>
              <w:ind w:left="1647" w:right="1649"/>
              <w:jc w:val="center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425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 w:line="244" w:lineRule="auto"/>
              <w:ind w:left="1975" w:right="565" w:hanging="1410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ind w:left="108" w:right="132"/>
            </w:pPr>
            <w:r>
              <w:t>Непрерывная 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по познавательному</w:t>
            </w:r>
            <w:r>
              <w:rPr>
                <w:spacing w:val="1"/>
              </w:rPr>
              <w:t xml:space="preserve"> </w:t>
            </w:r>
            <w:r>
              <w:t>развитию; рассказы, беседы,</w:t>
            </w:r>
            <w:r>
              <w:rPr>
                <w:spacing w:val="1"/>
              </w:rPr>
              <w:t xml:space="preserve"> </w:t>
            </w:r>
            <w:r>
              <w:t>пересказы, загадывание и</w:t>
            </w:r>
            <w:r>
              <w:rPr>
                <w:spacing w:val="1"/>
              </w:rPr>
              <w:t xml:space="preserve"> </w:t>
            </w:r>
            <w:r>
              <w:t>разгадывание загадок, словесные и</w:t>
            </w:r>
            <w:r>
              <w:rPr>
                <w:spacing w:val="1"/>
              </w:rPr>
              <w:t xml:space="preserve"> </w:t>
            </w:r>
            <w:r>
              <w:t>настольно-печатные игры с</w:t>
            </w:r>
            <w:r>
              <w:rPr>
                <w:spacing w:val="1"/>
              </w:rPr>
              <w:t xml:space="preserve"> </w:t>
            </w:r>
            <w:r>
              <w:t>правилами, ситуативные разговоры,</w:t>
            </w:r>
            <w:r>
              <w:rPr>
                <w:spacing w:val="-52"/>
              </w:rPr>
              <w:t xml:space="preserve"> </w:t>
            </w:r>
            <w:r>
              <w:t>сюжетные (в т.ч. режиссерские)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речевые тренинги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  <w:p w:rsidR="00B24E46" w:rsidRDefault="00B24E46" w:rsidP="00110BFF">
            <w:pPr>
              <w:pStyle w:val="TableParagraph"/>
              <w:ind w:left="108" w:right="89"/>
            </w:pPr>
            <w:r>
              <w:t>Рассказывание, чтение, обсуждение,</w:t>
            </w:r>
            <w:r>
              <w:rPr>
                <w:spacing w:val="-52"/>
              </w:rPr>
              <w:t xml:space="preserve"> </w:t>
            </w:r>
            <w:r>
              <w:t>разучивание, инсценирование</w:t>
            </w:r>
            <w:r>
              <w:rPr>
                <w:spacing w:val="1"/>
              </w:rPr>
              <w:t xml:space="preserve"> </w:t>
            </w:r>
            <w:r>
              <w:t>произведений, игры-драматизации,</w:t>
            </w:r>
            <w:r>
              <w:rPr>
                <w:spacing w:val="1"/>
              </w:rPr>
              <w:t xml:space="preserve"> </w:t>
            </w:r>
            <w:r>
              <w:t>театрализованные игры, различные</w:t>
            </w:r>
            <w:r>
              <w:rPr>
                <w:spacing w:val="1"/>
              </w:rPr>
              <w:t xml:space="preserve"> </w:t>
            </w:r>
            <w:r>
              <w:t>виды театра (теневой, бибабо,</w:t>
            </w:r>
            <w:r>
              <w:rPr>
                <w:spacing w:val="1"/>
              </w:rPr>
              <w:t xml:space="preserve"> </w:t>
            </w:r>
            <w:r>
              <w:t>пальчиковый</w:t>
            </w:r>
            <w:r>
              <w:rPr>
                <w:spacing w:val="-1"/>
              </w:rPr>
              <w:t xml:space="preserve"> </w:t>
            </w:r>
            <w:r>
              <w:t>и пр.)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  <w:p w:rsidR="00B24E46" w:rsidRDefault="00B24E46" w:rsidP="00110BFF">
            <w:pPr>
              <w:pStyle w:val="TableParagraph"/>
              <w:ind w:left="108" w:right="559"/>
            </w:pPr>
            <w:r>
              <w:t>Обсуждение, разучивание и</w:t>
            </w:r>
            <w:r>
              <w:rPr>
                <w:spacing w:val="1"/>
              </w:rPr>
              <w:t xml:space="preserve"> </w:t>
            </w:r>
            <w:r>
              <w:t>инсценирование произведений,</w:t>
            </w:r>
            <w:r>
              <w:rPr>
                <w:spacing w:val="-52"/>
              </w:rPr>
              <w:t xml:space="preserve"> </w:t>
            </w:r>
            <w:r>
              <w:t>игрыдраматизации,</w:t>
            </w:r>
            <w:r>
              <w:rPr>
                <w:spacing w:val="-2"/>
              </w:rPr>
              <w:t xml:space="preserve"> </w:t>
            </w:r>
            <w:r>
              <w:t>детские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8"/>
            </w:pPr>
            <w:r>
              <w:t>спектакли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B24E46" w:rsidRPr="006E1B8A" w:rsidTr="00110BFF">
        <w:trPr>
          <w:trHeight w:val="1771"/>
        </w:trPr>
        <w:tc>
          <w:tcPr>
            <w:tcW w:w="816" w:type="dxa"/>
            <w:vMerge w:val="restart"/>
            <w:textDirection w:val="btLr"/>
          </w:tcPr>
          <w:p w:rsidR="00B24E46" w:rsidRDefault="00B24E46" w:rsidP="00110BFF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Художественно-эстетическое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3425" w:type="dxa"/>
            <w:vMerge w:val="restart"/>
          </w:tcPr>
          <w:p w:rsidR="00B24E46" w:rsidRDefault="00B24E46" w:rsidP="00110BFF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42" w:lineRule="auto"/>
              <w:ind w:right="420" w:firstLine="0"/>
            </w:pPr>
            <w:r>
              <w:t>формирование эстетического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окружающему;</w:t>
            </w:r>
          </w:p>
          <w:p w:rsidR="00B24E46" w:rsidRDefault="00B24E46" w:rsidP="007F26BC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166" w:firstLine="0"/>
            </w:pPr>
            <w:r>
              <w:t>формирование художественных</w:t>
            </w:r>
            <w:r>
              <w:rPr>
                <w:spacing w:val="-52"/>
              </w:rPr>
              <w:t xml:space="preserve"> </w:t>
            </w:r>
            <w:r>
              <w:t>умений в области разных</w:t>
            </w:r>
            <w:r>
              <w:rPr>
                <w:spacing w:val="1"/>
              </w:rPr>
              <w:t xml:space="preserve"> </w:t>
            </w:r>
            <w:r>
              <w:t>искусств.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ind w:left="108" w:right="255"/>
            </w:pPr>
            <w:r>
              <w:t>НОД, мастерские детского</w:t>
            </w:r>
            <w:r>
              <w:rPr>
                <w:spacing w:val="1"/>
              </w:rPr>
              <w:t xml:space="preserve"> </w:t>
            </w:r>
            <w:r>
              <w:t>творчества, выставки</w:t>
            </w:r>
            <w:r>
              <w:rPr>
                <w:spacing w:val="1"/>
              </w:rPr>
              <w:t xml:space="preserve"> </w:t>
            </w:r>
            <w:r>
              <w:t>изобразительного искусства,</w:t>
            </w:r>
            <w:r>
              <w:rPr>
                <w:spacing w:val="1"/>
              </w:rPr>
              <w:t xml:space="preserve"> </w:t>
            </w:r>
            <w:r>
              <w:t>вернисажи детского творчества,</w:t>
            </w:r>
            <w:r>
              <w:rPr>
                <w:spacing w:val="1"/>
              </w:rPr>
              <w:t xml:space="preserve"> </w:t>
            </w:r>
            <w:r>
              <w:t>рассказы и беседы об искусстве,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проекты</w:t>
            </w:r>
            <w:r>
              <w:rPr>
                <w:spacing w:val="-4"/>
              </w:rPr>
              <w:t xml:space="preserve"> </w:t>
            </w:r>
            <w:r>
              <w:t>эстетического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8"/>
            </w:pP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 др.</w:t>
            </w:r>
          </w:p>
        </w:tc>
      </w:tr>
      <w:tr w:rsidR="00B24E46" w:rsidRPr="006E1B8A" w:rsidTr="00110BFF">
        <w:trPr>
          <w:trHeight w:val="177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extDirection w:val="btLr"/>
          </w:tcPr>
          <w:p w:rsidR="00B24E46" w:rsidRDefault="00B24E46" w:rsidP="00110BFF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</w:tc>
        <w:tc>
          <w:tcPr>
            <w:tcW w:w="3653" w:type="dxa"/>
          </w:tcPr>
          <w:p w:rsidR="00B24E46" w:rsidRDefault="00B24E46" w:rsidP="00110BFF">
            <w:pPr>
              <w:pStyle w:val="TableParagraph"/>
              <w:ind w:left="108" w:right="544"/>
            </w:pPr>
            <w:r>
              <w:t>НОД, слушание и исполнение</w:t>
            </w:r>
            <w:r>
              <w:rPr>
                <w:spacing w:val="1"/>
              </w:rPr>
              <w:t xml:space="preserve"> </w:t>
            </w:r>
            <w:r>
              <w:t>музыкальных произведений,</w:t>
            </w:r>
            <w:r>
              <w:rPr>
                <w:spacing w:val="1"/>
              </w:rPr>
              <w:t xml:space="preserve"> </w:t>
            </w:r>
            <w:r>
              <w:t>музыкально-ритмические</w:t>
            </w:r>
            <w:r>
              <w:rPr>
                <w:spacing w:val="1"/>
              </w:rPr>
              <w:t xml:space="preserve"> </w:t>
            </w:r>
            <w:r>
              <w:t>движения, музыкальные игры и</w:t>
            </w:r>
            <w:r>
              <w:rPr>
                <w:spacing w:val="-52"/>
              </w:rPr>
              <w:t xml:space="preserve"> </w:t>
            </w:r>
            <w:r>
              <w:t>импровизации, инсценировки,</w:t>
            </w:r>
            <w:r>
              <w:rPr>
                <w:spacing w:val="1"/>
              </w:rPr>
              <w:t xml:space="preserve"> </w:t>
            </w:r>
            <w:r>
              <w:t>драматизации,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8"/>
            </w:pP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оркестра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</w:tr>
    </w:tbl>
    <w:p w:rsidR="00B24E46" w:rsidRDefault="00B24E46" w:rsidP="00A84891">
      <w:pPr>
        <w:spacing w:line="239" w:lineRule="exact"/>
        <w:sectPr w:rsidR="00B24E46">
          <w:pgSz w:w="11910" w:h="16840"/>
          <w:pgMar w:top="1660" w:right="540" w:bottom="480" w:left="1160" w:header="439" w:footer="294" w:gutter="0"/>
          <w:cols w:space="720"/>
        </w:sectPr>
      </w:pPr>
    </w:p>
    <w:p w:rsidR="00B24E46" w:rsidRPr="00A84891" w:rsidRDefault="00B24E46" w:rsidP="00A84891">
      <w:pPr>
        <w:pStyle w:val="Heading3"/>
        <w:ind w:left="1935" w:right="1553"/>
        <w:jc w:val="center"/>
        <w:rPr>
          <w:sz w:val="28"/>
          <w:szCs w:val="28"/>
        </w:rPr>
      </w:pPr>
      <w:r w:rsidRPr="00A84891">
        <w:rPr>
          <w:sz w:val="28"/>
          <w:szCs w:val="28"/>
        </w:rPr>
        <w:t>Учебный</w:t>
      </w:r>
      <w:r w:rsidRPr="00A84891">
        <w:rPr>
          <w:spacing w:val="-2"/>
          <w:sz w:val="28"/>
          <w:szCs w:val="28"/>
        </w:rPr>
        <w:t xml:space="preserve"> </w:t>
      </w:r>
      <w:r w:rsidRPr="00A84891">
        <w:rPr>
          <w:sz w:val="28"/>
          <w:szCs w:val="28"/>
        </w:rPr>
        <w:t>план</w:t>
      </w:r>
      <w:r w:rsidRPr="00A84891">
        <w:rPr>
          <w:spacing w:val="-1"/>
          <w:sz w:val="28"/>
          <w:szCs w:val="28"/>
        </w:rPr>
        <w:t xml:space="preserve"> </w:t>
      </w:r>
      <w:r w:rsidRPr="00A84891">
        <w:rPr>
          <w:sz w:val="28"/>
          <w:szCs w:val="28"/>
        </w:rPr>
        <w:t>в</w:t>
      </w:r>
      <w:r w:rsidRPr="00A84891">
        <w:rPr>
          <w:spacing w:val="-2"/>
          <w:sz w:val="28"/>
          <w:szCs w:val="28"/>
        </w:rPr>
        <w:t xml:space="preserve"> </w:t>
      </w:r>
      <w:r w:rsidRPr="00A84891">
        <w:rPr>
          <w:sz w:val="28"/>
          <w:szCs w:val="28"/>
        </w:rPr>
        <w:t>рамках</w:t>
      </w:r>
      <w:r w:rsidRPr="00A84891">
        <w:rPr>
          <w:spacing w:val="-1"/>
          <w:sz w:val="28"/>
          <w:szCs w:val="28"/>
        </w:rPr>
        <w:t xml:space="preserve"> </w:t>
      </w:r>
      <w:r w:rsidRPr="00A84891">
        <w:rPr>
          <w:sz w:val="28"/>
          <w:szCs w:val="28"/>
        </w:rPr>
        <w:t>образовательной</w:t>
      </w:r>
      <w:r w:rsidRPr="00A84891">
        <w:rPr>
          <w:spacing w:val="-4"/>
          <w:sz w:val="28"/>
          <w:szCs w:val="28"/>
        </w:rPr>
        <w:t xml:space="preserve"> </w:t>
      </w:r>
      <w:r w:rsidRPr="00A84891">
        <w:rPr>
          <w:sz w:val="28"/>
          <w:szCs w:val="28"/>
        </w:rPr>
        <w:t>программы</w:t>
      </w:r>
      <w:r w:rsidRPr="00A84891">
        <w:rPr>
          <w:spacing w:val="-2"/>
          <w:sz w:val="28"/>
          <w:szCs w:val="28"/>
        </w:rPr>
        <w:t xml:space="preserve"> </w:t>
      </w:r>
      <w:r w:rsidRPr="00A84891">
        <w:rPr>
          <w:sz w:val="28"/>
          <w:szCs w:val="28"/>
        </w:rPr>
        <w:t>ЧДОУ</w:t>
      </w:r>
    </w:p>
    <w:p w:rsidR="00B24E46" w:rsidRDefault="00B24E46" w:rsidP="00A84891">
      <w:pPr>
        <w:ind w:right="395"/>
        <w:rPr>
          <w:b/>
          <w:sz w:val="24"/>
        </w:rPr>
      </w:pPr>
      <w:r w:rsidRPr="00A84891">
        <w:rPr>
          <w:rFonts w:ascii="Times New Roman" w:hAnsi="Times New Roman"/>
          <w:b/>
          <w:sz w:val="28"/>
          <w:szCs w:val="28"/>
        </w:rPr>
        <w:t>Планирование</w:t>
      </w:r>
      <w:r w:rsidRPr="00A8489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мероприятий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НОД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на</w:t>
      </w:r>
      <w:r w:rsidRPr="00A84891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неделю</w:t>
      </w:r>
      <w:r w:rsidRPr="00A84891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в</w:t>
      </w:r>
      <w:r w:rsidRPr="00A8489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разных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возрастных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группах</w:t>
      </w:r>
      <w:r w:rsidRPr="00A8489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(при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работе</w:t>
      </w:r>
      <w:r w:rsidRPr="00A8489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пятидневной</w:t>
      </w:r>
      <w:r w:rsidRPr="00A8489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4891">
        <w:rPr>
          <w:rFonts w:ascii="Times New Roman" w:hAnsi="Times New Roman"/>
          <w:b/>
          <w:sz w:val="28"/>
          <w:szCs w:val="28"/>
        </w:rPr>
        <w:t>неделе</w:t>
      </w:r>
      <w:r>
        <w:rPr>
          <w:b/>
          <w:sz w:val="24"/>
        </w:rPr>
        <w:t>)</w:t>
      </w:r>
    </w:p>
    <w:p w:rsidR="00B24E46" w:rsidRDefault="00B24E46" w:rsidP="00A84891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567"/>
        <w:gridCol w:w="2298"/>
        <w:gridCol w:w="2381"/>
        <w:gridCol w:w="2410"/>
        <w:gridCol w:w="41"/>
        <w:gridCol w:w="1430"/>
        <w:gridCol w:w="1540"/>
        <w:gridCol w:w="1639"/>
        <w:gridCol w:w="1164"/>
      </w:tblGrid>
      <w:tr w:rsidR="00B24E46" w:rsidRPr="006E1B8A" w:rsidTr="00110BFF">
        <w:trPr>
          <w:trHeight w:val="556"/>
        </w:trPr>
        <w:tc>
          <w:tcPr>
            <w:tcW w:w="2555" w:type="dxa"/>
            <w:gridSpan w:val="2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110" w:right="728" w:firstLine="105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(развитие)</w:t>
            </w:r>
          </w:p>
        </w:tc>
        <w:tc>
          <w:tcPr>
            <w:tcW w:w="4679" w:type="dxa"/>
            <w:gridSpan w:val="2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214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1002" w:right="890"/>
              <w:jc w:val="center"/>
            </w:pPr>
            <w:r>
              <w:t>НОД</w:t>
            </w:r>
          </w:p>
        </w:tc>
        <w:tc>
          <w:tcPr>
            <w:tcW w:w="5814" w:type="dxa"/>
            <w:gridSpan w:val="5"/>
          </w:tcPr>
          <w:p w:rsidR="00B24E46" w:rsidRDefault="00B24E46" w:rsidP="00110BFF">
            <w:pPr>
              <w:pStyle w:val="TableParagraph"/>
              <w:spacing w:before="1"/>
              <w:ind w:left="1373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неделю/год</w:t>
            </w:r>
          </w:p>
        </w:tc>
      </w:tr>
      <w:tr w:rsidR="00B24E46" w:rsidRPr="006E1B8A" w:rsidTr="00110BFF">
        <w:trPr>
          <w:trHeight w:val="696"/>
        </w:trPr>
        <w:tc>
          <w:tcPr>
            <w:tcW w:w="2555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ind w:left="108" w:right="110" w:firstLine="105"/>
              <w:rPr>
                <w:sz w:val="20"/>
              </w:rPr>
            </w:pPr>
            <w:r>
              <w:rPr>
                <w:sz w:val="20"/>
              </w:rPr>
              <w:t>Подготов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ительная</w:t>
            </w:r>
          </w:p>
        </w:tc>
      </w:tr>
      <w:tr w:rsidR="00B24E46" w:rsidRPr="006E1B8A" w:rsidTr="00110BFF">
        <w:trPr>
          <w:trHeight w:val="261"/>
        </w:trPr>
        <w:tc>
          <w:tcPr>
            <w:tcW w:w="1988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215"/>
            </w:pPr>
            <w:r>
              <w:t>Физическое</w:t>
            </w:r>
          </w:p>
        </w:tc>
        <w:tc>
          <w:tcPr>
            <w:tcW w:w="567" w:type="dxa"/>
            <w:vMerge w:val="restart"/>
            <w:textDirection w:val="btLr"/>
          </w:tcPr>
          <w:p w:rsidR="00B24E46" w:rsidRDefault="00B24E46" w:rsidP="00110BFF">
            <w:pPr>
              <w:pStyle w:val="TableParagraph"/>
              <w:spacing w:before="88" w:line="230" w:lineRule="atLeast"/>
              <w:ind w:left="2040" w:right="473" w:hanging="1455"/>
              <w:rPr>
                <w:sz w:val="20"/>
              </w:rPr>
            </w:pPr>
            <w:r>
              <w:rPr>
                <w:sz w:val="20"/>
              </w:rPr>
              <w:t>Социально-коммуникативное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интегрируется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4679" w:type="dxa"/>
            <w:gridSpan w:val="2"/>
          </w:tcPr>
          <w:p w:rsidR="00B24E46" w:rsidRDefault="00B24E46" w:rsidP="00110BFF">
            <w:pPr>
              <w:pStyle w:val="TableParagraph"/>
              <w:spacing w:before="3" w:line="238" w:lineRule="exact"/>
              <w:ind w:left="214"/>
            </w:pPr>
            <w:r>
              <w:t>Двигательная,</w:t>
            </w:r>
            <w:r>
              <w:rPr>
                <w:spacing w:val="-5"/>
              </w:rPr>
              <w:t xml:space="preserve"> </w:t>
            </w:r>
            <w:r>
              <w:t>игровая,</w:t>
            </w:r>
            <w:r>
              <w:rPr>
                <w:spacing w:val="-8"/>
              </w:rPr>
              <w:t xml:space="preserve"> </w:t>
            </w:r>
            <w:r>
              <w:t>коммуникативная</w:t>
            </w: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211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10" w:right="190"/>
              <w:jc w:val="center"/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9"/>
            </w:pPr>
            <w:r>
              <w:t>3*/144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6"/>
            </w:pPr>
            <w:r>
              <w:t>3*/144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8"/>
            </w:pPr>
            <w:r>
              <w:t>3*/144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8"/>
            </w:pPr>
            <w:r>
              <w:t>3*/144</w:t>
            </w:r>
          </w:p>
        </w:tc>
      </w:tr>
      <w:tr w:rsidR="00B24E46" w:rsidRPr="006E1B8A" w:rsidTr="00110BFF">
        <w:trPr>
          <w:trHeight w:val="252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0" w:right="203"/>
              <w:jc w:val="right"/>
            </w:pPr>
            <w:r>
              <w:t>Художественно-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109" w:right="1283" w:firstLine="105"/>
            </w:pPr>
            <w:r>
              <w:t>Музыкальная, коммуникативная,</w:t>
            </w:r>
            <w:r>
              <w:rPr>
                <w:spacing w:val="-52"/>
              </w:rPr>
              <w:t xml:space="preserve"> </w:t>
            </w:r>
            <w:r>
              <w:t>двигательная,</w:t>
            </w:r>
            <w:r>
              <w:rPr>
                <w:spacing w:val="-3"/>
              </w:rPr>
              <w:t xml:space="preserve"> </w:t>
            </w:r>
            <w:r>
              <w:t>игровая,</w:t>
            </w:r>
            <w:r>
              <w:rPr>
                <w:spacing w:val="-3"/>
              </w:rPr>
              <w:t xml:space="preserve"> </w:t>
            </w:r>
            <w:r>
              <w:t>восприятие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109"/>
            </w:pP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фольклора</w:t>
            </w:r>
          </w:p>
        </w:tc>
        <w:tc>
          <w:tcPr>
            <w:tcW w:w="241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211"/>
            </w:pPr>
            <w:r>
              <w:t>Музыка</w:t>
            </w:r>
          </w:p>
        </w:tc>
        <w:tc>
          <w:tcPr>
            <w:tcW w:w="41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310" w:right="190"/>
              <w:jc w:val="center"/>
            </w:pPr>
          </w:p>
        </w:tc>
        <w:tc>
          <w:tcPr>
            <w:tcW w:w="143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9"/>
            </w:pPr>
            <w:r>
              <w:t>2/96</w:t>
            </w:r>
          </w:p>
        </w:tc>
        <w:tc>
          <w:tcPr>
            <w:tcW w:w="154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7"/>
            </w:pPr>
            <w:r>
              <w:t>2/96</w:t>
            </w:r>
          </w:p>
        </w:tc>
        <w:tc>
          <w:tcPr>
            <w:tcW w:w="163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9"/>
            </w:pPr>
            <w:r>
              <w:t>2/96</w:t>
            </w:r>
          </w:p>
        </w:tc>
        <w:tc>
          <w:tcPr>
            <w:tcW w:w="1164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9"/>
            </w:pPr>
            <w:r>
              <w:t>2/96</w:t>
            </w:r>
          </w:p>
        </w:tc>
      </w:tr>
      <w:tr w:rsidR="00B24E46" w:rsidRPr="006E1B8A" w:rsidTr="00110BFF">
        <w:trPr>
          <w:trHeight w:val="502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43" w:lineRule="exact"/>
              <w:ind w:left="110"/>
            </w:pPr>
            <w:r>
              <w:t>эстетическое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</w:tr>
      <w:tr w:rsidR="00B24E46" w:rsidRPr="006E1B8A" w:rsidTr="00110BFF">
        <w:trPr>
          <w:trHeight w:val="767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/>
              <w:ind w:left="0" w:right="255"/>
              <w:jc w:val="right"/>
            </w:pPr>
            <w:r>
              <w:t>Познавательное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</w:tcPr>
          <w:p w:rsidR="00B24E46" w:rsidRDefault="00B24E46" w:rsidP="00110BFF">
            <w:pPr>
              <w:pStyle w:val="TableParagraph"/>
              <w:spacing w:before="1"/>
              <w:ind w:left="109" w:right="302" w:firstLine="105"/>
            </w:pPr>
            <w:r>
              <w:t>Познавательно -исследовательская,</w:t>
            </w:r>
            <w:r>
              <w:rPr>
                <w:spacing w:val="1"/>
              </w:rPr>
              <w:t xml:space="preserve"> </w:t>
            </w:r>
            <w:r>
              <w:t>коммуникативная,</w:t>
            </w:r>
            <w:r>
              <w:rPr>
                <w:spacing w:val="-7"/>
              </w:rPr>
              <w:t xml:space="preserve"> </w:t>
            </w:r>
            <w:r>
              <w:t>игровая,</w:t>
            </w:r>
            <w:r>
              <w:rPr>
                <w:spacing w:val="-7"/>
              </w:rPr>
              <w:t xml:space="preserve"> </w:t>
            </w:r>
            <w:r>
              <w:t>конструирование</w:t>
            </w: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/>
              <w:ind w:left="211"/>
            </w:pPr>
            <w:r>
              <w:t>Развитие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106" w:right="752"/>
            </w:pP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1"/>
              <w:ind w:left="439"/>
            </w:pPr>
            <w:r>
              <w:t>1/36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1"/>
              <w:ind w:left="437"/>
            </w:pPr>
            <w:r>
              <w:t>1/36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/>
              <w:ind w:left="439"/>
            </w:pPr>
            <w:r>
              <w:t>1/36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/>
              <w:ind w:left="439"/>
            </w:pPr>
            <w:r>
              <w:t>2/72</w:t>
            </w:r>
          </w:p>
        </w:tc>
      </w:tr>
      <w:tr w:rsidR="00B24E46" w:rsidRPr="006E1B8A" w:rsidTr="00110BFF">
        <w:trPr>
          <w:trHeight w:val="765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</w:tcPr>
          <w:p w:rsidR="00B24E46" w:rsidRDefault="00B24E46" w:rsidP="00110BFF">
            <w:pPr>
              <w:pStyle w:val="TableParagraph"/>
              <w:spacing w:before="1"/>
              <w:ind w:left="109" w:right="1096" w:firstLine="105"/>
            </w:pPr>
            <w:r>
              <w:t>Познавательно -исследовательская,</w:t>
            </w:r>
            <w:r>
              <w:rPr>
                <w:spacing w:val="-52"/>
              </w:rPr>
              <w:t xml:space="preserve"> </w:t>
            </w:r>
            <w:r>
              <w:t>коммуникативная,</w:t>
            </w:r>
            <w:r>
              <w:rPr>
                <w:spacing w:val="-1"/>
              </w:rPr>
              <w:t xml:space="preserve"> </w:t>
            </w:r>
            <w:r>
              <w:t>игровая,</w:t>
            </w: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/>
              <w:ind w:left="106" w:right="457" w:firstLine="10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-7"/>
              </w:rPr>
              <w:t xml:space="preserve"> </w:t>
            </w:r>
            <w:r>
              <w:t>картины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6"/>
            </w:pP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мира.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1"/>
              <w:ind w:left="310" w:right="190"/>
              <w:jc w:val="center"/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/>
              <w:ind w:left="439"/>
            </w:pPr>
            <w:r>
              <w:t>1/36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/>
              <w:ind w:left="439"/>
            </w:pPr>
            <w:r>
              <w:t>2/72</w:t>
            </w:r>
          </w:p>
        </w:tc>
      </w:tr>
      <w:tr w:rsidR="00B24E46" w:rsidRPr="006E1B8A" w:rsidTr="00110BFF">
        <w:trPr>
          <w:trHeight w:val="252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215"/>
            </w:pPr>
            <w:r>
              <w:t>Речевое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214"/>
            </w:pPr>
            <w:r>
              <w:t>Коммуникативная,</w:t>
            </w:r>
            <w:r>
              <w:rPr>
                <w:spacing w:val="-4"/>
              </w:rPr>
              <w:t xml:space="preserve"> </w:t>
            </w:r>
            <w:r>
              <w:t>игровая,</w:t>
            </w:r>
            <w:r>
              <w:rPr>
                <w:spacing w:val="-4"/>
              </w:rPr>
              <w:t xml:space="preserve"> </w:t>
            </w:r>
            <w:r>
              <w:t>восприятие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211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41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310" w:right="190"/>
              <w:jc w:val="center"/>
            </w:pPr>
          </w:p>
        </w:tc>
        <w:tc>
          <w:tcPr>
            <w:tcW w:w="1430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0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9"/>
            </w:pPr>
            <w:r>
              <w:t>1/36</w:t>
            </w:r>
          </w:p>
        </w:tc>
        <w:tc>
          <w:tcPr>
            <w:tcW w:w="1164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2" w:lineRule="exact"/>
              <w:ind w:left="439"/>
            </w:pPr>
            <w:r>
              <w:t>1/36</w:t>
            </w:r>
          </w:p>
        </w:tc>
      </w:tr>
      <w:tr w:rsidR="00B24E46" w:rsidRPr="006E1B8A" w:rsidTr="00110BFF">
        <w:trPr>
          <w:trHeight w:val="250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30" w:lineRule="exact"/>
              <w:ind w:left="109"/>
            </w:pP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фольклора</w:t>
            </w:r>
          </w:p>
        </w:tc>
        <w:tc>
          <w:tcPr>
            <w:tcW w:w="241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B24E46" w:rsidRPr="006E1B8A" w:rsidTr="00110BFF">
        <w:trPr>
          <w:trHeight w:val="258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7" w:lineRule="exact"/>
              <w:ind w:left="0" w:right="203"/>
              <w:jc w:val="right"/>
            </w:pPr>
            <w:r>
              <w:t>Художественно-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109" w:firstLine="105"/>
            </w:pPr>
            <w:r>
              <w:t>Изобразительная, конструирование,</w:t>
            </w:r>
            <w:r>
              <w:rPr>
                <w:spacing w:val="1"/>
              </w:rPr>
              <w:t xml:space="preserve"> </w:t>
            </w:r>
            <w:r>
              <w:t>познавательно –исследовательская,</w:t>
            </w:r>
            <w:r>
              <w:rPr>
                <w:spacing w:val="1"/>
              </w:rPr>
              <w:t xml:space="preserve"> </w:t>
            </w:r>
            <w:r>
              <w:t>коммуникативная, самообслуживание и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-1"/>
              </w:rPr>
              <w:t xml:space="preserve"> </w:t>
            </w:r>
            <w:r>
              <w:t>бытового труда</w:t>
            </w:r>
          </w:p>
        </w:tc>
        <w:tc>
          <w:tcPr>
            <w:tcW w:w="8224" w:type="dxa"/>
            <w:gridSpan w:val="6"/>
          </w:tcPr>
          <w:p w:rsidR="00B24E46" w:rsidRDefault="00B24E46" w:rsidP="00110BFF">
            <w:pPr>
              <w:pStyle w:val="TableParagraph"/>
              <w:spacing w:before="1" w:line="238" w:lineRule="exact"/>
              <w:ind w:left="2811" w:right="2696"/>
              <w:jc w:val="center"/>
            </w:pPr>
            <w:r>
              <w:t>Художественное</w:t>
            </w:r>
            <w:r>
              <w:rPr>
                <w:spacing w:val="-3"/>
              </w:rPr>
              <w:t xml:space="preserve"> </w:t>
            </w:r>
            <w:r>
              <w:t>творчество</w:t>
            </w:r>
          </w:p>
        </w:tc>
      </w:tr>
      <w:tr w:rsidR="00B24E46" w:rsidRPr="006E1B8A" w:rsidTr="00110BFF">
        <w:trPr>
          <w:trHeight w:val="261"/>
        </w:trPr>
        <w:tc>
          <w:tcPr>
            <w:tcW w:w="1988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238" w:lineRule="exact"/>
              <w:ind w:left="110"/>
            </w:pPr>
            <w:r>
              <w:t>эстетическое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211"/>
            </w:pPr>
            <w:r>
              <w:t>Рисование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310" w:right="190"/>
              <w:jc w:val="center"/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39"/>
            </w:pPr>
            <w:r>
              <w:t>1/36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37"/>
            </w:pPr>
            <w:r>
              <w:t>1/36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39"/>
            </w:pPr>
            <w:r>
              <w:t>1/36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39"/>
            </w:pPr>
            <w:r>
              <w:t>1/36</w:t>
            </w:r>
          </w:p>
        </w:tc>
      </w:tr>
      <w:tr w:rsidR="00B24E46" w:rsidRPr="006E1B8A" w:rsidTr="00110BFF">
        <w:trPr>
          <w:trHeight w:val="258"/>
        </w:trPr>
        <w:tc>
          <w:tcPr>
            <w:tcW w:w="1988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 w:line="238" w:lineRule="exact"/>
              <w:ind w:left="211"/>
            </w:pPr>
            <w:r>
              <w:t>Аппликация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1" w:line="238" w:lineRule="exact"/>
              <w:ind w:left="214"/>
            </w:pPr>
            <w:r>
              <w:t>½/18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1" w:line="238" w:lineRule="exact"/>
              <w:ind w:left="211"/>
            </w:pPr>
            <w:r>
              <w:t>½/18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 w:line="238" w:lineRule="exact"/>
              <w:ind w:left="412"/>
            </w:pPr>
            <w:r>
              <w:t>½/18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 w:line="238" w:lineRule="exact"/>
              <w:ind w:left="412"/>
            </w:pPr>
            <w:r>
              <w:t>½/18</w:t>
            </w:r>
          </w:p>
        </w:tc>
      </w:tr>
      <w:tr w:rsidR="00B24E46" w:rsidRPr="006E1B8A" w:rsidTr="00110BFF">
        <w:trPr>
          <w:trHeight w:val="261"/>
        </w:trPr>
        <w:tc>
          <w:tcPr>
            <w:tcW w:w="1988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211"/>
            </w:pPr>
            <w:r>
              <w:t>Лепка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310" w:right="190"/>
              <w:jc w:val="center"/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214"/>
            </w:pPr>
            <w:r>
              <w:t>½/18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211"/>
            </w:pPr>
            <w:r>
              <w:t>½/18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12"/>
            </w:pPr>
            <w:r>
              <w:t>½/18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 w:line="240" w:lineRule="exact"/>
              <w:ind w:left="412"/>
            </w:pPr>
            <w:r>
              <w:t>½/18</w:t>
            </w:r>
          </w:p>
        </w:tc>
      </w:tr>
      <w:tr w:rsidR="00B24E46" w:rsidRPr="006E1B8A" w:rsidTr="00110BFF">
        <w:trPr>
          <w:trHeight w:val="340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24E46" w:rsidRDefault="00B24E46" w:rsidP="00110BFF">
            <w:pPr>
              <w:pStyle w:val="TableParagraph"/>
              <w:spacing w:before="1"/>
              <w:ind w:left="211"/>
            </w:pPr>
            <w:r>
              <w:t>Ручной</w:t>
            </w:r>
            <w:r>
              <w:rPr>
                <w:spacing w:val="-4"/>
              </w:rPr>
              <w:t xml:space="preserve"> </w:t>
            </w:r>
            <w:r>
              <w:t>труд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1"/>
              <w:ind w:left="412"/>
            </w:pPr>
            <w:r>
              <w:t>½/18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1"/>
              <w:ind w:left="412"/>
            </w:pPr>
            <w:r>
              <w:t>½/18</w:t>
            </w:r>
          </w:p>
        </w:tc>
      </w:tr>
      <w:tr w:rsidR="00B24E46" w:rsidRPr="006E1B8A" w:rsidTr="00110BFF">
        <w:trPr>
          <w:trHeight w:val="256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5" w:line="231" w:lineRule="exact"/>
              <w:ind w:left="0" w:right="255"/>
              <w:jc w:val="right"/>
            </w:pPr>
            <w:r>
              <w:t>Познавательное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6" w:lineRule="exact"/>
              <w:ind w:left="211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</w:tc>
        <w:tc>
          <w:tcPr>
            <w:tcW w:w="41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0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6" w:lineRule="exact"/>
              <w:ind w:left="412"/>
            </w:pPr>
            <w:r>
              <w:t>½/18</w:t>
            </w:r>
          </w:p>
        </w:tc>
        <w:tc>
          <w:tcPr>
            <w:tcW w:w="1164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36" w:lineRule="exact"/>
              <w:ind w:left="412"/>
            </w:pPr>
            <w:r>
              <w:t>½/18</w:t>
            </w:r>
          </w:p>
        </w:tc>
      </w:tr>
      <w:tr w:rsidR="00B24E46" w:rsidRPr="006E1B8A" w:rsidTr="00110BFF">
        <w:trPr>
          <w:trHeight w:val="256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37" w:lineRule="exact"/>
              <w:ind w:left="106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41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</w:tr>
      <w:tr w:rsidR="00B24E46" w:rsidRPr="006E1B8A" w:rsidTr="00110BFF">
        <w:trPr>
          <w:trHeight w:val="700"/>
        </w:trPr>
        <w:tc>
          <w:tcPr>
            <w:tcW w:w="1988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/>
              <w:ind w:left="215" w:right="241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Речевое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 w:val="restart"/>
          </w:tcPr>
          <w:p w:rsidR="00B24E46" w:rsidRDefault="00B24E46" w:rsidP="00110BFF">
            <w:pPr>
              <w:pStyle w:val="TableParagraph"/>
              <w:spacing w:before="1"/>
              <w:ind w:left="109" w:right="195" w:firstLine="105"/>
            </w:pPr>
            <w:r>
              <w:t>Коммуникативная, игровая, двигательная,</w:t>
            </w:r>
            <w:r>
              <w:rPr>
                <w:spacing w:val="1"/>
              </w:rPr>
              <w:t xml:space="preserve"> </w:t>
            </w:r>
            <w:r>
              <w:t>познавательно – исследовательская</w:t>
            </w:r>
            <w:r>
              <w:rPr>
                <w:spacing w:val="1"/>
              </w:rPr>
              <w:t xml:space="preserve"> </w:t>
            </w:r>
            <w:r>
              <w:t>изобразительная, восприятие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и фольклора</w:t>
            </w:r>
          </w:p>
        </w:tc>
        <w:tc>
          <w:tcPr>
            <w:tcW w:w="241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Коррекционные</w:t>
            </w:r>
          </w:p>
          <w:p w:rsidR="00B24E46" w:rsidRDefault="00B24E46" w:rsidP="00110BFF">
            <w:pPr>
              <w:pStyle w:val="TableParagraph"/>
              <w:spacing w:line="228" w:lineRule="exact"/>
              <w:ind w:left="106" w:right="228"/>
              <w:rPr>
                <w:sz w:val="20"/>
              </w:rPr>
            </w:pPr>
            <w:r>
              <w:rPr>
                <w:sz w:val="20"/>
              </w:rPr>
              <w:t>мероприятия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1" w:type="dxa"/>
            <w:vMerge w:val="restart"/>
          </w:tcPr>
          <w:p w:rsidR="00B24E46" w:rsidRDefault="00B24E46" w:rsidP="00110BF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/>
              <w:ind w:left="413"/>
            </w:pPr>
            <w:r>
              <w:t>2 /72</w:t>
            </w:r>
          </w:p>
        </w:tc>
        <w:tc>
          <w:tcPr>
            <w:tcW w:w="1540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52" w:lineRule="exact"/>
              <w:ind w:left="106"/>
            </w:pPr>
            <w:r>
              <w:t>2 /72</w:t>
            </w:r>
          </w:p>
          <w:p w:rsidR="00B24E46" w:rsidRDefault="00B24E46" w:rsidP="00110BFF">
            <w:pPr>
              <w:pStyle w:val="TableParagraph"/>
              <w:spacing w:line="230" w:lineRule="exact"/>
              <w:ind w:left="106" w:right="153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39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52" w:lineRule="exact"/>
              <w:ind w:left="108"/>
            </w:pPr>
            <w:r>
              <w:t>2/72</w:t>
            </w:r>
          </w:p>
          <w:p w:rsidR="00B24E46" w:rsidRDefault="00B24E46" w:rsidP="00110BFF">
            <w:pPr>
              <w:pStyle w:val="TableParagraph"/>
              <w:spacing w:line="230" w:lineRule="exact"/>
              <w:ind w:left="108" w:right="151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64" w:type="dxa"/>
            <w:tcBorders>
              <w:bottom w:val="nil"/>
            </w:tcBorders>
          </w:tcPr>
          <w:p w:rsidR="00B24E46" w:rsidRDefault="00B24E46" w:rsidP="00110BFF">
            <w:pPr>
              <w:pStyle w:val="TableParagraph"/>
              <w:spacing w:before="1" w:line="252" w:lineRule="exact"/>
              <w:ind w:left="108"/>
            </w:pPr>
            <w:r>
              <w:t>3/108</w:t>
            </w:r>
          </w:p>
          <w:p w:rsidR="00B24E46" w:rsidRDefault="00B24E46" w:rsidP="00110BFF">
            <w:pPr>
              <w:pStyle w:val="TableParagraph"/>
              <w:spacing w:line="230" w:lineRule="exact"/>
              <w:ind w:left="108" w:right="153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B24E46" w:rsidRPr="006E1B8A" w:rsidTr="00110BFF">
        <w:trPr>
          <w:trHeight w:val="207"/>
        </w:trPr>
        <w:tc>
          <w:tcPr>
            <w:tcW w:w="1988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187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логопедических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1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18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воспитател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18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24E46" w:rsidRDefault="00B24E46" w:rsidP="00110BFF">
            <w:pPr>
              <w:pStyle w:val="TableParagraph"/>
              <w:spacing w:line="18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воспитател</w:t>
            </w:r>
          </w:p>
        </w:tc>
      </w:tr>
      <w:tr w:rsidR="00B24E46" w:rsidRPr="006E1B8A" w:rsidTr="00110BFF">
        <w:trPr>
          <w:trHeight w:val="237"/>
        </w:trPr>
        <w:tc>
          <w:tcPr>
            <w:tcW w:w="1988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gridSpan w:val="2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коррекционных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41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ем</w:t>
            </w:r>
          </w:p>
        </w:tc>
        <w:tc>
          <w:tcPr>
            <w:tcW w:w="1639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before="2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ем</w:t>
            </w:r>
          </w:p>
        </w:tc>
        <w:tc>
          <w:tcPr>
            <w:tcW w:w="1164" w:type="dxa"/>
            <w:tcBorders>
              <w:top w:val="nil"/>
            </w:tcBorders>
          </w:tcPr>
          <w:p w:rsidR="00B24E46" w:rsidRDefault="00B24E46" w:rsidP="00110BFF">
            <w:pPr>
              <w:pStyle w:val="TableParagraph"/>
              <w:spacing w:before="2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ем</w:t>
            </w:r>
          </w:p>
        </w:tc>
      </w:tr>
      <w:tr w:rsidR="00B24E46" w:rsidRPr="006E1B8A" w:rsidTr="00110BFF">
        <w:trPr>
          <w:trHeight w:val="261"/>
        </w:trPr>
        <w:tc>
          <w:tcPr>
            <w:tcW w:w="4853" w:type="dxa"/>
            <w:gridSpan w:val="3"/>
          </w:tcPr>
          <w:p w:rsidR="00B24E46" w:rsidRDefault="00B24E46" w:rsidP="00110B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91" w:type="dxa"/>
            <w:gridSpan w:val="2"/>
          </w:tcPr>
          <w:p w:rsidR="00B24E46" w:rsidRDefault="00B24E46" w:rsidP="00110BFF">
            <w:pPr>
              <w:pStyle w:val="TableParagraph"/>
              <w:spacing w:before="3" w:line="238" w:lineRule="exact"/>
              <w:ind w:left="2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НОД</w:t>
            </w:r>
            <w:r>
              <w:rPr>
                <w:spacing w:val="-1"/>
              </w:rPr>
              <w:t xml:space="preserve"> </w:t>
            </w:r>
            <w:r>
              <w:t>в неделю</w:t>
            </w:r>
            <w:r>
              <w:rPr>
                <w:spacing w:val="-3"/>
              </w:rPr>
              <w:t xml:space="preserve"> </w:t>
            </w:r>
            <w:r>
              <w:t>/год</w:t>
            </w:r>
          </w:p>
        </w:tc>
        <w:tc>
          <w:tcPr>
            <w:tcW w:w="41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10" w:right="190"/>
              <w:jc w:val="center"/>
            </w:pPr>
          </w:p>
        </w:tc>
        <w:tc>
          <w:tcPr>
            <w:tcW w:w="1430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9"/>
            </w:pPr>
            <w:r>
              <w:t>10/420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6"/>
            </w:pPr>
            <w:r>
              <w:t>10/420</w:t>
            </w:r>
          </w:p>
        </w:tc>
        <w:tc>
          <w:tcPr>
            <w:tcW w:w="1639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8"/>
            </w:pPr>
            <w:r>
              <w:t>13/528</w:t>
            </w:r>
          </w:p>
        </w:tc>
        <w:tc>
          <w:tcPr>
            <w:tcW w:w="1164" w:type="dxa"/>
          </w:tcPr>
          <w:p w:rsidR="00B24E46" w:rsidRDefault="00B24E46" w:rsidP="00110BFF">
            <w:pPr>
              <w:pStyle w:val="TableParagraph"/>
              <w:spacing w:before="3" w:line="238" w:lineRule="exact"/>
              <w:ind w:left="328"/>
            </w:pPr>
            <w:r>
              <w:t>16/636</w:t>
            </w:r>
          </w:p>
        </w:tc>
      </w:tr>
    </w:tbl>
    <w:p w:rsidR="00B24E46" w:rsidRPr="00A84891" w:rsidRDefault="00B24E46" w:rsidP="00A84891">
      <w:pPr>
        <w:tabs>
          <w:tab w:val="right" w:leader="dot" w:pos="9356"/>
        </w:tabs>
        <w:sectPr w:rsidR="00B24E46" w:rsidRPr="00A84891" w:rsidSect="00A84891">
          <w:footerReference w:type="default" r:id="rId4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t>1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 воздухе</w:t>
      </w:r>
    </w:p>
    <w:p w:rsidR="00B24E46" w:rsidRPr="00B06D8F" w:rsidRDefault="00B24E46" w:rsidP="00A84891">
      <w:pPr>
        <w:pStyle w:val="Heading3"/>
        <w:spacing w:before="101"/>
        <w:ind w:left="0"/>
        <w:rPr>
          <w:rFonts w:ascii="Cambria" w:hAnsi="Cambria"/>
        </w:rPr>
      </w:pPr>
      <w:r w:rsidRPr="00B06D8F">
        <w:rPr>
          <w:rFonts w:ascii="Cambria" w:hAnsi="Cambria"/>
        </w:rPr>
        <w:t>Приложение</w:t>
      </w:r>
      <w:r w:rsidRPr="00B06D8F">
        <w:rPr>
          <w:rFonts w:ascii="Cambria" w:hAnsi="Cambria"/>
          <w:spacing w:val="-3"/>
        </w:rPr>
        <w:t xml:space="preserve"> </w:t>
      </w:r>
      <w:r w:rsidRPr="00B06D8F">
        <w:rPr>
          <w:rFonts w:ascii="Cambria" w:hAnsi="Cambria"/>
        </w:rPr>
        <w:t xml:space="preserve">№7.        </w:t>
      </w:r>
      <w:r w:rsidRPr="00B06D8F">
        <w:rPr>
          <w:rFonts w:ascii="Cambria" w:hAnsi="Cambria"/>
          <w:spacing w:val="-4"/>
        </w:rPr>
        <w:t xml:space="preserve"> </w:t>
      </w:r>
      <w:r w:rsidRPr="00B06D8F">
        <w:rPr>
          <w:rFonts w:ascii="Cambria" w:hAnsi="Cambria"/>
        </w:rPr>
        <w:t>Режимы</w:t>
      </w:r>
      <w:r w:rsidRPr="00B06D8F">
        <w:rPr>
          <w:rFonts w:ascii="Cambria" w:hAnsi="Cambria"/>
          <w:spacing w:val="-3"/>
        </w:rPr>
        <w:t xml:space="preserve"> </w:t>
      </w:r>
      <w:r w:rsidRPr="00B06D8F">
        <w:rPr>
          <w:rFonts w:ascii="Cambria" w:hAnsi="Cambria"/>
        </w:rPr>
        <w:t>дня</w:t>
      </w:r>
    </w:p>
    <w:p w:rsidR="00B24E46" w:rsidRPr="00B02A12" w:rsidRDefault="00B24E46" w:rsidP="00A84891">
      <w:pPr>
        <w:pStyle w:val="BodyText"/>
        <w:spacing w:before="6"/>
        <w:ind w:left="0"/>
        <w:rPr>
          <w:rFonts w:ascii="Cambria"/>
          <w:b/>
          <w:sz w:val="30"/>
          <w:highlight w:val="red"/>
        </w:rPr>
      </w:pPr>
    </w:p>
    <w:p w:rsidR="00B24E46" w:rsidRDefault="00B24E46" w:rsidP="00A84891">
      <w:pPr>
        <w:pStyle w:val="BodyText"/>
        <w:ind w:left="1010"/>
      </w:pPr>
      <w:r w:rsidRPr="00B06D8F">
        <w:t>В</w:t>
      </w:r>
      <w:r w:rsidRPr="00B06D8F">
        <w:rPr>
          <w:spacing w:val="-5"/>
        </w:rPr>
        <w:t xml:space="preserve"> </w:t>
      </w:r>
      <w:r w:rsidRPr="00B06D8F">
        <w:t>дошкольном</w:t>
      </w:r>
      <w:r w:rsidRPr="00B06D8F">
        <w:rPr>
          <w:spacing w:val="-1"/>
        </w:rPr>
        <w:t xml:space="preserve"> </w:t>
      </w:r>
      <w:r w:rsidRPr="00B06D8F">
        <w:t>учреждении</w:t>
      </w:r>
      <w:r w:rsidRPr="00B06D8F">
        <w:rPr>
          <w:spacing w:val="-2"/>
        </w:rPr>
        <w:t xml:space="preserve"> </w:t>
      </w:r>
      <w:r w:rsidRPr="00B06D8F">
        <w:t>разработаны</w:t>
      </w:r>
      <w:r w:rsidRPr="00B06D8F">
        <w:rPr>
          <w:spacing w:val="-3"/>
        </w:rPr>
        <w:t xml:space="preserve"> </w:t>
      </w:r>
      <w:r w:rsidRPr="00B06D8F">
        <w:t>следующие</w:t>
      </w:r>
      <w:r w:rsidRPr="00B06D8F">
        <w:rPr>
          <w:spacing w:val="-3"/>
        </w:rPr>
        <w:t xml:space="preserve"> </w:t>
      </w:r>
      <w:r w:rsidRPr="00B06D8F">
        <w:t>виды</w:t>
      </w:r>
      <w:r>
        <w:rPr>
          <w:spacing w:val="-2"/>
        </w:rPr>
        <w:t xml:space="preserve"> </w:t>
      </w:r>
      <w:r>
        <w:t>режимов:</w:t>
      </w:r>
    </w:p>
    <w:p w:rsidR="00B24E46" w:rsidRDefault="00B24E46" w:rsidP="007F26BC">
      <w:pPr>
        <w:pStyle w:val="ListParagraph"/>
        <w:numPr>
          <w:ilvl w:val="1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тёплый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B24E46" w:rsidRDefault="00B24E46" w:rsidP="007F26BC">
      <w:pPr>
        <w:pStyle w:val="ListParagraph"/>
        <w:numPr>
          <w:ilvl w:val="1"/>
          <w:numId w:val="6"/>
        </w:numPr>
        <w:tabs>
          <w:tab w:val="left" w:pos="1150"/>
        </w:tabs>
        <w:spacing w:before="1"/>
        <w:ind w:left="1149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карантине;</w:t>
      </w:r>
    </w:p>
    <w:p w:rsidR="00B24E46" w:rsidRDefault="00B24E46" w:rsidP="007F26BC">
      <w:pPr>
        <w:pStyle w:val="ListParagraph"/>
        <w:numPr>
          <w:ilvl w:val="1"/>
          <w:numId w:val="6"/>
        </w:numPr>
        <w:tabs>
          <w:tab w:val="left" w:pos="1150"/>
        </w:tabs>
        <w:ind w:right="519" w:firstLine="707"/>
        <w:rPr>
          <w:sz w:val="24"/>
        </w:rPr>
      </w:pPr>
      <w:r>
        <w:rPr>
          <w:sz w:val="24"/>
        </w:rPr>
        <w:t>адаптационный режим после летнего периода и для детей, вновь поступивших в</w:t>
      </w:r>
      <w:r>
        <w:rPr>
          <w:spacing w:val="-58"/>
          <w:sz w:val="24"/>
        </w:rPr>
        <w:t xml:space="preserve"> </w:t>
      </w:r>
      <w:r>
        <w:rPr>
          <w:sz w:val="24"/>
        </w:rPr>
        <w:t>ЧДОУ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«Школа-сад «РАЗВИТИЕ»;</w:t>
      </w:r>
    </w:p>
    <w:p w:rsidR="00B24E46" w:rsidRDefault="00B24E46" w:rsidP="007F26BC">
      <w:pPr>
        <w:pStyle w:val="ListParagraph"/>
        <w:numPr>
          <w:ilvl w:val="1"/>
          <w:numId w:val="6"/>
        </w:numPr>
        <w:tabs>
          <w:tab w:val="left" w:pos="1150"/>
        </w:tabs>
        <w:ind w:right="735" w:firstLine="707"/>
        <w:rPr>
          <w:sz w:val="24"/>
        </w:rPr>
      </w:pPr>
      <w:r>
        <w:rPr>
          <w:sz w:val="24"/>
        </w:rPr>
        <w:t>гибкие режимы при неблагоприятных погодных условиях для прогулок, в дни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:rsidR="00B24E46" w:rsidRDefault="00B24E46" w:rsidP="007F26BC">
      <w:pPr>
        <w:pStyle w:val="ListParagraph"/>
        <w:numPr>
          <w:ilvl w:val="1"/>
          <w:numId w:val="6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B24E46" w:rsidRDefault="00B24E46" w:rsidP="00A84891">
      <w:pPr>
        <w:pStyle w:val="BodyText"/>
        <w:ind w:left="302" w:right="557"/>
      </w:pPr>
      <w:r>
        <w:t>Режимы дня составлены на холодный и теплый периоды работы для каждой возрастной</w:t>
      </w:r>
      <w:r>
        <w:rPr>
          <w:spacing w:val="-58"/>
        </w:rPr>
        <w:t xml:space="preserve"> </w:t>
      </w:r>
      <w:r>
        <w:t>группы</w:t>
      </w:r>
    </w:p>
    <w:p w:rsidR="00B24E46" w:rsidRDefault="00B24E46" w:rsidP="00A84891">
      <w:pPr>
        <w:pStyle w:val="BodyText"/>
        <w:ind w:left="302" w:right="557"/>
      </w:pPr>
    </w:p>
    <w:p w:rsidR="00B24E46" w:rsidRDefault="00B24E46" w:rsidP="00A84891">
      <w:pPr>
        <w:pStyle w:val="BodyText"/>
        <w:ind w:left="302" w:right="557"/>
      </w:pPr>
    </w:p>
    <w:p w:rsidR="00B24E46" w:rsidRDefault="00B24E46" w:rsidP="00A84891">
      <w:pPr>
        <w:pStyle w:val="BodyText"/>
        <w:ind w:left="302" w:right="557"/>
      </w:pPr>
    </w:p>
    <w:p w:rsidR="00B24E46" w:rsidRDefault="00B24E46" w:rsidP="00A84891">
      <w:pPr>
        <w:pStyle w:val="BodyText"/>
        <w:ind w:left="302" w:right="557"/>
      </w:pPr>
    </w:p>
    <w:p w:rsidR="00B24E46" w:rsidRPr="000A6EE2" w:rsidRDefault="00B24E46" w:rsidP="00A84891">
      <w:pPr>
        <w:pStyle w:val="Heading3"/>
        <w:ind w:left="1821" w:right="1786"/>
        <w:jc w:val="center"/>
      </w:pPr>
      <w:r w:rsidRPr="000A6EE2">
        <w:t>РЕЖИМ</w:t>
      </w:r>
      <w:r w:rsidRPr="000A6EE2">
        <w:rPr>
          <w:spacing w:val="-1"/>
        </w:rPr>
        <w:t xml:space="preserve"> </w:t>
      </w:r>
      <w:r w:rsidRPr="000A6EE2">
        <w:t>ДНЯ</w:t>
      </w:r>
      <w:r w:rsidRPr="000A6EE2">
        <w:rPr>
          <w:spacing w:val="-1"/>
        </w:rPr>
        <w:t xml:space="preserve"> </w:t>
      </w:r>
      <w:r w:rsidRPr="000A6EE2">
        <w:t>ДЕТЕЙ</w:t>
      </w:r>
    </w:p>
    <w:p w:rsidR="00B24E46" w:rsidRPr="000A6EE2" w:rsidRDefault="00B24E46" w:rsidP="00A84891">
      <w:pPr>
        <w:ind w:left="1821" w:right="1789"/>
        <w:jc w:val="center"/>
        <w:rPr>
          <w:rFonts w:ascii="Times New Roman" w:hAnsi="Times New Roman"/>
          <w:b/>
          <w:sz w:val="24"/>
        </w:rPr>
      </w:pPr>
      <w:r w:rsidRPr="000A6EE2">
        <w:rPr>
          <w:rFonts w:ascii="Times New Roman" w:hAnsi="Times New Roman"/>
          <w:b/>
          <w:sz w:val="24"/>
        </w:rPr>
        <w:t>младшего</w:t>
      </w:r>
      <w:r w:rsidRPr="000A6EE2">
        <w:rPr>
          <w:rFonts w:ascii="Times New Roman" w:hAnsi="Times New Roman"/>
          <w:b/>
          <w:spacing w:val="-2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дошкольного</w:t>
      </w:r>
      <w:r w:rsidRPr="000A6EE2">
        <w:rPr>
          <w:rFonts w:ascii="Times New Roman" w:hAnsi="Times New Roman"/>
          <w:b/>
          <w:spacing w:val="-1"/>
          <w:sz w:val="24"/>
        </w:rPr>
        <w:t xml:space="preserve"> </w:t>
      </w:r>
      <w:r w:rsidRPr="000A6EE2">
        <w:rPr>
          <w:rFonts w:ascii="Times New Roman" w:hAnsi="Times New Roman"/>
          <w:b/>
          <w:sz w:val="24"/>
        </w:rPr>
        <w:t>возраста</w:t>
      </w:r>
    </w:p>
    <w:p w:rsidR="00B24E46" w:rsidRDefault="00B24E46" w:rsidP="00A84891">
      <w:pPr>
        <w:pStyle w:val="Heading3"/>
        <w:ind w:left="1821" w:right="1792"/>
        <w:jc w:val="center"/>
      </w:pPr>
      <w:r>
        <w:t>группы общеразвивающей направленности (от 3 до 4 лет)</w:t>
      </w:r>
      <w:r>
        <w:rPr>
          <w:spacing w:val="-57"/>
        </w:rPr>
        <w:t xml:space="preserve"> </w:t>
      </w:r>
      <w:r>
        <w:t>в 2020-2021 учебном году</w:t>
      </w:r>
      <w:r>
        <w:rPr>
          <w:spacing w:val="-2"/>
        </w:rPr>
        <w:t xml:space="preserve"> </w:t>
      </w:r>
    </w:p>
    <w:p w:rsidR="00B24E46" w:rsidRDefault="00B24E46" w:rsidP="00A84891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6"/>
        <w:gridCol w:w="7348"/>
      </w:tblGrid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9.30 –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 w:rsidRPr="00752CF3">
              <w:rPr>
                <w:color w:val="993300"/>
                <w:sz w:val="24"/>
              </w:rPr>
              <w:t>10.00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 детей, осмотр и взаимодействие с родителями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38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10.00-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>
              <w:rPr>
                <w:color w:val="993300"/>
                <w:sz w:val="24"/>
              </w:rPr>
              <w:t>10.2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49"/>
              <w:rPr>
                <w:sz w:val="24"/>
              </w:rPr>
            </w:pP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</w:t>
            </w:r>
            <w:r>
              <w:rPr>
                <w:color w:val="993300"/>
                <w:sz w:val="24"/>
              </w:rPr>
              <w:t>2</w:t>
            </w:r>
            <w:r w:rsidRPr="00752CF3">
              <w:rPr>
                <w:color w:val="993300"/>
                <w:sz w:val="24"/>
              </w:rPr>
              <w:t>0-10.</w:t>
            </w:r>
            <w:r>
              <w:rPr>
                <w:color w:val="993300"/>
                <w:sz w:val="24"/>
              </w:rPr>
              <w:t>3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Динамическая разминка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>
              <w:rPr>
                <w:color w:val="993300"/>
                <w:sz w:val="23"/>
              </w:rPr>
              <w:t>10.30-10.5</w:t>
            </w:r>
            <w:r w:rsidRPr="00752CF3">
              <w:rPr>
                <w:color w:val="993300"/>
                <w:sz w:val="23"/>
              </w:rPr>
              <w:t>0</w:t>
            </w:r>
          </w:p>
        </w:tc>
        <w:tc>
          <w:tcPr>
            <w:tcW w:w="7348" w:type="dxa"/>
          </w:tcPr>
          <w:p w:rsidR="00B24E46" w:rsidRPr="00582D45" w:rsidRDefault="00B24E46" w:rsidP="00110BFF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</w:rPr>
              <w:t xml:space="preserve"> Непрерывная образовательная деятельность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>
              <w:rPr>
                <w:color w:val="993300"/>
                <w:sz w:val="24"/>
              </w:rPr>
              <w:t>11.0</w:t>
            </w:r>
            <w:r w:rsidRPr="00752CF3">
              <w:rPr>
                <w:color w:val="993300"/>
                <w:sz w:val="24"/>
              </w:rPr>
              <w:t>0-12.00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12.15-13.00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13.15-13.30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13.30-15.00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15.05-15.30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 гигиенические процедуры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15.30-16.00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24E46" w:rsidRPr="006E1B8A" w:rsidTr="00110BFF">
        <w:trPr>
          <w:trHeight w:val="82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70" w:lineRule="atLeast"/>
              <w:ind w:left="107" w:right="60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16.00-16.30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деятельность, творческие игры, чтение художественной литературы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16.30-17.00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17.00-18.00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досуговая деятельность, развлечения</w:t>
            </w: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 домой, взаимодействие с родителями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</w:tbl>
    <w:p w:rsidR="00B24E46" w:rsidRDefault="00B24E46" w:rsidP="00A84891">
      <w:pPr>
        <w:pStyle w:val="BodyText"/>
        <w:spacing w:before="5"/>
        <w:ind w:left="0"/>
      </w:pPr>
    </w:p>
    <w:p w:rsidR="00B24E46" w:rsidRPr="00D02ED6" w:rsidRDefault="00B24E46" w:rsidP="00A84891">
      <w:pPr>
        <w:pStyle w:val="Heading3"/>
        <w:ind w:left="1821" w:right="1786"/>
        <w:jc w:val="center"/>
      </w:pPr>
    </w:p>
    <w:p w:rsidR="00B24E46" w:rsidRPr="00D02ED6" w:rsidRDefault="00B24E46" w:rsidP="00A84891">
      <w:pPr>
        <w:pStyle w:val="Heading3"/>
        <w:ind w:left="1821" w:right="1786"/>
        <w:jc w:val="center"/>
      </w:pPr>
      <w:r w:rsidRPr="00D02ED6">
        <w:t>РЕЖИМ</w:t>
      </w:r>
      <w:r w:rsidRPr="00D02ED6">
        <w:rPr>
          <w:spacing w:val="-1"/>
        </w:rPr>
        <w:t xml:space="preserve"> </w:t>
      </w:r>
      <w:r w:rsidRPr="00D02ED6">
        <w:t>ДНЯ</w:t>
      </w:r>
      <w:r w:rsidRPr="00D02ED6">
        <w:rPr>
          <w:spacing w:val="-1"/>
        </w:rPr>
        <w:t xml:space="preserve"> </w:t>
      </w:r>
      <w:r w:rsidRPr="00D02ED6">
        <w:t>ДЕТЕЙ</w:t>
      </w:r>
    </w:p>
    <w:p w:rsidR="00B24E46" w:rsidRPr="00D02ED6" w:rsidRDefault="00B24E46" w:rsidP="00D02ED6">
      <w:pPr>
        <w:ind w:left="1320" w:right="1789"/>
        <w:jc w:val="center"/>
        <w:rPr>
          <w:rFonts w:ascii="Times New Roman" w:hAnsi="Times New Roman"/>
          <w:b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старшего</w:t>
      </w:r>
      <w:r w:rsidRPr="00D02ED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дошкольного</w:t>
      </w:r>
      <w:r w:rsidRPr="00D02ED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возраста группы общеразвивающей направленности (от 5 до 7 лет)</w:t>
      </w:r>
      <w:r w:rsidRPr="00D02ED6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                         </w:t>
      </w:r>
      <w:r w:rsidRPr="00D02ED6">
        <w:rPr>
          <w:rFonts w:ascii="Times New Roman" w:hAnsi="Times New Roman"/>
          <w:sz w:val="24"/>
          <w:szCs w:val="24"/>
        </w:rPr>
        <w:t>в 2020-2021 учебном году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6"/>
        <w:gridCol w:w="7348"/>
      </w:tblGrid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9.30 –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 w:rsidRPr="00752CF3">
              <w:rPr>
                <w:color w:val="993300"/>
                <w:sz w:val="24"/>
              </w:rPr>
              <w:t>10.00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 детей, осмотр и взаимодействие с родителями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38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10.00-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 w:rsidRPr="00752CF3">
              <w:rPr>
                <w:color w:val="993300"/>
                <w:sz w:val="24"/>
              </w:rPr>
              <w:t>10.30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49"/>
              <w:rPr>
                <w:sz w:val="24"/>
              </w:rPr>
            </w:pP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10.30-10.40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Динамическая разминка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3"/>
              </w:rPr>
              <w:t>10.40-11.10</w:t>
            </w:r>
          </w:p>
        </w:tc>
        <w:tc>
          <w:tcPr>
            <w:tcW w:w="7348" w:type="dxa"/>
          </w:tcPr>
          <w:p w:rsidR="00B24E46" w:rsidRPr="00582D45" w:rsidRDefault="00B24E46" w:rsidP="00110BFF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</w:rPr>
              <w:t xml:space="preserve"> Непрерывная образовательная деятельность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11.20-12.00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12.15-13.00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13.15-13.30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13.30-15.00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15.05-15.30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 гигиенические процедуры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15.30-16.00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24E46" w:rsidRPr="006E1B8A" w:rsidTr="00110BFF">
        <w:trPr>
          <w:trHeight w:val="82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70" w:lineRule="atLeast"/>
              <w:ind w:left="107" w:right="60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16.00-16.30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деятельность, творческие игры, чтение художественной литературы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16.30-17.00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17.00-18.00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досуговая деятельность, развлечения</w:t>
            </w: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 домой, взаимодействие с родителями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</w:tbl>
    <w:p w:rsidR="00B24E46" w:rsidRDefault="00B24E46" w:rsidP="00D02ED6">
      <w:pPr>
        <w:pStyle w:val="Heading3"/>
        <w:ind w:left="0" w:right="1786"/>
      </w:pPr>
    </w:p>
    <w:p w:rsidR="00B24E46" w:rsidRDefault="00B24E46" w:rsidP="00A84891">
      <w:pPr>
        <w:pStyle w:val="Heading3"/>
        <w:ind w:left="1821" w:right="1786"/>
        <w:rPr>
          <w:b w:val="0"/>
        </w:rPr>
      </w:pPr>
      <w:r>
        <w:rPr>
          <w:b w:val="0"/>
        </w:rPr>
        <w:t>Изменения в режиме в связи с погодными условиями:</w:t>
      </w:r>
    </w:p>
    <w:p w:rsidR="00B24E46" w:rsidRDefault="00B24E46" w:rsidP="007F26BC">
      <w:pPr>
        <w:pStyle w:val="Heading3"/>
        <w:numPr>
          <w:ilvl w:val="0"/>
          <w:numId w:val="101"/>
        </w:numPr>
        <w:tabs>
          <w:tab w:val="left" w:pos="8580"/>
        </w:tabs>
        <w:ind w:right="1350"/>
        <w:rPr>
          <w:b w:val="0"/>
        </w:rPr>
      </w:pPr>
      <w:r>
        <w:rPr>
          <w:b w:val="0"/>
        </w:rPr>
        <w:t>При -15 ͦ С и скорости ветра более 7 м/с продолжительность прогулки сокращается;</w:t>
      </w:r>
    </w:p>
    <w:p w:rsidR="00B24E46" w:rsidRDefault="00B24E46" w:rsidP="007F26BC">
      <w:pPr>
        <w:pStyle w:val="Heading3"/>
        <w:numPr>
          <w:ilvl w:val="0"/>
          <w:numId w:val="101"/>
        </w:numPr>
        <w:ind w:right="1786"/>
        <w:rPr>
          <w:b w:val="0"/>
        </w:rPr>
      </w:pPr>
      <w:r>
        <w:rPr>
          <w:b w:val="0"/>
        </w:rPr>
        <w:t>Прогулки отменяются во время штормового предупреждения МЧС РФ или выпадения обильных осадков (проливного дождя, града, сильной метели);</w:t>
      </w:r>
    </w:p>
    <w:p w:rsidR="00B24E46" w:rsidRDefault="00B24E46" w:rsidP="007F26BC">
      <w:pPr>
        <w:pStyle w:val="Heading3"/>
        <w:numPr>
          <w:ilvl w:val="0"/>
          <w:numId w:val="101"/>
        </w:numPr>
        <w:ind w:right="1786"/>
        <w:rPr>
          <w:b w:val="0"/>
        </w:rPr>
      </w:pPr>
      <w:r>
        <w:rPr>
          <w:b w:val="0"/>
        </w:rPr>
        <w:t xml:space="preserve">По решению администрации детского сада, если на территории дошкольной организации существуют угрозы жизни, здоровья детей и сотрудников до ее устранения. </w:t>
      </w:r>
    </w:p>
    <w:p w:rsidR="00B24E46" w:rsidRDefault="00B24E46" w:rsidP="00A84891">
      <w:pPr>
        <w:pStyle w:val="Heading3"/>
        <w:ind w:left="2181" w:right="1786"/>
        <w:rPr>
          <w:b w:val="0"/>
        </w:rPr>
      </w:pPr>
    </w:p>
    <w:p w:rsidR="00B24E46" w:rsidRDefault="00B24E46" w:rsidP="00D02ED6">
      <w:pPr>
        <w:pStyle w:val="Heading3"/>
        <w:ind w:left="220" w:right="250"/>
        <w:jc w:val="both"/>
        <w:rPr>
          <w:b w:val="0"/>
        </w:rPr>
      </w:pPr>
      <w:r>
        <w:rPr>
          <w:b w:val="0"/>
        </w:rPr>
        <w:t>Прогулка заменяется самостоятельной деятельностью детей, сюжетно-ролевыми играми, чтением художественной литературы, продуктивной деятельностью.</w:t>
      </w:r>
    </w:p>
    <w:p w:rsidR="00B24E46" w:rsidRPr="00752CF3" w:rsidRDefault="00B24E46" w:rsidP="00D02ED6">
      <w:pPr>
        <w:pStyle w:val="Heading3"/>
        <w:ind w:left="220" w:right="250"/>
        <w:jc w:val="both"/>
        <w:rPr>
          <w:b w:val="0"/>
        </w:rPr>
      </w:pPr>
      <w:r>
        <w:rPr>
          <w:b w:val="0"/>
        </w:rPr>
        <w:t>Требования к организации режима дня и образовательной нагрузки определены в соответствии с Санитарно-эпидемиологическими правилами и нормативами СанПиН 2.4.1.3049-13</w:t>
      </w:r>
    </w:p>
    <w:p w:rsidR="00B24E46" w:rsidRDefault="00B24E46" w:rsidP="00A84891">
      <w:pPr>
        <w:pStyle w:val="BodyText"/>
        <w:spacing w:before="1"/>
        <w:ind w:left="0"/>
        <w:rPr>
          <w:b/>
          <w:sz w:val="16"/>
        </w:rPr>
      </w:pPr>
    </w:p>
    <w:p w:rsidR="00B24E46" w:rsidRDefault="00B24E46" w:rsidP="00A84891">
      <w:pPr>
        <w:pStyle w:val="BodyText"/>
        <w:spacing w:before="5"/>
        <w:ind w:left="0"/>
      </w:pPr>
    </w:p>
    <w:p w:rsidR="00B24E46" w:rsidRDefault="00B24E46" w:rsidP="00A84891">
      <w:pPr>
        <w:pStyle w:val="BodyText"/>
        <w:spacing w:before="5"/>
        <w:ind w:left="0"/>
      </w:pPr>
    </w:p>
    <w:p w:rsidR="00B24E46" w:rsidRPr="00D02ED6" w:rsidRDefault="00B24E46" w:rsidP="00A84891">
      <w:pPr>
        <w:pStyle w:val="Heading3"/>
        <w:ind w:left="1821" w:right="1786"/>
        <w:jc w:val="center"/>
      </w:pPr>
      <w:r w:rsidRPr="00D02ED6">
        <w:t>РЕЖИМ</w:t>
      </w:r>
      <w:r w:rsidRPr="00D02ED6">
        <w:rPr>
          <w:spacing w:val="-1"/>
        </w:rPr>
        <w:t xml:space="preserve"> </w:t>
      </w:r>
      <w:r w:rsidRPr="00D02ED6">
        <w:t>ДНЯ</w:t>
      </w:r>
      <w:r w:rsidRPr="00D02ED6">
        <w:rPr>
          <w:spacing w:val="-1"/>
        </w:rPr>
        <w:t xml:space="preserve"> </w:t>
      </w:r>
      <w:r w:rsidRPr="00D02ED6">
        <w:t>ДЕТЕЙ</w:t>
      </w:r>
    </w:p>
    <w:p w:rsidR="00B24E46" w:rsidRPr="00D02ED6" w:rsidRDefault="00B24E46" w:rsidP="00D02ED6">
      <w:pPr>
        <w:ind w:left="1821" w:righ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младшего</w:t>
      </w:r>
      <w:r w:rsidRPr="00D02ED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дошкольного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 xml:space="preserve">возраста </w:t>
      </w:r>
      <w:r w:rsidRPr="00D02ED6">
        <w:rPr>
          <w:rFonts w:ascii="Times New Roman" w:hAnsi="Times New Roman"/>
          <w:sz w:val="24"/>
          <w:szCs w:val="24"/>
        </w:rPr>
        <w:t>группы общеразвивающей направленности (от 3 до 4 лет)</w:t>
      </w:r>
      <w:r w:rsidRPr="00D02ED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 xml:space="preserve">в </w:t>
      </w:r>
      <w:r w:rsidRPr="00D02ED6">
        <w:rPr>
          <w:rFonts w:ascii="Times New Roman" w:hAnsi="Times New Roman"/>
          <w:color w:val="993300"/>
          <w:spacing w:val="-2"/>
          <w:sz w:val="24"/>
          <w:szCs w:val="24"/>
        </w:rPr>
        <w:t>летний период</w:t>
      </w:r>
      <w:r w:rsidRPr="00D02ED6"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B24E46" w:rsidRDefault="00B24E46" w:rsidP="00A84891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6"/>
        <w:gridCol w:w="7348"/>
      </w:tblGrid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9.30 –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 w:rsidRPr="00752CF3">
              <w:rPr>
                <w:color w:val="993300"/>
                <w:sz w:val="24"/>
              </w:rPr>
              <w:t>10.00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 детей, осмотр и взаимодействие с родителями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38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10.00-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>
              <w:rPr>
                <w:color w:val="993300"/>
                <w:sz w:val="24"/>
              </w:rPr>
              <w:t>10.2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49"/>
              <w:rPr>
                <w:sz w:val="24"/>
              </w:rPr>
            </w:pP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</w:t>
            </w:r>
            <w:r>
              <w:rPr>
                <w:color w:val="993300"/>
                <w:sz w:val="24"/>
              </w:rPr>
              <w:t>2</w:t>
            </w:r>
            <w:r w:rsidRPr="00752CF3">
              <w:rPr>
                <w:color w:val="993300"/>
                <w:sz w:val="24"/>
              </w:rPr>
              <w:t>0-10.</w:t>
            </w:r>
            <w:r>
              <w:rPr>
                <w:color w:val="993300"/>
                <w:sz w:val="24"/>
              </w:rPr>
              <w:t>3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Динамическая разминка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>
              <w:rPr>
                <w:color w:val="993300"/>
                <w:sz w:val="23"/>
              </w:rPr>
              <w:t>10.30-12.</w:t>
            </w:r>
            <w:r w:rsidRPr="00752CF3">
              <w:rPr>
                <w:color w:val="993300"/>
                <w:sz w:val="23"/>
              </w:rPr>
              <w:t>0</w:t>
            </w:r>
            <w:r>
              <w:rPr>
                <w:color w:val="993300"/>
                <w:sz w:val="23"/>
              </w:rPr>
              <w:t>0</w:t>
            </w:r>
          </w:p>
        </w:tc>
        <w:tc>
          <w:tcPr>
            <w:tcW w:w="7348" w:type="dxa"/>
          </w:tcPr>
          <w:p w:rsidR="00B24E46" w:rsidRPr="00582D45" w:rsidRDefault="00B24E46" w:rsidP="00110BFF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 Совместные познавательно-самостоятельная деятельность детей на прогулке: спортивные игры, развлечения, ручной труд, игры с песком и водой, наблюдение.</w:t>
            </w: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12.15-13.00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13.15-13.30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13.30-15.00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15.05-15.30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 гигиенические процедуры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15.30-16.00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24E46" w:rsidRPr="006E1B8A" w:rsidTr="00110BFF">
        <w:trPr>
          <w:trHeight w:val="82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70" w:lineRule="atLeast"/>
              <w:ind w:left="107" w:right="60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16.00-16.30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деятельность, творческие игры, чтение художественной литературы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16.30-17.00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17.00-18.00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 детей, досуговая деятельность, развлечения</w:t>
            </w: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 домой, взаимодействие с родителями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</w:tbl>
    <w:p w:rsidR="00B24E46" w:rsidRDefault="00B24E46" w:rsidP="00A84891">
      <w:pPr>
        <w:pStyle w:val="Heading3"/>
        <w:ind w:left="1821" w:right="1789"/>
        <w:jc w:val="center"/>
      </w:pPr>
    </w:p>
    <w:p w:rsidR="00B24E46" w:rsidRDefault="00B24E46" w:rsidP="00D02ED6">
      <w:pPr>
        <w:pStyle w:val="Heading3"/>
        <w:ind w:left="0" w:right="1789"/>
      </w:pPr>
    </w:p>
    <w:p w:rsidR="00B24E46" w:rsidRDefault="00B24E46" w:rsidP="00A84891">
      <w:pPr>
        <w:pStyle w:val="Heading3"/>
        <w:ind w:left="1821" w:right="1786"/>
        <w:jc w:val="center"/>
      </w:pPr>
    </w:p>
    <w:p w:rsidR="00B24E46" w:rsidRPr="00D02ED6" w:rsidRDefault="00B24E46" w:rsidP="00A84891">
      <w:pPr>
        <w:pStyle w:val="Heading3"/>
        <w:ind w:left="1821" w:right="1786"/>
        <w:jc w:val="center"/>
      </w:pPr>
      <w:r w:rsidRPr="00D02ED6">
        <w:t>РЕЖИМ</w:t>
      </w:r>
      <w:r w:rsidRPr="00D02ED6">
        <w:rPr>
          <w:spacing w:val="-1"/>
        </w:rPr>
        <w:t xml:space="preserve"> </w:t>
      </w:r>
      <w:r w:rsidRPr="00D02ED6">
        <w:t>ДНЯ</w:t>
      </w:r>
      <w:r w:rsidRPr="00D02ED6">
        <w:rPr>
          <w:spacing w:val="-1"/>
        </w:rPr>
        <w:t xml:space="preserve"> </w:t>
      </w:r>
      <w:r w:rsidRPr="00D02ED6">
        <w:t>ДЕТЕЙ</w:t>
      </w:r>
    </w:p>
    <w:p w:rsidR="00B24E46" w:rsidRPr="00D02ED6" w:rsidRDefault="00B24E46" w:rsidP="00D02ED6">
      <w:pPr>
        <w:ind w:left="1821" w:right="1789"/>
        <w:jc w:val="center"/>
        <w:rPr>
          <w:rFonts w:ascii="Times New Roman" w:hAnsi="Times New Roman"/>
          <w:b/>
          <w:sz w:val="24"/>
          <w:szCs w:val="24"/>
        </w:rPr>
      </w:pPr>
      <w:r w:rsidRPr="00D02ED6">
        <w:rPr>
          <w:rFonts w:ascii="Times New Roman" w:hAnsi="Times New Roman"/>
          <w:b/>
          <w:sz w:val="24"/>
          <w:szCs w:val="24"/>
        </w:rPr>
        <w:t>старшего</w:t>
      </w:r>
      <w:r w:rsidRPr="00D02ED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дошкольного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 xml:space="preserve">возраста  </w:t>
      </w:r>
      <w:r w:rsidRPr="00D02ED6">
        <w:rPr>
          <w:rFonts w:ascii="Times New Roman" w:hAnsi="Times New Roman"/>
          <w:sz w:val="24"/>
          <w:szCs w:val="24"/>
        </w:rPr>
        <w:t>группы общеразвивающей направленности (от 5 до 7 лет)</w:t>
      </w:r>
      <w:r w:rsidRPr="00D02ED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 xml:space="preserve">в </w:t>
      </w:r>
      <w:r w:rsidRPr="00D02ED6">
        <w:rPr>
          <w:rFonts w:ascii="Times New Roman" w:hAnsi="Times New Roman"/>
          <w:color w:val="993300"/>
          <w:spacing w:val="-2"/>
          <w:sz w:val="24"/>
          <w:szCs w:val="24"/>
        </w:rPr>
        <w:t>летний период</w:t>
      </w:r>
      <w:r w:rsidRPr="00D02ED6">
        <w:rPr>
          <w:rFonts w:ascii="Times New Roman" w:hAnsi="Times New Roman"/>
          <w:spacing w:val="-2"/>
          <w:sz w:val="24"/>
          <w:szCs w:val="24"/>
        </w:rPr>
        <w:t xml:space="preserve"> года</w:t>
      </w:r>
    </w:p>
    <w:p w:rsidR="00B24E46" w:rsidRDefault="00B24E46" w:rsidP="00A84891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6"/>
        <w:gridCol w:w="7348"/>
      </w:tblGrid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9.30 –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 w:rsidRPr="00752CF3">
              <w:rPr>
                <w:color w:val="993300"/>
                <w:sz w:val="24"/>
              </w:rPr>
              <w:t>10.00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 детей, осмотр и взаимодействие с родителями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38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10.00-</w:t>
            </w:r>
            <w:r w:rsidRPr="00752CF3">
              <w:rPr>
                <w:color w:val="993300"/>
                <w:spacing w:val="-1"/>
                <w:sz w:val="24"/>
              </w:rPr>
              <w:t xml:space="preserve"> </w:t>
            </w:r>
            <w:r>
              <w:rPr>
                <w:color w:val="993300"/>
                <w:sz w:val="24"/>
              </w:rPr>
              <w:t>10.2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49"/>
              <w:rPr>
                <w:sz w:val="24"/>
              </w:rPr>
            </w:pP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10.</w:t>
            </w:r>
            <w:r>
              <w:rPr>
                <w:color w:val="993300"/>
                <w:sz w:val="24"/>
              </w:rPr>
              <w:t>2</w:t>
            </w:r>
            <w:r w:rsidRPr="00752CF3">
              <w:rPr>
                <w:color w:val="993300"/>
                <w:sz w:val="24"/>
              </w:rPr>
              <w:t>0-10.</w:t>
            </w:r>
            <w:r>
              <w:rPr>
                <w:color w:val="993300"/>
                <w:sz w:val="24"/>
              </w:rPr>
              <w:t>3</w:t>
            </w:r>
            <w:r w:rsidRPr="00752CF3">
              <w:rPr>
                <w:color w:val="993300"/>
                <w:sz w:val="24"/>
              </w:rPr>
              <w:t>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Динамическая разминка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>
              <w:rPr>
                <w:color w:val="993300"/>
                <w:sz w:val="23"/>
              </w:rPr>
              <w:t>10.30-12.</w:t>
            </w:r>
            <w:r w:rsidRPr="00752CF3">
              <w:rPr>
                <w:color w:val="993300"/>
                <w:sz w:val="23"/>
              </w:rPr>
              <w:t>0</w:t>
            </w:r>
            <w:r>
              <w:rPr>
                <w:color w:val="993300"/>
                <w:sz w:val="23"/>
              </w:rPr>
              <w:t>0</w:t>
            </w:r>
          </w:p>
        </w:tc>
        <w:tc>
          <w:tcPr>
            <w:tcW w:w="7348" w:type="dxa"/>
          </w:tcPr>
          <w:p w:rsidR="00B24E46" w:rsidRPr="00582D45" w:rsidRDefault="00B24E46" w:rsidP="00110BFF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 Совместные познавательно-самостоятельная деятельность детей на прогулке: спортивные игры, развлечения, ручной труд, игры с песком и водой, наблюдение.</w:t>
            </w: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12.15-13.00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7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13.15-13.30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13.30-15.00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15.05-15.30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 гигиенические процедуры</w:t>
            </w:r>
          </w:p>
        </w:tc>
      </w:tr>
      <w:tr w:rsidR="00B24E46" w:rsidRPr="006E1B8A" w:rsidTr="00110BFF">
        <w:trPr>
          <w:trHeight w:val="551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64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15.30-16.00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  <w:tr w:rsidR="00B24E46" w:rsidRPr="006E1B8A" w:rsidTr="00110BFF">
        <w:trPr>
          <w:trHeight w:val="82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70" w:lineRule="atLeast"/>
              <w:ind w:left="107" w:right="60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16.00-16.30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Непрерывная образовательная деятельность, творческие игры, чтение художественной литературы</w:t>
            </w:r>
          </w:p>
        </w:tc>
      </w:tr>
      <w:tr w:rsidR="00B24E46" w:rsidRPr="006E1B8A" w:rsidTr="00110BFF">
        <w:trPr>
          <w:trHeight w:val="275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6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16.30-17.00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  <w:p w:rsidR="00B24E46" w:rsidRDefault="00B24E46" w:rsidP="00110BFF">
            <w:pPr>
              <w:pStyle w:val="TableParagraph"/>
              <w:spacing w:line="256" w:lineRule="exact"/>
              <w:ind w:left="320"/>
              <w:rPr>
                <w:sz w:val="24"/>
              </w:rPr>
            </w:pP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17.00-18.00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 детей, досуговая деятельность, развлечения</w:t>
            </w:r>
          </w:p>
        </w:tc>
      </w:tr>
      <w:tr w:rsidR="00B24E46" w:rsidRPr="006E1B8A" w:rsidTr="00110BFF">
        <w:trPr>
          <w:trHeight w:val="278"/>
        </w:trPr>
        <w:tc>
          <w:tcPr>
            <w:tcW w:w="2226" w:type="dxa"/>
          </w:tcPr>
          <w:p w:rsidR="00B24E46" w:rsidRPr="00752CF3" w:rsidRDefault="00B24E46" w:rsidP="00110BFF">
            <w:pPr>
              <w:pStyle w:val="TableParagraph"/>
              <w:spacing w:line="258" w:lineRule="exact"/>
              <w:ind w:left="107"/>
              <w:jc w:val="center"/>
              <w:rPr>
                <w:color w:val="993300"/>
                <w:sz w:val="24"/>
              </w:rPr>
            </w:pPr>
            <w:r w:rsidRPr="00752CF3">
              <w:rPr>
                <w:color w:val="993300"/>
                <w:sz w:val="24"/>
              </w:rPr>
              <w:t>18.00</w:t>
            </w:r>
          </w:p>
        </w:tc>
        <w:tc>
          <w:tcPr>
            <w:tcW w:w="7348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 домой, взаимодействие с родителями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320"/>
              <w:rPr>
                <w:sz w:val="24"/>
              </w:rPr>
            </w:pPr>
          </w:p>
        </w:tc>
      </w:tr>
    </w:tbl>
    <w:p w:rsidR="00B24E46" w:rsidRDefault="00B24E46" w:rsidP="00A84891">
      <w:pPr>
        <w:pStyle w:val="Heading3"/>
        <w:ind w:left="1821" w:right="1789"/>
        <w:jc w:val="center"/>
      </w:pPr>
    </w:p>
    <w:p w:rsidR="00B24E46" w:rsidRDefault="00B24E46" w:rsidP="00A84891">
      <w:pPr>
        <w:pStyle w:val="Heading3"/>
        <w:ind w:left="1821" w:right="1789"/>
        <w:jc w:val="center"/>
      </w:pPr>
    </w:p>
    <w:p w:rsidR="00B24E46" w:rsidRDefault="00B24E46" w:rsidP="00D02ED6">
      <w:pPr>
        <w:pStyle w:val="Heading3"/>
        <w:ind w:left="220" w:right="250"/>
        <w:jc w:val="both"/>
        <w:rPr>
          <w:b w:val="0"/>
        </w:rPr>
      </w:pPr>
      <w:r>
        <w:rPr>
          <w:b w:val="0"/>
        </w:rPr>
        <w:t>Прогулка заменяется самостоятельной деятельностью детей, сюжетно-ролевыми играми, чтением художественной литературы, продуктивной деятельностью.</w:t>
      </w:r>
    </w:p>
    <w:p w:rsidR="00B24E46" w:rsidRPr="00752CF3" w:rsidRDefault="00B24E46" w:rsidP="00D02ED6">
      <w:pPr>
        <w:pStyle w:val="Heading3"/>
        <w:ind w:left="220" w:right="250"/>
        <w:jc w:val="both"/>
        <w:rPr>
          <w:b w:val="0"/>
        </w:rPr>
      </w:pPr>
      <w:r>
        <w:rPr>
          <w:b w:val="0"/>
        </w:rPr>
        <w:t>Требования к организации режима дня и образовательной нагрузки определены в соответствии с Санитарно-эпидемиологическими правилами и нормативами СанПиН 2.4.1.3049-13</w:t>
      </w:r>
    </w:p>
    <w:p w:rsidR="00B24E46" w:rsidRDefault="00B24E46" w:rsidP="00A84891">
      <w:pPr>
        <w:pStyle w:val="Heading3"/>
        <w:ind w:left="1821" w:right="1789"/>
        <w:jc w:val="center"/>
      </w:pPr>
    </w:p>
    <w:p w:rsidR="00B24E46" w:rsidRDefault="00B24E46" w:rsidP="00A84891">
      <w:pPr>
        <w:pStyle w:val="Heading3"/>
        <w:ind w:left="1821" w:right="1789"/>
        <w:jc w:val="center"/>
      </w:pPr>
    </w:p>
    <w:p w:rsidR="00B24E46" w:rsidRPr="00D02ED6" w:rsidRDefault="00B24E46" w:rsidP="00A84891">
      <w:pPr>
        <w:pStyle w:val="Heading3"/>
        <w:ind w:left="1821" w:right="1789"/>
        <w:jc w:val="center"/>
      </w:pPr>
      <w:r w:rsidRPr="00D02ED6">
        <w:t>ИНДИВИДУАЛЬНЫЙ</w:t>
      </w:r>
      <w:r w:rsidRPr="00D02ED6">
        <w:rPr>
          <w:spacing w:val="-3"/>
        </w:rPr>
        <w:t xml:space="preserve"> </w:t>
      </w:r>
      <w:r w:rsidRPr="00D02ED6">
        <w:t>РЕЖИМ</w:t>
      </w:r>
    </w:p>
    <w:p w:rsidR="00B24E46" w:rsidRDefault="00B24E46" w:rsidP="00A84891">
      <w:pPr>
        <w:ind w:left="402" w:right="315"/>
        <w:jc w:val="center"/>
        <w:rPr>
          <w:b/>
          <w:sz w:val="24"/>
        </w:rPr>
      </w:pPr>
      <w:r w:rsidRPr="00D02ED6">
        <w:rPr>
          <w:rFonts w:ascii="Times New Roman" w:hAnsi="Times New Roman"/>
          <w:b/>
          <w:sz w:val="24"/>
        </w:rPr>
        <w:t>(для</w:t>
      </w:r>
      <w:r w:rsidRPr="00D02ED6">
        <w:rPr>
          <w:rFonts w:ascii="Times New Roman" w:hAnsi="Times New Roman"/>
          <w:b/>
          <w:spacing w:val="-3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вновь</w:t>
      </w:r>
      <w:r w:rsidRPr="00D02ED6">
        <w:rPr>
          <w:rFonts w:ascii="Times New Roman" w:hAnsi="Times New Roman"/>
          <w:b/>
          <w:spacing w:val="-2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поступающих</w:t>
      </w:r>
      <w:r w:rsidRPr="00D02ED6">
        <w:rPr>
          <w:rFonts w:ascii="Times New Roman" w:hAnsi="Times New Roman"/>
          <w:b/>
          <w:spacing w:val="-2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детей,</w:t>
      </w:r>
      <w:r w:rsidRPr="00D02ED6">
        <w:rPr>
          <w:rFonts w:ascii="Times New Roman" w:hAnsi="Times New Roman"/>
          <w:b/>
          <w:spacing w:val="-2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рекомендации</w:t>
      </w:r>
      <w:r w:rsidRPr="00D02ED6">
        <w:rPr>
          <w:rFonts w:ascii="Times New Roman" w:hAnsi="Times New Roman"/>
          <w:b/>
          <w:spacing w:val="-5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к</w:t>
      </w:r>
      <w:r w:rsidRPr="00D02ED6">
        <w:rPr>
          <w:rFonts w:ascii="Times New Roman" w:hAnsi="Times New Roman"/>
          <w:b/>
          <w:spacing w:val="-2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режимам</w:t>
      </w:r>
      <w:r w:rsidRPr="00D02ED6">
        <w:rPr>
          <w:rFonts w:ascii="Times New Roman" w:hAnsi="Times New Roman"/>
          <w:b/>
          <w:spacing w:val="55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в</w:t>
      </w:r>
      <w:r w:rsidRPr="00D02ED6">
        <w:rPr>
          <w:rFonts w:ascii="Times New Roman" w:hAnsi="Times New Roman"/>
          <w:b/>
          <w:spacing w:val="-3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случае</w:t>
      </w:r>
      <w:r w:rsidRPr="00D02ED6">
        <w:rPr>
          <w:rFonts w:ascii="Times New Roman" w:hAnsi="Times New Roman"/>
          <w:b/>
          <w:spacing w:val="-4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необходимости</w:t>
      </w:r>
      <w:r>
        <w:rPr>
          <w:b/>
          <w:sz w:val="24"/>
        </w:rPr>
        <w:t>)</w:t>
      </w:r>
    </w:p>
    <w:p w:rsidR="00B24E46" w:rsidRDefault="00B24E46" w:rsidP="00A84891">
      <w:pPr>
        <w:pStyle w:val="BodyText"/>
        <w:spacing w:before="4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6169"/>
      </w:tblGrid>
      <w:tr w:rsidR="00B24E46" w:rsidRPr="006E1B8A" w:rsidTr="00110BFF">
        <w:trPr>
          <w:trHeight w:val="275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56" w:lineRule="exact"/>
              <w:ind w:left="2322" w:right="2318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B24E46" w:rsidRPr="006E1B8A" w:rsidTr="00110BFF">
        <w:trPr>
          <w:trHeight w:val="553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показать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6169"/>
      </w:tblGrid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Предложить понаблюдать,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поучаствовать.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оценить.</w:t>
            </w:r>
          </w:p>
        </w:tc>
      </w:tr>
      <w:tr w:rsidR="00B24E46" w:rsidRPr="006E1B8A" w:rsidTr="00110BFF">
        <w:trPr>
          <w:trHeight w:val="827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оказать помощь.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раздеться.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умывания.</w:t>
            </w:r>
          </w:p>
        </w:tc>
      </w:tr>
      <w:tr w:rsidR="00B24E46" w:rsidRPr="006E1B8A" w:rsidTr="00110BFF">
        <w:trPr>
          <w:trHeight w:val="549"/>
        </w:trPr>
        <w:tc>
          <w:tcPr>
            <w:tcW w:w="3404" w:type="dxa"/>
            <w:tcBorders>
              <w:bottom w:val="single" w:sz="6" w:space="0" w:color="000000"/>
            </w:tcBorders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6169" w:type="dxa"/>
            <w:tcBorders>
              <w:bottom w:val="single" w:sz="6" w:space="0" w:color="000000"/>
            </w:tcBorders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24E46" w:rsidRDefault="00B24E46" w:rsidP="00110BF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еде.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  <w:tcBorders>
              <w:top w:val="single" w:sz="6" w:space="0" w:color="000000"/>
            </w:tcBorders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169" w:type="dxa"/>
            <w:tcBorders>
              <w:top w:val="single" w:sz="6" w:space="0" w:color="000000"/>
            </w:tcBorders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Понаблюдать,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раздеваются,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сном.</w:t>
            </w:r>
          </w:p>
        </w:tc>
      </w:tr>
      <w:tr w:rsidR="00B24E46" w:rsidRPr="006E1B8A" w:rsidTr="00110BFF">
        <w:trPr>
          <w:trHeight w:val="964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Закаливающие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сна. Бодрящая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ind w:left="105" w:right="845"/>
              <w:rPr>
                <w:sz w:val="24"/>
              </w:rPr>
            </w:pPr>
            <w:r>
              <w:rPr>
                <w:sz w:val="24"/>
              </w:rPr>
              <w:t>Предложить понаблюдать, при желании – 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еде.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24E46" w:rsidRDefault="00B24E46" w:rsidP="00110BF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24E46" w:rsidRDefault="00B24E46" w:rsidP="00110BF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принуждать.</w:t>
            </w:r>
          </w:p>
        </w:tc>
      </w:tr>
      <w:tr w:rsidR="00B24E46" w:rsidRPr="006E1B8A" w:rsidTr="00110BFF">
        <w:trPr>
          <w:trHeight w:val="277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B24E46" w:rsidRPr="006E1B8A" w:rsidTr="00110BFF">
        <w:trPr>
          <w:trHeight w:val="828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ind w:left="105" w:right="1197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понаблюдать,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поучаствовать.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оценить.</w:t>
            </w:r>
          </w:p>
        </w:tc>
      </w:tr>
      <w:tr w:rsidR="00B24E46" w:rsidRPr="006E1B8A" w:rsidTr="00110BFF">
        <w:trPr>
          <w:trHeight w:val="275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первым.</w:t>
            </w:r>
          </w:p>
        </w:tc>
      </w:tr>
      <w:tr w:rsidR="00B24E46" w:rsidRPr="006E1B8A" w:rsidTr="00110BFF">
        <w:trPr>
          <w:trHeight w:val="551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B24E46" w:rsidRPr="006E1B8A" w:rsidTr="00110BFF">
        <w:trPr>
          <w:trHeight w:val="827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Игры, 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B24E46" w:rsidRPr="006E1B8A" w:rsidTr="00110BFF">
        <w:trPr>
          <w:trHeight w:val="554"/>
        </w:trPr>
        <w:tc>
          <w:tcPr>
            <w:tcW w:w="3404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6169" w:type="dxa"/>
          </w:tcPr>
          <w:p w:rsidR="00B24E46" w:rsidRDefault="00B24E46" w:rsidP="00110B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24E46" w:rsidRDefault="00B24E46" w:rsidP="00110BF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 w:rsidR="00B24E46" w:rsidRDefault="00B24E46" w:rsidP="00A84891">
      <w:pPr>
        <w:pStyle w:val="BodyText"/>
        <w:spacing w:before="11"/>
        <w:ind w:left="0"/>
        <w:rPr>
          <w:b/>
          <w:sz w:val="15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15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15"/>
        </w:rPr>
      </w:pPr>
    </w:p>
    <w:p w:rsidR="00B24E46" w:rsidRPr="00CD5006" w:rsidRDefault="00B24E46" w:rsidP="007F26BC">
      <w:pPr>
        <w:pStyle w:val="BodyText"/>
        <w:numPr>
          <w:ilvl w:val="0"/>
          <w:numId w:val="103"/>
        </w:numPr>
        <w:spacing w:before="11"/>
      </w:pPr>
      <w:r w:rsidRPr="00CD5006">
        <w:t>Индивидуальный режим может быть ограничен на отдельные виды деятельности по индивидуальным показаниям (в соответствии с диагнозом)</w:t>
      </w:r>
    </w:p>
    <w:p w:rsidR="00B24E46" w:rsidRPr="00CD5006" w:rsidRDefault="00B24E46" w:rsidP="007F26BC">
      <w:pPr>
        <w:pStyle w:val="BodyText"/>
        <w:numPr>
          <w:ilvl w:val="0"/>
          <w:numId w:val="102"/>
        </w:numPr>
        <w:spacing w:before="11"/>
      </w:pPr>
      <w:r w:rsidRPr="00CD5006">
        <w:t>После обострения хронического заболевания ограничивается длительность прогулки на 15 минут.</w:t>
      </w:r>
    </w:p>
    <w:p w:rsidR="00B24E46" w:rsidRDefault="00B24E46" w:rsidP="00A84891">
      <w:pPr>
        <w:pStyle w:val="BodyText"/>
        <w:spacing w:before="11"/>
        <w:ind w:left="0"/>
        <w:rPr>
          <w:b/>
          <w:sz w:val="15"/>
        </w:rPr>
      </w:pPr>
    </w:p>
    <w:p w:rsidR="00B24E46" w:rsidRDefault="00B24E46" w:rsidP="00A84891">
      <w:pPr>
        <w:pStyle w:val="BodyText"/>
        <w:spacing w:before="11"/>
        <w:ind w:left="0"/>
        <w:rPr>
          <w:b/>
          <w:sz w:val="15"/>
        </w:rPr>
      </w:pPr>
    </w:p>
    <w:p w:rsidR="00B24E46" w:rsidRDefault="00B24E46" w:rsidP="00A84891">
      <w:pPr>
        <w:pStyle w:val="BodyText"/>
        <w:tabs>
          <w:tab w:val="left" w:pos="3410"/>
        </w:tabs>
        <w:spacing w:before="11"/>
        <w:ind w:left="0"/>
        <w:rPr>
          <w:b/>
          <w:sz w:val="15"/>
        </w:rPr>
      </w:pPr>
    </w:p>
    <w:p w:rsidR="00B24E46" w:rsidRDefault="00B24E46" w:rsidP="00A84891">
      <w:pPr>
        <w:pStyle w:val="Heading3"/>
        <w:spacing w:before="90"/>
        <w:ind w:left="2157" w:right="1231" w:hanging="876"/>
      </w:pPr>
      <w:r>
        <w:t>ЩАДЯЩИЙ РЕЖИМ ДНЯ (для детей после болезни, ослабленных)</w:t>
      </w:r>
      <w:r>
        <w:rPr>
          <w:spacing w:val="-57"/>
        </w:rPr>
        <w:t xml:space="preserve"> </w:t>
      </w:r>
      <w:r>
        <w:t>(рекомендации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режимам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необходимости)</w:t>
      </w:r>
    </w:p>
    <w:p w:rsidR="00B24E46" w:rsidRDefault="00B24E46" w:rsidP="00A84891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6202"/>
      </w:tblGrid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2342" w:right="2332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B24E46" w:rsidRPr="006E1B8A" w:rsidTr="00110BFF">
        <w:trPr>
          <w:trHeight w:val="1103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ind w:left="107" w:right="1040"/>
              <w:jc w:val="both"/>
              <w:rPr>
                <w:sz w:val="24"/>
              </w:rPr>
            </w:pPr>
            <w:r>
              <w:rPr>
                <w:sz w:val="24"/>
              </w:rPr>
              <w:t>Прием, осмотр,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ежедневная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Ограничить двигательную деятельность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 спокойных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(заменить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ходьбой)</w:t>
            </w:r>
          </w:p>
        </w:tc>
      </w:tr>
      <w:tr w:rsidR="00B24E46" w:rsidRPr="006E1B8A" w:rsidTr="00110BFF">
        <w:trPr>
          <w:trHeight w:val="828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Уменьшить интеллектуальную нагрузку.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50%.</w:t>
            </w:r>
          </w:p>
        </w:tc>
      </w:tr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первым.</w:t>
            </w:r>
          </w:p>
        </w:tc>
      </w:tr>
      <w:tr w:rsidR="00B24E46" w:rsidRPr="006E1B8A" w:rsidTr="00110BFF">
        <w:trPr>
          <w:trHeight w:val="277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</w:p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6202"/>
      </w:tblGrid>
      <w:tr w:rsidR="00B24E46" w:rsidRPr="006E1B8A" w:rsidTr="00110BFF">
        <w:trPr>
          <w:trHeight w:val="551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Укладывать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</w:tc>
      </w:tr>
      <w:tr w:rsidR="00B24E46" w:rsidRPr="006E1B8A" w:rsidTr="00110BFF">
        <w:trPr>
          <w:trHeight w:val="551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24E46" w:rsidRPr="006E1B8A" w:rsidTr="00110BFF">
        <w:trPr>
          <w:trHeight w:val="277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B24E46" w:rsidRPr="006E1B8A" w:rsidTr="00110BFF">
        <w:trPr>
          <w:trHeight w:val="828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ind w:left="107" w:right="14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Ограничить двигательную активность за счет игр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театрализованных,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B24E46" w:rsidRPr="006E1B8A" w:rsidTr="00110BFF">
        <w:trPr>
          <w:trHeight w:val="827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Уменьшить интеллектуальную нагрузку.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50%.</w:t>
            </w:r>
          </w:p>
        </w:tc>
      </w:tr>
      <w:tr w:rsidR="00B24E46" w:rsidRPr="006E1B8A" w:rsidTr="00110BFF">
        <w:trPr>
          <w:trHeight w:val="275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первым.</w:t>
            </w:r>
          </w:p>
        </w:tc>
      </w:tr>
      <w:tr w:rsidR="00B24E46" w:rsidRPr="006E1B8A" w:rsidTr="00110BFF">
        <w:trPr>
          <w:trHeight w:val="551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</w:p>
          <w:p w:rsidR="00B24E46" w:rsidRDefault="00B24E46" w:rsidP="00110B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B24E46" w:rsidRPr="006E1B8A" w:rsidTr="00110BFF">
        <w:trPr>
          <w:trHeight w:val="827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B24E46" w:rsidRDefault="00B24E46" w:rsidP="00110BFF">
            <w:pPr>
              <w:pStyle w:val="TableParagraph"/>
              <w:spacing w:line="270" w:lineRule="atLeast"/>
              <w:ind w:left="107" w:right="833"/>
              <w:rPr>
                <w:sz w:val="24"/>
              </w:rPr>
            </w:pPr>
            <w:r>
              <w:rPr>
                <w:sz w:val="24"/>
              </w:rPr>
              <w:t>деятельность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Ограничить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B24E46" w:rsidRPr="006E1B8A" w:rsidTr="00110BFF">
        <w:trPr>
          <w:trHeight w:val="278"/>
        </w:trPr>
        <w:tc>
          <w:tcPr>
            <w:tcW w:w="3370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6202" w:type="dxa"/>
          </w:tcPr>
          <w:p w:rsidR="00B24E46" w:rsidRDefault="00B24E46" w:rsidP="00110BF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ind w:left="0"/>
        <w:rPr>
          <w:b/>
          <w:sz w:val="17"/>
        </w:rPr>
      </w:pPr>
    </w:p>
    <w:p w:rsidR="00B24E46" w:rsidRPr="00D02ED6" w:rsidRDefault="00B24E46" w:rsidP="00A84891">
      <w:pPr>
        <w:spacing w:before="90"/>
        <w:ind w:left="1821" w:right="1790"/>
        <w:jc w:val="center"/>
        <w:rPr>
          <w:rFonts w:ascii="Times New Roman" w:hAnsi="Times New Roman"/>
          <w:b/>
          <w:sz w:val="24"/>
        </w:rPr>
      </w:pPr>
      <w:r w:rsidRPr="00D02ED6">
        <w:rPr>
          <w:rFonts w:ascii="Times New Roman" w:hAnsi="Times New Roman"/>
          <w:b/>
          <w:sz w:val="24"/>
        </w:rPr>
        <w:t>РЕЖИМ</w:t>
      </w:r>
      <w:r w:rsidRPr="00D02ED6">
        <w:rPr>
          <w:rFonts w:ascii="Times New Roman" w:hAnsi="Times New Roman"/>
          <w:b/>
          <w:spacing w:val="-5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ДВИГАТЕЛЬНОЙ</w:t>
      </w:r>
      <w:r w:rsidRPr="00D02ED6">
        <w:rPr>
          <w:rFonts w:ascii="Times New Roman" w:hAnsi="Times New Roman"/>
          <w:b/>
          <w:spacing w:val="-4"/>
          <w:sz w:val="24"/>
        </w:rPr>
        <w:t xml:space="preserve"> </w:t>
      </w:r>
      <w:r w:rsidRPr="00D02ED6">
        <w:rPr>
          <w:rFonts w:ascii="Times New Roman" w:hAnsi="Times New Roman"/>
          <w:b/>
          <w:sz w:val="24"/>
        </w:rPr>
        <w:t>АКТИВНОСТИ</w:t>
      </w:r>
    </w:p>
    <w:p w:rsidR="00B24E46" w:rsidRPr="00D02ED6" w:rsidRDefault="00B24E46" w:rsidP="00A84891">
      <w:pPr>
        <w:pStyle w:val="BodyText"/>
        <w:spacing w:before="1"/>
        <w:ind w:left="0"/>
        <w:rPr>
          <w:b/>
          <w:sz w:val="21"/>
        </w:rPr>
      </w:pPr>
    </w:p>
    <w:p w:rsidR="00B24E46" w:rsidRPr="00D02ED6" w:rsidRDefault="00B24E46" w:rsidP="00A84891">
      <w:pPr>
        <w:pStyle w:val="Heading3"/>
        <w:ind w:left="1821" w:right="1789"/>
        <w:jc w:val="center"/>
      </w:pPr>
      <w:r w:rsidRPr="00D02ED6">
        <w:t>по</w:t>
      </w:r>
      <w:r w:rsidRPr="00D02ED6">
        <w:rPr>
          <w:spacing w:val="-1"/>
        </w:rPr>
        <w:t xml:space="preserve"> </w:t>
      </w:r>
      <w:r w:rsidRPr="00D02ED6">
        <w:t>всем</w:t>
      </w:r>
      <w:r w:rsidRPr="00D02ED6">
        <w:rPr>
          <w:spacing w:val="-2"/>
        </w:rPr>
        <w:t xml:space="preserve"> </w:t>
      </w:r>
      <w:r w:rsidRPr="00D02ED6">
        <w:t>возрастным</w:t>
      </w:r>
      <w:r w:rsidRPr="00D02ED6">
        <w:rPr>
          <w:spacing w:val="-1"/>
        </w:rPr>
        <w:t xml:space="preserve"> </w:t>
      </w:r>
      <w:r w:rsidRPr="00D02ED6">
        <w:t>группам</w:t>
      </w:r>
    </w:p>
    <w:p w:rsidR="00B24E46" w:rsidRDefault="00B24E46" w:rsidP="00A84891">
      <w:pPr>
        <w:pStyle w:val="BodyText"/>
        <w:spacing w:before="10" w:after="1"/>
        <w:ind w:left="0"/>
        <w:rPr>
          <w:b/>
          <w:sz w:val="20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1995"/>
        <w:gridCol w:w="33"/>
        <w:gridCol w:w="1650"/>
        <w:gridCol w:w="1540"/>
        <w:gridCol w:w="1540"/>
        <w:gridCol w:w="1737"/>
      </w:tblGrid>
      <w:tr w:rsidR="00B24E46" w:rsidRPr="006E1B8A" w:rsidTr="00110BFF">
        <w:trPr>
          <w:trHeight w:val="505"/>
        </w:trPr>
        <w:tc>
          <w:tcPr>
            <w:tcW w:w="1078" w:type="dxa"/>
            <w:vMerge w:val="restart"/>
          </w:tcPr>
          <w:p w:rsidR="00B24E46" w:rsidRDefault="00B24E46" w:rsidP="00110BFF">
            <w:pPr>
              <w:pStyle w:val="TableParagraph"/>
              <w:ind w:left="107" w:right="260"/>
            </w:pP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995" w:type="dxa"/>
            <w:vMerge w:val="restart"/>
          </w:tcPr>
          <w:p w:rsidR="00B24E46" w:rsidRDefault="00B24E46" w:rsidP="00110BFF">
            <w:pPr>
              <w:pStyle w:val="TableParagraph"/>
              <w:spacing w:line="249" w:lineRule="exact"/>
              <w:ind w:left="107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  <w:tc>
          <w:tcPr>
            <w:tcW w:w="6500" w:type="dxa"/>
            <w:gridSpan w:val="5"/>
          </w:tcPr>
          <w:p w:rsidR="00B24E46" w:rsidRDefault="00B24E46" w:rsidP="00110BFF">
            <w:pPr>
              <w:pStyle w:val="TableParagraph"/>
              <w:spacing w:line="252" w:lineRule="exact"/>
              <w:ind w:left="1756" w:right="1138" w:hanging="598"/>
            </w:pPr>
            <w:r>
              <w:t>Количество и длительность занятий (в мин.)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возраста детей</w:t>
            </w:r>
          </w:p>
        </w:tc>
      </w:tr>
      <w:tr w:rsidR="00B24E46" w:rsidRPr="006E1B8A" w:rsidTr="00110BFF">
        <w:trPr>
          <w:trHeight w:val="278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58" w:lineRule="exact"/>
              <w:ind w:left="102" w:right="100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5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5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5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24E46" w:rsidRPr="006E1B8A" w:rsidTr="00110BFF">
        <w:trPr>
          <w:trHeight w:val="757"/>
        </w:trPr>
        <w:tc>
          <w:tcPr>
            <w:tcW w:w="1078" w:type="dxa"/>
            <w:vMerge w:val="restart"/>
          </w:tcPr>
          <w:p w:rsidR="00B24E46" w:rsidRDefault="00B24E46" w:rsidP="00110BFF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Физкуль-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а) 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38" w:lineRule="exact"/>
              <w:ind w:left="390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ind w:left="299" w:right="265" w:hanging="10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393"/>
            </w:pPr>
            <w:r>
              <w:t>15-20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299" w:right="26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393"/>
            </w:pPr>
            <w:r>
              <w:t>20-25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297" w:right="26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391"/>
            </w:pPr>
            <w:r>
              <w:t>25-30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ind w:left="299" w:right="26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  <w:p w:rsidR="00B24E46" w:rsidRDefault="00B24E46" w:rsidP="00110BFF">
            <w:pPr>
              <w:pStyle w:val="TableParagraph"/>
              <w:spacing w:line="238" w:lineRule="exact"/>
              <w:ind w:left="393"/>
            </w:pPr>
            <w:r>
              <w:t>30-35</w:t>
            </w:r>
          </w:p>
        </w:tc>
      </w:tr>
      <w:tr w:rsidR="00B24E46" w:rsidRPr="006E1B8A" w:rsidTr="00110BFF">
        <w:trPr>
          <w:trHeight w:val="758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б) на улице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ind w:left="0"/>
            </w:pP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299" w:firstLine="12"/>
            </w:pPr>
            <w:r>
              <w:t>1 раз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393" w:right="289" w:hanging="94"/>
            </w:pPr>
            <w:r>
              <w:t>неделю</w:t>
            </w:r>
            <w:r>
              <w:rPr>
                <w:spacing w:val="-52"/>
              </w:rPr>
              <w:t xml:space="preserve"> </w:t>
            </w:r>
            <w:r>
              <w:t>20-25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297" w:firstLine="12"/>
            </w:pPr>
            <w:r>
              <w:t>1 раз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391" w:right="289" w:hanging="95"/>
            </w:pPr>
            <w:r>
              <w:t>неделю</w:t>
            </w:r>
            <w:r>
              <w:rPr>
                <w:spacing w:val="-52"/>
              </w:rPr>
              <w:t xml:space="preserve"> </w:t>
            </w:r>
            <w:r>
              <w:t>25-30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7" w:lineRule="exact"/>
              <w:ind w:left="299" w:firstLine="12"/>
            </w:pPr>
            <w:r>
              <w:t>1 раз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52" w:lineRule="exact"/>
              <w:ind w:left="393" w:right="289" w:hanging="94"/>
            </w:pPr>
            <w:r>
              <w:t>неделю</w:t>
            </w:r>
            <w:r>
              <w:rPr>
                <w:spacing w:val="-52"/>
              </w:rPr>
              <w:t xml:space="preserve"> </w:t>
            </w:r>
            <w:r>
              <w:t>30-35</w:t>
            </w:r>
          </w:p>
        </w:tc>
      </w:tr>
      <w:tr w:rsidR="00B24E46" w:rsidRPr="006E1B8A" w:rsidTr="00110BFF">
        <w:trPr>
          <w:trHeight w:val="70"/>
        </w:trPr>
        <w:tc>
          <w:tcPr>
            <w:tcW w:w="1078" w:type="dxa"/>
            <w:vMerge w:val="restart"/>
          </w:tcPr>
          <w:p w:rsidR="00B24E46" w:rsidRDefault="00B24E46" w:rsidP="00110BFF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Физкуль-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38" w:lineRule="exact"/>
              <w:ind w:left="107"/>
            </w:pP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38" w:lineRule="exact"/>
              <w:ind w:right="100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38" w:lineRule="exact"/>
              <w:ind w:left="107" w:right="100"/>
              <w:jc w:val="center"/>
            </w:pP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38" w:lineRule="exact"/>
              <w:ind w:left="107" w:right="100"/>
              <w:jc w:val="center"/>
            </w:pP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38" w:lineRule="exact"/>
              <w:ind w:left="105" w:right="100"/>
              <w:jc w:val="center"/>
            </w:pP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38" w:lineRule="exact"/>
              <w:ind w:left="106" w:right="100"/>
              <w:jc w:val="center"/>
            </w:pPr>
          </w:p>
        </w:tc>
      </w:tr>
      <w:tr w:rsidR="00B24E46" w:rsidRPr="006E1B8A" w:rsidTr="00110BFF">
        <w:trPr>
          <w:trHeight w:val="1266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ind w:left="107" w:right="220"/>
            </w:pPr>
            <w:r>
              <w:rPr>
                <w:sz w:val="24"/>
              </w:rPr>
              <w:t xml:space="preserve">а) </w:t>
            </w:r>
            <w:r>
              <w:t>подвижные и</w:t>
            </w:r>
            <w:r>
              <w:rPr>
                <w:spacing w:val="1"/>
              </w:rPr>
              <w:t xml:space="preserve"> </w:t>
            </w:r>
            <w:r>
              <w:t>спортивные игры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упражнения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39" w:lineRule="exact"/>
              <w:ind w:right="100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ind w:left="107" w:right="98"/>
              <w:jc w:val="center"/>
            </w:pPr>
            <w:r>
              <w:t xml:space="preserve">Ежедневно </w:t>
            </w:r>
            <w:r>
              <w:rPr>
                <w:spacing w:val="-52"/>
              </w:rPr>
              <w:t xml:space="preserve"> </w:t>
            </w:r>
            <w:r>
              <w:t>2 раза</w:t>
            </w:r>
            <w:r>
              <w:rPr>
                <w:spacing w:val="1"/>
              </w:rPr>
              <w:t xml:space="preserve"> </w:t>
            </w:r>
            <w:r>
              <w:t>(утром и</w:t>
            </w:r>
            <w:r>
              <w:rPr>
                <w:spacing w:val="1"/>
              </w:rPr>
              <w:t xml:space="preserve"> </w:t>
            </w:r>
            <w:r>
              <w:t>вечером)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7" w:right="100"/>
              <w:jc w:val="center"/>
            </w:pPr>
            <w:r>
              <w:t>15-20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107" w:right="97"/>
              <w:jc w:val="center"/>
            </w:pPr>
            <w:r>
              <w:t>Ежедневно 2 раза</w:t>
            </w:r>
            <w:r>
              <w:rPr>
                <w:spacing w:val="1"/>
              </w:rPr>
              <w:t xml:space="preserve"> </w:t>
            </w:r>
            <w:r>
              <w:t>(утром и</w:t>
            </w:r>
            <w:r>
              <w:rPr>
                <w:spacing w:val="1"/>
              </w:rPr>
              <w:t xml:space="preserve"> </w:t>
            </w:r>
            <w:r>
              <w:t>вечером)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7" w:right="100"/>
              <w:jc w:val="center"/>
            </w:pPr>
            <w:r>
              <w:t>20-25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ind w:left="105" w:right="99"/>
              <w:jc w:val="center"/>
            </w:pPr>
            <w:r>
              <w:t xml:space="preserve">Ежедневно </w:t>
            </w:r>
            <w:r>
              <w:rPr>
                <w:spacing w:val="-52"/>
              </w:rPr>
              <w:t xml:space="preserve"> </w:t>
            </w:r>
            <w:r>
              <w:t>2 раза</w:t>
            </w:r>
            <w:r>
              <w:rPr>
                <w:spacing w:val="1"/>
              </w:rPr>
              <w:t xml:space="preserve"> </w:t>
            </w:r>
            <w:r>
              <w:t>(утром и</w:t>
            </w:r>
            <w:r>
              <w:rPr>
                <w:spacing w:val="1"/>
              </w:rPr>
              <w:t xml:space="preserve"> </w:t>
            </w:r>
            <w:r>
              <w:t>вечером)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5" w:right="100"/>
              <w:jc w:val="center"/>
            </w:pPr>
            <w:r>
              <w:t>2-30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ind w:left="107" w:right="98"/>
              <w:jc w:val="center"/>
            </w:pPr>
            <w:r>
              <w:t xml:space="preserve">Ежедневно </w:t>
            </w:r>
            <w:r>
              <w:rPr>
                <w:spacing w:val="-52"/>
              </w:rPr>
              <w:t xml:space="preserve"> </w:t>
            </w:r>
            <w:r>
              <w:t>2 раза</w:t>
            </w:r>
            <w:r>
              <w:rPr>
                <w:spacing w:val="1"/>
              </w:rPr>
              <w:t xml:space="preserve"> </w:t>
            </w:r>
            <w:r>
              <w:t>(утром и</w:t>
            </w:r>
            <w:r>
              <w:rPr>
                <w:spacing w:val="1"/>
              </w:rPr>
              <w:t xml:space="preserve"> </w:t>
            </w:r>
            <w:r>
              <w:t>вечером)</w:t>
            </w:r>
          </w:p>
          <w:p w:rsidR="00B24E46" w:rsidRDefault="00B24E46" w:rsidP="00110BFF">
            <w:pPr>
              <w:pStyle w:val="TableParagraph"/>
              <w:spacing w:line="239" w:lineRule="exact"/>
              <w:ind w:left="106" w:right="100"/>
              <w:jc w:val="center"/>
            </w:pPr>
            <w:r>
              <w:t>30-40</w:t>
            </w:r>
          </w:p>
        </w:tc>
      </w:tr>
      <w:tr w:rsidR="00B24E46" w:rsidRPr="006E1B8A" w:rsidTr="00110BFF">
        <w:trPr>
          <w:trHeight w:val="1632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ind w:left="107" w:right="122"/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-1"/>
              </w:rPr>
              <w:t>физкультминутк</w:t>
            </w:r>
            <w:r>
              <w:rPr>
                <w:spacing w:val="-52"/>
              </w:rPr>
              <w:t xml:space="preserve"> </w:t>
            </w:r>
            <w:r>
              <w:t>и (в середине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1"/>
              </w:rPr>
              <w:t xml:space="preserve"> </w:t>
            </w:r>
            <w:r>
              <w:t>занятия)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Ежедневно</w:t>
            </w:r>
          </w:p>
          <w:p w:rsidR="00B24E46" w:rsidRDefault="00B24E46" w:rsidP="00110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24E46" w:rsidRDefault="00B24E46" w:rsidP="00110BF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зависимости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вида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</w:t>
            </w:r>
          </w:p>
          <w:p w:rsidR="00B24E46" w:rsidRDefault="00B24E46" w:rsidP="00110B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Ежедневно</w:t>
            </w:r>
          </w:p>
          <w:p w:rsidR="00B24E46" w:rsidRDefault="00B24E46" w:rsidP="00110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24E46" w:rsidRDefault="00B24E46" w:rsidP="00110BFF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 вида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</w:t>
            </w:r>
          </w:p>
          <w:p w:rsidR="00B24E46" w:rsidRDefault="00B24E46" w:rsidP="00110B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105"/>
            </w:pPr>
            <w:r>
              <w:t>Ежедневно</w:t>
            </w:r>
          </w:p>
          <w:p w:rsidR="00B24E46" w:rsidRDefault="00B24E46" w:rsidP="00110BF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24E46" w:rsidRDefault="00B24E46" w:rsidP="00110BFF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зависимости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вида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</w:t>
            </w:r>
          </w:p>
          <w:p w:rsidR="00B24E46" w:rsidRDefault="00B24E46" w:rsidP="00110BF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Ежедневно</w:t>
            </w:r>
          </w:p>
          <w:p w:rsidR="00B24E46" w:rsidRDefault="00B24E46" w:rsidP="00110B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24E46" w:rsidRDefault="00B24E46" w:rsidP="00110BF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зависимости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 вида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</w:t>
            </w:r>
          </w:p>
          <w:p w:rsidR="00B24E46" w:rsidRDefault="00B24E46" w:rsidP="00110BF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</w:tbl>
    <w:p w:rsidR="00B24E46" w:rsidRDefault="00B24E46" w:rsidP="00A84891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8"/>
        <w:gridCol w:w="1995"/>
        <w:gridCol w:w="33"/>
        <w:gridCol w:w="1650"/>
        <w:gridCol w:w="1540"/>
        <w:gridCol w:w="1540"/>
        <w:gridCol w:w="1737"/>
      </w:tblGrid>
      <w:tr w:rsidR="00B24E46" w:rsidRPr="006E1B8A" w:rsidTr="00110BFF">
        <w:trPr>
          <w:trHeight w:val="506"/>
        </w:trPr>
        <w:tc>
          <w:tcPr>
            <w:tcW w:w="1078" w:type="dxa"/>
            <w:vMerge w:val="restart"/>
          </w:tcPr>
          <w:p w:rsidR="00B24E46" w:rsidRDefault="00B24E46" w:rsidP="00110B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</w:t>
            </w: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физкультурный досуг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40" w:lineRule="exact"/>
              <w:ind w:right="98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6" w:lineRule="exact"/>
              <w:ind w:left="107" w:right="99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 месяц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 w:right="97"/>
              <w:jc w:val="center"/>
            </w:pPr>
            <w:r>
              <w:t>20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371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  месяц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393"/>
            </w:pPr>
            <w:r>
              <w:t>20-30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369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 месяц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391"/>
            </w:pPr>
            <w:r>
              <w:t>30-35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6" w:lineRule="exact"/>
              <w:ind w:left="371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 месяц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393"/>
            </w:pPr>
            <w:r>
              <w:t>35-40</w:t>
            </w:r>
          </w:p>
        </w:tc>
      </w:tr>
      <w:tr w:rsidR="00B24E46" w:rsidRPr="006E1B8A" w:rsidTr="00110BFF">
        <w:trPr>
          <w:trHeight w:val="505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физкультурный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праздник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47" w:lineRule="exact"/>
              <w:ind w:left="3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88" w:right="80"/>
              <w:jc w:val="center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 w:right="98"/>
              <w:jc w:val="center"/>
            </w:pPr>
            <w:r>
              <w:t>30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85" w:right="80"/>
              <w:jc w:val="center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5" w:right="98"/>
              <w:jc w:val="center"/>
            </w:pPr>
            <w:r>
              <w:t>40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6" w:lineRule="exact"/>
              <w:ind w:left="88" w:right="80"/>
              <w:jc w:val="center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6" w:right="100"/>
              <w:jc w:val="center"/>
            </w:pPr>
            <w:r>
              <w:t>40-45</w:t>
            </w:r>
          </w:p>
        </w:tc>
      </w:tr>
      <w:tr w:rsidR="00B24E46" w:rsidRPr="006E1B8A" w:rsidTr="00110BFF">
        <w:trPr>
          <w:trHeight w:val="506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40" w:lineRule="exact"/>
              <w:ind w:left="284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квартал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квартал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6" w:lineRule="exact"/>
              <w:ind w:left="105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5"/>
            </w:pPr>
            <w:r>
              <w:t>квартал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6" w:lineRule="exact"/>
              <w:ind w:left="107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квартал</w:t>
            </w:r>
          </w:p>
        </w:tc>
      </w:tr>
      <w:tr w:rsidR="00B24E46" w:rsidRPr="006E1B8A" w:rsidTr="00110BFF">
        <w:trPr>
          <w:trHeight w:val="1771"/>
        </w:trPr>
        <w:tc>
          <w:tcPr>
            <w:tcW w:w="1078" w:type="dxa"/>
            <w:vMerge w:val="restart"/>
          </w:tcPr>
          <w:p w:rsidR="00B24E46" w:rsidRDefault="00B24E46" w:rsidP="00110B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</w:t>
            </w:r>
          </w:p>
          <w:p w:rsidR="00B24E46" w:rsidRDefault="00B24E46" w:rsidP="00110BF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>-тельная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</w:t>
            </w:r>
          </w:p>
          <w:p w:rsidR="00B24E46" w:rsidRDefault="00B24E46" w:rsidP="00110BFF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-ная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ind w:left="107" w:right="183"/>
            </w:pPr>
            <w:r>
              <w:t>а)</w:t>
            </w:r>
            <w:r>
              <w:rPr>
                <w:spacing w:val="1"/>
              </w:rPr>
              <w:t xml:space="preserve"> </w:t>
            </w:r>
            <w:r>
              <w:t>самостоятельное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физкультурного и</w:t>
            </w:r>
            <w:r>
              <w:rPr>
                <w:spacing w:val="-52"/>
              </w:rPr>
              <w:t xml:space="preserve"> </w:t>
            </w: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игрового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оборудования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47" w:lineRule="exact"/>
              <w:ind w:left="69" w:right="100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7" w:lineRule="exact"/>
              <w:ind w:left="71" w:right="100"/>
              <w:jc w:val="center"/>
            </w:pPr>
            <w:r>
              <w:t>Ежедневно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105"/>
            </w:pPr>
            <w:r>
              <w:t>Ежедневно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7" w:lineRule="exact"/>
              <w:ind w:left="71" w:right="100"/>
              <w:jc w:val="center"/>
            </w:pPr>
            <w:r>
              <w:t>Ежедневно</w:t>
            </w:r>
          </w:p>
        </w:tc>
      </w:tr>
      <w:tr w:rsidR="00B24E46" w:rsidRPr="006E1B8A" w:rsidTr="00110BFF">
        <w:trPr>
          <w:trHeight w:val="1012"/>
        </w:trPr>
        <w:tc>
          <w:tcPr>
            <w:tcW w:w="1078" w:type="dxa"/>
            <w:vMerge/>
            <w:tcBorders>
              <w:top w:val="nil"/>
            </w:tcBorders>
          </w:tcPr>
          <w:p w:rsidR="00B24E46" w:rsidRPr="006E1B8A" w:rsidRDefault="00B24E46" w:rsidP="00110BFF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 w:rsidR="00B24E46" w:rsidRDefault="00B24E46" w:rsidP="00110BFF">
            <w:pPr>
              <w:pStyle w:val="TableParagraph"/>
              <w:ind w:left="107" w:right="241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24E46" w:rsidRDefault="00B24E46" w:rsidP="00110BFF">
            <w:pPr>
              <w:pStyle w:val="TableParagraph"/>
              <w:spacing w:line="240" w:lineRule="exact"/>
              <w:ind w:left="107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33" w:type="dxa"/>
          </w:tcPr>
          <w:p w:rsidR="00B24E46" w:rsidRDefault="00B24E46" w:rsidP="00110BFF">
            <w:pPr>
              <w:pStyle w:val="TableParagraph"/>
              <w:spacing w:line="247" w:lineRule="exact"/>
              <w:ind w:left="3"/>
              <w:jc w:val="center"/>
            </w:pPr>
          </w:p>
        </w:tc>
        <w:tc>
          <w:tcPr>
            <w:tcW w:w="1650" w:type="dxa"/>
          </w:tcPr>
          <w:p w:rsidR="00B24E46" w:rsidRDefault="00B24E46" w:rsidP="00110BFF">
            <w:pPr>
              <w:pStyle w:val="TableParagraph"/>
              <w:spacing w:line="247" w:lineRule="exact"/>
              <w:ind w:left="71" w:right="100"/>
              <w:jc w:val="center"/>
            </w:pPr>
            <w:r>
              <w:t>Ежедневно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107"/>
            </w:pPr>
            <w:r>
              <w:t>Ежедневно</w:t>
            </w:r>
          </w:p>
        </w:tc>
        <w:tc>
          <w:tcPr>
            <w:tcW w:w="1540" w:type="dxa"/>
          </w:tcPr>
          <w:p w:rsidR="00B24E46" w:rsidRDefault="00B24E46" w:rsidP="00110BFF">
            <w:pPr>
              <w:pStyle w:val="TableParagraph"/>
              <w:spacing w:line="247" w:lineRule="exact"/>
              <w:ind w:left="105"/>
            </w:pPr>
            <w:r>
              <w:t>Ежедневно</w:t>
            </w:r>
          </w:p>
        </w:tc>
        <w:tc>
          <w:tcPr>
            <w:tcW w:w="1737" w:type="dxa"/>
          </w:tcPr>
          <w:p w:rsidR="00B24E46" w:rsidRDefault="00B24E46" w:rsidP="00110BFF">
            <w:pPr>
              <w:pStyle w:val="TableParagraph"/>
              <w:spacing w:line="247" w:lineRule="exact"/>
              <w:ind w:left="71" w:right="100"/>
              <w:jc w:val="center"/>
            </w:pPr>
            <w:r>
              <w:t>Ежедневно</w:t>
            </w:r>
          </w:p>
        </w:tc>
      </w:tr>
    </w:tbl>
    <w:p w:rsidR="00B24E46" w:rsidRDefault="00B24E46" w:rsidP="00A84891">
      <w:pPr>
        <w:pStyle w:val="BodyText"/>
        <w:ind w:left="0"/>
        <w:rPr>
          <w:b/>
          <w:sz w:val="20"/>
        </w:rPr>
      </w:pPr>
    </w:p>
    <w:p w:rsidR="00B24E46" w:rsidRDefault="00B24E46" w:rsidP="00A84891">
      <w:pPr>
        <w:pStyle w:val="BodyText"/>
        <w:spacing w:before="8"/>
        <w:ind w:left="0"/>
        <w:rPr>
          <w:b/>
          <w:sz w:val="19"/>
        </w:rPr>
      </w:pPr>
    </w:p>
    <w:p w:rsidR="00B24E46" w:rsidRDefault="00B24E46" w:rsidP="00A84891">
      <w:pPr>
        <w:spacing w:before="52"/>
        <w:ind w:left="302" w:right="307"/>
        <w:jc w:val="both"/>
        <w:rPr>
          <w:b/>
          <w:sz w:val="24"/>
        </w:rPr>
      </w:pPr>
      <w:bookmarkStart w:id="35" w:name="_TOC_250000"/>
    </w:p>
    <w:p w:rsidR="00B24E46" w:rsidRDefault="00B24E46" w:rsidP="00A84891">
      <w:pPr>
        <w:spacing w:before="52"/>
        <w:ind w:left="302" w:right="307"/>
        <w:jc w:val="center"/>
        <w:rPr>
          <w:sz w:val="28"/>
          <w:szCs w:val="28"/>
        </w:rPr>
      </w:pPr>
    </w:p>
    <w:p w:rsidR="00B24E46" w:rsidRPr="00D02ED6" w:rsidRDefault="00B24E46" w:rsidP="00A84891">
      <w:pPr>
        <w:spacing w:before="52"/>
        <w:ind w:left="302" w:right="307"/>
        <w:jc w:val="center"/>
        <w:rPr>
          <w:rFonts w:ascii="Times New Roman" w:hAnsi="Times New Roman"/>
          <w:b/>
          <w:sz w:val="24"/>
          <w:szCs w:val="24"/>
        </w:rPr>
      </w:pPr>
      <w:r w:rsidRPr="00D02ED6">
        <w:rPr>
          <w:rFonts w:ascii="Times New Roman" w:hAnsi="Times New Roman"/>
          <w:b/>
          <w:sz w:val="24"/>
          <w:szCs w:val="24"/>
        </w:rPr>
        <w:t>Режим дня во время карантина</w:t>
      </w:r>
    </w:p>
    <w:p w:rsidR="00B24E46" w:rsidRPr="00D02ED6" w:rsidRDefault="00B24E46" w:rsidP="00A84891">
      <w:pPr>
        <w:spacing w:before="52"/>
        <w:ind w:left="302"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Действует на период наложения карантина, устанавливается по рекомендации медицинской организации:</w:t>
      </w:r>
    </w:p>
    <w:p w:rsidR="00B24E46" w:rsidRPr="00D02ED6" w:rsidRDefault="00B24E46" w:rsidP="007F26BC">
      <w:pPr>
        <w:widowControl w:val="0"/>
        <w:numPr>
          <w:ilvl w:val="0"/>
          <w:numId w:val="102"/>
        </w:numPr>
        <w:autoSpaceDE w:val="0"/>
        <w:autoSpaceDN w:val="0"/>
        <w:spacing w:before="52" w:after="0" w:line="240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Усилить внутренний фильтр детей при приеме в группу</w:t>
      </w:r>
    </w:p>
    <w:p w:rsidR="00B24E46" w:rsidRPr="00D02ED6" w:rsidRDefault="00B24E46" w:rsidP="007F26BC">
      <w:pPr>
        <w:widowControl w:val="0"/>
        <w:numPr>
          <w:ilvl w:val="0"/>
          <w:numId w:val="102"/>
        </w:numPr>
        <w:autoSpaceDE w:val="0"/>
        <w:autoSpaceDN w:val="0"/>
        <w:spacing w:before="52" w:after="0" w:line="240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Действовать согласно порядку действий при карантине</w:t>
      </w:r>
    </w:p>
    <w:p w:rsidR="00B24E46" w:rsidRPr="00D02ED6" w:rsidRDefault="00B24E46" w:rsidP="007F26BC">
      <w:pPr>
        <w:widowControl w:val="0"/>
        <w:numPr>
          <w:ilvl w:val="0"/>
          <w:numId w:val="102"/>
        </w:numPr>
        <w:autoSpaceDE w:val="0"/>
        <w:autoSpaceDN w:val="0"/>
        <w:spacing w:before="52" w:after="0" w:line="240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Все образовательные мероприятия, запланированные в музыкальном зале, проводятся в групповых помещениях</w:t>
      </w:r>
    </w:p>
    <w:p w:rsidR="00B24E46" w:rsidRPr="00D02ED6" w:rsidRDefault="00B24E46" w:rsidP="007F26BC">
      <w:pPr>
        <w:widowControl w:val="0"/>
        <w:numPr>
          <w:ilvl w:val="0"/>
          <w:numId w:val="102"/>
        </w:numPr>
        <w:autoSpaceDE w:val="0"/>
        <w:autoSpaceDN w:val="0"/>
        <w:spacing w:before="52" w:after="0" w:line="240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Для организации образовательных мероприятий используются только те пособия и игрушки, которые можно обработать обеззараживающим раствором</w:t>
      </w:r>
    </w:p>
    <w:p w:rsidR="00B24E46" w:rsidRPr="00D02ED6" w:rsidRDefault="00B24E46" w:rsidP="007F26BC">
      <w:pPr>
        <w:widowControl w:val="0"/>
        <w:numPr>
          <w:ilvl w:val="0"/>
          <w:numId w:val="102"/>
        </w:numPr>
        <w:autoSpaceDE w:val="0"/>
        <w:autoSpaceDN w:val="0"/>
        <w:spacing w:before="52" w:after="0" w:line="240" w:lineRule="auto"/>
        <w:ind w:right="307"/>
        <w:jc w:val="both"/>
        <w:rPr>
          <w:rFonts w:ascii="Times New Roman" w:hAnsi="Times New Roman"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Увеличить количество гигиенических мероприятий (мытье рук и т.д.)</w:t>
      </w:r>
    </w:p>
    <w:p w:rsidR="00B24E46" w:rsidRPr="00D02ED6" w:rsidRDefault="00B24E46" w:rsidP="00A84891">
      <w:pPr>
        <w:spacing w:before="52"/>
        <w:ind w:left="302" w:right="307"/>
        <w:jc w:val="both"/>
        <w:rPr>
          <w:rFonts w:ascii="Times New Roman" w:hAnsi="Times New Roman"/>
          <w:b/>
          <w:sz w:val="24"/>
          <w:szCs w:val="24"/>
        </w:rPr>
      </w:pPr>
    </w:p>
    <w:p w:rsidR="00B24E46" w:rsidRPr="00D22DC6" w:rsidRDefault="00B24E46" w:rsidP="00A84891">
      <w:pPr>
        <w:spacing w:before="52"/>
        <w:ind w:left="302" w:right="307"/>
        <w:jc w:val="both"/>
        <w:rPr>
          <w:sz w:val="24"/>
        </w:rPr>
      </w:pPr>
    </w:p>
    <w:p w:rsidR="00B24E46" w:rsidRPr="00D02ED6" w:rsidRDefault="00B24E46" w:rsidP="00A84891">
      <w:pPr>
        <w:spacing w:before="52"/>
        <w:ind w:left="302" w:right="307"/>
        <w:jc w:val="both"/>
        <w:rPr>
          <w:rFonts w:ascii="Times New Roman" w:hAnsi="Times New Roman"/>
          <w:b/>
          <w:sz w:val="24"/>
        </w:rPr>
      </w:pPr>
      <w:r w:rsidRPr="00D02ED6">
        <w:rPr>
          <w:rFonts w:ascii="Times New Roman" w:hAnsi="Times New Roman"/>
          <w:b/>
          <w:sz w:val="24"/>
        </w:rPr>
        <w:t>Приложение № 8. Годовой календарный учебный график образовательной программы</w:t>
      </w:r>
      <w:r w:rsidRPr="00D02ED6">
        <w:rPr>
          <w:rFonts w:ascii="Times New Roman" w:hAnsi="Times New Roman"/>
          <w:b/>
          <w:spacing w:val="1"/>
          <w:sz w:val="24"/>
        </w:rPr>
        <w:t xml:space="preserve"> </w:t>
      </w:r>
      <w:bookmarkEnd w:id="35"/>
      <w:r w:rsidRPr="00D02ED6">
        <w:rPr>
          <w:rFonts w:ascii="Times New Roman" w:hAnsi="Times New Roman"/>
          <w:b/>
          <w:sz w:val="24"/>
        </w:rPr>
        <w:t>дошкольного образования</w:t>
      </w:r>
    </w:p>
    <w:p w:rsidR="00B24E46" w:rsidRPr="00D02ED6" w:rsidRDefault="00B24E46" w:rsidP="00A84891">
      <w:pPr>
        <w:pStyle w:val="BodyText"/>
        <w:spacing w:before="4"/>
        <w:ind w:left="0"/>
        <w:rPr>
          <w:b/>
        </w:rPr>
      </w:pPr>
    </w:p>
    <w:p w:rsidR="00B24E46" w:rsidRPr="00D02ED6" w:rsidRDefault="00B24E46" w:rsidP="00A84891">
      <w:pPr>
        <w:pStyle w:val="Heading3"/>
        <w:ind w:left="376" w:right="350"/>
        <w:jc w:val="center"/>
      </w:pPr>
      <w:r w:rsidRPr="00D02ED6">
        <w:t>Пояснительная</w:t>
      </w:r>
      <w:r w:rsidRPr="00D02ED6">
        <w:rPr>
          <w:spacing w:val="-3"/>
        </w:rPr>
        <w:t xml:space="preserve"> </w:t>
      </w:r>
      <w:r w:rsidRPr="00D02ED6">
        <w:t>записка</w:t>
      </w:r>
      <w:r w:rsidRPr="00D02ED6">
        <w:rPr>
          <w:spacing w:val="-2"/>
        </w:rPr>
        <w:t xml:space="preserve"> </w:t>
      </w:r>
      <w:r w:rsidRPr="00D02ED6">
        <w:t>к</w:t>
      </w:r>
      <w:r w:rsidRPr="00D02ED6">
        <w:rPr>
          <w:spacing w:val="-3"/>
        </w:rPr>
        <w:t xml:space="preserve"> </w:t>
      </w:r>
      <w:r w:rsidRPr="00D02ED6">
        <w:t>годовому</w:t>
      </w:r>
      <w:r w:rsidRPr="00D02ED6">
        <w:rPr>
          <w:spacing w:val="-2"/>
        </w:rPr>
        <w:t xml:space="preserve"> </w:t>
      </w:r>
      <w:r w:rsidRPr="00D02ED6">
        <w:t>календарному</w:t>
      </w:r>
      <w:r w:rsidRPr="00D02ED6">
        <w:rPr>
          <w:spacing w:val="-3"/>
        </w:rPr>
        <w:t xml:space="preserve"> </w:t>
      </w:r>
      <w:r w:rsidRPr="00D02ED6">
        <w:t>учебному</w:t>
      </w:r>
      <w:r w:rsidRPr="00D02ED6">
        <w:rPr>
          <w:spacing w:val="-2"/>
        </w:rPr>
        <w:t xml:space="preserve"> </w:t>
      </w:r>
      <w:r w:rsidRPr="00D02ED6">
        <w:t>графику</w:t>
      </w:r>
    </w:p>
    <w:p w:rsidR="00B24E46" w:rsidRPr="00D02ED6" w:rsidRDefault="00B24E46" w:rsidP="00A84891">
      <w:pPr>
        <w:pStyle w:val="BodyText"/>
        <w:spacing w:before="7"/>
        <w:ind w:left="0"/>
        <w:rPr>
          <w:b/>
          <w:sz w:val="23"/>
        </w:rPr>
      </w:pPr>
    </w:p>
    <w:p w:rsidR="00B24E46" w:rsidRPr="00D02ED6" w:rsidRDefault="00B24E46" w:rsidP="00A84891">
      <w:pPr>
        <w:pStyle w:val="BodyText"/>
        <w:ind w:left="302" w:right="264" w:firstLine="707"/>
        <w:jc w:val="both"/>
      </w:pPr>
      <w:r w:rsidRPr="00D02ED6">
        <w:t>Годовой</w:t>
      </w:r>
      <w:r w:rsidRPr="00D02ED6">
        <w:rPr>
          <w:spacing w:val="1"/>
        </w:rPr>
        <w:t xml:space="preserve"> </w:t>
      </w:r>
      <w:r w:rsidRPr="00D02ED6">
        <w:t>календарный</w:t>
      </w:r>
      <w:r w:rsidRPr="00D02ED6">
        <w:rPr>
          <w:spacing w:val="1"/>
        </w:rPr>
        <w:t xml:space="preserve"> </w:t>
      </w:r>
      <w:r w:rsidRPr="00D02ED6">
        <w:t>учебный</w:t>
      </w:r>
      <w:r w:rsidRPr="00D02ED6">
        <w:rPr>
          <w:spacing w:val="1"/>
        </w:rPr>
        <w:t xml:space="preserve"> </w:t>
      </w:r>
      <w:r w:rsidRPr="00D02ED6">
        <w:t>график</w:t>
      </w:r>
      <w:r w:rsidRPr="00D02ED6">
        <w:rPr>
          <w:spacing w:val="1"/>
        </w:rPr>
        <w:t xml:space="preserve"> </w:t>
      </w:r>
      <w:r w:rsidRPr="00D02ED6">
        <w:t>является</w:t>
      </w:r>
      <w:r w:rsidRPr="00D02ED6">
        <w:rPr>
          <w:spacing w:val="1"/>
        </w:rPr>
        <w:t xml:space="preserve"> </w:t>
      </w:r>
      <w:r w:rsidRPr="00D02ED6">
        <w:t>локальным</w:t>
      </w:r>
      <w:r w:rsidRPr="00D02ED6">
        <w:rPr>
          <w:spacing w:val="1"/>
        </w:rPr>
        <w:t xml:space="preserve"> </w:t>
      </w:r>
      <w:r w:rsidRPr="00D02ED6">
        <w:t>нормативным</w:t>
      </w:r>
      <w:r w:rsidRPr="00D02ED6">
        <w:rPr>
          <w:spacing w:val="1"/>
        </w:rPr>
        <w:t xml:space="preserve"> </w:t>
      </w:r>
      <w:r w:rsidRPr="00D02ED6">
        <w:t>документом,</w:t>
      </w:r>
      <w:r w:rsidRPr="00D02ED6">
        <w:rPr>
          <w:spacing w:val="1"/>
        </w:rPr>
        <w:t xml:space="preserve"> </w:t>
      </w:r>
      <w:r w:rsidRPr="00D02ED6">
        <w:t>регламентирующим</w:t>
      </w:r>
      <w:r w:rsidRPr="00D02ED6">
        <w:rPr>
          <w:spacing w:val="1"/>
        </w:rPr>
        <w:t xml:space="preserve"> </w:t>
      </w:r>
      <w:r w:rsidRPr="00D02ED6">
        <w:t>общие</w:t>
      </w:r>
      <w:r w:rsidRPr="00D02ED6">
        <w:rPr>
          <w:spacing w:val="1"/>
        </w:rPr>
        <w:t xml:space="preserve"> </w:t>
      </w:r>
      <w:r w:rsidRPr="00D02ED6">
        <w:t>требования</w:t>
      </w:r>
      <w:r w:rsidRPr="00D02ED6">
        <w:rPr>
          <w:spacing w:val="1"/>
        </w:rPr>
        <w:t xml:space="preserve"> </w:t>
      </w:r>
      <w:r w:rsidRPr="00D02ED6">
        <w:t>к</w:t>
      </w:r>
      <w:r w:rsidRPr="00D02ED6">
        <w:rPr>
          <w:spacing w:val="1"/>
        </w:rPr>
        <w:t xml:space="preserve"> </w:t>
      </w:r>
      <w:r w:rsidRPr="00D02ED6">
        <w:t>организации</w:t>
      </w:r>
      <w:r w:rsidRPr="00D02ED6">
        <w:rPr>
          <w:spacing w:val="1"/>
        </w:rPr>
        <w:t xml:space="preserve"> </w:t>
      </w:r>
      <w:r w:rsidRPr="00D02ED6">
        <w:t>образовательного</w:t>
      </w:r>
      <w:r w:rsidRPr="00D02ED6">
        <w:rPr>
          <w:spacing w:val="1"/>
        </w:rPr>
        <w:t xml:space="preserve"> </w:t>
      </w:r>
      <w:r w:rsidRPr="00D02ED6">
        <w:t>процесса</w:t>
      </w:r>
      <w:r w:rsidRPr="00D02ED6">
        <w:rPr>
          <w:spacing w:val="1"/>
        </w:rPr>
        <w:t xml:space="preserve"> </w:t>
      </w:r>
      <w:r w:rsidRPr="00D02ED6">
        <w:t>в</w:t>
      </w:r>
      <w:r w:rsidRPr="00D02ED6">
        <w:rPr>
          <w:spacing w:val="1"/>
        </w:rPr>
        <w:t xml:space="preserve"> </w:t>
      </w:r>
      <w:r w:rsidRPr="00D02ED6">
        <w:t>Частном</w:t>
      </w:r>
      <w:r w:rsidRPr="00D02ED6">
        <w:rPr>
          <w:spacing w:val="1"/>
        </w:rPr>
        <w:t xml:space="preserve"> </w:t>
      </w:r>
      <w:r w:rsidRPr="00D02ED6">
        <w:t>дошкольном</w:t>
      </w:r>
      <w:r w:rsidRPr="00D02ED6">
        <w:rPr>
          <w:spacing w:val="1"/>
        </w:rPr>
        <w:t xml:space="preserve"> </w:t>
      </w:r>
      <w:r w:rsidRPr="00D02ED6">
        <w:t>образовательном</w:t>
      </w:r>
      <w:r w:rsidRPr="00D02ED6">
        <w:rPr>
          <w:spacing w:val="1"/>
        </w:rPr>
        <w:t xml:space="preserve"> </w:t>
      </w:r>
      <w:r w:rsidRPr="00D02ED6">
        <w:t>учреждении</w:t>
      </w:r>
      <w:r w:rsidRPr="00D02ED6">
        <w:rPr>
          <w:spacing w:val="1"/>
        </w:rPr>
        <w:t xml:space="preserve"> </w:t>
      </w:r>
      <w:r w:rsidRPr="00D02ED6">
        <w:t>«Школа-сад «РАЗВИТИЕ».</w:t>
      </w:r>
    </w:p>
    <w:p w:rsidR="00B24E46" w:rsidRPr="00D02ED6" w:rsidRDefault="00B24E46" w:rsidP="00A84891">
      <w:pPr>
        <w:pStyle w:val="BodyText"/>
        <w:ind w:left="302"/>
        <w:jc w:val="both"/>
      </w:pPr>
      <w:r w:rsidRPr="00D02ED6">
        <w:t>Годовой</w:t>
      </w:r>
      <w:r w:rsidRPr="00D02ED6">
        <w:rPr>
          <w:spacing w:val="-4"/>
        </w:rPr>
        <w:t xml:space="preserve"> </w:t>
      </w:r>
      <w:r w:rsidRPr="00D02ED6">
        <w:t>календарный</w:t>
      </w:r>
      <w:r w:rsidRPr="00D02ED6">
        <w:rPr>
          <w:spacing w:val="-2"/>
        </w:rPr>
        <w:t xml:space="preserve"> </w:t>
      </w:r>
      <w:r w:rsidRPr="00D02ED6">
        <w:t>учебный</w:t>
      </w:r>
      <w:r w:rsidRPr="00D02ED6">
        <w:rPr>
          <w:spacing w:val="-3"/>
        </w:rPr>
        <w:t xml:space="preserve"> </w:t>
      </w:r>
      <w:r w:rsidRPr="00D02ED6">
        <w:t>график</w:t>
      </w:r>
      <w:r w:rsidRPr="00D02ED6">
        <w:rPr>
          <w:spacing w:val="-4"/>
        </w:rPr>
        <w:t xml:space="preserve"> </w:t>
      </w:r>
      <w:r w:rsidRPr="00D02ED6">
        <w:t>разработан</w:t>
      </w:r>
      <w:r w:rsidRPr="00D02ED6">
        <w:rPr>
          <w:spacing w:val="-4"/>
        </w:rPr>
        <w:t xml:space="preserve"> </w:t>
      </w:r>
      <w:r w:rsidRPr="00D02ED6">
        <w:t>в</w:t>
      </w:r>
      <w:r w:rsidRPr="00D02ED6">
        <w:rPr>
          <w:spacing w:val="-4"/>
        </w:rPr>
        <w:t xml:space="preserve"> </w:t>
      </w:r>
      <w:r w:rsidRPr="00D02ED6">
        <w:t>соответствии</w:t>
      </w:r>
      <w:r w:rsidRPr="00D02ED6">
        <w:rPr>
          <w:spacing w:val="-4"/>
        </w:rPr>
        <w:t xml:space="preserve"> </w:t>
      </w:r>
      <w:r w:rsidRPr="00D02ED6">
        <w:t>с:</w:t>
      </w:r>
    </w:p>
    <w:p w:rsidR="00B24E46" w:rsidRPr="00D02ED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hanging="361"/>
        <w:jc w:val="both"/>
        <w:rPr>
          <w:color w:val="000000"/>
          <w:sz w:val="24"/>
        </w:rPr>
      </w:pPr>
      <w:r w:rsidRPr="00D02ED6">
        <w:rPr>
          <w:color w:val="000000"/>
          <w:sz w:val="24"/>
          <w:u w:color="0000FF"/>
        </w:rPr>
        <w:t>Закон</w:t>
      </w:r>
      <w:r w:rsidRPr="00D02ED6">
        <w:rPr>
          <w:color w:val="000000"/>
          <w:spacing w:val="-3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от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29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декабря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2012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г.</w:t>
      </w:r>
      <w:r w:rsidRPr="00D02ED6">
        <w:rPr>
          <w:color w:val="000000"/>
          <w:spacing w:val="-3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№</w:t>
      </w:r>
      <w:r w:rsidRPr="00D02ED6">
        <w:rPr>
          <w:color w:val="000000"/>
          <w:spacing w:val="-3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273-ФЗ</w:t>
      </w:r>
      <w:r w:rsidRPr="00D02ED6">
        <w:rPr>
          <w:color w:val="000000"/>
          <w:spacing w:val="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«Об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образовании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в</w:t>
      </w:r>
      <w:r w:rsidRPr="00D02ED6">
        <w:rPr>
          <w:color w:val="000000"/>
          <w:spacing w:val="-3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Российской</w:t>
      </w:r>
      <w:r w:rsidRPr="00D02ED6">
        <w:rPr>
          <w:color w:val="000000"/>
          <w:spacing w:val="-4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Федерации»</w:t>
      </w:r>
      <w:r w:rsidRPr="00D02ED6">
        <w:rPr>
          <w:color w:val="000000"/>
          <w:sz w:val="24"/>
        </w:rPr>
        <w:t>.</w:t>
      </w:r>
    </w:p>
    <w:p w:rsidR="00B24E46" w:rsidRPr="00D02ED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9"/>
        <w:jc w:val="both"/>
        <w:rPr>
          <w:color w:val="000000"/>
          <w:sz w:val="24"/>
        </w:rPr>
      </w:pPr>
      <w:r w:rsidRPr="00D02ED6">
        <w:rPr>
          <w:color w:val="000000"/>
          <w:sz w:val="24"/>
        </w:rPr>
        <w:t>П</w:t>
      </w:r>
      <w:r w:rsidRPr="00D02ED6">
        <w:rPr>
          <w:color w:val="000000"/>
          <w:sz w:val="24"/>
          <w:u w:color="0000FF"/>
        </w:rPr>
        <w:t>остановление Правительства РФ от 5 августа 2013 г. № 662 «Об осуществлении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  <w:u w:color="0000FF"/>
        </w:rPr>
        <w:t>мониторинга</w:t>
      </w:r>
      <w:r w:rsidRPr="00D02ED6">
        <w:rPr>
          <w:color w:val="000000"/>
          <w:spacing w:val="-2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системы образования»</w:t>
      </w:r>
      <w:r w:rsidRPr="00D02ED6">
        <w:rPr>
          <w:color w:val="000000"/>
          <w:sz w:val="24"/>
        </w:rPr>
        <w:t>.</w:t>
      </w:r>
    </w:p>
    <w:p w:rsidR="00B24E46" w:rsidRPr="00D02ED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5"/>
        <w:jc w:val="both"/>
        <w:rPr>
          <w:color w:val="000000"/>
          <w:sz w:val="24"/>
        </w:rPr>
      </w:pPr>
      <w:r w:rsidRPr="00D02ED6">
        <w:rPr>
          <w:color w:val="000000"/>
          <w:sz w:val="24"/>
          <w:u w:color="0000FF"/>
        </w:rPr>
        <w:t>Постановление Правительства РФ от 15 апреля 2014 г. № 295 «Об утверждении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  <w:u w:color="0000FF"/>
        </w:rPr>
        <w:t>государственной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программы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РФ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"Развитие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образования"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на</w:t>
      </w:r>
      <w:r w:rsidRPr="00D02ED6">
        <w:rPr>
          <w:color w:val="000000"/>
          <w:spacing w:val="1"/>
          <w:sz w:val="24"/>
          <w:u w:color="0000FF"/>
        </w:rPr>
        <w:t xml:space="preserve"> </w:t>
      </w:r>
      <w:r w:rsidRPr="00D02ED6">
        <w:rPr>
          <w:color w:val="000000"/>
          <w:sz w:val="24"/>
          <w:u w:color="0000FF"/>
        </w:rPr>
        <w:t>2013–2020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  <w:u w:color="0000FF"/>
        </w:rPr>
        <w:t>годы»</w:t>
      </w:r>
      <w:r w:rsidRPr="00D02ED6">
        <w:rPr>
          <w:color w:val="000000"/>
          <w:sz w:val="24"/>
        </w:rPr>
        <w:t>(подпрограмма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3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«Развитие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системы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оценки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качества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образования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и</w:t>
      </w:r>
      <w:r w:rsidRPr="00D02ED6">
        <w:rPr>
          <w:color w:val="000000"/>
          <w:spacing w:val="1"/>
          <w:sz w:val="24"/>
        </w:rPr>
        <w:t xml:space="preserve"> </w:t>
      </w:r>
      <w:r w:rsidRPr="00D02ED6">
        <w:rPr>
          <w:color w:val="000000"/>
          <w:sz w:val="24"/>
        </w:rPr>
        <w:t>информационной</w:t>
      </w:r>
      <w:r w:rsidRPr="00D02ED6">
        <w:rPr>
          <w:color w:val="000000"/>
          <w:spacing w:val="-1"/>
          <w:sz w:val="24"/>
        </w:rPr>
        <w:t xml:space="preserve"> </w:t>
      </w:r>
      <w:r w:rsidRPr="00D02ED6">
        <w:rPr>
          <w:color w:val="000000"/>
          <w:sz w:val="24"/>
        </w:rPr>
        <w:t>прозрачности</w:t>
      </w:r>
      <w:r w:rsidRPr="00D02ED6">
        <w:rPr>
          <w:color w:val="000000"/>
          <w:spacing w:val="-1"/>
          <w:sz w:val="24"/>
        </w:rPr>
        <w:t xml:space="preserve"> </w:t>
      </w:r>
      <w:r w:rsidRPr="00D02ED6">
        <w:rPr>
          <w:color w:val="000000"/>
          <w:sz w:val="24"/>
        </w:rPr>
        <w:t>системы образования»).</w:t>
      </w:r>
    </w:p>
    <w:p w:rsidR="00B24E46" w:rsidRPr="00CD500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spacing w:before="1"/>
        <w:ind w:left="1021" w:right="265"/>
        <w:jc w:val="both"/>
        <w:rPr>
          <w:color w:val="000000"/>
          <w:sz w:val="24"/>
        </w:rPr>
      </w:pPr>
      <w:r w:rsidRPr="00CD5006">
        <w:rPr>
          <w:color w:val="000000"/>
          <w:sz w:val="24"/>
          <w:u w:color="0000FF"/>
        </w:rPr>
        <w:t>Приказ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Минобрнауки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России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от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17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октября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2013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г.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№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1155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«Об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утверждении</w:t>
      </w:r>
      <w:r w:rsidRPr="00CD5006">
        <w:rPr>
          <w:color w:val="000000"/>
          <w:spacing w:val="-57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федерального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государственного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образовательного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стандарта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дошкольного</w:t>
      </w:r>
      <w:r w:rsidRPr="00CD5006">
        <w:rPr>
          <w:color w:val="000000"/>
          <w:spacing w:val="-57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образования»</w:t>
      </w:r>
      <w:r w:rsidRPr="00CD5006">
        <w:rPr>
          <w:color w:val="000000"/>
          <w:sz w:val="24"/>
        </w:rPr>
        <w:t>.</w:t>
      </w:r>
    </w:p>
    <w:p w:rsidR="00B24E46" w:rsidRPr="00CD500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6"/>
        <w:jc w:val="both"/>
        <w:rPr>
          <w:color w:val="000000"/>
          <w:sz w:val="24"/>
        </w:rPr>
      </w:pPr>
      <w:r w:rsidRPr="00CD5006">
        <w:rPr>
          <w:color w:val="000000"/>
          <w:sz w:val="24"/>
          <w:u w:color="0000FF"/>
        </w:rPr>
        <w:t>Приказ Минобрнауки России от 30 августа 2013 г. № 1014</w:t>
      </w:r>
      <w:r w:rsidRPr="00CD5006">
        <w:rPr>
          <w:color w:val="000000"/>
          <w:sz w:val="24"/>
        </w:rPr>
        <w:t xml:space="preserve"> (Порядок организации и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</w:rPr>
        <w:t>осуществления образовательной деятельности по основным общеобразовательным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</w:rPr>
        <w:t>программам</w:t>
      </w:r>
      <w:r w:rsidRPr="00CD5006">
        <w:rPr>
          <w:color w:val="000000"/>
          <w:spacing w:val="-2"/>
          <w:sz w:val="24"/>
        </w:rPr>
        <w:t xml:space="preserve"> </w:t>
      </w:r>
      <w:r w:rsidRPr="00CD5006">
        <w:rPr>
          <w:color w:val="000000"/>
          <w:sz w:val="24"/>
        </w:rPr>
        <w:t>– образовательным</w:t>
      </w:r>
      <w:r w:rsidRPr="00CD5006">
        <w:rPr>
          <w:color w:val="000000"/>
          <w:spacing w:val="-3"/>
          <w:sz w:val="24"/>
        </w:rPr>
        <w:t xml:space="preserve"> </w:t>
      </w:r>
      <w:r w:rsidRPr="00CD5006">
        <w:rPr>
          <w:color w:val="000000"/>
          <w:sz w:val="24"/>
        </w:rPr>
        <w:t>программам</w:t>
      </w:r>
      <w:r w:rsidRPr="00CD5006">
        <w:rPr>
          <w:color w:val="000000"/>
          <w:spacing w:val="-1"/>
          <w:sz w:val="24"/>
        </w:rPr>
        <w:t xml:space="preserve"> </w:t>
      </w:r>
      <w:r w:rsidRPr="00CD5006">
        <w:rPr>
          <w:color w:val="000000"/>
          <w:sz w:val="24"/>
        </w:rPr>
        <w:t>дошкольного</w:t>
      </w:r>
      <w:r w:rsidRPr="00CD5006">
        <w:rPr>
          <w:color w:val="000000"/>
          <w:spacing w:val="-1"/>
          <w:sz w:val="24"/>
        </w:rPr>
        <w:t xml:space="preserve"> </w:t>
      </w:r>
      <w:r w:rsidRPr="00CD5006">
        <w:rPr>
          <w:color w:val="000000"/>
          <w:sz w:val="24"/>
        </w:rPr>
        <w:t>образования).</w:t>
      </w:r>
    </w:p>
    <w:p w:rsidR="00B24E46" w:rsidRPr="00CD500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8"/>
        <w:jc w:val="both"/>
        <w:rPr>
          <w:color w:val="000000"/>
          <w:sz w:val="24"/>
        </w:rPr>
      </w:pPr>
      <w:r w:rsidRPr="00CD5006">
        <w:rPr>
          <w:color w:val="000000"/>
          <w:sz w:val="24"/>
        </w:rPr>
        <w:t>П</w:t>
      </w:r>
      <w:r w:rsidRPr="00CD5006">
        <w:rPr>
          <w:color w:val="000000"/>
          <w:sz w:val="24"/>
          <w:u w:color="0000FF"/>
        </w:rPr>
        <w:t>риказ Минобрнауки России от 14 июня 2013 г. № 462 «Об утверждении Порядка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проведения</w:t>
      </w:r>
      <w:r w:rsidRPr="00CD5006">
        <w:rPr>
          <w:color w:val="000000"/>
          <w:spacing w:val="-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самообследования образовательной</w:t>
      </w:r>
      <w:r w:rsidRPr="00CD5006">
        <w:rPr>
          <w:color w:val="000000"/>
          <w:spacing w:val="-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организацией»</w:t>
      </w:r>
      <w:r w:rsidRPr="00CD5006">
        <w:rPr>
          <w:color w:val="000000"/>
          <w:sz w:val="24"/>
        </w:rPr>
        <w:t>.</w:t>
      </w:r>
    </w:p>
    <w:p w:rsidR="00B24E46" w:rsidRPr="00CD500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5"/>
        <w:jc w:val="both"/>
        <w:rPr>
          <w:color w:val="000000"/>
          <w:sz w:val="24"/>
        </w:rPr>
      </w:pPr>
      <w:r w:rsidRPr="00CD5006">
        <w:rPr>
          <w:color w:val="000000"/>
          <w:sz w:val="24"/>
          <w:u w:color="0000FF"/>
        </w:rPr>
        <w:t>Приказ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Минобрнауки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России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от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5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декабря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2014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г.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№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1547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«Об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утверждении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показателей, характеризующих общие критерии оценки качества образовательной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деятельности</w:t>
      </w:r>
      <w:r w:rsidRPr="00CD5006">
        <w:rPr>
          <w:color w:val="000000"/>
          <w:spacing w:val="-2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организаций,</w:t>
      </w:r>
      <w:r w:rsidRPr="00CD5006">
        <w:rPr>
          <w:color w:val="000000"/>
          <w:spacing w:val="-2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осуществляющих</w:t>
      </w:r>
      <w:r w:rsidRPr="00CD5006">
        <w:rPr>
          <w:color w:val="000000"/>
          <w:spacing w:val="-3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образовательную</w:t>
      </w:r>
      <w:r w:rsidRPr="00CD5006">
        <w:rPr>
          <w:color w:val="000000"/>
          <w:spacing w:val="-2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деятельность»</w:t>
      </w:r>
      <w:r w:rsidRPr="00CD5006">
        <w:rPr>
          <w:color w:val="000000"/>
          <w:sz w:val="24"/>
        </w:rPr>
        <w:t>.</w:t>
      </w:r>
    </w:p>
    <w:p w:rsidR="00B24E46" w:rsidRPr="00CD500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ind w:left="1021" w:right="267"/>
        <w:jc w:val="both"/>
        <w:rPr>
          <w:color w:val="000000"/>
          <w:sz w:val="24"/>
        </w:rPr>
      </w:pPr>
      <w:r w:rsidRPr="00CD5006">
        <w:rPr>
          <w:color w:val="000000"/>
          <w:sz w:val="24"/>
          <w:u w:color="0000FF"/>
        </w:rPr>
        <w:t>Приказ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Минобрнауки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России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от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10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декабря 2013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г.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№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1324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«Об</w:t>
      </w:r>
      <w:r w:rsidRPr="00CD5006">
        <w:rPr>
          <w:color w:val="000000"/>
          <w:spacing w:val="1"/>
          <w:sz w:val="24"/>
          <w:u w:color="0000FF"/>
        </w:rPr>
        <w:t xml:space="preserve"> </w:t>
      </w:r>
      <w:r w:rsidRPr="00CD5006">
        <w:rPr>
          <w:color w:val="000000"/>
          <w:sz w:val="24"/>
          <w:u w:color="0000FF"/>
        </w:rPr>
        <w:t>утверждении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показателей деятельности дошкольной образовательной организации, подлежащей</w:t>
      </w:r>
      <w:r w:rsidRPr="00CD5006">
        <w:rPr>
          <w:color w:val="000000"/>
          <w:spacing w:val="1"/>
          <w:sz w:val="24"/>
        </w:rPr>
        <w:t xml:space="preserve"> </w:t>
      </w:r>
      <w:r w:rsidRPr="00CD5006">
        <w:rPr>
          <w:color w:val="000000"/>
          <w:sz w:val="24"/>
          <w:u w:color="0000FF"/>
        </w:rPr>
        <w:t>самообследованию»</w:t>
      </w:r>
      <w:r w:rsidRPr="00CD5006">
        <w:rPr>
          <w:color w:val="000000"/>
          <w:sz w:val="24"/>
        </w:rPr>
        <w:t>.</w:t>
      </w:r>
    </w:p>
    <w:p w:rsidR="00B24E46" w:rsidRDefault="00B24E46" w:rsidP="007F26BC">
      <w:pPr>
        <w:pStyle w:val="ListParagraph"/>
        <w:numPr>
          <w:ilvl w:val="0"/>
          <w:numId w:val="5"/>
        </w:numPr>
        <w:tabs>
          <w:tab w:val="left" w:pos="1022"/>
        </w:tabs>
        <w:spacing w:before="133"/>
        <w:ind w:left="1021" w:right="265"/>
        <w:jc w:val="both"/>
        <w:rPr>
          <w:sz w:val="24"/>
        </w:rPr>
      </w:pPr>
      <w:r>
        <w:rPr>
          <w:color w:val="0000FF"/>
          <w:sz w:val="24"/>
          <w:u w:val="single" w:color="0000FF"/>
        </w:rPr>
        <w:t>Письмо Минобрнауки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России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от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октября 2013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г.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№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08-1408</w:t>
      </w:r>
      <w:r>
        <w:rPr>
          <w:color w:val="0000FF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B24E46" w:rsidRDefault="00B24E46" w:rsidP="007F26BC">
      <w:pPr>
        <w:pStyle w:val="ListParagraph"/>
        <w:numPr>
          <w:ilvl w:val="0"/>
          <w:numId w:val="4"/>
        </w:numPr>
        <w:tabs>
          <w:tab w:val="left" w:pos="1022"/>
        </w:tabs>
        <w:spacing w:before="2" w:line="317" w:lineRule="exact"/>
        <w:ind w:hanging="361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</w:p>
    <w:p w:rsidR="00B24E46" w:rsidRDefault="00B24E46" w:rsidP="00A84891">
      <w:pPr>
        <w:pStyle w:val="BodyText"/>
        <w:ind w:left="1021" w:right="27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60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15 мая 2013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26 (с</w:t>
      </w:r>
      <w:r>
        <w:rPr>
          <w:spacing w:val="-2"/>
        </w:rPr>
        <w:t xml:space="preserve"> </w:t>
      </w:r>
      <w:r>
        <w:t>изменениями от 27.08.2015г.);</w:t>
      </w:r>
    </w:p>
    <w:p w:rsidR="00B24E46" w:rsidRDefault="00B24E46" w:rsidP="007F26BC">
      <w:pPr>
        <w:pStyle w:val="ListParagraph"/>
        <w:numPr>
          <w:ilvl w:val="0"/>
          <w:numId w:val="4"/>
        </w:numPr>
        <w:tabs>
          <w:tab w:val="left" w:pos="1022"/>
        </w:tabs>
        <w:ind w:left="1021" w:right="264"/>
        <w:jc w:val="both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3.1/2.4.3498-20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 и других объектов социальной инфраструктуры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 в условиях распространения новой коронавирусной 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(COVID-19)",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30.06.2020 №16 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03.07.2020,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№58824)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1 января 2021 года.</w:t>
      </w:r>
    </w:p>
    <w:p w:rsidR="00B24E46" w:rsidRPr="003B3911" w:rsidRDefault="00B24E46" w:rsidP="007F26BC">
      <w:pPr>
        <w:pStyle w:val="ListParagraph"/>
        <w:numPr>
          <w:ilvl w:val="0"/>
          <w:numId w:val="4"/>
        </w:numPr>
        <w:tabs>
          <w:tab w:val="left" w:pos="1022"/>
        </w:tabs>
        <w:spacing w:line="235" w:lineRule="auto"/>
        <w:ind w:left="1021" w:right="267"/>
        <w:jc w:val="both"/>
      </w:pPr>
      <w:r>
        <w:t>Уставом</w:t>
      </w:r>
      <w:r>
        <w:rPr>
          <w:spacing w:val="1"/>
        </w:rPr>
        <w:t xml:space="preserve"> </w:t>
      </w:r>
      <w:r>
        <w:rPr>
          <w:sz w:val="24"/>
        </w:rPr>
        <w:t xml:space="preserve">ЧДОУ «Школа-сад «РАЗВИТИЕ» </w:t>
      </w:r>
    </w:p>
    <w:p w:rsidR="00B24E46" w:rsidRDefault="00B24E46" w:rsidP="00A84891">
      <w:pPr>
        <w:pStyle w:val="ListParagraph"/>
        <w:tabs>
          <w:tab w:val="left" w:pos="1022"/>
        </w:tabs>
        <w:spacing w:line="235" w:lineRule="auto"/>
        <w:ind w:left="661" w:right="267"/>
        <w:jc w:val="both"/>
      </w:pPr>
    </w:p>
    <w:p w:rsidR="00B24E46" w:rsidRPr="00D02ED6" w:rsidRDefault="00B24E46" w:rsidP="00A84891">
      <w:pPr>
        <w:spacing w:before="1"/>
        <w:ind w:left="302" w:right="272"/>
        <w:jc w:val="both"/>
        <w:rPr>
          <w:rFonts w:ascii="Times New Roman" w:hAnsi="Times New Roman"/>
          <w:b/>
          <w:sz w:val="24"/>
          <w:szCs w:val="24"/>
        </w:rPr>
      </w:pPr>
      <w:r w:rsidRPr="00D02ED6">
        <w:rPr>
          <w:rFonts w:ascii="Times New Roman" w:hAnsi="Times New Roman"/>
          <w:sz w:val="24"/>
          <w:szCs w:val="24"/>
        </w:rPr>
        <w:t>Годовой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календарный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учебный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график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обсуждается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и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принимается</w:t>
      </w:r>
      <w:r w:rsidRPr="00D02E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педагогическим</w:t>
      </w:r>
      <w:r w:rsidRPr="00D02E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советом</w:t>
      </w:r>
      <w:r w:rsidRPr="00D02E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и</w:t>
      </w:r>
      <w:r w:rsidRPr="00D02ED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утверждается</w:t>
      </w:r>
      <w:r w:rsidRPr="00D02ED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приказом</w:t>
      </w:r>
      <w:r w:rsidRPr="00D02ED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 xml:space="preserve">директора </w:t>
      </w:r>
      <w:r w:rsidRPr="00D02ED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02ED6">
        <w:rPr>
          <w:rFonts w:ascii="Times New Roman" w:hAnsi="Times New Roman"/>
          <w:sz w:val="24"/>
          <w:szCs w:val="24"/>
        </w:rPr>
        <w:t>ЧДОУ</w:t>
      </w:r>
      <w:r w:rsidRPr="00D02ED6">
        <w:rPr>
          <w:rFonts w:ascii="Times New Roman" w:hAnsi="Times New Roman"/>
          <w:spacing w:val="11"/>
          <w:sz w:val="24"/>
          <w:szCs w:val="24"/>
        </w:rPr>
        <w:t xml:space="preserve"> «Школа-сад «РАЗВИТИЕ» </w:t>
      </w:r>
      <w:r w:rsidRPr="00D02ED6">
        <w:rPr>
          <w:rFonts w:ascii="Times New Roman" w:hAnsi="Times New Roman"/>
          <w:b/>
          <w:sz w:val="24"/>
          <w:szCs w:val="24"/>
        </w:rPr>
        <w:t>до начала учебного года. Все изменения, вносимые в годовой календарный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учебный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график,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утверждаются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приказом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директора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образовательного</w:t>
      </w:r>
      <w:r w:rsidRPr="00D02ED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учреждения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и доводятся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до всех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участников</w:t>
      </w:r>
      <w:r w:rsidRPr="00D02ED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образовательного</w:t>
      </w:r>
      <w:r w:rsidRPr="00D02ED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02ED6">
        <w:rPr>
          <w:rFonts w:ascii="Times New Roman" w:hAnsi="Times New Roman"/>
          <w:b/>
          <w:sz w:val="24"/>
          <w:szCs w:val="24"/>
        </w:rPr>
        <w:t>процесса.</w:t>
      </w:r>
    </w:p>
    <w:p w:rsidR="00B24E46" w:rsidRDefault="00B24E46" w:rsidP="00A84891">
      <w:pPr>
        <w:pStyle w:val="BodyText"/>
        <w:ind w:left="302" w:right="266" w:firstLine="357"/>
        <w:jc w:val="both"/>
      </w:pPr>
      <w:r>
        <w:t>Порядок организации и осуществления образовательной деятельности проводится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 ЧДОУ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их жизни и</w:t>
      </w:r>
      <w:r>
        <w:rPr>
          <w:spacing w:val="-2"/>
        </w:rPr>
        <w:t xml:space="preserve"> </w:t>
      </w:r>
      <w:r>
        <w:t>здоровья детей.</w:t>
      </w:r>
    </w:p>
    <w:p w:rsidR="00B24E46" w:rsidRDefault="00B24E46" w:rsidP="00A84891">
      <w:pPr>
        <w:pStyle w:val="BodyText"/>
        <w:ind w:left="302" w:right="272" w:firstLine="535"/>
        <w:jc w:val="both"/>
      </w:pPr>
      <w:r>
        <w:t>Содержание годового календарного учебного графика включает в себя следующие</w:t>
      </w:r>
      <w:r>
        <w:rPr>
          <w:spacing w:val="1"/>
        </w:rPr>
        <w:t xml:space="preserve"> </w:t>
      </w:r>
      <w:r>
        <w:t>сведения:</w:t>
      </w:r>
    </w:p>
    <w:p w:rsidR="00B24E46" w:rsidRDefault="00B24E46" w:rsidP="007F26BC">
      <w:pPr>
        <w:pStyle w:val="ListParagraph"/>
        <w:numPr>
          <w:ilvl w:val="0"/>
          <w:numId w:val="3"/>
        </w:numPr>
        <w:tabs>
          <w:tab w:val="left" w:pos="442"/>
        </w:tabs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Ч</w:t>
      </w:r>
      <w:r>
        <w:rPr>
          <w:sz w:val="24"/>
        </w:rPr>
        <w:t>ДОУ;</w:t>
      </w:r>
    </w:p>
    <w:p w:rsidR="00B24E46" w:rsidRDefault="00B24E46" w:rsidP="007F26BC">
      <w:pPr>
        <w:pStyle w:val="ListParagraph"/>
        <w:numPr>
          <w:ilvl w:val="0"/>
          <w:numId w:val="3"/>
        </w:numPr>
        <w:tabs>
          <w:tab w:val="left" w:pos="442"/>
        </w:tabs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году;</w:t>
      </w:r>
    </w:p>
    <w:p w:rsidR="00B24E46" w:rsidRDefault="00B24E46" w:rsidP="007F26BC">
      <w:pPr>
        <w:pStyle w:val="ListParagraph"/>
        <w:numPr>
          <w:ilvl w:val="0"/>
          <w:numId w:val="3"/>
        </w:numPr>
        <w:tabs>
          <w:tab w:val="left" w:pos="442"/>
        </w:tabs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периода;</w:t>
      </w:r>
    </w:p>
    <w:p w:rsidR="00B24E46" w:rsidRDefault="00B24E46" w:rsidP="007F26BC">
      <w:pPr>
        <w:pStyle w:val="ListParagraph"/>
        <w:numPr>
          <w:ilvl w:val="0"/>
          <w:numId w:val="3"/>
        </w:numPr>
        <w:tabs>
          <w:tab w:val="left" w:pos="442"/>
        </w:tabs>
        <w:spacing w:line="275" w:lineRule="exact"/>
        <w:rPr>
          <w:sz w:val="24"/>
        </w:rPr>
      </w:pP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дни;</w:t>
      </w:r>
    </w:p>
    <w:p w:rsidR="00B24E46" w:rsidRDefault="00B24E46" w:rsidP="00A84891">
      <w:pPr>
        <w:pStyle w:val="BodyText"/>
        <w:spacing w:before="7"/>
        <w:ind w:left="0"/>
        <w:rPr>
          <w:sz w:val="23"/>
        </w:rPr>
      </w:pPr>
    </w:p>
    <w:p w:rsidR="00B24E46" w:rsidRDefault="00B24E46" w:rsidP="00A84891">
      <w:pPr>
        <w:pStyle w:val="Heading3"/>
        <w:ind w:left="961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ЧДОУ «Школа-сад «РАЗВИТИЕ»:</w:t>
      </w:r>
    </w:p>
    <w:p w:rsidR="00B24E46" w:rsidRDefault="00B24E46" w:rsidP="00A84891">
      <w:pPr>
        <w:pStyle w:val="BodyText"/>
        <w:ind w:left="302" w:right="269" w:firstLine="359"/>
        <w:jc w:val="both"/>
      </w:pPr>
      <w:r>
        <w:t>Производственный календарь на год с праздниками и выходными днями составлен</w:t>
      </w:r>
      <w:r>
        <w:rPr>
          <w:spacing w:val="1"/>
        </w:rPr>
        <w:t xml:space="preserve"> </w:t>
      </w:r>
      <w:r>
        <w:t xml:space="preserve">согласно </w:t>
      </w:r>
      <w:hyperlink r:id="rId41">
        <w:r>
          <w:rPr>
            <w:color w:val="1C42CE"/>
            <w:u w:val="single" w:color="1C42CE"/>
          </w:rPr>
          <w:t>Cтатьи 112</w:t>
        </w:r>
        <w:r>
          <w:rPr>
            <w:color w:val="1C42CE"/>
          </w:rPr>
          <w:t xml:space="preserve"> </w:t>
        </w:r>
      </w:hyperlink>
      <w:r>
        <w:t>ТК РФ (в ред. от 23.04.2012 N 35-ФЗ) "Нерабочие праздничные дни",</w:t>
      </w:r>
      <w:r>
        <w:rPr>
          <w:spacing w:val="1"/>
        </w:rPr>
        <w:t xml:space="preserve"> </w:t>
      </w:r>
      <w:hyperlink r:id="rId42">
        <w:r>
          <w:rPr>
            <w:color w:val="1C42CE"/>
            <w:u w:val="single" w:color="1C42CE"/>
          </w:rPr>
          <w:t>Приказа</w:t>
        </w:r>
      </w:hyperlink>
      <w:r>
        <w:rPr>
          <w:color w:val="1C42CE"/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13.08.2009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588н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определенные календарные периоды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(месяц,</w:t>
      </w:r>
      <w:r>
        <w:rPr>
          <w:spacing w:val="27"/>
        </w:rPr>
        <w:t xml:space="preserve"> </w:t>
      </w:r>
      <w:r>
        <w:t>квартал,</w:t>
      </w:r>
      <w:r>
        <w:rPr>
          <w:spacing w:val="28"/>
        </w:rPr>
        <w:t xml:space="preserve"> </w:t>
      </w:r>
      <w:r>
        <w:t>год)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установленной</w:t>
      </w:r>
      <w:r>
        <w:rPr>
          <w:spacing w:val="28"/>
        </w:rPr>
        <w:t xml:space="preserve"> </w:t>
      </w:r>
      <w:r>
        <w:t>продолжительности</w:t>
      </w:r>
      <w:r>
        <w:rPr>
          <w:spacing w:val="28"/>
        </w:rPr>
        <w:t xml:space="preserve"> </w:t>
      </w:r>
      <w:r>
        <w:t>рабочего</w:t>
      </w:r>
    </w:p>
    <w:p w:rsidR="00B24E46" w:rsidRDefault="00B24E46" w:rsidP="00A84891">
      <w:pPr>
        <w:pStyle w:val="BodyText"/>
        <w:spacing w:before="133"/>
        <w:ind w:left="302" w:right="270"/>
        <w:jc w:val="both"/>
      </w:pPr>
      <w:r>
        <w:t>времени в неделю", а также Постановления о переносе выходных дней Правительства 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 сентября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1017</w:t>
      </w:r>
    </w:p>
    <w:p w:rsidR="00B24E46" w:rsidRDefault="00B24E46" w:rsidP="00A84891">
      <w:pPr>
        <w:pStyle w:val="BodyText"/>
        <w:ind w:left="302" w:right="271"/>
        <w:jc w:val="both"/>
      </w:pPr>
      <w:r>
        <w:t>В годовом календарном учебном графике учтены нерабочие (выходные и праздничные)</w:t>
      </w:r>
      <w:r>
        <w:rPr>
          <w:spacing w:val="1"/>
        </w:rPr>
        <w:t xml:space="preserve"> </w:t>
      </w:r>
      <w:r>
        <w:t>дни.</w:t>
      </w:r>
    </w:p>
    <w:p w:rsidR="00B24E46" w:rsidRDefault="00B24E46" w:rsidP="00A84891">
      <w:pPr>
        <w:pStyle w:val="Heading4"/>
        <w:spacing w:before="5"/>
        <w:ind w:left="1010"/>
        <w:jc w:val="both"/>
      </w:pPr>
      <w:r>
        <w:t>Продолжительность</w:t>
      </w:r>
      <w:r>
        <w:rPr>
          <w:spacing w:val="5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корректируется</w:t>
      </w:r>
    </w:p>
    <w:p w:rsidR="00B24E46" w:rsidRDefault="00B24E46" w:rsidP="00A84891">
      <w:pPr>
        <w:pStyle w:val="BodyText"/>
        <w:spacing w:line="274" w:lineRule="exact"/>
        <w:ind w:left="302"/>
        <w:jc w:val="both"/>
      </w:pPr>
      <w:r>
        <w:t>Начало -</w:t>
      </w:r>
      <w:r>
        <w:rPr>
          <w:spacing w:val="-3"/>
        </w:rPr>
        <w:t xml:space="preserve"> </w:t>
      </w:r>
      <w:r>
        <w:t>01.09.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31.08.</w:t>
      </w:r>
    </w:p>
    <w:p w:rsidR="00B24E46" w:rsidRDefault="00B24E46" w:rsidP="00A84891">
      <w:pPr>
        <w:pStyle w:val="BodyText"/>
        <w:ind w:left="302" w:right="267" w:firstLine="707"/>
        <w:jc w:val="both"/>
      </w:pP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Ч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каникулярного отдыха в детском саду имеет свою специфику и определяется 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продумывается.</w:t>
      </w:r>
    </w:p>
    <w:p w:rsidR="00B24E46" w:rsidRDefault="00B24E46" w:rsidP="00A84891">
      <w:pPr>
        <w:pStyle w:val="BodyText"/>
        <w:spacing w:before="1"/>
        <w:ind w:left="302" w:right="264" w:firstLine="707"/>
        <w:jc w:val="both"/>
      </w:pPr>
      <w:r>
        <w:t>Работа в летний оздоровительный период осуществляется с</w:t>
      </w:r>
      <w:r>
        <w:rPr>
          <w:spacing w:val="60"/>
        </w:rPr>
        <w:t xml:space="preserve"> </w:t>
      </w:r>
      <w:r>
        <w:t>учетом потребностей родителей и приказом Учредителя.</w:t>
      </w:r>
    </w:p>
    <w:p w:rsidR="00B24E46" w:rsidRDefault="00B24E46" w:rsidP="00A84891">
      <w:pPr>
        <w:pStyle w:val="BodyText"/>
        <w:ind w:left="302" w:right="269" w:firstLine="707"/>
        <w:jc w:val="both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физкультурные занятия и развлечения, оздоровительные мероприятия с максимальным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B24E46" w:rsidRDefault="00B24E46" w:rsidP="00A84891">
      <w:pPr>
        <w:pStyle w:val="BodyText"/>
        <w:ind w:left="302" w:right="267" w:firstLine="707"/>
        <w:jc w:val="both"/>
      </w:pP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производственным</w:t>
      </w:r>
      <w:r>
        <w:rPr>
          <w:spacing w:val="-2"/>
        </w:rPr>
        <w:t xml:space="preserve"> </w:t>
      </w:r>
      <w:r>
        <w:t>календарём на</w:t>
      </w:r>
      <w:r>
        <w:rPr>
          <w:spacing w:val="1"/>
        </w:rPr>
        <w:t xml:space="preserve"> </w:t>
      </w:r>
      <w:r>
        <w:t>учебный год:</w:t>
      </w:r>
    </w:p>
    <w:p w:rsidR="00B24E46" w:rsidRDefault="00B24E46" w:rsidP="00A84891">
      <w:pPr>
        <w:pStyle w:val="BodyText"/>
        <w:spacing w:before="1"/>
        <w:ind w:left="302" w:right="265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первой </w:t>
      </w:r>
      <w:hyperlink r:id="rId43" w:anchor="block_112">
        <w:r>
          <w:rPr>
            <w:color w:val="808080"/>
            <w:u w:val="single" w:color="808080"/>
          </w:rPr>
          <w:t>ст.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112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ТК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РФ</w:t>
        </w:r>
        <w:r>
          <w:rPr>
            <w:color w:val="808080"/>
          </w:rPr>
          <w:t xml:space="preserve"> </w:t>
        </w:r>
      </w:hyperlink>
      <w:r>
        <w:rPr>
          <w:color w:val="333333"/>
        </w:rPr>
        <w:t>нерабочими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являются:</w:t>
      </w:r>
    </w:p>
    <w:p w:rsidR="00B24E46" w:rsidRDefault="00B24E46" w:rsidP="00A84891">
      <w:pPr>
        <w:pStyle w:val="BodyText"/>
        <w:spacing w:before="2" w:line="237" w:lineRule="auto"/>
        <w:ind w:left="302" w:right="4682"/>
      </w:pPr>
      <w:r>
        <w:t xml:space="preserve">1, 2, 3, 4, 5, 6 и 8 января - </w:t>
      </w:r>
      <w:hyperlink r:id="rId44">
        <w:r>
          <w:rPr>
            <w:color w:val="1C42CE"/>
            <w:u w:val="single" w:color="1C42CE"/>
          </w:rPr>
          <w:t>Новогодние каникулы</w:t>
        </w:r>
      </w:hyperlink>
      <w:r>
        <w:rPr>
          <w:color w:val="1C42CE"/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 -</w:t>
      </w:r>
      <w:r>
        <w:rPr>
          <w:spacing w:val="-1"/>
        </w:rPr>
        <w:t xml:space="preserve"> </w:t>
      </w:r>
      <w:hyperlink r:id="rId45">
        <w:r>
          <w:rPr>
            <w:color w:val="1C42CE"/>
            <w:u w:val="single" w:color="1C42CE"/>
          </w:rPr>
          <w:t>Рождество</w:t>
        </w:r>
        <w:r>
          <w:rPr>
            <w:color w:val="1C42CE"/>
            <w:spacing w:val="-1"/>
            <w:u w:val="single" w:color="1C42CE"/>
          </w:rPr>
          <w:t xml:space="preserve"> </w:t>
        </w:r>
        <w:r>
          <w:rPr>
            <w:color w:val="1C42CE"/>
            <w:u w:val="single" w:color="1C42CE"/>
          </w:rPr>
          <w:t>Христово</w:t>
        </w:r>
      </w:hyperlink>
    </w:p>
    <w:p w:rsidR="00B24E46" w:rsidRDefault="00B24E46" w:rsidP="00A84891">
      <w:pPr>
        <w:pStyle w:val="BodyText"/>
        <w:spacing w:before="1"/>
        <w:ind w:left="302" w:right="5427"/>
      </w:pPr>
      <w:r>
        <w:t>23 февраля -</w:t>
      </w:r>
      <w:r>
        <w:rPr>
          <w:color w:val="1C42CE"/>
        </w:rPr>
        <w:t xml:space="preserve"> </w:t>
      </w:r>
      <w:hyperlink r:id="rId46">
        <w:r>
          <w:rPr>
            <w:color w:val="1C42CE"/>
            <w:u w:val="single" w:color="1C42CE"/>
          </w:rPr>
          <w:t>День защитника Отечества</w:t>
        </w:r>
      </w:hyperlink>
      <w:r>
        <w:rPr>
          <w:color w:val="1C42CE"/>
          <w:spacing w:val="1"/>
        </w:rPr>
        <w:t xml:space="preserve"> </w:t>
      </w:r>
      <w:r>
        <w:t>8 марта -</w:t>
      </w:r>
      <w:r>
        <w:rPr>
          <w:color w:val="1C42CE"/>
        </w:rPr>
        <w:t xml:space="preserve"> </w:t>
      </w:r>
      <w:hyperlink r:id="rId47">
        <w:r>
          <w:rPr>
            <w:color w:val="1C42CE"/>
            <w:u w:val="single" w:color="1C42CE"/>
          </w:rPr>
          <w:t>Международный женский день</w:t>
        </w:r>
      </w:hyperlink>
      <w:r>
        <w:rPr>
          <w:color w:val="1C42CE"/>
          <w:spacing w:val="-57"/>
        </w:rPr>
        <w:t xml:space="preserve"> 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-</w:t>
      </w:r>
      <w:r>
        <w:rPr>
          <w:color w:val="0129B9"/>
          <w:spacing w:val="-2"/>
        </w:rPr>
        <w:t xml:space="preserve"> </w:t>
      </w:r>
      <w:hyperlink r:id="rId48">
        <w:r>
          <w:rPr>
            <w:color w:val="0129B9"/>
            <w:u w:val="single" w:color="0129B9"/>
          </w:rPr>
          <w:t>Праздник Весны</w:t>
        </w:r>
        <w:r>
          <w:rPr>
            <w:color w:val="0129B9"/>
            <w:spacing w:val="-1"/>
            <w:u w:val="single" w:color="0129B9"/>
          </w:rPr>
          <w:t xml:space="preserve"> </w:t>
        </w:r>
        <w:r>
          <w:rPr>
            <w:color w:val="0129B9"/>
            <w:u w:val="single" w:color="0129B9"/>
          </w:rPr>
          <w:t>и Труда</w:t>
        </w:r>
      </w:hyperlink>
    </w:p>
    <w:p w:rsidR="00B24E46" w:rsidRDefault="00B24E46" w:rsidP="00A84891">
      <w:pPr>
        <w:pStyle w:val="BodyText"/>
        <w:ind w:left="302" w:right="7278"/>
      </w:pPr>
      <w:r>
        <w:t>9 мая -</w:t>
      </w:r>
      <w:r>
        <w:rPr>
          <w:color w:val="1C42CE"/>
        </w:rPr>
        <w:t xml:space="preserve"> </w:t>
      </w:r>
      <w:hyperlink r:id="rId49">
        <w:r>
          <w:rPr>
            <w:color w:val="1C42CE"/>
            <w:u w:val="single" w:color="1C42CE"/>
          </w:rPr>
          <w:t>День Победы</w:t>
        </w:r>
      </w:hyperlink>
      <w:r>
        <w:rPr>
          <w:color w:val="1C42CE"/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color w:val="1C42CE"/>
          <w:spacing w:val="-2"/>
        </w:rPr>
        <w:t xml:space="preserve"> </w:t>
      </w:r>
      <w:hyperlink r:id="rId50">
        <w:r>
          <w:rPr>
            <w:color w:val="1C42CE"/>
            <w:u w:val="single" w:color="1C42CE"/>
          </w:rPr>
          <w:t>День</w:t>
        </w:r>
        <w:r>
          <w:rPr>
            <w:color w:val="1C42CE"/>
            <w:spacing w:val="-3"/>
            <w:u w:val="single" w:color="1C42CE"/>
          </w:rPr>
          <w:t xml:space="preserve"> </w:t>
        </w:r>
        <w:r>
          <w:rPr>
            <w:color w:val="1C42CE"/>
            <w:u w:val="single" w:color="1C42CE"/>
          </w:rPr>
          <w:t>России</w:t>
        </w:r>
      </w:hyperlink>
    </w:p>
    <w:p w:rsidR="00B24E46" w:rsidRDefault="00B24E46" w:rsidP="00A84891">
      <w:pPr>
        <w:pStyle w:val="BodyText"/>
        <w:spacing w:before="3"/>
        <w:ind w:left="302"/>
      </w:pPr>
      <w:r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-</w:t>
      </w:r>
      <w:r>
        <w:rPr>
          <w:color w:val="1C42CE"/>
          <w:spacing w:val="-2"/>
        </w:rPr>
        <w:t xml:space="preserve"> </w:t>
      </w:r>
      <w:hyperlink r:id="rId51">
        <w:r>
          <w:rPr>
            <w:color w:val="1C42CE"/>
            <w:u w:val="single" w:color="1C42CE"/>
          </w:rPr>
          <w:t>День</w:t>
        </w:r>
        <w:r>
          <w:rPr>
            <w:color w:val="1C42CE"/>
            <w:spacing w:val="-2"/>
            <w:u w:val="single" w:color="1C42CE"/>
          </w:rPr>
          <w:t xml:space="preserve"> </w:t>
        </w:r>
        <w:r>
          <w:rPr>
            <w:color w:val="1C42CE"/>
            <w:u w:val="single" w:color="1C42CE"/>
          </w:rPr>
          <w:t>народного</w:t>
        </w:r>
        <w:r>
          <w:rPr>
            <w:color w:val="1C42CE"/>
            <w:spacing w:val="-1"/>
            <w:u w:val="single" w:color="1C42CE"/>
          </w:rPr>
          <w:t xml:space="preserve"> </w:t>
        </w:r>
        <w:r>
          <w:rPr>
            <w:color w:val="1C42CE"/>
            <w:u w:val="single" w:color="1C42CE"/>
          </w:rPr>
          <w:t>единства</w:t>
        </w:r>
      </w:hyperlink>
    </w:p>
    <w:p w:rsidR="00B24E46" w:rsidRDefault="00B24E46" w:rsidP="00A84891">
      <w:pPr>
        <w:pStyle w:val="BodyText"/>
        <w:spacing w:before="6"/>
        <w:ind w:left="0"/>
        <w:rPr>
          <w:sz w:val="15"/>
        </w:rPr>
      </w:pPr>
    </w:p>
    <w:p w:rsidR="00B24E46" w:rsidRDefault="00B24E46" w:rsidP="00A84891">
      <w:pPr>
        <w:pStyle w:val="BodyText"/>
        <w:spacing w:before="199"/>
        <w:ind w:left="302" w:right="271" w:firstLine="707"/>
        <w:jc w:val="both"/>
      </w:pPr>
      <w:r>
        <w:rPr>
          <w:color w:val="333333"/>
        </w:rPr>
        <w:t>Согласно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второй </w:t>
      </w:r>
      <w:hyperlink r:id="rId52" w:anchor="block_112">
        <w:r>
          <w:rPr>
            <w:color w:val="808080"/>
            <w:u w:val="single" w:color="808080"/>
          </w:rPr>
          <w:t>ст.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112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ТК</w:t>
        </w:r>
        <w:r>
          <w:rPr>
            <w:color w:val="808080"/>
            <w:spacing w:val="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РФ</w:t>
        </w:r>
        <w:r>
          <w:rPr>
            <w:color w:val="808080"/>
          </w:rPr>
          <w:t xml:space="preserve"> </w:t>
        </w:r>
      </w:hyperlink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совпадении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выходного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нерабочего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переносится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рабочий день.</w:t>
      </w:r>
    </w:p>
    <w:p w:rsidR="00B24E46" w:rsidRDefault="00B24E46" w:rsidP="00A84891">
      <w:pPr>
        <w:pStyle w:val="BodyText"/>
        <w:ind w:left="302" w:right="273"/>
        <w:jc w:val="both"/>
      </w:pPr>
      <w:r>
        <w:rPr>
          <w:color w:val="333333"/>
        </w:rPr>
        <w:t>В целях рационального использования работниками выходных и нерабочих праздничных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переноситься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правовым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актом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Правительства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(часть пятая</w:t>
      </w:r>
      <w:r>
        <w:rPr>
          <w:color w:val="333333"/>
          <w:spacing w:val="1"/>
        </w:rPr>
        <w:t xml:space="preserve"> </w:t>
      </w:r>
      <w:hyperlink r:id="rId53" w:anchor="block_112">
        <w:r>
          <w:rPr>
            <w:color w:val="808080"/>
            <w:u w:val="single" w:color="808080"/>
          </w:rPr>
          <w:t>ст.</w:t>
        </w:r>
        <w:r>
          <w:rPr>
            <w:color w:val="808080"/>
            <w:spacing w:val="-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112 ТК</w:t>
        </w:r>
        <w:r>
          <w:rPr>
            <w:color w:val="808080"/>
            <w:spacing w:val="-1"/>
            <w:u w:val="single" w:color="808080"/>
          </w:rPr>
          <w:t xml:space="preserve"> </w:t>
        </w:r>
        <w:r>
          <w:rPr>
            <w:color w:val="808080"/>
            <w:u w:val="single" w:color="808080"/>
          </w:rPr>
          <w:t>РФ</w:t>
        </w:r>
      </w:hyperlink>
      <w:r>
        <w:rPr>
          <w:color w:val="333333"/>
        </w:rPr>
        <w:t>).</w:t>
      </w:r>
    </w:p>
    <w:p w:rsidR="00B24E46" w:rsidRPr="00A84891" w:rsidRDefault="00B24E46" w:rsidP="00A84891">
      <w:pPr>
        <w:tabs>
          <w:tab w:val="right" w:leader="dot" w:pos="9356"/>
        </w:tabs>
        <w:rPr>
          <w:rFonts w:ascii="Times New Roman" w:hAnsi="Times New Roman"/>
          <w:b/>
          <w:sz w:val="28"/>
          <w:szCs w:val="28"/>
        </w:rPr>
      </w:pPr>
    </w:p>
    <w:sectPr w:rsidR="00B24E46" w:rsidRPr="00A84891" w:rsidSect="00A8489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46" w:rsidRDefault="00B24E46" w:rsidP="00A84891">
      <w:pPr>
        <w:spacing w:after="0" w:line="240" w:lineRule="auto"/>
      </w:pPr>
      <w:r>
        <w:separator/>
      </w:r>
    </w:p>
  </w:endnote>
  <w:endnote w:type="continuationSeparator" w:id="0">
    <w:p w:rsidR="00B24E46" w:rsidRDefault="00B24E46" w:rsidP="00A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6" w:rsidRDefault="00B24E46" w:rsidP="00477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E46" w:rsidRDefault="00B24E46" w:rsidP="005C7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6" w:rsidRDefault="00B24E46" w:rsidP="00D03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182</w:t>
    </w:r>
    <w:r>
      <w:rPr>
        <w:rStyle w:val="PageNumber"/>
      </w:rPr>
      <w:fldChar w:fldCharType="end"/>
    </w:r>
  </w:p>
  <w:p w:rsidR="00B24E46" w:rsidRDefault="00B24E46" w:rsidP="005C7C19">
    <w:pPr>
      <w:pStyle w:val="BodyText"/>
      <w:spacing w:line="14" w:lineRule="auto"/>
      <w:ind w:left="0" w:right="36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6" w:rsidRDefault="00B24E46" w:rsidP="001A2CED">
    <w:pPr>
      <w:pStyle w:val="Footer"/>
    </w:pPr>
    <w:r>
      <w:tab/>
    </w:r>
    <w:r>
      <w:tab/>
    </w:r>
  </w:p>
  <w:p w:rsidR="00B24E46" w:rsidRDefault="00B24E4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6" w:rsidRDefault="00B24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46" w:rsidRDefault="00B24E46" w:rsidP="00A84891">
      <w:pPr>
        <w:spacing w:after="0" w:line="240" w:lineRule="auto"/>
      </w:pPr>
      <w:r>
        <w:separator/>
      </w:r>
    </w:p>
  </w:footnote>
  <w:footnote w:type="continuationSeparator" w:id="0">
    <w:p w:rsidR="00B24E46" w:rsidRDefault="00B24E46" w:rsidP="00A8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46" w:rsidRDefault="00B24E46" w:rsidP="002A2CC1">
    <w:pPr>
      <w:spacing w:line="206" w:lineRule="exact"/>
      <w:ind w:left="20" w:right="14"/>
      <w:jc w:val="center"/>
      <w:rPr>
        <w:sz w:val="18"/>
      </w:rPr>
    </w:pPr>
  </w:p>
  <w:p w:rsidR="00B24E46" w:rsidRDefault="00B24E46">
    <w:pPr>
      <w:pStyle w:val="BodyText"/>
      <w:spacing w:line="14" w:lineRule="auto"/>
      <w:ind w:left="0"/>
      <w:rPr>
        <w:sz w:val="20"/>
      </w:rPr>
    </w:pPr>
  </w:p>
  <w:p w:rsidR="00B24E46" w:rsidRDefault="00B24E46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5pt;margin-top:21.1pt;width:371.15pt;height:32.65pt;z-index:-251656192;mso-position-horizontal-relative:page;mso-position-vertical-relative:page" filled="f" stroked="f">
          <v:textbox style="mso-next-textbox:#_x0000_s2049" inset="0,0,0,0">
            <w:txbxContent>
              <w:p w:rsidR="00B24E46" w:rsidRDefault="00B24E46">
                <w:pPr>
                  <w:spacing w:line="206" w:lineRule="exact"/>
                  <w:ind w:left="20" w:right="14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73"/>
    <w:multiLevelType w:val="hybridMultilevel"/>
    <w:tmpl w:val="FFFFFFFF"/>
    <w:lvl w:ilvl="0" w:tplc="4FA6F93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DC2A98C">
      <w:numFmt w:val="bullet"/>
      <w:lvlText w:val="•"/>
      <w:lvlJc w:val="left"/>
      <w:pPr>
        <w:ind w:left="431" w:hanging="125"/>
      </w:pPr>
      <w:rPr>
        <w:rFonts w:hint="default"/>
      </w:rPr>
    </w:lvl>
    <w:lvl w:ilvl="2" w:tplc="0B38E1E8">
      <w:numFmt w:val="bullet"/>
      <w:lvlText w:val="•"/>
      <w:lvlJc w:val="left"/>
      <w:pPr>
        <w:ind w:left="763" w:hanging="125"/>
      </w:pPr>
      <w:rPr>
        <w:rFonts w:hint="default"/>
      </w:rPr>
    </w:lvl>
    <w:lvl w:ilvl="3" w:tplc="0F2696E4">
      <w:numFmt w:val="bullet"/>
      <w:lvlText w:val="•"/>
      <w:lvlJc w:val="left"/>
      <w:pPr>
        <w:ind w:left="1094" w:hanging="125"/>
      </w:pPr>
      <w:rPr>
        <w:rFonts w:hint="default"/>
      </w:rPr>
    </w:lvl>
    <w:lvl w:ilvl="4" w:tplc="1CD8E912">
      <w:numFmt w:val="bullet"/>
      <w:lvlText w:val="•"/>
      <w:lvlJc w:val="left"/>
      <w:pPr>
        <w:ind w:left="1426" w:hanging="125"/>
      </w:pPr>
      <w:rPr>
        <w:rFonts w:hint="default"/>
      </w:rPr>
    </w:lvl>
    <w:lvl w:ilvl="5" w:tplc="F26EEB84">
      <w:numFmt w:val="bullet"/>
      <w:lvlText w:val="•"/>
      <w:lvlJc w:val="left"/>
      <w:pPr>
        <w:ind w:left="1757" w:hanging="125"/>
      </w:pPr>
      <w:rPr>
        <w:rFonts w:hint="default"/>
      </w:rPr>
    </w:lvl>
    <w:lvl w:ilvl="6" w:tplc="DA78D096">
      <w:numFmt w:val="bullet"/>
      <w:lvlText w:val="•"/>
      <w:lvlJc w:val="left"/>
      <w:pPr>
        <w:ind w:left="2089" w:hanging="125"/>
      </w:pPr>
      <w:rPr>
        <w:rFonts w:hint="default"/>
      </w:rPr>
    </w:lvl>
    <w:lvl w:ilvl="7" w:tplc="A14ED7A4">
      <w:numFmt w:val="bullet"/>
      <w:lvlText w:val="•"/>
      <w:lvlJc w:val="left"/>
      <w:pPr>
        <w:ind w:left="2420" w:hanging="125"/>
      </w:pPr>
      <w:rPr>
        <w:rFonts w:hint="default"/>
      </w:rPr>
    </w:lvl>
    <w:lvl w:ilvl="8" w:tplc="504A9F2A">
      <w:numFmt w:val="bullet"/>
      <w:lvlText w:val="•"/>
      <w:lvlJc w:val="left"/>
      <w:pPr>
        <w:ind w:left="2752" w:hanging="125"/>
      </w:pPr>
      <w:rPr>
        <w:rFonts w:hint="default"/>
      </w:rPr>
    </w:lvl>
  </w:abstractNum>
  <w:abstractNum w:abstractNumId="1">
    <w:nsid w:val="00810A3F"/>
    <w:multiLevelType w:val="hybridMultilevel"/>
    <w:tmpl w:val="FFFFFFFF"/>
    <w:lvl w:ilvl="0" w:tplc="914E04B4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92CA22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FE302AD4">
      <w:numFmt w:val="bullet"/>
      <w:lvlText w:val="•"/>
      <w:lvlJc w:val="left"/>
      <w:pPr>
        <w:ind w:left="2473" w:hanging="260"/>
      </w:pPr>
      <w:rPr>
        <w:rFonts w:hint="default"/>
      </w:rPr>
    </w:lvl>
    <w:lvl w:ilvl="3" w:tplc="5B1CC5FE">
      <w:numFmt w:val="bullet"/>
      <w:lvlText w:val="•"/>
      <w:lvlJc w:val="left"/>
      <w:pPr>
        <w:ind w:left="3439" w:hanging="260"/>
      </w:pPr>
      <w:rPr>
        <w:rFonts w:hint="default"/>
      </w:rPr>
    </w:lvl>
    <w:lvl w:ilvl="4" w:tplc="5D50503E">
      <w:numFmt w:val="bullet"/>
      <w:lvlText w:val="•"/>
      <w:lvlJc w:val="left"/>
      <w:pPr>
        <w:ind w:left="4406" w:hanging="260"/>
      </w:pPr>
      <w:rPr>
        <w:rFonts w:hint="default"/>
      </w:rPr>
    </w:lvl>
    <w:lvl w:ilvl="5" w:tplc="DDEE7CF8">
      <w:numFmt w:val="bullet"/>
      <w:lvlText w:val="•"/>
      <w:lvlJc w:val="left"/>
      <w:pPr>
        <w:ind w:left="5373" w:hanging="260"/>
      </w:pPr>
      <w:rPr>
        <w:rFonts w:hint="default"/>
      </w:rPr>
    </w:lvl>
    <w:lvl w:ilvl="6" w:tplc="938AA1B6">
      <w:numFmt w:val="bullet"/>
      <w:lvlText w:val="•"/>
      <w:lvlJc w:val="left"/>
      <w:pPr>
        <w:ind w:left="6339" w:hanging="260"/>
      </w:pPr>
      <w:rPr>
        <w:rFonts w:hint="default"/>
      </w:rPr>
    </w:lvl>
    <w:lvl w:ilvl="7" w:tplc="7084D554">
      <w:numFmt w:val="bullet"/>
      <w:lvlText w:val="•"/>
      <w:lvlJc w:val="left"/>
      <w:pPr>
        <w:ind w:left="7306" w:hanging="260"/>
      </w:pPr>
      <w:rPr>
        <w:rFonts w:hint="default"/>
      </w:rPr>
    </w:lvl>
    <w:lvl w:ilvl="8" w:tplc="A30EC110">
      <w:numFmt w:val="bullet"/>
      <w:lvlText w:val="•"/>
      <w:lvlJc w:val="left"/>
      <w:pPr>
        <w:ind w:left="8273" w:hanging="260"/>
      </w:pPr>
      <w:rPr>
        <w:rFonts w:hint="default"/>
      </w:rPr>
    </w:lvl>
  </w:abstractNum>
  <w:abstractNum w:abstractNumId="2">
    <w:nsid w:val="022F6B27"/>
    <w:multiLevelType w:val="hybridMultilevel"/>
    <w:tmpl w:val="FFFFFFFF"/>
    <w:lvl w:ilvl="0" w:tplc="0566859E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5E80BEEC">
      <w:numFmt w:val="bullet"/>
      <w:lvlText w:val="•"/>
      <w:lvlJc w:val="left"/>
      <w:pPr>
        <w:ind w:left="723" w:hanging="125"/>
      </w:pPr>
      <w:rPr>
        <w:rFonts w:hint="default"/>
      </w:rPr>
    </w:lvl>
    <w:lvl w:ilvl="2" w:tplc="F5E05C48">
      <w:numFmt w:val="bullet"/>
      <w:lvlText w:val="•"/>
      <w:lvlJc w:val="left"/>
      <w:pPr>
        <w:ind w:left="1347" w:hanging="125"/>
      </w:pPr>
      <w:rPr>
        <w:rFonts w:hint="default"/>
      </w:rPr>
    </w:lvl>
    <w:lvl w:ilvl="3" w:tplc="AC7808E0">
      <w:numFmt w:val="bullet"/>
      <w:lvlText w:val="•"/>
      <w:lvlJc w:val="left"/>
      <w:pPr>
        <w:ind w:left="1970" w:hanging="125"/>
      </w:pPr>
      <w:rPr>
        <w:rFonts w:hint="default"/>
      </w:rPr>
    </w:lvl>
    <w:lvl w:ilvl="4" w:tplc="DDFA4A58">
      <w:numFmt w:val="bullet"/>
      <w:lvlText w:val="•"/>
      <w:lvlJc w:val="left"/>
      <w:pPr>
        <w:ind w:left="2594" w:hanging="125"/>
      </w:pPr>
      <w:rPr>
        <w:rFonts w:hint="default"/>
      </w:rPr>
    </w:lvl>
    <w:lvl w:ilvl="5" w:tplc="621EB274">
      <w:numFmt w:val="bullet"/>
      <w:lvlText w:val="•"/>
      <w:lvlJc w:val="left"/>
      <w:pPr>
        <w:ind w:left="3217" w:hanging="125"/>
      </w:pPr>
      <w:rPr>
        <w:rFonts w:hint="default"/>
      </w:rPr>
    </w:lvl>
    <w:lvl w:ilvl="6" w:tplc="AE30081C">
      <w:numFmt w:val="bullet"/>
      <w:lvlText w:val="•"/>
      <w:lvlJc w:val="left"/>
      <w:pPr>
        <w:ind w:left="3841" w:hanging="125"/>
      </w:pPr>
      <w:rPr>
        <w:rFonts w:hint="default"/>
      </w:rPr>
    </w:lvl>
    <w:lvl w:ilvl="7" w:tplc="6E0E6CC0">
      <w:numFmt w:val="bullet"/>
      <w:lvlText w:val="•"/>
      <w:lvlJc w:val="left"/>
      <w:pPr>
        <w:ind w:left="4464" w:hanging="125"/>
      </w:pPr>
      <w:rPr>
        <w:rFonts w:hint="default"/>
      </w:rPr>
    </w:lvl>
    <w:lvl w:ilvl="8" w:tplc="961C1A38">
      <w:numFmt w:val="bullet"/>
      <w:lvlText w:val="•"/>
      <w:lvlJc w:val="left"/>
      <w:pPr>
        <w:ind w:left="5088" w:hanging="125"/>
      </w:pPr>
      <w:rPr>
        <w:rFonts w:hint="default"/>
      </w:rPr>
    </w:lvl>
  </w:abstractNum>
  <w:abstractNum w:abstractNumId="3">
    <w:nsid w:val="06E07A9C"/>
    <w:multiLevelType w:val="hybridMultilevel"/>
    <w:tmpl w:val="FFFFFFFF"/>
    <w:lvl w:ilvl="0" w:tplc="0C127C8E">
      <w:start w:val="4"/>
      <w:numFmt w:val="decimal"/>
      <w:lvlText w:val="%1"/>
      <w:lvlJc w:val="left"/>
      <w:pPr>
        <w:ind w:left="2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1296E8">
      <w:numFmt w:val="bullet"/>
      <w:lvlText w:val="•"/>
      <w:lvlJc w:val="left"/>
      <w:pPr>
        <w:ind w:left="914" w:hanging="180"/>
      </w:pPr>
      <w:rPr>
        <w:rFonts w:hint="default"/>
      </w:rPr>
    </w:lvl>
    <w:lvl w:ilvl="2" w:tplc="B852ACB0">
      <w:numFmt w:val="bullet"/>
      <w:lvlText w:val="•"/>
      <w:lvlJc w:val="left"/>
      <w:pPr>
        <w:ind w:left="1548" w:hanging="180"/>
      </w:pPr>
      <w:rPr>
        <w:rFonts w:hint="default"/>
      </w:rPr>
    </w:lvl>
    <w:lvl w:ilvl="3" w:tplc="749609BE">
      <w:numFmt w:val="bullet"/>
      <w:lvlText w:val="•"/>
      <w:lvlJc w:val="left"/>
      <w:pPr>
        <w:ind w:left="2182" w:hanging="180"/>
      </w:pPr>
      <w:rPr>
        <w:rFonts w:hint="default"/>
      </w:rPr>
    </w:lvl>
    <w:lvl w:ilvl="4" w:tplc="212E49EC">
      <w:numFmt w:val="bullet"/>
      <w:lvlText w:val="•"/>
      <w:lvlJc w:val="left"/>
      <w:pPr>
        <w:ind w:left="2816" w:hanging="180"/>
      </w:pPr>
      <w:rPr>
        <w:rFonts w:hint="default"/>
      </w:rPr>
    </w:lvl>
    <w:lvl w:ilvl="5" w:tplc="2F842980">
      <w:numFmt w:val="bullet"/>
      <w:lvlText w:val="•"/>
      <w:lvlJc w:val="left"/>
      <w:pPr>
        <w:ind w:left="3450" w:hanging="180"/>
      </w:pPr>
      <w:rPr>
        <w:rFonts w:hint="default"/>
      </w:rPr>
    </w:lvl>
    <w:lvl w:ilvl="6" w:tplc="8C9CBCE2">
      <w:numFmt w:val="bullet"/>
      <w:lvlText w:val="•"/>
      <w:lvlJc w:val="left"/>
      <w:pPr>
        <w:ind w:left="4084" w:hanging="180"/>
      </w:pPr>
      <w:rPr>
        <w:rFonts w:hint="default"/>
      </w:rPr>
    </w:lvl>
    <w:lvl w:ilvl="7" w:tplc="BCF0C4DC">
      <w:numFmt w:val="bullet"/>
      <w:lvlText w:val="•"/>
      <w:lvlJc w:val="left"/>
      <w:pPr>
        <w:ind w:left="4718" w:hanging="180"/>
      </w:pPr>
      <w:rPr>
        <w:rFonts w:hint="default"/>
      </w:rPr>
    </w:lvl>
    <w:lvl w:ilvl="8" w:tplc="BFE07344">
      <w:numFmt w:val="bullet"/>
      <w:lvlText w:val="•"/>
      <w:lvlJc w:val="left"/>
      <w:pPr>
        <w:ind w:left="5352" w:hanging="180"/>
      </w:pPr>
      <w:rPr>
        <w:rFonts w:hint="default"/>
      </w:rPr>
    </w:lvl>
  </w:abstractNum>
  <w:abstractNum w:abstractNumId="4">
    <w:nsid w:val="08171ABF"/>
    <w:multiLevelType w:val="multilevel"/>
    <w:tmpl w:val="6EF29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0"/>
        </w:tabs>
        <w:ind w:left="6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40"/>
        </w:tabs>
        <w:ind w:left="1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640"/>
        </w:tabs>
        <w:ind w:left="14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80"/>
        </w:tabs>
        <w:ind w:left="20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 w:hint="default"/>
      </w:rPr>
    </w:lvl>
  </w:abstractNum>
  <w:abstractNum w:abstractNumId="5">
    <w:nsid w:val="0A2D19CE"/>
    <w:multiLevelType w:val="hybridMultilevel"/>
    <w:tmpl w:val="FFFFFFFF"/>
    <w:lvl w:ilvl="0" w:tplc="6EDAFEE8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hint="default"/>
        <w:w w:val="100"/>
        <w:sz w:val="24"/>
      </w:rPr>
    </w:lvl>
    <w:lvl w:ilvl="1" w:tplc="A75C00D6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4DC4D5E6">
      <w:numFmt w:val="bullet"/>
      <w:lvlText w:val="•"/>
      <w:lvlJc w:val="left"/>
      <w:pPr>
        <w:ind w:left="2473" w:hanging="180"/>
      </w:pPr>
      <w:rPr>
        <w:rFonts w:hint="default"/>
      </w:rPr>
    </w:lvl>
    <w:lvl w:ilvl="3" w:tplc="875084EE">
      <w:numFmt w:val="bullet"/>
      <w:lvlText w:val="•"/>
      <w:lvlJc w:val="left"/>
      <w:pPr>
        <w:ind w:left="3439" w:hanging="180"/>
      </w:pPr>
      <w:rPr>
        <w:rFonts w:hint="default"/>
      </w:rPr>
    </w:lvl>
    <w:lvl w:ilvl="4" w:tplc="09428E04">
      <w:numFmt w:val="bullet"/>
      <w:lvlText w:val="•"/>
      <w:lvlJc w:val="left"/>
      <w:pPr>
        <w:ind w:left="4406" w:hanging="180"/>
      </w:pPr>
      <w:rPr>
        <w:rFonts w:hint="default"/>
      </w:rPr>
    </w:lvl>
    <w:lvl w:ilvl="5" w:tplc="93162722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B2560C90">
      <w:numFmt w:val="bullet"/>
      <w:lvlText w:val="•"/>
      <w:lvlJc w:val="left"/>
      <w:pPr>
        <w:ind w:left="6339" w:hanging="180"/>
      </w:pPr>
      <w:rPr>
        <w:rFonts w:hint="default"/>
      </w:rPr>
    </w:lvl>
    <w:lvl w:ilvl="7" w:tplc="42B69898">
      <w:numFmt w:val="bullet"/>
      <w:lvlText w:val="•"/>
      <w:lvlJc w:val="left"/>
      <w:pPr>
        <w:ind w:left="7306" w:hanging="180"/>
      </w:pPr>
      <w:rPr>
        <w:rFonts w:hint="default"/>
      </w:rPr>
    </w:lvl>
    <w:lvl w:ilvl="8" w:tplc="A1721926">
      <w:numFmt w:val="bullet"/>
      <w:lvlText w:val="•"/>
      <w:lvlJc w:val="left"/>
      <w:pPr>
        <w:ind w:left="8273" w:hanging="180"/>
      </w:pPr>
      <w:rPr>
        <w:rFonts w:hint="default"/>
      </w:rPr>
    </w:lvl>
  </w:abstractNum>
  <w:abstractNum w:abstractNumId="6">
    <w:nsid w:val="0D535674"/>
    <w:multiLevelType w:val="hybridMultilevel"/>
    <w:tmpl w:val="FFFFFFFF"/>
    <w:lvl w:ilvl="0" w:tplc="C80041F6">
      <w:numFmt w:val="bullet"/>
      <w:lvlText w:val=""/>
      <w:lvlJc w:val="left"/>
      <w:pPr>
        <w:ind w:left="824" w:hanging="360"/>
      </w:pPr>
      <w:rPr>
        <w:rFonts w:hint="default"/>
        <w:w w:val="100"/>
      </w:rPr>
    </w:lvl>
    <w:lvl w:ilvl="1" w:tplc="CEA40A14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0B2E65EA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4C7ED408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64E1074">
      <w:numFmt w:val="bullet"/>
      <w:lvlText w:val="•"/>
      <w:lvlJc w:val="left"/>
      <w:pPr>
        <w:ind w:left="3141" w:hanging="360"/>
      </w:pPr>
      <w:rPr>
        <w:rFonts w:hint="default"/>
      </w:rPr>
    </w:lvl>
    <w:lvl w:ilvl="5" w:tplc="990C0DE6">
      <w:numFmt w:val="bullet"/>
      <w:lvlText w:val="•"/>
      <w:lvlJc w:val="left"/>
      <w:pPr>
        <w:ind w:left="3721" w:hanging="360"/>
      </w:pPr>
      <w:rPr>
        <w:rFonts w:hint="default"/>
      </w:rPr>
    </w:lvl>
    <w:lvl w:ilvl="6" w:tplc="AC24574A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419C69CA">
      <w:numFmt w:val="bullet"/>
      <w:lvlText w:val="•"/>
      <w:lvlJc w:val="left"/>
      <w:pPr>
        <w:ind w:left="4882" w:hanging="360"/>
      </w:pPr>
      <w:rPr>
        <w:rFonts w:hint="default"/>
      </w:rPr>
    </w:lvl>
    <w:lvl w:ilvl="8" w:tplc="C9184A2A">
      <w:numFmt w:val="bullet"/>
      <w:lvlText w:val="•"/>
      <w:lvlJc w:val="left"/>
      <w:pPr>
        <w:ind w:left="5462" w:hanging="360"/>
      </w:pPr>
      <w:rPr>
        <w:rFonts w:hint="default"/>
      </w:rPr>
    </w:lvl>
  </w:abstractNum>
  <w:abstractNum w:abstractNumId="7">
    <w:nsid w:val="10314D51"/>
    <w:multiLevelType w:val="hybridMultilevel"/>
    <w:tmpl w:val="FFFFFFFF"/>
    <w:lvl w:ilvl="0" w:tplc="C43E14B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9D9262A6">
      <w:numFmt w:val="bullet"/>
      <w:lvlText w:val="•"/>
      <w:lvlJc w:val="left"/>
      <w:pPr>
        <w:ind w:left="1506" w:hanging="140"/>
      </w:pPr>
      <w:rPr>
        <w:rFonts w:hint="default"/>
      </w:rPr>
    </w:lvl>
    <w:lvl w:ilvl="2" w:tplc="193A3DE4">
      <w:numFmt w:val="bullet"/>
      <w:lvlText w:val="•"/>
      <w:lvlJc w:val="left"/>
      <w:pPr>
        <w:ind w:left="2473" w:hanging="140"/>
      </w:pPr>
      <w:rPr>
        <w:rFonts w:hint="default"/>
      </w:rPr>
    </w:lvl>
    <w:lvl w:ilvl="3" w:tplc="DCCC219C"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D8641A36">
      <w:numFmt w:val="bullet"/>
      <w:lvlText w:val="•"/>
      <w:lvlJc w:val="left"/>
      <w:pPr>
        <w:ind w:left="4406" w:hanging="140"/>
      </w:pPr>
      <w:rPr>
        <w:rFonts w:hint="default"/>
      </w:rPr>
    </w:lvl>
    <w:lvl w:ilvl="5" w:tplc="F3FCB560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D30E3CAA">
      <w:numFmt w:val="bullet"/>
      <w:lvlText w:val="•"/>
      <w:lvlJc w:val="left"/>
      <w:pPr>
        <w:ind w:left="6339" w:hanging="140"/>
      </w:pPr>
      <w:rPr>
        <w:rFonts w:hint="default"/>
      </w:rPr>
    </w:lvl>
    <w:lvl w:ilvl="7" w:tplc="A634A1F4">
      <w:numFmt w:val="bullet"/>
      <w:lvlText w:val="•"/>
      <w:lvlJc w:val="left"/>
      <w:pPr>
        <w:ind w:left="7306" w:hanging="140"/>
      </w:pPr>
      <w:rPr>
        <w:rFonts w:hint="default"/>
      </w:rPr>
    </w:lvl>
    <w:lvl w:ilvl="8" w:tplc="BEA2C662">
      <w:numFmt w:val="bullet"/>
      <w:lvlText w:val="•"/>
      <w:lvlJc w:val="left"/>
      <w:pPr>
        <w:ind w:left="8273" w:hanging="140"/>
      </w:pPr>
      <w:rPr>
        <w:rFonts w:hint="default"/>
      </w:rPr>
    </w:lvl>
  </w:abstractNum>
  <w:abstractNum w:abstractNumId="8">
    <w:nsid w:val="10611358"/>
    <w:multiLevelType w:val="hybridMultilevel"/>
    <w:tmpl w:val="FFFFFFFF"/>
    <w:lvl w:ilvl="0" w:tplc="9266FEB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B961F1C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C744FBC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C3F8B300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8A464AD4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1428A15E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10F02FF8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8F2C1D4A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DF86D04E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9">
    <w:nsid w:val="10CA47C0"/>
    <w:multiLevelType w:val="hybridMultilevel"/>
    <w:tmpl w:val="FFFFFFFF"/>
    <w:lvl w:ilvl="0" w:tplc="8626FD70">
      <w:start w:val="1"/>
      <w:numFmt w:val="decimal"/>
      <w:lvlText w:val="%1)"/>
      <w:lvlJc w:val="left"/>
      <w:pPr>
        <w:ind w:left="54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921E80">
      <w:numFmt w:val="bullet"/>
      <w:lvlText w:val="•"/>
      <w:lvlJc w:val="left"/>
      <w:pPr>
        <w:ind w:left="1506" w:hanging="343"/>
      </w:pPr>
      <w:rPr>
        <w:rFonts w:hint="default"/>
      </w:rPr>
    </w:lvl>
    <w:lvl w:ilvl="2" w:tplc="71707880">
      <w:numFmt w:val="bullet"/>
      <w:lvlText w:val="•"/>
      <w:lvlJc w:val="left"/>
      <w:pPr>
        <w:ind w:left="2473" w:hanging="343"/>
      </w:pPr>
      <w:rPr>
        <w:rFonts w:hint="default"/>
      </w:rPr>
    </w:lvl>
    <w:lvl w:ilvl="3" w:tplc="65AAC2A2">
      <w:numFmt w:val="bullet"/>
      <w:lvlText w:val="•"/>
      <w:lvlJc w:val="left"/>
      <w:pPr>
        <w:ind w:left="3439" w:hanging="343"/>
      </w:pPr>
      <w:rPr>
        <w:rFonts w:hint="default"/>
      </w:rPr>
    </w:lvl>
    <w:lvl w:ilvl="4" w:tplc="4B987FA0">
      <w:numFmt w:val="bullet"/>
      <w:lvlText w:val="•"/>
      <w:lvlJc w:val="left"/>
      <w:pPr>
        <w:ind w:left="4406" w:hanging="343"/>
      </w:pPr>
      <w:rPr>
        <w:rFonts w:hint="default"/>
      </w:rPr>
    </w:lvl>
    <w:lvl w:ilvl="5" w:tplc="B63839CE">
      <w:numFmt w:val="bullet"/>
      <w:lvlText w:val="•"/>
      <w:lvlJc w:val="left"/>
      <w:pPr>
        <w:ind w:left="5373" w:hanging="343"/>
      </w:pPr>
      <w:rPr>
        <w:rFonts w:hint="default"/>
      </w:rPr>
    </w:lvl>
    <w:lvl w:ilvl="6" w:tplc="15FA6A72">
      <w:numFmt w:val="bullet"/>
      <w:lvlText w:val="•"/>
      <w:lvlJc w:val="left"/>
      <w:pPr>
        <w:ind w:left="6339" w:hanging="343"/>
      </w:pPr>
      <w:rPr>
        <w:rFonts w:hint="default"/>
      </w:rPr>
    </w:lvl>
    <w:lvl w:ilvl="7" w:tplc="18FCDC50">
      <w:numFmt w:val="bullet"/>
      <w:lvlText w:val="•"/>
      <w:lvlJc w:val="left"/>
      <w:pPr>
        <w:ind w:left="7306" w:hanging="343"/>
      </w:pPr>
      <w:rPr>
        <w:rFonts w:hint="default"/>
      </w:rPr>
    </w:lvl>
    <w:lvl w:ilvl="8" w:tplc="8B9456FA">
      <w:numFmt w:val="bullet"/>
      <w:lvlText w:val="•"/>
      <w:lvlJc w:val="left"/>
      <w:pPr>
        <w:ind w:left="8273" w:hanging="343"/>
      </w:pPr>
      <w:rPr>
        <w:rFonts w:hint="default"/>
      </w:rPr>
    </w:lvl>
  </w:abstractNum>
  <w:abstractNum w:abstractNumId="10">
    <w:nsid w:val="1186045F"/>
    <w:multiLevelType w:val="hybridMultilevel"/>
    <w:tmpl w:val="FFFFFFFF"/>
    <w:lvl w:ilvl="0" w:tplc="AF82C3F6">
      <w:numFmt w:val="bullet"/>
      <w:lvlText w:val=""/>
      <w:lvlJc w:val="left"/>
      <w:pPr>
        <w:ind w:left="1262" w:hanging="360"/>
      </w:pPr>
      <w:rPr>
        <w:rFonts w:ascii="Wingdings" w:eastAsia="Times New Roman" w:hAnsi="Wingdings" w:hint="default"/>
        <w:w w:val="100"/>
        <w:sz w:val="24"/>
      </w:rPr>
    </w:lvl>
    <w:lvl w:ilvl="1" w:tplc="603EB726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E26626D2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CBAAEA1E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FD3C86B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AC76B10C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F0E83CC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9B6E5F00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E196B730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1">
    <w:nsid w:val="12950BC9"/>
    <w:multiLevelType w:val="hybridMultilevel"/>
    <w:tmpl w:val="FFFFFFFF"/>
    <w:lvl w:ilvl="0" w:tplc="7B528E10">
      <w:numFmt w:val="bullet"/>
      <w:lvlText w:val="•"/>
      <w:lvlJc w:val="left"/>
      <w:pPr>
        <w:ind w:left="1022" w:hanging="360"/>
      </w:pPr>
      <w:rPr>
        <w:rFonts w:ascii="Arial MT" w:eastAsia="Times New Roman" w:hAnsi="Arial MT" w:hint="default"/>
        <w:w w:val="100"/>
        <w:sz w:val="28"/>
      </w:rPr>
    </w:lvl>
    <w:lvl w:ilvl="1" w:tplc="6F78B6CC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58CCE4D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A80E90D6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DE46C59E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E464628E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449A4DE2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38EADD1E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72EC2E62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12">
    <w:nsid w:val="13D91606"/>
    <w:multiLevelType w:val="hybridMultilevel"/>
    <w:tmpl w:val="FFFFFFFF"/>
    <w:lvl w:ilvl="0" w:tplc="2A76805A">
      <w:numFmt w:val="bullet"/>
      <w:lvlText w:val="—"/>
      <w:lvlJc w:val="left"/>
      <w:pPr>
        <w:ind w:left="542" w:hanging="303"/>
      </w:pPr>
      <w:rPr>
        <w:rFonts w:ascii="Times New Roman" w:eastAsia="Times New Roman" w:hAnsi="Times New Roman" w:hint="default"/>
        <w:w w:val="100"/>
        <w:sz w:val="24"/>
      </w:rPr>
    </w:lvl>
    <w:lvl w:ilvl="1" w:tplc="797C1928">
      <w:numFmt w:val="bullet"/>
      <w:lvlText w:val="—"/>
      <w:lvlJc w:val="left"/>
      <w:pPr>
        <w:ind w:left="962" w:hanging="300"/>
      </w:pPr>
      <w:rPr>
        <w:rFonts w:ascii="Times New Roman" w:eastAsia="Times New Roman" w:hAnsi="Times New Roman" w:hint="default"/>
        <w:w w:val="100"/>
        <w:sz w:val="24"/>
      </w:rPr>
    </w:lvl>
    <w:lvl w:ilvl="2" w:tplc="7DCA3E9E">
      <w:numFmt w:val="bullet"/>
      <w:lvlText w:val="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3" w:tplc="8D36C05E">
      <w:numFmt w:val="bullet"/>
      <w:lvlText w:val="•"/>
      <w:lvlJc w:val="left"/>
      <w:pPr>
        <w:ind w:left="2378" w:hanging="360"/>
      </w:pPr>
      <w:rPr>
        <w:rFonts w:hint="default"/>
      </w:rPr>
    </w:lvl>
    <w:lvl w:ilvl="4" w:tplc="65BA11E6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EB9ED222">
      <w:numFmt w:val="bullet"/>
      <w:lvlText w:val="•"/>
      <w:lvlJc w:val="left"/>
      <w:pPr>
        <w:ind w:left="4614" w:hanging="360"/>
      </w:pPr>
      <w:rPr>
        <w:rFonts w:hint="default"/>
      </w:rPr>
    </w:lvl>
    <w:lvl w:ilvl="6" w:tplc="EE70D50E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2E385EF2"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C8B08134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3">
    <w:nsid w:val="148C6235"/>
    <w:multiLevelType w:val="multilevel"/>
    <w:tmpl w:val="41F23BBC"/>
    <w:lvl w:ilvl="0">
      <w:start w:val="3"/>
      <w:numFmt w:val="decimal"/>
      <w:lvlText w:val="%1"/>
      <w:lvlJc w:val="left"/>
      <w:pPr>
        <w:ind w:left="9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</w:rPr>
    </w:lvl>
  </w:abstractNum>
  <w:abstractNum w:abstractNumId="14">
    <w:nsid w:val="148D239E"/>
    <w:multiLevelType w:val="hybridMultilevel"/>
    <w:tmpl w:val="FFFFFFFF"/>
    <w:lvl w:ilvl="0" w:tplc="38F0BEF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</w:rPr>
    </w:lvl>
    <w:lvl w:ilvl="1" w:tplc="BB345E26">
      <w:numFmt w:val="bullet"/>
      <w:lvlText w:val="•"/>
      <w:lvlJc w:val="left"/>
      <w:pPr>
        <w:ind w:left="431" w:hanging="125"/>
      </w:pPr>
      <w:rPr>
        <w:rFonts w:hint="default"/>
      </w:rPr>
    </w:lvl>
    <w:lvl w:ilvl="2" w:tplc="3D6A7BEC">
      <w:numFmt w:val="bullet"/>
      <w:lvlText w:val="•"/>
      <w:lvlJc w:val="left"/>
      <w:pPr>
        <w:ind w:left="763" w:hanging="125"/>
      </w:pPr>
      <w:rPr>
        <w:rFonts w:hint="default"/>
      </w:rPr>
    </w:lvl>
    <w:lvl w:ilvl="3" w:tplc="87C4D88C">
      <w:numFmt w:val="bullet"/>
      <w:lvlText w:val="•"/>
      <w:lvlJc w:val="left"/>
      <w:pPr>
        <w:ind w:left="1094" w:hanging="125"/>
      </w:pPr>
      <w:rPr>
        <w:rFonts w:hint="default"/>
      </w:rPr>
    </w:lvl>
    <w:lvl w:ilvl="4" w:tplc="F6E43F00">
      <w:numFmt w:val="bullet"/>
      <w:lvlText w:val="•"/>
      <w:lvlJc w:val="left"/>
      <w:pPr>
        <w:ind w:left="1426" w:hanging="125"/>
      </w:pPr>
      <w:rPr>
        <w:rFonts w:hint="default"/>
      </w:rPr>
    </w:lvl>
    <w:lvl w:ilvl="5" w:tplc="56BE38B6">
      <w:numFmt w:val="bullet"/>
      <w:lvlText w:val="•"/>
      <w:lvlJc w:val="left"/>
      <w:pPr>
        <w:ind w:left="1757" w:hanging="125"/>
      </w:pPr>
      <w:rPr>
        <w:rFonts w:hint="default"/>
      </w:rPr>
    </w:lvl>
    <w:lvl w:ilvl="6" w:tplc="EBF481BC">
      <w:numFmt w:val="bullet"/>
      <w:lvlText w:val="•"/>
      <w:lvlJc w:val="left"/>
      <w:pPr>
        <w:ind w:left="2089" w:hanging="125"/>
      </w:pPr>
      <w:rPr>
        <w:rFonts w:hint="default"/>
      </w:rPr>
    </w:lvl>
    <w:lvl w:ilvl="7" w:tplc="9CF6FBEE">
      <w:numFmt w:val="bullet"/>
      <w:lvlText w:val="•"/>
      <w:lvlJc w:val="left"/>
      <w:pPr>
        <w:ind w:left="2420" w:hanging="125"/>
      </w:pPr>
      <w:rPr>
        <w:rFonts w:hint="default"/>
      </w:rPr>
    </w:lvl>
    <w:lvl w:ilvl="8" w:tplc="947E16EE">
      <w:numFmt w:val="bullet"/>
      <w:lvlText w:val="•"/>
      <w:lvlJc w:val="left"/>
      <w:pPr>
        <w:ind w:left="2752" w:hanging="125"/>
      </w:pPr>
      <w:rPr>
        <w:rFonts w:hint="default"/>
      </w:rPr>
    </w:lvl>
  </w:abstractNum>
  <w:abstractNum w:abstractNumId="15">
    <w:nsid w:val="14F061D3"/>
    <w:multiLevelType w:val="hybridMultilevel"/>
    <w:tmpl w:val="FFFFFFFF"/>
    <w:lvl w:ilvl="0" w:tplc="315CE228">
      <w:numFmt w:val="bullet"/>
      <w:lvlText w:val=""/>
      <w:lvlJc w:val="left"/>
      <w:pPr>
        <w:ind w:left="1262" w:hanging="360"/>
      </w:pPr>
      <w:rPr>
        <w:rFonts w:ascii="Wingdings" w:eastAsia="Times New Roman" w:hAnsi="Wingdings" w:hint="default"/>
        <w:w w:val="100"/>
        <w:sz w:val="24"/>
      </w:rPr>
    </w:lvl>
    <w:lvl w:ilvl="1" w:tplc="C512C006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1AD83D50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AF84CCA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63F2AAA2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954CF0CA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2402C1F0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B100BD6A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FC5628BC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16">
    <w:nsid w:val="16A61B7C"/>
    <w:multiLevelType w:val="hybridMultilevel"/>
    <w:tmpl w:val="FFFFFFFF"/>
    <w:lvl w:ilvl="0" w:tplc="53A670C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07CFB38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3252D38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8E54C370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4DE6C56A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EA58D476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6B90CD30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1F7AD3CA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7570D0DA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17">
    <w:nsid w:val="186E7179"/>
    <w:multiLevelType w:val="hybridMultilevel"/>
    <w:tmpl w:val="FFFFFFFF"/>
    <w:lvl w:ilvl="0" w:tplc="058AEB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6A81D4A">
      <w:numFmt w:val="bullet"/>
      <w:lvlText w:val="•"/>
      <w:lvlJc w:val="left"/>
      <w:pPr>
        <w:ind w:left="701" w:hanging="140"/>
      </w:pPr>
      <w:rPr>
        <w:rFonts w:hint="default"/>
      </w:rPr>
    </w:lvl>
    <w:lvl w:ilvl="2" w:tplc="1DC6A564">
      <w:numFmt w:val="bullet"/>
      <w:lvlText w:val="•"/>
      <w:lvlJc w:val="left"/>
      <w:pPr>
        <w:ind w:left="1302" w:hanging="140"/>
      </w:pPr>
      <w:rPr>
        <w:rFonts w:hint="default"/>
      </w:rPr>
    </w:lvl>
    <w:lvl w:ilvl="3" w:tplc="70747D90">
      <w:numFmt w:val="bullet"/>
      <w:lvlText w:val="•"/>
      <w:lvlJc w:val="left"/>
      <w:pPr>
        <w:ind w:left="1903" w:hanging="140"/>
      </w:pPr>
      <w:rPr>
        <w:rFonts w:hint="default"/>
      </w:rPr>
    </w:lvl>
    <w:lvl w:ilvl="4" w:tplc="A2B0B846">
      <w:numFmt w:val="bullet"/>
      <w:lvlText w:val="•"/>
      <w:lvlJc w:val="left"/>
      <w:pPr>
        <w:ind w:left="2504" w:hanging="140"/>
      </w:pPr>
      <w:rPr>
        <w:rFonts w:hint="default"/>
      </w:rPr>
    </w:lvl>
    <w:lvl w:ilvl="5" w:tplc="D92061EE">
      <w:numFmt w:val="bullet"/>
      <w:lvlText w:val="•"/>
      <w:lvlJc w:val="left"/>
      <w:pPr>
        <w:ind w:left="3105" w:hanging="140"/>
      </w:pPr>
      <w:rPr>
        <w:rFonts w:hint="default"/>
      </w:rPr>
    </w:lvl>
    <w:lvl w:ilvl="6" w:tplc="6BE00B80">
      <w:numFmt w:val="bullet"/>
      <w:lvlText w:val="•"/>
      <w:lvlJc w:val="left"/>
      <w:pPr>
        <w:ind w:left="3706" w:hanging="140"/>
      </w:pPr>
      <w:rPr>
        <w:rFonts w:hint="default"/>
      </w:rPr>
    </w:lvl>
    <w:lvl w:ilvl="7" w:tplc="9A506B18">
      <w:numFmt w:val="bullet"/>
      <w:lvlText w:val="•"/>
      <w:lvlJc w:val="left"/>
      <w:pPr>
        <w:ind w:left="4307" w:hanging="140"/>
      </w:pPr>
      <w:rPr>
        <w:rFonts w:hint="default"/>
      </w:rPr>
    </w:lvl>
    <w:lvl w:ilvl="8" w:tplc="18CCC8E0">
      <w:numFmt w:val="bullet"/>
      <w:lvlText w:val="•"/>
      <w:lvlJc w:val="left"/>
      <w:pPr>
        <w:ind w:left="4908" w:hanging="140"/>
      </w:pPr>
      <w:rPr>
        <w:rFonts w:hint="default"/>
      </w:rPr>
    </w:lvl>
  </w:abstractNum>
  <w:abstractNum w:abstractNumId="18">
    <w:nsid w:val="1A2C4AAD"/>
    <w:multiLevelType w:val="hybridMultilevel"/>
    <w:tmpl w:val="FFFFFFFF"/>
    <w:lvl w:ilvl="0" w:tplc="0CAC6D1C">
      <w:start w:val="1"/>
      <w:numFmt w:val="decimal"/>
      <w:lvlText w:val="%1."/>
      <w:lvlJc w:val="left"/>
      <w:pPr>
        <w:ind w:left="542" w:hanging="221"/>
      </w:pPr>
      <w:rPr>
        <w:rFonts w:cs="Times New Roman" w:hint="default"/>
        <w:b/>
        <w:bCs/>
        <w:w w:val="100"/>
      </w:rPr>
    </w:lvl>
    <w:lvl w:ilvl="1" w:tplc="338A9E6E">
      <w:numFmt w:val="bullet"/>
      <w:lvlText w:val="•"/>
      <w:lvlJc w:val="left"/>
      <w:pPr>
        <w:ind w:left="2180" w:hanging="221"/>
      </w:pPr>
      <w:rPr>
        <w:rFonts w:hint="default"/>
      </w:rPr>
    </w:lvl>
    <w:lvl w:ilvl="2" w:tplc="5DAAB076">
      <w:numFmt w:val="bullet"/>
      <w:lvlText w:val="•"/>
      <w:lvlJc w:val="left"/>
      <w:pPr>
        <w:ind w:left="3071" w:hanging="221"/>
      </w:pPr>
      <w:rPr>
        <w:rFonts w:hint="default"/>
      </w:rPr>
    </w:lvl>
    <w:lvl w:ilvl="3" w:tplc="0C30DD62">
      <w:numFmt w:val="bullet"/>
      <w:lvlText w:val="•"/>
      <w:lvlJc w:val="left"/>
      <w:pPr>
        <w:ind w:left="3963" w:hanging="221"/>
      </w:pPr>
      <w:rPr>
        <w:rFonts w:hint="default"/>
      </w:rPr>
    </w:lvl>
    <w:lvl w:ilvl="4" w:tplc="B0DA0858">
      <w:numFmt w:val="bullet"/>
      <w:lvlText w:val="•"/>
      <w:lvlJc w:val="left"/>
      <w:pPr>
        <w:ind w:left="4855" w:hanging="221"/>
      </w:pPr>
      <w:rPr>
        <w:rFonts w:hint="default"/>
      </w:rPr>
    </w:lvl>
    <w:lvl w:ilvl="5" w:tplc="890C2174">
      <w:numFmt w:val="bullet"/>
      <w:lvlText w:val="•"/>
      <w:lvlJc w:val="left"/>
      <w:pPr>
        <w:ind w:left="5747" w:hanging="221"/>
      </w:pPr>
      <w:rPr>
        <w:rFonts w:hint="default"/>
      </w:rPr>
    </w:lvl>
    <w:lvl w:ilvl="6" w:tplc="DC2E68C6">
      <w:numFmt w:val="bullet"/>
      <w:lvlText w:val="•"/>
      <w:lvlJc w:val="left"/>
      <w:pPr>
        <w:ind w:left="6639" w:hanging="221"/>
      </w:pPr>
      <w:rPr>
        <w:rFonts w:hint="default"/>
      </w:rPr>
    </w:lvl>
    <w:lvl w:ilvl="7" w:tplc="F67C93A0">
      <w:numFmt w:val="bullet"/>
      <w:lvlText w:val="•"/>
      <w:lvlJc w:val="left"/>
      <w:pPr>
        <w:ind w:left="7530" w:hanging="221"/>
      </w:pPr>
      <w:rPr>
        <w:rFonts w:hint="default"/>
      </w:rPr>
    </w:lvl>
    <w:lvl w:ilvl="8" w:tplc="DA8833A6">
      <w:numFmt w:val="bullet"/>
      <w:lvlText w:val="•"/>
      <w:lvlJc w:val="left"/>
      <w:pPr>
        <w:ind w:left="8422" w:hanging="221"/>
      </w:pPr>
      <w:rPr>
        <w:rFonts w:hint="default"/>
      </w:rPr>
    </w:lvl>
  </w:abstractNum>
  <w:abstractNum w:abstractNumId="19">
    <w:nsid w:val="1ADB7E6F"/>
    <w:multiLevelType w:val="hybridMultilevel"/>
    <w:tmpl w:val="FFFFFFFF"/>
    <w:lvl w:ilvl="0" w:tplc="70C018BE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A908044A">
      <w:numFmt w:val="bullet"/>
      <w:lvlText w:val="•"/>
      <w:lvlJc w:val="left"/>
      <w:pPr>
        <w:ind w:left="1506" w:hanging="140"/>
      </w:pPr>
      <w:rPr>
        <w:rFonts w:hint="default"/>
      </w:rPr>
    </w:lvl>
    <w:lvl w:ilvl="2" w:tplc="C2888D36">
      <w:numFmt w:val="bullet"/>
      <w:lvlText w:val="•"/>
      <w:lvlJc w:val="left"/>
      <w:pPr>
        <w:ind w:left="2473" w:hanging="140"/>
      </w:pPr>
      <w:rPr>
        <w:rFonts w:hint="default"/>
      </w:rPr>
    </w:lvl>
    <w:lvl w:ilvl="3" w:tplc="D0340ECA"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AA1C73B6">
      <w:numFmt w:val="bullet"/>
      <w:lvlText w:val="•"/>
      <w:lvlJc w:val="left"/>
      <w:pPr>
        <w:ind w:left="4406" w:hanging="140"/>
      </w:pPr>
      <w:rPr>
        <w:rFonts w:hint="default"/>
      </w:rPr>
    </w:lvl>
    <w:lvl w:ilvl="5" w:tplc="730E5400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F006CEAE">
      <w:numFmt w:val="bullet"/>
      <w:lvlText w:val="•"/>
      <w:lvlJc w:val="left"/>
      <w:pPr>
        <w:ind w:left="6339" w:hanging="140"/>
      </w:pPr>
      <w:rPr>
        <w:rFonts w:hint="default"/>
      </w:rPr>
    </w:lvl>
    <w:lvl w:ilvl="7" w:tplc="87A078E8">
      <w:numFmt w:val="bullet"/>
      <w:lvlText w:val="•"/>
      <w:lvlJc w:val="left"/>
      <w:pPr>
        <w:ind w:left="7306" w:hanging="140"/>
      </w:pPr>
      <w:rPr>
        <w:rFonts w:hint="default"/>
      </w:rPr>
    </w:lvl>
    <w:lvl w:ilvl="8" w:tplc="CAD4BBDC">
      <w:numFmt w:val="bullet"/>
      <w:lvlText w:val="•"/>
      <w:lvlJc w:val="left"/>
      <w:pPr>
        <w:ind w:left="8273" w:hanging="140"/>
      </w:pPr>
      <w:rPr>
        <w:rFonts w:hint="default"/>
      </w:rPr>
    </w:lvl>
  </w:abstractNum>
  <w:abstractNum w:abstractNumId="20">
    <w:nsid w:val="1B6A65FC"/>
    <w:multiLevelType w:val="hybridMultilevel"/>
    <w:tmpl w:val="FFFFFFFF"/>
    <w:lvl w:ilvl="0" w:tplc="5E5C6D82">
      <w:numFmt w:val="bullet"/>
      <w:lvlText w:val="•"/>
      <w:lvlJc w:val="left"/>
      <w:pPr>
        <w:ind w:left="542" w:hanging="144"/>
      </w:pPr>
      <w:rPr>
        <w:rFonts w:ascii="Times New Roman" w:eastAsia="Times New Roman" w:hAnsi="Times New Roman" w:hint="default"/>
        <w:w w:val="100"/>
        <w:sz w:val="24"/>
      </w:rPr>
    </w:lvl>
    <w:lvl w:ilvl="1" w:tplc="A61AC7B6">
      <w:numFmt w:val="bullet"/>
      <w:lvlText w:val="•"/>
      <w:lvlJc w:val="left"/>
      <w:pPr>
        <w:ind w:left="1506" w:hanging="144"/>
      </w:pPr>
      <w:rPr>
        <w:rFonts w:hint="default"/>
      </w:rPr>
    </w:lvl>
    <w:lvl w:ilvl="2" w:tplc="08A03C46"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D74C1FD0">
      <w:numFmt w:val="bullet"/>
      <w:lvlText w:val="•"/>
      <w:lvlJc w:val="left"/>
      <w:pPr>
        <w:ind w:left="3439" w:hanging="144"/>
      </w:pPr>
      <w:rPr>
        <w:rFonts w:hint="default"/>
      </w:rPr>
    </w:lvl>
    <w:lvl w:ilvl="4" w:tplc="CACC90A8">
      <w:numFmt w:val="bullet"/>
      <w:lvlText w:val="•"/>
      <w:lvlJc w:val="left"/>
      <w:pPr>
        <w:ind w:left="4406" w:hanging="144"/>
      </w:pPr>
      <w:rPr>
        <w:rFonts w:hint="default"/>
      </w:rPr>
    </w:lvl>
    <w:lvl w:ilvl="5" w:tplc="244CD16C">
      <w:numFmt w:val="bullet"/>
      <w:lvlText w:val="•"/>
      <w:lvlJc w:val="left"/>
      <w:pPr>
        <w:ind w:left="5373" w:hanging="144"/>
      </w:pPr>
      <w:rPr>
        <w:rFonts w:hint="default"/>
      </w:rPr>
    </w:lvl>
    <w:lvl w:ilvl="6" w:tplc="B38ED368">
      <w:numFmt w:val="bullet"/>
      <w:lvlText w:val="•"/>
      <w:lvlJc w:val="left"/>
      <w:pPr>
        <w:ind w:left="6339" w:hanging="144"/>
      </w:pPr>
      <w:rPr>
        <w:rFonts w:hint="default"/>
      </w:rPr>
    </w:lvl>
    <w:lvl w:ilvl="7" w:tplc="FD7293CA">
      <w:numFmt w:val="bullet"/>
      <w:lvlText w:val="•"/>
      <w:lvlJc w:val="left"/>
      <w:pPr>
        <w:ind w:left="7306" w:hanging="144"/>
      </w:pPr>
      <w:rPr>
        <w:rFonts w:hint="default"/>
      </w:rPr>
    </w:lvl>
    <w:lvl w:ilvl="8" w:tplc="3FD2C166">
      <w:numFmt w:val="bullet"/>
      <w:lvlText w:val="•"/>
      <w:lvlJc w:val="left"/>
      <w:pPr>
        <w:ind w:left="8273" w:hanging="144"/>
      </w:pPr>
      <w:rPr>
        <w:rFonts w:hint="default"/>
      </w:rPr>
    </w:lvl>
  </w:abstractNum>
  <w:abstractNum w:abstractNumId="21">
    <w:nsid w:val="1C1D32C5"/>
    <w:multiLevelType w:val="hybridMultilevel"/>
    <w:tmpl w:val="FFFFFFFF"/>
    <w:lvl w:ilvl="0" w:tplc="F45C0BDA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00AAF83C">
      <w:numFmt w:val="bullet"/>
      <w:lvlText w:val="•"/>
      <w:lvlJc w:val="left"/>
      <w:pPr>
        <w:ind w:left="1722" w:hanging="240"/>
      </w:pPr>
      <w:rPr>
        <w:rFonts w:hint="default"/>
      </w:rPr>
    </w:lvl>
    <w:lvl w:ilvl="2" w:tplc="CD3E5642">
      <w:numFmt w:val="bullet"/>
      <w:lvlText w:val="•"/>
      <w:lvlJc w:val="left"/>
      <w:pPr>
        <w:ind w:left="2665" w:hanging="240"/>
      </w:pPr>
      <w:rPr>
        <w:rFonts w:hint="default"/>
      </w:rPr>
    </w:lvl>
    <w:lvl w:ilvl="3" w:tplc="B882DB30">
      <w:numFmt w:val="bullet"/>
      <w:lvlText w:val="•"/>
      <w:lvlJc w:val="left"/>
      <w:pPr>
        <w:ind w:left="3607" w:hanging="240"/>
      </w:pPr>
      <w:rPr>
        <w:rFonts w:hint="default"/>
      </w:rPr>
    </w:lvl>
    <w:lvl w:ilvl="4" w:tplc="518857E4">
      <w:numFmt w:val="bullet"/>
      <w:lvlText w:val="•"/>
      <w:lvlJc w:val="left"/>
      <w:pPr>
        <w:ind w:left="4550" w:hanging="240"/>
      </w:pPr>
      <w:rPr>
        <w:rFonts w:hint="default"/>
      </w:rPr>
    </w:lvl>
    <w:lvl w:ilvl="5" w:tplc="579ECB62"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02DAD2E8">
      <w:numFmt w:val="bullet"/>
      <w:lvlText w:val="•"/>
      <w:lvlJc w:val="left"/>
      <w:pPr>
        <w:ind w:left="6435" w:hanging="240"/>
      </w:pPr>
      <w:rPr>
        <w:rFonts w:hint="default"/>
      </w:rPr>
    </w:lvl>
    <w:lvl w:ilvl="7" w:tplc="CBF4F352"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1CE03FAC">
      <w:numFmt w:val="bullet"/>
      <w:lvlText w:val="•"/>
      <w:lvlJc w:val="left"/>
      <w:pPr>
        <w:ind w:left="8321" w:hanging="240"/>
      </w:pPr>
      <w:rPr>
        <w:rFonts w:hint="default"/>
      </w:rPr>
    </w:lvl>
  </w:abstractNum>
  <w:abstractNum w:abstractNumId="22">
    <w:nsid w:val="1E9B5D3A"/>
    <w:multiLevelType w:val="hybridMultilevel"/>
    <w:tmpl w:val="FFFFFFFF"/>
    <w:lvl w:ilvl="0" w:tplc="7E201BD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6A00125E">
      <w:numFmt w:val="bullet"/>
      <w:lvlText w:val="•"/>
      <w:lvlJc w:val="left"/>
      <w:pPr>
        <w:ind w:left="571" w:hanging="180"/>
      </w:pPr>
      <w:rPr>
        <w:rFonts w:hint="default"/>
      </w:rPr>
    </w:lvl>
    <w:lvl w:ilvl="2" w:tplc="E698F284">
      <w:numFmt w:val="bullet"/>
      <w:lvlText w:val="•"/>
      <w:lvlJc w:val="left"/>
      <w:pPr>
        <w:ind w:left="1042" w:hanging="180"/>
      </w:pPr>
      <w:rPr>
        <w:rFonts w:hint="default"/>
      </w:rPr>
    </w:lvl>
    <w:lvl w:ilvl="3" w:tplc="523E74FC">
      <w:numFmt w:val="bullet"/>
      <w:lvlText w:val="•"/>
      <w:lvlJc w:val="left"/>
      <w:pPr>
        <w:ind w:left="1513" w:hanging="180"/>
      </w:pPr>
      <w:rPr>
        <w:rFonts w:hint="default"/>
      </w:rPr>
    </w:lvl>
    <w:lvl w:ilvl="4" w:tplc="8B7ED3E0">
      <w:numFmt w:val="bullet"/>
      <w:lvlText w:val="•"/>
      <w:lvlJc w:val="left"/>
      <w:pPr>
        <w:ind w:left="1985" w:hanging="180"/>
      </w:pPr>
      <w:rPr>
        <w:rFonts w:hint="default"/>
      </w:rPr>
    </w:lvl>
    <w:lvl w:ilvl="5" w:tplc="D7AED19C">
      <w:numFmt w:val="bullet"/>
      <w:lvlText w:val="•"/>
      <w:lvlJc w:val="left"/>
      <w:pPr>
        <w:ind w:left="2456" w:hanging="180"/>
      </w:pPr>
      <w:rPr>
        <w:rFonts w:hint="default"/>
      </w:rPr>
    </w:lvl>
    <w:lvl w:ilvl="6" w:tplc="E5AC8C6E">
      <w:numFmt w:val="bullet"/>
      <w:lvlText w:val="•"/>
      <w:lvlJc w:val="left"/>
      <w:pPr>
        <w:ind w:left="2927" w:hanging="180"/>
      </w:pPr>
      <w:rPr>
        <w:rFonts w:hint="default"/>
      </w:rPr>
    </w:lvl>
    <w:lvl w:ilvl="7" w:tplc="DD3A7340">
      <w:numFmt w:val="bullet"/>
      <w:lvlText w:val="•"/>
      <w:lvlJc w:val="left"/>
      <w:pPr>
        <w:ind w:left="3399" w:hanging="180"/>
      </w:pPr>
      <w:rPr>
        <w:rFonts w:hint="default"/>
      </w:rPr>
    </w:lvl>
    <w:lvl w:ilvl="8" w:tplc="E8385224">
      <w:numFmt w:val="bullet"/>
      <w:lvlText w:val="•"/>
      <w:lvlJc w:val="left"/>
      <w:pPr>
        <w:ind w:left="3870" w:hanging="180"/>
      </w:pPr>
      <w:rPr>
        <w:rFonts w:hint="default"/>
      </w:rPr>
    </w:lvl>
  </w:abstractNum>
  <w:abstractNum w:abstractNumId="23">
    <w:nsid w:val="1F4E2AD6"/>
    <w:multiLevelType w:val="hybridMultilevel"/>
    <w:tmpl w:val="FFFFFFFF"/>
    <w:lvl w:ilvl="0" w:tplc="2032893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55BC921E">
      <w:numFmt w:val="bullet"/>
      <w:lvlText w:val="•"/>
      <w:lvlJc w:val="left"/>
      <w:pPr>
        <w:ind w:left="328" w:hanging="125"/>
      </w:pPr>
      <w:rPr>
        <w:rFonts w:hint="default"/>
      </w:rPr>
    </w:lvl>
    <w:lvl w:ilvl="2" w:tplc="1C2E8AEC">
      <w:numFmt w:val="bullet"/>
      <w:lvlText w:val="•"/>
      <w:lvlJc w:val="left"/>
      <w:pPr>
        <w:ind w:left="556" w:hanging="125"/>
      </w:pPr>
      <w:rPr>
        <w:rFonts w:hint="default"/>
      </w:rPr>
    </w:lvl>
    <w:lvl w:ilvl="3" w:tplc="1676066A">
      <w:numFmt w:val="bullet"/>
      <w:lvlText w:val="•"/>
      <w:lvlJc w:val="left"/>
      <w:pPr>
        <w:ind w:left="784" w:hanging="125"/>
      </w:pPr>
      <w:rPr>
        <w:rFonts w:hint="default"/>
      </w:rPr>
    </w:lvl>
    <w:lvl w:ilvl="4" w:tplc="73225090">
      <w:numFmt w:val="bullet"/>
      <w:lvlText w:val="•"/>
      <w:lvlJc w:val="left"/>
      <w:pPr>
        <w:ind w:left="1013" w:hanging="125"/>
      </w:pPr>
      <w:rPr>
        <w:rFonts w:hint="default"/>
      </w:rPr>
    </w:lvl>
    <w:lvl w:ilvl="5" w:tplc="FDC2B9E6">
      <w:numFmt w:val="bullet"/>
      <w:lvlText w:val="•"/>
      <w:lvlJc w:val="left"/>
      <w:pPr>
        <w:ind w:left="1241" w:hanging="125"/>
      </w:pPr>
      <w:rPr>
        <w:rFonts w:hint="default"/>
      </w:rPr>
    </w:lvl>
    <w:lvl w:ilvl="6" w:tplc="3A60C794">
      <w:numFmt w:val="bullet"/>
      <w:lvlText w:val="•"/>
      <w:lvlJc w:val="left"/>
      <w:pPr>
        <w:ind w:left="1469" w:hanging="125"/>
      </w:pPr>
      <w:rPr>
        <w:rFonts w:hint="default"/>
      </w:rPr>
    </w:lvl>
    <w:lvl w:ilvl="7" w:tplc="FB1E3C80">
      <w:numFmt w:val="bullet"/>
      <w:lvlText w:val="•"/>
      <w:lvlJc w:val="left"/>
      <w:pPr>
        <w:ind w:left="1698" w:hanging="125"/>
      </w:pPr>
      <w:rPr>
        <w:rFonts w:hint="default"/>
      </w:rPr>
    </w:lvl>
    <w:lvl w:ilvl="8" w:tplc="8968FD70">
      <w:numFmt w:val="bullet"/>
      <w:lvlText w:val="•"/>
      <w:lvlJc w:val="left"/>
      <w:pPr>
        <w:ind w:left="1926" w:hanging="125"/>
      </w:pPr>
      <w:rPr>
        <w:rFonts w:hint="default"/>
      </w:rPr>
    </w:lvl>
  </w:abstractNum>
  <w:abstractNum w:abstractNumId="24">
    <w:nsid w:val="1FBE042F"/>
    <w:multiLevelType w:val="hybridMultilevel"/>
    <w:tmpl w:val="FFFFFFFF"/>
    <w:lvl w:ilvl="0" w:tplc="70724F1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9CCCBB1C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B684772C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6576EC60"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C81434DA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DCC64BC6">
      <w:numFmt w:val="bullet"/>
      <w:lvlText w:val="•"/>
      <w:lvlJc w:val="left"/>
      <w:pPr>
        <w:ind w:left="1242" w:hanging="128"/>
      </w:pPr>
      <w:rPr>
        <w:rFonts w:hint="default"/>
      </w:rPr>
    </w:lvl>
    <w:lvl w:ilvl="6" w:tplc="7110EF58">
      <w:numFmt w:val="bullet"/>
      <w:lvlText w:val="•"/>
      <w:lvlJc w:val="left"/>
      <w:pPr>
        <w:ind w:left="1470" w:hanging="128"/>
      </w:pPr>
      <w:rPr>
        <w:rFonts w:hint="default"/>
      </w:rPr>
    </w:lvl>
    <w:lvl w:ilvl="7" w:tplc="A6F48188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D79896D2">
      <w:numFmt w:val="bullet"/>
      <w:lvlText w:val="•"/>
      <w:lvlJc w:val="left"/>
      <w:pPr>
        <w:ind w:left="1927" w:hanging="128"/>
      </w:pPr>
      <w:rPr>
        <w:rFonts w:hint="default"/>
      </w:rPr>
    </w:lvl>
  </w:abstractNum>
  <w:abstractNum w:abstractNumId="25">
    <w:nsid w:val="20ED67F7"/>
    <w:multiLevelType w:val="hybridMultilevel"/>
    <w:tmpl w:val="FFFFFFFF"/>
    <w:lvl w:ilvl="0" w:tplc="861425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E4C84DEC">
      <w:numFmt w:val="bullet"/>
      <w:lvlText w:val="•"/>
      <w:lvlJc w:val="left"/>
      <w:pPr>
        <w:ind w:left="571" w:hanging="180"/>
      </w:pPr>
      <w:rPr>
        <w:rFonts w:hint="default"/>
      </w:rPr>
    </w:lvl>
    <w:lvl w:ilvl="2" w:tplc="CE3C83F2">
      <w:numFmt w:val="bullet"/>
      <w:lvlText w:val="•"/>
      <w:lvlJc w:val="left"/>
      <w:pPr>
        <w:ind w:left="1042" w:hanging="180"/>
      </w:pPr>
      <w:rPr>
        <w:rFonts w:hint="default"/>
      </w:rPr>
    </w:lvl>
    <w:lvl w:ilvl="3" w:tplc="758C1020">
      <w:numFmt w:val="bullet"/>
      <w:lvlText w:val="•"/>
      <w:lvlJc w:val="left"/>
      <w:pPr>
        <w:ind w:left="1513" w:hanging="180"/>
      </w:pPr>
      <w:rPr>
        <w:rFonts w:hint="default"/>
      </w:rPr>
    </w:lvl>
    <w:lvl w:ilvl="4" w:tplc="15C225DE">
      <w:numFmt w:val="bullet"/>
      <w:lvlText w:val="•"/>
      <w:lvlJc w:val="left"/>
      <w:pPr>
        <w:ind w:left="1985" w:hanging="180"/>
      </w:pPr>
      <w:rPr>
        <w:rFonts w:hint="default"/>
      </w:rPr>
    </w:lvl>
    <w:lvl w:ilvl="5" w:tplc="1520F35C">
      <w:numFmt w:val="bullet"/>
      <w:lvlText w:val="•"/>
      <w:lvlJc w:val="left"/>
      <w:pPr>
        <w:ind w:left="2456" w:hanging="180"/>
      </w:pPr>
      <w:rPr>
        <w:rFonts w:hint="default"/>
      </w:rPr>
    </w:lvl>
    <w:lvl w:ilvl="6" w:tplc="DA6843F6">
      <w:numFmt w:val="bullet"/>
      <w:lvlText w:val="•"/>
      <w:lvlJc w:val="left"/>
      <w:pPr>
        <w:ind w:left="2927" w:hanging="180"/>
      </w:pPr>
      <w:rPr>
        <w:rFonts w:hint="default"/>
      </w:rPr>
    </w:lvl>
    <w:lvl w:ilvl="7" w:tplc="8ACAE6FA">
      <w:numFmt w:val="bullet"/>
      <w:lvlText w:val="•"/>
      <w:lvlJc w:val="left"/>
      <w:pPr>
        <w:ind w:left="3399" w:hanging="180"/>
      </w:pPr>
      <w:rPr>
        <w:rFonts w:hint="default"/>
      </w:rPr>
    </w:lvl>
    <w:lvl w:ilvl="8" w:tplc="9C1C7CE0">
      <w:numFmt w:val="bullet"/>
      <w:lvlText w:val="•"/>
      <w:lvlJc w:val="left"/>
      <w:pPr>
        <w:ind w:left="3870" w:hanging="180"/>
      </w:pPr>
      <w:rPr>
        <w:rFonts w:hint="default"/>
      </w:rPr>
    </w:lvl>
  </w:abstractNum>
  <w:abstractNum w:abstractNumId="26">
    <w:nsid w:val="22095CC5"/>
    <w:multiLevelType w:val="hybridMultilevel"/>
    <w:tmpl w:val="FFFFFFFF"/>
    <w:lvl w:ilvl="0" w:tplc="86C256D8">
      <w:numFmt w:val="bullet"/>
      <w:lvlText w:val="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04EC12A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3582D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B50FE7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FDC377E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4AB8ED30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0D2A85EE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74788046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7534DEE4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27">
    <w:nsid w:val="2318192F"/>
    <w:multiLevelType w:val="multilevel"/>
    <w:tmpl w:val="F3581082"/>
    <w:lvl w:ilvl="0">
      <w:start w:val="5"/>
      <w:numFmt w:val="decimal"/>
      <w:lvlText w:val="%1"/>
      <w:lvlJc w:val="left"/>
      <w:pPr>
        <w:ind w:left="9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</w:rPr>
    </w:lvl>
  </w:abstractNum>
  <w:abstractNum w:abstractNumId="28">
    <w:nsid w:val="25E87CF7"/>
    <w:multiLevelType w:val="multilevel"/>
    <w:tmpl w:val="B53429C0"/>
    <w:lvl w:ilvl="0">
      <w:start w:val="4"/>
      <w:numFmt w:val="decimal"/>
      <w:lvlText w:val="%1"/>
      <w:lvlJc w:val="left"/>
      <w:pPr>
        <w:ind w:left="9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</w:rPr>
    </w:lvl>
  </w:abstractNum>
  <w:abstractNum w:abstractNumId="29">
    <w:nsid w:val="263A367F"/>
    <w:multiLevelType w:val="hybridMultilevel"/>
    <w:tmpl w:val="FFFFFFFF"/>
    <w:lvl w:ilvl="0" w:tplc="B3A2C70E">
      <w:start w:val="1"/>
      <w:numFmt w:val="decimal"/>
      <w:lvlText w:val="%1."/>
      <w:lvlJc w:val="left"/>
      <w:pPr>
        <w:ind w:left="54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0E755A">
      <w:start w:val="1"/>
      <w:numFmt w:val="decimal"/>
      <w:lvlText w:val="%2."/>
      <w:lvlJc w:val="left"/>
      <w:pPr>
        <w:ind w:left="14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706ACB2">
      <w:numFmt w:val="bullet"/>
      <w:lvlText w:val="•"/>
      <w:lvlJc w:val="left"/>
      <w:pPr>
        <w:ind w:left="2467" w:hanging="240"/>
      </w:pPr>
      <w:rPr>
        <w:rFonts w:hint="default"/>
      </w:rPr>
    </w:lvl>
    <w:lvl w:ilvl="3" w:tplc="92EE1B18">
      <w:numFmt w:val="bullet"/>
      <w:lvlText w:val="•"/>
      <w:lvlJc w:val="left"/>
      <w:pPr>
        <w:ind w:left="3434" w:hanging="240"/>
      </w:pPr>
      <w:rPr>
        <w:rFonts w:hint="default"/>
      </w:rPr>
    </w:lvl>
    <w:lvl w:ilvl="4" w:tplc="AB46067E">
      <w:numFmt w:val="bullet"/>
      <w:lvlText w:val="•"/>
      <w:lvlJc w:val="left"/>
      <w:pPr>
        <w:ind w:left="4402" w:hanging="240"/>
      </w:pPr>
      <w:rPr>
        <w:rFonts w:hint="default"/>
      </w:rPr>
    </w:lvl>
    <w:lvl w:ilvl="5" w:tplc="51C43BE0">
      <w:numFmt w:val="bullet"/>
      <w:lvlText w:val="•"/>
      <w:lvlJc w:val="left"/>
      <w:pPr>
        <w:ind w:left="5369" w:hanging="240"/>
      </w:pPr>
      <w:rPr>
        <w:rFonts w:hint="default"/>
      </w:rPr>
    </w:lvl>
    <w:lvl w:ilvl="6" w:tplc="817E3A5A"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14CE6556">
      <w:numFmt w:val="bullet"/>
      <w:lvlText w:val="•"/>
      <w:lvlJc w:val="left"/>
      <w:pPr>
        <w:ind w:left="7304" w:hanging="240"/>
      </w:pPr>
      <w:rPr>
        <w:rFonts w:hint="default"/>
      </w:rPr>
    </w:lvl>
    <w:lvl w:ilvl="8" w:tplc="23C824C4">
      <w:numFmt w:val="bullet"/>
      <w:lvlText w:val="•"/>
      <w:lvlJc w:val="left"/>
      <w:pPr>
        <w:ind w:left="8271" w:hanging="240"/>
      </w:pPr>
      <w:rPr>
        <w:rFonts w:hint="default"/>
      </w:rPr>
    </w:lvl>
  </w:abstractNum>
  <w:abstractNum w:abstractNumId="30">
    <w:nsid w:val="26624760"/>
    <w:multiLevelType w:val="hybridMultilevel"/>
    <w:tmpl w:val="FFFFFFFF"/>
    <w:lvl w:ilvl="0" w:tplc="C57EFB0A">
      <w:start w:val="4"/>
      <w:numFmt w:val="decimal"/>
      <w:lvlText w:val="%1."/>
      <w:lvlJc w:val="left"/>
      <w:pPr>
        <w:ind w:left="78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9E923C">
      <w:numFmt w:val="bullet"/>
      <w:lvlText w:val=""/>
      <w:lvlJc w:val="left"/>
      <w:pPr>
        <w:ind w:left="1262" w:hanging="360"/>
      </w:pPr>
      <w:rPr>
        <w:rFonts w:ascii="Wingdings" w:eastAsia="Times New Roman" w:hAnsi="Wingdings" w:hint="default"/>
        <w:w w:val="100"/>
        <w:sz w:val="24"/>
      </w:rPr>
    </w:lvl>
    <w:lvl w:ilvl="2" w:tplc="9694537A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C4D01A9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91B67826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04C0020"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28C8CF8E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F7FC019C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0A2CA618"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1">
    <w:nsid w:val="26FC530E"/>
    <w:multiLevelType w:val="multilevel"/>
    <w:tmpl w:val="EDE053A0"/>
    <w:lvl w:ilvl="0">
      <w:start w:val="1"/>
      <w:numFmt w:val="decimal"/>
      <w:lvlText w:val="%1"/>
      <w:lvlJc w:val="left"/>
      <w:pPr>
        <w:ind w:left="3960" w:hanging="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60" w:hanging="485"/>
      </w:pPr>
      <w:rPr>
        <w:rFonts w:cs="Times New Roman"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5209" w:hanging="485"/>
      </w:pPr>
      <w:rPr>
        <w:rFonts w:hint="default"/>
      </w:rPr>
    </w:lvl>
    <w:lvl w:ilvl="3">
      <w:numFmt w:val="bullet"/>
      <w:lvlText w:val="•"/>
      <w:lvlJc w:val="left"/>
      <w:pPr>
        <w:ind w:left="5833" w:hanging="485"/>
      </w:pPr>
      <w:rPr>
        <w:rFonts w:hint="default"/>
      </w:rPr>
    </w:lvl>
    <w:lvl w:ilvl="4">
      <w:numFmt w:val="bullet"/>
      <w:lvlText w:val="•"/>
      <w:lvlJc w:val="left"/>
      <w:pPr>
        <w:ind w:left="6458" w:hanging="485"/>
      </w:pPr>
      <w:rPr>
        <w:rFonts w:hint="default"/>
      </w:rPr>
    </w:lvl>
    <w:lvl w:ilvl="5">
      <w:numFmt w:val="bullet"/>
      <w:lvlText w:val="•"/>
      <w:lvlJc w:val="left"/>
      <w:pPr>
        <w:ind w:left="7083" w:hanging="485"/>
      </w:pPr>
      <w:rPr>
        <w:rFonts w:hint="default"/>
      </w:rPr>
    </w:lvl>
    <w:lvl w:ilvl="6">
      <w:numFmt w:val="bullet"/>
      <w:lvlText w:val="•"/>
      <w:lvlJc w:val="left"/>
      <w:pPr>
        <w:ind w:left="7707" w:hanging="485"/>
      </w:pPr>
      <w:rPr>
        <w:rFonts w:hint="default"/>
      </w:rPr>
    </w:lvl>
    <w:lvl w:ilvl="7">
      <w:numFmt w:val="bullet"/>
      <w:lvlText w:val="•"/>
      <w:lvlJc w:val="left"/>
      <w:pPr>
        <w:ind w:left="8332" w:hanging="485"/>
      </w:pPr>
      <w:rPr>
        <w:rFonts w:hint="default"/>
      </w:rPr>
    </w:lvl>
    <w:lvl w:ilvl="8">
      <w:numFmt w:val="bullet"/>
      <w:lvlText w:val="•"/>
      <w:lvlJc w:val="left"/>
      <w:pPr>
        <w:ind w:left="8957" w:hanging="485"/>
      </w:pPr>
      <w:rPr>
        <w:rFonts w:hint="default"/>
      </w:rPr>
    </w:lvl>
  </w:abstractNum>
  <w:abstractNum w:abstractNumId="32">
    <w:nsid w:val="2A261F50"/>
    <w:multiLevelType w:val="hybridMultilevel"/>
    <w:tmpl w:val="FFFFFFFF"/>
    <w:lvl w:ilvl="0" w:tplc="01489182">
      <w:numFmt w:val="bullet"/>
      <w:lvlText w:val="–"/>
      <w:lvlJc w:val="left"/>
      <w:pPr>
        <w:ind w:left="1262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2164BA6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9934E4CE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37C4B690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620250E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0B54FAD6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C82BCB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274A8FF6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57E66B4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33">
    <w:nsid w:val="2AA94D75"/>
    <w:multiLevelType w:val="hybridMultilevel"/>
    <w:tmpl w:val="FFFFFFFF"/>
    <w:lvl w:ilvl="0" w:tplc="B17EA334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783B3A">
      <w:start w:val="1"/>
      <w:numFmt w:val="decimal"/>
      <w:lvlText w:val="%2)"/>
      <w:lvlJc w:val="left"/>
      <w:pPr>
        <w:ind w:left="15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072BAA0">
      <w:numFmt w:val="bullet"/>
      <w:lvlText w:val="•"/>
      <w:lvlJc w:val="left"/>
      <w:pPr>
        <w:ind w:left="2467" w:hanging="260"/>
      </w:pPr>
      <w:rPr>
        <w:rFonts w:hint="default"/>
      </w:rPr>
    </w:lvl>
    <w:lvl w:ilvl="3" w:tplc="25A0F38E">
      <w:numFmt w:val="bullet"/>
      <w:lvlText w:val="•"/>
      <w:lvlJc w:val="left"/>
      <w:pPr>
        <w:ind w:left="3434" w:hanging="260"/>
      </w:pPr>
      <w:rPr>
        <w:rFonts w:hint="default"/>
      </w:rPr>
    </w:lvl>
    <w:lvl w:ilvl="4" w:tplc="1EA05D42">
      <w:numFmt w:val="bullet"/>
      <w:lvlText w:val="•"/>
      <w:lvlJc w:val="left"/>
      <w:pPr>
        <w:ind w:left="4402" w:hanging="260"/>
      </w:pPr>
      <w:rPr>
        <w:rFonts w:hint="default"/>
      </w:rPr>
    </w:lvl>
    <w:lvl w:ilvl="5" w:tplc="4B30F4E4">
      <w:numFmt w:val="bullet"/>
      <w:lvlText w:val="•"/>
      <w:lvlJc w:val="left"/>
      <w:pPr>
        <w:ind w:left="5369" w:hanging="260"/>
      </w:pPr>
      <w:rPr>
        <w:rFonts w:hint="default"/>
      </w:rPr>
    </w:lvl>
    <w:lvl w:ilvl="6" w:tplc="6D64F23C">
      <w:numFmt w:val="bullet"/>
      <w:lvlText w:val="•"/>
      <w:lvlJc w:val="left"/>
      <w:pPr>
        <w:ind w:left="6336" w:hanging="260"/>
      </w:pPr>
      <w:rPr>
        <w:rFonts w:hint="default"/>
      </w:rPr>
    </w:lvl>
    <w:lvl w:ilvl="7" w:tplc="840A0D30">
      <w:numFmt w:val="bullet"/>
      <w:lvlText w:val="•"/>
      <w:lvlJc w:val="left"/>
      <w:pPr>
        <w:ind w:left="7304" w:hanging="260"/>
      </w:pPr>
      <w:rPr>
        <w:rFonts w:hint="default"/>
      </w:rPr>
    </w:lvl>
    <w:lvl w:ilvl="8" w:tplc="3A80A546">
      <w:numFmt w:val="bullet"/>
      <w:lvlText w:val="•"/>
      <w:lvlJc w:val="left"/>
      <w:pPr>
        <w:ind w:left="8271" w:hanging="260"/>
      </w:pPr>
      <w:rPr>
        <w:rFonts w:hint="default"/>
      </w:rPr>
    </w:lvl>
  </w:abstractNum>
  <w:abstractNum w:abstractNumId="34">
    <w:nsid w:val="2AE25CC0"/>
    <w:multiLevelType w:val="hybridMultilevel"/>
    <w:tmpl w:val="FFFFFFFF"/>
    <w:lvl w:ilvl="0" w:tplc="D3AAD520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A9B4D612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2" w:tplc="F1107A26">
      <w:numFmt w:val="bullet"/>
      <w:lvlText w:val="•"/>
      <w:lvlJc w:val="left"/>
      <w:pPr>
        <w:ind w:left="2473" w:hanging="140"/>
      </w:pPr>
      <w:rPr>
        <w:rFonts w:hint="default"/>
      </w:rPr>
    </w:lvl>
    <w:lvl w:ilvl="3" w:tplc="964A3548"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6D8611CC">
      <w:numFmt w:val="bullet"/>
      <w:lvlText w:val="•"/>
      <w:lvlJc w:val="left"/>
      <w:pPr>
        <w:ind w:left="4406" w:hanging="140"/>
      </w:pPr>
      <w:rPr>
        <w:rFonts w:hint="default"/>
      </w:rPr>
    </w:lvl>
    <w:lvl w:ilvl="5" w:tplc="FBF82694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7C647424">
      <w:numFmt w:val="bullet"/>
      <w:lvlText w:val="•"/>
      <w:lvlJc w:val="left"/>
      <w:pPr>
        <w:ind w:left="6339" w:hanging="140"/>
      </w:pPr>
      <w:rPr>
        <w:rFonts w:hint="default"/>
      </w:rPr>
    </w:lvl>
    <w:lvl w:ilvl="7" w:tplc="EFE83A9E">
      <w:numFmt w:val="bullet"/>
      <w:lvlText w:val="•"/>
      <w:lvlJc w:val="left"/>
      <w:pPr>
        <w:ind w:left="7306" w:hanging="140"/>
      </w:pPr>
      <w:rPr>
        <w:rFonts w:hint="default"/>
      </w:rPr>
    </w:lvl>
    <w:lvl w:ilvl="8" w:tplc="1218A3DA">
      <w:numFmt w:val="bullet"/>
      <w:lvlText w:val="•"/>
      <w:lvlJc w:val="left"/>
      <w:pPr>
        <w:ind w:left="8273" w:hanging="140"/>
      </w:pPr>
      <w:rPr>
        <w:rFonts w:hint="default"/>
      </w:rPr>
    </w:lvl>
  </w:abstractNum>
  <w:abstractNum w:abstractNumId="35">
    <w:nsid w:val="2B756386"/>
    <w:multiLevelType w:val="hybridMultilevel"/>
    <w:tmpl w:val="FFFFFFFF"/>
    <w:lvl w:ilvl="0" w:tplc="9322F086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CFC2E144">
      <w:numFmt w:val="bullet"/>
      <w:lvlText w:val="-"/>
      <w:lvlJc w:val="left"/>
      <w:pPr>
        <w:ind w:left="542" w:hanging="245"/>
      </w:pPr>
      <w:rPr>
        <w:rFonts w:ascii="Times New Roman" w:eastAsia="Times New Roman" w:hAnsi="Times New Roman" w:hint="default"/>
        <w:w w:val="99"/>
        <w:sz w:val="24"/>
      </w:rPr>
    </w:lvl>
    <w:lvl w:ilvl="2" w:tplc="A4442E0C">
      <w:numFmt w:val="bullet"/>
      <w:lvlText w:val="•"/>
      <w:lvlJc w:val="left"/>
      <w:pPr>
        <w:ind w:left="2360" w:hanging="245"/>
      </w:pPr>
      <w:rPr>
        <w:rFonts w:hint="default"/>
      </w:rPr>
    </w:lvl>
    <w:lvl w:ilvl="3" w:tplc="089A7F46">
      <w:numFmt w:val="bullet"/>
      <w:lvlText w:val="•"/>
      <w:lvlJc w:val="left"/>
      <w:pPr>
        <w:ind w:left="3341" w:hanging="245"/>
      </w:pPr>
      <w:rPr>
        <w:rFonts w:hint="default"/>
      </w:rPr>
    </w:lvl>
    <w:lvl w:ilvl="4" w:tplc="35B4AAA6">
      <w:numFmt w:val="bullet"/>
      <w:lvlText w:val="•"/>
      <w:lvlJc w:val="left"/>
      <w:pPr>
        <w:ind w:left="4322" w:hanging="245"/>
      </w:pPr>
      <w:rPr>
        <w:rFonts w:hint="default"/>
      </w:rPr>
    </w:lvl>
    <w:lvl w:ilvl="5" w:tplc="5380DAF8">
      <w:numFmt w:val="bullet"/>
      <w:lvlText w:val="•"/>
      <w:lvlJc w:val="left"/>
      <w:pPr>
        <w:ind w:left="5302" w:hanging="245"/>
      </w:pPr>
      <w:rPr>
        <w:rFonts w:hint="default"/>
      </w:rPr>
    </w:lvl>
    <w:lvl w:ilvl="6" w:tplc="EBF6E23E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FD5EAE36">
      <w:numFmt w:val="bullet"/>
      <w:lvlText w:val="•"/>
      <w:lvlJc w:val="left"/>
      <w:pPr>
        <w:ind w:left="7264" w:hanging="245"/>
      </w:pPr>
      <w:rPr>
        <w:rFonts w:hint="default"/>
      </w:rPr>
    </w:lvl>
    <w:lvl w:ilvl="8" w:tplc="F9A4A826">
      <w:numFmt w:val="bullet"/>
      <w:lvlText w:val="•"/>
      <w:lvlJc w:val="left"/>
      <w:pPr>
        <w:ind w:left="8244" w:hanging="245"/>
      </w:pPr>
      <w:rPr>
        <w:rFonts w:hint="default"/>
      </w:rPr>
    </w:lvl>
  </w:abstractNum>
  <w:abstractNum w:abstractNumId="36">
    <w:nsid w:val="2BF0514D"/>
    <w:multiLevelType w:val="hybridMultilevel"/>
    <w:tmpl w:val="FFFFFFFF"/>
    <w:lvl w:ilvl="0" w:tplc="8DE07484">
      <w:start w:val="1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DC909E">
      <w:numFmt w:val="bullet"/>
      <w:lvlText w:val="•"/>
      <w:lvlJc w:val="left"/>
      <w:pPr>
        <w:ind w:left="1506" w:hanging="181"/>
      </w:pPr>
      <w:rPr>
        <w:rFonts w:hint="default"/>
      </w:rPr>
    </w:lvl>
    <w:lvl w:ilvl="2" w:tplc="644E6ACA">
      <w:numFmt w:val="bullet"/>
      <w:lvlText w:val="•"/>
      <w:lvlJc w:val="left"/>
      <w:pPr>
        <w:ind w:left="2473" w:hanging="181"/>
      </w:pPr>
      <w:rPr>
        <w:rFonts w:hint="default"/>
      </w:rPr>
    </w:lvl>
    <w:lvl w:ilvl="3" w:tplc="2C1474D8">
      <w:numFmt w:val="bullet"/>
      <w:lvlText w:val="•"/>
      <w:lvlJc w:val="left"/>
      <w:pPr>
        <w:ind w:left="3439" w:hanging="181"/>
      </w:pPr>
      <w:rPr>
        <w:rFonts w:hint="default"/>
      </w:rPr>
    </w:lvl>
    <w:lvl w:ilvl="4" w:tplc="22BAC078">
      <w:numFmt w:val="bullet"/>
      <w:lvlText w:val="•"/>
      <w:lvlJc w:val="left"/>
      <w:pPr>
        <w:ind w:left="4406" w:hanging="181"/>
      </w:pPr>
      <w:rPr>
        <w:rFonts w:hint="default"/>
      </w:rPr>
    </w:lvl>
    <w:lvl w:ilvl="5" w:tplc="3296205E">
      <w:numFmt w:val="bullet"/>
      <w:lvlText w:val="•"/>
      <w:lvlJc w:val="left"/>
      <w:pPr>
        <w:ind w:left="5373" w:hanging="181"/>
      </w:pPr>
      <w:rPr>
        <w:rFonts w:hint="default"/>
      </w:rPr>
    </w:lvl>
    <w:lvl w:ilvl="6" w:tplc="1688BF82">
      <w:numFmt w:val="bullet"/>
      <w:lvlText w:val="•"/>
      <w:lvlJc w:val="left"/>
      <w:pPr>
        <w:ind w:left="6339" w:hanging="181"/>
      </w:pPr>
      <w:rPr>
        <w:rFonts w:hint="default"/>
      </w:rPr>
    </w:lvl>
    <w:lvl w:ilvl="7" w:tplc="5DB2D302">
      <w:numFmt w:val="bullet"/>
      <w:lvlText w:val="•"/>
      <w:lvlJc w:val="left"/>
      <w:pPr>
        <w:ind w:left="7306" w:hanging="181"/>
      </w:pPr>
      <w:rPr>
        <w:rFonts w:hint="default"/>
      </w:rPr>
    </w:lvl>
    <w:lvl w:ilvl="8" w:tplc="7912497C">
      <w:numFmt w:val="bullet"/>
      <w:lvlText w:val="•"/>
      <w:lvlJc w:val="left"/>
      <w:pPr>
        <w:ind w:left="8273" w:hanging="181"/>
      </w:pPr>
      <w:rPr>
        <w:rFonts w:hint="default"/>
      </w:rPr>
    </w:lvl>
  </w:abstractNum>
  <w:abstractNum w:abstractNumId="37">
    <w:nsid w:val="2E9F58A8"/>
    <w:multiLevelType w:val="hybridMultilevel"/>
    <w:tmpl w:val="FFFFFFFF"/>
    <w:lvl w:ilvl="0" w:tplc="E3BAE028">
      <w:numFmt w:val="bullet"/>
      <w:lvlText w:val="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1" w:tplc="D9B699F0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FA089E54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9E2A4688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4C1C56B6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1568A52E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811C97E2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5B6E047A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0FD244E6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38">
    <w:nsid w:val="2EE9629A"/>
    <w:multiLevelType w:val="hybridMultilevel"/>
    <w:tmpl w:val="FFFFFFFF"/>
    <w:lvl w:ilvl="0" w:tplc="FD042540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BAA79B8">
      <w:numFmt w:val="bullet"/>
      <w:lvlText w:val="•"/>
      <w:lvlJc w:val="left"/>
      <w:pPr>
        <w:ind w:left="723" w:hanging="128"/>
      </w:pPr>
      <w:rPr>
        <w:rFonts w:hint="default"/>
      </w:rPr>
    </w:lvl>
    <w:lvl w:ilvl="2" w:tplc="E2B4905C">
      <w:numFmt w:val="bullet"/>
      <w:lvlText w:val="•"/>
      <w:lvlJc w:val="left"/>
      <w:pPr>
        <w:ind w:left="1347" w:hanging="128"/>
      </w:pPr>
      <w:rPr>
        <w:rFonts w:hint="default"/>
      </w:rPr>
    </w:lvl>
    <w:lvl w:ilvl="3" w:tplc="99386ED8">
      <w:numFmt w:val="bullet"/>
      <w:lvlText w:val="•"/>
      <w:lvlJc w:val="left"/>
      <w:pPr>
        <w:ind w:left="1970" w:hanging="128"/>
      </w:pPr>
      <w:rPr>
        <w:rFonts w:hint="default"/>
      </w:rPr>
    </w:lvl>
    <w:lvl w:ilvl="4" w:tplc="F3E0A188">
      <w:numFmt w:val="bullet"/>
      <w:lvlText w:val="•"/>
      <w:lvlJc w:val="left"/>
      <w:pPr>
        <w:ind w:left="2594" w:hanging="128"/>
      </w:pPr>
      <w:rPr>
        <w:rFonts w:hint="default"/>
      </w:rPr>
    </w:lvl>
    <w:lvl w:ilvl="5" w:tplc="56C899CC">
      <w:numFmt w:val="bullet"/>
      <w:lvlText w:val="•"/>
      <w:lvlJc w:val="left"/>
      <w:pPr>
        <w:ind w:left="3217" w:hanging="128"/>
      </w:pPr>
      <w:rPr>
        <w:rFonts w:hint="default"/>
      </w:rPr>
    </w:lvl>
    <w:lvl w:ilvl="6" w:tplc="A87E7A80">
      <w:numFmt w:val="bullet"/>
      <w:lvlText w:val="•"/>
      <w:lvlJc w:val="left"/>
      <w:pPr>
        <w:ind w:left="3841" w:hanging="128"/>
      </w:pPr>
      <w:rPr>
        <w:rFonts w:hint="default"/>
      </w:rPr>
    </w:lvl>
    <w:lvl w:ilvl="7" w:tplc="E72E6D54">
      <w:numFmt w:val="bullet"/>
      <w:lvlText w:val="•"/>
      <w:lvlJc w:val="left"/>
      <w:pPr>
        <w:ind w:left="4464" w:hanging="128"/>
      </w:pPr>
      <w:rPr>
        <w:rFonts w:hint="default"/>
      </w:rPr>
    </w:lvl>
    <w:lvl w:ilvl="8" w:tplc="8F72A6CE">
      <w:numFmt w:val="bullet"/>
      <w:lvlText w:val="•"/>
      <w:lvlJc w:val="left"/>
      <w:pPr>
        <w:ind w:left="5088" w:hanging="128"/>
      </w:pPr>
      <w:rPr>
        <w:rFonts w:hint="default"/>
      </w:rPr>
    </w:lvl>
  </w:abstractNum>
  <w:abstractNum w:abstractNumId="39">
    <w:nsid w:val="2F0A5B78"/>
    <w:multiLevelType w:val="hybridMultilevel"/>
    <w:tmpl w:val="FFFFFFFF"/>
    <w:lvl w:ilvl="0" w:tplc="B66601D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E0E9FA8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61AA2AD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28C47112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44CA6F94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1F627ADE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381602CA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820680F8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0C6ABD72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40">
    <w:nsid w:val="303C1E8F"/>
    <w:multiLevelType w:val="hybridMultilevel"/>
    <w:tmpl w:val="FFFFFFFF"/>
    <w:lvl w:ilvl="0" w:tplc="182E009E">
      <w:start w:val="10"/>
      <w:numFmt w:val="decimal"/>
      <w:lvlText w:val="%1."/>
      <w:lvlJc w:val="left"/>
      <w:pPr>
        <w:ind w:left="54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12C0A6C">
      <w:numFmt w:val="bullet"/>
      <w:lvlText w:val="•"/>
      <w:lvlJc w:val="left"/>
      <w:pPr>
        <w:ind w:left="1506" w:hanging="301"/>
      </w:pPr>
      <w:rPr>
        <w:rFonts w:hint="default"/>
      </w:rPr>
    </w:lvl>
    <w:lvl w:ilvl="2" w:tplc="22209A0E">
      <w:numFmt w:val="bullet"/>
      <w:lvlText w:val="•"/>
      <w:lvlJc w:val="left"/>
      <w:pPr>
        <w:ind w:left="2473" w:hanging="301"/>
      </w:pPr>
      <w:rPr>
        <w:rFonts w:hint="default"/>
      </w:rPr>
    </w:lvl>
    <w:lvl w:ilvl="3" w:tplc="AD9CDA1E">
      <w:numFmt w:val="bullet"/>
      <w:lvlText w:val="•"/>
      <w:lvlJc w:val="left"/>
      <w:pPr>
        <w:ind w:left="3439" w:hanging="301"/>
      </w:pPr>
      <w:rPr>
        <w:rFonts w:hint="default"/>
      </w:rPr>
    </w:lvl>
    <w:lvl w:ilvl="4" w:tplc="6BE842D8">
      <w:numFmt w:val="bullet"/>
      <w:lvlText w:val="•"/>
      <w:lvlJc w:val="left"/>
      <w:pPr>
        <w:ind w:left="4406" w:hanging="301"/>
      </w:pPr>
      <w:rPr>
        <w:rFonts w:hint="default"/>
      </w:rPr>
    </w:lvl>
    <w:lvl w:ilvl="5" w:tplc="ED34A206">
      <w:numFmt w:val="bullet"/>
      <w:lvlText w:val="•"/>
      <w:lvlJc w:val="left"/>
      <w:pPr>
        <w:ind w:left="5373" w:hanging="301"/>
      </w:pPr>
      <w:rPr>
        <w:rFonts w:hint="default"/>
      </w:rPr>
    </w:lvl>
    <w:lvl w:ilvl="6" w:tplc="2BB64B9A">
      <w:numFmt w:val="bullet"/>
      <w:lvlText w:val="•"/>
      <w:lvlJc w:val="left"/>
      <w:pPr>
        <w:ind w:left="6339" w:hanging="301"/>
      </w:pPr>
      <w:rPr>
        <w:rFonts w:hint="default"/>
      </w:rPr>
    </w:lvl>
    <w:lvl w:ilvl="7" w:tplc="E4845F4C">
      <w:numFmt w:val="bullet"/>
      <w:lvlText w:val="•"/>
      <w:lvlJc w:val="left"/>
      <w:pPr>
        <w:ind w:left="7306" w:hanging="301"/>
      </w:pPr>
      <w:rPr>
        <w:rFonts w:hint="default"/>
      </w:rPr>
    </w:lvl>
    <w:lvl w:ilvl="8" w:tplc="6812EC00">
      <w:numFmt w:val="bullet"/>
      <w:lvlText w:val="•"/>
      <w:lvlJc w:val="left"/>
      <w:pPr>
        <w:ind w:left="8273" w:hanging="301"/>
      </w:pPr>
      <w:rPr>
        <w:rFonts w:hint="default"/>
      </w:rPr>
    </w:lvl>
  </w:abstractNum>
  <w:abstractNum w:abstractNumId="41">
    <w:nsid w:val="30C70DD2"/>
    <w:multiLevelType w:val="hybridMultilevel"/>
    <w:tmpl w:val="FFFFFFFF"/>
    <w:lvl w:ilvl="0" w:tplc="E64A3C08">
      <w:numFmt w:val="bullet"/>
      <w:lvlText w:val="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830AAFF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3EAB6B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CF2DDE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B587C64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8A3A603C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4782B2CC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B274912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03680FA0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42">
    <w:nsid w:val="319F6C41"/>
    <w:multiLevelType w:val="hybridMultilevel"/>
    <w:tmpl w:val="FFFFFFFF"/>
    <w:lvl w:ilvl="0" w:tplc="AAC82AE4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4A9648">
      <w:numFmt w:val="bullet"/>
      <w:lvlText w:val="•"/>
      <w:lvlJc w:val="left"/>
      <w:pPr>
        <w:ind w:left="1506" w:hanging="260"/>
      </w:pPr>
      <w:rPr>
        <w:rFonts w:hint="default"/>
      </w:rPr>
    </w:lvl>
    <w:lvl w:ilvl="2" w:tplc="C6262824">
      <w:numFmt w:val="bullet"/>
      <w:lvlText w:val="•"/>
      <w:lvlJc w:val="left"/>
      <w:pPr>
        <w:ind w:left="2473" w:hanging="260"/>
      </w:pPr>
      <w:rPr>
        <w:rFonts w:hint="default"/>
      </w:rPr>
    </w:lvl>
    <w:lvl w:ilvl="3" w:tplc="7BB44B68">
      <w:numFmt w:val="bullet"/>
      <w:lvlText w:val="•"/>
      <w:lvlJc w:val="left"/>
      <w:pPr>
        <w:ind w:left="3439" w:hanging="260"/>
      </w:pPr>
      <w:rPr>
        <w:rFonts w:hint="default"/>
      </w:rPr>
    </w:lvl>
    <w:lvl w:ilvl="4" w:tplc="3D80C704">
      <w:numFmt w:val="bullet"/>
      <w:lvlText w:val="•"/>
      <w:lvlJc w:val="left"/>
      <w:pPr>
        <w:ind w:left="4406" w:hanging="260"/>
      </w:pPr>
      <w:rPr>
        <w:rFonts w:hint="default"/>
      </w:rPr>
    </w:lvl>
    <w:lvl w:ilvl="5" w:tplc="6EC2653E">
      <w:numFmt w:val="bullet"/>
      <w:lvlText w:val="•"/>
      <w:lvlJc w:val="left"/>
      <w:pPr>
        <w:ind w:left="5373" w:hanging="260"/>
      </w:pPr>
      <w:rPr>
        <w:rFonts w:hint="default"/>
      </w:rPr>
    </w:lvl>
    <w:lvl w:ilvl="6" w:tplc="8EDE7F2C">
      <w:numFmt w:val="bullet"/>
      <w:lvlText w:val="•"/>
      <w:lvlJc w:val="left"/>
      <w:pPr>
        <w:ind w:left="6339" w:hanging="260"/>
      </w:pPr>
      <w:rPr>
        <w:rFonts w:hint="default"/>
      </w:rPr>
    </w:lvl>
    <w:lvl w:ilvl="7" w:tplc="5A8C14A4">
      <w:numFmt w:val="bullet"/>
      <w:lvlText w:val="•"/>
      <w:lvlJc w:val="left"/>
      <w:pPr>
        <w:ind w:left="7306" w:hanging="260"/>
      </w:pPr>
      <w:rPr>
        <w:rFonts w:hint="default"/>
      </w:rPr>
    </w:lvl>
    <w:lvl w:ilvl="8" w:tplc="5D0AACA2">
      <w:numFmt w:val="bullet"/>
      <w:lvlText w:val="•"/>
      <w:lvlJc w:val="left"/>
      <w:pPr>
        <w:ind w:left="8273" w:hanging="260"/>
      </w:pPr>
      <w:rPr>
        <w:rFonts w:hint="default"/>
      </w:rPr>
    </w:lvl>
  </w:abstractNum>
  <w:abstractNum w:abstractNumId="43">
    <w:nsid w:val="31B23389"/>
    <w:multiLevelType w:val="hybridMultilevel"/>
    <w:tmpl w:val="D6FC1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25E7C7F"/>
    <w:multiLevelType w:val="hybridMultilevel"/>
    <w:tmpl w:val="FFFFFFFF"/>
    <w:lvl w:ilvl="0" w:tplc="C5A6266A">
      <w:start w:val="1"/>
      <w:numFmt w:val="decimal"/>
      <w:lvlText w:val="%1-"/>
      <w:lvlJc w:val="left"/>
      <w:pPr>
        <w:ind w:left="54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5D8F68C">
      <w:numFmt w:val="bullet"/>
      <w:lvlText w:val="•"/>
      <w:lvlJc w:val="left"/>
      <w:pPr>
        <w:ind w:left="1506" w:hanging="201"/>
      </w:pPr>
      <w:rPr>
        <w:rFonts w:hint="default"/>
      </w:rPr>
    </w:lvl>
    <w:lvl w:ilvl="2" w:tplc="1E10C434">
      <w:numFmt w:val="bullet"/>
      <w:lvlText w:val="•"/>
      <w:lvlJc w:val="left"/>
      <w:pPr>
        <w:ind w:left="2473" w:hanging="201"/>
      </w:pPr>
      <w:rPr>
        <w:rFonts w:hint="default"/>
      </w:rPr>
    </w:lvl>
    <w:lvl w:ilvl="3" w:tplc="7390FBA8">
      <w:numFmt w:val="bullet"/>
      <w:lvlText w:val="•"/>
      <w:lvlJc w:val="left"/>
      <w:pPr>
        <w:ind w:left="3439" w:hanging="201"/>
      </w:pPr>
      <w:rPr>
        <w:rFonts w:hint="default"/>
      </w:rPr>
    </w:lvl>
    <w:lvl w:ilvl="4" w:tplc="0CFA58A2">
      <w:numFmt w:val="bullet"/>
      <w:lvlText w:val="•"/>
      <w:lvlJc w:val="left"/>
      <w:pPr>
        <w:ind w:left="4406" w:hanging="201"/>
      </w:pPr>
      <w:rPr>
        <w:rFonts w:hint="default"/>
      </w:rPr>
    </w:lvl>
    <w:lvl w:ilvl="5" w:tplc="B99ADE0A">
      <w:numFmt w:val="bullet"/>
      <w:lvlText w:val="•"/>
      <w:lvlJc w:val="left"/>
      <w:pPr>
        <w:ind w:left="5373" w:hanging="201"/>
      </w:pPr>
      <w:rPr>
        <w:rFonts w:hint="default"/>
      </w:rPr>
    </w:lvl>
    <w:lvl w:ilvl="6" w:tplc="BDEEEB82">
      <w:numFmt w:val="bullet"/>
      <w:lvlText w:val="•"/>
      <w:lvlJc w:val="left"/>
      <w:pPr>
        <w:ind w:left="6339" w:hanging="201"/>
      </w:pPr>
      <w:rPr>
        <w:rFonts w:hint="default"/>
      </w:rPr>
    </w:lvl>
    <w:lvl w:ilvl="7" w:tplc="702CB036">
      <w:numFmt w:val="bullet"/>
      <w:lvlText w:val="•"/>
      <w:lvlJc w:val="left"/>
      <w:pPr>
        <w:ind w:left="7306" w:hanging="201"/>
      </w:pPr>
      <w:rPr>
        <w:rFonts w:hint="default"/>
      </w:rPr>
    </w:lvl>
    <w:lvl w:ilvl="8" w:tplc="B87ABF2A">
      <w:numFmt w:val="bullet"/>
      <w:lvlText w:val="•"/>
      <w:lvlJc w:val="left"/>
      <w:pPr>
        <w:ind w:left="8273" w:hanging="201"/>
      </w:pPr>
      <w:rPr>
        <w:rFonts w:hint="default"/>
      </w:rPr>
    </w:lvl>
  </w:abstractNum>
  <w:abstractNum w:abstractNumId="45">
    <w:nsid w:val="329D715B"/>
    <w:multiLevelType w:val="multilevel"/>
    <w:tmpl w:val="A6E07574"/>
    <w:lvl w:ilvl="0">
      <w:start w:val="1"/>
      <w:numFmt w:val="decimal"/>
      <w:lvlText w:val="%1"/>
      <w:lvlJc w:val="left"/>
      <w:pPr>
        <w:ind w:left="3998" w:hanging="64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98" w:hanging="64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8" w:hanging="643"/>
      </w:pPr>
      <w:rPr>
        <w:rFonts w:ascii="Cambria" w:eastAsia="Times New Roman" w:hAnsi="Cambria" w:cs="Cambria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5861" w:hanging="643"/>
      </w:pPr>
      <w:rPr>
        <w:rFonts w:hint="default"/>
      </w:rPr>
    </w:lvl>
    <w:lvl w:ilvl="4">
      <w:numFmt w:val="bullet"/>
      <w:lvlText w:val="•"/>
      <w:lvlJc w:val="left"/>
      <w:pPr>
        <w:ind w:left="6482" w:hanging="643"/>
      </w:pPr>
      <w:rPr>
        <w:rFonts w:hint="default"/>
      </w:rPr>
    </w:lvl>
    <w:lvl w:ilvl="5">
      <w:numFmt w:val="bullet"/>
      <w:lvlText w:val="•"/>
      <w:lvlJc w:val="left"/>
      <w:pPr>
        <w:ind w:left="7103" w:hanging="643"/>
      </w:pPr>
      <w:rPr>
        <w:rFonts w:hint="default"/>
      </w:rPr>
    </w:lvl>
    <w:lvl w:ilvl="6">
      <w:numFmt w:val="bullet"/>
      <w:lvlText w:val="•"/>
      <w:lvlJc w:val="left"/>
      <w:pPr>
        <w:ind w:left="7723" w:hanging="643"/>
      </w:pPr>
      <w:rPr>
        <w:rFonts w:hint="default"/>
      </w:rPr>
    </w:lvl>
    <w:lvl w:ilvl="7">
      <w:numFmt w:val="bullet"/>
      <w:lvlText w:val="•"/>
      <w:lvlJc w:val="left"/>
      <w:pPr>
        <w:ind w:left="8344" w:hanging="643"/>
      </w:pPr>
      <w:rPr>
        <w:rFonts w:hint="default"/>
      </w:rPr>
    </w:lvl>
    <w:lvl w:ilvl="8">
      <w:numFmt w:val="bullet"/>
      <w:lvlText w:val="•"/>
      <w:lvlJc w:val="left"/>
      <w:pPr>
        <w:ind w:left="8965" w:hanging="643"/>
      </w:pPr>
      <w:rPr>
        <w:rFonts w:hint="default"/>
      </w:rPr>
    </w:lvl>
  </w:abstractNum>
  <w:abstractNum w:abstractNumId="46">
    <w:nsid w:val="32F06517"/>
    <w:multiLevelType w:val="hybridMultilevel"/>
    <w:tmpl w:val="FFFFFFFF"/>
    <w:lvl w:ilvl="0" w:tplc="D8BAD766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166441C2">
      <w:numFmt w:val="bullet"/>
      <w:lvlText w:val="•"/>
      <w:lvlJc w:val="left"/>
      <w:pPr>
        <w:ind w:left="1506" w:hanging="180"/>
      </w:pPr>
      <w:rPr>
        <w:rFonts w:hint="default"/>
      </w:rPr>
    </w:lvl>
    <w:lvl w:ilvl="2" w:tplc="2E223BEC">
      <w:numFmt w:val="bullet"/>
      <w:lvlText w:val="•"/>
      <w:lvlJc w:val="left"/>
      <w:pPr>
        <w:ind w:left="2473" w:hanging="180"/>
      </w:pPr>
      <w:rPr>
        <w:rFonts w:hint="default"/>
      </w:rPr>
    </w:lvl>
    <w:lvl w:ilvl="3" w:tplc="365A81AE">
      <w:numFmt w:val="bullet"/>
      <w:lvlText w:val="•"/>
      <w:lvlJc w:val="left"/>
      <w:pPr>
        <w:ind w:left="3439" w:hanging="180"/>
      </w:pPr>
      <w:rPr>
        <w:rFonts w:hint="default"/>
      </w:rPr>
    </w:lvl>
    <w:lvl w:ilvl="4" w:tplc="5A1AEBDA">
      <w:numFmt w:val="bullet"/>
      <w:lvlText w:val="•"/>
      <w:lvlJc w:val="left"/>
      <w:pPr>
        <w:ind w:left="4406" w:hanging="180"/>
      </w:pPr>
      <w:rPr>
        <w:rFonts w:hint="default"/>
      </w:rPr>
    </w:lvl>
    <w:lvl w:ilvl="5" w:tplc="AE3CCA16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39DCF498">
      <w:numFmt w:val="bullet"/>
      <w:lvlText w:val="•"/>
      <w:lvlJc w:val="left"/>
      <w:pPr>
        <w:ind w:left="6339" w:hanging="180"/>
      </w:pPr>
      <w:rPr>
        <w:rFonts w:hint="default"/>
      </w:rPr>
    </w:lvl>
    <w:lvl w:ilvl="7" w:tplc="3078BEC8">
      <w:numFmt w:val="bullet"/>
      <w:lvlText w:val="•"/>
      <w:lvlJc w:val="left"/>
      <w:pPr>
        <w:ind w:left="7306" w:hanging="180"/>
      </w:pPr>
      <w:rPr>
        <w:rFonts w:hint="default"/>
      </w:rPr>
    </w:lvl>
    <w:lvl w:ilvl="8" w:tplc="7B70DF0E">
      <w:numFmt w:val="bullet"/>
      <w:lvlText w:val="•"/>
      <w:lvlJc w:val="left"/>
      <w:pPr>
        <w:ind w:left="8273" w:hanging="180"/>
      </w:pPr>
      <w:rPr>
        <w:rFonts w:hint="default"/>
      </w:rPr>
    </w:lvl>
  </w:abstractNum>
  <w:abstractNum w:abstractNumId="47">
    <w:nsid w:val="33404B5A"/>
    <w:multiLevelType w:val="hybridMultilevel"/>
    <w:tmpl w:val="FFFFFFFF"/>
    <w:lvl w:ilvl="0" w:tplc="154C4A50">
      <w:start w:val="1"/>
      <w:numFmt w:val="decimal"/>
      <w:lvlText w:val="%1."/>
      <w:lvlJc w:val="left"/>
      <w:pPr>
        <w:ind w:left="7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066666">
      <w:numFmt w:val="bullet"/>
      <w:lvlText w:val="•"/>
      <w:lvlJc w:val="left"/>
      <w:pPr>
        <w:ind w:left="1668" w:hanging="181"/>
      </w:pPr>
      <w:rPr>
        <w:rFonts w:hint="default"/>
      </w:rPr>
    </w:lvl>
    <w:lvl w:ilvl="2" w:tplc="AFF01B14">
      <w:numFmt w:val="bullet"/>
      <w:lvlText w:val="•"/>
      <w:lvlJc w:val="left"/>
      <w:pPr>
        <w:ind w:left="2617" w:hanging="181"/>
      </w:pPr>
      <w:rPr>
        <w:rFonts w:hint="default"/>
      </w:rPr>
    </w:lvl>
    <w:lvl w:ilvl="3" w:tplc="1C7C0C88">
      <w:numFmt w:val="bullet"/>
      <w:lvlText w:val="•"/>
      <w:lvlJc w:val="left"/>
      <w:pPr>
        <w:ind w:left="3565" w:hanging="181"/>
      </w:pPr>
      <w:rPr>
        <w:rFonts w:hint="default"/>
      </w:rPr>
    </w:lvl>
    <w:lvl w:ilvl="4" w:tplc="22403B76">
      <w:numFmt w:val="bullet"/>
      <w:lvlText w:val="•"/>
      <w:lvlJc w:val="left"/>
      <w:pPr>
        <w:ind w:left="4514" w:hanging="181"/>
      </w:pPr>
      <w:rPr>
        <w:rFonts w:hint="default"/>
      </w:rPr>
    </w:lvl>
    <w:lvl w:ilvl="5" w:tplc="996E875E">
      <w:numFmt w:val="bullet"/>
      <w:lvlText w:val="•"/>
      <w:lvlJc w:val="left"/>
      <w:pPr>
        <w:ind w:left="5463" w:hanging="181"/>
      </w:pPr>
      <w:rPr>
        <w:rFonts w:hint="default"/>
      </w:rPr>
    </w:lvl>
    <w:lvl w:ilvl="6" w:tplc="C7C6ACB0">
      <w:numFmt w:val="bullet"/>
      <w:lvlText w:val="•"/>
      <w:lvlJc w:val="left"/>
      <w:pPr>
        <w:ind w:left="6411" w:hanging="181"/>
      </w:pPr>
      <w:rPr>
        <w:rFonts w:hint="default"/>
      </w:rPr>
    </w:lvl>
    <w:lvl w:ilvl="7" w:tplc="66DA3784">
      <w:numFmt w:val="bullet"/>
      <w:lvlText w:val="•"/>
      <w:lvlJc w:val="left"/>
      <w:pPr>
        <w:ind w:left="7360" w:hanging="181"/>
      </w:pPr>
      <w:rPr>
        <w:rFonts w:hint="default"/>
      </w:rPr>
    </w:lvl>
    <w:lvl w:ilvl="8" w:tplc="55BA50FE">
      <w:numFmt w:val="bullet"/>
      <w:lvlText w:val="•"/>
      <w:lvlJc w:val="left"/>
      <w:pPr>
        <w:ind w:left="8309" w:hanging="181"/>
      </w:pPr>
      <w:rPr>
        <w:rFonts w:hint="default"/>
      </w:rPr>
    </w:lvl>
  </w:abstractNum>
  <w:abstractNum w:abstractNumId="48">
    <w:nsid w:val="340E423D"/>
    <w:multiLevelType w:val="multilevel"/>
    <w:tmpl w:val="60B44B2A"/>
    <w:lvl w:ilvl="0">
      <w:start w:val="2"/>
      <w:numFmt w:val="decimal"/>
      <w:lvlText w:val="%1."/>
      <w:lvlJc w:val="left"/>
      <w:pPr>
        <w:ind w:left="741" w:hanging="200"/>
      </w:pPr>
      <w:rPr>
        <w:rFonts w:ascii="Calibri" w:eastAsia="Times New Roman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94" w:hanging="353"/>
      </w:pPr>
      <w:rPr>
        <w:rFonts w:ascii="Calibri" w:eastAsia="Times New Roman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71" w:hanging="509"/>
      </w:pPr>
      <w:rPr>
        <w:rFonts w:cs="Times New Roman"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395" w:hanging="509"/>
      </w:pPr>
      <w:rPr>
        <w:rFonts w:hint="default"/>
      </w:rPr>
    </w:lvl>
    <w:lvl w:ilvl="4">
      <w:numFmt w:val="bullet"/>
      <w:lvlText w:val="•"/>
      <w:lvlJc w:val="left"/>
      <w:pPr>
        <w:ind w:left="3511" w:hanging="509"/>
      </w:pPr>
      <w:rPr>
        <w:rFonts w:hint="default"/>
      </w:rPr>
    </w:lvl>
    <w:lvl w:ilvl="5">
      <w:numFmt w:val="bullet"/>
      <w:lvlText w:val="•"/>
      <w:lvlJc w:val="left"/>
      <w:pPr>
        <w:ind w:left="4627" w:hanging="509"/>
      </w:pPr>
      <w:rPr>
        <w:rFonts w:hint="default"/>
      </w:rPr>
    </w:lvl>
    <w:lvl w:ilvl="6">
      <w:numFmt w:val="bullet"/>
      <w:lvlText w:val="•"/>
      <w:lvlJc w:val="left"/>
      <w:pPr>
        <w:ind w:left="5743" w:hanging="509"/>
      </w:pPr>
      <w:rPr>
        <w:rFonts w:hint="default"/>
      </w:rPr>
    </w:lvl>
    <w:lvl w:ilvl="7">
      <w:numFmt w:val="bullet"/>
      <w:lvlText w:val="•"/>
      <w:lvlJc w:val="left"/>
      <w:pPr>
        <w:ind w:left="6859" w:hanging="509"/>
      </w:pPr>
      <w:rPr>
        <w:rFonts w:hint="default"/>
      </w:rPr>
    </w:lvl>
    <w:lvl w:ilvl="8">
      <w:numFmt w:val="bullet"/>
      <w:lvlText w:val="•"/>
      <w:lvlJc w:val="left"/>
      <w:pPr>
        <w:ind w:left="7974" w:hanging="509"/>
      </w:pPr>
      <w:rPr>
        <w:rFonts w:hint="default"/>
      </w:rPr>
    </w:lvl>
  </w:abstractNum>
  <w:abstractNum w:abstractNumId="49">
    <w:nsid w:val="354A0D53"/>
    <w:multiLevelType w:val="hybridMultilevel"/>
    <w:tmpl w:val="FFFFFFFF"/>
    <w:lvl w:ilvl="0" w:tplc="D8F23CF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hint="default"/>
        <w:w w:val="100"/>
        <w:sz w:val="22"/>
      </w:rPr>
    </w:lvl>
    <w:lvl w:ilvl="1" w:tplc="5A76DAA2">
      <w:numFmt w:val="bullet"/>
      <w:lvlText w:val="•"/>
      <w:lvlJc w:val="left"/>
      <w:pPr>
        <w:ind w:left="408" w:hanging="133"/>
      </w:pPr>
      <w:rPr>
        <w:rFonts w:hint="default"/>
      </w:rPr>
    </w:lvl>
    <w:lvl w:ilvl="2" w:tplc="1B32932E">
      <w:numFmt w:val="bullet"/>
      <w:lvlText w:val="•"/>
      <w:lvlJc w:val="left"/>
      <w:pPr>
        <w:ind w:left="716" w:hanging="133"/>
      </w:pPr>
      <w:rPr>
        <w:rFonts w:hint="default"/>
      </w:rPr>
    </w:lvl>
    <w:lvl w:ilvl="3" w:tplc="AF12DAF0">
      <w:numFmt w:val="bullet"/>
      <w:lvlText w:val="•"/>
      <w:lvlJc w:val="left"/>
      <w:pPr>
        <w:ind w:left="1024" w:hanging="133"/>
      </w:pPr>
      <w:rPr>
        <w:rFonts w:hint="default"/>
      </w:rPr>
    </w:lvl>
    <w:lvl w:ilvl="4" w:tplc="A49226EA">
      <w:numFmt w:val="bullet"/>
      <w:lvlText w:val="•"/>
      <w:lvlJc w:val="left"/>
      <w:pPr>
        <w:ind w:left="1332" w:hanging="133"/>
      </w:pPr>
      <w:rPr>
        <w:rFonts w:hint="default"/>
      </w:rPr>
    </w:lvl>
    <w:lvl w:ilvl="5" w:tplc="416069A0">
      <w:numFmt w:val="bullet"/>
      <w:lvlText w:val="•"/>
      <w:lvlJc w:val="left"/>
      <w:pPr>
        <w:ind w:left="1640" w:hanging="133"/>
      </w:pPr>
      <w:rPr>
        <w:rFonts w:hint="default"/>
      </w:rPr>
    </w:lvl>
    <w:lvl w:ilvl="6" w:tplc="8238117C">
      <w:numFmt w:val="bullet"/>
      <w:lvlText w:val="•"/>
      <w:lvlJc w:val="left"/>
      <w:pPr>
        <w:ind w:left="1948" w:hanging="133"/>
      </w:pPr>
      <w:rPr>
        <w:rFonts w:hint="default"/>
      </w:rPr>
    </w:lvl>
    <w:lvl w:ilvl="7" w:tplc="26C4A57C">
      <w:numFmt w:val="bullet"/>
      <w:lvlText w:val="•"/>
      <w:lvlJc w:val="left"/>
      <w:pPr>
        <w:ind w:left="2256" w:hanging="133"/>
      </w:pPr>
      <w:rPr>
        <w:rFonts w:hint="default"/>
      </w:rPr>
    </w:lvl>
    <w:lvl w:ilvl="8" w:tplc="1AE4123C">
      <w:numFmt w:val="bullet"/>
      <w:lvlText w:val="•"/>
      <w:lvlJc w:val="left"/>
      <w:pPr>
        <w:ind w:left="2564" w:hanging="133"/>
      </w:pPr>
      <w:rPr>
        <w:rFonts w:hint="default"/>
      </w:rPr>
    </w:lvl>
  </w:abstractNum>
  <w:abstractNum w:abstractNumId="50">
    <w:nsid w:val="359E23E6"/>
    <w:multiLevelType w:val="hybridMultilevel"/>
    <w:tmpl w:val="FFFFFFFF"/>
    <w:lvl w:ilvl="0" w:tplc="F0300564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2726060">
      <w:numFmt w:val="bullet"/>
      <w:lvlText w:val="•"/>
      <w:lvlJc w:val="left"/>
      <w:pPr>
        <w:ind w:left="1722" w:hanging="240"/>
      </w:pPr>
      <w:rPr>
        <w:rFonts w:hint="default"/>
      </w:rPr>
    </w:lvl>
    <w:lvl w:ilvl="2" w:tplc="A956B940">
      <w:numFmt w:val="bullet"/>
      <w:lvlText w:val="•"/>
      <w:lvlJc w:val="left"/>
      <w:pPr>
        <w:ind w:left="2665" w:hanging="240"/>
      </w:pPr>
      <w:rPr>
        <w:rFonts w:hint="default"/>
      </w:rPr>
    </w:lvl>
    <w:lvl w:ilvl="3" w:tplc="62605558">
      <w:numFmt w:val="bullet"/>
      <w:lvlText w:val="•"/>
      <w:lvlJc w:val="left"/>
      <w:pPr>
        <w:ind w:left="3607" w:hanging="240"/>
      </w:pPr>
      <w:rPr>
        <w:rFonts w:hint="default"/>
      </w:rPr>
    </w:lvl>
    <w:lvl w:ilvl="4" w:tplc="A770200E">
      <w:numFmt w:val="bullet"/>
      <w:lvlText w:val="•"/>
      <w:lvlJc w:val="left"/>
      <w:pPr>
        <w:ind w:left="4550" w:hanging="240"/>
      </w:pPr>
      <w:rPr>
        <w:rFonts w:hint="default"/>
      </w:rPr>
    </w:lvl>
    <w:lvl w:ilvl="5" w:tplc="FC9EF16A">
      <w:numFmt w:val="bullet"/>
      <w:lvlText w:val="•"/>
      <w:lvlJc w:val="left"/>
      <w:pPr>
        <w:ind w:left="5493" w:hanging="240"/>
      </w:pPr>
      <w:rPr>
        <w:rFonts w:hint="default"/>
      </w:rPr>
    </w:lvl>
    <w:lvl w:ilvl="6" w:tplc="31F29DB4">
      <w:numFmt w:val="bullet"/>
      <w:lvlText w:val="•"/>
      <w:lvlJc w:val="left"/>
      <w:pPr>
        <w:ind w:left="6435" w:hanging="240"/>
      </w:pPr>
      <w:rPr>
        <w:rFonts w:hint="default"/>
      </w:rPr>
    </w:lvl>
    <w:lvl w:ilvl="7" w:tplc="A0C2AB92"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77240F02">
      <w:numFmt w:val="bullet"/>
      <w:lvlText w:val="•"/>
      <w:lvlJc w:val="left"/>
      <w:pPr>
        <w:ind w:left="8321" w:hanging="240"/>
      </w:pPr>
      <w:rPr>
        <w:rFonts w:hint="default"/>
      </w:rPr>
    </w:lvl>
  </w:abstractNum>
  <w:abstractNum w:abstractNumId="51">
    <w:nsid w:val="37880823"/>
    <w:multiLevelType w:val="hybridMultilevel"/>
    <w:tmpl w:val="FFFFFFFF"/>
    <w:lvl w:ilvl="0" w:tplc="B40E14B6">
      <w:start w:val="17"/>
      <w:numFmt w:val="decimal"/>
      <w:lvlText w:val="%1."/>
      <w:lvlJc w:val="left"/>
      <w:pPr>
        <w:ind w:left="8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167B90">
      <w:numFmt w:val="bullet"/>
      <w:lvlText w:val="•"/>
      <w:lvlJc w:val="left"/>
      <w:pPr>
        <w:ind w:left="1776" w:hanging="301"/>
      </w:pPr>
      <w:rPr>
        <w:rFonts w:hint="default"/>
      </w:rPr>
    </w:lvl>
    <w:lvl w:ilvl="2" w:tplc="D53E345A">
      <w:numFmt w:val="bullet"/>
      <w:lvlText w:val="•"/>
      <w:lvlJc w:val="left"/>
      <w:pPr>
        <w:ind w:left="2713" w:hanging="301"/>
      </w:pPr>
      <w:rPr>
        <w:rFonts w:hint="default"/>
      </w:rPr>
    </w:lvl>
    <w:lvl w:ilvl="3" w:tplc="EF3C74E6">
      <w:numFmt w:val="bullet"/>
      <w:lvlText w:val="•"/>
      <w:lvlJc w:val="left"/>
      <w:pPr>
        <w:ind w:left="3649" w:hanging="301"/>
      </w:pPr>
      <w:rPr>
        <w:rFonts w:hint="default"/>
      </w:rPr>
    </w:lvl>
    <w:lvl w:ilvl="4" w:tplc="3ADC5B78">
      <w:numFmt w:val="bullet"/>
      <w:lvlText w:val="•"/>
      <w:lvlJc w:val="left"/>
      <w:pPr>
        <w:ind w:left="4586" w:hanging="301"/>
      </w:pPr>
      <w:rPr>
        <w:rFonts w:hint="default"/>
      </w:rPr>
    </w:lvl>
    <w:lvl w:ilvl="5" w:tplc="79A8812A">
      <w:numFmt w:val="bullet"/>
      <w:lvlText w:val="•"/>
      <w:lvlJc w:val="left"/>
      <w:pPr>
        <w:ind w:left="5523" w:hanging="301"/>
      </w:pPr>
      <w:rPr>
        <w:rFonts w:hint="default"/>
      </w:rPr>
    </w:lvl>
    <w:lvl w:ilvl="6" w:tplc="BB065626">
      <w:numFmt w:val="bullet"/>
      <w:lvlText w:val="•"/>
      <w:lvlJc w:val="left"/>
      <w:pPr>
        <w:ind w:left="6459" w:hanging="301"/>
      </w:pPr>
      <w:rPr>
        <w:rFonts w:hint="default"/>
      </w:rPr>
    </w:lvl>
    <w:lvl w:ilvl="7" w:tplc="44748C7E">
      <w:numFmt w:val="bullet"/>
      <w:lvlText w:val="•"/>
      <w:lvlJc w:val="left"/>
      <w:pPr>
        <w:ind w:left="7396" w:hanging="301"/>
      </w:pPr>
      <w:rPr>
        <w:rFonts w:hint="default"/>
      </w:rPr>
    </w:lvl>
    <w:lvl w:ilvl="8" w:tplc="2F6470A8">
      <w:numFmt w:val="bullet"/>
      <w:lvlText w:val="•"/>
      <w:lvlJc w:val="left"/>
      <w:pPr>
        <w:ind w:left="8333" w:hanging="301"/>
      </w:pPr>
      <w:rPr>
        <w:rFonts w:hint="default"/>
      </w:rPr>
    </w:lvl>
  </w:abstractNum>
  <w:abstractNum w:abstractNumId="52">
    <w:nsid w:val="38067496"/>
    <w:multiLevelType w:val="hybridMultilevel"/>
    <w:tmpl w:val="FFFFFFFF"/>
    <w:lvl w:ilvl="0" w:tplc="C3C03E7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4286FD0">
      <w:numFmt w:val="bullet"/>
      <w:lvlText w:val="•"/>
      <w:lvlJc w:val="left"/>
      <w:pPr>
        <w:ind w:left="454" w:hanging="128"/>
      </w:pPr>
      <w:rPr>
        <w:rFonts w:hint="default"/>
      </w:rPr>
    </w:lvl>
    <w:lvl w:ilvl="2" w:tplc="0A105C7A">
      <w:numFmt w:val="bullet"/>
      <w:lvlText w:val="•"/>
      <w:lvlJc w:val="left"/>
      <w:pPr>
        <w:ind w:left="668" w:hanging="128"/>
      </w:pPr>
      <w:rPr>
        <w:rFonts w:hint="default"/>
      </w:rPr>
    </w:lvl>
    <w:lvl w:ilvl="3" w:tplc="32F434D4">
      <w:numFmt w:val="bullet"/>
      <w:lvlText w:val="•"/>
      <w:lvlJc w:val="left"/>
      <w:pPr>
        <w:ind w:left="882" w:hanging="128"/>
      </w:pPr>
      <w:rPr>
        <w:rFonts w:hint="default"/>
      </w:rPr>
    </w:lvl>
    <w:lvl w:ilvl="4" w:tplc="0A84B9EE">
      <w:numFmt w:val="bullet"/>
      <w:lvlText w:val="•"/>
      <w:lvlJc w:val="left"/>
      <w:pPr>
        <w:ind w:left="1097" w:hanging="128"/>
      </w:pPr>
      <w:rPr>
        <w:rFonts w:hint="default"/>
      </w:rPr>
    </w:lvl>
    <w:lvl w:ilvl="5" w:tplc="88C44BEC">
      <w:numFmt w:val="bullet"/>
      <w:lvlText w:val="•"/>
      <w:lvlJc w:val="left"/>
      <w:pPr>
        <w:ind w:left="1311" w:hanging="128"/>
      </w:pPr>
      <w:rPr>
        <w:rFonts w:hint="default"/>
      </w:rPr>
    </w:lvl>
    <w:lvl w:ilvl="6" w:tplc="F4C4A55E">
      <w:numFmt w:val="bullet"/>
      <w:lvlText w:val="•"/>
      <w:lvlJc w:val="left"/>
      <w:pPr>
        <w:ind w:left="1525" w:hanging="128"/>
      </w:pPr>
      <w:rPr>
        <w:rFonts w:hint="default"/>
      </w:rPr>
    </w:lvl>
    <w:lvl w:ilvl="7" w:tplc="8E828614">
      <w:numFmt w:val="bullet"/>
      <w:lvlText w:val="•"/>
      <w:lvlJc w:val="left"/>
      <w:pPr>
        <w:ind w:left="1740" w:hanging="128"/>
      </w:pPr>
      <w:rPr>
        <w:rFonts w:hint="default"/>
      </w:rPr>
    </w:lvl>
    <w:lvl w:ilvl="8" w:tplc="133C3EB2">
      <w:numFmt w:val="bullet"/>
      <w:lvlText w:val="•"/>
      <w:lvlJc w:val="left"/>
      <w:pPr>
        <w:ind w:left="1954" w:hanging="128"/>
      </w:pPr>
      <w:rPr>
        <w:rFonts w:hint="default"/>
      </w:rPr>
    </w:lvl>
  </w:abstractNum>
  <w:abstractNum w:abstractNumId="53">
    <w:nsid w:val="38401BDA"/>
    <w:multiLevelType w:val="hybridMultilevel"/>
    <w:tmpl w:val="FFFFFFFF"/>
    <w:lvl w:ilvl="0" w:tplc="47C22B2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20933E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440A8A7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C324F378"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EC3C7778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A1E2EEC8">
      <w:numFmt w:val="bullet"/>
      <w:lvlText w:val="•"/>
      <w:lvlJc w:val="left"/>
      <w:pPr>
        <w:ind w:left="1242" w:hanging="128"/>
      </w:pPr>
      <w:rPr>
        <w:rFonts w:hint="default"/>
      </w:rPr>
    </w:lvl>
    <w:lvl w:ilvl="6" w:tplc="1296513E">
      <w:numFmt w:val="bullet"/>
      <w:lvlText w:val="•"/>
      <w:lvlJc w:val="left"/>
      <w:pPr>
        <w:ind w:left="1470" w:hanging="128"/>
      </w:pPr>
      <w:rPr>
        <w:rFonts w:hint="default"/>
      </w:rPr>
    </w:lvl>
    <w:lvl w:ilvl="7" w:tplc="523C1F96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35BE470A">
      <w:numFmt w:val="bullet"/>
      <w:lvlText w:val="•"/>
      <w:lvlJc w:val="left"/>
      <w:pPr>
        <w:ind w:left="1927" w:hanging="128"/>
      </w:pPr>
      <w:rPr>
        <w:rFonts w:hint="default"/>
      </w:rPr>
    </w:lvl>
  </w:abstractNum>
  <w:abstractNum w:abstractNumId="54">
    <w:nsid w:val="3A12061F"/>
    <w:multiLevelType w:val="hybridMultilevel"/>
    <w:tmpl w:val="FFFFFFFF"/>
    <w:lvl w:ilvl="0" w:tplc="FC40DA80">
      <w:start w:val="4"/>
      <w:numFmt w:val="decimal"/>
      <w:lvlText w:val="%1."/>
      <w:lvlJc w:val="left"/>
      <w:pPr>
        <w:ind w:left="78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9F2D914">
      <w:start w:val="1"/>
      <w:numFmt w:val="decimal"/>
      <w:lvlText w:val="%2."/>
      <w:lvlJc w:val="left"/>
      <w:pPr>
        <w:ind w:left="54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B642792">
      <w:numFmt w:val="bullet"/>
      <w:lvlText w:val="•"/>
      <w:lvlJc w:val="left"/>
      <w:pPr>
        <w:ind w:left="1827" w:hanging="516"/>
      </w:pPr>
      <w:rPr>
        <w:rFonts w:hint="default"/>
      </w:rPr>
    </w:lvl>
    <w:lvl w:ilvl="3" w:tplc="69D8F0B0">
      <w:numFmt w:val="bullet"/>
      <w:lvlText w:val="•"/>
      <w:lvlJc w:val="left"/>
      <w:pPr>
        <w:ind w:left="2874" w:hanging="516"/>
      </w:pPr>
      <w:rPr>
        <w:rFonts w:hint="default"/>
      </w:rPr>
    </w:lvl>
    <w:lvl w:ilvl="4" w:tplc="11F8A0F8">
      <w:numFmt w:val="bullet"/>
      <w:lvlText w:val="•"/>
      <w:lvlJc w:val="left"/>
      <w:pPr>
        <w:ind w:left="3922" w:hanging="516"/>
      </w:pPr>
      <w:rPr>
        <w:rFonts w:hint="default"/>
      </w:rPr>
    </w:lvl>
    <w:lvl w:ilvl="5" w:tplc="D42896FC">
      <w:numFmt w:val="bullet"/>
      <w:lvlText w:val="•"/>
      <w:lvlJc w:val="left"/>
      <w:pPr>
        <w:ind w:left="4969" w:hanging="516"/>
      </w:pPr>
      <w:rPr>
        <w:rFonts w:hint="default"/>
      </w:rPr>
    </w:lvl>
    <w:lvl w:ilvl="6" w:tplc="B85E75AE">
      <w:numFmt w:val="bullet"/>
      <w:lvlText w:val="•"/>
      <w:lvlJc w:val="left"/>
      <w:pPr>
        <w:ind w:left="6016" w:hanging="516"/>
      </w:pPr>
      <w:rPr>
        <w:rFonts w:hint="default"/>
      </w:rPr>
    </w:lvl>
    <w:lvl w:ilvl="7" w:tplc="17DCA182">
      <w:numFmt w:val="bullet"/>
      <w:lvlText w:val="•"/>
      <w:lvlJc w:val="left"/>
      <w:pPr>
        <w:ind w:left="7064" w:hanging="516"/>
      </w:pPr>
      <w:rPr>
        <w:rFonts w:hint="default"/>
      </w:rPr>
    </w:lvl>
    <w:lvl w:ilvl="8" w:tplc="77C8B1F4">
      <w:numFmt w:val="bullet"/>
      <w:lvlText w:val="•"/>
      <w:lvlJc w:val="left"/>
      <w:pPr>
        <w:ind w:left="8111" w:hanging="516"/>
      </w:pPr>
      <w:rPr>
        <w:rFonts w:hint="default"/>
      </w:rPr>
    </w:lvl>
  </w:abstractNum>
  <w:abstractNum w:abstractNumId="55">
    <w:nsid w:val="3BA742D4"/>
    <w:multiLevelType w:val="hybridMultilevel"/>
    <w:tmpl w:val="FFFFFFFF"/>
    <w:lvl w:ilvl="0" w:tplc="E73803B2">
      <w:numFmt w:val="bullet"/>
      <w:lvlText w:val="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15B8AEF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86ADC5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FFA835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114F9FE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0C324C32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ADB69A4E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4FA03FAC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0F6E650A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56">
    <w:nsid w:val="3C112787"/>
    <w:multiLevelType w:val="multilevel"/>
    <w:tmpl w:val="DA8A75DE"/>
    <w:lvl w:ilvl="0">
      <w:start w:val="6"/>
      <w:numFmt w:val="decimal"/>
      <w:lvlText w:val="%1"/>
      <w:lvlJc w:val="left"/>
      <w:pPr>
        <w:ind w:left="903" w:hanging="36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761" w:hanging="361"/>
      </w:pPr>
      <w:rPr>
        <w:rFonts w:hint="default"/>
      </w:rPr>
    </w:lvl>
    <w:lvl w:ilvl="3">
      <w:numFmt w:val="bullet"/>
      <w:lvlText w:val="•"/>
      <w:lvlJc w:val="left"/>
      <w:pPr>
        <w:ind w:left="3691" w:hanging="361"/>
      </w:pPr>
      <w:rPr>
        <w:rFonts w:hint="default"/>
      </w:rPr>
    </w:lvl>
    <w:lvl w:ilvl="4">
      <w:numFmt w:val="bullet"/>
      <w:lvlText w:val="•"/>
      <w:lvlJc w:val="left"/>
      <w:pPr>
        <w:ind w:left="4622" w:hanging="361"/>
      </w:pPr>
      <w:rPr>
        <w:rFonts w:hint="default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</w:rPr>
    </w:lvl>
    <w:lvl w:ilvl="6">
      <w:numFmt w:val="bullet"/>
      <w:lvlText w:val="•"/>
      <w:lvlJc w:val="left"/>
      <w:pPr>
        <w:ind w:left="6483" w:hanging="361"/>
      </w:pPr>
      <w:rPr>
        <w:rFonts w:hint="default"/>
      </w:rPr>
    </w:lvl>
    <w:lvl w:ilvl="7">
      <w:numFmt w:val="bullet"/>
      <w:lvlText w:val="•"/>
      <w:lvlJc w:val="left"/>
      <w:pPr>
        <w:ind w:left="7414" w:hanging="361"/>
      </w:pPr>
      <w:rPr>
        <w:rFonts w:hint="default"/>
      </w:rPr>
    </w:lvl>
    <w:lvl w:ilvl="8"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57">
    <w:nsid w:val="3CB52DC8"/>
    <w:multiLevelType w:val="multilevel"/>
    <w:tmpl w:val="97F86EDC"/>
    <w:lvl w:ilvl="0">
      <w:start w:val="1"/>
      <w:numFmt w:val="decimal"/>
      <w:lvlText w:val="%1"/>
      <w:lvlJc w:val="left"/>
      <w:pPr>
        <w:ind w:left="894" w:hanging="3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353"/>
      </w:pPr>
      <w:rPr>
        <w:rFonts w:cs="Times New Roman" w:hint="default"/>
        <w:b/>
        <w:bCs/>
        <w:spacing w:val="-1"/>
        <w:w w:val="99"/>
      </w:rPr>
    </w:lvl>
    <w:lvl w:ilvl="2">
      <w:start w:val="1"/>
      <w:numFmt w:val="decimal"/>
      <w:lvlText w:val="%1.%2.%3."/>
      <w:lvlJc w:val="left"/>
      <w:pPr>
        <w:ind w:left="1268" w:hanging="506"/>
      </w:pPr>
      <w:rPr>
        <w:rFonts w:ascii="Calibri" w:eastAsia="Times New Roman" w:hAnsi="Calibri" w:cs="Calibri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48" w:hanging="506"/>
      </w:pPr>
      <w:rPr>
        <w:rFonts w:hint="default"/>
      </w:rPr>
    </w:lvl>
    <w:lvl w:ilvl="4">
      <w:numFmt w:val="bullet"/>
      <w:lvlText w:val="•"/>
      <w:lvlJc w:val="left"/>
      <w:pPr>
        <w:ind w:left="4242" w:hanging="506"/>
      </w:pPr>
      <w:rPr>
        <w:rFonts w:hint="default"/>
      </w:rPr>
    </w:lvl>
    <w:lvl w:ilvl="5">
      <w:numFmt w:val="bullet"/>
      <w:lvlText w:val="•"/>
      <w:lvlJc w:val="left"/>
      <w:pPr>
        <w:ind w:left="5236" w:hanging="506"/>
      </w:pPr>
      <w:rPr>
        <w:rFonts w:hint="default"/>
      </w:rPr>
    </w:lvl>
    <w:lvl w:ilvl="6">
      <w:numFmt w:val="bullet"/>
      <w:lvlText w:val="•"/>
      <w:lvlJc w:val="left"/>
      <w:pPr>
        <w:ind w:left="6230" w:hanging="506"/>
      </w:pPr>
      <w:rPr>
        <w:rFonts w:hint="default"/>
      </w:rPr>
    </w:lvl>
    <w:lvl w:ilvl="7">
      <w:numFmt w:val="bullet"/>
      <w:lvlText w:val="•"/>
      <w:lvlJc w:val="left"/>
      <w:pPr>
        <w:ind w:left="7224" w:hanging="506"/>
      </w:pPr>
      <w:rPr>
        <w:rFonts w:hint="default"/>
      </w:rPr>
    </w:lvl>
    <w:lvl w:ilvl="8">
      <w:numFmt w:val="bullet"/>
      <w:lvlText w:val="•"/>
      <w:lvlJc w:val="left"/>
      <w:pPr>
        <w:ind w:left="8218" w:hanging="506"/>
      </w:pPr>
      <w:rPr>
        <w:rFonts w:hint="default"/>
      </w:rPr>
    </w:lvl>
  </w:abstractNum>
  <w:abstractNum w:abstractNumId="58">
    <w:nsid w:val="3DCD2625"/>
    <w:multiLevelType w:val="hybridMultilevel"/>
    <w:tmpl w:val="FFFFFFFF"/>
    <w:lvl w:ilvl="0" w:tplc="2CC04CE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D0A3560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084A3E4C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38E28BAA"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85069AA6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3F40EBBE">
      <w:numFmt w:val="bullet"/>
      <w:lvlText w:val="•"/>
      <w:lvlJc w:val="left"/>
      <w:pPr>
        <w:ind w:left="1242" w:hanging="128"/>
      </w:pPr>
      <w:rPr>
        <w:rFonts w:hint="default"/>
      </w:rPr>
    </w:lvl>
    <w:lvl w:ilvl="6" w:tplc="8DD46BA2">
      <w:numFmt w:val="bullet"/>
      <w:lvlText w:val="•"/>
      <w:lvlJc w:val="left"/>
      <w:pPr>
        <w:ind w:left="1470" w:hanging="128"/>
      </w:pPr>
      <w:rPr>
        <w:rFonts w:hint="default"/>
      </w:rPr>
    </w:lvl>
    <w:lvl w:ilvl="7" w:tplc="9EB4CA4E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C6B0E756">
      <w:numFmt w:val="bullet"/>
      <w:lvlText w:val="•"/>
      <w:lvlJc w:val="left"/>
      <w:pPr>
        <w:ind w:left="1927" w:hanging="128"/>
      </w:pPr>
      <w:rPr>
        <w:rFonts w:hint="default"/>
      </w:rPr>
    </w:lvl>
  </w:abstractNum>
  <w:abstractNum w:abstractNumId="59">
    <w:nsid w:val="45A5128B"/>
    <w:multiLevelType w:val="hybridMultilevel"/>
    <w:tmpl w:val="FFFFFFFF"/>
    <w:lvl w:ilvl="0" w:tplc="2A98836C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BA4D88">
      <w:numFmt w:val="bullet"/>
      <w:lvlText w:val="•"/>
      <w:lvlJc w:val="left"/>
      <w:pPr>
        <w:ind w:left="752" w:hanging="181"/>
      </w:pPr>
      <w:rPr>
        <w:rFonts w:hint="default"/>
      </w:rPr>
    </w:lvl>
    <w:lvl w:ilvl="2" w:tplc="ACACD076">
      <w:numFmt w:val="bullet"/>
      <w:lvlText w:val="•"/>
      <w:lvlJc w:val="left"/>
      <w:pPr>
        <w:ind w:left="1404" w:hanging="181"/>
      </w:pPr>
      <w:rPr>
        <w:rFonts w:hint="default"/>
      </w:rPr>
    </w:lvl>
    <w:lvl w:ilvl="3" w:tplc="C55ABB68">
      <w:numFmt w:val="bullet"/>
      <w:lvlText w:val="•"/>
      <w:lvlJc w:val="left"/>
      <w:pPr>
        <w:ind w:left="2056" w:hanging="181"/>
      </w:pPr>
      <w:rPr>
        <w:rFonts w:hint="default"/>
      </w:rPr>
    </w:lvl>
    <w:lvl w:ilvl="4" w:tplc="305C947C">
      <w:numFmt w:val="bullet"/>
      <w:lvlText w:val="•"/>
      <w:lvlJc w:val="left"/>
      <w:pPr>
        <w:ind w:left="2709" w:hanging="181"/>
      </w:pPr>
      <w:rPr>
        <w:rFonts w:hint="default"/>
      </w:rPr>
    </w:lvl>
    <w:lvl w:ilvl="5" w:tplc="E4AAE426">
      <w:numFmt w:val="bullet"/>
      <w:lvlText w:val="•"/>
      <w:lvlJc w:val="left"/>
      <w:pPr>
        <w:ind w:left="3361" w:hanging="181"/>
      </w:pPr>
      <w:rPr>
        <w:rFonts w:hint="default"/>
      </w:rPr>
    </w:lvl>
    <w:lvl w:ilvl="6" w:tplc="34E244E0">
      <w:numFmt w:val="bullet"/>
      <w:lvlText w:val="•"/>
      <w:lvlJc w:val="left"/>
      <w:pPr>
        <w:ind w:left="4013" w:hanging="181"/>
      </w:pPr>
      <w:rPr>
        <w:rFonts w:hint="default"/>
      </w:rPr>
    </w:lvl>
    <w:lvl w:ilvl="7" w:tplc="96640400">
      <w:numFmt w:val="bullet"/>
      <w:lvlText w:val="•"/>
      <w:lvlJc w:val="left"/>
      <w:pPr>
        <w:ind w:left="4666" w:hanging="181"/>
      </w:pPr>
      <w:rPr>
        <w:rFonts w:hint="default"/>
      </w:rPr>
    </w:lvl>
    <w:lvl w:ilvl="8" w:tplc="C16CC4CA">
      <w:numFmt w:val="bullet"/>
      <w:lvlText w:val="•"/>
      <w:lvlJc w:val="left"/>
      <w:pPr>
        <w:ind w:left="5318" w:hanging="181"/>
      </w:pPr>
      <w:rPr>
        <w:rFonts w:hint="default"/>
      </w:rPr>
    </w:lvl>
  </w:abstractNum>
  <w:abstractNum w:abstractNumId="60">
    <w:nsid w:val="46817F32"/>
    <w:multiLevelType w:val="hybridMultilevel"/>
    <w:tmpl w:val="FFFFFFFF"/>
    <w:lvl w:ilvl="0" w:tplc="CA62976A">
      <w:numFmt w:val="bullet"/>
      <w:lvlText w:val="—"/>
      <w:lvlJc w:val="left"/>
      <w:pPr>
        <w:ind w:left="104" w:hanging="276"/>
      </w:pPr>
      <w:rPr>
        <w:rFonts w:ascii="Times New Roman" w:eastAsia="Times New Roman" w:hAnsi="Times New Roman" w:hint="default"/>
        <w:w w:val="100"/>
        <w:sz w:val="22"/>
      </w:rPr>
    </w:lvl>
    <w:lvl w:ilvl="1" w:tplc="66F8C94A">
      <w:numFmt w:val="bullet"/>
      <w:lvlText w:val="•"/>
      <w:lvlJc w:val="left"/>
      <w:pPr>
        <w:ind w:left="723" w:hanging="276"/>
      </w:pPr>
      <w:rPr>
        <w:rFonts w:hint="default"/>
      </w:rPr>
    </w:lvl>
    <w:lvl w:ilvl="2" w:tplc="CFEE5A76">
      <w:numFmt w:val="bullet"/>
      <w:lvlText w:val="•"/>
      <w:lvlJc w:val="left"/>
      <w:pPr>
        <w:ind w:left="1347" w:hanging="276"/>
      </w:pPr>
      <w:rPr>
        <w:rFonts w:hint="default"/>
      </w:rPr>
    </w:lvl>
    <w:lvl w:ilvl="3" w:tplc="ED1262F2">
      <w:numFmt w:val="bullet"/>
      <w:lvlText w:val="•"/>
      <w:lvlJc w:val="left"/>
      <w:pPr>
        <w:ind w:left="1970" w:hanging="276"/>
      </w:pPr>
      <w:rPr>
        <w:rFonts w:hint="default"/>
      </w:rPr>
    </w:lvl>
    <w:lvl w:ilvl="4" w:tplc="55922774">
      <w:numFmt w:val="bullet"/>
      <w:lvlText w:val="•"/>
      <w:lvlJc w:val="left"/>
      <w:pPr>
        <w:ind w:left="2594" w:hanging="276"/>
      </w:pPr>
      <w:rPr>
        <w:rFonts w:hint="default"/>
      </w:rPr>
    </w:lvl>
    <w:lvl w:ilvl="5" w:tplc="0DCC8F40">
      <w:numFmt w:val="bullet"/>
      <w:lvlText w:val="•"/>
      <w:lvlJc w:val="left"/>
      <w:pPr>
        <w:ind w:left="3217" w:hanging="276"/>
      </w:pPr>
      <w:rPr>
        <w:rFonts w:hint="default"/>
      </w:rPr>
    </w:lvl>
    <w:lvl w:ilvl="6" w:tplc="168EB03C">
      <w:numFmt w:val="bullet"/>
      <w:lvlText w:val="•"/>
      <w:lvlJc w:val="left"/>
      <w:pPr>
        <w:ind w:left="3841" w:hanging="276"/>
      </w:pPr>
      <w:rPr>
        <w:rFonts w:hint="default"/>
      </w:rPr>
    </w:lvl>
    <w:lvl w:ilvl="7" w:tplc="9AAE9CD6">
      <w:numFmt w:val="bullet"/>
      <w:lvlText w:val="•"/>
      <w:lvlJc w:val="left"/>
      <w:pPr>
        <w:ind w:left="4464" w:hanging="276"/>
      </w:pPr>
      <w:rPr>
        <w:rFonts w:hint="default"/>
      </w:rPr>
    </w:lvl>
    <w:lvl w:ilvl="8" w:tplc="37D424D6">
      <w:numFmt w:val="bullet"/>
      <w:lvlText w:val="•"/>
      <w:lvlJc w:val="left"/>
      <w:pPr>
        <w:ind w:left="5088" w:hanging="276"/>
      </w:pPr>
      <w:rPr>
        <w:rFonts w:hint="default"/>
      </w:rPr>
    </w:lvl>
  </w:abstractNum>
  <w:abstractNum w:abstractNumId="61">
    <w:nsid w:val="46A85CEF"/>
    <w:multiLevelType w:val="hybridMultilevel"/>
    <w:tmpl w:val="FFFFFFFF"/>
    <w:lvl w:ilvl="0" w:tplc="FBA80792">
      <w:numFmt w:val="bullet"/>
      <w:lvlText w:val="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1" w:tplc="D7E04B6C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E604CE00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39CB59C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987417CC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357680F6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EAFC502A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AD2277A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7C3C99E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62">
    <w:nsid w:val="47524CA2"/>
    <w:multiLevelType w:val="hybridMultilevel"/>
    <w:tmpl w:val="FFFFFFFF"/>
    <w:lvl w:ilvl="0" w:tplc="45787DB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hint="default"/>
        <w:w w:val="100"/>
        <w:sz w:val="24"/>
      </w:rPr>
    </w:lvl>
    <w:lvl w:ilvl="1" w:tplc="EED61272"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22F455EA">
      <w:numFmt w:val="bullet"/>
      <w:lvlText w:val="•"/>
      <w:lvlJc w:val="left"/>
      <w:pPr>
        <w:ind w:left="1028" w:hanging="180"/>
      </w:pPr>
      <w:rPr>
        <w:rFonts w:hint="default"/>
      </w:rPr>
    </w:lvl>
    <w:lvl w:ilvl="3" w:tplc="6966FBFC">
      <w:numFmt w:val="bullet"/>
      <w:lvlText w:val="•"/>
      <w:lvlJc w:val="left"/>
      <w:pPr>
        <w:ind w:left="1492" w:hanging="180"/>
      </w:pPr>
      <w:rPr>
        <w:rFonts w:hint="default"/>
      </w:rPr>
    </w:lvl>
    <w:lvl w:ilvl="4" w:tplc="AE740E90">
      <w:numFmt w:val="bullet"/>
      <w:lvlText w:val="•"/>
      <w:lvlJc w:val="left"/>
      <w:pPr>
        <w:ind w:left="1956" w:hanging="180"/>
      </w:pPr>
      <w:rPr>
        <w:rFonts w:hint="default"/>
      </w:rPr>
    </w:lvl>
    <w:lvl w:ilvl="5" w:tplc="308A62E2">
      <w:numFmt w:val="bullet"/>
      <w:lvlText w:val="•"/>
      <w:lvlJc w:val="left"/>
      <w:pPr>
        <w:ind w:left="2420" w:hanging="180"/>
      </w:pPr>
      <w:rPr>
        <w:rFonts w:hint="default"/>
      </w:rPr>
    </w:lvl>
    <w:lvl w:ilvl="6" w:tplc="DC403300">
      <w:numFmt w:val="bullet"/>
      <w:lvlText w:val="•"/>
      <w:lvlJc w:val="left"/>
      <w:pPr>
        <w:ind w:left="2884" w:hanging="180"/>
      </w:pPr>
      <w:rPr>
        <w:rFonts w:hint="default"/>
      </w:rPr>
    </w:lvl>
    <w:lvl w:ilvl="7" w:tplc="F578C24E">
      <w:numFmt w:val="bullet"/>
      <w:lvlText w:val="•"/>
      <w:lvlJc w:val="left"/>
      <w:pPr>
        <w:ind w:left="3348" w:hanging="180"/>
      </w:pPr>
      <w:rPr>
        <w:rFonts w:hint="default"/>
      </w:rPr>
    </w:lvl>
    <w:lvl w:ilvl="8" w:tplc="9FCE29CC">
      <w:numFmt w:val="bullet"/>
      <w:lvlText w:val="•"/>
      <w:lvlJc w:val="left"/>
      <w:pPr>
        <w:ind w:left="3812" w:hanging="180"/>
      </w:pPr>
      <w:rPr>
        <w:rFonts w:hint="default"/>
      </w:rPr>
    </w:lvl>
  </w:abstractNum>
  <w:abstractNum w:abstractNumId="63">
    <w:nsid w:val="49BA3855"/>
    <w:multiLevelType w:val="hybridMultilevel"/>
    <w:tmpl w:val="FFFFFFFF"/>
    <w:lvl w:ilvl="0" w:tplc="97F29FE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AACCD80E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3A9CC1A0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BC663BFE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DE808834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CAA6B8D0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8444B72E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094E75F0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EB84AB3C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64">
    <w:nsid w:val="4B3A228C"/>
    <w:multiLevelType w:val="hybridMultilevel"/>
    <w:tmpl w:val="FFFFFFFF"/>
    <w:lvl w:ilvl="0" w:tplc="2A6CFED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3585D58">
      <w:numFmt w:val="bullet"/>
      <w:lvlText w:val="•"/>
      <w:lvlJc w:val="left"/>
      <w:pPr>
        <w:ind w:left="328" w:hanging="125"/>
      </w:pPr>
      <w:rPr>
        <w:rFonts w:hint="default"/>
      </w:rPr>
    </w:lvl>
    <w:lvl w:ilvl="2" w:tplc="6D8020E8">
      <w:numFmt w:val="bullet"/>
      <w:lvlText w:val="•"/>
      <w:lvlJc w:val="left"/>
      <w:pPr>
        <w:ind w:left="556" w:hanging="125"/>
      </w:pPr>
      <w:rPr>
        <w:rFonts w:hint="default"/>
      </w:rPr>
    </w:lvl>
    <w:lvl w:ilvl="3" w:tplc="C1E4DA14">
      <w:numFmt w:val="bullet"/>
      <w:lvlText w:val="•"/>
      <w:lvlJc w:val="left"/>
      <w:pPr>
        <w:ind w:left="785" w:hanging="125"/>
      </w:pPr>
      <w:rPr>
        <w:rFonts w:hint="default"/>
      </w:rPr>
    </w:lvl>
    <w:lvl w:ilvl="4" w:tplc="B86A7118">
      <w:numFmt w:val="bullet"/>
      <w:lvlText w:val="•"/>
      <w:lvlJc w:val="left"/>
      <w:pPr>
        <w:ind w:left="1013" w:hanging="125"/>
      </w:pPr>
      <w:rPr>
        <w:rFonts w:hint="default"/>
      </w:rPr>
    </w:lvl>
    <w:lvl w:ilvl="5" w:tplc="1EC4BF6A">
      <w:numFmt w:val="bullet"/>
      <w:lvlText w:val="•"/>
      <w:lvlJc w:val="left"/>
      <w:pPr>
        <w:ind w:left="1242" w:hanging="125"/>
      </w:pPr>
      <w:rPr>
        <w:rFonts w:hint="default"/>
      </w:rPr>
    </w:lvl>
    <w:lvl w:ilvl="6" w:tplc="D3F638E8">
      <w:numFmt w:val="bullet"/>
      <w:lvlText w:val="•"/>
      <w:lvlJc w:val="left"/>
      <w:pPr>
        <w:ind w:left="1470" w:hanging="125"/>
      </w:pPr>
      <w:rPr>
        <w:rFonts w:hint="default"/>
      </w:rPr>
    </w:lvl>
    <w:lvl w:ilvl="7" w:tplc="6E32CF02">
      <w:numFmt w:val="bullet"/>
      <w:lvlText w:val="•"/>
      <w:lvlJc w:val="left"/>
      <w:pPr>
        <w:ind w:left="1698" w:hanging="125"/>
      </w:pPr>
      <w:rPr>
        <w:rFonts w:hint="default"/>
      </w:rPr>
    </w:lvl>
    <w:lvl w:ilvl="8" w:tplc="F86857A8">
      <w:numFmt w:val="bullet"/>
      <w:lvlText w:val="•"/>
      <w:lvlJc w:val="left"/>
      <w:pPr>
        <w:ind w:left="1927" w:hanging="125"/>
      </w:pPr>
      <w:rPr>
        <w:rFonts w:hint="default"/>
      </w:rPr>
    </w:lvl>
  </w:abstractNum>
  <w:abstractNum w:abstractNumId="65">
    <w:nsid w:val="4D7965E9"/>
    <w:multiLevelType w:val="hybridMultilevel"/>
    <w:tmpl w:val="FFFFFFFF"/>
    <w:lvl w:ilvl="0" w:tplc="C7849BE4">
      <w:numFmt w:val="bullet"/>
      <w:lvlText w:val="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1" w:tplc="097C5C78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EF228D6E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5720DC1A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8B7CBCE4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2D46488E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15C0662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60DEAB7A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E1C62B74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66">
    <w:nsid w:val="4D9052CC"/>
    <w:multiLevelType w:val="hybridMultilevel"/>
    <w:tmpl w:val="FFFFFFFF"/>
    <w:lvl w:ilvl="0" w:tplc="2BA0FEE8">
      <w:numFmt w:val="bullet"/>
      <w:lvlText w:val="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1" w:tplc="BF56F994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2EF24102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362E1E4"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92A42CC4">
      <w:numFmt w:val="bullet"/>
      <w:lvlText w:val="•"/>
      <w:lvlJc w:val="left"/>
      <w:pPr>
        <w:ind w:left="3141" w:hanging="360"/>
      </w:pPr>
      <w:rPr>
        <w:rFonts w:hint="default"/>
      </w:rPr>
    </w:lvl>
    <w:lvl w:ilvl="5" w:tplc="AB5EB81C">
      <w:numFmt w:val="bullet"/>
      <w:lvlText w:val="•"/>
      <w:lvlJc w:val="left"/>
      <w:pPr>
        <w:ind w:left="3721" w:hanging="360"/>
      </w:pPr>
      <w:rPr>
        <w:rFonts w:hint="default"/>
      </w:rPr>
    </w:lvl>
    <w:lvl w:ilvl="6" w:tplc="93C67A52"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1A162896">
      <w:numFmt w:val="bullet"/>
      <w:lvlText w:val="•"/>
      <w:lvlJc w:val="left"/>
      <w:pPr>
        <w:ind w:left="4882" w:hanging="360"/>
      </w:pPr>
      <w:rPr>
        <w:rFonts w:hint="default"/>
      </w:rPr>
    </w:lvl>
    <w:lvl w:ilvl="8" w:tplc="8F9AABBE">
      <w:numFmt w:val="bullet"/>
      <w:lvlText w:val="•"/>
      <w:lvlJc w:val="left"/>
      <w:pPr>
        <w:ind w:left="5462" w:hanging="360"/>
      </w:pPr>
      <w:rPr>
        <w:rFonts w:hint="default"/>
      </w:rPr>
    </w:lvl>
  </w:abstractNum>
  <w:abstractNum w:abstractNumId="67">
    <w:nsid w:val="4F3D1C8C"/>
    <w:multiLevelType w:val="hybridMultilevel"/>
    <w:tmpl w:val="FFFFFFFF"/>
    <w:lvl w:ilvl="0" w:tplc="9D30E02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A1AE3B3E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25021596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8B5001D8"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1B26F088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497EECD2">
      <w:numFmt w:val="bullet"/>
      <w:lvlText w:val="•"/>
      <w:lvlJc w:val="left"/>
      <w:pPr>
        <w:ind w:left="1242" w:hanging="128"/>
      </w:pPr>
      <w:rPr>
        <w:rFonts w:hint="default"/>
      </w:rPr>
    </w:lvl>
    <w:lvl w:ilvl="6" w:tplc="FB86FF18">
      <w:numFmt w:val="bullet"/>
      <w:lvlText w:val="•"/>
      <w:lvlJc w:val="left"/>
      <w:pPr>
        <w:ind w:left="1470" w:hanging="128"/>
      </w:pPr>
      <w:rPr>
        <w:rFonts w:hint="default"/>
      </w:rPr>
    </w:lvl>
    <w:lvl w:ilvl="7" w:tplc="0574AEE4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0350913C">
      <w:numFmt w:val="bullet"/>
      <w:lvlText w:val="•"/>
      <w:lvlJc w:val="left"/>
      <w:pPr>
        <w:ind w:left="1927" w:hanging="128"/>
      </w:pPr>
      <w:rPr>
        <w:rFonts w:hint="default"/>
      </w:rPr>
    </w:lvl>
  </w:abstractNum>
  <w:abstractNum w:abstractNumId="68">
    <w:nsid w:val="514A5346"/>
    <w:multiLevelType w:val="hybridMultilevel"/>
    <w:tmpl w:val="C114B35A"/>
    <w:lvl w:ilvl="0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69">
    <w:nsid w:val="522E687B"/>
    <w:multiLevelType w:val="hybridMultilevel"/>
    <w:tmpl w:val="FFFFFFFF"/>
    <w:lvl w:ilvl="0" w:tplc="ECB44A7A">
      <w:numFmt w:val="bullet"/>
      <w:lvlText w:val="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B66A989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2000DD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786FC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A682E06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024EE81E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61463B56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B47ED90A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0112557E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70">
    <w:nsid w:val="564C7455"/>
    <w:multiLevelType w:val="multilevel"/>
    <w:tmpl w:val="04326952"/>
    <w:lvl w:ilvl="0">
      <w:start w:val="2"/>
      <w:numFmt w:val="decimal"/>
      <w:lvlText w:val="%1."/>
      <w:lvlJc w:val="left"/>
      <w:pPr>
        <w:ind w:left="2269" w:hanging="250"/>
      </w:pPr>
      <w:rPr>
        <w:rFonts w:ascii="Cambria" w:eastAsia="Times New Roman" w:hAnsi="Cambria" w:cs="Cambri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360" w:hanging="447"/>
      </w:pPr>
      <w:rPr>
        <w:rFonts w:ascii="Cambria" w:eastAsia="Times New Roman" w:hAnsi="Cambria" w:cs="Cambria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26" w:hanging="646"/>
      </w:pPr>
      <w:rPr>
        <w:rFonts w:ascii="Cambria" w:eastAsia="Times New Roman" w:hAnsi="Cambria" w:cs="Cambria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5090" w:hanging="646"/>
      </w:pPr>
      <w:rPr>
        <w:rFonts w:hint="default"/>
      </w:rPr>
    </w:lvl>
    <w:lvl w:ilvl="4">
      <w:numFmt w:val="bullet"/>
      <w:lvlText w:val="•"/>
      <w:lvlJc w:val="left"/>
      <w:pPr>
        <w:ind w:left="5821" w:hanging="646"/>
      </w:pPr>
      <w:rPr>
        <w:rFonts w:hint="default"/>
      </w:rPr>
    </w:lvl>
    <w:lvl w:ilvl="5">
      <w:numFmt w:val="bullet"/>
      <w:lvlText w:val="•"/>
      <w:lvlJc w:val="left"/>
      <w:pPr>
        <w:ind w:left="6552" w:hanging="646"/>
      </w:pPr>
      <w:rPr>
        <w:rFonts w:hint="default"/>
      </w:rPr>
    </w:lvl>
    <w:lvl w:ilvl="6">
      <w:numFmt w:val="bullet"/>
      <w:lvlText w:val="•"/>
      <w:lvlJc w:val="left"/>
      <w:pPr>
        <w:ind w:left="7283" w:hanging="646"/>
      </w:pPr>
      <w:rPr>
        <w:rFonts w:hint="default"/>
      </w:rPr>
    </w:lvl>
    <w:lvl w:ilvl="7">
      <w:numFmt w:val="bullet"/>
      <w:lvlText w:val="•"/>
      <w:lvlJc w:val="left"/>
      <w:pPr>
        <w:ind w:left="8014" w:hanging="646"/>
      </w:pPr>
      <w:rPr>
        <w:rFonts w:hint="default"/>
      </w:rPr>
    </w:lvl>
    <w:lvl w:ilvl="8">
      <w:numFmt w:val="bullet"/>
      <w:lvlText w:val="•"/>
      <w:lvlJc w:val="left"/>
      <w:pPr>
        <w:ind w:left="8744" w:hanging="646"/>
      </w:pPr>
      <w:rPr>
        <w:rFonts w:hint="default"/>
      </w:rPr>
    </w:lvl>
  </w:abstractNum>
  <w:abstractNum w:abstractNumId="71">
    <w:nsid w:val="574528CD"/>
    <w:multiLevelType w:val="multilevel"/>
    <w:tmpl w:val="0C347410"/>
    <w:lvl w:ilvl="0">
      <w:start w:val="3"/>
      <w:numFmt w:val="decimal"/>
      <w:lvlText w:val="%1"/>
      <w:lvlJc w:val="left"/>
      <w:pPr>
        <w:ind w:left="1223" w:hanging="4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3" w:hanging="447"/>
      </w:pPr>
      <w:rPr>
        <w:rFonts w:cs="Times New Roman" w:hint="default"/>
        <w:b/>
        <w:bCs/>
        <w:spacing w:val="-2"/>
        <w:w w:val="100"/>
      </w:rPr>
    </w:lvl>
    <w:lvl w:ilvl="2">
      <w:start w:val="1"/>
      <w:numFmt w:val="decimal"/>
      <w:lvlText w:val="%1.%2.%3."/>
      <w:lvlJc w:val="left"/>
      <w:pPr>
        <w:ind w:left="1334" w:hanging="644"/>
      </w:pPr>
      <w:rPr>
        <w:rFonts w:ascii="Cambria" w:eastAsia="Times New Roman" w:hAnsi="Cambria" w:cs="Cambria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310" w:hanging="644"/>
      </w:pPr>
      <w:rPr>
        <w:rFonts w:hint="default"/>
      </w:rPr>
    </w:lvl>
    <w:lvl w:ilvl="4">
      <w:numFmt w:val="bullet"/>
      <w:lvlText w:val="•"/>
      <w:lvlJc w:val="left"/>
      <w:pPr>
        <w:ind w:left="4295" w:hanging="644"/>
      </w:pPr>
      <w:rPr>
        <w:rFonts w:hint="default"/>
      </w:rPr>
    </w:lvl>
    <w:lvl w:ilvl="5">
      <w:numFmt w:val="bullet"/>
      <w:lvlText w:val="•"/>
      <w:lvlJc w:val="left"/>
      <w:pPr>
        <w:ind w:left="5280" w:hanging="644"/>
      </w:pPr>
      <w:rPr>
        <w:rFonts w:hint="default"/>
      </w:rPr>
    </w:lvl>
    <w:lvl w:ilvl="6">
      <w:numFmt w:val="bullet"/>
      <w:lvlText w:val="•"/>
      <w:lvlJc w:val="left"/>
      <w:pPr>
        <w:ind w:left="6265" w:hanging="644"/>
      </w:pPr>
      <w:rPr>
        <w:rFonts w:hint="default"/>
      </w:rPr>
    </w:lvl>
    <w:lvl w:ilvl="7">
      <w:numFmt w:val="bullet"/>
      <w:lvlText w:val="•"/>
      <w:lvlJc w:val="left"/>
      <w:pPr>
        <w:ind w:left="7250" w:hanging="644"/>
      </w:pPr>
      <w:rPr>
        <w:rFonts w:hint="default"/>
      </w:rPr>
    </w:lvl>
    <w:lvl w:ilvl="8">
      <w:numFmt w:val="bullet"/>
      <w:lvlText w:val="•"/>
      <w:lvlJc w:val="left"/>
      <w:pPr>
        <w:ind w:left="8236" w:hanging="644"/>
      </w:pPr>
      <w:rPr>
        <w:rFonts w:hint="default"/>
      </w:rPr>
    </w:lvl>
  </w:abstractNum>
  <w:abstractNum w:abstractNumId="72">
    <w:nsid w:val="58673475"/>
    <w:multiLevelType w:val="hybridMultilevel"/>
    <w:tmpl w:val="FFFFFFFF"/>
    <w:lvl w:ilvl="0" w:tplc="3B42A0AC">
      <w:numFmt w:val="bullet"/>
      <w:lvlText w:val=""/>
      <w:lvlJc w:val="left"/>
      <w:pPr>
        <w:ind w:left="1022" w:hanging="360"/>
      </w:pPr>
      <w:rPr>
        <w:rFonts w:ascii="Symbol" w:eastAsia="Times New Roman" w:hAnsi="Symbol" w:hint="default"/>
        <w:w w:val="99"/>
        <w:sz w:val="20"/>
      </w:rPr>
    </w:lvl>
    <w:lvl w:ilvl="1" w:tplc="84BA444E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B93821F4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FA38EB14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0944D7F0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AC32A0DE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E1D66436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0276E8C4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3992FECE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73">
    <w:nsid w:val="589510B6"/>
    <w:multiLevelType w:val="hybridMultilevel"/>
    <w:tmpl w:val="FFFFFFFF"/>
    <w:lvl w:ilvl="0" w:tplc="7FDA676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8FE01BC2">
      <w:numFmt w:val="bullet"/>
      <w:lvlText w:val="•"/>
      <w:lvlJc w:val="left"/>
      <w:pPr>
        <w:ind w:left="328" w:hanging="125"/>
      </w:pPr>
      <w:rPr>
        <w:rFonts w:hint="default"/>
      </w:rPr>
    </w:lvl>
    <w:lvl w:ilvl="2" w:tplc="664E5DC6">
      <w:numFmt w:val="bullet"/>
      <w:lvlText w:val="•"/>
      <w:lvlJc w:val="left"/>
      <w:pPr>
        <w:ind w:left="556" w:hanging="125"/>
      </w:pPr>
      <w:rPr>
        <w:rFonts w:hint="default"/>
      </w:rPr>
    </w:lvl>
    <w:lvl w:ilvl="3" w:tplc="025E271C">
      <w:numFmt w:val="bullet"/>
      <w:lvlText w:val="•"/>
      <w:lvlJc w:val="left"/>
      <w:pPr>
        <w:ind w:left="784" w:hanging="125"/>
      </w:pPr>
      <w:rPr>
        <w:rFonts w:hint="default"/>
      </w:rPr>
    </w:lvl>
    <w:lvl w:ilvl="4" w:tplc="B77A63D4">
      <w:numFmt w:val="bullet"/>
      <w:lvlText w:val="•"/>
      <w:lvlJc w:val="left"/>
      <w:pPr>
        <w:ind w:left="1013" w:hanging="125"/>
      </w:pPr>
      <w:rPr>
        <w:rFonts w:hint="default"/>
      </w:rPr>
    </w:lvl>
    <w:lvl w:ilvl="5" w:tplc="5226DEAE">
      <w:numFmt w:val="bullet"/>
      <w:lvlText w:val="•"/>
      <w:lvlJc w:val="left"/>
      <w:pPr>
        <w:ind w:left="1241" w:hanging="125"/>
      </w:pPr>
      <w:rPr>
        <w:rFonts w:hint="default"/>
      </w:rPr>
    </w:lvl>
    <w:lvl w:ilvl="6" w:tplc="52C0E81E">
      <w:numFmt w:val="bullet"/>
      <w:lvlText w:val="•"/>
      <w:lvlJc w:val="left"/>
      <w:pPr>
        <w:ind w:left="1469" w:hanging="125"/>
      </w:pPr>
      <w:rPr>
        <w:rFonts w:hint="default"/>
      </w:rPr>
    </w:lvl>
    <w:lvl w:ilvl="7" w:tplc="832475AC">
      <w:numFmt w:val="bullet"/>
      <w:lvlText w:val="•"/>
      <w:lvlJc w:val="left"/>
      <w:pPr>
        <w:ind w:left="1698" w:hanging="125"/>
      </w:pPr>
      <w:rPr>
        <w:rFonts w:hint="default"/>
      </w:rPr>
    </w:lvl>
    <w:lvl w:ilvl="8" w:tplc="C122C906">
      <w:numFmt w:val="bullet"/>
      <w:lvlText w:val="•"/>
      <w:lvlJc w:val="left"/>
      <w:pPr>
        <w:ind w:left="1926" w:hanging="125"/>
      </w:pPr>
      <w:rPr>
        <w:rFonts w:hint="default"/>
      </w:rPr>
    </w:lvl>
  </w:abstractNum>
  <w:abstractNum w:abstractNumId="74">
    <w:nsid w:val="593333AE"/>
    <w:multiLevelType w:val="hybridMultilevel"/>
    <w:tmpl w:val="FFFFFFFF"/>
    <w:lvl w:ilvl="0" w:tplc="AAF03F0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541870"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560388C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A6E8B5E8">
      <w:numFmt w:val="bullet"/>
      <w:lvlText w:val="•"/>
      <w:lvlJc w:val="left"/>
      <w:pPr>
        <w:ind w:left="3439" w:hanging="240"/>
      </w:pPr>
      <w:rPr>
        <w:rFonts w:hint="default"/>
      </w:rPr>
    </w:lvl>
    <w:lvl w:ilvl="4" w:tplc="2778AF64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2D8E2242"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8EB88BE2">
      <w:numFmt w:val="bullet"/>
      <w:lvlText w:val="•"/>
      <w:lvlJc w:val="left"/>
      <w:pPr>
        <w:ind w:left="6339" w:hanging="240"/>
      </w:pPr>
      <w:rPr>
        <w:rFonts w:hint="default"/>
      </w:rPr>
    </w:lvl>
    <w:lvl w:ilvl="7" w:tplc="EFDC7270"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A2DE8738">
      <w:numFmt w:val="bullet"/>
      <w:lvlText w:val="•"/>
      <w:lvlJc w:val="left"/>
      <w:pPr>
        <w:ind w:left="8273" w:hanging="240"/>
      </w:pPr>
      <w:rPr>
        <w:rFonts w:hint="default"/>
      </w:rPr>
    </w:lvl>
  </w:abstractNum>
  <w:abstractNum w:abstractNumId="75">
    <w:nsid w:val="5A8E41BF"/>
    <w:multiLevelType w:val="hybridMultilevel"/>
    <w:tmpl w:val="FFFFFFFF"/>
    <w:lvl w:ilvl="0" w:tplc="16146CB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</w:rPr>
    </w:lvl>
    <w:lvl w:ilvl="1" w:tplc="5C244A94">
      <w:numFmt w:val="bullet"/>
      <w:lvlText w:val="•"/>
      <w:lvlJc w:val="left"/>
      <w:pPr>
        <w:ind w:left="431" w:hanging="125"/>
      </w:pPr>
      <w:rPr>
        <w:rFonts w:hint="default"/>
      </w:rPr>
    </w:lvl>
    <w:lvl w:ilvl="2" w:tplc="5D12E5BE">
      <w:numFmt w:val="bullet"/>
      <w:lvlText w:val="•"/>
      <w:lvlJc w:val="left"/>
      <w:pPr>
        <w:ind w:left="763" w:hanging="125"/>
      </w:pPr>
      <w:rPr>
        <w:rFonts w:hint="default"/>
      </w:rPr>
    </w:lvl>
    <w:lvl w:ilvl="3" w:tplc="5B9CD956">
      <w:numFmt w:val="bullet"/>
      <w:lvlText w:val="•"/>
      <w:lvlJc w:val="left"/>
      <w:pPr>
        <w:ind w:left="1094" w:hanging="125"/>
      </w:pPr>
      <w:rPr>
        <w:rFonts w:hint="default"/>
      </w:rPr>
    </w:lvl>
    <w:lvl w:ilvl="4" w:tplc="61264848">
      <w:numFmt w:val="bullet"/>
      <w:lvlText w:val="•"/>
      <w:lvlJc w:val="left"/>
      <w:pPr>
        <w:ind w:left="1426" w:hanging="125"/>
      </w:pPr>
      <w:rPr>
        <w:rFonts w:hint="default"/>
      </w:rPr>
    </w:lvl>
    <w:lvl w:ilvl="5" w:tplc="707A890E">
      <w:numFmt w:val="bullet"/>
      <w:lvlText w:val="•"/>
      <w:lvlJc w:val="left"/>
      <w:pPr>
        <w:ind w:left="1757" w:hanging="125"/>
      </w:pPr>
      <w:rPr>
        <w:rFonts w:hint="default"/>
      </w:rPr>
    </w:lvl>
    <w:lvl w:ilvl="6" w:tplc="4216A6F2">
      <w:numFmt w:val="bullet"/>
      <w:lvlText w:val="•"/>
      <w:lvlJc w:val="left"/>
      <w:pPr>
        <w:ind w:left="2089" w:hanging="125"/>
      </w:pPr>
      <w:rPr>
        <w:rFonts w:hint="default"/>
      </w:rPr>
    </w:lvl>
    <w:lvl w:ilvl="7" w:tplc="2BDA95FA">
      <w:numFmt w:val="bullet"/>
      <w:lvlText w:val="•"/>
      <w:lvlJc w:val="left"/>
      <w:pPr>
        <w:ind w:left="2420" w:hanging="125"/>
      </w:pPr>
      <w:rPr>
        <w:rFonts w:hint="default"/>
      </w:rPr>
    </w:lvl>
    <w:lvl w:ilvl="8" w:tplc="2E46945C">
      <w:numFmt w:val="bullet"/>
      <w:lvlText w:val="•"/>
      <w:lvlJc w:val="left"/>
      <w:pPr>
        <w:ind w:left="2752" w:hanging="125"/>
      </w:pPr>
      <w:rPr>
        <w:rFonts w:hint="default"/>
      </w:rPr>
    </w:lvl>
  </w:abstractNum>
  <w:abstractNum w:abstractNumId="76">
    <w:nsid w:val="5C4917E1"/>
    <w:multiLevelType w:val="hybridMultilevel"/>
    <w:tmpl w:val="FFFFFFFF"/>
    <w:lvl w:ilvl="0" w:tplc="76BA30A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F3E8A96">
      <w:numFmt w:val="bullet"/>
      <w:lvlText w:val="•"/>
      <w:lvlJc w:val="left"/>
      <w:pPr>
        <w:ind w:left="431" w:hanging="125"/>
      </w:pPr>
      <w:rPr>
        <w:rFonts w:hint="default"/>
      </w:rPr>
    </w:lvl>
    <w:lvl w:ilvl="2" w:tplc="21EE31C0">
      <w:numFmt w:val="bullet"/>
      <w:lvlText w:val="•"/>
      <w:lvlJc w:val="left"/>
      <w:pPr>
        <w:ind w:left="763" w:hanging="125"/>
      </w:pPr>
      <w:rPr>
        <w:rFonts w:hint="default"/>
      </w:rPr>
    </w:lvl>
    <w:lvl w:ilvl="3" w:tplc="0AF2463E">
      <w:numFmt w:val="bullet"/>
      <w:lvlText w:val="•"/>
      <w:lvlJc w:val="left"/>
      <w:pPr>
        <w:ind w:left="1094" w:hanging="125"/>
      </w:pPr>
      <w:rPr>
        <w:rFonts w:hint="default"/>
      </w:rPr>
    </w:lvl>
    <w:lvl w:ilvl="4" w:tplc="445AC14A">
      <w:numFmt w:val="bullet"/>
      <w:lvlText w:val="•"/>
      <w:lvlJc w:val="left"/>
      <w:pPr>
        <w:ind w:left="1426" w:hanging="125"/>
      </w:pPr>
      <w:rPr>
        <w:rFonts w:hint="default"/>
      </w:rPr>
    </w:lvl>
    <w:lvl w:ilvl="5" w:tplc="D1F8B272">
      <w:numFmt w:val="bullet"/>
      <w:lvlText w:val="•"/>
      <w:lvlJc w:val="left"/>
      <w:pPr>
        <w:ind w:left="1757" w:hanging="125"/>
      </w:pPr>
      <w:rPr>
        <w:rFonts w:hint="default"/>
      </w:rPr>
    </w:lvl>
    <w:lvl w:ilvl="6" w:tplc="52889126">
      <w:numFmt w:val="bullet"/>
      <w:lvlText w:val="•"/>
      <w:lvlJc w:val="left"/>
      <w:pPr>
        <w:ind w:left="2089" w:hanging="125"/>
      </w:pPr>
      <w:rPr>
        <w:rFonts w:hint="default"/>
      </w:rPr>
    </w:lvl>
    <w:lvl w:ilvl="7" w:tplc="055C0746">
      <w:numFmt w:val="bullet"/>
      <w:lvlText w:val="•"/>
      <w:lvlJc w:val="left"/>
      <w:pPr>
        <w:ind w:left="2420" w:hanging="125"/>
      </w:pPr>
      <w:rPr>
        <w:rFonts w:hint="default"/>
      </w:rPr>
    </w:lvl>
    <w:lvl w:ilvl="8" w:tplc="7A56B776">
      <w:numFmt w:val="bullet"/>
      <w:lvlText w:val="•"/>
      <w:lvlJc w:val="left"/>
      <w:pPr>
        <w:ind w:left="2752" w:hanging="125"/>
      </w:pPr>
      <w:rPr>
        <w:rFonts w:hint="default"/>
      </w:rPr>
    </w:lvl>
  </w:abstractNum>
  <w:abstractNum w:abstractNumId="77">
    <w:nsid w:val="5CB2585B"/>
    <w:multiLevelType w:val="hybridMultilevel"/>
    <w:tmpl w:val="FFFFFFFF"/>
    <w:lvl w:ilvl="0" w:tplc="D024887C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0AF58A">
      <w:start w:val="1"/>
      <w:numFmt w:val="decimal"/>
      <w:lvlText w:val="%2."/>
      <w:lvlJc w:val="left"/>
      <w:pPr>
        <w:ind w:left="54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488F8CE">
      <w:numFmt w:val="bullet"/>
      <w:lvlText w:val="•"/>
      <w:lvlJc w:val="left"/>
      <w:pPr>
        <w:ind w:left="1827" w:hanging="516"/>
      </w:pPr>
      <w:rPr>
        <w:rFonts w:hint="default"/>
      </w:rPr>
    </w:lvl>
    <w:lvl w:ilvl="3" w:tplc="ABC65570">
      <w:numFmt w:val="bullet"/>
      <w:lvlText w:val="•"/>
      <w:lvlJc w:val="left"/>
      <w:pPr>
        <w:ind w:left="2874" w:hanging="516"/>
      </w:pPr>
      <w:rPr>
        <w:rFonts w:hint="default"/>
      </w:rPr>
    </w:lvl>
    <w:lvl w:ilvl="4" w:tplc="43F453EA">
      <w:numFmt w:val="bullet"/>
      <w:lvlText w:val="•"/>
      <w:lvlJc w:val="left"/>
      <w:pPr>
        <w:ind w:left="3922" w:hanging="516"/>
      </w:pPr>
      <w:rPr>
        <w:rFonts w:hint="default"/>
      </w:rPr>
    </w:lvl>
    <w:lvl w:ilvl="5" w:tplc="BD5E6A7E">
      <w:numFmt w:val="bullet"/>
      <w:lvlText w:val="•"/>
      <w:lvlJc w:val="left"/>
      <w:pPr>
        <w:ind w:left="4969" w:hanging="516"/>
      </w:pPr>
      <w:rPr>
        <w:rFonts w:hint="default"/>
      </w:rPr>
    </w:lvl>
    <w:lvl w:ilvl="6" w:tplc="F06607BE">
      <w:numFmt w:val="bullet"/>
      <w:lvlText w:val="•"/>
      <w:lvlJc w:val="left"/>
      <w:pPr>
        <w:ind w:left="6016" w:hanging="516"/>
      </w:pPr>
      <w:rPr>
        <w:rFonts w:hint="default"/>
      </w:rPr>
    </w:lvl>
    <w:lvl w:ilvl="7" w:tplc="54BC42BC">
      <w:numFmt w:val="bullet"/>
      <w:lvlText w:val="•"/>
      <w:lvlJc w:val="left"/>
      <w:pPr>
        <w:ind w:left="7064" w:hanging="516"/>
      </w:pPr>
      <w:rPr>
        <w:rFonts w:hint="default"/>
      </w:rPr>
    </w:lvl>
    <w:lvl w:ilvl="8" w:tplc="8640EF02">
      <w:numFmt w:val="bullet"/>
      <w:lvlText w:val="•"/>
      <w:lvlJc w:val="left"/>
      <w:pPr>
        <w:ind w:left="8111" w:hanging="516"/>
      </w:pPr>
      <w:rPr>
        <w:rFonts w:hint="default"/>
      </w:rPr>
    </w:lvl>
  </w:abstractNum>
  <w:abstractNum w:abstractNumId="78">
    <w:nsid w:val="5E4C440C"/>
    <w:multiLevelType w:val="hybridMultilevel"/>
    <w:tmpl w:val="FFFFFFFF"/>
    <w:lvl w:ilvl="0" w:tplc="A9DAC51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2D06550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08782740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308E3A24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F6A490C8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E5848DEA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B6C41124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E9D4171C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02806602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79">
    <w:nsid w:val="5EDB3000"/>
    <w:multiLevelType w:val="hybridMultilevel"/>
    <w:tmpl w:val="FFFFFFFF"/>
    <w:lvl w:ilvl="0" w:tplc="615C9ECC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hint="default"/>
        <w:w w:val="100"/>
        <w:sz w:val="22"/>
      </w:rPr>
    </w:lvl>
    <w:lvl w:ilvl="1" w:tplc="8F32D80E">
      <w:numFmt w:val="bullet"/>
      <w:lvlText w:val="•"/>
      <w:lvlJc w:val="left"/>
      <w:pPr>
        <w:ind w:left="408" w:hanging="133"/>
      </w:pPr>
      <w:rPr>
        <w:rFonts w:hint="default"/>
      </w:rPr>
    </w:lvl>
    <w:lvl w:ilvl="2" w:tplc="1E368560">
      <w:numFmt w:val="bullet"/>
      <w:lvlText w:val="•"/>
      <w:lvlJc w:val="left"/>
      <w:pPr>
        <w:ind w:left="716" w:hanging="133"/>
      </w:pPr>
      <w:rPr>
        <w:rFonts w:hint="default"/>
      </w:rPr>
    </w:lvl>
    <w:lvl w:ilvl="3" w:tplc="2682D766">
      <w:numFmt w:val="bullet"/>
      <w:lvlText w:val="•"/>
      <w:lvlJc w:val="left"/>
      <w:pPr>
        <w:ind w:left="1024" w:hanging="133"/>
      </w:pPr>
      <w:rPr>
        <w:rFonts w:hint="default"/>
      </w:rPr>
    </w:lvl>
    <w:lvl w:ilvl="4" w:tplc="F9A82A2A">
      <w:numFmt w:val="bullet"/>
      <w:lvlText w:val="•"/>
      <w:lvlJc w:val="left"/>
      <w:pPr>
        <w:ind w:left="1333" w:hanging="133"/>
      </w:pPr>
      <w:rPr>
        <w:rFonts w:hint="default"/>
      </w:rPr>
    </w:lvl>
    <w:lvl w:ilvl="5" w:tplc="EF867772">
      <w:numFmt w:val="bullet"/>
      <w:lvlText w:val="•"/>
      <w:lvlJc w:val="left"/>
      <w:pPr>
        <w:ind w:left="1641" w:hanging="133"/>
      </w:pPr>
      <w:rPr>
        <w:rFonts w:hint="default"/>
      </w:rPr>
    </w:lvl>
    <w:lvl w:ilvl="6" w:tplc="B044A76C">
      <w:numFmt w:val="bullet"/>
      <w:lvlText w:val="•"/>
      <w:lvlJc w:val="left"/>
      <w:pPr>
        <w:ind w:left="1949" w:hanging="133"/>
      </w:pPr>
      <w:rPr>
        <w:rFonts w:hint="default"/>
      </w:rPr>
    </w:lvl>
    <w:lvl w:ilvl="7" w:tplc="8990FFCE">
      <w:numFmt w:val="bullet"/>
      <w:lvlText w:val="•"/>
      <w:lvlJc w:val="left"/>
      <w:pPr>
        <w:ind w:left="2258" w:hanging="133"/>
      </w:pPr>
      <w:rPr>
        <w:rFonts w:hint="default"/>
      </w:rPr>
    </w:lvl>
    <w:lvl w:ilvl="8" w:tplc="09A8CD06">
      <w:numFmt w:val="bullet"/>
      <w:lvlText w:val="•"/>
      <w:lvlJc w:val="left"/>
      <w:pPr>
        <w:ind w:left="2566" w:hanging="133"/>
      </w:pPr>
      <w:rPr>
        <w:rFonts w:hint="default"/>
      </w:rPr>
    </w:lvl>
  </w:abstractNum>
  <w:abstractNum w:abstractNumId="80">
    <w:nsid w:val="5F2C578A"/>
    <w:multiLevelType w:val="hybridMultilevel"/>
    <w:tmpl w:val="FFFFFFFF"/>
    <w:lvl w:ilvl="0" w:tplc="01BAB2C6">
      <w:numFmt w:val="bullet"/>
      <w:lvlText w:val=""/>
      <w:lvlJc w:val="left"/>
      <w:pPr>
        <w:ind w:left="827" w:hanging="360"/>
      </w:pPr>
      <w:rPr>
        <w:rFonts w:ascii="Wingdings" w:eastAsia="Times New Roman" w:hAnsi="Wingdings" w:hint="default"/>
        <w:w w:val="100"/>
        <w:sz w:val="24"/>
      </w:rPr>
    </w:lvl>
    <w:lvl w:ilvl="1" w:tplc="F8708A7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BCEE4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7560D8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28454D6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2B0CB9B4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AE685CE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DD2C6CF0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CCD8F674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81">
    <w:nsid w:val="61A6632B"/>
    <w:multiLevelType w:val="hybridMultilevel"/>
    <w:tmpl w:val="FFFFFFFF"/>
    <w:lvl w:ilvl="0" w:tplc="62B063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034AB02E">
      <w:numFmt w:val="bullet"/>
      <w:lvlText w:val="•"/>
      <w:lvlJc w:val="left"/>
      <w:pPr>
        <w:ind w:left="701" w:hanging="140"/>
      </w:pPr>
      <w:rPr>
        <w:rFonts w:hint="default"/>
      </w:rPr>
    </w:lvl>
    <w:lvl w:ilvl="2" w:tplc="721E6E24">
      <w:numFmt w:val="bullet"/>
      <w:lvlText w:val="•"/>
      <w:lvlJc w:val="left"/>
      <w:pPr>
        <w:ind w:left="1302" w:hanging="140"/>
      </w:pPr>
      <w:rPr>
        <w:rFonts w:hint="default"/>
      </w:rPr>
    </w:lvl>
    <w:lvl w:ilvl="3" w:tplc="BAB2DC0C">
      <w:numFmt w:val="bullet"/>
      <w:lvlText w:val="•"/>
      <w:lvlJc w:val="left"/>
      <w:pPr>
        <w:ind w:left="1903" w:hanging="140"/>
      </w:pPr>
      <w:rPr>
        <w:rFonts w:hint="default"/>
      </w:rPr>
    </w:lvl>
    <w:lvl w:ilvl="4" w:tplc="394803A2">
      <w:numFmt w:val="bullet"/>
      <w:lvlText w:val="•"/>
      <w:lvlJc w:val="left"/>
      <w:pPr>
        <w:ind w:left="2504" w:hanging="140"/>
      </w:pPr>
      <w:rPr>
        <w:rFonts w:hint="default"/>
      </w:rPr>
    </w:lvl>
    <w:lvl w:ilvl="5" w:tplc="B0263B24">
      <w:numFmt w:val="bullet"/>
      <w:lvlText w:val="•"/>
      <w:lvlJc w:val="left"/>
      <w:pPr>
        <w:ind w:left="3105" w:hanging="140"/>
      </w:pPr>
      <w:rPr>
        <w:rFonts w:hint="default"/>
      </w:rPr>
    </w:lvl>
    <w:lvl w:ilvl="6" w:tplc="27FA0CD8">
      <w:numFmt w:val="bullet"/>
      <w:lvlText w:val="•"/>
      <w:lvlJc w:val="left"/>
      <w:pPr>
        <w:ind w:left="3706" w:hanging="140"/>
      </w:pPr>
      <w:rPr>
        <w:rFonts w:hint="default"/>
      </w:rPr>
    </w:lvl>
    <w:lvl w:ilvl="7" w:tplc="3B74604E">
      <w:numFmt w:val="bullet"/>
      <w:lvlText w:val="•"/>
      <w:lvlJc w:val="left"/>
      <w:pPr>
        <w:ind w:left="4307" w:hanging="140"/>
      </w:pPr>
      <w:rPr>
        <w:rFonts w:hint="default"/>
      </w:rPr>
    </w:lvl>
    <w:lvl w:ilvl="8" w:tplc="220CAF58">
      <w:numFmt w:val="bullet"/>
      <w:lvlText w:val="•"/>
      <w:lvlJc w:val="left"/>
      <w:pPr>
        <w:ind w:left="4908" w:hanging="140"/>
      </w:pPr>
      <w:rPr>
        <w:rFonts w:hint="default"/>
      </w:rPr>
    </w:lvl>
  </w:abstractNum>
  <w:abstractNum w:abstractNumId="82">
    <w:nsid w:val="61A7065A"/>
    <w:multiLevelType w:val="hybridMultilevel"/>
    <w:tmpl w:val="FFFFFFFF"/>
    <w:lvl w:ilvl="0" w:tplc="BF54729C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hint="default"/>
        <w:w w:val="99"/>
        <w:sz w:val="24"/>
      </w:rPr>
    </w:lvl>
    <w:lvl w:ilvl="1" w:tplc="30DEFDA0">
      <w:numFmt w:val="bullet"/>
      <w:lvlText w:val=""/>
      <w:lvlJc w:val="left"/>
      <w:pPr>
        <w:ind w:left="1022" w:hanging="360"/>
      </w:pPr>
      <w:rPr>
        <w:rFonts w:ascii="Symbol" w:eastAsia="Times New Roman" w:hAnsi="Symbol" w:hint="default"/>
        <w:w w:val="100"/>
        <w:sz w:val="24"/>
      </w:rPr>
    </w:lvl>
    <w:lvl w:ilvl="2" w:tplc="76204A9E"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E40C3E9E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A344181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B50ABF1A"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F15AA080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F9A9F2E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470CF276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83">
    <w:nsid w:val="61C74B75"/>
    <w:multiLevelType w:val="hybridMultilevel"/>
    <w:tmpl w:val="FFFFFFFF"/>
    <w:lvl w:ilvl="0" w:tplc="12BAD7A0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D86C624A">
      <w:numFmt w:val="bullet"/>
      <w:lvlText w:val="•"/>
      <w:lvlJc w:val="left"/>
      <w:pPr>
        <w:ind w:left="1506" w:hanging="180"/>
      </w:pPr>
      <w:rPr>
        <w:rFonts w:hint="default"/>
      </w:rPr>
    </w:lvl>
    <w:lvl w:ilvl="2" w:tplc="1D5E1A68">
      <w:numFmt w:val="bullet"/>
      <w:lvlText w:val="•"/>
      <w:lvlJc w:val="left"/>
      <w:pPr>
        <w:ind w:left="2473" w:hanging="180"/>
      </w:pPr>
      <w:rPr>
        <w:rFonts w:hint="default"/>
      </w:rPr>
    </w:lvl>
    <w:lvl w:ilvl="3" w:tplc="5CDA9C5C">
      <w:numFmt w:val="bullet"/>
      <w:lvlText w:val="•"/>
      <w:lvlJc w:val="left"/>
      <w:pPr>
        <w:ind w:left="3439" w:hanging="180"/>
      </w:pPr>
      <w:rPr>
        <w:rFonts w:hint="default"/>
      </w:rPr>
    </w:lvl>
    <w:lvl w:ilvl="4" w:tplc="E432061A">
      <w:numFmt w:val="bullet"/>
      <w:lvlText w:val="•"/>
      <w:lvlJc w:val="left"/>
      <w:pPr>
        <w:ind w:left="4406" w:hanging="180"/>
      </w:pPr>
      <w:rPr>
        <w:rFonts w:hint="default"/>
      </w:rPr>
    </w:lvl>
    <w:lvl w:ilvl="5" w:tplc="8F821BDA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E1169D48">
      <w:numFmt w:val="bullet"/>
      <w:lvlText w:val="•"/>
      <w:lvlJc w:val="left"/>
      <w:pPr>
        <w:ind w:left="6339" w:hanging="180"/>
      </w:pPr>
      <w:rPr>
        <w:rFonts w:hint="default"/>
      </w:rPr>
    </w:lvl>
    <w:lvl w:ilvl="7" w:tplc="5824CBE0">
      <w:numFmt w:val="bullet"/>
      <w:lvlText w:val="•"/>
      <w:lvlJc w:val="left"/>
      <w:pPr>
        <w:ind w:left="7306" w:hanging="180"/>
      </w:pPr>
      <w:rPr>
        <w:rFonts w:hint="default"/>
      </w:rPr>
    </w:lvl>
    <w:lvl w:ilvl="8" w:tplc="D054AB84">
      <w:numFmt w:val="bullet"/>
      <w:lvlText w:val="•"/>
      <w:lvlJc w:val="left"/>
      <w:pPr>
        <w:ind w:left="8273" w:hanging="180"/>
      </w:pPr>
      <w:rPr>
        <w:rFonts w:hint="default"/>
      </w:rPr>
    </w:lvl>
  </w:abstractNum>
  <w:abstractNum w:abstractNumId="84">
    <w:nsid w:val="62DD14B3"/>
    <w:multiLevelType w:val="hybridMultilevel"/>
    <w:tmpl w:val="FFFFFFFF"/>
    <w:lvl w:ilvl="0" w:tplc="745E99F2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475E572A">
      <w:numFmt w:val="bullet"/>
      <w:lvlText w:val="•"/>
      <w:lvlJc w:val="left"/>
      <w:pPr>
        <w:ind w:left="723" w:hanging="128"/>
      </w:pPr>
      <w:rPr>
        <w:rFonts w:hint="default"/>
      </w:rPr>
    </w:lvl>
    <w:lvl w:ilvl="2" w:tplc="5B541198">
      <w:numFmt w:val="bullet"/>
      <w:lvlText w:val="•"/>
      <w:lvlJc w:val="left"/>
      <w:pPr>
        <w:ind w:left="1347" w:hanging="128"/>
      </w:pPr>
      <w:rPr>
        <w:rFonts w:hint="default"/>
      </w:rPr>
    </w:lvl>
    <w:lvl w:ilvl="3" w:tplc="6D8C092A">
      <w:numFmt w:val="bullet"/>
      <w:lvlText w:val="•"/>
      <w:lvlJc w:val="left"/>
      <w:pPr>
        <w:ind w:left="1970" w:hanging="128"/>
      </w:pPr>
      <w:rPr>
        <w:rFonts w:hint="default"/>
      </w:rPr>
    </w:lvl>
    <w:lvl w:ilvl="4" w:tplc="000053F2">
      <w:numFmt w:val="bullet"/>
      <w:lvlText w:val="•"/>
      <w:lvlJc w:val="left"/>
      <w:pPr>
        <w:ind w:left="2594" w:hanging="128"/>
      </w:pPr>
      <w:rPr>
        <w:rFonts w:hint="default"/>
      </w:rPr>
    </w:lvl>
    <w:lvl w:ilvl="5" w:tplc="F168D5B6">
      <w:numFmt w:val="bullet"/>
      <w:lvlText w:val="•"/>
      <w:lvlJc w:val="left"/>
      <w:pPr>
        <w:ind w:left="3217" w:hanging="128"/>
      </w:pPr>
      <w:rPr>
        <w:rFonts w:hint="default"/>
      </w:rPr>
    </w:lvl>
    <w:lvl w:ilvl="6" w:tplc="59405B78">
      <w:numFmt w:val="bullet"/>
      <w:lvlText w:val="•"/>
      <w:lvlJc w:val="left"/>
      <w:pPr>
        <w:ind w:left="3841" w:hanging="128"/>
      </w:pPr>
      <w:rPr>
        <w:rFonts w:hint="default"/>
      </w:rPr>
    </w:lvl>
    <w:lvl w:ilvl="7" w:tplc="616CD244">
      <w:numFmt w:val="bullet"/>
      <w:lvlText w:val="•"/>
      <w:lvlJc w:val="left"/>
      <w:pPr>
        <w:ind w:left="4464" w:hanging="128"/>
      </w:pPr>
      <w:rPr>
        <w:rFonts w:hint="default"/>
      </w:rPr>
    </w:lvl>
    <w:lvl w:ilvl="8" w:tplc="213665CA">
      <w:numFmt w:val="bullet"/>
      <w:lvlText w:val="•"/>
      <w:lvlJc w:val="left"/>
      <w:pPr>
        <w:ind w:left="5088" w:hanging="128"/>
      </w:pPr>
      <w:rPr>
        <w:rFonts w:hint="default"/>
      </w:rPr>
    </w:lvl>
  </w:abstractNum>
  <w:abstractNum w:abstractNumId="85">
    <w:nsid w:val="648B6C44"/>
    <w:multiLevelType w:val="hybridMultilevel"/>
    <w:tmpl w:val="FFFFFFFF"/>
    <w:lvl w:ilvl="0" w:tplc="9476E9EC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C212B712"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B0C4D594">
      <w:numFmt w:val="bullet"/>
      <w:lvlText w:val="•"/>
      <w:lvlJc w:val="left"/>
      <w:pPr>
        <w:ind w:left="2473" w:hanging="240"/>
      </w:pPr>
      <w:rPr>
        <w:rFonts w:hint="default"/>
      </w:rPr>
    </w:lvl>
    <w:lvl w:ilvl="3" w:tplc="30C0857A">
      <w:numFmt w:val="bullet"/>
      <w:lvlText w:val="•"/>
      <w:lvlJc w:val="left"/>
      <w:pPr>
        <w:ind w:left="3439" w:hanging="240"/>
      </w:pPr>
      <w:rPr>
        <w:rFonts w:hint="default"/>
      </w:rPr>
    </w:lvl>
    <w:lvl w:ilvl="4" w:tplc="2708D750">
      <w:numFmt w:val="bullet"/>
      <w:lvlText w:val="•"/>
      <w:lvlJc w:val="left"/>
      <w:pPr>
        <w:ind w:left="4406" w:hanging="240"/>
      </w:pPr>
      <w:rPr>
        <w:rFonts w:hint="default"/>
      </w:rPr>
    </w:lvl>
    <w:lvl w:ilvl="5" w:tplc="9426EC40"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0220E9A4">
      <w:numFmt w:val="bullet"/>
      <w:lvlText w:val="•"/>
      <w:lvlJc w:val="left"/>
      <w:pPr>
        <w:ind w:left="6339" w:hanging="240"/>
      </w:pPr>
      <w:rPr>
        <w:rFonts w:hint="default"/>
      </w:rPr>
    </w:lvl>
    <w:lvl w:ilvl="7" w:tplc="BEC2CC26"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7772DA34">
      <w:numFmt w:val="bullet"/>
      <w:lvlText w:val="•"/>
      <w:lvlJc w:val="left"/>
      <w:pPr>
        <w:ind w:left="8273" w:hanging="240"/>
      </w:pPr>
      <w:rPr>
        <w:rFonts w:hint="default"/>
      </w:rPr>
    </w:lvl>
  </w:abstractNum>
  <w:abstractNum w:abstractNumId="86">
    <w:nsid w:val="64C80D41"/>
    <w:multiLevelType w:val="hybridMultilevel"/>
    <w:tmpl w:val="FFFFFFFF"/>
    <w:lvl w:ilvl="0" w:tplc="478088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018E0048">
      <w:numFmt w:val="bullet"/>
      <w:lvlText w:val="•"/>
      <w:lvlJc w:val="left"/>
      <w:pPr>
        <w:ind w:left="701" w:hanging="140"/>
      </w:pPr>
      <w:rPr>
        <w:rFonts w:hint="default"/>
      </w:rPr>
    </w:lvl>
    <w:lvl w:ilvl="2" w:tplc="29F4C38C">
      <w:numFmt w:val="bullet"/>
      <w:lvlText w:val="•"/>
      <w:lvlJc w:val="left"/>
      <w:pPr>
        <w:ind w:left="1302" w:hanging="140"/>
      </w:pPr>
      <w:rPr>
        <w:rFonts w:hint="default"/>
      </w:rPr>
    </w:lvl>
    <w:lvl w:ilvl="3" w:tplc="8D149DE2">
      <w:numFmt w:val="bullet"/>
      <w:lvlText w:val="•"/>
      <w:lvlJc w:val="left"/>
      <w:pPr>
        <w:ind w:left="1903" w:hanging="140"/>
      </w:pPr>
      <w:rPr>
        <w:rFonts w:hint="default"/>
      </w:rPr>
    </w:lvl>
    <w:lvl w:ilvl="4" w:tplc="8B442992">
      <w:numFmt w:val="bullet"/>
      <w:lvlText w:val="•"/>
      <w:lvlJc w:val="left"/>
      <w:pPr>
        <w:ind w:left="2504" w:hanging="140"/>
      </w:pPr>
      <w:rPr>
        <w:rFonts w:hint="default"/>
      </w:rPr>
    </w:lvl>
    <w:lvl w:ilvl="5" w:tplc="53B47216">
      <w:numFmt w:val="bullet"/>
      <w:lvlText w:val="•"/>
      <w:lvlJc w:val="left"/>
      <w:pPr>
        <w:ind w:left="3105" w:hanging="140"/>
      </w:pPr>
      <w:rPr>
        <w:rFonts w:hint="default"/>
      </w:rPr>
    </w:lvl>
    <w:lvl w:ilvl="6" w:tplc="1ED8C7B8">
      <w:numFmt w:val="bullet"/>
      <w:lvlText w:val="•"/>
      <w:lvlJc w:val="left"/>
      <w:pPr>
        <w:ind w:left="3706" w:hanging="140"/>
      </w:pPr>
      <w:rPr>
        <w:rFonts w:hint="default"/>
      </w:rPr>
    </w:lvl>
    <w:lvl w:ilvl="7" w:tplc="6EFC31B6">
      <w:numFmt w:val="bullet"/>
      <w:lvlText w:val="•"/>
      <w:lvlJc w:val="left"/>
      <w:pPr>
        <w:ind w:left="4307" w:hanging="140"/>
      </w:pPr>
      <w:rPr>
        <w:rFonts w:hint="default"/>
      </w:rPr>
    </w:lvl>
    <w:lvl w:ilvl="8" w:tplc="5ABC371A">
      <w:numFmt w:val="bullet"/>
      <w:lvlText w:val="•"/>
      <w:lvlJc w:val="left"/>
      <w:pPr>
        <w:ind w:left="4908" w:hanging="140"/>
      </w:pPr>
      <w:rPr>
        <w:rFonts w:hint="default"/>
      </w:rPr>
    </w:lvl>
  </w:abstractNum>
  <w:abstractNum w:abstractNumId="87">
    <w:nsid w:val="655F3754"/>
    <w:multiLevelType w:val="hybridMultilevel"/>
    <w:tmpl w:val="FFFFFFFF"/>
    <w:lvl w:ilvl="0" w:tplc="B4047C9E">
      <w:numFmt w:val="bullet"/>
      <w:lvlText w:val="-"/>
      <w:lvlJc w:val="left"/>
      <w:pPr>
        <w:ind w:left="542" w:hanging="140"/>
      </w:pPr>
      <w:rPr>
        <w:rFonts w:hint="default"/>
        <w:w w:val="99"/>
      </w:rPr>
    </w:lvl>
    <w:lvl w:ilvl="1" w:tplc="432C6FAE">
      <w:numFmt w:val="bullet"/>
      <w:lvlText w:val="-"/>
      <w:lvlJc w:val="left"/>
      <w:pPr>
        <w:ind w:left="542" w:hanging="320"/>
      </w:pPr>
      <w:rPr>
        <w:rFonts w:ascii="Times New Roman" w:eastAsia="Times New Roman" w:hAnsi="Times New Roman" w:hint="default"/>
        <w:w w:val="99"/>
        <w:sz w:val="24"/>
      </w:rPr>
    </w:lvl>
    <w:lvl w:ilvl="2" w:tplc="E158A9D4">
      <w:numFmt w:val="bullet"/>
      <w:lvlText w:val="•"/>
      <w:lvlJc w:val="left"/>
      <w:pPr>
        <w:ind w:left="2473" w:hanging="320"/>
      </w:pPr>
      <w:rPr>
        <w:rFonts w:hint="default"/>
      </w:rPr>
    </w:lvl>
    <w:lvl w:ilvl="3" w:tplc="9E64D36C">
      <w:numFmt w:val="bullet"/>
      <w:lvlText w:val="•"/>
      <w:lvlJc w:val="left"/>
      <w:pPr>
        <w:ind w:left="3439" w:hanging="320"/>
      </w:pPr>
      <w:rPr>
        <w:rFonts w:hint="default"/>
      </w:rPr>
    </w:lvl>
    <w:lvl w:ilvl="4" w:tplc="62CCB2EE">
      <w:numFmt w:val="bullet"/>
      <w:lvlText w:val="•"/>
      <w:lvlJc w:val="left"/>
      <w:pPr>
        <w:ind w:left="4406" w:hanging="320"/>
      </w:pPr>
      <w:rPr>
        <w:rFonts w:hint="default"/>
      </w:rPr>
    </w:lvl>
    <w:lvl w:ilvl="5" w:tplc="C0C8647A">
      <w:numFmt w:val="bullet"/>
      <w:lvlText w:val="•"/>
      <w:lvlJc w:val="left"/>
      <w:pPr>
        <w:ind w:left="5373" w:hanging="320"/>
      </w:pPr>
      <w:rPr>
        <w:rFonts w:hint="default"/>
      </w:rPr>
    </w:lvl>
    <w:lvl w:ilvl="6" w:tplc="1058733E">
      <w:numFmt w:val="bullet"/>
      <w:lvlText w:val="•"/>
      <w:lvlJc w:val="left"/>
      <w:pPr>
        <w:ind w:left="6339" w:hanging="320"/>
      </w:pPr>
      <w:rPr>
        <w:rFonts w:hint="default"/>
      </w:rPr>
    </w:lvl>
    <w:lvl w:ilvl="7" w:tplc="942CDCB0">
      <w:numFmt w:val="bullet"/>
      <w:lvlText w:val="•"/>
      <w:lvlJc w:val="left"/>
      <w:pPr>
        <w:ind w:left="7306" w:hanging="320"/>
      </w:pPr>
      <w:rPr>
        <w:rFonts w:hint="default"/>
      </w:rPr>
    </w:lvl>
    <w:lvl w:ilvl="8" w:tplc="EC18DD1E">
      <w:numFmt w:val="bullet"/>
      <w:lvlText w:val="•"/>
      <w:lvlJc w:val="left"/>
      <w:pPr>
        <w:ind w:left="8273" w:hanging="320"/>
      </w:pPr>
      <w:rPr>
        <w:rFonts w:hint="default"/>
      </w:rPr>
    </w:lvl>
  </w:abstractNum>
  <w:abstractNum w:abstractNumId="88">
    <w:nsid w:val="6788145F"/>
    <w:multiLevelType w:val="hybridMultilevel"/>
    <w:tmpl w:val="FFFFFFFF"/>
    <w:lvl w:ilvl="0" w:tplc="4C0CD02C">
      <w:numFmt w:val="bullet"/>
      <w:lvlText w:val="*"/>
      <w:lvlJc w:val="left"/>
      <w:pPr>
        <w:ind w:left="698" w:hanging="166"/>
      </w:pPr>
      <w:rPr>
        <w:rFonts w:ascii="Times New Roman" w:eastAsia="Times New Roman" w:hAnsi="Times New Roman" w:hint="default"/>
        <w:w w:val="100"/>
        <w:sz w:val="22"/>
      </w:rPr>
    </w:lvl>
    <w:lvl w:ilvl="1" w:tplc="A3709918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hint="default"/>
        <w:w w:val="99"/>
        <w:sz w:val="24"/>
      </w:rPr>
    </w:lvl>
    <w:lvl w:ilvl="2" w:tplc="B7B4FED2">
      <w:numFmt w:val="bullet"/>
      <w:lvlText w:val="•"/>
      <w:lvlJc w:val="left"/>
      <w:pPr>
        <w:ind w:left="1725" w:hanging="140"/>
      </w:pPr>
      <w:rPr>
        <w:rFonts w:hint="default"/>
      </w:rPr>
    </w:lvl>
    <w:lvl w:ilvl="3" w:tplc="80B41438">
      <w:numFmt w:val="bullet"/>
      <w:lvlText w:val="•"/>
      <w:lvlJc w:val="left"/>
      <w:pPr>
        <w:ind w:left="2750" w:hanging="140"/>
      </w:pPr>
      <w:rPr>
        <w:rFonts w:hint="default"/>
      </w:rPr>
    </w:lvl>
    <w:lvl w:ilvl="4" w:tplc="F8FC9886">
      <w:numFmt w:val="bullet"/>
      <w:lvlText w:val="•"/>
      <w:lvlJc w:val="left"/>
      <w:pPr>
        <w:ind w:left="3775" w:hanging="140"/>
      </w:pPr>
      <w:rPr>
        <w:rFonts w:hint="default"/>
      </w:rPr>
    </w:lvl>
    <w:lvl w:ilvl="5" w:tplc="CF50B75A">
      <w:numFmt w:val="bullet"/>
      <w:lvlText w:val="•"/>
      <w:lvlJc w:val="left"/>
      <w:pPr>
        <w:ind w:left="4800" w:hanging="140"/>
      </w:pPr>
      <w:rPr>
        <w:rFonts w:hint="default"/>
      </w:rPr>
    </w:lvl>
    <w:lvl w:ilvl="6" w:tplc="88CEC1C4">
      <w:numFmt w:val="bullet"/>
      <w:lvlText w:val="•"/>
      <w:lvlJc w:val="left"/>
      <w:pPr>
        <w:ind w:left="5825" w:hanging="140"/>
      </w:pPr>
      <w:rPr>
        <w:rFonts w:hint="default"/>
      </w:rPr>
    </w:lvl>
    <w:lvl w:ilvl="7" w:tplc="FACC1410">
      <w:numFmt w:val="bullet"/>
      <w:lvlText w:val="•"/>
      <w:lvlJc w:val="left"/>
      <w:pPr>
        <w:ind w:left="6850" w:hanging="140"/>
      </w:pPr>
      <w:rPr>
        <w:rFonts w:hint="default"/>
      </w:rPr>
    </w:lvl>
    <w:lvl w:ilvl="8" w:tplc="E870B5CC">
      <w:numFmt w:val="bullet"/>
      <w:lvlText w:val="•"/>
      <w:lvlJc w:val="left"/>
      <w:pPr>
        <w:ind w:left="7876" w:hanging="140"/>
      </w:pPr>
      <w:rPr>
        <w:rFonts w:hint="default"/>
      </w:rPr>
    </w:lvl>
  </w:abstractNum>
  <w:abstractNum w:abstractNumId="89">
    <w:nsid w:val="67DE0CB7"/>
    <w:multiLevelType w:val="hybridMultilevel"/>
    <w:tmpl w:val="FFFFFFFF"/>
    <w:lvl w:ilvl="0" w:tplc="FE6C3EC0">
      <w:start w:val="22"/>
      <w:numFmt w:val="decimal"/>
      <w:lvlText w:val="%1."/>
      <w:lvlJc w:val="left"/>
      <w:pPr>
        <w:ind w:left="542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6C97A0">
      <w:numFmt w:val="bullet"/>
      <w:lvlText w:val="•"/>
      <w:lvlJc w:val="left"/>
      <w:pPr>
        <w:ind w:left="1506" w:hanging="301"/>
      </w:pPr>
      <w:rPr>
        <w:rFonts w:hint="default"/>
      </w:rPr>
    </w:lvl>
    <w:lvl w:ilvl="2" w:tplc="7F80E36E">
      <w:numFmt w:val="bullet"/>
      <w:lvlText w:val="•"/>
      <w:lvlJc w:val="left"/>
      <w:pPr>
        <w:ind w:left="2473" w:hanging="301"/>
      </w:pPr>
      <w:rPr>
        <w:rFonts w:hint="default"/>
      </w:rPr>
    </w:lvl>
    <w:lvl w:ilvl="3" w:tplc="B3D20372">
      <w:numFmt w:val="bullet"/>
      <w:lvlText w:val="•"/>
      <w:lvlJc w:val="left"/>
      <w:pPr>
        <w:ind w:left="3439" w:hanging="301"/>
      </w:pPr>
      <w:rPr>
        <w:rFonts w:hint="default"/>
      </w:rPr>
    </w:lvl>
    <w:lvl w:ilvl="4" w:tplc="85602FBE">
      <w:numFmt w:val="bullet"/>
      <w:lvlText w:val="•"/>
      <w:lvlJc w:val="left"/>
      <w:pPr>
        <w:ind w:left="4406" w:hanging="301"/>
      </w:pPr>
      <w:rPr>
        <w:rFonts w:hint="default"/>
      </w:rPr>
    </w:lvl>
    <w:lvl w:ilvl="5" w:tplc="FDC055DE">
      <w:numFmt w:val="bullet"/>
      <w:lvlText w:val="•"/>
      <w:lvlJc w:val="left"/>
      <w:pPr>
        <w:ind w:left="5373" w:hanging="301"/>
      </w:pPr>
      <w:rPr>
        <w:rFonts w:hint="default"/>
      </w:rPr>
    </w:lvl>
    <w:lvl w:ilvl="6" w:tplc="9724CEB6">
      <w:numFmt w:val="bullet"/>
      <w:lvlText w:val="•"/>
      <w:lvlJc w:val="left"/>
      <w:pPr>
        <w:ind w:left="6339" w:hanging="301"/>
      </w:pPr>
      <w:rPr>
        <w:rFonts w:hint="default"/>
      </w:rPr>
    </w:lvl>
    <w:lvl w:ilvl="7" w:tplc="CD54B7E0">
      <w:numFmt w:val="bullet"/>
      <w:lvlText w:val="•"/>
      <w:lvlJc w:val="left"/>
      <w:pPr>
        <w:ind w:left="7306" w:hanging="301"/>
      </w:pPr>
      <w:rPr>
        <w:rFonts w:hint="default"/>
      </w:rPr>
    </w:lvl>
    <w:lvl w:ilvl="8" w:tplc="BA04DD9E">
      <w:numFmt w:val="bullet"/>
      <w:lvlText w:val="•"/>
      <w:lvlJc w:val="left"/>
      <w:pPr>
        <w:ind w:left="8273" w:hanging="301"/>
      </w:pPr>
      <w:rPr>
        <w:rFonts w:hint="default"/>
      </w:rPr>
    </w:lvl>
  </w:abstractNum>
  <w:abstractNum w:abstractNumId="90">
    <w:nsid w:val="6C1827B0"/>
    <w:multiLevelType w:val="hybridMultilevel"/>
    <w:tmpl w:val="FFFFFFFF"/>
    <w:lvl w:ilvl="0" w:tplc="89340830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hint="default"/>
        <w:w w:val="100"/>
        <w:sz w:val="22"/>
      </w:rPr>
    </w:lvl>
    <w:lvl w:ilvl="1" w:tplc="6298F370">
      <w:numFmt w:val="bullet"/>
      <w:lvlText w:val="•"/>
      <w:lvlJc w:val="left"/>
      <w:pPr>
        <w:ind w:left="408" w:hanging="133"/>
      </w:pPr>
      <w:rPr>
        <w:rFonts w:hint="default"/>
      </w:rPr>
    </w:lvl>
    <w:lvl w:ilvl="2" w:tplc="AC6E8B82">
      <w:numFmt w:val="bullet"/>
      <w:lvlText w:val="•"/>
      <w:lvlJc w:val="left"/>
      <w:pPr>
        <w:ind w:left="716" w:hanging="133"/>
      </w:pPr>
      <w:rPr>
        <w:rFonts w:hint="default"/>
      </w:rPr>
    </w:lvl>
    <w:lvl w:ilvl="3" w:tplc="6102F0C0">
      <w:numFmt w:val="bullet"/>
      <w:lvlText w:val="•"/>
      <w:lvlJc w:val="left"/>
      <w:pPr>
        <w:ind w:left="1024" w:hanging="133"/>
      </w:pPr>
      <w:rPr>
        <w:rFonts w:hint="default"/>
      </w:rPr>
    </w:lvl>
    <w:lvl w:ilvl="4" w:tplc="88B624C0">
      <w:numFmt w:val="bullet"/>
      <w:lvlText w:val="•"/>
      <w:lvlJc w:val="left"/>
      <w:pPr>
        <w:ind w:left="1332" w:hanging="133"/>
      </w:pPr>
      <w:rPr>
        <w:rFonts w:hint="default"/>
      </w:rPr>
    </w:lvl>
    <w:lvl w:ilvl="5" w:tplc="64BAB504">
      <w:numFmt w:val="bullet"/>
      <w:lvlText w:val="•"/>
      <w:lvlJc w:val="left"/>
      <w:pPr>
        <w:ind w:left="1640" w:hanging="133"/>
      </w:pPr>
      <w:rPr>
        <w:rFonts w:hint="default"/>
      </w:rPr>
    </w:lvl>
    <w:lvl w:ilvl="6" w:tplc="F690A0CC">
      <w:numFmt w:val="bullet"/>
      <w:lvlText w:val="•"/>
      <w:lvlJc w:val="left"/>
      <w:pPr>
        <w:ind w:left="1948" w:hanging="133"/>
      </w:pPr>
      <w:rPr>
        <w:rFonts w:hint="default"/>
      </w:rPr>
    </w:lvl>
    <w:lvl w:ilvl="7" w:tplc="31C6DCC8">
      <w:numFmt w:val="bullet"/>
      <w:lvlText w:val="•"/>
      <w:lvlJc w:val="left"/>
      <w:pPr>
        <w:ind w:left="2256" w:hanging="133"/>
      </w:pPr>
      <w:rPr>
        <w:rFonts w:hint="default"/>
      </w:rPr>
    </w:lvl>
    <w:lvl w:ilvl="8" w:tplc="96664C02">
      <w:numFmt w:val="bullet"/>
      <w:lvlText w:val="•"/>
      <w:lvlJc w:val="left"/>
      <w:pPr>
        <w:ind w:left="2564" w:hanging="133"/>
      </w:pPr>
      <w:rPr>
        <w:rFonts w:hint="default"/>
      </w:rPr>
    </w:lvl>
  </w:abstractNum>
  <w:abstractNum w:abstractNumId="91">
    <w:nsid w:val="6CBB0650"/>
    <w:multiLevelType w:val="hybridMultilevel"/>
    <w:tmpl w:val="FFFFFFFF"/>
    <w:lvl w:ilvl="0" w:tplc="C52A92F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3A071F2">
      <w:numFmt w:val="bullet"/>
      <w:lvlText w:val="•"/>
      <w:lvlJc w:val="left"/>
      <w:pPr>
        <w:ind w:left="328" w:hanging="125"/>
      </w:pPr>
      <w:rPr>
        <w:rFonts w:hint="default"/>
      </w:rPr>
    </w:lvl>
    <w:lvl w:ilvl="2" w:tplc="D33EA846">
      <w:numFmt w:val="bullet"/>
      <w:lvlText w:val="•"/>
      <w:lvlJc w:val="left"/>
      <w:pPr>
        <w:ind w:left="556" w:hanging="125"/>
      </w:pPr>
      <w:rPr>
        <w:rFonts w:hint="default"/>
      </w:rPr>
    </w:lvl>
    <w:lvl w:ilvl="3" w:tplc="1640DD28">
      <w:numFmt w:val="bullet"/>
      <w:lvlText w:val="•"/>
      <w:lvlJc w:val="left"/>
      <w:pPr>
        <w:ind w:left="784" w:hanging="125"/>
      </w:pPr>
      <w:rPr>
        <w:rFonts w:hint="default"/>
      </w:rPr>
    </w:lvl>
    <w:lvl w:ilvl="4" w:tplc="0068F270">
      <w:numFmt w:val="bullet"/>
      <w:lvlText w:val="•"/>
      <w:lvlJc w:val="left"/>
      <w:pPr>
        <w:ind w:left="1013" w:hanging="125"/>
      </w:pPr>
      <w:rPr>
        <w:rFonts w:hint="default"/>
      </w:rPr>
    </w:lvl>
    <w:lvl w:ilvl="5" w:tplc="73A85FFE">
      <w:numFmt w:val="bullet"/>
      <w:lvlText w:val="•"/>
      <w:lvlJc w:val="left"/>
      <w:pPr>
        <w:ind w:left="1241" w:hanging="125"/>
      </w:pPr>
      <w:rPr>
        <w:rFonts w:hint="default"/>
      </w:rPr>
    </w:lvl>
    <w:lvl w:ilvl="6" w:tplc="F0EE80AA">
      <w:numFmt w:val="bullet"/>
      <w:lvlText w:val="•"/>
      <w:lvlJc w:val="left"/>
      <w:pPr>
        <w:ind w:left="1469" w:hanging="125"/>
      </w:pPr>
      <w:rPr>
        <w:rFonts w:hint="default"/>
      </w:rPr>
    </w:lvl>
    <w:lvl w:ilvl="7" w:tplc="6988E38C">
      <w:numFmt w:val="bullet"/>
      <w:lvlText w:val="•"/>
      <w:lvlJc w:val="left"/>
      <w:pPr>
        <w:ind w:left="1698" w:hanging="125"/>
      </w:pPr>
      <w:rPr>
        <w:rFonts w:hint="default"/>
      </w:rPr>
    </w:lvl>
    <w:lvl w:ilvl="8" w:tplc="1636954A">
      <w:numFmt w:val="bullet"/>
      <w:lvlText w:val="•"/>
      <w:lvlJc w:val="left"/>
      <w:pPr>
        <w:ind w:left="1926" w:hanging="125"/>
      </w:pPr>
      <w:rPr>
        <w:rFonts w:hint="default"/>
      </w:rPr>
    </w:lvl>
  </w:abstractNum>
  <w:abstractNum w:abstractNumId="92">
    <w:nsid w:val="6E2B276E"/>
    <w:multiLevelType w:val="hybridMultilevel"/>
    <w:tmpl w:val="FFFFFFFF"/>
    <w:lvl w:ilvl="0" w:tplc="9E12C48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7DCF4C0">
      <w:numFmt w:val="bullet"/>
      <w:lvlText w:val="•"/>
      <w:lvlJc w:val="left"/>
      <w:pPr>
        <w:ind w:left="431" w:hanging="128"/>
      </w:pPr>
      <w:rPr>
        <w:rFonts w:hint="default"/>
      </w:rPr>
    </w:lvl>
    <w:lvl w:ilvl="2" w:tplc="02A6ECC0">
      <w:numFmt w:val="bullet"/>
      <w:lvlText w:val="•"/>
      <w:lvlJc w:val="left"/>
      <w:pPr>
        <w:ind w:left="763" w:hanging="128"/>
      </w:pPr>
      <w:rPr>
        <w:rFonts w:hint="default"/>
      </w:rPr>
    </w:lvl>
    <w:lvl w:ilvl="3" w:tplc="2DE40A36">
      <w:numFmt w:val="bullet"/>
      <w:lvlText w:val="•"/>
      <w:lvlJc w:val="left"/>
      <w:pPr>
        <w:ind w:left="1094" w:hanging="128"/>
      </w:pPr>
      <w:rPr>
        <w:rFonts w:hint="default"/>
      </w:rPr>
    </w:lvl>
    <w:lvl w:ilvl="4" w:tplc="0F765D68">
      <w:numFmt w:val="bullet"/>
      <w:lvlText w:val="•"/>
      <w:lvlJc w:val="left"/>
      <w:pPr>
        <w:ind w:left="1426" w:hanging="128"/>
      </w:pPr>
      <w:rPr>
        <w:rFonts w:hint="default"/>
      </w:rPr>
    </w:lvl>
    <w:lvl w:ilvl="5" w:tplc="D9A8869C">
      <w:numFmt w:val="bullet"/>
      <w:lvlText w:val="•"/>
      <w:lvlJc w:val="left"/>
      <w:pPr>
        <w:ind w:left="1757" w:hanging="128"/>
      </w:pPr>
      <w:rPr>
        <w:rFonts w:hint="default"/>
      </w:rPr>
    </w:lvl>
    <w:lvl w:ilvl="6" w:tplc="810C101E">
      <w:numFmt w:val="bullet"/>
      <w:lvlText w:val="•"/>
      <w:lvlJc w:val="left"/>
      <w:pPr>
        <w:ind w:left="2089" w:hanging="128"/>
      </w:pPr>
      <w:rPr>
        <w:rFonts w:hint="default"/>
      </w:rPr>
    </w:lvl>
    <w:lvl w:ilvl="7" w:tplc="CEFAFBBA">
      <w:numFmt w:val="bullet"/>
      <w:lvlText w:val="•"/>
      <w:lvlJc w:val="left"/>
      <w:pPr>
        <w:ind w:left="2420" w:hanging="128"/>
      </w:pPr>
      <w:rPr>
        <w:rFonts w:hint="default"/>
      </w:rPr>
    </w:lvl>
    <w:lvl w:ilvl="8" w:tplc="C6BE0FE8">
      <w:numFmt w:val="bullet"/>
      <w:lvlText w:val="•"/>
      <w:lvlJc w:val="left"/>
      <w:pPr>
        <w:ind w:left="2752" w:hanging="128"/>
      </w:pPr>
      <w:rPr>
        <w:rFonts w:hint="default"/>
      </w:rPr>
    </w:lvl>
  </w:abstractNum>
  <w:abstractNum w:abstractNumId="93">
    <w:nsid w:val="6F1305ED"/>
    <w:multiLevelType w:val="hybridMultilevel"/>
    <w:tmpl w:val="FFFFFFFF"/>
    <w:lvl w:ilvl="0" w:tplc="09B6071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F64A3DF6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5532D13A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466285EA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DDBE6752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296EA97C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AB56B0C2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918E8850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CCB8484E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94">
    <w:nsid w:val="6F2770BA"/>
    <w:multiLevelType w:val="hybridMultilevel"/>
    <w:tmpl w:val="FFFFFFFF"/>
    <w:lvl w:ilvl="0" w:tplc="99561BB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41D61410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E74600D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D8BC5956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90B88EE8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E338639C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F07079A0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8B9AF916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7108B72E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95">
    <w:nsid w:val="6F6F42A1"/>
    <w:multiLevelType w:val="hybridMultilevel"/>
    <w:tmpl w:val="FFFFFFFF"/>
    <w:lvl w:ilvl="0" w:tplc="A2807CD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C7127628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45625474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3DDECCFC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9C003B42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E280FE88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3CD420E4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38881204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AA52A782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96">
    <w:nsid w:val="6FA27389"/>
    <w:multiLevelType w:val="multilevel"/>
    <w:tmpl w:val="AB78B0A8"/>
    <w:lvl w:ilvl="0">
      <w:start w:val="6"/>
      <w:numFmt w:val="decimal"/>
      <w:lvlText w:val="%1"/>
      <w:lvlJc w:val="left"/>
      <w:pPr>
        <w:ind w:left="96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</w:rPr>
    </w:lvl>
  </w:abstractNum>
  <w:abstractNum w:abstractNumId="97">
    <w:nsid w:val="6FC81B3C"/>
    <w:multiLevelType w:val="hybridMultilevel"/>
    <w:tmpl w:val="FFFFFFFF"/>
    <w:lvl w:ilvl="0" w:tplc="19A0794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9CE479C6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2F0C5DA8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73224C86">
      <w:numFmt w:val="bullet"/>
      <w:lvlText w:val="•"/>
      <w:lvlJc w:val="left"/>
      <w:pPr>
        <w:ind w:left="784" w:hanging="128"/>
      </w:pPr>
      <w:rPr>
        <w:rFonts w:hint="default"/>
      </w:rPr>
    </w:lvl>
    <w:lvl w:ilvl="4" w:tplc="48DCB530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67F814FE">
      <w:numFmt w:val="bullet"/>
      <w:lvlText w:val="•"/>
      <w:lvlJc w:val="left"/>
      <w:pPr>
        <w:ind w:left="1241" w:hanging="128"/>
      </w:pPr>
      <w:rPr>
        <w:rFonts w:hint="default"/>
      </w:rPr>
    </w:lvl>
    <w:lvl w:ilvl="6" w:tplc="CB54ED6A">
      <w:numFmt w:val="bullet"/>
      <w:lvlText w:val="•"/>
      <w:lvlJc w:val="left"/>
      <w:pPr>
        <w:ind w:left="1469" w:hanging="128"/>
      </w:pPr>
      <w:rPr>
        <w:rFonts w:hint="default"/>
      </w:rPr>
    </w:lvl>
    <w:lvl w:ilvl="7" w:tplc="A3BE18D6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0BE0D27C">
      <w:numFmt w:val="bullet"/>
      <w:lvlText w:val="•"/>
      <w:lvlJc w:val="left"/>
      <w:pPr>
        <w:ind w:left="1926" w:hanging="128"/>
      </w:pPr>
      <w:rPr>
        <w:rFonts w:hint="default"/>
      </w:rPr>
    </w:lvl>
  </w:abstractNum>
  <w:abstractNum w:abstractNumId="98">
    <w:nsid w:val="73A54CF9"/>
    <w:multiLevelType w:val="hybridMultilevel"/>
    <w:tmpl w:val="FFFFFFFF"/>
    <w:lvl w:ilvl="0" w:tplc="78CED1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</w:rPr>
    </w:lvl>
    <w:lvl w:ilvl="1" w:tplc="D706ADA6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6204AB1C">
      <w:numFmt w:val="bullet"/>
      <w:lvlText w:val="•"/>
      <w:lvlJc w:val="left"/>
      <w:pPr>
        <w:ind w:left="556" w:hanging="128"/>
      </w:pPr>
      <w:rPr>
        <w:rFonts w:hint="default"/>
      </w:rPr>
    </w:lvl>
    <w:lvl w:ilvl="3" w:tplc="E9FC2056">
      <w:numFmt w:val="bullet"/>
      <w:lvlText w:val="•"/>
      <w:lvlJc w:val="left"/>
      <w:pPr>
        <w:ind w:left="785" w:hanging="128"/>
      </w:pPr>
      <w:rPr>
        <w:rFonts w:hint="default"/>
      </w:rPr>
    </w:lvl>
    <w:lvl w:ilvl="4" w:tplc="05A6FA82">
      <w:numFmt w:val="bullet"/>
      <w:lvlText w:val="•"/>
      <w:lvlJc w:val="left"/>
      <w:pPr>
        <w:ind w:left="1013" w:hanging="128"/>
      </w:pPr>
      <w:rPr>
        <w:rFonts w:hint="default"/>
      </w:rPr>
    </w:lvl>
    <w:lvl w:ilvl="5" w:tplc="EDB61E3E">
      <w:numFmt w:val="bullet"/>
      <w:lvlText w:val="•"/>
      <w:lvlJc w:val="left"/>
      <w:pPr>
        <w:ind w:left="1242" w:hanging="128"/>
      </w:pPr>
      <w:rPr>
        <w:rFonts w:hint="default"/>
      </w:rPr>
    </w:lvl>
    <w:lvl w:ilvl="6" w:tplc="8C5E9DCA">
      <w:numFmt w:val="bullet"/>
      <w:lvlText w:val="•"/>
      <w:lvlJc w:val="left"/>
      <w:pPr>
        <w:ind w:left="1470" w:hanging="128"/>
      </w:pPr>
      <w:rPr>
        <w:rFonts w:hint="default"/>
      </w:rPr>
    </w:lvl>
    <w:lvl w:ilvl="7" w:tplc="DF6A6F70">
      <w:numFmt w:val="bullet"/>
      <w:lvlText w:val="•"/>
      <w:lvlJc w:val="left"/>
      <w:pPr>
        <w:ind w:left="1698" w:hanging="128"/>
      </w:pPr>
      <w:rPr>
        <w:rFonts w:hint="default"/>
      </w:rPr>
    </w:lvl>
    <w:lvl w:ilvl="8" w:tplc="A7842612">
      <w:numFmt w:val="bullet"/>
      <w:lvlText w:val="•"/>
      <w:lvlJc w:val="left"/>
      <w:pPr>
        <w:ind w:left="1927" w:hanging="128"/>
      </w:pPr>
      <w:rPr>
        <w:rFonts w:hint="default"/>
      </w:rPr>
    </w:lvl>
  </w:abstractNum>
  <w:abstractNum w:abstractNumId="99">
    <w:nsid w:val="746D5393"/>
    <w:multiLevelType w:val="hybridMultilevel"/>
    <w:tmpl w:val="E8EC3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543DD4"/>
    <w:multiLevelType w:val="hybridMultilevel"/>
    <w:tmpl w:val="FFFFFFFF"/>
    <w:lvl w:ilvl="0" w:tplc="787A743E">
      <w:numFmt w:val="bullet"/>
      <w:lvlText w:val=""/>
      <w:lvlJc w:val="left"/>
      <w:pPr>
        <w:ind w:left="1622" w:hanging="360"/>
      </w:pPr>
      <w:rPr>
        <w:rFonts w:ascii="Symbol" w:eastAsia="Times New Roman" w:hAnsi="Symbol" w:hint="default"/>
        <w:w w:val="100"/>
        <w:sz w:val="24"/>
      </w:rPr>
    </w:lvl>
    <w:lvl w:ilvl="1" w:tplc="EE8CFB20">
      <w:numFmt w:val="bullet"/>
      <w:lvlText w:val="•"/>
      <w:lvlJc w:val="left"/>
      <w:pPr>
        <w:ind w:left="2478" w:hanging="360"/>
      </w:pPr>
      <w:rPr>
        <w:rFonts w:hint="default"/>
      </w:rPr>
    </w:lvl>
    <w:lvl w:ilvl="2" w:tplc="85406660"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EFD2CFE4"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F702A41C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6E869BD8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12468928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C643EA4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99106288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01">
    <w:nsid w:val="77E2747C"/>
    <w:multiLevelType w:val="hybridMultilevel"/>
    <w:tmpl w:val="FFFFFFFF"/>
    <w:lvl w:ilvl="0" w:tplc="F1340532">
      <w:start w:val="1"/>
      <w:numFmt w:val="decimal"/>
      <w:lvlText w:val="%1."/>
      <w:lvlJc w:val="left"/>
      <w:pPr>
        <w:ind w:left="54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62ADA6">
      <w:numFmt w:val="bullet"/>
      <w:lvlText w:val="•"/>
      <w:lvlJc w:val="left"/>
      <w:pPr>
        <w:ind w:left="1506" w:hanging="516"/>
      </w:pPr>
      <w:rPr>
        <w:rFonts w:hint="default"/>
      </w:rPr>
    </w:lvl>
    <w:lvl w:ilvl="2" w:tplc="3A9491F4">
      <w:numFmt w:val="bullet"/>
      <w:lvlText w:val="•"/>
      <w:lvlJc w:val="left"/>
      <w:pPr>
        <w:ind w:left="2473" w:hanging="516"/>
      </w:pPr>
      <w:rPr>
        <w:rFonts w:hint="default"/>
      </w:rPr>
    </w:lvl>
    <w:lvl w:ilvl="3" w:tplc="D9B22092">
      <w:numFmt w:val="bullet"/>
      <w:lvlText w:val="•"/>
      <w:lvlJc w:val="left"/>
      <w:pPr>
        <w:ind w:left="3439" w:hanging="516"/>
      </w:pPr>
      <w:rPr>
        <w:rFonts w:hint="default"/>
      </w:rPr>
    </w:lvl>
    <w:lvl w:ilvl="4" w:tplc="E856B04C">
      <w:numFmt w:val="bullet"/>
      <w:lvlText w:val="•"/>
      <w:lvlJc w:val="left"/>
      <w:pPr>
        <w:ind w:left="4406" w:hanging="516"/>
      </w:pPr>
      <w:rPr>
        <w:rFonts w:hint="default"/>
      </w:rPr>
    </w:lvl>
    <w:lvl w:ilvl="5" w:tplc="FC56F21A">
      <w:numFmt w:val="bullet"/>
      <w:lvlText w:val="•"/>
      <w:lvlJc w:val="left"/>
      <w:pPr>
        <w:ind w:left="5373" w:hanging="516"/>
      </w:pPr>
      <w:rPr>
        <w:rFonts w:hint="default"/>
      </w:rPr>
    </w:lvl>
    <w:lvl w:ilvl="6" w:tplc="589EFF38">
      <w:numFmt w:val="bullet"/>
      <w:lvlText w:val="•"/>
      <w:lvlJc w:val="left"/>
      <w:pPr>
        <w:ind w:left="6339" w:hanging="516"/>
      </w:pPr>
      <w:rPr>
        <w:rFonts w:hint="default"/>
      </w:rPr>
    </w:lvl>
    <w:lvl w:ilvl="7" w:tplc="C7A22820">
      <w:numFmt w:val="bullet"/>
      <w:lvlText w:val="•"/>
      <w:lvlJc w:val="left"/>
      <w:pPr>
        <w:ind w:left="7306" w:hanging="516"/>
      </w:pPr>
      <w:rPr>
        <w:rFonts w:hint="default"/>
      </w:rPr>
    </w:lvl>
    <w:lvl w:ilvl="8" w:tplc="BD1C5A80">
      <w:numFmt w:val="bullet"/>
      <w:lvlText w:val="•"/>
      <w:lvlJc w:val="left"/>
      <w:pPr>
        <w:ind w:left="8273" w:hanging="516"/>
      </w:pPr>
      <w:rPr>
        <w:rFonts w:hint="default"/>
      </w:rPr>
    </w:lvl>
  </w:abstractNum>
  <w:abstractNum w:abstractNumId="102">
    <w:nsid w:val="7DD77333"/>
    <w:multiLevelType w:val="hybridMultilevel"/>
    <w:tmpl w:val="FFFFFFFF"/>
    <w:lvl w:ilvl="0" w:tplc="923C7708">
      <w:numFmt w:val="bullet"/>
      <w:lvlText w:val="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1" w:tplc="DB840C6E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41E69CB0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810DDEE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7F3A5B0E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84ECE8A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775A3BDE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2D321E7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CAAE2D54"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48"/>
  </w:num>
  <w:num w:numId="2">
    <w:abstractNumId w:val="57"/>
  </w:num>
  <w:num w:numId="3">
    <w:abstractNumId w:val="82"/>
  </w:num>
  <w:num w:numId="4">
    <w:abstractNumId w:val="11"/>
  </w:num>
  <w:num w:numId="5">
    <w:abstractNumId w:val="72"/>
  </w:num>
  <w:num w:numId="6">
    <w:abstractNumId w:val="88"/>
  </w:num>
  <w:num w:numId="7">
    <w:abstractNumId w:val="0"/>
  </w:num>
  <w:num w:numId="8">
    <w:abstractNumId w:val="76"/>
  </w:num>
  <w:num w:numId="9">
    <w:abstractNumId w:val="92"/>
  </w:num>
  <w:num w:numId="10">
    <w:abstractNumId w:val="75"/>
  </w:num>
  <w:num w:numId="11">
    <w:abstractNumId w:val="14"/>
  </w:num>
  <w:num w:numId="12">
    <w:abstractNumId w:val="101"/>
  </w:num>
  <w:num w:numId="13">
    <w:abstractNumId w:val="54"/>
  </w:num>
  <w:num w:numId="14">
    <w:abstractNumId w:val="44"/>
  </w:num>
  <w:num w:numId="15">
    <w:abstractNumId w:val="10"/>
  </w:num>
  <w:num w:numId="16">
    <w:abstractNumId w:val="37"/>
  </w:num>
  <w:num w:numId="17">
    <w:abstractNumId w:val="77"/>
  </w:num>
  <w:num w:numId="18">
    <w:abstractNumId w:val="79"/>
  </w:num>
  <w:num w:numId="19">
    <w:abstractNumId w:val="90"/>
  </w:num>
  <w:num w:numId="20">
    <w:abstractNumId w:val="49"/>
  </w:num>
  <w:num w:numId="21">
    <w:abstractNumId w:val="2"/>
  </w:num>
  <w:num w:numId="22">
    <w:abstractNumId w:val="38"/>
  </w:num>
  <w:num w:numId="23">
    <w:abstractNumId w:val="84"/>
  </w:num>
  <w:num w:numId="24">
    <w:abstractNumId w:val="60"/>
  </w:num>
  <w:num w:numId="25">
    <w:abstractNumId w:val="50"/>
  </w:num>
  <w:num w:numId="26">
    <w:abstractNumId w:val="15"/>
  </w:num>
  <w:num w:numId="27">
    <w:abstractNumId w:val="102"/>
  </w:num>
  <w:num w:numId="28">
    <w:abstractNumId w:val="30"/>
  </w:num>
  <w:num w:numId="29">
    <w:abstractNumId w:val="12"/>
  </w:num>
  <w:num w:numId="30">
    <w:abstractNumId w:val="87"/>
  </w:num>
  <w:num w:numId="31">
    <w:abstractNumId w:val="29"/>
  </w:num>
  <w:num w:numId="32">
    <w:abstractNumId w:val="89"/>
  </w:num>
  <w:num w:numId="33">
    <w:abstractNumId w:val="51"/>
  </w:num>
  <w:num w:numId="34">
    <w:abstractNumId w:val="40"/>
  </w:num>
  <w:num w:numId="35">
    <w:abstractNumId w:val="36"/>
  </w:num>
  <w:num w:numId="36">
    <w:abstractNumId w:val="47"/>
  </w:num>
  <w:num w:numId="37">
    <w:abstractNumId w:val="74"/>
  </w:num>
  <w:num w:numId="38">
    <w:abstractNumId w:val="100"/>
  </w:num>
  <w:num w:numId="39">
    <w:abstractNumId w:val="34"/>
  </w:num>
  <w:num w:numId="40">
    <w:abstractNumId w:val="32"/>
  </w:num>
  <w:num w:numId="41">
    <w:abstractNumId w:val="21"/>
  </w:num>
  <w:num w:numId="42">
    <w:abstractNumId w:val="7"/>
  </w:num>
  <w:num w:numId="43">
    <w:abstractNumId w:val="33"/>
  </w:num>
  <w:num w:numId="44">
    <w:abstractNumId w:val="1"/>
  </w:num>
  <w:num w:numId="45">
    <w:abstractNumId w:val="19"/>
  </w:num>
  <w:num w:numId="46">
    <w:abstractNumId w:val="42"/>
  </w:num>
  <w:num w:numId="47">
    <w:abstractNumId w:val="46"/>
  </w:num>
  <w:num w:numId="48">
    <w:abstractNumId w:val="85"/>
  </w:num>
  <w:num w:numId="49">
    <w:abstractNumId w:val="71"/>
  </w:num>
  <w:num w:numId="50">
    <w:abstractNumId w:val="65"/>
  </w:num>
  <w:num w:numId="51">
    <w:abstractNumId w:val="56"/>
  </w:num>
  <w:num w:numId="52">
    <w:abstractNumId w:val="96"/>
  </w:num>
  <w:num w:numId="53">
    <w:abstractNumId w:val="27"/>
  </w:num>
  <w:num w:numId="54">
    <w:abstractNumId w:val="28"/>
  </w:num>
  <w:num w:numId="55">
    <w:abstractNumId w:val="13"/>
  </w:num>
  <w:num w:numId="56">
    <w:abstractNumId w:val="18"/>
  </w:num>
  <w:num w:numId="57">
    <w:abstractNumId w:val="64"/>
  </w:num>
  <w:num w:numId="58">
    <w:abstractNumId w:val="8"/>
  </w:num>
  <w:num w:numId="59">
    <w:abstractNumId w:val="95"/>
  </w:num>
  <w:num w:numId="60">
    <w:abstractNumId w:val="67"/>
  </w:num>
  <w:num w:numId="61">
    <w:abstractNumId w:val="16"/>
  </w:num>
  <w:num w:numId="62">
    <w:abstractNumId w:val="94"/>
  </w:num>
  <w:num w:numId="63">
    <w:abstractNumId w:val="98"/>
  </w:num>
  <w:num w:numId="64">
    <w:abstractNumId w:val="91"/>
  </w:num>
  <w:num w:numId="65">
    <w:abstractNumId w:val="93"/>
  </w:num>
  <w:num w:numId="66">
    <w:abstractNumId w:val="24"/>
  </w:num>
  <w:num w:numId="67">
    <w:abstractNumId w:val="63"/>
  </w:num>
  <w:num w:numId="68">
    <w:abstractNumId w:val="73"/>
  </w:num>
  <w:num w:numId="69">
    <w:abstractNumId w:val="58"/>
  </w:num>
  <w:num w:numId="70">
    <w:abstractNumId w:val="39"/>
  </w:num>
  <w:num w:numId="71">
    <w:abstractNumId w:val="23"/>
  </w:num>
  <w:num w:numId="72">
    <w:abstractNumId w:val="53"/>
  </w:num>
  <w:num w:numId="73">
    <w:abstractNumId w:val="78"/>
  </w:num>
  <w:num w:numId="74">
    <w:abstractNumId w:val="97"/>
  </w:num>
  <w:num w:numId="75">
    <w:abstractNumId w:val="52"/>
  </w:num>
  <w:num w:numId="76">
    <w:abstractNumId w:val="70"/>
  </w:num>
  <w:num w:numId="77">
    <w:abstractNumId w:val="3"/>
  </w:num>
  <w:num w:numId="78">
    <w:abstractNumId w:val="59"/>
  </w:num>
  <w:num w:numId="79">
    <w:abstractNumId w:val="6"/>
  </w:num>
  <w:num w:numId="80">
    <w:abstractNumId w:val="66"/>
  </w:num>
  <w:num w:numId="81">
    <w:abstractNumId w:val="9"/>
  </w:num>
  <w:num w:numId="82">
    <w:abstractNumId w:val="20"/>
  </w:num>
  <w:num w:numId="83">
    <w:abstractNumId w:val="5"/>
  </w:num>
  <w:num w:numId="84">
    <w:abstractNumId w:val="25"/>
  </w:num>
  <w:num w:numId="85">
    <w:abstractNumId w:val="22"/>
  </w:num>
  <w:num w:numId="86">
    <w:abstractNumId w:val="62"/>
  </w:num>
  <w:num w:numId="87">
    <w:abstractNumId w:val="80"/>
  </w:num>
  <w:num w:numId="88">
    <w:abstractNumId w:val="55"/>
  </w:num>
  <w:num w:numId="89">
    <w:abstractNumId w:val="69"/>
  </w:num>
  <w:num w:numId="90">
    <w:abstractNumId w:val="26"/>
  </w:num>
  <w:num w:numId="91">
    <w:abstractNumId w:val="41"/>
  </w:num>
  <w:num w:numId="92">
    <w:abstractNumId w:val="81"/>
  </w:num>
  <w:num w:numId="93">
    <w:abstractNumId w:val="17"/>
  </w:num>
  <w:num w:numId="94">
    <w:abstractNumId w:val="86"/>
  </w:num>
  <w:num w:numId="95">
    <w:abstractNumId w:val="45"/>
  </w:num>
  <w:num w:numId="96">
    <w:abstractNumId w:val="31"/>
  </w:num>
  <w:num w:numId="97">
    <w:abstractNumId w:val="61"/>
  </w:num>
  <w:num w:numId="98">
    <w:abstractNumId w:val="83"/>
  </w:num>
  <w:num w:numId="99">
    <w:abstractNumId w:val="35"/>
  </w:num>
  <w:num w:numId="100">
    <w:abstractNumId w:val="4"/>
  </w:num>
  <w:num w:numId="101">
    <w:abstractNumId w:val="68"/>
  </w:num>
  <w:num w:numId="102">
    <w:abstractNumId w:val="43"/>
  </w:num>
  <w:num w:numId="103">
    <w:abstractNumId w:val="99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891"/>
    <w:rsid w:val="00071FEB"/>
    <w:rsid w:val="000756FD"/>
    <w:rsid w:val="000A6EE2"/>
    <w:rsid w:val="001043A8"/>
    <w:rsid w:val="00110BFF"/>
    <w:rsid w:val="00114B08"/>
    <w:rsid w:val="001767D1"/>
    <w:rsid w:val="001A2CED"/>
    <w:rsid w:val="001C3986"/>
    <w:rsid w:val="001D431D"/>
    <w:rsid w:val="0023192B"/>
    <w:rsid w:val="00261882"/>
    <w:rsid w:val="002A2CC1"/>
    <w:rsid w:val="002D72EA"/>
    <w:rsid w:val="003020BC"/>
    <w:rsid w:val="00304E4B"/>
    <w:rsid w:val="00356B7F"/>
    <w:rsid w:val="003812AD"/>
    <w:rsid w:val="003922E6"/>
    <w:rsid w:val="003B3911"/>
    <w:rsid w:val="00403E52"/>
    <w:rsid w:val="00432AC5"/>
    <w:rsid w:val="004778CA"/>
    <w:rsid w:val="0049132A"/>
    <w:rsid w:val="00505F3D"/>
    <w:rsid w:val="00517915"/>
    <w:rsid w:val="00582D45"/>
    <w:rsid w:val="005918F8"/>
    <w:rsid w:val="005C7C19"/>
    <w:rsid w:val="005D0E2F"/>
    <w:rsid w:val="0062567A"/>
    <w:rsid w:val="006E1B8A"/>
    <w:rsid w:val="006F5FFE"/>
    <w:rsid w:val="007132B6"/>
    <w:rsid w:val="00725BAE"/>
    <w:rsid w:val="00737C6A"/>
    <w:rsid w:val="00752CF3"/>
    <w:rsid w:val="00766343"/>
    <w:rsid w:val="00796C81"/>
    <w:rsid w:val="007A2098"/>
    <w:rsid w:val="007F26BC"/>
    <w:rsid w:val="00813016"/>
    <w:rsid w:val="00813156"/>
    <w:rsid w:val="0083746C"/>
    <w:rsid w:val="00874862"/>
    <w:rsid w:val="008B7C4B"/>
    <w:rsid w:val="008E3A51"/>
    <w:rsid w:val="00921218"/>
    <w:rsid w:val="009328FB"/>
    <w:rsid w:val="0094789A"/>
    <w:rsid w:val="009A3417"/>
    <w:rsid w:val="009B782B"/>
    <w:rsid w:val="009C229B"/>
    <w:rsid w:val="009D45C1"/>
    <w:rsid w:val="009D6AF1"/>
    <w:rsid w:val="00A31344"/>
    <w:rsid w:val="00A37146"/>
    <w:rsid w:val="00A6138D"/>
    <w:rsid w:val="00A7350C"/>
    <w:rsid w:val="00A76653"/>
    <w:rsid w:val="00A84891"/>
    <w:rsid w:val="00A90AFC"/>
    <w:rsid w:val="00B02A12"/>
    <w:rsid w:val="00B06D8F"/>
    <w:rsid w:val="00B24E46"/>
    <w:rsid w:val="00B6676D"/>
    <w:rsid w:val="00BA1107"/>
    <w:rsid w:val="00C06B6A"/>
    <w:rsid w:val="00C12EEC"/>
    <w:rsid w:val="00C24010"/>
    <w:rsid w:val="00C62288"/>
    <w:rsid w:val="00C63E48"/>
    <w:rsid w:val="00C7192F"/>
    <w:rsid w:val="00CD5006"/>
    <w:rsid w:val="00D02ED6"/>
    <w:rsid w:val="00D03048"/>
    <w:rsid w:val="00D07377"/>
    <w:rsid w:val="00D16BFE"/>
    <w:rsid w:val="00D20440"/>
    <w:rsid w:val="00D22DC6"/>
    <w:rsid w:val="00D36D86"/>
    <w:rsid w:val="00D36F2F"/>
    <w:rsid w:val="00D64B2A"/>
    <w:rsid w:val="00D66785"/>
    <w:rsid w:val="00E53316"/>
    <w:rsid w:val="00E55E58"/>
    <w:rsid w:val="00E833E6"/>
    <w:rsid w:val="00E83F38"/>
    <w:rsid w:val="00EA1A6E"/>
    <w:rsid w:val="00F22B60"/>
    <w:rsid w:val="00F255EE"/>
    <w:rsid w:val="00F4671C"/>
    <w:rsid w:val="00F537AB"/>
    <w:rsid w:val="00F677ED"/>
    <w:rsid w:val="00F86FC8"/>
    <w:rsid w:val="00FD588D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84891"/>
    <w:pPr>
      <w:widowControl w:val="0"/>
      <w:autoSpaceDE w:val="0"/>
      <w:autoSpaceDN w:val="0"/>
      <w:spacing w:after="0" w:line="240" w:lineRule="auto"/>
      <w:ind w:left="1034" w:right="803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8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84891"/>
    <w:pPr>
      <w:widowControl w:val="0"/>
      <w:autoSpaceDE w:val="0"/>
      <w:autoSpaceDN w:val="0"/>
      <w:spacing w:after="0" w:line="240" w:lineRule="auto"/>
      <w:ind w:left="542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84891"/>
    <w:pPr>
      <w:widowControl w:val="0"/>
      <w:autoSpaceDE w:val="0"/>
      <w:autoSpaceDN w:val="0"/>
      <w:spacing w:after="0" w:line="274" w:lineRule="exact"/>
      <w:ind w:left="542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891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48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89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4891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8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891"/>
    <w:rPr>
      <w:rFonts w:cs="Times New Roman"/>
    </w:rPr>
  </w:style>
  <w:style w:type="paragraph" w:styleId="TOC1">
    <w:name w:val="toc 1"/>
    <w:basedOn w:val="Normal"/>
    <w:uiPriority w:val="99"/>
    <w:rsid w:val="00A84891"/>
    <w:pPr>
      <w:widowControl w:val="0"/>
      <w:autoSpaceDE w:val="0"/>
      <w:autoSpaceDN w:val="0"/>
      <w:spacing w:before="277" w:after="0" w:line="240" w:lineRule="auto"/>
      <w:ind w:left="894" w:hanging="353"/>
    </w:pPr>
    <w:rPr>
      <w:rFonts w:cs="Calibri"/>
      <w:b/>
      <w:bCs/>
      <w:sz w:val="20"/>
      <w:szCs w:val="20"/>
      <w:lang w:eastAsia="en-US"/>
    </w:rPr>
  </w:style>
  <w:style w:type="paragraph" w:styleId="TOC2">
    <w:name w:val="toc 2"/>
    <w:basedOn w:val="Normal"/>
    <w:uiPriority w:val="99"/>
    <w:rsid w:val="00A84891"/>
    <w:pPr>
      <w:widowControl w:val="0"/>
      <w:autoSpaceDE w:val="0"/>
      <w:autoSpaceDN w:val="0"/>
      <w:spacing w:before="37" w:after="0" w:line="240" w:lineRule="auto"/>
      <w:ind w:left="1271" w:hanging="510"/>
    </w:pPr>
    <w:rPr>
      <w:rFonts w:cs="Calibri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84891"/>
    <w:pPr>
      <w:widowControl w:val="0"/>
      <w:autoSpaceDE w:val="0"/>
      <w:autoSpaceDN w:val="0"/>
      <w:spacing w:after="0" w:line="240" w:lineRule="auto"/>
      <w:ind w:left="542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891"/>
    <w:rPr>
      <w:rFonts w:ascii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A84891"/>
    <w:pPr>
      <w:widowControl w:val="0"/>
      <w:autoSpaceDE w:val="0"/>
      <w:autoSpaceDN w:val="0"/>
      <w:spacing w:before="84" w:after="0" w:line="240" w:lineRule="auto"/>
      <w:ind w:left="1036" w:right="803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4891"/>
    <w:rPr>
      <w:rFonts w:ascii="Times New Roman" w:hAnsi="Times New Roman" w:cs="Times New Roman"/>
      <w:b/>
      <w:bCs/>
      <w:sz w:val="40"/>
      <w:szCs w:val="40"/>
      <w:lang w:eastAsia="en-US"/>
    </w:rPr>
  </w:style>
  <w:style w:type="character" w:styleId="PageNumber">
    <w:name w:val="page number"/>
    <w:basedOn w:val="DefaultParagraphFont"/>
    <w:uiPriority w:val="99"/>
    <w:rsid w:val="00A848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4891"/>
    <w:pPr>
      <w:widowControl w:val="0"/>
      <w:autoSpaceDE w:val="0"/>
      <w:autoSpaceDN w:val="0"/>
      <w:spacing w:after="0" w:line="240" w:lineRule="auto"/>
      <w:ind w:left="542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A84891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A848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440"/>
    <w:rPr>
      <w:rFonts w:ascii="Times New Roman" w:hAnsi="Times New Roman" w:cs="Times New Roman"/>
      <w:sz w:val="2"/>
    </w:rPr>
  </w:style>
  <w:style w:type="character" w:customStyle="1" w:styleId="highlightselected">
    <w:name w:val="highlight selected"/>
    <w:basedOn w:val="DefaultParagraphFont"/>
    <w:uiPriority w:val="99"/>
    <w:rsid w:val="00591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lengu.ru/pages/main.php" TargetMode="External"/><Relationship Id="rId26" Type="http://schemas.openxmlformats.org/officeDocument/2006/relationships/hyperlink" Target="mailto:sadrazvitie@yandex.ru" TargetMode="External"/><Relationship Id="rId39" Type="http://schemas.openxmlformats.org/officeDocument/2006/relationships/hyperlink" Target="http://e.stvospitatel.ru/" TargetMode="External"/><Relationship Id="rId21" Type="http://schemas.openxmlformats.org/officeDocument/2006/relationships/hyperlink" Target="http://samozapis-spb.ru/centralnyy-rayon/detskaya-poliklinika-no44" TargetMode="External"/><Relationship Id="rId34" Type="http://schemas.openxmlformats.org/officeDocument/2006/relationships/hyperlink" Target="http://rospotrebnadzor.ru/documents/details.php?ELEMENT_ID=9095" TargetMode="External"/><Relationship Id="rId42" Type="http://schemas.openxmlformats.org/officeDocument/2006/relationships/hyperlink" Target="http://lugasoft.ru/zakon/minzdravsocrazvitiya-rf/2009-08-13-n-588-prikaz" TargetMode="External"/><Relationship Id="rId47" Type="http://schemas.openxmlformats.org/officeDocument/2006/relationships/hyperlink" Target="https://lugasoft.ru/calendar/prazdniki/mezhdunarodnyj-zhenskij-den" TargetMode="External"/><Relationship Id="rId50" Type="http://schemas.openxmlformats.org/officeDocument/2006/relationships/hyperlink" Target="https://lugasoft.ru/calendar/prazdniki/den-rossii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herzen.spb.ru/" TargetMode="External"/><Relationship Id="rId25" Type="http://schemas.openxmlformats.org/officeDocument/2006/relationships/hyperlink" Target="https://www.instagram/sad_razvitie" TargetMode="External"/><Relationship Id="rId33" Type="http://schemas.openxmlformats.org/officeDocument/2006/relationships/hyperlink" Target="http://rospotrebnadzor.ru/documents/details.php?ELEMENT_ID=9095" TargetMode="External"/><Relationship Id="rId38" Type="http://schemas.openxmlformats.org/officeDocument/2006/relationships/hyperlink" Target="https://dohcolonoc.ru/" TargetMode="External"/><Relationship Id="rId46" Type="http://schemas.openxmlformats.org/officeDocument/2006/relationships/hyperlink" Target="https://lugasoft.ru/calendar/prazdniki/den-zashchitnika-otechest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appo.ru/" TargetMode="External"/><Relationship Id="rId20" Type="http://schemas.openxmlformats.org/officeDocument/2006/relationships/hyperlink" Target="http://central-gibddspb.ru/" TargetMode="External"/><Relationship Id="rId29" Type="http://schemas.openxmlformats.org/officeDocument/2006/relationships/hyperlink" Target="https://cdnimg.rg.ru/pril/145/30/56/48226.pdf" TargetMode="External"/><Relationship Id="rId41" Type="http://schemas.openxmlformats.org/officeDocument/2006/relationships/hyperlink" Target="http://lugasoft.ru/kodeks/tk-rf/st11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vk.com/sadrazvitie" TargetMode="External"/><Relationship Id="rId32" Type="http://schemas.openxmlformats.org/officeDocument/2006/relationships/hyperlink" Target="https://cdnimg.rg.ru/pril/145/30/56/48226.pdf" TargetMode="External"/><Relationship Id="rId37" Type="http://schemas.openxmlformats.org/officeDocument/2006/relationships/hyperlink" Target="https://www.minfin.ru/ru/document" TargetMode="External"/><Relationship Id="rId40" Type="http://schemas.openxmlformats.org/officeDocument/2006/relationships/footer" Target="footer4.xml"/><Relationship Id="rId45" Type="http://schemas.openxmlformats.org/officeDocument/2006/relationships/hyperlink" Target="https://lugasoft.ru/calendar/prazdniki/rozhdestvo-hristovo" TargetMode="External"/><Relationship Id="rId53" Type="http://schemas.openxmlformats.org/officeDocument/2006/relationships/hyperlink" Target="http://base.garant.ru/12125268/ea54c1918750348cf1860e01a01212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bappo.ru/" TargetMode="External"/><Relationship Id="rId23" Type="http://schemas.openxmlformats.org/officeDocument/2006/relationships/hyperlink" Target="http://Navigator.firo.ru/" TargetMode="External"/><Relationship Id="rId28" Type="http://schemas.openxmlformats.org/officeDocument/2006/relationships/hyperlink" Target="https://cdnimg.rg.ru/pril/145/30/56/48226.pdf" TargetMode="External"/><Relationship Id="rId36" Type="http://schemas.openxmlformats.org/officeDocument/2006/relationships/hyperlink" Target="tel:+7%20(911)%20102-12-12" TargetMode="External"/><Relationship Id="rId49" Type="http://schemas.openxmlformats.org/officeDocument/2006/relationships/hyperlink" Target="https://lugasoft.ru/calendar/prazdniki/den-pobedy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allenberg.ru/" TargetMode="External"/><Relationship Id="rId31" Type="http://schemas.openxmlformats.org/officeDocument/2006/relationships/hyperlink" Target="https://cdnimg.rg.ru/pril/145/30/56/48226.pdf" TargetMode="External"/><Relationship Id="rId44" Type="http://schemas.openxmlformats.org/officeDocument/2006/relationships/hyperlink" Target="https://lugasoft.ru/calendar/prazdniki/novogodnie-kanikuly" TargetMode="External"/><Relationship Id="rId52" Type="http://schemas.openxmlformats.org/officeDocument/2006/relationships/hyperlink" Target="http://base.garant.ru/12125268/ea54c1918750348cf1860e01a0121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8312/" TargetMode="External"/><Relationship Id="rId14" Type="http://schemas.openxmlformats.org/officeDocument/2006/relationships/hyperlink" Target="https://fincult.info/prepodavanie/base/metodicheskie-materialy/" TargetMode="External"/><Relationship Id="rId22" Type="http://schemas.openxmlformats.org/officeDocument/2006/relationships/hyperlink" Target="mailto:sadrazvitie@yandex.ru" TargetMode="External"/><Relationship Id="rId27" Type="http://schemas.openxmlformats.org/officeDocument/2006/relationships/hyperlink" Target="https://sadrazvitie.ru" TargetMode="External"/><Relationship Id="rId30" Type="http://schemas.openxmlformats.org/officeDocument/2006/relationships/hyperlink" Target="https://cdnimg.rg.ru/pril/145/30/56/48226.pdf" TargetMode="External"/><Relationship Id="rId35" Type="http://schemas.openxmlformats.org/officeDocument/2006/relationships/hyperlink" Target="http://rospotrebnadzor.ru/documents/details.php?ELEMENT_ID=9095" TargetMode="External"/><Relationship Id="rId43" Type="http://schemas.openxmlformats.org/officeDocument/2006/relationships/hyperlink" Target="http://base.garant.ru/12125268/ea54c1918750348cf1860e01a0121200/" TargetMode="External"/><Relationship Id="rId48" Type="http://schemas.openxmlformats.org/officeDocument/2006/relationships/hyperlink" Target="https://lugasoft.ru/calendar/prazdniki/prazdnik-vesny-i-trud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lugasoft.ru/calendar/prazdniki/den-narodnogo-edinstv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192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Mogilevtseva</dc:creator>
  <cp:keywords/>
  <dc:description/>
  <cp:lastModifiedBy>DNA7 X86</cp:lastModifiedBy>
  <cp:revision>12</cp:revision>
  <cp:lastPrinted>2021-05-26T09:56:00Z</cp:lastPrinted>
  <dcterms:created xsi:type="dcterms:W3CDTF">2021-05-15T07:25:00Z</dcterms:created>
  <dcterms:modified xsi:type="dcterms:W3CDTF">2021-06-02T11:10:00Z</dcterms:modified>
</cp:coreProperties>
</file>