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01" w:rsidRDefault="00F25501" w:rsidP="00654AA4">
      <w:pPr>
        <w:pStyle w:val="Heading1"/>
        <w:spacing w:line="275" w:lineRule="exact"/>
        <w:ind w:left="0" w:firstLine="0"/>
      </w:pPr>
      <w:r>
        <w:rPr>
          <w:b w:val="0"/>
          <w:bCs w:val="0"/>
          <w:sz w:val="20"/>
        </w:rPr>
        <w:t xml:space="preserve">           </w:t>
      </w:r>
      <w:r>
        <w:t>РАССМОТРЕНО</w:t>
      </w:r>
    </w:p>
    <w:p w:rsidR="00F25501" w:rsidRDefault="00F25501" w:rsidP="00654AA4">
      <w:pPr>
        <w:pStyle w:val="BodyText"/>
        <w:ind w:left="550" w:right="30"/>
      </w:pPr>
      <w:r>
        <w:t>Педагогическим советом</w:t>
      </w:r>
      <w:r>
        <w:rPr>
          <w:spacing w:val="1"/>
        </w:rPr>
        <w:t xml:space="preserve">              </w:t>
      </w:r>
      <w:r>
        <w:rPr>
          <w:spacing w:val="-1"/>
        </w:rPr>
        <w:t>Образовательного</w:t>
      </w:r>
      <w:r>
        <w:rPr>
          <w:spacing w:val="-12"/>
        </w:rPr>
        <w:t xml:space="preserve"> </w:t>
      </w:r>
      <w:r>
        <w:t>учреждения</w:t>
      </w:r>
    </w:p>
    <w:p w:rsidR="00F25501" w:rsidRDefault="00F25501" w:rsidP="00654AA4">
      <w:pPr>
        <w:pStyle w:val="BodyText"/>
        <w:tabs>
          <w:tab w:val="left" w:pos="2580"/>
        </w:tabs>
        <w:spacing w:line="218" w:lineRule="auto"/>
        <w:ind w:left="550" w:right="1138"/>
      </w:pPr>
      <w:r>
        <w:rPr>
          <w:spacing w:val="-1"/>
        </w:rPr>
        <w:t xml:space="preserve">«20» декабря </w:t>
      </w:r>
      <w:r>
        <w:t>2019г.</w:t>
      </w:r>
      <w:r>
        <w:rPr>
          <w:spacing w:val="-57"/>
        </w:rPr>
        <w:t xml:space="preserve">            </w:t>
      </w:r>
      <w:r>
        <w:t>протокол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5501" w:rsidRDefault="00F25501" w:rsidP="00550A3A">
      <w:pPr>
        <w:pStyle w:val="Heading1"/>
        <w:spacing w:line="263" w:lineRule="exact"/>
        <w:ind w:left="1039"/>
      </w:pPr>
      <w:r>
        <w:rPr>
          <w:b w:val="0"/>
        </w:rPr>
        <w:br w:type="column"/>
        <w:t xml:space="preserve">                                </w:t>
      </w:r>
      <w:r>
        <w:t>УТВЕРЖДАЮ</w:t>
      </w:r>
    </w:p>
    <w:p w:rsidR="00F25501" w:rsidRDefault="00F25501" w:rsidP="00550A3A">
      <w:pPr>
        <w:pStyle w:val="BodyText"/>
        <w:spacing w:line="250" w:lineRule="exact"/>
        <w:ind w:left="1039"/>
      </w:pPr>
      <w:r>
        <w:t xml:space="preserve">                         Директор</w:t>
      </w:r>
      <w:r>
        <w:rPr>
          <w:spacing w:val="-2"/>
        </w:rPr>
        <w:t xml:space="preserve"> </w:t>
      </w:r>
      <w:r>
        <w:t>ЧДОУ</w:t>
      </w:r>
    </w:p>
    <w:p w:rsidR="00F25501" w:rsidRDefault="00F25501" w:rsidP="00654AA4">
      <w:pPr>
        <w:pStyle w:val="BodyText"/>
        <w:spacing w:line="250" w:lineRule="exact"/>
        <w:ind w:left="1039"/>
      </w:pPr>
      <w:r>
        <w:t xml:space="preserve">       «Школа-сад «РАЗВИТИЕ»                                      _______________</w:t>
      </w:r>
      <w:r>
        <w:rPr>
          <w:u w:val="single"/>
        </w:rPr>
        <w:tab/>
      </w:r>
      <w:r>
        <w:t>Т.А. Яхнич</w:t>
      </w:r>
    </w:p>
    <w:p w:rsidR="00F25501" w:rsidRDefault="00F25501" w:rsidP="00550A3A">
      <w:pPr>
        <w:pStyle w:val="BodyText"/>
        <w:tabs>
          <w:tab w:val="left" w:pos="4202"/>
        </w:tabs>
        <w:spacing w:line="275" w:lineRule="exact"/>
        <w:ind w:left="929"/>
      </w:pPr>
      <w:r>
        <w:t>приказ</w:t>
      </w:r>
      <w:r>
        <w:rPr>
          <w:spacing w:val="-2"/>
        </w:rPr>
        <w:t xml:space="preserve"> </w:t>
      </w:r>
      <w:r>
        <w:t>от «10»</w:t>
      </w:r>
      <w:r>
        <w:rPr>
          <w:spacing w:val="-11"/>
        </w:rPr>
        <w:t xml:space="preserve"> </w:t>
      </w:r>
      <w:r>
        <w:t>01.</w:t>
      </w:r>
      <w:r>
        <w:rPr>
          <w:spacing w:val="-1"/>
        </w:rPr>
        <w:t xml:space="preserve"> </w:t>
      </w:r>
      <w:r>
        <w:t>2020г.№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5501" w:rsidRDefault="00F25501" w:rsidP="00550A3A">
      <w:pPr>
        <w:spacing w:line="275" w:lineRule="exact"/>
        <w:sectPr w:rsidR="00F25501" w:rsidSect="00654AA4">
          <w:pgSz w:w="11910" w:h="16840"/>
          <w:pgMar w:top="899" w:right="640" w:bottom="0" w:left="540" w:header="720" w:footer="720" w:gutter="0"/>
          <w:cols w:num="2" w:space="720" w:equalWidth="0">
            <w:col w:w="4105" w:space="2296"/>
            <w:col w:w="4329"/>
          </w:cols>
        </w:sectPr>
      </w:pPr>
    </w:p>
    <w:p w:rsidR="00F25501" w:rsidRDefault="00F25501" w:rsidP="00550A3A">
      <w:pPr>
        <w:pStyle w:val="BodyText"/>
        <w:rPr>
          <w:sz w:val="20"/>
        </w:rPr>
      </w:pPr>
      <w:r>
        <w:rPr>
          <w:noProof/>
          <w:lang w:eastAsia="ru-RU"/>
        </w:rPr>
        <w:pict>
          <v:group id="_x0000_s1026" style="position:absolute;margin-left:340.3pt;margin-top:761.9pt;width:255pt;height:70pt;z-index:-251658240;mso-position-horizontal-relative:page;mso-position-vertical-relative:page" coordorigin="6806,15238" coordsize="5100,1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806;top:15238;width:5100;height:1400">
              <v:imagedata r:id="rId7" o:title=""/>
            </v:shape>
            <v:shape id="_x0000_s1028" type="#_x0000_t75" style="position:absolute;left:10786;top:15654;width:720;height:720">
              <v:imagedata r:id="rId8" o:title=""/>
            </v:shape>
            <v:shape id="_x0000_s1029" style="position:absolute;left:10786;top:15654;width:720;height:720" coordorigin="10786,15654" coordsize="720,720" path="m11506,16014r-7,-72l11478,15874r-33,-61l11401,15760r-53,-44l11287,15683r-68,-21l11146,15654r-72,8l11006,15683r-61,33l10892,15760r-44,53l10815,15874r-21,68l10786,16014r8,73l10815,16155r33,61l10892,16269r53,44l11006,16346r68,21l11146,16374r73,-7l11287,16346r61,-33l11401,16269r44,-53l11478,16155r21,-68l11506,16014e" filled="f" strokecolor="#0054be" strokeweight=".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806;top:15238;width:5100;height:1400" filled="f" stroked="f">
              <v:textbox inset="0,0,0,0">
                <w:txbxContent>
                  <w:p w:rsidR="00F25501" w:rsidRDefault="00F25501" w:rsidP="00550A3A">
                    <w:pPr>
                      <w:rPr>
                        <w:sz w:val="18"/>
                      </w:rPr>
                    </w:pPr>
                  </w:p>
                  <w:p w:rsidR="00F25501" w:rsidRDefault="00F25501" w:rsidP="00550A3A">
                    <w:pPr>
                      <w:spacing w:before="5"/>
                      <w:rPr>
                        <w:sz w:val="24"/>
                      </w:rPr>
                    </w:pPr>
                  </w:p>
                  <w:p w:rsidR="00F25501" w:rsidRPr="00FB30C3" w:rsidRDefault="00F25501" w:rsidP="00550A3A">
                    <w:pPr>
                      <w:spacing w:line="216" w:lineRule="auto"/>
                      <w:ind w:left="1433" w:right="1216" w:hanging="671"/>
                      <w:jc w:val="right"/>
                      <w:rPr>
                        <w:sz w:val="14"/>
                        <w:lang w:val="en-US"/>
                      </w:rPr>
                    </w:pPr>
                    <w:r>
                      <w:rPr>
                        <w:color w:val="0054BE"/>
                        <w:sz w:val="14"/>
                      </w:rPr>
                      <w:t>Передан</w:t>
                    </w:r>
                    <w:r w:rsidRPr="00FB30C3">
                      <w:rPr>
                        <w:color w:val="0054BE"/>
                        <w:spacing w:val="-7"/>
                        <w:sz w:val="14"/>
                        <w:lang w:val="en-US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через</w:t>
                    </w:r>
                    <w:r w:rsidRPr="00FB30C3">
                      <w:rPr>
                        <w:color w:val="0054BE"/>
                        <w:spacing w:val="-7"/>
                        <w:sz w:val="14"/>
                        <w:lang w:val="en-US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Диадок</w:t>
                    </w:r>
                    <w:r w:rsidRPr="00FB30C3">
                      <w:rPr>
                        <w:color w:val="0054BE"/>
                        <w:spacing w:val="-7"/>
                        <w:sz w:val="14"/>
                        <w:lang w:val="en-US"/>
                      </w:rPr>
                      <w:t xml:space="preserve"> </w:t>
                    </w:r>
                    <w:r w:rsidRPr="00FB30C3">
                      <w:rPr>
                        <w:color w:val="0054BE"/>
                        <w:sz w:val="14"/>
                        <w:lang w:val="en-US"/>
                      </w:rPr>
                      <w:t>01.06.2021</w:t>
                    </w:r>
                    <w:r w:rsidRPr="00FB30C3">
                      <w:rPr>
                        <w:color w:val="0054BE"/>
                        <w:spacing w:val="-7"/>
                        <w:sz w:val="14"/>
                        <w:lang w:val="en-US"/>
                      </w:rPr>
                      <w:t xml:space="preserve"> </w:t>
                    </w:r>
                    <w:r w:rsidRPr="00FB30C3">
                      <w:rPr>
                        <w:color w:val="0054BE"/>
                        <w:sz w:val="14"/>
                        <w:lang w:val="en-US"/>
                      </w:rPr>
                      <w:t>17:44</w:t>
                    </w:r>
                    <w:r w:rsidRPr="00FB30C3">
                      <w:rPr>
                        <w:color w:val="0054BE"/>
                        <w:spacing w:val="-7"/>
                        <w:sz w:val="14"/>
                        <w:lang w:val="en-US"/>
                      </w:rPr>
                      <w:t xml:space="preserve"> </w:t>
                    </w:r>
                    <w:r w:rsidRPr="00FB30C3">
                      <w:rPr>
                        <w:color w:val="0054BE"/>
                        <w:sz w:val="14"/>
                        <w:lang w:val="en-US"/>
                      </w:rPr>
                      <w:t>GMT+03:00</w:t>
                    </w:r>
                    <w:r w:rsidRPr="00FB30C3">
                      <w:rPr>
                        <w:color w:val="0054BE"/>
                        <w:spacing w:val="-36"/>
                        <w:sz w:val="14"/>
                        <w:lang w:val="en-US"/>
                      </w:rPr>
                      <w:t xml:space="preserve"> </w:t>
                    </w:r>
                    <w:r w:rsidRPr="00FB30C3">
                      <w:rPr>
                        <w:color w:val="0054BE"/>
                        <w:spacing w:val="-1"/>
                        <w:sz w:val="14"/>
                        <w:lang w:val="en-US"/>
                      </w:rPr>
                      <w:t>a6e7b89a-1da1-4caa-94ec-459a3870c072</w:t>
                    </w:r>
                  </w:p>
                  <w:p w:rsidR="00F25501" w:rsidRDefault="00F25501" w:rsidP="00550A3A">
                    <w:pPr>
                      <w:spacing w:line="172" w:lineRule="exact"/>
                      <w:ind w:right="1218"/>
                      <w:jc w:val="right"/>
                      <w:rPr>
                        <w:sz w:val="14"/>
                      </w:rPr>
                    </w:pPr>
                    <w:r>
                      <w:rPr>
                        <w:color w:val="0054BE"/>
                        <w:sz w:val="14"/>
                      </w:rPr>
                      <w:t>Страница</w:t>
                    </w:r>
                    <w:r>
                      <w:rPr>
                        <w:color w:val="0054BE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1</w:t>
                    </w:r>
                    <w:r>
                      <w:rPr>
                        <w:color w:val="0054BE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из</w:t>
                    </w:r>
                    <w:r>
                      <w:rPr>
                        <w:color w:val="0054BE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25501" w:rsidRDefault="00F25501" w:rsidP="00550A3A">
      <w:pPr>
        <w:pStyle w:val="BodyText"/>
        <w:rPr>
          <w:sz w:val="20"/>
        </w:rPr>
      </w:pPr>
    </w:p>
    <w:p w:rsidR="00F25501" w:rsidRDefault="00F25501" w:rsidP="00550A3A">
      <w:pPr>
        <w:pStyle w:val="BodyText"/>
        <w:rPr>
          <w:sz w:val="20"/>
        </w:rPr>
      </w:pPr>
      <w:r>
        <w:rPr>
          <w:noProof/>
          <w:lang w:eastAsia="ru-RU"/>
        </w:rPr>
        <w:pict>
          <v:shape id="_x0000_s1031" type="#_x0000_t202" style="position:absolute;margin-left:49pt;margin-top:7.45pt;width:524.55pt;height:102.95pt;z-index:25165721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8"/>
                    <w:gridCol w:w="339"/>
                    <w:gridCol w:w="3125"/>
                    <w:gridCol w:w="2673"/>
                    <w:gridCol w:w="2752"/>
                  </w:tblGrid>
                  <w:tr w:rsidR="00F25501">
                    <w:trPr>
                      <w:trHeight w:val="525"/>
                    </w:trPr>
                    <w:tc>
                      <w:tcPr>
                        <w:tcW w:w="10477" w:type="dxa"/>
                        <w:gridSpan w:val="5"/>
                        <w:tcBorders>
                          <w:left w:val="single" w:sz="4" w:space="0" w:color="0054BE"/>
                        </w:tcBorders>
                      </w:tcPr>
                      <w:p w:rsidR="00F25501" w:rsidRDefault="00F25501">
                        <w:pPr>
                          <w:pStyle w:val="TableParagraph"/>
                          <w:spacing w:before="223" w:line="281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0054BE"/>
                            <w:sz w:val="28"/>
                          </w:rPr>
                          <w:t>Документ</w:t>
                        </w:r>
                        <w:r>
                          <w:rPr>
                            <w:color w:val="0054BE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подписан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и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передан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через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оператора</w:t>
                        </w:r>
                        <w:r>
                          <w:rPr>
                            <w:color w:val="0054BE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ЭДО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АО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«ПФ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«СКБ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Контур»</w:t>
                        </w:r>
                      </w:p>
                    </w:tc>
                  </w:tr>
                  <w:tr w:rsidR="00F25501">
                    <w:trPr>
                      <w:trHeight w:val="1518"/>
                    </w:trPr>
                    <w:tc>
                      <w:tcPr>
                        <w:tcW w:w="1588" w:type="dxa"/>
                        <w:tcBorders>
                          <w:left w:val="single" w:sz="4" w:space="0" w:color="0054BE"/>
                          <w:bottom w:val="single" w:sz="4" w:space="0" w:color="0054BE"/>
                        </w:tcBorders>
                      </w:tcPr>
                      <w:p w:rsidR="00F25501" w:rsidRDefault="00F2550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F25501" w:rsidRDefault="00F2550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F25501" w:rsidRDefault="00F25501">
                        <w:pPr>
                          <w:pStyle w:val="TableParagraph"/>
                          <w:spacing w:before="10"/>
                        </w:pPr>
                      </w:p>
                      <w:p w:rsidR="00F25501" w:rsidRDefault="00F25501">
                        <w:pPr>
                          <w:pStyle w:val="TableParagraph"/>
                          <w:ind w:left="150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Подписи</w:t>
                        </w:r>
                        <w:r>
                          <w:rPr>
                            <w:color w:val="0054B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отправителя:</w:t>
                        </w:r>
                      </w:p>
                    </w:tc>
                    <w:tc>
                      <w:tcPr>
                        <w:tcW w:w="339" w:type="dxa"/>
                        <w:tcBorders>
                          <w:bottom w:val="single" w:sz="4" w:space="0" w:color="0054BE"/>
                        </w:tcBorders>
                      </w:tcPr>
                      <w:p w:rsidR="00F25501" w:rsidRDefault="00F25501">
                        <w:pPr>
                          <w:pStyle w:val="TableParagraph"/>
                        </w:pPr>
                      </w:p>
                      <w:p w:rsidR="00F25501" w:rsidRDefault="00F25501">
                        <w:pPr>
                          <w:pStyle w:val="TableParagraph"/>
                        </w:pPr>
                      </w:p>
                      <w:p w:rsidR="00F25501" w:rsidRDefault="00F25501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F25501" w:rsidRDefault="00F25501">
                        <w:pPr>
                          <w:pStyle w:val="TableParagraph"/>
                          <w:ind w:left="78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MingLiU_HKSCS" w:eastAsia="MingLiU_HKSCS" w:cs="MingLiU_HKSCS" w:hint="eastAsia"/>
                            <w:color w:val="0054BE"/>
                            <w:sz w:val="18"/>
                          </w:rPr>
                          <w:t></w:t>
                        </w:r>
                      </w:p>
                    </w:tc>
                    <w:tc>
                      <w:tcPr>
                        <w:tcW w:w="3125" w:type="dxa"/>
                        <w:tcBorders>
                          <w:bottom w:val="single" w:sz="4" w:space="0" w:color="0054BE"/>
                        </w:tcBorders>
                      </w:tcPr>
                      <w:p w:rsidR="00F25501" w:rsidRDefault="00F25501">
                        <w:pPr>
                          <w:pStyle w:val="TableParagraph"/>
                          <w:spacing w:before="50" w:line="490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Владелец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сертификата: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организация,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сотрудник</w:t>
                        </w:r>
                        <w:r>
                          <w:rPr>
                            <w:color w:val="0054BE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ЧДОУ</w:t>
                        </w:r>
                        <w:r>
                          <w:rPr>
                            <w:color w:val="0054B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"ШКОЛА-САД</w:t>
                        </w:r>
                        <w:r>
                          <w:rPr>
                            <w:color w:val="0054B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"РАЗВИТИЕ"</w:t>
                        </w:r>
                      </w:p>
                      <w:p w:rsidR="00F25501" w:rsidRDefault="00F25501">
                        <w:pPr>
                          <w:pStyle w:val="TableParagraph"/>
                          <w:spacing w:line="98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Яхнич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Татьяна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Александровна,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Директор</w:t>
                        </w:r>
                      </w:p>
                    </w:tc>
                    <w:tc>
                      <w:tcPr>
                        <w:tcW w:w="2673" w:type="dxa"/>
                        <w:tcBorders>
                          <w:bottom w:val="single" w:sz="4" w:space="0" w:color="0054BE"/>
                        </w:tcBorders>
                      </w:tcPr>
                      <w:p w:rsidR="00F25501" w:rsidRDefault="00F25501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F25501" w:rsidRDefault="00F25501">
                        <w:pPr>
                          <w:pStyle w:val="TableParagraph"/>
                          <w:spacing w:line="206" w:lineRule="auto"/>
                          <w:ind w:left="129" w:right="58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Сертификат: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серийный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номер,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период</w:t>
                        </w:r>
                        <w:r>
                          <w:rPr>
                            <w:color w:val="0054BE"/>
                            <w:spacing w:val="-3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действия</w:t>
                        </w:r>
                      </w:p>
                      <w:p w:rsidR="00F25501" w:rsidRDefault="00F25501"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 w:rsidR="00F25501" w:rsidRDefault="00F25501">
                        <w:pPr>
                          <w:pStyle w:val="TableParagraph"/>
                          <w:spacing w:line="206" w:lineRule="auto"/>
                          <w:ind w:left="129" w:right="58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pacing w:val="-1"/>
                            <w:sz w:val="14"/>
                          </w:rPr>
                          <w:t>01679BA70000ACA7A1486E17D179532BC4</w:t>
                        </w:r>
                        <w:r>
                          <w:rPr>
                            <w:color w:val="0054BE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 22.07.2020 13:00 по 06.08.2021 13:00</w:t>
                        </w:r>
                        <w:r>
                          <w:rPr>
                            <w:color w:val="0054BE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GMT+03:00</w:t>
                        </w:r>
                      </w:p>
                    </w:tc>
                    <w:tc>
                      <w:tcPr>
                        <w:tcW w:w="2752" w:type="dxa"/>
                        <w:tcBorders>
                          <w:bottom w:val="single" w:sz="4" w:space="0" w:color="0054BE"/>
                          <w:right w:val="single" w:sz="4" w:space="0" w:color="0054BE"/>
                        </w:tcBorders>
                      </w:tcPr>
                      <w:p w:rsidR="00F25501" w:rsidRDefault="00F25501">
                        <w:pPr>
                          <w:pStyle w:val="TableParagraph"/>
                          <w:spacing w:before="50" w:line="490" w:lineRule="exact"/>
                          <w:ind w:left="75" w:right="1007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Дата и время подписания</w:t>
                        </w:r>
                        <w:r>
                          <w:rPr>
                            <w:color w:val="0054BE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01.06.2021</w:t>
                        </w:r>
                        <w:r>
                          <w:rPr>
                            <w:color w:val="0054BE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17:44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GMT+03:00</w:t>
                        </w:r>
                      </w:p>
                      <w:p w:rsidR="00F25501" w:rsidRDefault="00F25501">
                        <w:pPr>
                          <w:pStyle w:val="TableParagraph"/>
                          <w:spacing w:line="98" w:lineRule="exact"/>
                          <w:ind w:left="75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Подпись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соответствует</w:t>
                        </w:r>
                        <w:r>
                          <w:rPr>
                            <w:color w:val="0054BE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файлу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документа</w:t>
                        </w:r>
                      </w:p>
                    </w:tc>
                  </w:tr>
                </w:tbl>
                <w:p w:rsidR="00F25501" w:rsidRDefault="00F25501" w:rsidP="00550A3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F25501" w:rsidRDefault="00F25501" w:rsidP="00550A3A">
      <w:pPr>
        <w:pStyle w:val="BodyText"/>
        <w:rPr>
          <w:sz w:val="20"/>
        </w:rPr>
      </w:pPr>
    </w:p>
    <w:p w:rsidR="00F25501" w:rsidRDefault="00F25501" w:rsidP="00550A3A">
      <w:pPr>
        <w:pStyle w:val="BodyText"/>
        <w:rPr>
          <w:sz w:val="20"/>
        </w:rPr>
      </w:pPr>
    </w:p>
    <w:p w:rsidR="00F25501" w:rsidRDefault="00F25501" w:rsidP="00550A3A">
      <w:pPr>
        <w:pStyle w:val="BodyText"/>
        <w:rPr>
          <w:sz w:val="20"/>
        </w:rPr>
      </w:pPr>
    </w:p>
    <w:p w:rsidR="00F25501" w:rsidRDefault="00F25501" w:rsidP="00550A3A">
      <w:pPr>
        <w:pStyle w:val="BodyText"/>
        <w:rPr>
          <w:sz w:val="20"/>
        </w:rPr>
      </w:pPr>
    </w:p>
    <w:p w:rsidR="00F25501" w:rsidRDefault="00F25501" w:rsidP="00550A3A">
      <w:pPr>
        <w:pStyle w:val="BodyText"/>
        <w:rPr>
          <w:sz w:val="20"/>
        </w:rPr>
      </w:pPr>
    </w:p>
    <w:p w:rsidR="00F25501" w:rsidRDefault="00F25501" w:rsidP="00550A3A">
      <w:pPr>
        <w:pStyle w:val="BodyText"/>
        <w:rPr>
          <w:sz w:val="20"/>
        </w:rPr>
      </w:pPr>
    </w:p>
    <w:p w:rsidR="00F25501" w:rsidRDefault="00F25501" w:rsidP="00550A3A">
      <w:pPr>
        <w:pStyle w:val="BodyText"/>
        <w:rPr>
          <w:sz w:val="20"/>
        </w:rPr>
      </w:pPr>
    </w:p>
    <w:p w:rsidR="00F25501" w:rsidRDefault="00F25501" w:rsidP="00550A3A">
      <w:pPr>
        <w:pStyle w:val="BodyText"/>
        <w:rPr>
          <w:sz w:val="20"/>
        </w:rPr>
      </w:pPr>
    </w:p>
    <w:p w:rsidR="00F25501" w:rsidRDefault="00F25501" w:rsidP="00550A3A">
      <w:pPr>
        <w:pStyle w:val="BodyText"/>
        <w:rPr>
          <w:sz w:val="20"/>
        </w:rPr>
      </w:pPr>
    </w:p>
    <w:p w:rsidR="00F25501" w:rsidRDefault="00F25501" w:rsidP="00550A3A">
      <w:pPr>
        <w:pStyle w:val="BodyText"/>
        <w:rPr>
          <w:sz w:val="20"/>
        </w:rPr>
      </w:pPr>
    </w:p>
    <w:p w:rsidR="00F25501" w:rsidRDefault="00F25501" w:rsidP="00550A3A">
      <w:pPr>
        <w:pStyle w:val="BodyText"/>
        <w:rPr>
          <w:sz w:val="20"/>
        </w:rPr>
      </w:pPr>
    </w:p>
    <w:p w:rsidR="00F25501" w:rsidRDefault="00F25501" w:rsidP="00550A3A">
      <w:pPr>
        <w:pStyle w:val="BodyText"/>
        <w:rPr>
          <w:sz w:val="20"/>
        </w:rPr>
      </w:pPr>
    </w:p>
    <w:p w:rsidR="00F25501" w:rsidRDefault="00F25501" w:rsidP="00550A3A">
      <w:pPr>
        <w:pStyle w:val="BodyText"/>
        <w:spacing w:before="5"/>
        <w:rPr>
          <w:sz w:val="20"/>
        </w:rPr>
      </w:pPr>
    </w:p>
    <w:p w:rsidR="00F25501" w:rsidRPr="00654AA4" w:rsidRDefault="00F25501" w:rsidP="00654AA4">
      <w:pPr>
        <w:pStyle w:val="Title"/>
        <w:jc w:val="left"/>
        <w:rPr>
          <w:sz w:val="32"/>
          <w:szCs w:val="32"/>
        </w:rPr>
      </w:pPr>
      <w:r w:rsidRPr="00654AA4">
        <w:rPr>
          <w:sz w:val="32"/>
          <w:szCs w:val="32"/>
        </w:rPr>
        <w:t xml:space="preserve">              ПОЛОЖЕНИЕ</w:t>
      </w:r>
    </w:p>
    <w:p w:rsidR="00F25501" w:rsidRPr="00654AA4" w:rsidRDefault="00F25501" w:rsidP="00654AA4">
      <w:pPr>
        <w:spacing w:before="67"/>
        <w:ind w:right="2260"/>
        <w:rPr>
          <w:b/>
          <w:sz w:val="32"/>
          <w:szCs w:val="32"/>
        </w:rPr>
      </w:pPr>
      <w:r w:rsidRPr="00654AA4"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</w:t>
      </w:r>
      <w:r w:rsidRPr="00654AA4">
        <w:rPr>
          <w:b/>
          <w:sz w:val="32"/>
          <w:szCs w:val="32"/>
        </w:rPr>
        <w:t>об</w:t>
      </w:r>
      <w:r w:rsidRPr="00654AA4">
        <w:rPr>
          <w:b/>
          <w:spacing w:val="-12"/>
          <w:sz w:val="32"/>
          <w:szCs w:val="32"/>
        </w:rPr>
        <w:t xml:space="preserve"> </w:t>
      </w:r>
      <w:r w:rsidRPr="00654AA4">
        <w:rPr>
          <w:b/>
          <w:sz w:val="32"/>
          <w:szCs w:val="32"/>
        </w:rPr>
        <w:t>общем</w:t>
      </w:r>
      <w:r w:rsidRPr="00654AA4">
        <w:rPr>
          <w:b/>
          <w:spacing w:val="-10"/>
          <w:sz w:val="32"/>
          <w:szCs w:val="32"/>
        </w:rPr>
        <w:t xml:space="preserve"> </w:t>
      </w:r>
      <w:r w:rsidRPr="00654AA4">
        <w:rPr>
          <w:b/>
          <w:sz w:val="32"/>
          <w:szCs w:val="32"/>
        </w:rPr>
        <w:t xml:space="preserve">собрании </w:t>
      </w:r>
      <w:r w:rsidRPr="00654AA4">
        <w:rPr>
          <w:b/>
          <w:spacing w:val="-87"/>
          <w:sz w:val="32"/>
          <w:szCs w:val="32"/>
        </w:rPr>
        <w:t xml:space="preserve">                            </w:t>
      </w:r>
      <w:r w:rsidRPr="00654AA4">
        <w:rPr>
          <w:b/>
          <w:sz w:val="32"/>
          <w:szCs w:val="32"/>
        </w:rPr>
        <w:t>работников</w:t>
      </w:r>
    </w:p>
    <w:p w:rsidR="00F25501" w:rsidRDefault="00F25501" w:rsidP="00654AA4">
      <w:pPr>
        <w:spacing w:line="276" w:lineRule="auto"/>
        <w:ind w:left="5257" w:right="1332" w:hanging="227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654AA4">
        <w:rPr>
          <w:b/>
          <w:sz w:val="32"/>
          <w:szCs w:val="32"/>
        </w:rPr>
        <w:t xml:space="preserve">Частного дошкольного </w:t>
      </w:r>
    </w:p>
    <w:p w:rsidR="00F25501" w:rsidRPr="00654AA4" w:rsidRDefault="00F25501" w:rsidP="00654AA4">
      <w:pPr>
        <w:spacing w:line="276" w:lineRule="auto"/>
        <w:ind w:right="133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о</w:t>
      </w:r>
      <w:r w:rsidRPr="00654AA4">
        <w:rPr>
          <w:b/>
          <w:sz w:val="32"/>
          <w:szCs w:val="32"/>
        </w:rPr>
        <w:t>бразовательного</w:t>
      </w:r>
      <w:r>
        <w:rPr>
          <w:b/>
          <w:sz w:val="32"/>
          <w:szCs w:val="32"/>
        </w:rPr>
        <w:t xml:space="preserve"> </w:t>
      </w:r>
      <w:r w:rsidRPr="00654AA4">
        <w:rPr>
          <w:b/>
          <w:spacing w:val="-82"/>
          <w:sz w:val="32"/>
          <w:szCs w:val="32"/>
        </w:rPr>
        <w:t xml:space="preserve"> </w:t>
      </w:r>
      <w:r w:rsidRPr="00654AA4">
        <w:rPr>
          <w:b/>
          <w:sz w:val="32"/>
          <w:szCs w:val="32"/>
        </w:rPr>
        <w:t>учреждения</w:t>
      </w:r>
    </w:p>
    <w:p w:rsidR="00F25501" w:rsidRPr="00654AA4" w:rsidRDefault="00F25501" w:rsidP="00654AA4">
      <w:pPr>
        <w:spacing w:before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654AA4">
        <w:rPr>
          <w:b/>
          <w:sz w:val="32"/>
          <w:szCs w:val="32"/>
        </w:rPr>
        <w:t>«Школа-сад</w:t>
      </w:r>
      <w:r w:rsidRPr="00654AA4">
        <w:rPr>
          <w:b/>
          <w:spacing w:val="-3"/>
          <w:sz w:val="32"/>
          <w:szCs w:val="32"/>
        </w:rPr>
        <w:t xml:space="preserve"> </w:t>
      </w:r>
      <w:r w:rsidRPr="00654AA4">
        <w:rPr>
          <w:b/>
          <w:sz w:val="32"/>
          <w:szCs w:val="32"/>
        </w:rPr>
        <w:t>«РАЗВИТИЕ»</w:t>
      </w:r>
    </w:p>
    <w:p w:rsidR="00F25501" w:rsidRPr="00654AA4" w:rsidRDefault="00F25501" w:rsidP="00654AA4">
      <w:pPr>
        <w:pStyle w:val="Heading1"/>
        <w:spacing w:before="57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Pr="00654AA4">
        <w:rPr>
          <w:sz w:val="32"/>
          <w:szCs w:val="32"/>
        </w:rPr>
        <w:t>(ЧДОУ</w:t>
      </w:r>
      <w:r w:rsidRPr="00654AA4">
        <w:rPr>
          <w:spacing w:val="-7"/>
          <w:sz w:val="32"/>
          <w:szCs w:val="32"/>
        </w:rPr>
        <w:t xml:space="preserve"> </w:t>
      </w:r>
      <w:r w:rsidRPr="00654AA4">
        <w:rPr>
          <w:sz w:val="32"/>
          <w:szCs w:val="32"/>
        </w:rPr>
        <w:t>«Школа-сад</w:t>
      </w:r>
      <w:r w:rsidRPr="00654AA4">
        <w:rPr>
          <w:spacing w:val="-3"/>
          <w:sz w:val="32"/>
          <w:szCs w:val="32"/>
        </w:rPr>
        <w:t xml:space="preserve"> </w:t>
      </w:r>
      <w:r w:rsidRPr="00654AA4">
        <w:rPr>
          <w:sz w:val="32"/>
          <w:szCs w:val="32"/>
        </w:rPr>
        <w:t>«РАЗВИТИЕ»)</w:t>
      </w:r>
    </w:p>
    <w:p w:rsidR="00F25501" w:rsidRDefault="00F25501" w:rsidP="00550A3A">
      <w:pPr>
        <w:pStyle w:val="BodyText"/>
        <w:rPr>
          <w:b/>
          <w:sz w:val="26"/>
        </w:rPr>
      </w:pPr>
    </w:p>
    <w:p w:rsidR="00F25501" w:rsidRDefault="00F25501" w:rsidP="00550A3A">
      <w:pPr>
        <w:pStyle w:val="BodyText"/>
        <w:rPr>
          <w:b/>
          <w:sz w:val="26"/>
        </w:rPr>
      </w:pPr>
    </w:p>
    <w:p w:rsidR="00F25501" w:rsidRDefault="00F25501" w:rsidP="00550A3A">
      <w:pPr>
        <w:pStyle w:val="BodyText"/>
        <w:rPr>
          <w:b/>
          <w:sz w:val="26"/>
        </w:rPr>
      </w:pPr>
    </w:p>
    <w:p w:rsidR="00F25501" w:rsidRDefault="00F25501" w:rsidP="00550A3A">
      <w:pPr>
        <w:pStyle w:val="BodyText"/>
        <w:rPr>
          <w:b/>
          <w:sz w:val="26"/>
        </w:rPr>
      </w:pPr>
    </w:p>
    <w:p w:rsidR="00F25501" w:rsidRDefault="00F25501" w:rsidP="00550A3A">
      <w:pPr>
        <w:pStyle w:val="BodyText"/>
        <w:rPr>
          <w:b/>
          <w:sz w:val="26"/>
        </w:rPr>
      </w:pPr>
    </w:p>
    <w:p w:rsidR="00F25501" w:rsidRDefault="00F25501" w:rsidP="00550A3A">
      <w:pPr>
        <w:pStyle w:val="BodyText"/>
        <w:rPr>
          <w:b/>
          <w:sz w:val="26"/>
        </w:rPr>
      </w:pPr>
    </w:p>
    <w:p w:rsidR="00F25501" w:rsidRDefault="00F25501" w:rsidP="00550A3A">
      <w:pPr>
        <w:pStyle w:val="BodyText"/>
        <w:rPr>
          <w:b/>
          <w:sz w:val="26"/>
        </w:rPr>
      </w:pPr>
    </w:p>
    <w:p w:rsidR="00F25501" w:rsidRDefault="00F25501" w:rsidP="00550A3A">
      <w:pPr>
        <w:pStyle w:val="BodyText"/>
        <w:rPr>
          <w:b/>
          <w:sz w:val="26"/>
        </w:rPr>
      </w:pPr>
    </w:p>
    <w:p w:rsidR="00F25501" w:rsidRDefault="00F25501" w:rsidP="00550A3A">
      <w:pPr>
        <w:pStyle w:val="BodyText"/>
        <w:rPr>
          <w:b/>
          <w:sz w:val="26"/>
        </w:rPr>
      </w:pPr>
    </w:p>
    <w:p w:rsidR="00F25501" w:rsidRDefault="00F25501" w:rsidP="00550A3A">
      <w:pPr>
        <w:pStyle w:val="BodyText"/>
        <w:rPr>
          <w:b/>
          <w:sz w:val="26"/>
        </w:rPr>
      </w:pPr>
    </w:p>
    <w:p w:rsidR="00F25501" w:rsidRDefault="00F25501" w:rsidP="00550A3A">
      <w:pPr>
        <w:pStyle w:val="BodyText"/>
        <w:rPr>
          <w:b/>
          <w:sz w:val="26"/>
        </w:rPr>
      </w:pPr>
    </w:p>
    <w:p w:rsidR="00F25501" w:rsidRDefault="00F25501" w:rsidP="00550A3A">
      <w:pPr>
        <w:pStyle w:val="BodyText"/>
        <w:rPr>
          <w:b/>
          <w:sz w:val="26"/>
        </w:rPr>
      </w:pPr>
    </w:p>
    <w:p w:rsidR="00F25501" w:rsidRDefault="00F25501" w:rsidP="00550A3A">
      <w:pPr>
        <w:pStyle w:val="BodyText"/>
        <w:rPr>
          <w:b/>
          <w:sz w:val="26"/>
        </w:rPr>
      </w:pPr>
    </w:p>
    <w:p w:rsidR="00F25501" w:rsidRDefault="00F25501" w:rsidP="00550A3A">
      <w:pPr>
        <w:pStyle w:val="BodyText"/>
        <w:rPr>
          <w:b/>
          <w:sz w:val="26"/>
        </w:rPr>
      </w:pPr>
    </w:p>
    <w:p w:rsidR="00F25501" w:rsidRDefault="00F25501" w:rsidP="00550A3A">
      <w:pPr>
        <w:pStyle w:val="BodyText"/>
        <w:spacing w:before="6"/>
        <w:rPr>
          <w:b/>
          <w:sz w:val="35"/>
        </w:rPr>
      </w:pPr>
    </w:p>
    <w:p w:rsidR="00F25501" w:rsidRDefault="00F25501" w:rsidP="00550A3A">
      <w:pPr>
        <w:pStyle w:val="BodyText"/>
        <w:spacing w:before="6"/>
        <w:rPr>
          <w:b/>
          <w:sz w:val="35"/>
        </w:rPr>
      </w:pPr>
    </w:p>
    <w:p w:rsidR="00F25501" w:rsidRDefault="00F25501" w:rsidP="00550A3A">
      <w:pPr>
        <w:pStyle w:val="BodyText"/>
        <w:spacing w:before="6"/>
        <w:rPr>
          <w:b/>
          <w:sz w:val="35"/>
        </w:rPr>
      </w:pPr>
    </w:p>
    <w:p w:rsidR="00F25501" w:rsidRDefault="00F25501" w:rsidP="00550A3A">
      <w:pPr>
        <w:pStyle w:val="BodyText"/>
        <w:spacing w:before="6"/>
        <w:rPr>
          <w:b/>
          <w:sz w:val="35"/>
        </w:rPr>
      </w:pPr>
    </w:p>
    <w:p w:rsidR="00F25501" w:rsidRDefault="00F25501" w:rsidP="00550A3A">
      <w:pPr>
        <w:pStyle w:val="BodyText"/>
        <w:spacing w:before="6"/>
        <w:rPr>
          <w:b/>
          <w:sz w:val="35"/>
        </w:rPr>
      </w:pPr>
    </w:p>
    <w:p w:rsidR="00F25501" w:rsidRDefault="00F25501" w:rsidP="00550A3A">
      <w:pPr>
        <w:pStyle w:val="BodyText"/>
        <w:spacing w:before="1"/>
        <w:ind w:left="4954" w:right="4003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2019</w:t>
      </w:r>
    </w:p>
    <w:p w:rsidR="00F25501" w:rsidRDefault="00F25501" w:rsidP="00550A3A">
      <w:pPr>
        <w:jc w:val="center"/>
        <w:sectPr w:rsidR="00F25501">
          <w:type w:val="continuous"/>
          <w:pgSz w:w="11910" w:h="16840"/>
          <w:pgMar w:top="1580" w:right="640" w:bottom="0" w:left="540" w:header="720" w:footer="720" w:gutter="0"/>
          <w:cols w:space="720"/>
        </w:sectPr>
      </w:pPr>
    </w:p>
    <w:p w:rsidR="00F25501" w:rsidRDefault="00F25501">
      <w:pPr>
        <w:pStyle w:val="BodyText"/>
        <w:spacing w:before="10"/>
        <w:rPr>
          <w:b/>
          <w:bCs/>
          <w:sz w:val="40"/>
          <w:szCs w:val="40"/>
        </w:rPr>
      </w:pPr>
    </w:p>
    <w:p w:rsidR="00F25501" w:rsidRDefault="00F25501">
      <w:pPr>
        <w:pStyle w:val="BodyText"/>
        <w:spacing w:before="10"/>
        <w:rPr>
          <w:b/>
          <w:bCs/>
          <w:sz w:val="40"/>
          <w:szCs w:val="40"/>
        </w:rPr>
      </w:pPr>
    </w:p>
    <w:p w:rsidR="00F25501" w:rsidRDefault="00F25501">
      <w:pPr>
        <w:pStyle w:val="BodyText"/>
        <w:spacing w:before="10"/>
        <w:rPr>
          <w:b/>
          <w:bCs/>
          <w:sz w:val="40"/>
          <w:szCs w:val="40"/>
        </w:rPr>
      </w:pPr>
    </w:p>
    <w:p w:rsidR="00F25501" w:rsidRDefault="00F25501">
      <w:pPr>
        <w:pStyle w:val="BodyText"/>
        <w:spacing w:before="10"/>
        <w:rPr>
          <w:b/>
          <w:bCs/>
          <w:sz w:val="40"/>
          <w:szCs w:val="40"/>
        </w:rPr>
      </w:pPr>
    </w:p>
    <w:p w:rsidR="00F25501" w:rsidRDefault="00F25501">
      <w:pPr>
        <w:pStyle w:val="BodyText"/>
        <w:spacing w:before="10"/>
        <w:rPr>
          <w:b/>
          <w:bCs/>
          <w:sz w:val="40"/>
          <w:szCs w:val="40"/>
        </w:rPr>
      </w:pPr>
    </w:p>
    <w:p w:rsidR="00F25501" w:rsidRDefault="00F25501">
      <w:pPr>
        <w:pStyle w:val="BodyText"/>
        <w:spacing w:before="10"/>
        <w:rPr>
          <w:b/>
          <w:bCs/>
          <w:sz w:val="40"/>
          <w:szCs w:val="40"/>
        </w:rPr>
      </w:pPr>
    </w:p>
    <w:p w:rsidR="00F25501" w:rsidRDefault="00F25501">
      <w:pPr>
        <w:pStyle w:val="BodyText"/>
        <w:spacing w:before="10"/>
        <w:rPr>
          <w:b/>
          <w:bCs/>
          <w:sz w:val="40"/>
          <w:szCs w:val="40"/>
        </w:rPr>
      </w:pPr>
    </w:p>
    <w:p w:rsidR="00F25501" w:rsidRDefault="00F25501">
      <w:pPr>
        <w:pStyle w:val="BodyText"/>
        <w:spacing w:before="10"/>
        <w:rPr>
          <w:b/>
          <w:bCs/>
          <w:sz w:val="40"/>
          <w:szCs w:val="40"/>
        </w:rPr>
      </w:pPr>
    </w:p>
    <w:p w:rsidR="00F25501" w:rsidRDefault="00F25501">
      <w:pPr>
        <w:pStyle w:val="BodyText"/>
        <w:spacing w:before="10"/>
        <w:rPr>
          <w:b/>
          <w:bCs/>
          <w:sz w:val="40"/>
          <w:szCs w:val="40"/>
        </w:rPr>
      </w:pPr>
    </w:p>
    <w:p w:rsidR="00F25501" w:rsidRDefault="00F25501">
      <w:pPr>
        <w:pStyle w:val="BodyText"/>
        <w:spacing w:before="10"/>
        <w:rPr>
          <w:b/>
          <w:bCs/>
          <w:sz w:val="40"/>
          <w:szCs w:val="40"/>
        </w:rPr>
      </w:pPr>
    </w:p>
    <w:p w:rsidR="00F25501" w:rsidRDefault="00F25501">
      <w:pPr>
        <w:pStyle w:val="BodyText"/>
        <w:spacing w:before="10"/>
        <w:rPr>
          <w:b/>
          <w:bCs/>
          <w:sz w:val="40"/>
          <w:szCs w:val="40"/>
        </w:rPr>
      </w:pPr>
    </w:p>
    <w:p w:rsidR="00F25501" w:rsidRDefault="00F25501">
      <w:pPr>
        <w:pStyle w:val="BodyText"/>
        <w:spacing w:before="10"/>
        <w:rPr>
          <w:b/>
          <w:bCs/>
          <w:sz w:val="40"/>
          <w:szCs w:val="40"/>
        </w:rPr>
      </w:pPr>
    </w:p>
    <w:p w:rsidR="00F25501" w:rsidRDefault="00F25501">
      <w:pPr>
        <w:pStyle w:val="BodyText"/>
        <w:spacing w:before="10"/>
        <w:rPr>
          <w:b/>
          <w:bCs/>
          <w:sz w:val="40"/>
          <w:szCs w:val="40"/>
        </w:rPr>
      </w:pPr>
    </w:p>
    <w:p w:rsidR="00F25501" w:rsidRDefault="00F25501">
      <w:pPr>
        <w:pStyle w:val="BodyText"/>
        <w:spacing w:before="10"/>
        <w:rPr>
          <w:b/>
          <w:bCs/>
          <w:sz w:val="40"/>
          <w:szCs w:val="40"/>
        </w:rPr>
      </w:pPr>
    </w:p>
    <w:p w:rsidR="00F25501" w:rsidRDefault="00F25501">
      <w:pPr>
        <w:pStyle w:val="BodyText"/>
        <w:spacing w:before="10"/>
        <w:rPr>
          <w:b/>
          <w:bCs/>
          <w:sz w:val="40"/>
          <w:szCs w:val="40"/>
        </w:rPr>
      </w:pPr>
    </w:p>
    <w:p w:rsidR="00F25501" w:rsidRDefault="00F25501">
      <w:pPr>
        <w:pStyle w:val="BodyText"/>
        <w:spacing w:before="10"/>
        <w:rPr>
          <w:b/>
          <w:bCs/>
          <w:sz w:val="40"/>
          <w:szCs w:val="40"/>
        </w:rPr>
      </w:pPr>
    </w:p>
    <w:p w:rsidR="00F25501" w:rsidRDefault="00F25501">
      <w:pPr>
        <w:pStyle w:val="BodyText"/>
        <w:spacing w:before="10"/>
        <w:rPr>
          <w:b/>
          <w:bCs/>
          <w:sz w:val="40"/>
          <w:szCs w:val="40"/>
        </w:rPr>
      </w:pPr>
    </w:p>
    <w:p w:rsidR="00F25501" w:rsidRDefault="00F25501">
      <w:pPr>
        <w:pStyle w:val="BodyText"/>
        <w:spacing w:before="10"/>
        <w:rPr>
          <w:b/>
          <w:bCs/>
          <w:sz w:val="40"/>
          <w:szCs w:val="40"/>
        </w:rPr>
      </w:pPr>
    </w:p>
    <w:p w:rsidR="00F25501" w:rsidRDefault="00F25501">
      <w:pPr>
        <w:pStyle w:val="BodyText"/>
        <w:spacing w:before="10"/>
        <w:rPr>
          <w:b/>
          <w:bCs/>
          <w:sz w:val="40"/>
          <w:szCs w:val="40"/>
        </w:rPr>
      </w:pPr>
    </w:p>
    <w:p w:rsidR="00F25501" w:rsidRDefault="00F25501">
      <w:pPr>
        <w:pStyle w:val="BodyText"/>
        <w:spacing w:before="10"/>
        <w:rPr>
          <w:b/>
          <w:bCs/>
          <w:sz w:val="40"/>
          <w:szCs w:val="40"/>
        </w:rPr>
      </w:pPr>
    </w:p>
    <w:p w:rsidR="00F25501" w:rsidRDefault="00F25501">
      <w:pPr>
        <w:pStyle w:val="BodyText"/>
        <w:spacing w:before="10"/>
        <w:rPr>
          <w:b/>
          <w:bCs/>
          <w:sz w:val="40"/>
          <w:szCs w:val="40"/>
        </w:rPr>
      </w:pPr>
    </w:p>
    <w:p w:rsidR="00F25501" w:rsidRDefault="00F25501">
      <w:pPr>
        <w:pStyle w:val="BodyText"/>
        <w:spacing w:before="10"/>
        <w:rPr>
          <w:b/>
          <w:bCs/>
          <w:sz w:val="40"/>
          <w:szCs w:val="40"/>
        </w:rPr>
      </w:pPr>
    </w:p>
    <w:p w:rsidR="00F25501" w:rsidRDefault="00F25501">
      <w:pPr>
        <w:pStyle w:val="BodyText"/>
        <w:spacing w:before="10"/>
        <w:rPr>
          <w:b/>
          <w:bCs/>
          <w:sz w:val="40"/>
          <w:szCs w:val="40"/>
        </w:rPr>
      </w:pPr>
    </w:p>
    <w:p w:rsidR="00F25501" w:rsidRDefault="00F25501">
      <w:pPr>
        <w:pStyle w:val="BodyText"/>
        <w:spacing w:before="10"/>
        <w:rPr>
          <w:b/>
          <w:bCs/>
          <w:sz w:val="40"/>
          <w:szCs w:val="40"/>
        </w:rPr>
      </w:pPr>
    </w:p>
    <w:p w:rsidR="00F25501" w:rsidRDefault="00F25501">
      <w:pPr>
        <w:pStyle w:val="BodyText"/>
        <w:spacing w:before="10"/>
        <w:rPr>
          <w:b/>
          <w:bCs/>
          <w:sz w:val="40"/>
          <w:szCs w:val="40"/>
        </w:rPr>
      </w:pPr>
    </w:p>
    <w:p w:rsidR="00F25501" w:rsidRDefault="00F25501">
      <w:pPr>
        <w:pStyle w:val="BodyText"/>
        <w:spacing w:before="10"/>
        <w:rPr>
          <w:b/>
          <w:bCs/>
          <w:sz w:val="40"/>
          <w:szCs w:val="40"/>
        </w:rPr>
      </w:pPr>
    </w:p>
    <w:p w:rsidR="00F25501" w:rsidRDefault="00F25501">
      <w:pPr>
        <w:pStyle w:val="BodyText"/>
        <w:spacing w:before="10"/>
        <w:rPr>
          <w:b/>
          <w:bCs/>
          <w:sz w:val="40"/>
          <w:szCs w:val="40"/>
        </w:rPr>
      </w:pPr>
    </w:p>
    <w:p w:rsidR="00F25501" w:rsidRDefault="00F25501">
      <w:pPr>
        <w:pStyle w:val="BodyText"/>
        <w:spacing w:before="10"/>
        <w:rPr>
          <w:b/>
          <w:bCs/>
          <w:sz w:val="40"/>
          <w:szCs w:val="40"/>
        </w:rPr>
      </w:pPr>
    </w:p>
    <w:p w:rsidR="00F25501" w:rsidRDefault="00F25501">
      <w:pPr>
        <w:pStyle w:val="BodyText"/>
        <w:spacing w:before="10"/>
        <w:rPr>
          <w:b/>
          <w:bCs/>
          <w:sz w:val="40"/>
          <w:szCs w:val="40"/>
        </w:rPr>
      </w:pPr>
    </w:p>
    <w:p w:rsidR="00F25501" w:rsidRDefault="00F25501">
      <w:pPr>
        <w:pStyle w:val="BodyText"/>
        <w:spacing w:before="10"/>
      </w:pPr>
    </w:p>
    <w:p w:rsidR="00F25501" w:rsidRDefault="00F25501">
      <w:pPr>
        <w:pStyle w:val="Heading1"/>
        <w:numPr>
          <w:ilvl w:val="0"/>
          <w:numId w:val="1"/>
        </w:numPr>
        <w:tabs>
          <w:tab w:val="left" w:pos="353"/>
        </w:tabs>
        <w:ind w:hanging="241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25501" w:rsidRDefault="00F25501">
      <w:pPr>
        <w:pStyle w:val="BodyText"/>
        <w:spacing w:before="4"/>
        <w:rPr>
          <w:b/>
          <w:sz w:val="27"/>
        </w:rPr>
      </w:pPr>
    </w:p>
    <w:p w:rsidR="00F25501" w:rsidRDefault="00F25501">
      <w:pPr>
        <w:pStyle w:val="ListParagraph"/>
        <w:numPr>
          <w:ilvl w:val="1"/>
          <w:numId w:val="1"/>
        </w:numPr>
        <w:tabs>
          <w:tab w:val="left" w:pos="680"/>
        </w:tabs>
        <w:spacing w:line="259" w:lineRule="auto"/>
        <w:ind w:right="103" w:firstLine="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п.4</w:t>
      </w:r>
      <w:r>
        <w:rPr>
          <w:spacing w:val="1"/>
          <w:sz w:val="24"/>
        </w:rPr>
        <w:t xml:space="preserve"> </w:t>
      </w:r>
      <w:r>
        <w:rPr>
          <w:sz w:val="24"/>
        </w:rPr>
        <w:t>ст.26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F25501" w:rsidRDefault="00F25501">
      <w:pPr>
        <w:pStyle w:val="ListParagraph"/>
        <w:numPr>
          <w:ilvl w:val="1"/>
          <w:numId w:val="1"/>
        </w:numPr>
        <w:tabs>
          <w:tab w:val="left" w:pos="680"/>
        </w:tabs>
        <w:spacing w:line="259" w:lineRule="auto"/>
        <w:ind w:right="103" w:firstLine="0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Частного дошкольного образовательного учреждения «Школа-сад «РАЗВИТИЕ»,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F25501" w:rsidRDefault="00F25501">
      <w:pPr>
        <w:pStyle w:val="ListParagraph"/>
        <w:numPr>
          <w:ilvl w:val="1"/>
          <w:numId w:val="1"/>
        </w:numPr>
        <w:tabs>
          <w:tab w:val="left" w:pos="680"/>
        </w:tabs>
        <w:spacing w:line="259" w:lineRule="auto"/>
        <w:ind w:right="112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ООН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 актами органов местного самоуправления в области образования и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F25501" w:rsidRDefault="00F25501">
      <w:pPr>
        <w:pStyle w:val="ListParagraph"/>
        <w:numPr>
          <w:ilvl w:val="1"/>
          <w:numId w:val="1"/>
        </w:numPr>
        <w:tabs>
          <w:tab w:val="left" w:pos="680"/>
        </w:tabs>
        <w:spacing w:line="259" w:lineRule="auto"/>
        <w:ind w:right="108" w:firstLine="0"/>
        <w:rPr>
          <w:sz w:val="24"/>
        </w:rPr>
      </w:pPr>
      <w:r>
        <w:rPr>
          <w:sz w:val="24"/>
        </w:rPr>
        <w:t>Общее собрание представляет работников Образовательного учреждения (далее ЧДОУ) и имеет</w:t>
      </w:r>
      <w:r>
        <w:rPr>
          <w:spacing w:val="-57"/>
          <w:sz w:val="24"/>
        </w:rPr>
        <w:t xml:space="preserve"> </w:t>
      </w:r>
      <w:r>
        <w:rPr>
          <w:sz w:val="24"/>
        </w:rPr>
        <w:t>бессрочный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 полномочий.</w:t>
      </w:r>
    </w:p>
    <w:p w:rsidR="00F25501" w:rsidRDefault="00F25501">
      <w:pPr>
        <w:pStyle w:val="ListParagraph"/>
        <w:numPr>
          <w:ilvl w:val="1"/>
          <w:numId w:val="1"/>
        </w:numPr>
        <w:tabs>
          <w:tab w:val="left" w:pos="680"/>
        </w:tabs>
        <w:spacing w:line="259" w:lineRule="auto"/>
        <w:ind w:right="102" w:firstLine="0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 обязаны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F25501" w:rsidRDefault="00F25501">
      <w:pPr>
        <w:pStyle w:val="ListParagraph"/>
        <w:numPr>
          <w:ilvl w:val="1"/>
          <w:numId w:val="1"/>
        </w:numPr>
        <w:tabs>
          <w:tab w:val="left" w:pos="680"/>
        </w:tabs>
        <w:spacing w:line="259" w:lineRule="auto"/>
        <w:ind w:right="112" w:firstLine="0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заседании.</w:t>
      </w:r>
    </w:p>
    <w:p w:rsidR="00F25501" w:rsidRDefault="00F25501">
      <w:pPr>
        <w:pStyle w:val="ListParagraph"/>
        <w:numPr>
          <w:ilvl w:val="1"/>
          <w:numId w:val="1"/>
        </w:numPr>
        <w:tabs>
          <w:tab w:val="left" w:pos="680"/>
        </w:tabs>
        <w:spacing w:line="275" w:lineRule="exact"/>
        <w:ind w:left="679" w:hanging="568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нового.</w:t>
      </w:r>
    </w:p>
    <w:p w:rsidR="00F25501" w:rsidRDefault="00F25501">
      <w:pPr>
        <w:pStyle w:val="BodyText"/>
        <w:rPr>
          <w:sz w:val="26"/>
        </w:rPr>
      </w:pPr>
    </w:p>
    <w:p w:rsidR="00F25501" w:rsidRDefault="00F25501">
      <w:pPr>
        <w:pStyle w:val="Heading1"/>
        <w:numPr>
          <w:ilvl w:val="0"/>
          <w:numId w:val="1"/>
        </w:numPr>
        <w:tabs>
          <w:tab w:val="left" w:pos="353"/>
        </w:tabs>
        <w:spacing w:before="184"/>
        <w:ind w:hanging="241"/>
      </w:pPr>
      <w:r>
        <w:t>Задачи</w:t>
      </w:r>
      <w:r>
        <w:rPr>
          <w:spacing w:val="-3"/>
        </w:rPr>
        <w:t xml:space="preserve"> </w:t>
      </w:r>
      <w:r>
        <w:t>Общего собрания</w:t>
      </w:r>
    </w:p>
    <w:p w:rsidR="00F25501" w:rsidRDefault="00F25501">
      <w:pPr>
        <w:pStyle w:val="BodyText"/>
        <w:spacing w:before="4"/>
        <w:rPr>
          <w:b/>
          <w:sz w:val="27"/>
        </w:rPr>
      </w:pPr>
    </w:p>
    <w:p w:rsidR="00F25501" w:rsidRDefault="00F25501">
      <w:pPr>
        <w:pStyle w:val="ListParagraph"/>
        <w:numPr>
          <w:ilvl w:val="1"/>
          <w:numId w:val="1"/>
        </w:numPr>
        <w:tabs>
          <w:tab w:val="left" w:pos="822"/>
        </w:tabs>
        <w:spacing w:line="259" w:lineRule="auto"/>
        <w:ind w:right="112" w:firstLine="0"/>
        <w:rPr>
          <w:sz w:val="24"/>
        </w:rPr>
      </w:pPr>
      <w:r>
        <w:rPr>
          <w:sz w:val="24"/>
        </w:rPr>
        <w:t>Общее собрание содействует осуществлению управленческих начал, развитию 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F25501" w:rsidRDefault="00F25501">
      <w:pPr>
        <w:pStyle w:val="ListParagraph"/>
        <w:numPr>
          <w:ilvl w:val="1"/>
          <w:numId w:val="1"/>
        </w:numPr>
        <w:tabs>
          <w:tab w:val="left" w:pos="822"/>
        </w:tabs>
        <w:spacing w:line="259" w:lineRule="auto"/>
        <w:ind w:right="106" w:firstLine="0"/>
        <w:rPr>
          <w:sz w:val="24"/>
        </w:rPr>
      </w:pPr>
      <w:r>
        <w:rPr>
          <w:sz w:val="24"/>
        </w:rPr>
        <w:t>Общее собрание реализует право на самостоятельность организации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25501" w:rsidRDefault="00F25501">
      <w:pPr>
        <w:pStyle w:val="ListParagraph"/>
        <w:numPr>
          <w:ilvl w:val="1"/>
          <w:numId w:val="1"/>
        </w:numPr>
        <w:tabs>
          <w:tab w:val="left" w:pos="822"/>
        </w:tabs>
        <w:spacing w:line="261" w:lineRule="auto"/>
        <w:ind w:right="110" w:firstLine="0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государственно-общественных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принципов.</w:t>
      </w:r>
    </w:p>
    <w:p w:rsidR="00F25501" w:rsidRDefault="00F25501">
      <w:pPr>
        <w:pStyle w:val="ListParagraph"/>
        <w:numPr>
          <w:ilvl w:val="1"/>
          <w:numId w:val="1"/>
        </w:numPr>
        <w:tabs>
          <w:tab w:val="left" w:pos="822"/>
        </w:tabs>
        <w:spacing w:line="272" w:lineRule="exact"/>
        <w:ind w:left="821" w:hanging="710"/>
        <w:rPr>
          <w:sz w:val="24"/>
        </w:rPr>
      </w:pP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задач:</w:t>
      </w:r>
    </w:p>
    <w:p w:rsidR="00F25501" w:rsidRDefault="00F25501">
      <w:pPr>
        <w:pStyle w:val="ListParagraph"/>
        <w:numPr>
          <w:ilvl w:val="2"/>
          <w:numId w:val="1"/>
        </w:numPr>
        <w:tabs>
          <w:tab w:val="left" w:pos="834"/>
        </w:tabs>
        <w:spacing w:before="20" w:line="256" w:lineRule="auto"/>
        <w:ind w:right="10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6"/>
          <w:sz w:val="24"/>
        </w:rPr>
        <w:t xml:space="preserve"> </w:t>
      </w:r>
      <w:r>
        <w:rPr>
          <w:sz w:val="24"/>
        </w:rPr>
        <w:t>ОУ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уровне;</w:t>
      </w:r>
    </w:p>
    <w:p w:rsidR="00F25501" w:rsidRDefault="00F25501">
      <w:pPr>
        <w:pStyle w:val="ListParagraph"/>
        <w:numPr>
          <w:ilvl w:val="2"/>
          <w:numId w:val="1"/>
        </w:numPr>
        <w:tabs>
          <w:tab w:val="left" w:pos="834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ОУ;</w:t>
      </w:r>
    </w:p>
    <w:p w:rsidR="00F25501" w:rsidRDefault="00F25501">
      <w:pPr>
        <w:pStyle w:val="ListParagraph"/>
        <w:numPr>
          <w:ilvl w:val="2"/>
          <w:numId w:val="1"/>
        </w:numPr>
        <w:tabs>
          <w:tab w:val="left" w:pos="834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ОУ;</w:t>
      </w:r>
    </w:p>
    <w:p w:rsidR="00F25501" w:rsidRDefault="00F25501">
      <w:pPr>
        <w:pStyle w:val="ListParagraph"/>
        <w:numPr>
          <w:ilvl w:val="2"/>
          <w:numId w:val="1"/>
        </w:numPr>
        <w:tabs>
          <w:tab w:val="left" w:pos="834"/>
          <w:tab w:val="left" w:pos="2022"/>
          <w:tab w:val="left" w:pos="3679"/>
          <w:tab w:val="left" w:pos="4785"/>
          <w:tab w:val="left" w:pos="5414"/>
          <w:tab w:val="left" w:pos="7243"/>
          <w:tab w:val="left" w:pos="9330"/>
        </w:tabs>
        <w:spacing w:before="23" w:line="256" w:lineRule="auto"/>
        <w:ind w:right="115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оптимальных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осуществления</w:t>
      </w:r>
      <w:r>
        <w:rPr>
          <w:sz w:val="24"/>
        </w:rPr>
        <w:tab/>
        <w:t>образовательного</w:t>
      </w:r>
      <w:r>
        <w:rPr>
          <w:sz w:val="24"/>
        </w:rPr>
        <w:tab/>
      </w:r>
      <w:r>
        <w:rPr>
          <w:spacing w:val="-1"/>
          <w:sz w:val="24"/>
        </w:rPr>
        <w:t>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досуговой деятельности;</w:t>
      </w:r>
    </w:p>
    <w:p w:rsidR="00F25501" w:rsidRDefault="00F25501">
      <w:pPr>
        <w:pStyle w:val="ListParagraph"/>
        <w:numPr>
          <w:ilvl w:val="2"/>
          <w:numId w:val="1"/>
        </w:numPr>
        <w:tabs>
          <w:tab w:val="left" w:pos="834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ОУ;</w:t>
      </w:r>
    </w:p>
    <w:p w:rsidR="00F25501" w:rsidRDefault="00F25501">
      <w:pPr>
        <w:pStyle w:val="ListParagraph"/>
        <w:numPr>
          <w:ilvl w:val="2"/>
          <w:numId w:val="1"/>
        </w:numPr>
        <w:tabs>
          <w:tab w:val="left" w:pos="834"/>
        </w:tabs>
        <w:spacing w:before="21" w:line="259" w:lineRule="auto"/>
        <w:ind w:right="111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1"/>
          <w:sz w:val="24"/>
        </w:rPr>
        <w:t xml:space="preserve"> </w:t>
      </w:r>
      <w:r>
        <w:rPr>
          <w:sz w:val="24"/>
        </w:rPr>
        <w:t>регламентации</w:t>
      </w:r>
      <w:r>
        <w:rPr>
          <w:spacing w:val="1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ОУ;</w:t>
      </w:r>
    </w:p>
    <w:p w:rsidR="00F25501" w:rsidRDefault="00F25501">
      <w:pPr>
        <w:pStyle w:val="ListParagraph"/>
        <w:numPr>
          <w:ilvl w:val="2"/>
          <w:numId w:val="1"/>
        </w:numPr>
        <w:tabs>
          <w:tab w:val="left" w:pos="83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ОУ;</w:t>
      </w:r>
    </w:p>
    <w:p w:rsidR="00F25501" w:rsidRDefault="00F25501">
      <w:pPr>
        <w:pStyle w:val="ListParagraph"/>
        <w:numPr>
          <w:ilvl w:val="2"/>
          <w:numId w:val="1"/>
        </w:numPr>
        <w:tabs>
          <w:tab w:val="left" w:pos="834"/>
          <w:tab w:val="left" w:pos="2243"/>
          <w:tab w:val="left" w:pos="3732"/>
          <w:tab w:val="left" w:pos="5500"/>
          <w:tab w:val="left" w:pos="6660"/>
          <w:tab w:val="left" w:pos="6976"/>
          <w:tab w:val="left" w:pos="8501"/>
        </w:tabs>
        <w:spacing w:before="20" w:line="256" w:lineRule="auto"/>
        <w:ind w:right="111"/>
        <w:jc w:val="left"/>
        <w:rPr>
          <w:sz w:val="24"/>
        </w:rPr>
      </w:pPr>
      <w:r>
        <w:rPr>
          <w:sz w:val="24"/>
        </w:rPr>
        <w:t>разрешение</w:t>
      </w:r>
      <w:r>
        <w:rPr>
          <w:sz w:val="24"/>
        </w:rPr>
        <w:tab/>
        <w:t>проблемных</w:t>
      </w:r>
      <w:r>
        <w:rPr>
          <w:sz w:val="24"/>
        </w:rPr>
        <w:tab/>
        <w:t>(конфликтных)</w:t>
      </w:r>
      <w:r>
        <w:rPr>
          <w:sz w:val="24"/>
        </w:rPr>
        <w:tab/>
        <w:t>ситуаций</w:t>
      </w:r>
      <w:r>
        <w:rPr>
          <w:sz w:val="24"/>
        </w:rPr>
        <w:tab/>
        <w:t>с</w:t>
      </w:r>
      <w:r>
        <w:rPr>
          <w:sz w:val="24"/>
        </w:rPr>
        <w:tab/>
        <w:t>участниками</w:t>
      </w:r>
      <w:r>
        <w:rPr>
          <w:sz w:val="24"/>
        </w:rPr>
        <w:tab/>
      </w:r>
      <w:r>
        <w:rPr>
          <w:spacing w:val="-1"/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своей компетенции;</w:t>
      </w:r>
    </w:p>
    <w:p w:rsidR="00F25501" w:rsidRDefault="00F25501">
      <w:pPr>
        <w:spacing w:line="256" w:lineRule="auto"/>
        <w:rPr>
          <w:sz w:val="24"/>
        </w:rPr>
        <w:sectPr w:rsidR="00F25501">
          <w:footerReference w:type="default" r:id="rId9"/>
          <w:pgSz w:w="11910" w:h="16840"/>
          <w:pgMar w:top="480" w:right="460" w:bottom="1200" w:left="1020" w:header="0" w:footer="1002" w:gutter="0"/>
          <w:pgNumType w:start="2"/>
          <w:cols w:space="720"/>
        </w:sectPr>
      </w:pPr>
    </w:p>
    <w:p w:rsidR="00F25501" w:rsidRDefault="00F25501">
      <w:pPr>
        <w:pStyle w:val="ListParagraph"/>
        <w:numPr>
          <w:ilvl w:val="2"/>
          <w:numId w:val="1"/>
        </w:numPr>
        <w:tabs>
          <w:tab w:val="left" w:pos="834"/>
        </w:tabs>
        <w:spacing w:before="82" w:line="259" w:lineRule="auto"/>
        <w:ind w:right="110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и трудовой деятельности, охраны жизни и здоровья воспитанников и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ОУ;</w:t>
      </w:r>
    </w:p>
    <w:p w:rsidR="00F25501" w:rsidRDefault="00F25501">
      <w:pPr>
        <w:pStyle w:val="ListParagraph"/>
        <w:numPr>
          <w:ilvl w:val="2"/>
          <w:numId w:val="1"/>
        </w:numPr>
        <w:tabs>
          <w:tab w:val="left" w:pos="834"/>
        </w:tabs>
        <w:spacing w:line="256" w:lineRule="auto"/>
        <w:ind w:right="114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42"/>
          <w:sz w:val="24"/>
        </w:rPr>
        <w:t xml:space="preserve"> </w:t>
      </w:r>
      <w:r>
        <w:rPr>
          <w:sz w:val="24"/>
        </w:rPr>
        <w:t>мер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42"/>
          <w:sz w:val="24"/>
        </w:rPr>
        <w:t xml:space="preserve"> </w:t>
      </w:r>
      <w:r>
        <w:rPr>
          <w:sz w:val="24"/>
        </w:rPr>
        <w:t>чести,</w:t>
      </w:r>
      <w:r>
        <w:rPr>
          <w:spacing w:val="44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репутации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ОУ,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противоправного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F25501" w:rsidRDefault="00F25501">
      <w:pPr>
        <w:pStyle w:val="ListParagraph"/>
        <w:numPr>
          <w:ilvl w:val="2"/>
          <w:numId w:val="1"/>
        </w:numPr>
        <w:tabs>
          <w:tab w:val="left" w:pos="834"/>
        </w:tabs>
        <w:spacing w:line="256" w:lineRule="auto"/>
        <w:ind w:right="113"/>
        <w:jc w:val="left"/>
        <w:rPr>
          <w:sz w:val="24"/>
        </w:rPr>
      </w:pPr>
      <w:r>
        <w:rPr>
          <w:sz w:val="24"/>
        </w:rPr>
        <w:t>внесение</w:t>
      </w:r>
      <w:r>
        <w:rPr>
          <w:spacing w:val="4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43"/>
          <w:sz w:val="24"/>
        </w:rPr>
        <w:t xml:space="preserve"> </w:t>
      </w:r>
      <w:r>
        <w:rPr>
          <w:sz w:val="24"/>
        </w:rPr>
        <w:t>фонда</w:t>
      </w:r>
      <w:r>
        <w:rPr>
          <w:spacing w:val="4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4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4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4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 ОУ;</w:t>
      </w:r>
    </w:p>
    <w:p w:rsidR="00F25501" w:rsidRDefault="00F25501">
      <w:pPr>
        <w:pStyle w:val="ListParagraph"/>
        <w:numPr>
          <w:ilvl w:val="2"/>
          <w:numId w:val="1"/>
        </w:numPr>
        <w:tabs>
          <w:tab w:val="left" w:pos="834"/>
        </w:tabs>
        <w:spacing w:before="3" w:line="259" w:lineRule="auto"/>
        <w:ind w:right="104"/>
        <w:jc w:val="left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льгот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4"/>
          <w:sz w:val="24"/>
        </w:rPr>
        <w:t xml:space="preserve"> </w:t>
      </w:r>
      <w:r>
        <w:rPr>
          <w:sz w:val="24"/>
        </w:rPr>
        <w:t>ОУ;</w:t>
      </w:r>
    </w:p>
    <w:p w:rsidR="00F25501" w:rsidRDefault="00F25501">
      <w:pPr>
        <w:pStyle w:val="ListParagraph"/>
        <w:numPr>
          <w:ilvl w:val="2"/>
          <w:numId w:val="1"/>
        </w:numPr>
        <w:tabs>
          <w:tab w:val="left" w:pos="83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внесение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 ОУ;</w:t>
      </w:r>
    </w:p>
    <w:p w:rsidR="00F25501" w:rsidRDefault="00F25501">
      <w:pPr>
        <w:pStyle w:val="ListParagraph"/>
        <w:numPr>
          <w:ilvl w:val="2"/>
          <w:numId w:val="1"/>
        </w:numPr>
        <w:tabs>
          <w:tab w:val="left" w:pos="834"/>
        </w:tabs>
        <w:spacing w:before="20" w:line="256" w:lineRule="auto"/>
        <w:ind w:right="103"/>
        <w:rPr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ходатайств,</w:t>
      </w:r>
      <w:r>
        <w:rPr>
          <w:spacing w:val="1"/>
          <w:sz w:val="24"/>
        </w:rPr>
        <w:t xml:space="preserve"> </w:t>
      </w:r>
      <w:r>
        <w:rPr>
          <w:sz w:val="24"/>
        </w:rPr>
        <w:t>писем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оказываемых 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:rsidR="00F25501" w:rsidRDefault="00F25501">
      <w:pPr>
        <w:pStyle w:val="BodyText"/>
        <w:rPr>
          <w:sz w:val="26"/>
        </w:rPr>
      </w:pPr>
    </w:p>
    <w:p w:rsidR="00F25501" w:rsidRDefault="00F25501">
      <w:pPr>
        <w:pStyle w:val="Heading1"/>
        <w:numPr>
          <w:ilvl w:val="0"/>
          <w:numId w:val="1"/>
        </w:numPr>
        <w:tabs>
          <w:tab w:val="left" w:pos="474"/>
        </w:tabs>
        <w:spacing w:before="170"/>
        <w:ind w:left="473" w:hanging="362"/>
      </w:pPr>
      <w:r>
        <w:t>Компетенция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собрания</w:t>
      </w:r>
    </w:p>
    <w:p w:rsidR="00F25501" w:rsidRDefault="00F25501">
      <w:pPr>
        <w:pStyle w:val="BodyText"/>
        <w:spacing w:before="3"/>
        <w:rPr>
          <w:b/>
          <w:sz w:val="27"/>
        </w:rPr>
      </w:pPr>
    </w:p>
    <w:p w:rsidR="00F25501" w:rsidRDefault="00F25501">
      <w:pPr>
        <w:pStyle w:val="ListParagraph"/>
        <w:numPr>
          <w:ilvl w:val="1"/>
          <w:numId w:val="1"/>
        </w:numPr>
        <w:tabs>
          <w:tab w:val="left" w:pos="822"/>
        </w:tabs>
        <w:spacing w:before="1"/>
        <w:ind w:left="821" w:hanging="710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относится:</w:t>
      </w:r>
    </w:p>
    <w:p w:rsidR="00F25501" w:rsidRDefault="00F25501">
      <w:pPr>
        <w:pStyle w:val="ListParagraph"/>
        <w:numPr>
          <w:ilvl w:val="2"/>
          <w:numId w:val="1"/>
        </w:numPr>
        <w:tabs>
          <w:tab w:val="left" w:pos="834"/>
        </w:tabs>
        <w:spacing w:before="11" w:line="237" w:lineRule="auto"/>
        <w:ind w:right="129"/>
        <w:rPr>
          <w:sz w:val="24"/>
        </w:rPr>
      </w:pP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самообследования;</w:t>
      </w:r>
    </w:p>
    <w:p w:rsidR="00F25501" w:rsidRDefault="00F25501">
      <w:pPr>
        <w:pStyle w:val="ListParagraph"/>
        <w:numPr>
          <w:ilvl w:val="2"/>
          <w:numId w:val="1"/>
        </w:numPr>
        <w:tabs>
          <w:tab w:val="left" w:pos="834"/>
        </w:tabs>
        <w:spacing w:before="3" w:line="274" w:lineRule="exact"/>
        <w:ind w:right="136"/>
        <w:rPr>
          <w:sz w:val="24"/>
        </w:rPr>
      </w:pPr>
      <w:r>
        <w:rPr>
          <w:sz w:val="24"/>
        </w:rPr>
        <w:t>принятие правил внутреннего распорядка воспитанников, правил внутреннего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F25501" w:rsidRDefault="00F25501">
      <w:pPr>
        <w:pStyle w:val="ListParagraph"/>
        <w:numPr>
          <w:ilvl w:val="2"/>
          <w:numId w:val="1"/>
        </w:numPr>
        <w:tabs>
          <w:tab w:val="left" w:pos="834"/>
        </w:tabs>
        <w:spacing w:line="271" w:lineRule="exact"/>
        <w:ind w:hanging="361"/>
        <w:rPr>
          <w:sz w:val="24"/>
        </w:rPr>
      </w:pPr>
      <w:r>
        <w:rPr>
          <w:sz w:val="24"/>
        </w:rPr>
        <w:t>рассмотрение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2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28"/>
          <w:sz w:val="24"/>
        </w:rPr>
        <w:t xml:space="preserve"> </w:t>
      </w:r>
      <w:r>
        <w:rPr>
          <w:sz w:val="24"/>
        </w:rPr>
        <w:t>новой</w:t>
      </w:r>
      <w:r>
        <w:rPr>
          <w:spacing w:val="29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30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учреждения,</w:t>
      </w:r>
    </w:p>
    <w:p w:rsidR="00F25501" w:rsidRDefault="00F25501">
      <w:pPr>
        <w:pStyle w:val="BodyText"/>
        <w:spacing w:line="266" w:lineRule="exact"/>
        <w:ind w:left="833"/>
        <w:jc w:val="both"/>
      </w:pPr>
      <w:r>
        <w:t>проектов</w:t>
      </w:r>
      <w:r>
        <w:rPr>
          <w:spacing w:val="-3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дополнений,</w:t>
      </w:r>
      <w:r>
        <w:rPr>
          <w:spacing w:val="-3"/>
        </w:rPr>
        <w:t xml:space="preserve"> </w:t>
      </w:r>
      <w:r>
        <w:t>вносимых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Устав;</w:t>
      </w:r>
    </w:p>
    <w:p w:rsidR="00F25501" w:rsidRDefault="00F25501">
      <w:pPr>
        <w:pStyle w:val="ListParagraph"/>
        <w:numPr>
          <w:ilvl w:val="2"/>
          <w:numId w:val="1"/>
        </w:numPr>
        <w:tabs>
          <w:tab w:val="left" w:pos="834"/>
        </w:tabs>
        <w:spacing w:line="274" w:lineRule="exact"/>
        <w:ind w:hanging="361"/>
        <w:rPr>
          <w:sz w:val="24"/>
        </w:rPr>
      </w:pPr>
      <w:r>
        <w:rPr>
          <w:sz w:val="24"/>
        </w:rPr>
        <w:t>рассмотрение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F25501" w:rsidRDefault="00F25501">
      <w:pPr>
        <w:pStyle w:val="ListParagraph"/>
        <w:numPr>
          <w:ilvl w:val="2"/>
          <w:numId w:val="1"/>
        </w:numPr>
        <w:tabs>
          <w:tab w:val="left" w:pos="834"/>
        </w:tabs>
        <w:spacing w:line="237" w:lineRule="auto"/>
        <w:ind w:right="125"/>
        <w:rPr>
          <w:sz w:val="24"/>
        </w:rPr>
      </w:pPr>
      <w:r>
        <w:rPr>
          <w:sz w:val="24"/>
        </w:rPr>
        <w:t>рассмотрение и обсуждение вопросов материально-технического обеспечения и оснащения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F25501" w:rsidRDefault="00F25501">
      <w:pPr>
        <w:pStyle w:val="ListParagraph"/>
        <w:numPr>
          <w:ilvl w:val="2"/>
          <w:numId w:val="1"/>
        </w:numPr>
        <w:tabs>
          <w:tab w:val="left" w:pos="834"/>
        </w:tabs>
        <w:spacing w:line="274" w:lineRule="exact"/>
        <w:ind w:right="154"/>
        <w:rPr>
          <w:sz w:val="24"/>
        </w:rPr>
      </w:pPr>
      <w:r>
        <w:rPr>
          <w:sz w:val="24"/>
        </w:rPr>
        <w:t>заслушивание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25501" w:rsidRDefault="00F25501">
      <w:pPr>
        <w:pStyle w:val="ListParagraph"/>
        <w:numPr>
          <w:ilvl w:val="2"/>
          <w:numId w:val="1"/>
        </w:numPr>
        <w:tabs>
          <w:tab w:val="left" w:pos="834"/>
        </w:tabs>
        <w:spacing w:line="274" w:lineRule="exact"/>
        <w:ind w:right="151"/>
        <w:rPr>
          <w:sz w:val="24"/>
        </w:rPr>
      </w:pPr>
      <w:r>
        <w:rPr>
          <w:sz w:val="24"/>
        </w:rPr>
        <w:t>рассмотрение иных вопросов деятельности Образовательного учреждения, вынесенных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F25501" w:rsidRDefault="00F25501">
      <w:pPr>
        <w:pStyle w:val="BodyText"/>
        <w:rPr>
          <w:sz w:val="26"/>
        </w:rPr>
      </w:pPr>
    </w:p>
    <w:p w:rsidR="00F25501" w:rsidRDefault="00F25501">
      <w:pPr>
        <w:pStyle w:val="Heading1"/>
        <w:numPr>
          <w:ilvl w:val="0"/>
          <w:numId w:val="1"/>
        </w:numPr>
        <w:tabs>
          <w:tab w:val="left" w:pos="474"/>
        </w:tabs>
        <w:spacing w:before="152"/>
        <w:ind w:left="473" w:hanging="362"/>
      </w:pPr>
      <w:r>
        <w:t>Организация</w:t>
      </w:r>
      <w:r>
        <w:rPr>
          <w:spacing w:val="-4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собранием</w:t>
      </w:r>
    </w:p>
    <w:p w:rsidR="00F25501" w:rsidRDefault="00F25501">
      <w:pPr>
        <w:pStyle w:val="BodyText"/>
        <w:spacing w:before="4"/>
        <w:rPr>
          <w:b/>
          <w:sz w:val="27"/>
        </w:rPr>
      </w:pPr>
    </w:p>
    <w:p w:rsidR="00F25501" w:rsidRDefault="00F25501">
      <w:pPr>
        <w:pStyle w:val="ListParagraph"/>
        <w:numPr>
          <w:ilvl w:val="1"/>
          <w:numId w:val="1"/>
        </w:numPr>
        <w:tabs>
          <w:tab w:val="left" w:pos="822"/>
        </w:tabs>
        <w:ind w:left="821" w:hanging="71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4"/>
          <w:sz w:val="24"/>
        </w:rPr>
        <w:t xml:space="preserve"> </w:t>
      </w:r>
      <w:r>
        <w:rPr>
          <w:sz w:val="24"/>
        </w:rPr>
        <w:t>ОУ.</w:t>
      </w:r>
    </w:p>
    <w:p w:rsidR="00F25501" w:rsidRDefault="00F25501">
      <w:pPr>
        <w:pStyle w:val="ListParagraph"/>
        <w:numPr>
          <w:ilvl w:val="1"/>
          <w:numId w:val="1"/>
        </w:numPr>
        <w:tabs>
          <w:tab w:val="left" w:pos="822"/>
        </w:tabs>
        <w:spacing w:before="23" w:line="259" w:lineRule="auto"/>
        <w:ind w:right="105" w:firstLine="0"/>
        <w:rPr>
          <w:sz w:val="24"/>
        </w:rPr>
      </w:pPr>
      <w:r>
        <w:rPr>
          <w:sz w:val="24"/>
        </w:rPr>
        <w:t>Общее собрание собирается директором Образовательным учреждением не реже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 месяца.</w:t>
      </w:r>
    </w:p>
    <w:p w:rsidR="00F25501" w:rsidRDefault="00F25501">
      <w:pPr>
        <w:pStyle w:val="ListParagraph"/>
        <w:numPr>
          <w:ilvl w:val="1"/>
          <w:numId w:val="1"/>
        </w:numPr>
        <w:tabs>
          <w:tab w:val="left" w:pos="822"/>
        </w:tabs>
        <w:spacing w:line="259" w:lineRule="auto"/>
        <w:ind w:right="116" w:firstLine="0"/>
        <w:rPr>
          <w:sz w:val="24"/>
        </w:rPr>
      </w:pPr>
      <w:r>
        <w:rPr>
          <w:sz w:val="24"/>
        </w:rPr>
        <w:t>Общее собрание считается правомочным, если на его заседании присутствует 50% 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ОУ.</w:t>
      </w:r>
    </w:p>
    <w:p w:rsidR="00F25501" w:rsidRDefault="00F25501">
      <w:pPr>
        <w:pStyle w:val="ListParagraph"/>
        <w:numPr>
          <w:ilvl w:val="1"/>
          <w:numId w:val="1"/>
        </w:numPr>
        <w:tabs>
          <w:tab w:val="left" w:pos="822"/>
        </w:tabs>
        <w:spacing w:line="259" w:lineRule="auto"/>
        <w:ind w:right="112" w:firstLine="0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 и оформляются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протоколом.</w:t>
      </w:r>
    </w:p>
    <w:p w:rsidR="00F25501" w:rsidRDefault="00F25501">
      <w:pPr>
        <w:pStyle w:val="ListParagraph"/>
        <w:numPr>
          <w:ilvl w:val="1"/>
          <w:numId w:val="1"/>
        </w:numPr>
        <w:tabs>
          <w:tab w:val="left" w:pos="822"/>
        </w:tabs>
        <w:spacing w:line="259" w:lineRule="auto"/>
        <w:ind w:right="108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заявления, 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F25501" w:rsidRDefault="00F25501">
      <w:pPr>
        <w:pStyle w:val="ListParagraph"/>
        <w:numPr>
          <w:ilvl w:val="1"/>
          <w:numId w:val="1"/>
        </w:numPr>
        <w:tabs>
          <w:tab w:val="left" w:pos="822"/>
        </w:tabs>
        <w:spacing w:line="259" w:lineRule="auto"/>
        <w:ind w:right="109" w:firstLine="0"/>
        <w:rPr>
          <w:sz w:val="24"/>
        </w:rPr>
      </w:pP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ОУ.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50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49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5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0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49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один</w:t>
      </w:r>
      <w:r>
        <w:rPr>
          <w:spacing w:val="5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50"/>
          <w:sz w:val="24"/>
        </w:rPr>
        <w:t xml:space="preserve"> </w:t>
      </w:r>
      <w:r>
        <w:rPr>
          <w:sz w:val="24"/>
        </w:rPr>
        <w:t>год.</w:t>
      </w:r>
    </w:p>
    <w:p w:rsidR="00F25501" w:rsidRDefault="00F25501">
      <w:pPr>
        <w:spacing w:line="259" w:lineRule="auto"/>
        <w:jc w:val="both"/>
        <w:rPr>
          <w:sz w:val="24"/>
        </w:rPr>
        <w:sectPr w:rsidR="00F25501">
          <w:pgSz w:w="11910" w:h="16840"/>
          <w:pgMar w:top="460" w:right="460" w:bottom="1200" w:left="1020" w:header="0" w:footer="1002" w:gutter="0"/>
          <w:cols w:space="720"/>
        </w:sectPr>
      </w:pPr>
    </w:p>
    <w:p w:rsidR="00F25501" w:rsidRDefault="00F25501">
      <w:pPr>
        <w:pStyle w:val="BodyText"/>
        <w:spacing w:before="62" w:line="259" w:lineRule="auto"/>
        <w:ind w:left="112" w:right="356"/>
      </w:pPr>
      <w:r>
        <w:t>Председатель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секретарь</w:t>
      </w:r>
      <w:r>
        <w:rPr>
          <w:spacing w:val="20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собрания</w:t>
      </w:r>
      <w:r>
        <w:rPr>
          <w:spacing w:val="19"/>
        </w:rPr>
        <w:t xml:space="preserve"> </w:t>
      </w:r>
      <w:r>
        <w:t>выполняют</w:t>
      </w:r>
      <w:r>
        <w:rPr>
          <w:spacing w:val="20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обязанности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общественных</w:t>
      </w:r>
      <w:r>
        <w:rPr>
          <w:spacing w:val="-57"/>
        </w:rPr>
        <w:t xml:space="preserve"> </w:t>
      </w:r>
      <w:r>
        <w:t>началах.</w:t>
      </w:r>
    </w:p>
    <w:p w:rsidR="00F25501" w:rsidRDefault="00F25501">
      <w:pPr>
        <w:pStyle w:val="ListParagraph"/>
        <w:numPr>
          <w:ilvl w:val="1"/>
          <w:numId w:val="1"/>
        </w:numPr>
        <w:tabs>
          <w:tab w:val="left" w:pos="822"/>
        </w:tabs>
        <w:spacing w:line="275" w:lineRule="exact"/>
        <w:ind w:left="821" w:hanging="710"/>
        <w:jc w:val="left"/>
        <w:rPr>
          <w:sz w:val="24"/>
        </w:rPr>
      </w:pPr>
      <w:r>
        <w:rPr>
          <w:sz w:val="24"/>
        </w:rPr>
        <w:t>Председатель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собрания:</w:t>
      </w:r>
    </w:p>
    <w:p w:rsidR="00F25501" w:rsidRDefault="00F25501">
      <w:pPr>
        <w:pStyle w:val="ListParagraph"/>
        <w:numPr>
          <w:ilvl w:val="2"/>
          <w:numId w:val="1"/>
        </w:numPr>
        <w:tabs>
          <w:tab w:val="left" w:pos="834"/>
        </w:tabs>
        <w:spacing w:before="24"/>
        <w:ind w:hanging="361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собрания;</w:t>
      </w:r>
    </w:p>
    <w:p w:rsidR="00F25501" w:rsidRDefault="00F25501">
      <w:pPr>
        <w:pStyle w:val="ListParagraph"/>
        <w:numPr>
          <w:ilvl w:val="2"/>
          <w:numId w:val="1"/>
        </w:numPr>
        <w:tabs>
          <w:tab w:val="left" w:pos="834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информирует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дней;</w:t>
      </w:r>
    </w:p>
    <w:p w:rsidR="00F25501" w:rsidRDefault="00F25501">
      <w:pPr>
        <w:pStyle w:val="ListParagraph"/>
        <w:numPr>
          <w:ilvl w:val="2"/>
          <w:numId w:val="1"/>
        </w:numPr>
        <w:tabs>
          <w:tab w:val="left" w:pos="834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проведения;</w:t>
      </w:r>
    </w:p>
    <w:p w:rsidR="00F25501" w:rsidRDefault="00F25501">
      <w:pPr>
        <w:pStyle w:val="ListParagraph"/>
        <w:numPr>
          <w:ilvl w:val="2"/>
          <w:numId w:val="1"/>
        </w:numPr>
        <w:tabs>
          <w:tab w:val="left" w:pos="834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6"/>
          <w:sz w:val="24"/>
        </w:rPr>
        <w:t xml:space="preserve"> </w:t>
      </w:r>
      <w:r>
        <w:rPr>
          <w:sz w:val="24"/>
        </w:rPr>
        <w:t>дня;</w:t>
      </w:r>
    </w:p>
    <w:p w:rsidR="00F25501" w:rsidRDefault="00F25501">
      <w:pPr>
        <w:pStyle w:val="ListParagraph"/>
        <w:numPr>
          <w:ilvl w:val="2"/>
          <w:numId w:val="1"/>
        </w:numPr>
        <w:tabs>
          <w:tab w:val="left" w:pos="834"/>
        </w:tabs>
        <w:spacing w:before="23"/>
        <w:ind w:hanging="361"/>
        <w:jc w:val="left"/>
        <w:rPr>
          <w:sz w:val="24"/>
        </w:rPr>
      </w:pPr>
      <w:r>
        <w:rPr>
          <w:sz w:val="24"/>
        </w:rPr>
        <w:t>контролирует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решений.</w:t>
      </w:r>
    </w:p>
    <w:p w:rsidR="00F25501" w:rsidRDefault="00F25501">
      <w:pPr>
        <w:pStyle w:val="ListParagraph"/>
        <w:numPr>
          <w:ilvl w:val="1"/>
          <w:numId w:val="1"/>
        </w:numPr>
        <w:tabs>
          <w:tab w:val="left" w:pos="822"/>
        </w:tabs>
        <w:spacing w:before="21" w:line="259" w:lineRule="auto"/>
        <w:ind w:right="102" w:firstLine="0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 руководителем</w:t>
      </w:r>
      <w:r>
        <w:rPr>
          <w:spacing w:val="60"/>
          <w:sz w:val="24"/>
        </w:rPr>
        <w:t xml:space="preserve"> </w:t>
      </w:r>
      <w:r>
        <w:rPr>
          <w:sz w:val="24"/>
        </w:rPr>
        <w:t>ОУ становятся обязательными для исполнения. Решения доводятся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ОУ 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заседания.</w:t>
      </w:r>
    </w:p>
    <w:p w:rsidR="00F25501" w:rsidRDefault="00F25501">
      <w:pPr>
        <w:pStyle w:val="BodyText"/>
        <w:rPr>
          <w:sz w:val="26"/>
        </w:rPr>
      </w:pPr>
    </w:p>
    <w:p w:rsidR="00F25501" w:rsidRDefault="00F25501">
      <w:pPr>
        <w:pStyle w:val="Heading1"/>
        <w:numPr>
          <w:ilvl w:val="0"/>
          <w:numId w:val="1"/>
        </w:numPr>
        <w:tabs>
          <w:tab w:val="left" w:pos="474"/>
        </w:tabs>
        <w:spacing w:before="163"/>
        <w:ind w:left="473" w:hanging="362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собрания</w:t>
      </w:r>
    </w:p>
    <w:p w:rsidR="00F25501" w:rsidRDefault="00F25501">
      <w:pPr>
        <w:pStyle w:val="BodyText"/>
        <w:spacing w:before="4"/>
        <w:rPr>
          <w:b/>
          <w:sz w:val="27"/>
        </w:rPr>
      </w:pPr>
    </w:p>
    <w:p w:rsidR="00F25501" w:rsidRDefault="00F25501">
      <w:pPr>
        <w:pStyle w:val="ListParagraph"/>
        <w:numPr>
          <w:ilvl w:val="1"/>
          <w:numId w:val="1"/>
        </w:numPr>
        <w:tabs>
          <w:tab w:val="left" w:pos="822"/>
        </w:tabs>
        <w:ind w:left="821" w:hanging="710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несет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ответственность:</w:t>
      </w:r>
    </w:p>
    <w:p w:rsidR="00F25501" w:rsidRDefault="00F25501">
      <w:pPr>
        <w:pStyle w:val="ListParagraph"/>
        <w:numPr>
          <w:ilvl w:val="2"/>
          <w:numId w:val="1"/>
        </w:numPr>
        <w:tabs>
          <w:tab w:val="left" w:pos="834"/>
        </w:tabs>
        <w:spacing w:before="21" w:line="256" w:lineRule="auto"/>
        <w:ind w:right="113"/>
        <w:jc w:val="left"/>
        <w:rPr>
          <w:sz w:val="24"/>
        </w:rPr>
      </w:pP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27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28"/>
          <w:sz w:val="24"/>
        </w:rPr>
        <w:t xml:space="preserve"> </w:t>
      </w:r>
      <w:r>
        <w:rPr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ним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F25501" w:rsidRDefault="00F25501">
      <w:pPr>
        <w:pStyle w:val="ListParagraph"/>
        <w:numPr>
          <w:ilvl w:val="2"/>
          <w:numId w:val="1"/>
        </w:numPr>
        <w:tabs>
          <w:tab w:val="left" w:pos="834"/>
          <w:tab w:val="left" w:pos="1272"/>
          <w:tab w:val="left" w:pos="2843"/>
          <w:tab w:val="left" w:pos="4512"/>
          <w:tab w:val="left" w:pos="5649"/>
          <w:tab w:val="left" w:pos="7682"/>
          <w:tab w:val="left" w:pos="9118"/>
        </w:tabs>
        <w:spacing w:before="5" w:line="256" w:lineRule="auto"/>
        <w:ind w:right="111"/>
        <w:jc w:val="left"/>
        <w:rPr>
          <w:sz w:val="24"/>
        </w:rPr>
      </w:pPr>
      <w:r>
        <w:rPr>
          <w:sz w:val="24"/>
        </w:rPr>
        <w:t>за</w:t>
      </w:r>
      <w:r>
        <w:rPr>
          <w:sz w:val="24"/>
        </w:rPr>
        <w:tab/>
        <w:t>соответствие</w:t>
      </w:r>
      <w:r>
        <w:rPr>
          <w:sz w:val="24"/>
        </w:rPr>
        <w:tab/>
        <w:t>принимаемых</w:t>
      </w:r>
      <w:r>
        <w:rPr>
          <w:sz w:val="24"/>
        </w:rPr>
        <w:tab/>
        <w:t>решений</w:t>
      </w:r>
      <w:r>
        <w:rPr>
          <w:sz w:val="24"/>
        </w:rPr>
        <w:tab/>
        <w:t>законодательству</w:t>
      </w:r>
      <w:r>
        <w:rPr>
          <w:sz w:val="24"/>
        </w:rPr>
        <w:tab/>
        <w:t>Российской</w:t>
      </w:r>
      <w:r>
        <w:rPr>
          <w:sz w:val="24"/>
        </w:rPr>
        <w:tab/>
      </w:r>
      <w:r>
        <w:rPr>
          <w:spacing w:val="-1"/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актам, Уставу</w:t>
      </w:r>
      <w:r>
        <w:rPr>
          <w:spacing w:val="-4"/>
          <w:sz w:val="24"/>
        </w:rPr>
        <w:t xml:space="preserve"> ЧД</w:t>
      </w:r>
      <w:r>
        <w:rPr>
          <w:sz w:val="24"/>
        </w:rPr>
        <w:t>ОУ.</w:t>
      </w:r>
    </w:p>
    <w:p w:rsidR="00F25501" w:rsidRDefault="00F25501">
      <w:pPr>
        <w:pStyle w:val="BodyText"/>
        <w:rPr>
          <w:sz w:val="26"/>
        </w:rPr>
      </w:pPr>
    </w:p>
    <w:p w:rsidR="00F25501" w:rsidRDefault="00F25501">
      <w:pPr>
        <w:pStyle w:val="Heading1"/>
        <w:numPr>
          <w:ilvl w:val="0"/>
          <w:numId w:val="1"/>
        </w:numPr>
        <w:tabs>
          <w:tab w:val="left" w:pos="474"/>
        </w:tabs>
        <w:spacing w:before="167"/>
        <w:ind w:left="473" w:hanging="362"/>
        <w:jc w:val="left"/>
      </w:pPr>
      <w:r>
        <w:t>Делопроизводство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собрания</w:t>
      </w:r>
    </w:p>
    <w:p w:rsidR="00F25501" w:rsidRDefault="00F25501">
      <w:pPr>
        <w:pStyle w:val="BodyText"/>
        <w:spacing w:before="3"/>
        <w:rPr>
          <w:b/>
          <w:sz w:val="27"/>
        </w:rPr>
      </w:pPr>
    </w:p>
    <w:p w:rsidR="00F25501" w:rsidRDefault="00F25501">
      <w:pPr>
        <w:pStyle w:val="ListParagraph"/>
        <w:numPr>
          <w:ilvl w:val="1"/>
          <w:numId w:val="1"/>
        </w:numPr>
        <w:tabs>
          <w:tab w:val="left" w:pos="822"/>
        </w:tabs>
        <w:spacing w:before="1"/>
        <w:ind w:left="821" w:hanging="710"/>
        <w:rPr>
          <w:sz w:val="24"/>
        </w:rPr>
      </w:pP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протоколом.</w:t>
      </w:r>
    </w:p>
    <w:p w:rsidR="00F25501" w:rsidRDefault="00F25501">
      <w:pPr>
        <w:pStyle w:val="ListParagraph"/>
        <w:numPr>
          <w:ilvl w:val="1"/>
          <w:numId w:val="1"/>
        </w:numPr>
        <w:tabs>
          <w:tab w:val="left" w:pos="822"/>
        </w:tabs>
        <w:spacing w:before="21" w:line="259" w:lineRule="auto"/>
        <w:ind w:right="103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60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трудового коллектива, приглашенные (ФИО, должность), повестка дня, ход 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 предложения, рекомендации и замечания членов трудового коллектива и приглашенных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решение.</w:t>
      </w:r>
    </w:p>
    <w:p w:rsidR="00F25501" w:rsidRDefault="00F25501">
      <w:pPr>
        <w:pStyle w:val="ListParagraph"/>
        <w:numPr>
          <w:ilvl w:val="1"/>
          <w:numId w:val="1"/>
        </w:numPr>
        <w:tabs>
          <w:tab w:val="left" w:pos="822"/>
        </w:tabs>
        <w:spacing w:line="275" w:lineRule="exact"/>
        <w:ind w:left="821" w:hanging="710"/>
        <w:rPr>
          <w:sz w:val="24"/>
        </w:rPr>
      </w:pPr>
      <w:r>
        <w:rPr>
          <w:sz w:val="24"/>
        </w:rPr>
        <w:t>Протоколы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собрания.</w:t>
      </w:r>
    </w:p>
    <w:p w:rsidR="00F25501" w:rsidRDefault="00F25501">
      <w:pPr>
        <w:pStyle w:val="ListParagraph"/>
        <w:numPr>
          <w:ilvl w:val="1"/>
          <w:numId w:val="1"/>
        </w:numPr>
        <w:tabs>
          <w:tab w:val="left" w:pos="822"/>
        </w:tabs>
        <w:spacing w:before="22"/>
        <w:ind w:left="821" w:hanging="710"/>
        <w:rPr>
          <w:sz w:val="24"/>
        </w:rPr>
      </w:pPr>
      <w:r>
        <w:rPr>
          <w:sz w:val="24"/>
        </w:rPr>
        <w:t>Нумерация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6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sectPr w:rsidR="00F25501" w:rsidSect="003D3F0A">
      <w:pgSz w:w="11910" w:h="16840"/>
      <w:pgMar w:top="480" w:right="460" w:bottom="1200" w:left="102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501" w:rsidRDefault="00F25501" w:rsidP="003D3F0A">
      <w:r>
        <w:separator/>
      </w:r>
    </w:p>
  </w:endnote>
  <w:endnote w:type="continuationSeparator" w:id="0">
    <w:p w:rsidR="00F25501" w:rsidRDefault="00F25501" w:rsidP="003D3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01" w:rsidRDefault="00F25501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05pt;margin-top:780.8pt;width:11.6pt;height:13.05pt;z-index:-251658240;mso-position-horizontal-relative:page;mso-position-vertical-relative:page" filled="f" stroked="f">
          <v:textbox inset="0,0,0,0">
            <w:txbxContent>
              <w:p w:rsidR="00F25501" w:rsidRDefault="00F2550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501" w:rsidRDefault="00F25501" w:rsidP="003D3F0A">
      <w:r>
        <w:separator/>
      </w:r>
    </w:p>
  </w:footnote>
  <w:footnote w:type="continuationSeparator" w:id="0">
    <w:p w:rsidR="00F25501" w:rsidRDefault="00F25501" w:rsidP="003D3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151D"/>
    <w:multiLevelType w:val="multilevel"/>
    <w:tmpl w:val="BB202D02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833" w:hanging="360"/>
      </w:pPr>
      <w:rPr>
        <w:rFonts w:ascii="Symbol" w:eastAsia="Times New Roman" w:hAnsi="Symbol" w:hint="default"/>
        <w:w w:val="100"/>
        <w:sz w:val="24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numFmt w:val="bullet"/>
      <w:lvlText w:val="•"/>
      <w:lvlJc w:val="left"/>
      <w:pPr>
        <w:ind w:left="2209" w:hanging="360"/>
      </w:pPr>
      <w:rPr>
        <w:rFonts w:hint="default"/>
      </w:rPr>
    </w:lvl>
    <w:lvl w:ilvl="5">
      <w:numFmt w:val="bullet"/>
      <w:lvlText w:val="•"/>
      <w:lvlJc w:val="left"/>
      <w:pPr>
        <w:ind w:left="3578" w:hanging="360"/>
      </w:pPr>
      <w:rPr>
        <w:rFonts w:hint="default"/>
      </w:rPr>
    </w:lvl>
    <w:lvl w:ilvl="6">
      <w:numFmt w:val="bullet"/>
      <w:lvlText w:val="•"/>
      <w:lvlJc w:val="left"/>
      <w:pPr>
        <w:ind w:left="4948" w:hanging="360"/>
      </w:pPr>
      <w:rPr>
        <w:rFonts w:hint="default"/>
      </w:rPr>
    </w:lvl>
    <w:lvl w:ilvl="7">
      <w:numFmt w:val="bullet"/>
      <w:lvlText w:val="•"/>
      <w:lvlJc w:val="left"/>
      <w:pPr>
        <w:ind w:left="6317" w:hanging="360"/>
      </w:pPr>
      <w:rPr>
        <w:rFonts w:hint="default"/>
      </w:rPr>
    </w:lvl>
    <w:lvl w:ilvl="8">
      <w:numFmt w:val="bullet"/>
      <w:lvlText w:val="•"/>
      <w:lvlJc w:val="left"/>
      <w:pPr>
        <w:ind w:left="768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F0A"/>
    <w:rsid w:val="00025A09"/>
    <w:rsid w:val="000461CF"/>
    <w:rsid w:val="00192392"/>
    <w:rsid w:val="001C00D7"/>
    <w:rsid w:val="001E0EA6"/>
    <w:rsid w:val="00215E25"/>
    <w:rsid w:val="00286178"/>
    <w:rsid w:val="003D3F0A"/>
    <w:rsid w:val="003E2461"/>
    <w:rsid w:val="00455704"/>
    <w:rsid w:val="004616F7"/>
    <w:rsid w:val="0047658C"/>
    <w:rsid w:val="0050608D"/>
    <w:rsid w:val="00550A3A"/>
    <w:rsid w:val="00574E9E"/>
    <w:rsid w:val="0058520B"/>
    <w:rsid w:val="005A596C"/>
    <w:rsid w:val="006005D2"/>
    <w:rsid w:val="006520DB"/>
    <w:rsid w:val="00652391"/>
    <w:rsid w:val="00654AA4"/>
    <w:rsid w:val="00AB7D49"/>
    <w:rsid w:val="00BA72E8"/>
    <w:rsid w:val="00CA660F"/>
    <w:rsid w:val="00D61A4C"/>
    <w:rsid w:val="00DD3C09"/>
    <w:rsid w:val="00E13A73"/>
    <w:rsid w:val="00E201F7"/>
    <w:rsid w:val="00F25501"/>
    <w:rsid w:val="00F973AB"/>
    <w:rsid w:val="00FB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0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D3F0A"/>
    <w:pPr>
      <w:spacing w:before="90"/>
      <w:ind w:left="473" w:hanging="36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23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D3F0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2391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3D3F0A"/>
    <w:pPr>
      <w:spacing w:before="84"/>
      <w:ind w:left="2583" w:right="2577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65239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3D3F0A"/>
    <w:pPr>
      <w:ind w:left="833" w:hanging="360"/>
      <w:jc w:val="both"/>
    </w:pPr>
  </w:style>
  <w:style w:type="paragraph" w:customStyle="1" w:styleId="TableParagraph">
    <w:name w:val="Table Paragraph"/>
    <w:basedOn w:val="Normal"/>
    <w:uiPriority w:val="99"/>
    <w:rsid w:val="003D3F0A"/>
    <w:pPr>
      <w:ind w:left="200"/>
    </w:pPr>
    <w:rPr>
      <w:rFonts w:ascii="Trebuchet MS" w:eastAsia="Calibri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rsid w:val="00585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46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5</Pages>
  <Words>1120</Words>
  <Characters>6386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Dolgushina</dc:creator>
  <cp:keywords/>
  <dc:description/>
  <cp:lastModifiedBy>DNA7 X86</cp:lastModifiedBy>
  <cp:revision>8</cp:revision>
  <cp:lastPrinted>2021-05-19T11:19:00Z</cp:lastPrinted>
  <dcterms:created xsi:type="dcterms:W3CDTF">2021-05-13T08:47:00Z</dcterms:created>
  <dcterms:modified xsi:type="dcterms:W3CDTF">2021-06-02T11:28:00Z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