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BF" w:rsidRPr="008F0457" w:rsidRDefault="007810BF" w:rsidP="009E0744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</w:t>
      </w:r>
      <w:r w:rsidRPr="008F0457">
        <w:rPr>
          <w:rFonts w:ascii="Times New Roman" w:hAnsi="Times New Roman" w:cs="Times New Roman"/>
          <w:i w:val="0"/>
          <w:sz w:val="24"/>
          <w:szCs w:val="24"/>
        </w:rPr>
        <w:t>ПРИНЯТ</w:t>
      </w:r>
    </w:p>
    <w:p w:rsidR="007810BF" w:rsidRPr="008F0457" w:rsidRDefault="007810BF" w:rsidP="008F0457">
      <w:pPr>
        <w:pStyle w:val="BodyText"/>
        <w:spacing w:before="36" w:line="278" w:lineRule="auto"/>
        <w:ind w:left="880" w:right="21"/>
      </w:pPr>
      <w:r w:rsidRPr="008F0457">
        <w:t>Общим собранием работников</w:t>
      </w:r>
      <w:r w:rsidRPr="008F0457">
        <w:rPr>
          <w:spacing w:val="-57"/>
        </w:rPr>
        <w:t xml:space="preserve"> </w:t>
      </w:r>
      <w:r w:rsidRPr="008F0457">
        <w:t>ЧДОУ</w:t>
      </w:r>
      <w:r w:rsidRPr="008F0457">
        <w:rPr>
          <w:spacing w:val="4"/>
        </w:rPr>
        <w:t xml:space="preserve"> </w:t>
      </w:r>
      <w:r w:rsidRPr="008F0457">
        <w:t>«Школа-сад</w:t>
      </w:r>
    </w:p>
    <w:p w:rsidR="007810BF" w:rsidRPr="008F0457" w:rsidRDefault="007810BF" w:rsidP="008F0457">
      <w:pPr>
        <w:pStyle w:val="BodyText"/>
        <w:spacing w:line="272" w:lineRule="exact"/>
        <w:ind w:left="880"/>
      </w:pPr>
      <w:r w:rsidRPr="008F0457">
        <w:t>«РАЗВИТИЕ»</w:t>
      </w:r>
    </w:p>
    <w:p w:rsidR="007810BF" w:rsidRPr="008F0457" w:rsidRDefault="007810BF" w:rsidP="009E0744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F0457">
        <w:rPr>
          <w:rFonts w:ascii="Times New Roman" w:hAnsi="Times New Roman" w:cs="Times New Roman"/>
          <w:b w:val="0"/>
          <w:i w:val="0"/>
          <w:sz w:val="24"/>
          <w:szCs w:val="24"/>
        </w:rPr>
        <w:br w:type="column"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</w:t>
      </w:r>
      <w:r w:rsidRPr="008F0457">
        <w:rPr>
          <w:rFonts w:ascii="Times New Roman" w:hAnsi="Times New Roman" w:cs="Times New Roman"/>
          <w:i w:val="0"/>
          <w:sz w:val="24"/>
          <w:szCs w:val="24"/>
        </w:rPr>
        <w:t>УТВЕРЖДАЮ</w:t>
      </w:r>
    </w:p>
    <w:p w:rsidR="007810BF" w:rsidRPr="008F0457" w:rsidRDefault="007810BF" w:rsidP="009E0744">
      <w:pPr>
        <w:pStyle w:val="BodyText"/>
        <w:spacing w:before="36"/>
        <w:ind w:left="1368"/>
      </w:pPr>
      <w:r>
        <w:t xml:space="preserve">                                       </w:t>
      </w:r>
      <w:r w:rsidRPr="008F0457">
        <w:t>Директор</w:t>
      </w:r>
    </w:p>
    <w:p w:rsidR="007810BF" w:rsidRPr="008F0457" w:rsidRDefault="007810BF" w:rsidP="009E0744">
      <w:pPr>
        <w:pStyle w:val="BodyText"/>
        <w:spacing w:before="41"/>
        <w:ind w:left="1368"/>
      </w:pPr>
      <w:r>
        <w:t xml:space="preserve">                       </w:t>
      </w:r>
      <w:r w:rsidRPr="008F0457">
        <w:t>ЧДОУ</w:t>
      </w:r>
      <w:r w:rsidRPr="008F0457">
        <w:rPr>
          <w:spacing w:val="-8"/>
        </w:rPr>
        <w:t xml:space="preserve"> </w:t>
      </w:r>
      <w:r w:rsidRPr="008F0457">
        <w:t>«Школа-сад</w:t>
      </w:r>
    </w:p>
    <w:p w:rsidR="007810BF" w:rsidRPr="008F0457" w:rsidRDefault="007810BF" w:rsidP="009E0744">
      <w:pPr>
        <w:pStyle w:val="BodyText"/>
        <w:spacing w:before="43"/>
        <w:ind w:left="1368"/>
      </w:pPr>
      <w:r>
        <w:t xml:space="preserve">                               </w:t>
      </w:r>
      <w:r w:rsidRPr="008F0457">
        <w:t>«РАЗВИТИЕ»</w:t>
      </w:r>
    </w:p>
    <w:p w:rsidR="007810BF" w:rsidRPr="008F0457" w:rsidRDefault="007810BF" w:rsidP="009E0744">
      <w:pPr>
        <w:rPr>
          <w:sz w:val="24"/>
          <w:szCs w:val="24"/>
        </w:rPr>
        <w:sectPr w:rsidR="007810BF" w:rsidRPr="008F0457">
          <w:type w:val="continuous"/>
          <w:pgSz w:w="11910" w:h="16840"/>
          <w:pgMar w:top="1040" w:right="640" w:bottom="0" w:left="540" w:header="720" w:footer="720" w:gutter="0"/>
          <w:cols w:num="2" w:space="720" w:equalWidth="0">
            <w:col w:w="4561" w:space="652"/>
            <w:col w:w="5517"/>
          </w:cols>
        </w:sectPr>
      </w:pPr>
    </w:p>
    <w:p w:rsidR="007810BF" w:rsidRPr="008F0457" w:rsidRDefault="007810BF" w:rsidP="008F0457">
      <w:pPr>
        <w:pStyle w:val="BodyText"/>
        <w:tabs>
          <w:tab w:val="left" w:pos="4819"/>
          <w:tab w:val="left" w:pos="6582"/>
          <w:tab w:val="left" w:pos="8622"/>
          <w:tab w:val="left" w:pos="9906"/>
        </w:tabs>
        <w:spacing w:before="43" w:line="278" w:lineRule="auto"/>
        <w:ind w:left="6480" w:right="817" w:hanging="6368"/>
      </w:pPr>
      <w:r>
        <w:rPr>
          <w:noProof/>
          <w:lang w:eastAsia="ru-RU"/>
        </w:rPr>
        <w:pict>
          <v:group id="_x0000_s1026" style="position:absolute;left:0;text-align:left;margin-left:340.3pt;margin-top:761.9pt;width:255pt;height:70pt;z-index:251658240;mso-position-horizontal-relative:page;mso-position-vertical-relative:page" coordorigin="6806,15238" coordsize="5100,1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06;top:15238;width:5100;height:1400">
              <v:imagedata r:id="rId7" o:title=""/>
            </v:shape>
            <v:shape id="_x0000_s1028" type="#_x0000_t75" style="position:absolute;left:10786;top:15654;width:720;height:720">
              <v:imagedata r:id="rId8" o:title=""/>
            </v:shape>
            <v:shape id="_x0000_s1029" style="position:absolute;left:10786;top:15654;width:720;height:720" coordorigin="10786,15654" coordsize="720,720" path="m11506,16014r-7,-72l11478,15874r-33,-61l11401,15760r-53,-44l11287,15683r-68,-21l11146,15654r-72,8l11006,15683r-61,33l10892,15760r-44,53l10815,15874r-21,68l10786,16014r8,73l10815,16155r33,61l10892,16269r53,44l11006,16346r68,21l11146,16374r73,-7l11287,16346r61,-33l11401,16269r44,-53l11478,16155r21,-68l11506,16014e" filled="f" strokecolor="#0054be" strokeweight=".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806;top:15238;width:5100;height:1400" filled="f" stroked="f">
              <v:textbox inset="0,0,0,0">
                <w:txbxContent>
                  <w:p w:rsidR="007810BF" w:rsidRDefault="007810BF" w:rsidP="009E0744">
                    <w:pPr>
                      <w:rPr>
                        <w:sz w:val="18"/>
                      </w:rPr>
                    </w:pPr>
                  </w:p>
                  <w:p w:rsidR="007810BF" w:rsidRDefault="007810BF" w:rsidP="009E0744">
                    <w:pPr>
                      <w:spacing w:before="5"/>
                      <w:rPr>
                        <w:sz w:val="24"/>
                      </w:rPr>
                    </w:pPr>
                  </w:p>
                  <w:p w:rsidR="007810BF" w:rsidRDefault="007810BF" w:rsidP="009E0744">
                    <w:pPr>
                      <w:spacing w:line="216" w:lineRule="auto"/>
                      <w:ind w:left="1458" w:right="1216" w:hanging="697"/>
                      <w:jc w:val="right"/>
                      <w:rPr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Передан через Диадок 01.06.2021 17:44 GMT+03:00</w:t>
                    </w:r>
                    <w:r>
                      <w:rPr>
                        <w:color w:val="0054BE"/>
                        <w:spacing w:val="-3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pacing w:val="-1"/>
                        <w:sz w:val="14"/>
                      </w:rPr>
                      <w:t>a51e10bf-2dfc-4eb7-90d8-80db78c57cd9</w:t>
                    </w:r>
                  </w:p>
                  <w:p w:rsidR="007810BF" w:rsidRDefault="007810BF" w:rsidP="009E0744">
                    <w:pPr>
                      <w:spacing w:line="172" w:lineRule="exact"/>
                      <w:ind w:right="1218"/>
                      <w:jc w:val="right"/>
                      <w:rPr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Страница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из</w:t>
                    </w:r>
                    <w:r>
                      <w:rPr>
                        <w:color w:val="0054B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t xml:space="preserve">            </w:t>
      </w:r>
      <w:r w:rsidRPr="008F0457">
        <w:t>протокол</w:t>
      </w:r>
      <w:r w:rsidRPr="008F0457">
        <w:rPr>
          <w:spacing w:val="-3"/>
        </w:rPr>
        <w:t xml:space="preserve"> </w:t>
      </w:r>
      <w:r w:rsidRPr="008F0457">
        <w:t>от 28.04.2021</w:t>
      </w:r>
      <w:r w:rsidRPr="008F0457">
        <w:rPr>
          <w:spacing w:val="-8"/>
        </w:rPr>
        <w:t xml:space="preserve"> </w:t>
      </w:r>
      <w:r w:rsidRPr="008F0457">
        <w:t>года</w:t>
      </w:r>
      <w:r w:rsidRPr="008F0457">
        <w:rPr>
          <w:spacing w:val="-3"/>
        </w:rPr>
        <w:t xml:space="preserve"> </w:t>
      </w:r>
      <w:r w:rsidRPr="008F0457">
        <w:t>№</w:t>
      </w:r>
      <w:r w:rsidRPr="008F0457">
        <w:rPr>
          <w:u w:val="single"/>
        </w:rPr>
        <w:t xml:space="preserve"> </w:t>
      </w:r>
      <w:r w:rsidRPr="008F0457">
        <w:rPr>
          <w:u w:val="single"/>
        </w:rPr>
        <w:tab/>
      </w:r>
      <w:r w:rsidRPr="008F0457">
        <w:tab/>
      </w:r>
      <w:r>
        <w:t xml:space="preserve">          </w:t>
      </w:r>
      <w:r w:rsidRPr="008F0457">
        <w:rPr>
          <w:u w:val="single"/>
        </w:rPr>
        <w:t xml:space="preserve"> </w:t>
      </w:r>
      <w:r w:rsidRPr="008F0457">
        <w:rPr>
          <w:u w:val="single"/>
        </w:rPr>
        <w:tab/>
      </w:r>
      <w:r w:rsidRPr="008F0457">
        <w:t>Т.А. Яхнич</w:t>
      </w:r>
      <w:r w:rsidRPr="008F0457">
        <w:rPr>
          <w:spacing w:val="1"/>
        </w:rPr>
        <w:t xml:space="preserve"> </w:t>
      </w:r>
      <w:r>
        <w:rPr>
          <w:spacing w:val="1"/>
        </w:rPr>
        <w:t xml:space="preserve">          </w:t>
      </w:r>
      <w:r>
        <w:t xml:space="preserve">       П</w:t>
      </w:r>
      <w:r w:rsidRPr="008F0457">
        <w:t>риказ</w:t>
      </w:r>
      <w:r w:rsidRPr="008F0457">
        <w:rPr>
          <w:spacing w:val="-2"/>
        </w:rPr>
        <w:t xml:space="preserve"> </w:t>
      </w:r>
      <w:r w:rsidRPr="008F0457">
        <w:t>от 28.04.2021</w:t>
      </w:r>
      <w:r w:rsidRPr="008F0457">
        <w:rPr>
          <w:spacing w:val="-3"/>
        </w:rPr>
        <w:t xml:space="preserve"> </w:t>
      </w:r>
      <w:r w:rsidRPr="008F0457">
        <w:t>г.</w:t>
      </w:r>
      <w:r w:rsidRPr="008F0457">
        <w:rPr>
          <w:spacing w:val="-4"/>
        </w:rPr>
        <w:t xml:space="preserve"> </w:t>
      </w:r>
      <w:r w:rsidRPr="008F0457">
        <w:t>№</w:t>
      </w:r>
      <w:r w:rsidRPr="008F0457">
        <w:rPr>
          <w:u w:val="single"/>
        </w:rPr>
        <w:t xml:space="preserve"> </w:t>
      </w:r>
      <w:r w:rsidRPr="008F0457">
        <w:rPr>
          <w:u w:val="single"/>
        </w:rPr>
        <w:tab/>
      </w:r>
    </w:p>
    <w:p w:rsidR="007810BF" w:rsidRPr="008F0457" w:rsidRDefault="007810BF" w:rsidP="009E0744">
      <w:pPr>
        <w:pStyle w:val="BodyText"/>
      </w:pPr>
    </w:p>
    <w:p w:rsidR="007810BF" w:rsidRPr="008F0457" w:rsidRDefault="007810BF" w:rsidP="008F0457">
      <w:pPr>
        <w:pStyle w:val="BodyText"/>
        <w:spacing w:before="219" w:line="237" w:lineRule="auto"/>
        <w:ind w:left="880" w:right="5164"/>
      </w:pPr>
      <w:r w:rsidRPr="008F0457">
        <w:t>с</w:t>
      </w:r>
      <w:r w:rsidRPr="008F0457">
        <w:rPr>
          <w:spacing w:val="-7"/>
        </w:rPr>
        <w:t xml:space="preserve"> </w:t>
      </w:r>
      <w:r w:rsidRPr="008F0457">
        <w:t>уч</w:t>
      </w:r>
      <w:r>
        <w:t>е</w:t>
      </w:r>
      <w:r w:rsidRPr="008F0457">
        <w:t>том</w:t>
      </w:r>
      <w:r w:rsidRPr="008F0457">
        <w:rPr>
          <w:spacing w:val="-9"/>
        </w:rPr>
        <w:t xml:space="preserve"> </w:t>
      </w:r>
      <w:r w:rsidRPr="008F0457">
        <w:t>мнения</w:t>
      </w:r>
      <w:r w:rsidRPr="008F0457">
        <w:rPr>
          <w:spacing w:val="-10"/>
        </w:rPr>
        <w:t xml:space="preserve"> </w:t>
      </w:r>
      <w:r w:rsidRPr="008F0457">
        <w:t>Совета</w:t>
      </w:r>
      <w:r w:rsidRPr="008F0457">
        <w:rPr>
          <w:spacing w:val="-12"/>
        </w:rPr>
        <w:t xml:space="preserve"> </w:t>
      </w:r>
      <w:r w:rsidRPr="008F0457">
        <w:t>родителей</w:t>
      </w:r>
      <w:r w:rsidRPr="008F0457">
        <w:rPr>
          <w:spacing w:val="-57"/>
        </w:rPr>
        <w:t xml:space="preserve"> </w:t>
      </w:r>
      <w:r w:rsidRPr="008F0457">
        <w:t>ЧДОУ «Школа-сад</w:t>
      </w:r>
      <w:r w:rsidRPr="008F0457">
        <w:rPr>
          <w:spacing w:val="-1"/>
        </w:rPr>
        <w:t xml:space="preserve"> </w:t>
      </w:r>
      <w:r w:rsidRPr="008F0457">
        <w:t>«РАЗВИТИЕ»</w:t>
      </w:r>
    </w:p>
    <w:p w:rsidR="007810BF" w:rsidRPr="008F0457" w:rsidRDefault="007810BF" w:rsidP="008F0457">
      <w:pPr>
        <w:pStyle w:val="BodyText"/>
        <w:tabs>
          <w:tab w:val="left" w:pos="4944"/>
        </w:tabs>
        <w:spacing w:before="30"/>
        <w:ind w:left="880"/>
      </w:pPr>
      <w:r w:rsidRPr="008F0457">
        <w:t>протокол</w:t>
      </w:r>
      <w:r w:rsidRPr="008F0457">
        <w:rPr>
          <w:spacing w:val="-3"/>
        </w:rPr>
        <w:t xml:space="preserve"> </w:t>
      </w:r>
      <w:r w:rsidRPr="008F0457">
        <w:t>от</w:t>
      </w:r>
      <w:r w:rsidRPr="008F0457">
        <w:rPr>
          <w:spacing w:val="-1"/>
        </w:rPr>
        <w:t xml:space="preserve"> </w:t>
      </w:r>
      <w:r w:rsidRPr="008F0457">
        <w:t>28.04.2021</w:t>
      </w:r>
      <w:r w:rsidRPr="008F0457">
        <w:rPr>
          <w:spacing w:val="-7"/>
        </w:rPr>
        <w:t xml:space="preserve"> </w:t>
      </w:r>
      <w:r w:rsidRPr="008F0457">
        <w:t>года</w:t>
      </w:r>
      <w:r w:rsidRPr="008F0457">
        <w:rPr>
          <w:spacing w:val="-4"/>
        </w:rPr>
        <w:t xml:space="preserve"> </w:t>
      </w:r>
      <w:r w:rsidRPr="008F0457">
        <w:t>№</w:t>
      </w:r>
      <w:r w:rsidRPr="008F0457">
        <w:rPr>
          <w:u w:val="single"/>
        </w:rPr>
        <w:t xml:space="preserve"> </w:t>
      </w:r>
      <w:r w:rsidRPr="008F0457">
        <w:rPr>
          <w:u w:val="single"/>
        </w:rPr>
        <w:tab/>
      </w:r>
    </w:p>
    <w:p w:rsidR="007810BF" w:rsidRDefault="007810BF" w:rsidP="009E0744">
      <w:pPr>
        <w:pStyle w:val="BodyText"/>
        <w:rPr>
          <w:sz w:val="20"/>
        </w:rPr>
      </w:pPr>
    </w:p>
    <w:p w:rsidR="007810BF" w:rsidRDefault="007810BF" w:rsidP="009E0744">
      <w:pPr>
        <w:pStyle w:val="BodyText"/>
        <w:rPr>
          <w:sz w:val="20"/>
        </w:rPr>
      </w:pPr>
      <w:r>
        <w:rPr>
          <w:noProof/>
          <w:lang w:eastAsia="ru-RU"/>
        </w:rPr>
        <w:pict>
          <v:shape id="_x0000_s1031" type="#_x0000_t202" style="position:absolute;left:0;text-align:left;margin-left:49pt;margin-top:5pt;width:524.55pt;height:102.95pt;z-index:251659264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8"/>
                    <w:gridCol w:w="339"/>
                    <w:gridCol w:w="3125"/>
                    <w:gridCol w:w="2673"/>
                    <w:gridCol w:w="2752"/>
                  </w:tblGrid>
                  <w:tr w:rsidR="007810BF">
                    <w:trPr>
                      <w:trHeight w:val="524"/>
                    </w:trPr>
                    <w:tc>
                      <w:tcPr>
                        <w:tcW w:w="10477" w:type="dxa"/>
                        <w:gridSpan w:val="5"/>
                        <w:tcBorders>
                          <w:left w:val="single" w:sz="4" w:space="0" w:color="0054BE"/>
                        </w:tcBorders>
                      </w:tcPr>
                      <w:p w:rsidR="007810BF" w:rsidRDefault="007810BF">
                        <w:pPr>
                          <w:pStyle w:val="TableParagraph"/>
                          <w:spacing w:before="223" w:line="282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0054BE"/>
                            <w:sz w:val="28"/>
                          </w:rPr>
                          <w:t>Документ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подписан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и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передан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через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оператора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ЭДО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АО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«ПФ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«СКБ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Контур»</w:t>
                        </w:r>
                      </w:p>
                    </w:tc>
                  </w:tr>
                  <w:tr w:rsidR="007810BF">
                    <w:trPr>
                      <w:trHeight w:val="1519"/>
                    </w:trPr>
                    <w:tc>
                      <w:tcPr>
                        <w:tcW w:w="1588" w:type="dxa"/>
                        <w:tcBorders>
                          <w:left w:val="single" w:sz="4" w:space="0" w:color="0054BE"/>
                          <w:bottom w:val="single" w:sz="4" w:space="0" w:color="0054BE"/>
                        </w:tcBorders>
                      </w:tcPr>
                      <w:p w:rsidR="007810BF" w:rsidRDefault="007810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810BF" w:rsidRDefault="007810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7810BF" w:rsidRDefault="007810BF">
                        <w:pPr>
                          <w:pStyle w:val="TableParagraph"/>
                          <w:spacing w:before="10"/>
                        </w:pPr>
                      </w:p>
                      <w:p w:rsidR="007810BF" w:rsidRDefault="007810BF">
                        <w:pPr>
                          <w:pStyle w:val="TableParagraph"/>
                          <w:ind w:left="150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Подписи</w:t>
                        </w:r>
                        <w:r>
                          <w:rPr>
                            <w:color w:val="0054B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отправителя: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0054BE"/>
                        </w:tcBorders>
                      </w:tcPr>
                      <w:p w:rsidR="007810BF" w:rsidRDefault="007810BF">
                        <w:pPr>
                          <w:pStyle w:val="TableParagraph"/>
                        </w:pPr>
                      </w:p>
                      <w:p w:rsidR="007810BF" w:rsidRDefault="007810BF">
                        <w:pPr>
                          <w:pStyle w:val="TableParagraph"/>
                        </w:pPr>
                      </w:p>
                      <w:p w:rsidR="007810BF" w:rsidRDefault="007810BF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7810BF" w:rsidRDefault="007810BF">
                        <w:pPr>
                          <w:pStyle w:val="TableParagraph"/>
                          <w:ind w:left="78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MingLiU_HKSCS" w:eastAsia="MingLiU_HKSCS" w:cs="MingLiU_HKSCS" w:hint="eastAsia"/>
                            <w:color w:val="0054BE"/>
                            <w:sz w:val="18"/>
                          </w:rPr>
                          <w:t></w:t>
                        </w:r>
                      </w:p>
                    </w:tc>
                    <w:tc>
                      <w:tcPr>
                        <w:tcW w:w="3125" w:type="dxa"/>
                        <w:tcBorders>
                          <w:bottom w:val="single" w:sz="4" w:space="0" w:color="0054BE"/>
                        </w:tcBorders>
                      </w:tcPr>
                      <w:p w:rsidR="007810BF" w:rsidRDefault="007810BF">
                        <w:pPr>
                          <w:pStyle w:val="TableParagraph"/>
                          <w:spacing w:before="50" w:line="490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Владелец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сертификата: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организация,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сотрудник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ЧДОУ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"ШКОЛА-САД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"РАЗВИТИЕ"</w:t>
                        </w:r>
                      </w:p>
                      <w:p w:rsidR="007810BF" w:rsidRDefault="007810BF">
                        <w:pPr>
                          <w:pStyle w:val="TableParagraph"/>
                          <w:spacing w:line="98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Яхнич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Татьяна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Александровна,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Директор</w:t>
                        </w:r>
                      </w:p>
                    </w:tc>
                    <w:tc>
                      <w:tcPr>
                        <w:tcW w:w="2673" w:type="dxa"/>
                        <w:tcBorders>
                          <w:bottom w:val="single" w:sz="4" w:space="0" w:color="0054BE"/>
                        </w:tcBorders>
                      </w:tcPr>
                      <w:p w:rsidR="007810BF" w:rsidRDefault="007810BF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7810BF" w:rsidRDefault="007810BF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Сертификат: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серийный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номер,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период</w:t>
                        </w:r>
                        <w:r>
                          <w:rPr>
                            <w:color w:val="0054BE"/>
                            <w:spacing w:val="-3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действия</w:t>
                        </w:r>
                      </w:p>
                      <w:p w:rsidR="007810BF" w:rsidRDefault="007810BF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:rsidR="007810BF" w:rsidRDefault="007810BF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pacing w:val="-1"/>
                            <w:sz w:val="14"/>
                          </w:rPr>
                          <w:t>01679BA70000ACA7A1486E17D179532BC4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 22.07.2020 13:00 по 06.08.2021 13:00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</w:tc>
                    <w:tc>
                      <w:tcPr>
                        <w:tcW w:w="2752" w:type="dxa"/>
                        <w:tcBorders>
                          <w:bottom w:val="single" w:sz="4" w:space="0" w:color="0054BE"/>
                          <w:right w:val="single" w:sz="4" w:space="0" w:color="0054BE"/>
                        </w:tcBorders>
                      </w:tcPr>
                      <w:p w:rsidR="007810BF" w:rsidRDefault="007810BF">
                        <w:pPr>
                          <w:pStyle w:val="TableParagraph"/>
                          <w:spacing w:before="50" w:line="490" w:lineRule="exact"/>
                          <w:ind w:left="75" w:right="1007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Дата и время подписания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01.06.2021</w:t>
                        </w:r>
                        <w:r>
                          <w:rPr>
                            <w:color w:val="0054BE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17:44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  <w:p w:rsidR="007810BF" w:rsidRDefault="007810BF">
                        <w:pPr>
                          <w:pStyle w:val="TableParagraph"/>
                          <w:spacing w:line="98" w:lineRule="exact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Подпись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соответствует</w:t>
                        </w:r>
                        <w:r>
                          <w:rPr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файлу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документа</w:t>
                        </w:r>
                      </w:p>
                    </w:tc>
                  </w:tr>
                </w:tbl>
                <w:p w:rsidR="007810BF" w:rsidRDefault="007810BF" w:rsidP="009E07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7810BF" w:rsidRDefault="007810BF" w:rsidP="009E0744">
      <w:pPr>
        <w:pStyle w:val="BodyText"/>
        <w:rPr>
          <w:sz w:val="20"/>
        </w:rPr>
      </w:pPr>
    </w:p>
    <w:p w:rsidR="007810BF" w:rsidRDefault="007810BF" w:rsidP="009E0744">
      <w:pPr>
        <w:pStyle w:val="BodyText"/>
        <w:rPr>
          <w:sz w:val="20"/>
        </w:rPr>
      </w:pPr>
    </w:p>
    <w:p w:rsidR="007810BF" w:rsidRDefault="007810BF" w:rsidP="009E0744">
      <w:pPr>
        <w:pStyle w:val="BodyText"/>
        <w:rPr>
          <w:sz w:val="20"/>
        </w:rPr>
      </w:pPr>
    </w:p>
    <w:p w:rsidR="007810BF" w:rsidRDefault="007810BF" w:rsidP="009E0744">
      <w:pPr>
        <w:pStyle w:val="BodyText"/>
        <w:rPr>
          <w:sz w:val="20"/>
        </w:rPr>
      </w:pPr>
    </w:p>
    <w:p w:rsidR="007810BF" w:rsidRDefault="007810BF" w:rsidP="009E0744">
      <w:pPr>
        <w:pStyle w:val="BodyText"/>
        <w:rPr>
          <w:sz w:val="20"/>
        </w:rPr>
      </w:pPr>
    </w:p>
    <w:p w:rsidR="007810BF" w:rsidRDefault="007810BF" w:rsidP="009E0744">
      <w:pPr>
        <w:pStyle w:val="BodyText"/>
        <w:spacing w:before="2"/>
      </w:pPr>
    </w:p>
    <w:p w:rsidR="007810BF" w:rsidRDefault="007810BF" w:rsidP="009E0744">
      <w:pPr>
        <w:spacing w:before="86"/>
        <w:ind w:left="4702"/>
        <w:rPr>
          <w:b/>
          <w:sz w:val="32"/>
        </w:rPr>
      </w:pPr>
    </w:p>
    <w:p w:rsidR="007810BF" w:rsidRDefault="007810BF" w:rsidP="009E0744">
      <w:pPr>
        <w:spacing w:before="86"/>
        <w:ind w:left="4702"/>
        <w:rPr>
          <w:b/>
          <w:sz w:val="32"/>
        </w:rPr>
      </w:pPr>
    </w:p>
    <w:p w:rsidR="007810BF" w:rsidRDefault="007810BF" w:rsidP="009E0744">
      <w:pPr>
        <w:spacing w:before="86"/>
        <w:ind w:left="4702"/>
        <w:rPr>
          <w:b/>
          <w:sz w:val="32"/>
        </w:rPr>
      </w:pPr>
    </w:p>
    <w:p w:rsidR="007810BF" w:rsidRDefault="007810BF" w:rsidP="008F0457">
      <w:pPr>
        <w:spacing w:before="86"/>
        <w:ind w:left="4702"/>
        <w:rPr>
          <w:b/>
          <w:sz w:val="32"/>
        </w:rPr>
      </w:pPr>
      <w:r>
        <w:rPr>
          <w:b/>
          <w:sz w:val="32"/>
        </w:rPr>
        <w:t>ПОРЯДОК</w:t>
      </w:r>
    </w:p>
    <w:p w:rsidR="007810BF" w:rsidRDefault="007810BF" w:rsidP="008F0457">
      <w:pPr>
        <w:pStyle w:val="Heading1"/>
        <w:spacing w:before="41" w:line="278" w:lineRule="auto"/>
        <w:jc w:val="center"/>
        <w:rPr>
          <w:spacing w:val="63"/>
        </w:rPr>
      </w:pPr>
      <w:r w:rsidRPr="008F0457">
        <w:t>ОФОРМЛЕНИЯ ВОЗНИКНОВЕНИЯ,</w:t>
      </w:r>
      <w:r w:rsidRPr="008F0457">
        <w:rPr>
          <w:spacing w:val="1"/>
        </w:rPr>
        <w:t xml:space="preserve"> </w:t>
      </w:r>
      <w:r w:rsidRPr="008F0457">
        <w:t>ПРИОСТАНОВЛЕНИЯ</w:t>
      </w:r>
    </w:p>
    <w:p w:rsidR="007810BF" w:rsidRPr="008F0457" w:rsidRDefault="007810BF" w:rsidP="008F0457">
      <w:pPr>
        <w:pStyle w:val="Heading1"/>
        <w:spacing w:before="41" w:line="278" w:lineRule="auto"/>
        <w:jc w:val="center"/>
      </w:pPr>
      <w:r w:rsidRPr="008F0457">
        <w:t>И</w:t>
      </w:r>
      <w:r w:rsidRPr="008F0457">
        <w:rPr>
          <w:spacing w:val="8"/>
        </w:rPr>
        <w:t xml:space="preserve"> </w:t>
      </w:r>
      <w:r w:rsidRPr="008F0457">
        <w:t>ПРЕКРАЩЕНИЯ</w:t>
      </w:r>
      <w:r>
        <w:t xml:space="preserve"> </w:t>
      </w:r>
      <w:r w:rsidRPr="008F0457">
        <w:t>ОБРАЗОВАТЕЛЬНЫХ</w:t>
      </w:r>
      <w:r w:rsidRPr="008F0457">
        <w:rPr>
          <w:spacing w:val="-7"/>
        </w:rPr>
        <w:t xml:space="preserve"> </w:t>
      </w:r>
      <w:r w:rsidRPr="008F0457">
        <w:t>ОТНОШЕНИЙ</w:t>
      </w:r>
      <w:r w:rsidRPr="008F0457">
        <w:rPr>
          <w:spacing w:val="-3"/>
        </w:rPr>
        <w:t xml:space="preserve"> </w:t>
      </w:r>
      <w:r w:rsidRPr="008F0457">
        <w:t>МЕЖДУ</w:t>
      </w:r>
    </w:p>
    <w:p w:rsidR="007810BF" w:rsidRDefault="007810BF" w:rsidP="008F0457">
      <w:pPr>
        <w:pStyle w:val="Heading1"/>
        <w:spacing w:before="53" w:line="276" w:lineRule="auto"/>
        <w:ind w:right="1559"/>
        <w:jc w:val="center"/>
        <w:rPr>
          <w:spacing w:val="-67"/>
        </w:rPr>
      </w:pPr>
      <w:r>
        <w:t xml:space="preserve">                            </w:t>
      </w:r>
      <w:r w:rsidRPr="008F0457">
        <w:t>ЧАСТНЫМ ОБРАЗОВАТЕЛЬНЫМ УЧРЕЖДЕНИЕМ</w:t>
      </w:r>
    </w:p>
    <w:p w:rsidR="007810BF" w:rsidRDefault="007810BF" w:rsidP="008F0457">
      <w:pPr>
        <w:pStyle w:val="Heading1"/>
        <w:spacing w:before="53" w:line="276" w:lineRule="auto"/>
        <w:ind w:right="1559"/>
        <w:jc w:val="center"/>
        <w:rPr>
          <w:spacing w:val="1"/>
        </w:rPr>
      </w:pPr>
      <w:r>
        <w:t xml:space="preserve">                            </w:t>
      </w:r>
      <w:r w:rsidRPr="008F0457">
        <w:t>И ОБУЧАЮЩИМИСЯ И ИХ РОДИТЕЛЯМИ</w:t>
      </w:r>
    </w:p>
    <w:p w:rsidR="007810BF" w:rsidRPr="008F0457" w:rsidRDefault="007810BF" w:rsidP="008F0457">
      <w:pPr>
        <w:pStyle w:val="Heading1"/>
        <w:spacing w:before="53" w:line="276" w:lineRule="auto"/>
        <w:ind w:right="1559"/>
        <w:jc w:val="center"/>
      </w:pPr>
      <w:r>
        <w:t xml:space="preserve">                               </w:t>
      </w:r>
      <w:r w:rsidRPr="008F0457">
        <w:t>(ЗАКОННЫМИ</w:t>
      </w:r>
      <w:r w:rsidRPr="008F0457">
        <w:rPr>
          <w:spacing w:val="-2"/>
        </w:rPr>
        <w:t xml:space="preserve"> </w:t>
      </w:r>
      <w:r w:rsidRPr="008F0457">
        <w:t>ПРЕДСТАВИТЕЛЯМИ)</w:t>
      </w:r>
    </w:p>
    <w:p w:rsidR="007810BF" w:rsidRPr="008F0457" w:rsidRDefault="007810BF" w:rsidP="008F0457">
      <w:pPr>
        <w:pStyle w:val="Title"/>
        <w:jc w:val="left"/>
        <w:rPr>
          <w:sz w:val="28"/>
          <w:szCs w:val="28"/>
        </w:rPr>
      </w:pPr>
      <w:r w:rsidRPr="008F045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8F0457">
        <w:rPr>
          <w:sz w:val="28"/>
          <w:szCs w:val="28"/>
        </w:rPr>
        <w:t>«Школа-</w:t>
      </w:r>
      <w:r w:rsidRPr="008F0457">
        <w:rPr>
          <w:spacing w:val="-1"/>
          <w:sz w:val="28"/>
          <w:szCs w:val="28"/>
        </w:rPr>
        <w:t xml:space="preserve"> </w:t>
      </w:r>
      <w:r w:rsidRPr="008F0457">
        <w:rPr>
          <w:sz w:val="28"/>
          <w:szCs w:val="28"/>
        </w:rPr>
        <w:t>сад «РАЗВИТИЕ»</w:t>
      </w:r>
    </w:p>
    <w:p w:rsidR="007810BF" w:rsidRDefault="007810BF" w:rsidP="009E0744">
      <w:pPr>
        <w:pStyle w:val="BodyText"/>
        <w:rPr>
          <w:b/>
          <w:sz w:val="40"/>
        </w:rPr>
      </w:pPr>
    </w:p>
    <w:p w:rsidR="007810BF" w:rsidRDefault="007810BF" w:rsidP="009E0744">
      <w:pPr>
        <w:pStyle w:val="BodyText"/>
        <w:rPr>
          <w:b/>
          <w:sz w:val="40"/>
        </w:rPr>
      </w:pPr>
    </w:p>
    <w:p w:rsidR="007810BF" w:rsidRDefault="007810BF" w:rsidP="009E0744">
      <w:pPr>
        <w:pStyle w:val="BodyText"/>
        <w:rPr>
          <w:b/>
          <w:sz w:val="40"/>
        </w:rPr>
      </w:pPr>
    </w:p>
    <w:p w:rsidR="007810BF" w:rsidRDefault="007810BF" w:rsidP="009E0744">
      <w:pPr>
        <w:pStyle w:val="BodyText"/>
        <w:rPr>
          <w:b/>
          <w:sz w:val="40"/>
        </w:rPr>
      </w:pPr>
    </w:p>
    <w:p w:rsidR="007810BF" w:rsidRDefault="007810BF" w:rsidP="009E0744">
      <w:pPr>
        <w:pStyle w:val="BodyText"/>
        <w:rPr>
          <w:b/>
          <w:sz w:val="40"/>
        </w:rPr>
      </w:pPr>
    </w:p>
    <w:p w:rsidR="007810BF" w:rsidRDefault="007810BF" w:rsidP="009E0744">
      <w:pPr>
        <w:pStyle w:val="BodyText"/>
        <w:rPr>
          <w:b/>
          <w:sz w:val="40"/>
        </w:rPr>
      </w:pPr>
    </w:p>
    <w:p w:rsidR="007810BF" w:rsidRDefault="007810BF" w:rsidP="009E0744">
      <w:pPr>
        <w:pStyle w:val="BodyText"/>
        <w:rPr>
          <w:b/>
          <w:sz w:val="40"/>
        </w:rPr>
      </w:pPr>
    </w:p>
    <w:p w:rsidR="007810BF" w:rsidRDefault="007810BF" w:rsidP="009E0744">
      <w:pPr>
        <w:pStyle w:val="BodyText"/>
        <w:rPr>
          <w:b/>
          <w:sz w:val="40"/>
        </w:rPr>
      </w:pPr>
    </w:p>
    <w:p w:rsidR="007810BF" w:rsidRDefault="007810BF" w:rsidP="009E0744">
      <w:pPr>
        <w:pStyle w:val="BodyText"/>
        <w:rPr>
          <w:b/>
          <w:sz w:val="40"/>
        </w:rPr>
      </w:pPr>
    </w:p>
    <w:p w:rsidR="007810BF" w:rsidRDefault="007810BF" w:rsidP="009E0744">
      <w:pPr>
        <w:pStyle w:val="BodyText"/>
        <w:spacing w:before="11"/>
        <w:rPr>
          <w:b/>
          <w:sz w:val="32"/>
        </w:rPr>
      </w:pPr>
    </w:p>
    <w:p w:rsidR="007810BF" w:rsidRDefault="007810BF" w:rsidP="009E0744">
      <w:pPr>
        <w:ind w:left="4848" w:right="3897"/>
        <w:jc w:val="center"/>
        <w:rPr>
          <w:sz w:val="26"/>
        </w:rPr>
      </w:pPr>
      <w:r>
        <w:rPr>
          <w:sz w:val="26"/>
        </w:rPr>
        <w:t>Санкт- Петербург</w:t>
      </w:r>
      <w:r>
        <w:rPr>
          <w:spacing w:val="-62"/>
          <w:sz w:val="26"/>
        </w:rPr>
        <w:t xml:space="preserve"> </w:t>
      </w:r>
      <w:r>
        <w:rPr>
          <w:sz w:val="26"/>
        </w:rPr>
        <w:t>2021</w:t>
      </w:r>
    </w:p>
    <w:p w:rsidR="007810BF" w:rsidRDefault="007810BF" w:rsidP="009E0744">
      <w:pPr>
        <w:jc w:val="center"/>
        <w:rPr>
          <w:sz w:val="26"/>
        </w:rPr>
        <w:sectPr w:rsidR="007810BF">
          <w:type w:val="continuous"/>
          <w:pgSz w:w="11910" w:h="16840"/>
          <w:pgMar w:top="1040" w:right="640" w:bottom="0" w:left="540" w:header="720" w:footer="720" w:gutter="0"/>
          <w:cols w:space="720"/>
        </w:sectPr>
      </w:pPr>
    </w:p>
    <w:p w:rsidR="007810BF" w:rsidRDefault="007810BF">
      <w:pPr>
        <w:spacing w:line="592" w:lineRule="auto"/>
        <w:jc w:val="center"/>
        <w:rPr>
          <w:sz w:val="18"/>
        </w:rPr>
        <w:sectPr w:rsidR="007810BF">
          <w:type w:val="continuous"/>
          <w:pgSz w:w="11910" w:h="16840"/>
          <w:pgMar w:top="980" w:right="460" w:bottom="280" w:left="1020" w:header="720" w:footer="720" w:gutter="0"/>
          <w:cols w:space="720"/>
        </w:sectPr>
      </w:pPr>
    </w:p>
    <w:p w:rsidR="007810BF" w:rsidRDefault="007810BF">
      <w:pPr>
        <w:pStyle w:val="Heading1"/>
        <w:numPr>
          <w:ilvl w:val="0"/>
          <w:numId w:val="4"/>
        </w:numPr>
        <w:tabs>
          <w:tab w:val="left" w:pos="1107"/>
        </w:tabs>
        <w:spacing w:before="73"/>
        <w:rPr>
          <w:sz w:val="28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810BF" w:rsidRDefault="007810BF">
      <w:pPr>
        <w:pStyle w:val="BodyText"/>
        <w:spacing w:before="29" w:line="276" w:lineRule="auto"/>
        <w:ind w:right="206" w:firstLine="708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Частным дошкольным 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«Школа-сад «РАЗВИТИЕ» и обучающимися и их родителями (законными представителями) (далее - ЧДОУ),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Порядок) разработан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line="276" w:lineRule="auto"/>
        <w:ind w:right="211" w:firstLine="708"/>
        <w:rPr>
          <w:sz w:val="24"/>
        </w:rPr>
      </w:pP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61,</w:t>
      </w:r>
      <w:r>
        <w:rPr>
          <w:spacing w:val="1"/>
          <w:sz w:val="24"/>
        </w:rPr>
        <w:t xml:space="preserve"> </w:t>
      </w:r>
      <w:r>
        <w:rPr>
          <w:sz w:val="24"/>
        </w:rPr>
        <w:t>62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273-Ф3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line="276" w:lineRule="auto"/>
        <w:ind w:right="215" w:firstLine="708"/>
        <w:rPr>
          <w:sz w:val="24"/>
        </w:rPr>
      </w:pPr>
      <w:r>
        <w:rPr>
          <w:sz w:val="24"/>
        </w:rPr>
        <w:t>ст.2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25.07.2002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гражданства);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line="276" w:lineRule="auto"/>
        <w:ind w:right="219" w:firstLine="708"/>
        <w:rPr>
          <w:sz w:val="24"/>
        </w:rPr>
      </w:pPr>
      <w:r>
        <w:rPr>
          <w:sz w:val="24"/>
        </w:rPr>
        <w:t>ст.6</w:t>
      </w:r>
      <w:r>
        <w:rPr>
          <w:spacing w:val="1"/>
          <w:sz w:val="24"/>
        </w:rPr>
        <w:t xml:space="preserve"> </w:t>
      </w:r>
      <w:r>
        <w:rPr>
          <w:sz w:val="24"/>
        </w:rPr>
        <w:t>ч.1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line="278" w:lineRule="auto"/>
        <w:ind w:right="209" w:firstLine="708"/>
        <w:rPr>
          <w:sz w:val="24"/>
        </w:rPr>
      </w:pPr>
      <w:r>
        <w:rPr>
          <w:sz w:val="24"/>
        </w:rPr>
        <w:t>ст.12 Закона Санкт-Петербурга от 17.07.2013 года № 461-83 «Об образовании в 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Петербурге»;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line="272" w:lineRule="exact"/>
        <w:ind w:left="1106"/>
        <w:rPr>
          <w:sz w:val="24"/>
        </w:rPr>
      </w:pP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 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13.01.2014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7810BF" w:rsidRDefault="007810BF">
      <w:pPr>
        <w:pStyle w:val="BodyText"/>
        <w:spacing w:before="40" w:line="276" w:lineRule="auto"/>
        <w:ind w:right="219"/>
      </w:pPr>
      <w:r>
        <w:t>«Об утверждении примерной формы договора об образовании по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before="1" w:line="276" w:lineRule="auto"/>
        <w:ind w:right="222" w:firstLine="708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236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line="274" w:lineRule="exact"/>
        <w:ind w:left="1106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6"/>
          <w:sz w:val="24"/>
        </w:rPr>
        <w:t xml:space="preserve"> </w:t>
      </w:r>
      <w:r>
        <w:rPr>
          <w:sz w:val="24"/>
        </w:rPr>
        <w:t>июля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373</w:t>
      </w:r>
    </w:p>
    <w:p w:rsidR="007810BF" w:rsidRDefault="007810BF">
      <w:pPr>
        <w:pStyle w:val="BodyText"/>
        <w:spacing w:before="44" w:line="276" w:lineRule="auto"/>
        <w:ind w:right="212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line="276" w:lineRule="auto"/>
        <w:ind w:right="216" w:firstLine="708"/>
        <w:rPr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31.01.2019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301-р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Санкт-Петербурга»;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line="276" w:lineRule="auto"/>
        <w:ind w:left="226" w:right="101" w:firstLine="595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РФ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28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</w:rPr>
          <w:t>2011 г</w:t>
        </w:r>
      </w:smartTag>
      <w:r>
        <w:rPr>
          <w:sz w:val="24"/>
        </w:rPr>
        <w:t>. N</w:t>
      </w:r>
      <w:r>
        <w:rPr>
          <w:spacing w:val="1"/>
          <w:sz w:val="24"/>
        </w:rPr>
        <w:t xml:space="preserve"> </w:t>
      </w:r>
      <w:r>
        <w:rPr>
          <w:sz w:val="24"/>
        </w:rPr>
        <w:t>107</w:t>
      </w:r>
      <w:r>
        <w:rPr>
          <w:spacing w:val="-1"/>
          <w:sz w:val="24"/>
        </w:rPr>
        <w:t xml:space="preserve"> </w:t>
      </w:r>
      <w:r>
        <w:rPr>
          <w:sz w:val="24"/>
        </w:rPr>
        <w:t>"Об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3.1.2951-11</w:t>
      </w:r>
      <w:r>
        <w:rPr>
          <w:spacing w:val="-1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полиомиелита";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line="276" w:lineRule="auto"/>
        <w:ind w:left="226" w:right="102" w:firstLine="595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 от 01.12.2004 г.</w:t>
      </w:r>
      <w:r>
        <w:rPr>
          <w:spacing w:val="1"/>
          <w:sz w:val="24"/>
        </w:rPr>
        <w:t xml:space="preserve"> </w:t>
      </w:r>
      <w:r>
        <w:rPr>
          <w:sz w:val="24"/>
        </w:rPr>
        <w:t>№ 715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окружающих»;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ind w:left="1106"/>
        <w:rPr>
          <w:sz w:val="24"/>
        </w:rPr>
      </w:pPr>
      <w:r>
        <w:rPr>
          <w:sz w:val="24"/>
        </w:rPr>
        <w:t>Уставом</w:t>
      </w:r>
      <w:r>
        <w:rPr>
          <w:spacing w:val="-8"/>
          <w:sz w:val="24"/>
        </w:rPr>
        <w:t xml:space="preserve"> </w:t>
      </w:r>
      <w:r>
        <w:rPr>
          <w:sz w:val="24"/>
        </w:rPr>
        <w:t>ЧДОУ.</w:t>
      </w:r>
    </w:p>
    <w:p w:rsidR="007810BF" w:rsidRDefault="007810BF" w:rsidP="00060853">
      <w:pPr>
        <w:pStyle w:val="ListParagraph"/>
        <w:tabs>
          <w:tab w:val="left" w:pos="1107"/>
        </w:tabs>
        <w:ind w:left="820" w:firstLine="0"/>
        <w:rPr>
          <w:sz w:val="24"/>
        </w:rPr>
      </w:pPr>
    </w:p>
    <w:p w:rsidR="007810BF" w:rsidRDefault="007810BF">
      <w:pPr>
        <w:pStyle w:val="BodyText"/>
        <w:spacing w:before="41"/>
        <w:ind w:left="1106"/>
      </w:pPr>
      <w:r>
        <w:t>Настоящий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принят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родителей.</w:t>
      </w:r>
    </w:p>
    <w:p w:rsidR="007810BF" w:rsidRDefault="007810BF">
      <w:pPr>
        <w:pStyle w:val="BodyText"/>
        <w:spacing w:before="41" w:line="276" w:lineRule="auto"/>
        <w:ind w:right="218" w:firstLine="994"/>
      </w:pPr>
      <w:r>
        <w:t>Под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 образования.</w:t>
      </w:r>
    </w:p>
    <w:p w:rsidR="007810BF" w:rsidRDefault="007810BF">
      <w:pPr>
        <w:pStyle w:val="Heading1"/>
        <w:numPr>
          <w:ilvl w:val="0"/>
          <w:numId w:val="4"/>
        </w:numPr>
        <w:tabs>
          <w:tab w:val="left" w:pos="1062"/>
        </w:tabs>
        <w:spacing w:before="74"/>
        <w:ind w:left="1061" w:hanging="241"/>
      </w:pPr>
      <w:r>
        <w:t>Возникновение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:rsidR="007810BF" w:rsidRDefault="007810BF">
      <w:pPr>
        <w:pStyle w:val="BodyText"/>
        <w:spacing w:before="36" w:line="276" w:lineRule="auto"/>
        <w:ind w:right="218" w:firstLine="708"/>
      </w:pP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ЧДОУ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7810BF" w:rsidRDefault="007810BF">
      <w:pPr>
        <w:pStyle w:val="BodyText"/>
        <w:spacing w:before="1" w:line="276" w:lineRule="auto"/>
        <w:ind w:right="211" w:firstLine="708"/>
      </w:pPr>
      <w:r>
        <w:t>Договор об образовании включает в себя основные характеристики образования,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(продолжительность обучения).</w:t>
      </w:r>
    </w:p>
    <w:p w:rsidR="007810BF" w:rsidRDefault="007810BF">
      <w:pPr>
        <w:pStyle w:val="BodyText"/>
        <w:spacing w:line="278" w:lineRule="auto"/>
        <w:ind w:right="229" w:firstLine="708"/>
      </w:pP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-57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силу, по одному</w:t>
      </w:r>
      <w:r>
        <w:rPr>
          <w:spacing w:val="-5"/>
        </w:rPr>
        <w:t xml:space="preserve"> </w:t>
      </w:r>
      <w:r>
        <w:t>для каждой из</w:t>
      </w:r>
      <w:r>
        <w:rPr>
          <w:spacing w:val="-3"/>
        </w:rPr>
        <w:t xml:space="preserve"> </w:t>
      </w:r>
      <w:r>
        <w:t>сторон.</w:t>
      </w:r>
    </w:p>
    <w:p w:rsidR="007810BF" w:rsidRDefault="007810BF">
      <w:pPr>
        <w:pStyle w:val="BodyText"/>
        <w:spacing w:line="276" w:lineRule="auto"/>
        <w:ind w:right="223" w:firstLine="360"/>
      </w:pPr>
      <w:r>
        <w:t>Прием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документа,</w:t>
      </w:r>
      <w:r>
        <w:rPr>
          <w:spacing w:val="-5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следующих</w:t>
      </w:r>
      <w:r>
        <w:rPr>
          <w:spacing w:val="10"/>
        </w:rPr>
        <w:t xml:space="preserve"> </w:t>
      </w:r>
      <w:r>
        <w:t>документов:</w:t>
      </w:r>
    </w:p>
    <w:p w:rsidR="007810BF" w:rsidRDefault="007810BF">
      <w:pPr>
        <w:pStyle w:val="ListParagraph"/>
        <w:numPr>
          <w:ilvl w:val="1"/>
          <w:numId w:val="4"/>
        </w:numPr>
        <w:tabs>
          <w:tab w:val="left" w:pos="1246"/>
        </w:tabs>
        <w:spacing w:line="276" w:lineRule="auto"/>
        <w:ind w:right="222" w:firstLine="708"/>
        <w:rPr>
          <w:sz w:val="24"/>
        </w:rPr>
      </w:pP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5"/>
          <w:sz w:val="24"/>
        </w:rPr>
        <w:t xml:space="preserve"> </w:t>
      </w:r>
      <w:r>
        <w:rPr>
          <w:sz w:val="24"/>
        </w:rPr>
        <w:t>телефонов;</w:t>
      </w:r>
    </w:p>
    <w:p w:rsidR="007810BF" w:rsidRDefault="007810BF">
      <w:pPr>
        <w:pStyle w:val="ListParagraph"/>
        <w:numPr>
          <w:ilvl w:val="1"/>
          <w:numId w:val="4"/>
        </w:numPr>
        <w:tabs>
          <w:tab w:val="left" w:pos="1246"/>
        </w:tabs>
        <w:spacing w:line="275" w:lineRule="exact"/>
        <w:ind w:left="1246" w:hanging="281"/>
        <w:rPr>
          <w:sz w:val="24"/>
        </w:rPr>
      </w:pPr>
      <w:r>
        <w:rPr>
          <w:sz w:val="24"/>
        </w:rPr>
        <w:t>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7810BF" w:rsidRDefault="007810BF">
      <w:pPr>
        <w:pStyle w:val="ListParagraph"/>
        <w:numPr>
          <w:ilvl w:val="1"/>
          <w:numId w:val="4"/>
        </w:numPr>
        <w:tabs>
          <w:tab w:val="left" w:pos="1246"/>
        </w:tabs>
        <w:spacing w:before="36"/>
        <w:ind w:left="1246" w:hanging="281"/>
        <w:rPr>
          <w:sz w:val="24"/>
        </w:rPr>
      </w:pPr>
      <w:r>
        <w:rPr>
          <w:sz w:val="24"/>
        </w:rPr>
        <w:t>копии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7810BF" w:rsidRDefault="007810BF">
      <w:pPr>
        <w:pStyle w:val="ListParagraph"/>
        <w:numPr>
          <w:ilvl w:val="1"/>
          <w:numId w:val="4"/>
        </w:numPr>
        <w:tabs>
          <w:tab w:val="left" w:pos="1246"/>
        </w:tabs>
        <w:spacing w:before="44"/>
        <w:ind w:left="1246" w:hanging="281"/>
        <w:rPr>
          <w:sz w:val="24"/>
        </w:rPr>
      </w:pPr>
      <w:r>
        <w:rPr>
          <w:sz w:val="24"/>
        </w:rPr>
        <w:t>справки 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(или по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3).</w:t>
      </w:r>
    </w:p>
    <w:p w:rsidR="007810BF" w:rsidRDefault="007810BF">
      <w:pPr>
        <w:pStyle w:val="BodyText"/>
        <w:spacing w:line="276" w:lineRule="auto"/>
        <w:ind w:right="225" w:firstLine="708"/>
      </w:pPr>
      <w:r>
        <w:t>При приеме воспитанника в ЧДОУ директор обязан ознакомить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 программами и другими документами, регламентирующими организацию 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60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ребенка.</w:t>
      </w:r>
    </w:p>
    <w:p w:rsidR="007810BF" w:rsidRDefault="007810BF">
      <w:pPr>
        <w:pStyle w:val="BodyText"/>
        <w:ind w:right="101" w:firstLine="708"/>
      </w:pPr>
      <w:r>
        <w:t>Руководствуясь</w:t>
      </w:r>
      <w:r>
        <w:rPr>
          <w:spacing w:val="1"/>
        </w:rPr>
        <w:t xml:space="preserve"> </w:t>
      </w:r>
      <w:hyperlink r:id="rId9">
        <w:r>
          <w:t>п.</w:t>
        </w:r>
        <w:r>
          <w:rPr>
            <w:spacing w:val="1"/>
          </w:rPr>
          <w:t xml:space="preserve"> </w:t>
        </w:r>
        <w:r>
          <w:t>2</w:t>
        </w:r>
        <w:r>
          <w:rPr>
            <w:spacing w:val="1"/>
          </w:rPr>
          <w:t xml:space="preserve"> </w:t>
        </w:r>
        <w:r>
          <w:t>ч.</w:t>
        </w:r>
        <w:r>
          <w:rPr>
            <w:spacing w:val="1"/>
          </w:rPr>
          <w:t xml:space="preserve"> </w:t>
        </w:r>
        <w:r>
          <w:t>6</w:t>
        </w:r>
        <w:r>
          <w:rPr>
            <w:spacing w:val="1"/>
          </w:rPr>
          <w:t xml:space="preserve"> </w:t>
        </w:r>
        <w:r>
          <w:t>ст.</w:t>
        </w:r>
        <w:r>
          <w:rPr>
            <w:spacing w:val="1"/>
          </w:rPr>
          <w:t xml:space="preserve"> </w:t>
        </w:r>
        <w:r>
          <w:t>28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обучения, воспитания, присмотра и ухода за обучающимися, их содержания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 от 01.12.2004 г.</w:t>
      </w:r>
      <w:r>
        <w:rPr>
          <w:spacing w:val="1"/>
        </w:rPr>
        <w:t xml:space="preserve"> </w:t>
      </w:r>
      <w:r>
        <w:t>№ 715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 перечня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окружающих»</w:t>
      </w:r>
      <w:r>
        <w:rPr>
          <w:spacing w:val="1"/>
        </w:rPr>
        <w:t xml:space="preserve"> </w:t>
      </w:r>
      <w:r>
        <w:t>ЧДОУ уведомляет родителей (законных представителей) в письменной форме о невозможности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обучающегося детского сада,</w:t>
      </w:r>
      <w:r>
        <w:rPr>
          <w:spacing w:val="2"/>
        </w:rPr>
        <w:t xml:space="preserve"> </w:t>
      </w:r>
      <w:r>
        <w:t>если:</w:t>
      </w:r>
    </w:p>
    <w:p w:rsidR="007810BF" w:rsidRDefault="007810BF">
      <w:pPr>
        <w:pStyle w:val="ListParagraph"/>
        <w:numPr>
          <w:ilvl w:val="0"/>
          <w:numId w:val="2"/>
        </w:numPr>
        <w:tabs>
          <w:tab w:val="left" w:pos="1107"/>
        </w:tabs>
        <w:spacing w:line="259" w:lineRule="auto"/>
        <w:ind w:right="112" w:firstLine="708"/>
        <w:rPr>
          <w:sz w:val="24"/>
        </w:rPr>
      </w:pPr>
      <w:r>
        <w:rPr>
          <w:sz w:val="24"/>
        </w:rPr>
        <w:t>результат реакции пробы Манту не соответствует норме и в течение 1 месяца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 обучающемуся пробы Манту;</w:t>
      </w:r>
    </w:p>
    <w:p w:rsidR="007810BF" w:rsidRDefault="007810BF">
      <w:pPr>
        <w:pStyle w:val="ListParagraph"/>
        <w:numPr>
          <w:ilvl w:val="0"/>
          <w:numId w:val="2"/>
        </w:numPr>
        <w:tabs>
          <w:tab w:val="left" w:pos="1167"/>
        </w:tabs>
        <w:spacing w:before="20" w:line="256" w:lineRule="auto"/>
        <w:ind w:right="106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врача-фтизиатра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туберкулезом.</w:t>
      </w:r>
    </w:p>
    <w:p w:rsidR="007810BF" w:rsidRDefault="007810BF">
      <w:pPr>
        <w:pStyle w:val="BodyText"/>
        <w:spacing w:before="23" w:line="276" w:lineRule="auto"/>
        <w:ind w:right="221" w:firstLine="768"/>
      </w:pPr>
      <w:r>
        <w:t>Во исполнение Постановления главного государственного санитарного врача РФ и от 28</w:t>
      </w:r>
      <w:r>
        <w:rPr>
          <w:spacing w:val="1"/>
        </w:rPr>
        <w:t xml:space="preserve"> </w:t>
      </w:r>
      <w:r>
        <w:t xml:space="preserve">июля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107 "Об утверждении СП 3.1.2951-11 "Профилактика полиомиелита" ЧДОУ</w:t>
      </w:r>
      <w:r>
        <w:rPr>
          <w:spacing w:val="1"/>
        </w:rPr>
        <w:t xml:space="preserve"> </w:t>
      </w:r>
      <w:r>
        <w:t>уведомляет</w:t>
      </w:r>
      <w:r>
        <w:rPr>
          <w:spacing w:val="38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(законных</w:t>
      </w:r>
      <w:r>
        <w:rPr>
          <w:spacing w:val="37"/>
        </w:rPr>
        <w:t xml:space="preserve"> </w:t>
      </w:r>
      <w:r>
        <w:t>представителей)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письменной</w:t>
      </w:r>
      <w:r>
        <w:rPr>
          <w:spacing w:val="38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разобщении</w:t>
      </w:r>
    </w:p>
    <w:p w:rsidR="007810BF" w:rsidRDefault="007810BF">
      <w:pPr>
        <w:pStyle w:val="BodyText"/>
        <w:spacing w:before="69" w:line="276" w:lineRule="auto"/>
        <w:ind w:right="214"/>
      </w:pPr>
      <w:r>
        <w:t>обучающегося,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привитого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полиомиелита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получившего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 xml:space="preserve">полиомиелитной    </w:t>
      </w:r>
      <w:r>
        <w:rPr>
          <w:spacing w:val="1"/>
        </w:rPr>
        <w:t xml:space="preserve"> </w:t>
      </w:r>
      <w:r>
        <w:t xml:space="preserve">вакцины     </w:t>
      </w:r>
      <w:r>
        <w:rPr>
          <w:spacing w:val="1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 xml:space="preserve">обучающимися,     </w:t>
      </w:r>
      <w:r>
        <w:rPr>
          <w:spacing w:val="1"/>
        </w:rPr>
        <w:t xml:space="preserve"> </w:t>
      </w:r>
      <w:r>
        <w:t xml:space="preserve">привитыми     </w:t>
      </w:r>
      <w:r>
        <w:rPr>
          <w:spacing w:val="1"/>
        </w:rPr>
        <w:t xml:space="preserve"> </w:t>
      </w:r>
      <w:r>
        <w:t xml:space="preserve">вакциной     </w:t>
      </w:r>
      <w:r>
        <w:rPr>
          <w:spacing w:val="1"/>
        </w:rPr>
        <w:t xml:space="preserve"> </w:t>
      </w:r>
      <w:r>
        <w:t>ОПВ</w:t>
      </w:r>
      <w:r>
        <w:rPr>
          <w:spacing w:val="1"/>
        </w:rPr>
        <w:t xml:space="preserve"> </w:t>
      </w:r>
      <w:r>
        <w:t>(оральной вакциной против полиомиелита) в течение последних 60 дней, на срок</w:t>
      </w:r>
      <w:r>
        <w:rPr>
          <w:spacing w:val="1"/>
        </w:rPr>
        <w:t xml:space="preserve"> </w:t>
      </w:r>
      <w:r>
        <w:t>- 60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 детьми последней</w:t>
      </w:r>
      <w:r>
        <w:rPr>
          <w:spacing w:val="-2"/>
        </w:rPr>
        <w:t xml:space="preserve"> </w:t>
      </w:r>
      <w:r>
        <w:t>прививки</w:t>
      </w:r>
      <w:r>
        <w:rPr>
          <w:spacing w:val="-1"/>
        </w:rPr>
        <w:t xml:space="preserve"> </w:t>
      </w:r>
      <w:r>
        <w:t>ОПВ.</w:t>
      </w:r>
    </w:p>
    <w:p w:rsidR="007810BF" w:rsidRDefault="007810BF">
      <w:pPr>
        <w:pStyle w:val="BodyText"/>
        <w:spacing w:before="1" w:line="276" w:lineRule="auto"/>
        <w:ind w:right="231" w:firstLine="708"/>
      </w:pPr>
      <w:r>
        <w:t>Директор ЧДОУ издает приказ о зачислении ребенка на обучение в течение 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после</w:t>
      </w:r>
      <w:r>
        <w:rPr>
          <w:spacing w:val="-1"/>
        </w:rPr>
        <w:t xml:space="preserve"> </w:t>
      </w:r>
      <w:r>
        <w:t>заключения договора.</w:t>
      </w:r>
    </w:p>
    <w:p w:rsidR="007810BF" w:rsidRDefault="007810BF">
      <w:pPr>
        <w:pStyle w:val="BodyText"/>
        <w:spacing w:line="276" w:lineRule="auto"/>
        <w:ind w:right="219" w:firstLine="708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образовании.</w:t>
      </w:r>
    </w:p>
    <w:p w:rsidR="007810BF" w:rsidRDefault="007810BF">
      <w:pPr>
        <w:pStyle w:val="BodyText"/>
        <w:spacing w:line="276" w:lineRule="auto"/>
        <w:ind w:right="217" w:firstLine="708"/>
      </w:pPr>
      <w:r>
        <w:t>ЧДОУ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</w:p>
    <w:p w:rsidR="007810BF" w:rsidRDefault="007810BF">
      <w:pPr>
        <w:pStyle w:val="BodyText"/>
        <w:spacing w:line="276" w:lineRule="auto"/>
        <w:ind w:right="225" w:firstLine="708"/>
      </w:pPr>
      <w:r>
        <w:t>Содержание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утвержденной ЧДОУ.</w:t>
      </w:r>
    </w:p>
    <w:p w:rsidR="007810BF" w:rsidRDefault="007810BF">
      <w:pPr>
        <w:pStyle w:val="Heading1"/>
        <w:numPr>
          <w:ilvl w:val="0"/>
          <w:numId w:val="4"/>
        </w:numPr>
        <w:tabs>
          <w:tab w:val="left" w:pos="1062"/>
        </w:tabs>
        <w:ind w:left="1061" w:hanging="241"/>
        <w:jc w:val="left"/>
      </w:pPr>
      <w:r>
        <w:t>Порядок</w:t>
      </w:r>
      <w:r>
        <w:rPr>
          <w:spacing w:val="-6"/>
        </w:rPr>
        <w:t xml:space="preserve"> </w:t>
      </w:r>
      <w:r>
        <w:t>приостановления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отношении</w:t>
      </w:r>
    </w:p>
    <w:p w:rsidR="007810BF" w:rsidRDefault="007810BF">
      <w:pPr>
        <w:pStyle w:val="BodyText"/>
        <w:spacing w:before="39"/>
        <w:ind w:left="821"/>
        <w:jc w:val="left"/>
      </w:pPr>
      <w:r>
        <w:rPr>
          <w:spacing w:val="-1"/>
        </w:rPr>
        <w:t>Образовательные</w:t>
      </w:r>
      <w:r>
        <w:rPr>
          <w:spacing w:val="-2"/>
        </w:rPr>
        <w:t xml:space="preserve"> </w:t>
      </w:r>
      <w:r>
        <w:rPr>
          <w:spacing w:val="-1"/>
        </w:rPr>
        <w:t>отношения</w:t>
      </w:r>
      <w:r>
        <w:rPr>
          <w:spacing w:val="1"/>
        </w:rPr>
        <w:t xml:space="preserve"> </w:t>
      </w:r>
      <w:r>
        <w:t>могут быть</w:t>
      </w:r>
      <w:r>
        <w:rPr>
          <w:spacing w:val="2"/>
        </w:rPr>
        <w:t xml:space="preserve"> </w:t>
      </w:r>
      <w:r>
        <w:t>приостановлены на основании</w:t>
      </w:r>
      <w:r>
        <w:rPr>
          <w:spacing w:val="-23"/>
        </w:rPr>
        <w:t xml:space="preserve"> </w:t>
      </w:r>
      <w:r>
        <w:t>письменного</w:t>
      </w:r>
    </w:p>
    <w:p w:rsidR="007810BF" w:rsidRDefault="007810BF">
      <w:pPr>
        <w:pStyle w:val="BodyText"/>
        <w:spacing w:before="40" w:line="276" w:lineRule="auto"/>
        <w:ind w:firstLine="708"/>
        <w:jc w:val="left"/>
      </w:pPr>
      <w:r>
        <w:t>заявления</w:t>
      </w:r>
      <w:r>
        <w:rPr>
          <w:spacing w:val="43"/>
        </w:rPr>
        <w:t xml:space="preserve"> </w:t>
      </w:r>
      <w:r>
        <w:t>родителей</w:t>
      </w:r>
      <w:r>
        <w:rPr>
          <w:spacing w:val="44"/>
        </w:rPr>
        <w:t xml:space="preserve"> </w:t>
      </w:r>
      <w:r>
        <w:t>(законных</w:t>
      </w:r>
      <w:r>
        <w:rPr>
          <w:spacing w:val="43"/>
        </w:rPr>
        <w:t xml:space="preserve"> </w:t>
      </w:r>
      <w:r>
        <w:t>представителей)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сохранении</w:t>
      </w:r>
      <w:r>
        <w:rPr>
          <w:spacing w:val="42"/>
        </w:rPr>
        <w:t xml:space="preserve"> </w:t>
      </w:r>
      <w:r>
        <w:t>места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воспитанником</w:t>
      </w:r>
      <w:r>
        <w:rPr>
          <w:spacing w:val="-57"/>
        </w:rPr>
        <w:t xml:space="preserve"> </w:t>
      </w:r>
      <w:r>
        <w:t>ЧДОУ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line="275" w:lineRule="exact"/>
        <w:ind w:left="1106"/>
        <w:jc w:val="left"/>
        <w:rPr>
          <w:sz w:val="24"/>
        </w:rPr>
      </w:pP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карантина;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before="44"/>
        <w:ind w:left="1106"/>
        <w:jc w:val="left"/>
        <w:rPr>
          <w:sz w:val="24"/>
        </w:rPr>
      </w:pP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санаторно-курортного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before="40"/>
        <w:ind w:left="1106"/>
        <w:jc w:val="left"/>
        <w:rPr>
          <w:sz w:val="24"/>
        </w:rPr>
      </w:pPr>
      <w:r>
        <w:rPr>
          <w:sz w:val="24"/>
        </w:rPr>
        <w:t>длительных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 представителей);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before="41" w:line="276" w:lineRule="auto"/>
        <w:ind w:right="222" w:firstLine="708"/>
        <w:rPr>
          <w:sz w:val="24"/>
        </w:rPr>
      </w:pPr>
      <w:r>
        <w:rPr>
          <w:sz w:val="24"/>
        </w:rPr>
        <w:t>других причин, указанных родителями (законными представителями) в заявлении,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ЧДОУ.</w:t>
      </w:r>
    </w:p>
    <w:p w:rsidR="007810BF" w:rsidRDefault="007810BF">
      <w:pPr>
        <w:pStyle w:val="BodyText"/>
        <w:spacing w:before="1" w:line="276" w:lineRule="auto"/>
        <w:ind w:right="224" w:firstLine="708"/>
      </w:pPr>
      <w:r>
        <w:t>Родители (законные представители) обучающегося для сохранения места представляют в</w:t>
      </w:r>
      <w:r>
        <w:rPr>
          <w:spacing w:val="1"/>
        </w:rPr>
        <w:t xml:space="preserve"> </w:t>
      </w:r>
      <w:r>
        <w:t>ЧДОУ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личного заявления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3"/>
        </w:rPr>
        <w:t xml:space="preserve"> </w:t>
      </w:r>
      <w:r>
        <w:t>представителей).</w:t>
      </w:r>
    </w:p>
    <w:p w:rsidR="007810BF" w:rsidRDefault="007810BF" w:rsidP="00060853">
      <w:pPr>
        <w:pStyle w:val="BodyText"/>
        <w:spacing w:line="278" w:lineRule="auto"/>
        <w:ind w:right="225" w:firstLine="708"/>
      </w:pPr>
      <w:r>
        <w:t>Приостановление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происходит в</w:t>
      </w:r>
      <w:r>
        <w:rPr>
          <w:spacing w:val="-2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согласно пункту</w:t>
      </w:r>
      <w:r>
        <w:rPr>
          <w:spacing w:val="-6"/>
        </w:rPr>
        <w:t xml:space="preserve"> </w:t>
      </w:r>
      <w:r>
        <w:t>3 настоящего</w:t>
      </w:r>
      <w:r>
        <w:rPr>
          <w:spacing w:val="-1"/>
        </w:rPr>
        <w:t xml:space="preserve"> </w:t>
      </w:r>
      <w:r>
        <w:t>положения.</w:t>
      </w:r>
    </w:p>
    <w:p w:rsidR="007810BF" w:rsidRPr="00060853" w:rsidRDefault="007810BF" w:rsidP="00060853">
      <w:pPr>
        <w:pStyle w:val="BodyText"/>
        <w:spacing w:line="278" w:lineRule="auto"/>
        <w:ind w:right="225" w:firstLine="708"/>
        <w:rPr>
          <w:b/>
        </w:rPr>
      </w:pPr>
      <w:r>
        <w:rPr>
          <w:b/>
        </w:rPr>
        <w:t xml:space="preserve">4. </w:t>
      </w:r>
      <w:r w:rsidRPr="00060853">
        <w:rPr>
          <w:b/>
        </w:rPr>
        <w:t>Изменения</w:t>
      </w:r>
      <w:r w:rsidRPr="00060853">
        <w:rPr>
          <w:b/>
          <w:spacing w:val="-3"/>
        </w:rPr>
        <w:t xml:space="preserve"> </w:t>
      </w:r>
      <w:r w:rsidRPr="00060853">
        <w:rPr>
          <w:b/>
        </w:rPr>
        <w:t>образовательных</w:t>
      </w:r>
      <w:r w:rsidRPr="00060853">
        <w:rPr>
          <w:b/>
          <w:spacing w:val="-3"/>
        </w:rPr>
        <w:t xml:space="preserve"> </w:t>
      </w:r>
      <w:r w:rsidRPr="00060853">
        <w:rPr>
          <w:b/>
        </w:rPr>
        <w:t>отношений</w:t>
      </w:r>
    </w:p>
    <w:p w:rsidR="007810BF" w:rsidRDefault="007810BF">
      <w:pPr>
        <w:pStyle w:val="BodyText"/>
        <w:spacing w:before="36" w:line="276" w:lineRule="auto"/>
        <w:ind w:right="219" w:firstLine="708"/>
      </w:pPr>
      <w:r>
        <w:t>Образовательные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 повлекших за собой изменение взаимных прав и обязанностей обучающегося и</w:t>
      </w:r>
      <w:r>
        <w:rPr>
          <w:spacing w:val="1"/>
        </w:rPr>
        <w:t xml:space="preserve"> </w:t>
      </w:r>
      <w:r>
        <w:t>ЧДОУ.</w:t>
      </w:r>
    </w:p>
    <w:p w:rsidR="007810BF" w:rsidRDefault="007810BF">
      <w:pPr>
        <w:pStyle w:val="BodyText"/>
        <w:spacing w:before="1" w:line="276" w:lineRule="auto"/>
        <w:ind w:right="223" w:firstLine="708"/>
      </w:pPr>
      <w:r>
        <w:t>Образовательные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ЧДОУ.</w:t>
      </w:r>
    </w:p>
    <w:p w:rsidR="007810BF" w:rsidRDefault="007810BF">
      <w:pPr>
        <w:pStyle w:val="BodyText"/>
        <w:spacing w:line="276" w:lineRule="auto"/>
        <w:ind w:right="214" w:firstLine="70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приказ директора ЧДОУ. Приказ издается на основании внесения изменений в Договор 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или Договор 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программам.</w:t>
      </w:r>
    </w:p>
    <w:p w:rsidR="007810BF" w:rsidRDefault="007810BF">
      <w:pPr>
        <w:pStyle w:val="BodyText"/>
        <w:spacing w:line="276" w:lineRule="auto"/>
        <w:ind w:right="219" w:firstLine="708"/>
      </w:pPr>
      <w:r>
        <w:t>Права и обязанности обучающегося, предусмотренные законодательством об образовании</w:t>
      </w:r>
      <w:r>
        <w:rPr>
          <w:spacing w:val="1"/>
        </w:rPr>
        <w:t xml:space="preserve"> </w:t>
      </w:r>
      <w:r>
        <w:t>и локальными нормативными актами ЧДОУ, изменяются с даты издания приказа директора или с</w:t>
      </w:r>
      <w:r>
        <w:rPr>
          <w:spacing w:val="-1"/>
        </w:rPr>
        <w:t xml:space="preserve"> </w:t>
      </w:r>
      <w:r>
        <w:t>иной</w:t>
      </w:r>
      <w:r>
        <w:rPr>
          <w:spacing w:val="3"/>
        </w:rPr>
        <w:t xml:space="preserve"> </w:t>
      </w:r>
      <w:r>
        <w:t>указанной 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даты.</w:t>
      </w:r>
    </w:p>
    <w:p w:rsidR="007810BF" w:rsidRDefault="007810BF">
      <w:pPr>
        <w:pStyle w:val="BodyText"/>
        <w:spacing w:before="6"/>
        <w:ind w:left="0"/>
        <w:jc w:val="left"/>
        <w:rPr>
          <w:sz w:val="32"/>
        </w:rPr>
      </w:pPr>
    </w:p>
    <w:p w:rsidR="007810BF" w:rsidRDefault="007810BF">
      <w:pPr>
        <w:pStyle w:val="Heading1"/>
        <w:numPr>
          <w:ilvl w:val="0"/>
          <w:numId w:val="4"/>
        </w:numPr>
        <w:tabs>
          <w:tab w:val="left" w:pos="1194"/>
        </w:tabs>
        <w:ind w:left="1193" w:hanging="373"/>
        <w:rPr>
          <w:sz w:val="22"/>
        </w:rPr>
      </w:pPr>
      <w:r>
        <w:t>Прекращение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7810BF" w:rsidRDefault="007810BF">
      <w:pPr>
        <w:pStyle w:val="ListParagraph"/>
        <w:numPr>
          <w:ilvl w:val="1"/>
          <w:numId w:val="1"/>
        </w:numPr>
        <w:tabs>
          <w:tab w:val="left" w:pos="1306"/>
        </w:tabs>
        <w:spacing w:before="39" w:line="276" w:lineRule="auto"/>
        <w:ind w:right="110" w:firstLine="708"/>
        <w:rPr>
          <w:sz w:val="24"/>
        </w:rPr>
      </w:pPr>
      <w:r>
        <w:rPr>
          <w:sz w:val="24"/>
        </w:rPr>
        <w:t>Образовательные отношения прекращаются в связи с отчислением обучающегося из</w:t>
      </w:r>
      <w:r>
        <w:rPr>
          <w:spacing w:val="1"/>
          <w:sz w:val="24"/>
        </w:rPr>
        <w:t xml:space="preserve"> </w:t>
      </w:r>
      <w:r>
        <w:rPr>
          <w:sz w:val="24"/>
        </w:rPr>
        <w:t>ЧДОУ: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line="276" w:lineRule="auto"/>
        <w:ind w:right="112" w:firstLine="708"/>
        <w:rPr>
          <w:sz w:val="24"/>
        </w:rPr>
      </w:pPr>
      <w:r>
        <w:rPr>
          <w:sz w:val="24"/>
        </w:rPr>
        <w:t>в связи освоением образовательной программы дошкольного образования (завершением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ind w:left="1106"/>
        <w:rPr>
          <w:sz w:val="24"/>
        </w:rPr>
      </w:pPr>
      <w:r>
        <w:rPr>
          <w:sz w:val="24"/>
        </w:rPr>
        <w:t>досрочно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5.2.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Порядка.</w:t>
      </w:r>
    </w:p>
    <w:p w:rsidR="007810BF" w:rsidRDefault="007810BF">
      <w:pPr>
        <w:pStyle w:val="ListParagraph"/>
        <w:numPr>
          <w:ilvl w:val="1"/>
          <w:numId w:val="1"/>
        </w:numPr>
        <w:tabs>
          <w:tab w:val="left" w:pos="1306"/>
        </w:tabs>
        <w:spacing w:before="41"/>
        <w:ind w:left="1306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-3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before="41" w:line="276" w:lineRule="auto"/>
        <w:ind w:right="110" w:firstLine="708"/>
        <w:rPr>
          <w:sz w:val="24"/>
        </w:rPr>
      </w:pPr>
      <w:r>
        <w:rPr>
          <w:sz w:val="24"/>
        </w:rPr>
        <w:t>по инициативе родителей (законных представителей) обучающегося, в т. ч.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места жительства, перевода обучающегося для продолжения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деятельность;</w:t>
      </w:r>
    </w:p>
    <w:p w:rsidR="007810BF" w:rsidRDefault="007810BF">
      <w:pPr>
        <w:pStyle w:val="ListParagraph"/>
        <w:numPr>
          <w:ilvl w:val="0"/>
          <w:numId w:val="3"/>
        </w:numPr>
        <w:tabs>
          <w:tab w:val="left" w:pos="1107"/>
        </w:tabs>
        <w:spacing w:before="1" w:line="276" w:lineRule="auto"/>
        <w:ind w:right="110" w:firstLine="70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ЧДОУ.</w:t>
      </w:r>
    </w:p>
    <w:p w:rsidR="007810BF" w:rsidRDefault="007810BF">
      <w:pPr>
        <w:pStyle w:val="BodyText"/>
        <w:spacing w:line="276" w:lineRule="auto"/>
        <w:ind w:right="208" w:firstLine="708"/>
      </w:pPr>
      <w:r>
        <w:t>Досрочное прекращение образовательных отношений по инициативе родителей 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дополнительных, в том числе материальных, обязательств перед организацией,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Договором об образовании.</w:t>
      </w:r>
    </w:p>
    <w:p w:rsidR="007810BF" w:rsidRDefault="007810BF">
      <w:pPr>
        <w:pStyle w:val="BodyText"/>
        <w:spacing w:line="276" w:lineRule="auto"/>
        <w:ind w:right="217" w:firstLine="708"/>
      </w:pPr>
      <w:r>
        <w:t>Отчисление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их</w:t>
      </w:r>
      <w:r>
        <w:rPr>
          <w:spacing w:val="-1"/>
        </w:rPr>
        <w:t xml:space="preserve"> </w:t>
      </w:r>
      <w:r>
        <w:t>болезни.</w:t>
      </w:r>
    </w:p>
    <w:p w:rsidR="007810BF" w:rsidRDefault="007810BF">
      <w:pPr>
        <w:pStyle w:val="BodyText"/>
        <w:spacing w:line="276" w:lineRule="auto"/>
        <w:ind w:right="220" w:firstLine="708"/>
      </w:pPr>
      <w:r>
        <w:t>Основанием для прекращения образовательных отношений является приказ об отчислении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ЧДОУ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родителей.</w:t>
      </w:r>
    </w:p>
    <w:p w:rsidR="007810BF" w:rsidRDefault="007810BF">
      <w:pPr>
        <w:pStyle w:val="BodyText"/>
        <w:spacing w:line="276" w:lineRule="auto"/>
        <w:ind w:right="220" w:firstLine="708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ЧДОУ,</w:t>
      </w:r>
      <w:r>
        <w:rPr>
          <w:spacing w:val="-2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отчисления</w:t>
      </w:r>
      <w:r>
        <w:rPr>
          <w:spacing w:val="-1"/>
        </w:rPr>
        <w:t xml:space="preserve"> </w:t>
      </w:r>
      <w:r>
        <w:t>из ЧДОУ.</w:t>
      </w:r>
    </w:p>
    <w:p w:rsidR="007810BF" w:rsidRDefault="007810BF">
      <w:pPr>
        <w:pStyle w:val="BodyText"/>
        <w:spacing w:before="1" w:line="276" w:lineRule="auto"/>
        <w:ind w:right="228" w:firstLine="708"/>
      </w:pPr>
      <w:r>
        <w:t>При переводе обучающегося из ЧДОУ в другое образовательное учреждение документы</w:t>
      </w:r>
      <w:r>
        <w:rPr>
          <w:spacing w:val="1"/>
        </w:rPr>
        <w:t xml:space="preserve"> </w:t>
      </w:r>
      <w:r>
        <w:t>выдаются</w:t>
      </w:r>
      <w:r>
        <w:rPr>
          <w:spacing w:val="-1"/>
        </w:rPr>
        <w:t xml:space="preserve"> </w:t>
      </w:r>
      <w:r>
        <w:t>по личному</w:t>
      </w:r>
      <w:r>
        <w:rPr>
          <w:spacing w:val="-4"/>
        </w:rPr>
        <w:t xml:space="preserve"> </w:t>
      </w:r>
      <w:r>
        <w:t>заявлению его</w:t>
      </w:r>
      <w:r>
        <w:rPr>
          <w:spacing w:val="-2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представителей).</w:t>
      </w:r>
    </w:p>
    <w:sectPr w:rsidR="007810BF" w:rsidSect="009E4C22">
      <w:footerReference w:type="default" r:id="rId10"/>
      <w:pgSz w:w="11910" w:h="16840"/>
      <w:pgMar w:top="1280" w:right="460" w:bottom="1180" w:left="1020" w:header="0" w:footer="9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BF" w:rsidRDefault="007810BF" w:rsidP="009E4C22">
      <w:r>
        <w:separator/>
      </w:r>
    </w:p>
  </w:endnote>
  <w:endnote w:type="continuationSeparator" w:id="0">
    <w:p w:rsidR="007810BF" w:rsidRDefault="007810BF" w:rsidP="009E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BF" w:rsidRDefault="007810BF">
    <w:pPr>
      <w:pStyle w:val="BodyText"/>
      <w:spacing w:line="14" w:lineRule="auto"/>
      <w:ind w:left="0"/>
      <w:jc w:val="left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1.5pt;width:11.6pt;height:13.05pt;z-index:-251658240;mso-position-horizontal-relative:page;mso-position-vertical-relative:page" filled="f" stroked="f">
          <v:textbox style="mso-next-textbox:#_x0000_s2049" inset="0,0,0,0">
            <w:txbxContent>
              <w:p w:rsidR="007810BF" w:rsidRDefault="007810B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BF" w:rsidRDefault="007810BF" w:rsidP="009E4C22">
      <w:r>
        <w:separator/>
      </w:r>
    </w:p>
  </w:footnote>
  <w:footnote w:type="continuationSeparator" w:id="0">
    <w:p w:rsidR="007810BF" w:rsidRDefault="007810BF" w:rsidP="009E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D0B"/>
    <w:multiLevelType w:val="hybridMultilevel"/>
    <w:tmpl w:val="FFFFFFFF"/>
    <w:lvl w:ilvl="0" w:tplc="3BAC8152">
      <w:numFmt w:val="bullet"/>
      <w:lvlText w:val=""/>
      <w:lvlJc w:val="left"/>
      <w:pPr>
        <w:ind w:left="112" w:hanging="286"/>
      </w:pPr>
      <w:rPr>
        <w:rFonts w:ascii="Symbol" w:eastAsia="Times New Roman" w:hAnsi="Symbol" w:hint="default"/>
        <w:w w:val="100"/>
        <w:sz w:val="16"/>
      </w:rPr>
    </w:lvl>
    <w:lvl w:ilvl="1" w:tplc="C0FC07AE">
      <w:numFmt w:val="bullet"/>
      <w:lvlText w:val="•"/>
      <w:lvlJc w:val="left"/>
      <w:pPr>
        <w:ind w:left="1150" w:hanging="286"/>
      </w:pPr>
      <w:rPr>
        <w:rFonts w:hint="default"/>
      </w:rPr>
    </w:lvl>
    <w:lvl w:ilvl="2" w:tplc="19C63EB0">
      <w:numFmt w:val="bullet"/>
      <w:lvlText w:val="•"/>
      <w:lvlJc w:val="left"/>
      <w:pPr>
        <w:ind w:left="2181" w:hanging="286"/>
      </w:pPr>
      <w:rPr>
        <w:rFonts w:hint="default"/>
      </w:rPr>
    </w:lvl>
    <w:lvl w:ilvl="3" w:tplc="3CC25B5E">
      <w:numFmt w:val="bullet"/>
      <w:lvlText w:val="•"/>
      <w:lvlJc w:val="left"/>
      <w:pPr>
        <w:ind w:left="3211" w:hanging="286"/>
      </w:pPr>
      <w:rPr>
        <w:rFonts w:hint="default"/>
      </w:rPr>
    </w:lvl>
    <w:lvl w:ilvl="4" w:tplc="85989E3C">
      <w:numFmt w:val="bullet"/>
      <w:lvlText w:val="•"/>
      <w:lvlJc w:val="left"/>
      <w:pPr>
        <w:ind w:left="4242" w:hanging="286"/>
      </w:pPr>
      <w:rPr>
        <w:rFonts w:hint="default"/>
      </w:rPr>
    </w:lvl>
    <w:lvl w:ilvl="5" w:tplc="CD54C242">
      <w:numFmt w:val="bullet"/>
      <w:lvlText w:val="•"/>
      <w:lvlJc w:val="left"/>
      <w:pPr>
        <w:ind w:left="5273" w:hanging="286"/>
      </w:pPr>
      <w:rPr>
        <w:rFonts w:hint="default"/>
      </w:rPr>
    </w:lvl>
    <w:lvl w:ilvl="6" w:tplc="E710EDD8">
      <w:numFmt w:val="bullet"/>
      <w:lvlText w:val="•"/>
      <w:lvlJc w:val="left"/>
      <w:pPr>
        <w:ind w:left="6303" w:hanging="286"/>
      </w:pPr>
      <w:rPr>
        <w:rFonts w:hint="default"/>
      </w:rPr>
    </w:lvl>
    <w:lvl w:ilvl="7" w:tplc="FC3411C2">
      <w:numFmt w:val="bullet"/>
      <w:lvlText w:val="•"/>
      <w:lvlJc w:val="left"/>
      <w:pPr>
        <w:ind w:left="7334" w:hanging="286"/>
      </w:pPr>
      <w:rPr>
        <w:rFonts w:hint="default"/>
      </w:rPr>
    </w:lvl>
    <w:lvl w:ilvl="8" w:tplc="9AAE7218">
      <w:numFmt w:val="bullet"/>
      <w:lvlText w:val="•"/>
      <w:lvlJc w:val="left"/>
      <w:pPr>
        <w:ind w:left="8365" w:hanging="286"/>
      </w:pPr>
      <w:rPr>
        <w:rFonts w:hint="default"/>
      </w:rPr>
    </w:lvl>
  </w:abstractNum>
  <w:abstractNum w:abstractNumId="1">
    <w:nsid w:val="34874C42"/>
    <w:multiLevelType w:val="hybridMultilevel"/>
    <w:tmpl w:val="FFFFFFFF"/>
    <w:lvl w:ilvl="0" w:tplc="95FC63A6">
      <w:start w:val="1"/>
      <w:numFmt w:val="decimal"/>
      <w:lvlText w:val="%1."/>
      <w:lvlJc w:val="left"/>
      <w:pPr>
        <w:ind w:left="1106" w:hanging="286"/>
      </w:pPr>
      <w:rPr>
        <w:rFonts w:cs="Times New Roman" w:hint="default"/>
        <w:b/>
        <w:bCs/>
        <w:spacing w:val="0"/>
        <w:w w:val="100"/>
      </w:rPr>
    </w:lvl>
    <w:lvl w:ilvl="1" w:tplc="5824AE84">
      <w:numFmt w:val="bullet"/>
      <w:lvlText w:val=""/>
      <w:lvlJc w:val="left"/>
      <w:pPr>
        <w:ind w:left="226" w:hanging="312"/>
      </w:pPr>
      <w:rPr>
        <w:rFonts w:ascii="Symbol" w:eastAsia="Times New Roman" w:hAnsi="Symbol" w:hint="default"/>
        <w:w w:val="100"/>
        <w:sz w:val="16"/>
      </w:rPr>
    </w:lvl>
    <w:lvl w:ilvl="2" w:tplc="9DAAFA68">
      <w:numFmt w:val="bullet"/>
      <w:lvlText w:val="•"/>
      <w:lvlJc w:val="left"/>
      <w:pPr>
        <w:ind w:left="2136" w:hanging="312"/>
      </w:pPr>
      <w:rPr>
        <w:rFonts w:hint="default"/>
      </w:rPr>
    </w:lvl>
    <w:lvl w:ilvl="3" w:tplc="F4D89328">
      <w:numFmt w:val="bullet"/>
      <w:lvlText w:val="•"/>
      <w:lvlJc w:val="left"/>
      <w:pPr>
        <w:ind w:left="3172" w:hanging="312"/>
      </w:pPr>
      <w:rPr>
        <w:rFonts w:hint="default"/>
      </w:rPr>
    </w:lvl>
    <w:lvl w:ilvl="4" w:tplc="FD2AF0DE">
      <w:numFmt w:val="bullet"/>
      <w:lvlText w:val="•"/>
      <w:lvlJc w:val="left"/>
      <w:pPr>
        <w:ind w:left="4208" w:hanging="312"/>
      </w:pPr>
      <w:rPr>
        <w:rFonts w:hint="default"/>
      </w:rPr>
    </w:lvl>
    <w:lvl w:ilvl="5" w:tplc="F856B9FA">
      <w:numFmt w:val="bullet"/>
      <w:lvlText w:val="•"/>
      <w:lvlJc w:val="left"/>
      <w:pPr>
        <w:ind w:left="5245" w:hanging="312"/>
      </w:pPr>
      <w:rPr>
        <w:rFonts w:hint="default"/>
      </w:rPr>
    </w:lvl>
    <w:lvl w:ilvl="6" w:tplc="3C7248F8">
      <w:numFmt w:val="bullet"/>
      <w:lvlText w:val="•"/>
      <w:lvlJc w:val="left"/>
      <w:pPr>
        <w:ind w:left="6281" w:hanging="312"/>
      </w:pPr>
      <w:rPr>
        <w:rFonts w:hint="default"/>
      </w:rPr>
    </w:lvl>
    <w:lvl w:ilvl="7" w:tplc="CCAA4A3A">
      <w:numFmt w:val="bullet"/>
      <w:lvlText w:val="•"/>
      <w:lvlJc w:val="left"/>
      <w:pPr>
        <w:ind w:left="7317" w:hanging="312"/>
      </w:pPr>
      <w:rPr>
        <w:rFonts w:hint="default"/>
      </w:rPr>
    </w:lvl>
    <w:lvl w:ilvl="8" w:tplc="E7A2F434">
      <w:numFmt w:val="bullet"/>
      <w:lvlText w:val="•"/>
      <w:lvlJc w:val="left"/>
      <w:pPr>
        <w:ind w:left="8353" w:hanging="312"/>
      </w:pPr>
      <w:rPr>
        <w:rFonts w:hint="default"/>
      </w:rPr>
    </w:lvl>
  </w:abstractNum>
  <w:abstractNum w:abstractNumId="2">
    <w:nsid w:val="5ECB4BF1"/>
    <w:multiLevelType w:val="hybridMultilevel"/>
    <w:tmpl w:val="FFFFFFFF"/>
    <w:lvl w:ilvl="0" w:tplc="1FB6CB90">
      <w:numFmt w:val="bullet"/>
      <w:lvlText w:val="-"/>
      <w:lvlJc w:val="left"/>
      <w:pPr>
        <w:ind w:left="112" w:hanging="286"/>
      </w:pPr>
      <w:rPr>
        <w:rFonts w:ascii="Courier New" w:eastAsia="Times New Roman" w:hAnsi="Courier New" w:hint="default"/>
        <w:w w:val="100"/>
        <w:sz w:val="24"/>
      </w:rPr>
    </w:lvl>
    <w:lvl w:ilvl="1" w:tplc="E9B42ABA">
      <w:numFmt w:val="bullet"/>
      <w:lvlText w:val="•"/>
      <w:lvlJc w:val="left"/>
      <w:pPr>
        <w:ind w:left="1150" w:hanging="286"/>
      </w:pPr>
      <w:rPr>
        <w:rFonts w:hint="default"/>
      </w:rPr>
    </w:lvl>
    <w:lvl w:ilvl="2" w:tplc="B052E94C">
      <w:numFmt w:val="bullet"/>
      <w:lvlText w:val="•"/>
      <w:lvlJc w:val="left"/>
      <w:pPr>
        <w:ind w:left="2181" w:hanging="286"/>
      </w:pPr>
      <w:rPr>
        <w:rFonts w:hint="default"/>
      </w:rPr>
    </w:lvl>
    <w:lvl w:ilvl="3" w:tplc="8C681CB4">
      <w:numFmt w:val="bullet"/>
      <w:lvlText w:val="•"/>
      <w:lvlJc w:val="left"/>
      <w:pPr>
        <w:ind w:left="3211" w:hanging="286"/>
      </w:pPr>
      <w:rPr>
        <w:rFonts w:hint="default"/>
      </w:rPr>
    </w:lvl>
    <w:lvl w:ilvl="4" w:tplc="9218183A">
      <w:numFmt w:val="bullet"/>
      <w:lvlText w:val="•"/>
      <w:lvlJc w:val="left"/>
      <w:pPr>
        <w:ind w:left="4242" w:hanging="286"/>
      </w:pPr>
      <w:rPr>
        <w:rFonts w:hint="default"/>
      </w:rPr>
    </w:lvl>
    <w:lvl w:ilvl="5" w:tplc="F208CB82">
      <w:numFmt w:val="bullet"/>
      <w:lvlText w:val="•"/>
      <w:lvlJc w:val="left"/>
      <w:pPr>
        <w:ind w:left="5273" w:hanging="286"/>
      </w:pPr>
      <w:rPr>
        <w:rFonts w:hint="default"/>
      </w:rPr>
    </w:lvl>
    <w:lvl w:ilvl="6" w:tplc="ECA8AA54">
      <w:numFmt w:val="bullet"/>
      <w:lvlText w:val="•"/>
      <w:lvlJc w:val="left"/>
      <w:pPr>
        <w:ind w:left="6303" w:hanging="286"/>
      </w:pPr>
      <w:rPr>
        <w:rFonts w:hint="default"/>
      </w:rPr>
    </w:lvl>
    <w:lvl w:ilvl="7" w:tplc="EDE6294C">
      <w:numFmt w:val="bullet"/>
      <w:lvlText w:val="•"/>
      <w:lvlJc w:val="left"/>
      <w:pPr>
        <w:ind w:left="7334" w:hanging="286"/>
      </w:pPr>
      <w:rPr>
        <w:rFonts w:hint="default"/>
      </w:rPr>
    </w:lvl>
    <w:lvl w:ilvl="8" w:tplc="D74E8DB6">
      <w:numFmt w:val="bullet"/>
      <w:lvlText w:val="•"/>
      <w:lvlJc w:val="left"/>
      <w:pPr>
        <w:ind w:left="8365" w:hanging="286"/>
      </w:pPr>
      <w:rPr>
        <w:rFonts w:hint="default"/>
      </w:rPr>
    </w:lvl>
  </w:abstractNum>
  <w:abstractNum w:abstractNumId="3">
    <w:nsid w:val="713426BC"/>
    <w:multiLevelType w:val="multilevel"/>
    <w:tmpl w:val="900474EA"/>
    <w:lvl w:ilvl="0">
      <w:start w:val="5"/>
      <w:numFmt w:val="decimal"/>
      <w:lvlText w:val="%1"/>
      <w:lvlJc w:val="left"/>
      <w:pPr>
        <w:ind w:left="112" w:hanging="4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485"/>
      </w:pPr>
      <w:rPr>
        <w:rFonts w:hint="default"/>
      </w:rPr>
    </w:lvl>
    <w:lvl w:ilvl="3">
      <w:numFmt w:val="bullet"/>
      <w:lvlText w:val="•"/>
      <w:lvlJc w:val="left"/>
      <w:pPr>
        <w:ind w:left="3211" w:hanging="485"/>
      </w:pPr>
      <w:rPr>
        <w:rFonts w:hint="default"/>
      </w:rPr>
    </w:lvl>
    <w:lvl w:ilvl="4">
      <w:numFmt w:val="bullet"/>
      <w:lvlText w:val="•"/>
      <w:lvlJc w:val="left"/>
      <w:pPr>
        <w:ind w:left="4242" w:hanging="485"/>
      </w:pPr>
      <w:rPr>
        <w:rFonts w:hint="default"/>
      </w:rPr>
    </w:lvl>
    <w:lvl w:ilvl="5">
      <w:numFmt w:val="bullet"/>
      <w:lvlText w:val="•"/>
      <w:lvlJc w:val="left"/>
      <w:pPr>
        <w:ind w:left="5273" w:hanging="485"/>
      </w:pPr>
      <w:rPr>
        <w:rFonts w:hint="default"/>
      </w:rPr>
    </w:lvl>
    <w:lvl w:ilvl="6">
      <w:numFmt w:val="bullet"/>
      <w:lvlText w:val="•"/>
      <w:lvlJc w:val="left"/>
      <w:pPr>
        <w:ind w:left="6303" w:hanging="485"/>
      </w:pPr>
      <w:rPr>
        <w:rFonts w:hint="default"/>
      </w:rPr>
    </w:lvl>
    <w:lvl w:ilvl="7">
      <w:numFmt w:val="bullet"/>
      <w:lvlText w:val="•"/>
      <w:lvlJc w:val="left"/>
      <w:pPr>
        <w:ind w:left="7334" w:hanging="485"/>
      </w:pPr>
      <w:rPr>
        <w:rFonts w:hint="default"/>
      </w:rPr>
    </w:lvl>
    <w:lvl w:ilvl="8">
      <w:numFmt w:val="bullet"/>
      <w:lvlText w:val="•"/>
      <w:lvlJc w:val="left"/>
      <w:pPr>
        <w:ind w:left="8365" w:hanging="48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C22"/>
    <w:rsid w:val="00060853"/>
    <w:rsid w:val="001B7A44"/>
    <w:rsid w:val="001C0382"/>
    <w:rsid w:val="001E5937"/>
    <w:rsid w:val="003B3BFC"/>
    <w:rsid w:val="00440F3B"/>
    <w:rsid w:val="004E5030"/>
    <w:rsid w:val="007810BF"/>
    <w:rsid w:val="00792803"/>
    <w:rsid w:val="008F0457"/>
    <w:rsid w:val="009D6FBC"/>
    <w:rsid w:val="009E0744"/>
    <w:rsid w:val="009E4C22"/>
    <w:rsid w:val="00CA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2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E4C22"/>
    <w:pPr>
      <w:ind w:left="1061" w:hanging="373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0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B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9E4C22"/>
    <w:pPr>
      <w:ind w:left="11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3BFC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E4C22"/>
    <w:pPr>
      <w:ind w:left="112" w:firstLine="708"/>
      <w:jc w:val="both"/>
    </w:pPr>
  </w:style>
  <w:style w:type="paragraph" w:customStyle="1" w:styleId="TableParagraph">
    <w:name w:val="Table Paragraph"/>
    <w:basedOn w:val="Normal"/>
    <w:uiPriority w:val="99"/>
    <w:rsid w:val="009E4C22"/>
    <w:pPr>
      <w:ind w:left="200"/>
    </w:pPr>
    <w:rPr>
      <w:rFonts w:ascii="Trebuchet MS" w:eastAsia="Calibri" w:hAnsi="Trebuchet MS" w:cs="Trebuchet MS"/>
    </w:rPr>
  </w:style>
  <w:style w:type="paragraph" w:styleId="Title">
    <w:name w:val="Title"/>
    <w:basedOn w:val="Normal"/>
    <w:link w:val="TitleChar"/>
    <w:uiPriority w:val="99"/>
    <w:qFormat/>
    <w:locked/>
    <w:rsid w:val="009E0744"/>
    <w:pPr>
      <w:ind w:left="2093" w:right="1559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F4DC95426B3B1582C56E80F75A37E29B2847927BED306256A8559C88B33C2C6AFA466ECC52805682F0108745D25CD810B5F58253251D210r7c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1578</Words>
  <Characters>8995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72</dc:creator>
  <cp:keywords/>
  <dc:description/>
  <cp:lastModifiedBy>DNA7 X86</cp:lastModifiedBy>
  <cp:revision>4</cp:revision>
  <cp:lastPrinted>2021-05-28T12:26:00Z</cp:lastPrinted>
  <dcterms:created xsi:type="dcterms:W3CDTF">2021-05-28T10:54:00Z</dcterms:created>
  <dcterms:modified xsi:type="dcterms:W3CDTF">2021-06-02T11:19:00Z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