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0" w:rsidRPr="00947B7F" w:rsidRDefault="00990C40" w:rsidP="00822668">
      <w:pPr>
        <w:pStyle w:val="BodyText"/>
        <w:spacing w:before="61"/>
        <w:ind w:left="119"/>
      </w:pPr>
      <w:r w:rsidRPr="00947B7F">
        <w:t>ПРИНЯТА</w:t>
      </w:r>
    </w:p>
    <w:p w:rsidR="00990C40" w:rsidRDefault="00990C40" w:rsidP="00822668">
      <w:pPr>
        <w:pStyle w:val="BodyText"/>
        <w:ind w:left="119"/>
      </w:pPr>
      <w:r>
        <w:t>Педагогическим</w:t>
      </w:r>
      <w:r>
        <w:rPr>
          <w:spacing w:val="-5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ЧДОУ</w:t>
      </w:r>
    </w:p>
    <w:p w:rsidR="00990C40" w:rsidRDefault="00990C40" w:rsidP="00822668">
      <w:pPr>
        <w:pStyle w:val="BodyText"/>
        <w:ind w:left="119" w:right="544"/>
      </w:pPr>
      <w:r>
        <w:t>«Школа-сад «РАЗВИТИЕ»</w:t>
      </w:r>
      <w:r>
        <w:rPr>
          <w:spacing w:val="-5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26.08.2020</w:t>
      </w:r>
      <w:r>
        <w:rPr>
          <w:spacing w:val="-5"/>
        </w:rPr>
        <w:t xml:space="preserve"> </w:t>
      </w:r>
      <w:r>
        <w:t>№</w:t>
      </w:r>
    </w:p>
    <w:p w:rsidR="00990C40" w:rsidRDefault="00990C40" w:rsidP="00947B7F">
      <w:pPr>
        <w:pStyle w:val="BodyText"/>
        <w:spacing w:before="61"/>
        <w:ind w:left="119"/>
        <w:jc w:val="right"/>
      </w:pPr>
      <w:r>
        <w:br w:type="column"/>
        <w:t xml:space="preserve"> УТВЕРЖДАЮ</w:t>
      </w:r>
    </w:p>
    <w:p w:rsidR="00990C40" w:rsidRDefault="00990C40" w:rsidP="00947B7F">
      <w:pPr>
        <w:pStyle w:val="BodyText"/>
        <w:ind w:left="119"/>
        <w:jc w:val="right"/>
      </w:pPr>
      <w:r>
        <w:t>директором</w:t>
      </w:r>
      <w:r>
        <w:rPr>
          <w:spacing w:val="-1"/>
        </w:rPr>
        <w:t xml:space="preserve"> </w:t>
      </w:r>
      <w:r>
        <w:t>ЧДОУ</w:t>
      </w:r>
    </w:p>
    <w:p w:rsidR="00990C40" w:rsidRDefault="00990C40" w:rsidP="00947B7F">
      <w:pPr>
        <w:pStyle w:val="BodyText"/>
        <w:ind w:left="119"/>
        <w:jc w:val="right"/>
      </w:pPr>
      <w:r>
        <w:t>«Школа-сад «РАЗВИТИЕ»</w:t>
      </w:r>
    </w:p>
    <w:p w:rsidR="00990C40" w:rsidRDefault="00990C40" w:rsidP="00947B7F">
      <w:pPr>
        <w:pStyle w:val="BodyText"/>
        <w:tabs>
          <w:tab w:val="left" w:pos="2334"/>
        </w:tabs>
        <w:ind w:left="119" w:right="34"/>
        <w:jc w:val="right"/>
      </w:pPr>
      <w:r>
        <w:rPr>
          <w:u w:val="single"/>
        </w:rPr>
        <w:t xml:space="preserve">                  </w:t>
      </w:r>
      <w:r>
        <w:t>Т.А. Яхнич,</w:t>
      </w:r>
    </w:p>
    <w:p w:rsidR="00990C40" w:rsidRDefault="00990C40" w:rsidP="00947B7F">
      <w:pPr>
        <w:pStyle w:val="BodyText"/>
        <w:tabs>
          <w:tab w:val="left" w:pos="2334"/>
        </w:tabs>
        <w:ind w:left="119" w:right="34"/>
        <w:jc w:val="right"/>
      </w:pPr>
      <w:r>
        <w:rPr>
          <w:spacing w:val="-57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28.08.2020</w:t>
      </w:r>
      <w:r>
        <w:rPr>
          <w:spacing w:val="-2"/>
        </w:rPr>
        <w:t xml:space="preserve"> </w:t>
      </w:r>
      <w:r>
        <w:t>№</w:t>
      </w:r>
    </w:p>
    <w:p w:rsidR="00990C40" w:rsidRDefault="00990C40" w:rsidP="00822668">
      <w:pPr>
        <w:sectPr w:rsidR="00990C40">
          <w:type w:val="continuous"/>
          <w:pgSz w:w="11920" w:h="16850"/>
          <w:pgMar w:top="1320" w:right="1680" w:bottom="0" w:left="740" w:header="720" w:footer="720" w:gutter="0"/>
          <w:cols w:num="2" w:space="720" w:equalWidth="0">
            <w:col w:w="3451" w:space="1725"/>
            <w:col w:w="4324"/>
          </w:cols>
        </w:sectPr>
      </w:pPr>
    </w:p>
    <w:p w:rsidR="00990C40" w:rsidRDefault="00990C40" w:rsidP="00822668">
      <w:pPr>
        <w:pStyle w:val="BodyText"/>
        <w:rPr>
          <w:sz w:val="20"/>
        </w:rPr>
      </w:pPr>
      <w:r>
        <w:rPr>
          <w:noProof/>
          <w:lang w:eastAsia="ru-RU"/>
        </w:rPr>
        <w:pict>
          <v:group id="_x0000_s1026" style="position:absolute;margin-left:340.55pt;margin-top:762.05pt;width:255pt;height:70pt;z-index:251657728;mso-position-horizontal-relative:page;mso-position-vertical-relative:page" coordorigin="6811,15241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11;top:15240;width:5100;height:1400">
              <v:imagedata r:id="rId7" o:title=""/>
            </v:shape>
            <v:shape id="_x0000_s1028" type="#_x0000_t75" style="position:absolute;left:10791;top:15656;width:720;height:720">
              <v:imagedata r:id="rId8" o:title=""/>
            </v:shape>
            <v:shape id="_x0000_s1029" style="position:absolute;left:10791;top:15656;width:720;height:720" coordorigin="10791,15657" coordsize="720,720" path="m11511,16017r-7,-73l11483,15877r-33,-61l11406,15762r-54,-44l11291,15685r-67,-21l11151,15657r-72,7l11011,15685r-61,33l10897,15762r-44,54l10819,15877r-20,67l10791,16017r8,72l10819,16157r34,61l10897,16271r53,44l11011,16349r68,20l11151,16377r73,-8l11291,16349r61,-34l11406,16271r44,-53l11483,16157r21,-68l11511,16017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11;top:15240;width:5100;height:1400" filled="f" stroked="f">
              <v:textbox inset="0,0,0,0">
                <w:txbxContent>
                  <w:p w:rsidR="00990C40" w:rsidRDefault="00990C40" w:rsidP="00822668">
                    <w:pPr>
                      <w:rPr>
                        <w:sz w:val="18"/>
                      </w:rPr>
                    </w:pPr>
                  </w:p>
                  <w:p w:rsidR="00990C40" w:rsidRDefault="00990C40" w:rsidP="00822668">
                    <w:pPr>
                      <w:spacing w:before="5"/>
                      <w:rPr>
                        <w:sz w:val="24"/>
                      </w:rPr>
                    </w:pPr>
                  </w:p>
                  <w:p w:rsidR="00990C40" w:rsidRPr="001A5342" w:rsidRDefault="00990C40" w:rsidP="00822668">
                    <w:pPr>
                      <w:spacing w:line="216" w:lineRule="auto"/>
                      <w:ind w:left="1467" w:right="1216" w:hanging="705"/>
                      <w:jc w:val="right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 w:rsidRPr="001A5342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 w:rsidRPr="001A5342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 w:rsidRPr="001A5342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1A5342">
                      <w:rPr>
                        <w:color w:val="0054BE"/>
                        <w:sz w:val="14"/>
                        <w:lang w:val="en-US"/>
                      </w:rPr>
                      <w:t>01.06.2021</w:t>
                    </w:r>
                    <w:r w:rsidRPr="001A5342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1A5342">
                      <w:rPr>
                        <w:color w:val="0054BE"/>
                        <w:sz w:val="14"/>
                        <w:lang w:val="en-US"/>
                      </w:rPr>
                      <w:t>17:44</w:t>
                    </w:r>
                    <w:r w:rsidRPr="001A5342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1A5342">
                      <w:rPr>
                        <w:color w:val="0054BE"/>
                        <w:sz w:val="14"/>
                        <w:lang w:val="en-US"/>
                      </w:rPr>
                      <w:t>GMT+03:00</w:t>
                    </w:r>
                    <w:r w:rsidRPr="001A5342">
                      <w:rPr>
                        <w:color w:val="0054BE"/>
                        <w:spacing w:val="-36"/>
                        <w:sz w:val="14"/>
                        <w:lang w:val="en-US"/>
                      </w:rPr>
                      <w:t xml:space="preserve"> </w:t>
                    </w:r>
                    <w:r w:rsidRPr="001A5342">
                      <w:rPr>
                        <w:color w:val="0054BE"/>
                        <w:spacing w:val="-1"/>
                        <w:sz w:val="14"/>
                        <w:lang w:val="en-US"/>
                      </w:rPr>
                      <w:t>83a9a4d1-1e02-4c5d-a54d-689f6a7f9727</w:t>
                    </w:r>
                  </w:p>
                  <w:p w:rsidR="00990C40" w:rsidRDefault="00990C40" w:rsidP="00822668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31" type="#_x0000_t202" style="position:absolute;margin-left:48pt;margin-top:3.95pt;width:524.55pt;height:102.9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990C40">
                    <w:trPr>
                      <w:trHeight w:val="524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before="223" w:line="282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990C40">
                    <w:trPr>
                      <w:trHeight w:val="1519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spacing w:before="10"/>
                        </w:pPr>
                      </w:p>
                      <w:p w:rsidR="00990C40" w:rsidRDefault="00990C40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990C40" w:rsidRDefault="00990C40">
                        <w:pPr>
                          <w:pStyle w:val="TableParagraph"/>
                        </w:pPr>
                      </w:p>
                      <w:p w:rsidR="00990C40" w:rsidRDefault="00990C40">
                        <w:pPr>
                          <w:pStyle w:val="TableParagraph"/>
                        </w:pPr>
                      </w:p>
                      <w:p w:rsidR="00990C40" w:rsidRDefault="00990C40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hAnsi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990C40" w:rsidRDefault="00990C40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990C40" w:rsidRDefault="00990C40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990C40" w:rsidRDefault="00990C40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990C40" w:rsidRDefault="00990C40" w:rsidP="0082266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BodyText"/>
        <w:rPr>
          <w:sz w:val="20"/>
        </w:rPr>
      </w:pPr>
    </w:p>
    <w:p w:rsidR="00990C40" w:rsidRDefault="00990C40" w:rsidP="00822668">
      <w:pPr>
        <w:pStyle w:val="Title"/>
      </w:pPr>
      <w:r>
        <w:rPr>
          <w:color w:val="800080"/>
        </w:rPr>
        <w:t>Рабочая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программа</w:t>
      </w:r>
    </w:p>
    <w:p w:rsidR="00990C40" w:rsidRDefault="00990C40" w:rsidP="00822668">
      <w:pPr>
        <w:spacing w:line="367" w:lineRule="exact"/>
        <w:ind w:left="1471" w:right="176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младшего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возраста</w:t>
      </w:r>
    </w:p>
    <w:p w:rsidR="00990C40" w:rsidRDefault="00990C40" w:rsidP="00822668">
      <w:pPr>
        <w:spacing w:line="368" w:lineRule="exact"/>
        <w:ind w:left="1472" w:right="176"/>
        <w:jc w:val="center"/>
        <w:rPr>
          <w:b/>
          <w:sz w:val="32"/>
        </w:rPr>
      </w:pPr>
      <w:r>
        <w:rPr>
          <w:b/>
          <w:sz w:val="32"/>
        </w:rPr>
        <w:t>Частного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990C40" w:rsidRDefault="00990C40" w:rsidP="00822668">
      <w:pPr>
        <w:spacing w:before="2"/>
        <w:ind w:left="3446" w:right="2145"/>
        <w:jc w:val="center"/>
        <w:rPr>
          <w:b/>
          <w:sz w:val="32"/>
        </w:rPr>
      </w:pPr>
      <w:r>
        <w:rPr>
          <w:b/>
          <w:sz w:val="32"/>
        </w:rPr>
        <w:t>«Школа-сад «РАЗВИТИЕ»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 2020-2021 год</w:t>
      </w: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spacing w:before="11"/>
        <w:rPr>
          <w:b/>
          <w:sz w:val="29"/>
        </w:rPr>
      </w:pPr>
    </w:p>
    <w:p w:rsidR="00990C40" w:rsidRDefault="00990C40" w:rsidP="00822668">
      <w:pPr>
        <w:ind w:left="1438" w:right="176"/>
        <w:jc w:val="center"/>
        <w:rPr>
          <w:b/>
          <w:sz w:val="32"/>
        </w:rPr>
      </w:pPr>
      <w:r>
        <w:rPr>
          <w:b/>
          <w:sz w:val="32"/>
        </w:rPr>
        <w:t>воспитатели: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Плавская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А.М,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Могилевцева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Д.А</w:t>
      </w: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rPr>
          <w:b/>
          <w:sz w:val="34"/>
        </w:rPr>
      </w:pPr>
    </w:p>
    <w:p w:rsidR="00990C40" w:rsidRDefault="00990C40" w:rsidP="00822668">
      <w:pPr>
        <w:pStyle w:val="BodyText"/>
        <w:spacing w:before="9"/>
        <w:rPr>
          <w:b/>
          <w:sz w:val="37"/>
        </w:rPr>
      </w:pPr>
    </w:p>
    <w:p w:rsidR="00990C40" w:rsidRDefault="00990C40" w:rsidP="00822668">
      <w:pPr>
        <w:ind w:left="1124" w:right="176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rPr>
          <w:sz w:val="30"/>
        </w:rPr>
      </w:pPr>
    </w:p>
    <w:p w:rsidR="00990C40" w:rsidRDefault="00990C40" w:rsidP="00822668">
      <w:pPr>
        <w:pStyle w:val="BodyText"/>
        <w:spacing w:before="9"/>
        <w:rPr>
          <w:sz w:val="35"/>
        </w:rPr>
      </w:pPr>
    </w:p>
    <w:p w:rsidR="00990C40" w:rsidRDefault="00990C40" w:rsidP="00822668">
      <w:pPr>
        <w:pStyle w:val="BodyText"/>
        <w:ind w:left="4332" w:right="339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2020</w:t>
      </w:r>
    </w:p>
    <w:p w:rsidR="00990C40" w:rsidRDefault="00990C40" w:rsidP="00822668">
      <w:pPr>
        <w:jc w:val="center"/>
        <w:sectPr w:rsidR="00990C40">
          <w:type w:val="continuous"/>
          <w:pgSz w:w="11920" w:h="16850"/>
          <w:pgMar w:top="1320" w:right="1680" w:bottom="0" w:left="740" w:header="720" w:footer="720" w:gutter="0"/>
          <w:cols w:space="720"/>
        </w:sectPr>
      </w:pPr>
    </w:p>
    <w:p w:rsidR="00990C40" w:rsidRDefault="00990C40">
      <w:pPr>
        <w:pStyle w:val="Heading1"/>
        <w:spacing w:before="72"/>
        <w:ind w:left="567" w:right="919"/>
      </w:pPr>
      <w:r>
        <w:t>СОДЕРЖАНИЕ</w:t>
      </w:r>
    </w:p>
    <w:p w:rsidR="00990C40" w:rsidRDefault="00990C40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799"/>
        <w:gridCol w:w="2237"/>
      </w:tblGrid>
      <w:tr w:rsidR="00990C40">
        <w:trPr>
          <w:trHeight w:val="642"/>
        </w:trPr>
        <w:tc>
          <w:tcPr>
            <w:tcW w:w="8589" w:type="dxa"/>
            <w:gridSpan w:val="2"/>
          </w:tcPr>
          <w:p w:rsidR="00990C40" w:rsidRDefault="00990C4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комбинированного</w:t>
            </w:r>
          </w:p>
          <w:p w:rsidR="00990C40" w:rsidRDefault="00990C4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Адмиралтейского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Санкт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90C40">
        <w:trPr>
          <w:trHeight w:val="323"/>
        </w:trPr>
        <w:tc>
          <w:tcPr>
            <w:tcW w:w="790" w:type="dxa"/>
            <w:shd w:val="clear" w:color="auto" w:fill="B3FFFF"/>
          </w:tcPr>
          <w:p w:rsidR="00990C40" w:rsidRDefault="00990C40">
            <w:pPr>
              <w:pStyle w:val="TableParagraph"/>
              <w:spacing w:line="304" w:lineRule="exact"/>
              <w:ind w:left="283" w:right="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7799" w:type="dxa"/>
            <w:shd w:val="clear" w:color="auto" w:fill="B3FFFF"/>
          </w:tcPr>
          <w:p w:rsidR="00990C40" w:rsidRDefault="00990C40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  <w:tr w:rsidR="00990C40">
        <w:trPr>
          <w:trHeight w:val="321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90C40">
        <w:trPr>
          <w:trHeight w:val="321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90C40">
        <w:trPr>
          <w:trHeight w:val="323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90C40">
        <w:trPr>
          <w:trHeight w:val="642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990C40" w:rsidRDefault="00990C4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90C40">
        <w:trPr>
          <w:trHeight w:val="645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990C40" w:rsidRDefault="00990C4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990C40">
        <w:trPr>
          <w:trHeight w:val="321"/>
        </w:trPr>
        <w:tc>
          <w:tcPr>
            <w:tcW w:w="790" w:type="dxa"/>
            <w:shd w:val="clear" w:color="auto" w:fill="B3FFFF"/>
          </w:tcPr>
          <w:p w:rsidR="00990C40" w:rsidRDefault="00990C40">
            <w:pPr>
              <w:pStyle w:val="TableParagraph"/>
              <w:spacing w:line="302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7799" w:type="dxa"/>
            <w:shd w:val="clear" w:color="auto" w:fill="B3FFFF"/>
          </w:tcPr>
          <w:p w:rsidR="00990C40" w:rsidRDefault="00990C40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  <w:tr w:rsidR="00990C40">
        <w:trPr>
          <w:trHeight w:val="1610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ind w:left="107" w:right="197"/>
              <w:rPr>
                <w:sz w:val="28"/>
              </w:rPr>
            </w:pPr>
            <w:r>
              <w:rPr>
                <w:sz w:val="28"/>
              </w:rPr>
              <w:t>Содержание образовательной деятельности по областям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 группе по ОО «Социально-коммуникативное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  <w:p w:rsidR="00990C40" w:rsidRDefault="00990C40">
            <w:pPr>
              <w:pStyle w:val="TableParagraph"/>
              <w:spacing w:line="324" w:lineRule="exact"/>
              <w:ind w:left="107" w:right="1025"/>
              <w:rPr>
                <w:sz w:val="28"/>
              </w:rPr>
            </w:pPr>
            <w:r>
              <w:rPr>
                <w:sz w:val="28"/>
              </w:rPr>
              <w:t>«Художественно-эстетическое развитие», «Физическое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rPr>
                <w:b/>
                <w:sz w:val="30"/>
              </w:rPr>
            </w:pPr>
          </w:p>
          <w:p w:rsidR="00990C40" w:rsidRDefault="00990C4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90C40" w:rsidRDefault="00990C40">
            <w:pPr>
              <w:pStyle w:val="TableParagraph"/>
              <w:ind w:left="885" w:right="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90C40">
        <w:trPr>
          <w:trHeight w:val="1613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1" w:lineRule="exact"/>
              <w:ind w:left="2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990C40" w:rsidRDefault="00990C4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 учетом возрастных и индивидуальных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  <w:p w:rsidR="00990C40" w:rsidRDefault="00990C4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интересов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rPr>
                <w:b/>
                <w:sz w:val="30"/>
              </w:rPr>
            </w:pPr>
          </w:p>
          <w:p w:rsidR="00990C40" w:rsidRDefault="00990C4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90C40" w:rsidRDefault="00990C40">
            <w:pPr>
              <w:pStyle w:val="TableParagraph"/>
              <w:ind w:left="885" w:right="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990C40">
        <w:trPr>
          <w:trHeight w:val="642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90C40" w:rsidRDefault="00990C4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2020-2021учебный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885" w:right="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</w:tr>
      <w:tr w:rsidR="00990C40">
        <w:trPr>
          <w:trHeight w:val="966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990C40" w:rsidRDefault="00990C40">
            <w:pPr>
              <w:pStyle w:val="TableParagraph"/>
              <w:spacing w:line="322" w:lineRule="exact"/>
              <w:ind w:left="107" w:right="197"/>
              <w:rPr>
                <w:sz w:val="28"/>
              </w:rPr>
            </w:pPr>
            <w:r>
              <w:rPr>
                <w:sz w:val="28"/>
              </w:rPr>
              <w:t>деятельности. Циклограмма образовательной деятельности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месяцам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90C40" w:rsidRDefault="00990C40">
            <w:pPr>
              <w:pStyle w:val="TableParagraph"/>
              <w:ind w:left="885" w:right="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990C40">
        <w:trPr>
          <w:trHeight w:val="321"/>
        </w:trPr>
        <w:tc>
          <w:tcPr>
            <w:tcW w:w="790" w:type="dxa"/>
            <w:shd w:val="clear" w:color="auto" w:fill="B3FFFF"/>
          </w:tcPr>
          <w:p w:rsidR="00990C40" w:rsidRDefault="00990C40">
            <w:pPr>
              <w:pStyle w:val="TableParagraph"/>
              <w:spacing w:line="301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7799" w:type="dxa"/>
            <w:shd w:val="clear" w:color="auto" w:fill="B3FFFF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  <w:tr w:rsidR="00990C40">
        <w:trPr>
          <w:trHeight w:val="321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1" w:lineRule="exact"/>
              <w:ind w:left="885" w:right="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</w:tr>
      <w:tr w:rsidR="00990C40">
        <w:trPr>
          <w:trHeight w:val="323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4" w:lineRule="exact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990C40">
        <w:trPr>
          <w:trHeight w:val="321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Циклограмма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1" w:lineRule="exact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</w:tr>
      <w:tr w:rsidR="00990C40">
        <w:trPr>
          <w:trHeight w:val="321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1" w:lineRule="exact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</w:tr>
      <w:tr w:rsidR="00990C40">
        <w:trPr>
          <w:trHeight w:val="645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8" w:lineRule="exact"/>
              <w:ind w:left="21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22" w:lineRule="exact"/>
              <w:ind w:left="107" w:right="818"/>
              <w:rPr>
                <w:sz w:val="28"/>
              </w:rPr>
            </w:pPr>
            <w:r>
              <w:rPr>
                <w:sz w:val="28"/>
              </w:rPr>
              <w:t>Организация предметно-пространственной развивающей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61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</w:tr>
      <w:tr w:rsidR="00990C40">
        <w:trPr>
          <w:trHeight w:val="642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990C40" w:rsidRDefault="00990C4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</w:tr>
      <w:tr w:rsidR="00990C40">
        <w:trPr>
          <w:trHeight w:val="323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4" w:lineRule="exact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</w:tr>
      <w:tr w:rsidR="00990C40">
        <w:trPr>
          <w:trHeight w:val="321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line="301" w:lineRule="exact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</w:tr>
      <w:tr w:rsidR="00990C40">
        <w:trPr>
          <w:trHeight w:val="645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семьей.</w:t>
            </w:r>
          </w:p>
          <w:p w:rsidR="00990C40" w:rsidRDefault="00990C4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</w:t>
            </w:r>
          </w:p>
        </w:tc>
      </w:tr>
      <w:tr w:rsidR="00990C40">
        <w:trPr>
          <w:trHeight w:val="642"/>
        </w:trPr>
        <w:tc>
          <w:tcPr>
            <w:tcW w:w="790" w:type="dxa"/>
          </w:tcPr>
          <w:p w:rsidR="00990C40" w:rsidRDefault="00990C40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7799" w:type="dxa"/>
          </w:tcPr>
          <w:p w:rsidR="00990C40" w:rsidRDefault="00990C4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</w:p>
          <w:p w:rsidR="00990C40" w:rsidRDefault="00990C4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spacing w:before="158"/>
              <w:ind w:left="885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113</w:t>
            </w:r>
          </w:p>
        </w:tc>
      </w:tr>
      <w:tr w:rsidR="00990C40">
        <w:trPr>
          <w:trHeight w:val="321"/>
        </w:trPr>
        <w:tc>
          <w:tcPr>
            <w:tcW w:w="790" w:type="dxa"/>
            <w:shd w:val="clear" w:color="auto" w:fill="B3FFFF"/>
          </w:tcPr>
          <w:p w:rsidR="00990C40" w:rsidRDefault="00990C40">
            <w:pPr>
              <w:pStyle w:val="TableParagraph"/>
              <w:spacing w:line="302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7799" w:type="dxa"/>
            <w:shd w:val="clear" w:color="auto" w:fill="B3FFFF"/>
          </w:tcPr>
          <w:p w:rsidR="00990C40" w:rsidRDefault="00990C40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237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</w:tbl>
    <w:p w:rsidR="00990C40" w:rsidRDefault="00990C40">
      <w:pPr>
        <w:rPr>
          <w:sz w:val="24"/>
        </w:rPr>
        <w:sectPr w:rsidR="00990C40">
          <w:footerReference w:type="default" r:id="rId9"/>
          <w:pgSz w:w="11910" w:h="16840"/>
          <w:pgMar w:top="1040" w:right="100" w:bottom="1160" w:left="460" w:header="0" w:footer="884" w:gutter="0"/>
          <w:cols w:space="720"/>
        </w:sectPr>
      </w:pPr>
    </w:p>
    <w:p w:rsidR="00990C40" w:rsidRDefault="00990C40" w:rsidP="006C224B">
      <w:pPr>
        <w:pStyle w:val="Heading2"/>
        <w:numPr>
          <w:ilvl w:val="0"/>
          <w:numId w:val="92"/>
        </w:numPr>
        <w:tabs>
          <w:tab w:val="left" w:pos="4596"/>
        </w:tabs>
        <w:spacing w:before="71"/>
        <w:ind w:hanging="215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990C40" w:rsidRDefault="00990C40">
      <w:pPr>
        <w:ind w:left="610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990C40" w:rsidRDefault="00990C40">
      <w:pPr>
        <w:pStyle w:val="BodyText"/>
        <w:spacing w:before="9"/>
        <w:rPr>
          <w:b/>
          <w:sz w:val="15"/>
        </w:rPr>
      </w:pPr>
    </w:p>
    <w:p w:rsidR="00990C40" w:rsidRDefault="00990C40">
      <w:pPr>
        <w:pStyle w:val="BodyText"/>
        <w:spacing w:before="90"/>
        <w:ind w:left="392" w:right="744" w:firstLine="21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«Школа-сад «РАЗВИТИЕ» Санкт-Петербурга (далее – ЧДОУ) на основе следующих нормативно -</w:t>
      </w:r>
      <w:r>
        <w:rPr>
          <w:spacing w:val="1"/>
        </w:rPr>
        <w:t xml:space="preserve"> </w:t>
      </w:r>
      <w:r>
        <w:t>правовых документов: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ind w:left="675"/>
        <w:jc w:val="both"/>
        <w:rPr>
          <w:rFonts w:ascii="Arial MT" w:hAnsi="Arial MT"/>
          <w:sz w:val="16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5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ind w:right="755" w:firstLine="0"/>
        <w:jc w:val="both"/>
        <w:rPr>
          <w:rFonts w:ascii="Arial MT" w:hAnsi="Arial MT"/>
          <w:sz w:val="16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29.05.2015</w:t>
      </w:r>
      <w:r>
        <w:rPr>
          <w:spacing w:val="-3"/>
          <w:sz w:val="24"/>
        </w:rPr>
        <w:t xml:space="preserve"> </w:t>
      </w:r>
      <w:r>
        <w:rPr>
          <w:sz w:val="24"/>
        </w:rPr>
        <w:t>№996-р;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ind w:right="751" w:firstLine="0"/>
        <w:jc w:val="both"/>
        <w:rPr>
          <w:rFonts w:ascii="Arial MT" w:hAnsi="Arial MT"/>
          <w:sz w:val="16"/>
        </w:rPr>
      </w:pPr>
      <w:r>
        <w:rPr>
          <w:sz w:val="24"/>
        </w:rPr>
        <w:t>приказа Министерства образования и науки Российской Федерации от 17.10.2013 №1155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spacing w:before="1"/>
        <w:ind w:right="747" w:firstLine="0"/>
        <w:jc w:val="both"/>
        <w:rPr>
          <w:rFonts w:ascii="Arial MT" w:hAnsi="Arial MT"/>
          <w:sz w:val="16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образованию, протокол от</w:t>
      </w:r>
      <w:r>
        <w:rPr>
          <w:spacing w:val="-57"/>
          <w:sz w:val="24"/>
        </w:rPr>
        <w:t xml:space="preserve"> </w:t>
      </w:r>
      <w:r>
        <w:rPr>
          <w:sz w:val="24"/>
        </w:rPr>
        <w:t>20.05.20.05.2015 №2/15);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spacing w:before="7" w:line="235" w:lineRule="auto"/>
        <w:ind w:right="753" w:firstLine="0"/>
        <w:jc w:val="both"/>
        <w:rPr>
          <w:rFonts w:ascii="Arial MT" w:hAnsi="Arial MT"/>
          <w:sz w:val="28"/>
        </w:rPr>
      </w:pPr>
      <w:r>
        <w:rPr>
          <w:sz w:val="24"/>
        </w:rPr>
        <w:t>приказом Министерства образования и науки Российской Федерации от 30.08.2013 №1014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 31.12.2020);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spacing w:before="3"/>
        <w:ind w:right="749" w:firstLine="0"/>
        <w:jc w:val="both"/>
        <w:rPr>
          <w:rFonts w:ascii="Arial MT" w:hAnsi="Arial MT"/>
          <w:sz w:val="16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работы в ДОУ 2.4.1.3049-13, утв. постановлением Главного государственного 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27.08.2015;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ind w:left="675"/>
        <w:jc w:val="both"/>
        <w:rPr>
          <w:rFonts w:ascii="Arial MT" w:hAnsi="Arial MT"/>
          <w:sz w:val="16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17.07.2013</w:t>
      </w:r>
      <w:r>
        <w:rPr>
          <w:spacing w:val="56"/>
          <w:sz w:val="24"/>
        </w:rPr>
        <w:t xml:space="preserve"> </w:t>
      </w:r>
      <w:r>
        <w:rPr>
          <w:sz w:val="24"/>
        </w:rPr>
        <w:t>№461-83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Санкт-Петербурге»;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ind w:right="747" w:firstLine="0"/>
        <w:jc w:val="both"/>
        <w:rPr>
          <w:rFonts w:ascii="Arial MT" w:hAnsi="Arial MT"/>
          <w:sz w:val="16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 основной образовательной программы дошкольного образования на основе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ind w:left="675"/>
        <w:jc w:val="both"/>
        <w:rPr>
          <w:rFonts w:ascii="Arial MT" w:hAnsi="Arial MT"/>
          <w:sz w:val="16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ЧДОУ.</w:t>
      </w:r>
    </w:p>
    <w:p w:rsidR="00990C40" w:rsidRDefault="00990C40">
      <w:pPr>
        <w:pStyle w:val="BodyText"/>
      </w:pPr>
    </w:p>
    <w:p w:rsidR="00990C40" w:rsidRDefault="00990C40">
      <w:pPr>
        <w:pStyle w:val="BodyText"/>
        <w:spacing w:before="1"/>
        <w:ind w:left="392" w:right="752"/>
        <w:jc w:val="both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и парциальные</w:t>
      </w:r>
      <w:r>
        <w:rPr>
          <w:spacing w:val="-3"/>
        </w:rPr>
        <w:t xml:space="preserve"> </w:t>
      </w:r>
      <w:r>
        <w:t>программы дошкольного образования: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spacing w:before="7" w:line="235" w:lineRule="auto"/>
        <w:ind w:right="744" w:firstLine="0"/>
        <w:jc w:val="both"/>
        <w:rPr>
          <w:rFonts w:ascii="Arial MT" w:hAnsi="Arial MT"/>
          <w:sz w:val="28"/>
        </w:rPr>
      </w:pPr>
      <w:r>
        <w:rPr>
          <w:sz w:val="24"/>
        </w:rPr>
        <w:t>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до школы» под редакцией Н.Е.Вераксы, Т.С.Комаровой,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Э.М.Дорофеевой, МОЗАИКА-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2019, издание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пятое</w:t>
      </w:r>
      <w:r>
        <w:rPr>
          <w:spacing w:val="-1"/>
          <w:sz w:val="24"/>
        </w:rPr>
        <w:t xml:space="preserve"> </w:t>
      </w:r>
      <w:r>
        <w:rPr>
          <w:sz w:val="24"/>
        </w:rPr>
        <w:t>(инновационное),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переработанное.</w:t>
      </w:r>
    </w:p>
    <w:p w:rsidR="00990C40" w:rsidRDefault="00990C40">
      <w:pPr>
        <w:pStyle w:val="BodyText"/>
        <w:spacing w:before="3"/>
        <w:ind w:left="392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использованы:</w:t>
      </w:r>
    </w:p>
    <w:p w:rsidR="00990C40" w:rsidRPr="00F4671C" w:rsidRDefault="00990C40" w:rsidP="00732CC7">
      <w:pPr>
        <w:pStyle w:val="ListParagraph"/>
        <w:numPr>
          <w:ilvl w:val="0"/>
          <w:numId w:val="93"/>
        </w:numPr>
        <w:tabs>
          <w:tab w:val="left" w:pos="1553"/>
        </w:tabs>
        <w:spacing w:before="133"/>
        <w:ind w:right="304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Стеркиной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Р.Б.,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Авдеевой,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Н.Н.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Князевой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О.Л.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«Основы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безопасности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жизнедеятельности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детей»</w:t>
      </w:r>
    </w:p>
    <w:p w:rsidR="00990C40" w:rsidRPr="00F4671C" w:rsidRDefault="00990C40" w:rsidP="00732CC7">
      <w:pPr>
        <w:pStyle w:val="ListParagraph"/>
        <w:numPr>
          <w:ilvl w:val="0"/>
          <w:numId w:val="93"/>
        </w:numPr>
        <w:tabs>
          <w:tab w:val="left" w:pos="1512"/>
        </w:tabs>
        <w:jc w:val="both"/>
        <w:rPr>
          <w:sz w:val="24"/>
          <w:szCs w:val="24"/>
        </w:rPr>
      </w:pPr>
      <w:r w:rsidRPr="00F4671C">
        <w:rPr>
          <w:sz w:val="24"/>
          <w:szCs w:val="24"/>
        </w:rPr>
        <w:t>Г.Т.</w:t>
      </w:r>
      <w:r w:rsidRPr="00F4671C">
        <w:rPr>
          <w:spacing w:val="118"/>
          <w:sz w:val="24"/>
          <w:szCs w:val="24"/>
        </w:rPr>
        <w:t xml:space="preserve"> </w:t>
      </w:r>
      <w:r w:rsidRPr="00F4671C">
        <w:rPr>
          <w:sz w:val="24"/>
          <w:szCs w:val="24"/>
        </w:rPr>
        <w:t>Алифановой</w:t>
      </w:r>
      <w:r w:rsidRPr="00F4671C">
        <w:rPr>
          <w:spacing w:val="64"/>
          <w:sz w:val="24"/>
          <w:szCs w:val="24"/>
        </w:rPr>
        <w:t xml:space="preserve"> </w:t>
      </w:r>
      <w:r w:rsidRPr="00F4671C">
        <w:rPr>
          <w:sz w:val="24"/>
          <w:szCs w:val="24"/>
        </w:rPr>
        <w:t>«Первые</w:t>
      </w:r>
      <w:r w:rsidRPr="00F4671C">
        <w:rPr>
          <w:spacing w:val="117"/>
          <w:sz w:val="24"/>
          <w:szCs w:val="24"/>
        </w:rPr>
        <w:t xml:space="preserve"> </w:t>
      </w:r>
      <w:r w:rsidRPr="00F4671C">
        <w:rPr>
          <w:sz w:val="24"/>
          <w:szCs w:val="24"/>
        </w:rPr>
        <w:t>шаги</w:t>
      </w:r>
      <w:r w:rsidRPr="00F4671C">
        <w:rPr>
          <w:spacing w:val="120"/>
          <w:sz w:val="24"/>
          <w:szCs w:val="24"/>
        </w:rPr>
        <w:t xml:space="preserve"> </w:t>
      </w:r>
      <w:r w:rsidRPr="00F4671C">
        <w:rPr>
          <w:sz w:val="24"/>
          <w:szCs w:val="24"/>
        </w:rPr>
        <w:t>(воспитание</w:t>
      </w:r>
      <w:r w:rsidRPr="00F4671C">
        <w:rPr>
          <w:spacing w:val="117"/>
          <w:sz w:val="24"/>
          <w:szCs w:val="24"/>
        </w:rPr>
        <w:t xml:space="preserve"> </w:t>
      </w:r>
      <w:r w:rsidRPr="00F4671C">
        <w:rPr>
          <w:sz w:val="24"/>
          <w:szCs w:val="24"/>
        </w:rPr>
        <w:t>петербуржца-</w:t>
      </w:r>
      <w:r w:rsidRPr="00F4671C">
        <w:rPr>
          <w:spacing w:val="118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дошкольника).</w:t>
      </w:r>
    </w:p>
    <w:p w:rsidR="00990C40" w:rsidRPr="00F4671C" w:rsidRDefault="00990C40" w:rsidP="00732CC7">
      <w:pPr>
        <w:pStyle w:val="BodyText"/>
        <w:jc w:val="both"/>
      </w:pPr>
      <w:r w:rsidRPr="00F4671C">
        <w:t>Петербурговедение</w:t>
      </w:r>
      <w:r w:rsidRPr="00F4671C">
        <w:rPr>
          <w:spacing w:val="-2"/>
        </w:rPr>
        <w:t xml:space="preserve"> </w:t>
      </w:r>
      <w:r w:rsidRPr="00F4671C">
        <w:t>для</w:t>
      </w:r>
      <w:r w:rsidRPr="00F4671C">
        <w:rPr>
          <w:spacing w:val="-1"/>
        </w:rPr>
        <w:t xml:space="preserve"> </w:t>
      </w:r>
      <w:r w:rsidRPr="00F4671C">
        <w:t>малышей</w:t>
      </w:r>
      <w:r w:rsidRPr="00F4671C">
        <w:rPr>
          <w:spacing w:val="-1"/>
        </w:rPr>
        <w:t xml:space="preserve"> </w:t>
      </w:r>
      <w:r w:rsidRPr="00F4671C">
        <w:t>от</w:t>
      </w:r>
      <w:r w:rsidRPr="00F4671C">
        <w:rPr>
          <w:spacing w:val="-1"/>
        </w:rPr>
        <w:t xml:space="preserve"> </w:t>
      </w:r>
      <w:r w:rsidRPr="00F4671C">
        <w:t>3</w:t>
      </w:r>
      <w:r w:rsidRPr="00F4671C">
        <w:rPr>
          <w:spacing w:val="-1"/>
        </w:rPr>
        <w:t xml:space="preserve"> </w:t>
      </w:r>
      <w:r w:rsidRPr="00F4671C">
        <w:t>до</w:t>
      </w:r>
      <w:r w:rsidRPr="00F4671C">
        <w:rPr>
          <w:spacing w:val="-1"/>
        </w:rPr>
        <w:t xml:space="preserve"> </w:t>
      </w:r>
      <w:r w:rsidRPr="00F4671C">
        <w:t>7 лет»</w:t>
      </w:r>
    </w:p>
    <w:p w:rsidR="00990C40" w:rsidRPr="00F4671C" w:rsidRDefault="00990C40" w:rsidP="00732CC7">
      <w:pPr>
        <w:pStyle w:val="ListParagraph"/>
        <w:numPr>
          <w:ilvl w:val="0"/>
          <w:numId w:val="94"/>
        </w:numPr>
        <w:tabs>
          <w:tab w:val="left" w:pos="1586"/>
        </w:tabs>
        <w:ind w:right="305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«Экономическое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воспитание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дошкольников: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формирование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предпосылок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финансовой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грамотности».</w:t>
      </w:r>
    </w:p>
    <w:p w:rsidR="00990C40" w:rsidRPr="00732CC7" w:rsidRDefault="00990C40" w:rsidP="00732CC7">
      <w:pPr>
        <w:pStyle w:val="BodyText"/>
        <w:ind w:right="303" w:firstLine="707"/>
        <w:jc w:val="both"/>
        <w:rPr>
          <w:spacing w:val="1"/>
        </w:rPr>
      </w:pPr>
      <w:r w:rsidRPr="00F4671C">
        <w:t>Примерная парциальная образовательная программа дошкольного образования для</w:t>
      </w:r>
      <w:r w:rsidRPr="00F4671C">
        <w:rPr>
          <w:spacing w:val="1"/>
        </w:rPr>
        <w:t xml:space="preserve"> </w:t>
      </w:r>
      <w:r w:rsidRPr="00F4671C">
        <w:t>детей</w:t>
      </w:r>
      <w:r w:rsidRPr="00F4671C">
        <w:rPr>
          <w:spacing w:val="1"/>
        </w:rPr>
        <w:t xml:space="preserve"> </w:t>
      </w:r>
      <w:r w:rsidRPr="00F4671C">
        <w:t>5–7</w:t>
      </w:r>
      <w:r w:rsidRPr="00F4671C">
        <w:rPr>
          <w:spacing w:val="1"/>
        </w:rPr>
        <w:t xml:space="preserve"> </w:t>
      </w:r>
      <w:r w:rsidRPr="00F4671C">
        <w:t>лет.</w:t>
      </w:r>
      <w:r w:rsidRPr="00F4671C">
        <w:rPr>
          <w:spacing w:val="1"/>
        </w:rPr>
        <w:t xml:space="preserve"> </w:t>
      </w:r>
      <w:r w:rsidRPr="00F4671C">
        <w:t>Авторы-составители:</w:t>
      </w:r>
      <w:r w:rsidRPr="00F4671C">
        <w:rPr>
          <w:spacing w:val="1"/>
        </w:rPr>
        <w:t xml:space="preserve"> </w:t>
      </w:r>
      <w:r w:rsidRPr="00F4671C">
        <w:t>Шатова</w:t>
      </w:r>
      <w:r w:rsidRPr="00F4671C">
        <w:rPr>
          <w:spacing w:val="1"/>
        </w:rPr>
        <w:t xml:space="preserve"> </w:t>
      </w:r>
      <w:r w:rsidRPr="00F4671C">
        <w:t>А.Д., Аксенова</w:t>
      </w:r>
      <w:r w:rsidRPr="00F4671C">
        <w:rPr>
          <w:spacing w:val="1"/>
        </w:rPr>
        <w:t xml:space="preserve"> </w:t>
      </w:r>
      <w:r w:rsidRPr="00F4671C">
        <w:t>Ю.А.,</w:t>
      </w:r>
      <w:r w:rsidRPr="00F4671C">
        <w:rPr>
          <w:spacing w:val="1"/>
        </w:rPr>
        <w:t xml:space="preserve"> </w:t>
      </w:r>
      <w:r w:rsidRPr="00F4671C">
        <w:t>Кириллов</w:t>
      </w:r>
      <w:r w:rsidRPr="00F4671C">
        <w:rPr>
          <w:spacing w:val="1"/>
        </w:rPr>
        <w:t xml:space="preserve"> </w:t>
      </w:r>
      <w:r w:rsidRPr="00F4671C">
        <w:t>И.Л,</w:t>
      </w:r>
      <w:r w:rsidRPr="00F4671C">
        <w:rPr>
          <w:spacing w:val="1"/>
        </w:rPr>
        <w:t xml:space="preserve"> </w:t>
      </w:r>
      <w:r w:rsidRPr="00F4671C">
        <w:t>Давыдова</w:t>
      </w:r>
      <w:r w:rsidRPr="00F4671C">
        <w:rPr>
          <w:spacing w:val="-3"/>
        </w:rPr>
        <w:t xml:space="preserve"> </w:t>
      </w:r>
      <w:r w:rsidRPr="00F4671C">
        <w:t>В.Е.,</w:t>
      </w:r>
      <w:r w:rsidRPr="00F4671C">
        <w:rPr>
          <w:spacing w:val="-2"/>
        </w:rPr>
        <w:t xml:space="preserve"> </w:t>
      </w:r>
      <w:r w:rsidRPr="00F4671C">
        <w:t>Мищенко</w:t>
      </w:r>
      <w:r w:rsidRPr="00F4671C">
        <w:rPr>
          <w:spacing w:val="-2"/>
        </w:rPr>
        <w:t xml:space="preserve"> </w:t>
      </w:r>
      <w:r w:rsidRPr="00F4671C">
        <w:t>И.С.</w:t>
      </w:r>
      <w:r w:rsidRPr="00F4671C">
        <w:rPr>
          <w:spacing w:val="-1"/>
        </w:rPr>
        <w:t xml:space="preserve"> </w:t>
      </w:r>
      <w:r w:rsidRPr="00F4671C">
        <w:t>БАНК</w:t>
      </w:r>
      <w:r w:rsidRPr="00F4671C">
        <w:rPr>
          <w:spacing w:val="-2"/>
        </w:rPr>
        <w:t xml:space="preserve"> </w:t>
      </w:r>
      <w:r w:rsidRPr="00F4671C">
        <w:t>РОССИИ</w:t>
      </w:r>
      <w:r w:rsidRPr="00F4671C">
        <w:rPr>
          <w:spacing w:val="-2"/>
        </w:rPr>
        <w:t xml:space="preserve"> </w:t>
      </w:r>
      <w:r w:rsidRPr="00F4671C">
        <w:t>Министерство</w:t>
      </w:r>
      <w:r w:rsidRPr="00F4671C">
        <w:rPr>
          <w:spacing w:val="-3"/>
        </w:rPr>
        <w:t xml:space="preserve"> </w:t>
      </w:r>
      <w:r w:rsidRPr="00F4671C">
        <w:t>Образования</w:t>
      </w:r>
      <w:r w:rsidRPr="00F4671C">
        <w:rPr>
          <w:spacing w:val="-2"/>
        </w:rPr>
        <w:t xml:space="preserve"> </w:t>
      </w:r>
      <w:r w:rsidRPr="00F4671C">
        <w:t>и</w:t>
      </w:r>
      <w:r w:rsidRPr="00F4671C">
        <w:rPr>
          <w:spacing w:val="-2"/>
        </w:rPr>
        <w:t xml:space="preserve"> </w:t>
      </w:r>
      <w:r w:rsidRPr="00F4671C">
        <w:t>науки</w:t>
      </w:r>
      <w:r w:rsidRPr="00F4671C">
        <w:rPr>
          <w:spacing w:val="-2"/>
        </w:rPr>
        <w:t xml:space="preserve"> </w:t>
      </w:r>
      <w:r w:rsidRPr="00F4671C">
        <w:t>РФ.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  <w:tab w:val="left" w:pos="2178"/>
          <w:tab w:val="left" w:pos="3495"/>
          <w:tab w:val="left" w:pos="5138"/>
          <w:tab w:val="left" w:pos="5918"/>
          <w:tab w:val="left" w:pos="6244"/>
          <w:tab w:val="left" w:pos="7289"/>
          <w:tab w:val="left" w:pos="8315"/>
          <w:tab w:val="left" w:pos="9497"/>
        </w:tabs>
        <w:spacing w:before="11" w:line="232" w:lineRule="auto"/>
        <w:ind w:right="750" w:firstLine="0"/>
        <w:rPr>
          <w:rFonts w:ascii="Arial MT" w:hAnsi="Arial MT"/>
          <w:sz w:val="28"/>
        </w:rPr>
      </w:pPr>
      <w:r>
        <w:rPr>
          <w:sz w:val="24"/>
        </w:rPr>
        <w:t>парциальная</w:t>
      </w:r>
      <w:r>
        <w:rPr>
          <w:sz w:val="24"/>
        </w:rPr>
        <w:tab/>
        <w:t>программа</w:t>
      </w:r>
      <w:r>
        <w:rPr>
          <w:sz w:val="24"/>
        </w:rPr>
        <w:tab/>
        <w:t>«Приобщение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истокам</w:t>
      </w:r>
      <w:r>
        <w:rPr>
          <w:sz w:val="24"/>
        </w:rPr>
        <w:tab/>
        <w:t>русской</w:t>
      </w:r>
      <w:r>
        <w:rPr>
          <w:sz w:val="24"/>
        </w:rPr>
        <w:tab/>
        <w:t>народной</w:t>
      </w:r>
      <w:r>
        <w:rPr>
          <w:sz w:val="24"/>
        </w:rPr>
        <w:tab/>
        <w:t>культуры»</w:t>
      </w:r>
      <w:r>
        <w:rPr>
          <w:spacing w:val="-57"/>
          <w:sz w:val="24"/>
        </w:rPr>
        <w:t xml:space="preserve"> </w:t>
      </w:r>
      <w:r>
        <w:rPr>
          <w:sz w:val="24"/>
        </w:rPr>
        <w:t>О.Л.Князева,</w:t>
      </w:r>
      <w:r>
        <w:rPr>
          <w:spacing w:val="-1"/>
          <w:sz w:val="24"/>
        </w:rPr>
        <w:t xml:space="preserve"> </w:t>
      </w:r>
      <w:r>
        <w:rPr>
          <w:sz w:val="24"/>
        </w:rPr>
        <w:t>М.Д.Маханева,</w:t>
      </w:r>
      <w:r>
        <w:rPr>
          <w:spacing w:val="4"/>
          <w:sz w:val="24"/>
        </w:rPr>
        <w:t xml:space="preserve"> </w:t>
      </w:r>
      <w:r>
        <w:rPr>
          <w:sz w:val="24"/>
        </w:rPr>
        <w:t>«Детство-Пресс»,2015;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</w:tabs>
        <w:spacing w:before="10" w:line="232" w:lineRule="auto"/>
        <w:ind w:right="829" w:firstLine="0"/>
        <w:rPr>
          <w:rFonts w:ascii="Arial MT" w:hAnsi="Arial MT"/>
          <w:sz w:val="28"/>
        </w:rPr>
      </w:pPr>
      <w:r>
        <w:rPr>
          <w:sz w:val="24"/>
        </w:rPr>
        <w:t>примерная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городом».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4"/>
          <w:sz w:val="24"/>
        </w:rPr>
        <w:t xml:space="preserve"> </w:t>
      </w:r>
      <w:r>
        <w:rPr>
          <w:sz w:val="24"/>
        </w:rPr>
        <w:t>«Детство-пресс»</w:t>
      </w:r>
      <w:r>
        <w:rPr>
          <w:spacing w:val="-7"/>
          <w:sz w:val="24"/>
        </w:rPr>
        <w:t xml:space="preserve"> </w:t>
      </w:r>
      <w:r>
        <w:rPr>
          <w:sz w:val="24"/>
        </w:rPr>
        <w:t>2014;</w:t>
      </w:r>
    </w:p>
    <w:p w:rsidR="00990C40" w:rsidRDefault="00990C40" w:rsidP="006C224B">
      <w:pPr>
        <w:pStyle w:val="ListParagraph"/>
        <w:numPr>
          <w:ilvl w:val="0"/>
          <w:numId w:val="91"/>
        </w:numPr>
        <w:tabs>
          <w:tab w:val="left" w:pos="676"/>
          <w:tab w:val="left" w:pos="2666"/>
          <w:tab w:val="left" w:pos="4695"/>
          <w:tab w:val="left" w:pos="6139"/>
          <w:tab w:val="left" w:pos="9052"/>
        </w:tabs>
        <w:spacing w:before="11" w:line="232" w:lineRule="auto"/>
        <w:ind w:right="744" w:firstLine="0"/>
        <w:rPr>
          <w:rFonts w:ascii="Arial MT" w:hAnsi="Arial MT"/>
          <w:sz w:val="28"/>
        </w:rPr>
        <w:sectPr w:rsidR="00990C40">
          <w:pgSz w:w="11910" w:h="16840"/>
          <w:pgMar w:top="1040" w:right="100" w:bottom="1160" w:left="460" w:header="0" w:footer="884" w:gutter="0"/>
          <w:cols w:space="720"/>
        </w:sectPr>
      </w:pPr>
      <w:r>
        <w:t>дополнительная</w:t>
      </w:r>
      <w:r>
        <w:tab/>
        <w:t>образовательная</w:t>
      </w:r>
      <w:r>
        <w:tab/>
        <w:t>программа</w:t>
      </w:r>
      <w:r>
        <w:tab/>
        <w:t>«Театр-творчество-дети»</w:t>
      </w:r>
      <w:r>
        <w:tab/>
        <w:t>Н.Ф.Сорокина,</w:t>
      </w:r>
      <w:r>
        <w:rPr>
          <w:spacing w:val="-57"/>
        </w:rPr>
        <w:t xml:space="preserve"> </w:t>
      </w:r>
      <w:r>
        <w:t>Л.Г.Миланович</w:t>
      </w:r>
      <w:r>
        <w:rPr>
          <w:spacing w:val="-1"/>
        </w:rPr>
        <w:t xml:space="preserve"> </w:t>
      </w:r>
      <w:r>
        <w:t>– Москва: Айрис-пресс,2007</w:t>
      </w:r>
    </w:p>
    <w:p w:rsidR="00990C40" w:rsidRDefault="00990C40">
      <w:pPr>
        <w:pStyle w:val="BodyText"/>
        <w:spacing w:before="8"/>
        <w:rPr>
          <w:sz w:val="22"/>
        </w:rPr>
      </w:pPr>
    </w:p>
    <w:p w:rsidR="00990C40" w:rsidRDefault="00990C40">
      <w:pPr>
        <w:pStyle w:val="Heading2"/>
        <w:numPr>
          <w:ilvl w:val="1"/>
          <w:numId w:val="90"/>
        </w:numPr>
        <w:tabs>
          <w:tab w:val="left" w:pos="752"/>
        </w:tabs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990C40" w:rsidRDefault="00990C40">
      <w:pPr>
        <w:pStyle w:val="BodyText"/>
        <w:spacing w:before="7"/>
        <w:rPr>
          <w:b/>
          <w:sz w:val="23"/>
        </w:rPr>
      </w:pPr>
    </w:p>
    <w:p w:rsidR="00990C40" w:rsidRDefault="00990C40">
      <w:pPr>
        <w:pStyle w:val="BodyText"/>
        <w:ind w:left="392" w:right="749" w:firstLine="720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 дошкольного детства, формирование основ базовой культуры личности, всестороннее</w:t>
      </w:r>
      <w:r>
        <w:rPr>
          <w:spacing w:val="1"/>
        </w:rPr>
        <w:t xml:space="preserve">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к обучению в школе,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дошкольника,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990C40" w:rsidRDefault="00990C40">
      <w:pPr>
        <w:pStyle w:val="BodyText"/>
        <w:spacing w:before="5"/>
        <w:rPr>
          <w:sz w:val="28"/>
        </w:rPr>
      </w:pPr>
    </w:p>
    <w:p w:rsidR="00990C40" w:rsidRDefault="00990C40">
      <w:pPr>
        <w:pStyle w:val="Heading1"/>
        <w:spacing w:before="0"/>
        <w:ind w:left="567" w:right="922"/>
      </w:pPr>
      <w:r>
        <w:t>Задачи</w:t>
      </w:r>
    </w:p>
    <w:p w:rsidR="00990C40" w:rsidRDefault="00990C40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4"/>
        <w:gridCol w:w="2976"/>
        <w:gridCol w:w="3581"/>
      </w:tblGrid>
      <w:tr w:rsidR="00990C40">
        <w:trPr>
          <w:trHeight w:val="482"/>
        </w:trPr>
        <w:tc>
          <w:tcPr>
            <w:tcW w:w="4184" w:type="dxa"/>
          </w:tcPr>
          <w:p w:rsidR="00990C40" w:rsidRDefault="00990C40">
            <w:pPr>
              <w:pStyle w:val="TableParagraph"/>
              <w:spacing w:line="320" w:lineRule="exact"/>
              <w:ind w:left="991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</w:t>
            </w:r>
          </w:p>
        </w:tc>
        <w:tc>
          <w:tcPr>
            <w:tcW w:w="2976" w:type="dxa"/>
          </w:tcPr>
          <w:p w:rsidR="00990C40" w:rsidRDefault="00990C40">
            <w:pPr>
              <w:pStyle w:val="TableParagraph"/>
              <w:spacing w:line="320" w:lineRule="exact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</w:p>
        </w:tc>
        <w:tc>
          <w:tcPr>
            <w:tcW w:w="3581" w:type="dxa"/>
          </w:tcPr>
          <w:p w:rsidR="00990C40" w:rsidRDefault="00990C40">
            <w:pPr>
              <w:pStyle w:val="TableParagraph"/>
              <w:spacing w:line="320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Родители</w:t>
            </w:r>
          </w:p>
        </w:tc>
      </w:tr>
      <w:tr w:rsidR="00990C40">
        <w:trPr>
          <w:trHeight w:val="6071"/>
        </w:trPr>
        <w:tc>
          <w:tcPr>
            <w:tcW w:w="41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89"/>
              </w:numPr>
              <w:tabs>
                <w:tab w:val="left" w:pos="289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Охрана жизни и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психического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9"/>
              </w:numPr>
              <w:tabs>
                <w:tab w:val="left" w:pos="325"/>
              </w:tabs>
              <w:ind w:right="689" w:firstLine="36"/>
              <w:rPr>
                <w:sz w:val="24"/>
              </w:rPr>
            </w:pPr>
            <w:r>
              <w:rPr>
                <w:sz w:val="24"/>
              </w:rPr>
              <w:t>Построение комплексно-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3.Обеспечение познавательного,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90C40" w:rsidRDefault="00990C40">
            <w:pPr>
              <w:pStyle w:val="TableParagraph"/>
              <w:ind w:left="107" w:right="287" w:firstLine="36"/>
              <w:rPr>
                <w:sz w:val="24"/>
              </w:rPr>
            </w:pPr>
            <w:r>
              <w:rPr>
                <w:sz w:val="24"/>
              </w:rPr>
              <w:t>4. Обеспечение 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 направлений 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5.Создание в группе 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 и 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ко всем воспитанникам.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6.Максимальное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990C40" w:rsidRDefault="00990C4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воспитательно-образовательного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976" w:type="dxa"/>
          </w:tcPr>
          <w:p w:rsidR="00990C40" w:rsidRDefault="00990C40">
            <w:pPr>
              <w:pStyle w:val="TableParagraph"/>
              <w:ind w:left="105" w:right="147" w:firstLine="36"/>
              <w:rPr>
                <w:sz w:val="24"/>
              </w:rPr>
            </w:pPr>
            <w:r>
              <w:rPr>
                <w:sz w:val="24"/>
              </w:rPr>
              <w:t>Стимулирование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развития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трудовой).</w:t>
            </w:r>
          </w:p>
        </w:tc>
        <w:tc>
          <w:tcPr>
            <w:tcW w:w="3581" w:type="dxa"/>
          </w:tcPr>
          <w:p w:rsidR="00990C40" w:rsidRDefault="00990C40" w:rsidP="006C224B">
            <w:pPr>
              <w:pStyle w:val="TableParagraph"/>
              <w:numPr>
                <w:ilvl w:val="0"/>
                <w:numId w:val="88"/>
              </w:numPr>
              <w:tabs>
                <w:tab w:val="left" w:pos="326"/>
              </w:tabs>
              <w:ind w:right="245" w:firstLine="3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семьи в воспитании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8"/>
              </w:numPr>
              <w:tabs>
                <w:tab w:val="left" w:pos="326"/>
              </w:tabs>
              <w:ind w:right="305" w:firstLine="3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8"/>
              </w:numPr>
              <w:tabs>
                <w:tab w:val="left" w:pos="326"/>
              </w:tabs>
              <w:ind w:right="282" w:firstLine="3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90C40" w:rsidRDefault="00990C40">
      <w:pPr>
        <w:pStyle w:val="BodyText"/>
        <w:spacing w:before="8"/>
        <w:rPr>
          <w:b/>
          <w:sz w:val="27"/>
        </w:rPr>
      </w:pPr>
    </w:p>
    <w:p w:rsidR="00990C40" w:rsidRDefault="00990C40">
      <w:pPr>
        <w:pStyle w:val="Heading2"/>
        <w:numPr>
          <w:ilvl w:val="1"/>
          <w:numId w:val="90"/>
        </w:numPr>
        <w:tabs>
          <w:tab w:val="left" w:pos="752"/>
        </w:tabs>
        <w:jc w:val="left"/>
      </w:pPr>
      <w:r>
        <w:t>Принципы</w:t>
      </w:r>
      <w:r>
        <w:rPr>
          <w:spacing w:val="-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990C40" w:rsidRDefault="00990C40">
      <w:pPr>
        <w:pStyle w:val="BodyText"/>
        <w:spacing w:before="9"/>
        <w:rPr>
          <w:b/>
          <w:sz w:val="23"/>
        </w:rPr>
      </w:pP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line="293" w:lineRule="exac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ind w:right="753"/>
        <w:rPr>
          <w:sz w:val="24"/>
        </w:rPr>
      </w:pPr>
      <w:r>
        <w:rPr>
          <w:sz w:val="24"/>
        </w:rPr>
        <w:t>Личностно – развивающий гуманистический характер взаимодействия взрослых (родителей /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line="293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before="2" w:line="237" w:lineRule="auto"/>
        <w:ind w:right="74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before="5" w:line="237" w:lineRule="auto"/>
        <w:ind w:right="753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  <w:tab w:val="left" w:pos="2375"/>
          <w:tab w:val="left" w:pos="2713"/>
          <w:tab w:val="left" w:pos="4541"/>
          <w:tab w:val="left" w:pos="5317"/>
          <w:tab w:val="left" w:pos="5655"/>
          <w:tab w:val="left" w:pos="6882"/>
          <w:tab w:val="left" w:pos="8160"/>
          <w:tab w:val="left" w:pos="9174"/>
        </w:tabs>
        <w:spacing w:before="88"/>
        <w:ind w:right="746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взрослых,</w:t>
      </w:r>
      <w:r>
        <w:rPr>
          <w:sz w:val="24"/>
        </w:rPr>
        <w:tab/>
        <w:t>признание</w:t>
      </w:r>
      <w:r>
        <w:rPr>
          <w:sz w:val="24"/>
        </w:rPr>
        <w:tab/>
        <w:t>ребенка</w:t>
      </w:r>
      <w:r>
        <w:rPr>
          <w:sz w:val="24"/>
        </w:rPr>
        <w:tab/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before="2" w:line="293" w:lineRule="exac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  <w:tab w:val="left" w:pos="2853"/>
          <w:tab w:val="left" w:pos="3169"/>
          <w:tab w:val="left" w:pos="4087"/>
          <w:tab w:val="left" w:pos="4409"/>
          <w:tab w:val="left" w:pos="5087"/>
          <w:tab w:val="left" w:pos="6231"/>
          <w:tab w:val="left" w:pos="7164"/>
          <w:tab w:val="left" w:pos="8337"/>
        </w:tabs>
        <w:spacing w:before="1" w:line="237" w:lineRule="auto"/>
        <w:ind w:right="753"/>
        <w:rPr>
          <w:sz w:val="24"/>
        </w:rPr>
      </w:pPr>
      <w:r>
        <w:rPr>
          <w:sz w:val="24"/>
        </w:rPr>
        <w:t>Сотрудничество</w:t>
      </w:r>
      <w:r>
        <w:rPr>
          <w:sz w:val="24"/>
        </w:rPr>
        <w:tab/>
        <w:t>с</w:t>
      </w:r>
      <w:r>
        <w:rPr>
          <w:sz w:val="24"/>
        </w:rPr>
        <w:tab/>
        <w:t>семьей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освоения</w:t>
      </w:r>
      <w:r>
        <w:rPr>
          <w:sz w:val="24"/>
        </w:rPr>
        <w:tab/>
        <w:t>детьми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–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before="2" w:line="293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before="2" w:line="237" w:lineRule="auto"/>
        <w:ind w:right="755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90C40" w:rsidRDefault="00990C40">
      <w:pPr>
        <w:pStyle w:val="ListParagraph"/>
        <w:numPr>
          <w:ilvl w:val="2"/>
          <w:numId w:val="90"/>
        </w:numPr>
        <w:tabs>
          <w:tab w:val="left" w:pos="971"/>
        </w:tabs>
        <w:spacing w:before="5" w:line="237" w:lineRule="auto"/>
        <w:ind w:right="751"/>
        <w:rPr>
          <w:sz w:val="24"/>
        </w:rPr>
      </w:pPr>
      <w:r>
        <w:rPr>
          <w:sz w:val="24"/>
        </w:rPr>
        <w:t>Возрастная</w:t>
      </w:r>
      <w:r>
        <w:rPr>
          <w:spacing w:val="3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пятого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90C40" w:rsidRDefault="00990C40">
      <w:pPr>
        <w:pStyle w:val="BodyText"/>
      </w:pPr>
    </w:p>
    <w:p w:rsidR="00990C40" w:rsidRDefault="00990C40">
      <w:pPr>
        <w:pStyle w:val="BodyText"/>
        <w:ind w:left="392" w:right="748" w:firstLine="283"/>
        <w:jc w:val="both"/>
      </w:pPr>
      <w:r>
        <w:t>Рабочая программа составлена с учетом интеллектуального развития детей в процессе 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4"/>
        </w:rPr>
        <w:t xml:space="preserve"> </w:t>
      </w:r>
      <w:r>
        <w:t>успешность, 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детей.</w:t>
      </w:r>
    </w:p>
    <w:p w:rsidR="00990C40" w:rsidRDefault="00990C40">
      <w:pPr>
        <w:pStyle w:val="BodyText"/>
        <w:spacing w:before="5"/>
      </w:pPr>
    </w:p>
    <w:p w:rsidR="00990C40" w:rsidRDefault="00990C40">
      <w:pPr>
        <w:pStyle w:val="Heading2"/>
        <w:numPr>
          <w:ilvl w:val="1"/>
          <w:numId w:val="90"/>
        </w:numPr>
        <w:tabs>
          <w:tab w:val="left" w:pos="752"/>
        </w:tabs>
        <w:spacing w:before="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</w:p>
    <w:p w:rsidR="00990C40" w:rsidRDefault="00990C40">
      <w:pPr>
        <w:pStyle w:val="BodyText"/>
        <w:spacing w:before="6"/>
        <w:rPr>
          <w:b/>
          <w:sz w:val="23"/>
        </w:rPr>
      </w:pPr>
    </w:p>
    <w:p w:rsidR="00990C40" w:rsidRDefault="00990C40">
      <w:pPr>
        <w:pStyle w:val="BodyText"/>
        <w:ind w:left="392" w:right="748" w:firstLine="283"/>
        <w:jc w:val="both"/>
      </w:pPr>
      <w:r>
        <w:t>Программа разработана с учетом режима функционирования ЧДОУ, направленности группы,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Основными участниками реализации Образовательной программы являются: дети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представители),</w:t>
      </w:r>
      <w:r>
        <w:rPr>
          <w:spacing w:val="-4"/>
        </w:rPr>
        <w:t xml:space="preserve"> </w:t>
      </w:r>
      <w:r>
        <w:t>педагоги.</w:t>
      </w:r>
    </w:p>
    <w:p w:rsidR="00990C40" w:rsidRDefault="00990C40">
      <w:pPr>
        <w:pStyle w:val="BodyText"/>
        <w:spacing w:before="5"/>
      </w:pPr>
    </w:p>
    <w:p w:rsidR="00990C40" w:rsidRDefault="00990C40">
      <w:pPr>
        <w:pStyle w:val="BodyText"/>
        <w:spacing w:before="4"/>
        <w:rPr>
          <w:b/>
          <w:sz w:val="15"/>
        </w:rPr>
      </w:pPr>
    </w:p>
    <w:p w:rsidR="00990C40" w:rsidRDefault="00990C40">
      <w:pPr>
        <w:pStyle w:val="Heading2"/>
        <w:spacing w:before="90" w:after="4"/>
        <w:ind w:left="567" w:right="923"/>
      </w:pPr>
      <w:r>
        <w:t>Особенности</w:t>
      </w:r>
      <w:r>
        <w:rPr>
          <w:spacing w:val="-4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группы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6805"/>
        <w:gridCol w:w="2726"/>
      </w:tblGrid>
      <w:tr w:rsidR="00990C40">
        <w:trPr>
          <w:trHeight w:val="554"/>
        </w:trPr>
        <w:tc>
          <w:tcPr>
            <w:tcW w:w="1032" w:type="dxa"/>
          </w:tcPr>
          <w:p w:rsidR="00990C40" w:rsidRDefault="00990C40">
            <w:pPr>
              <w:pStyle w:val="TableParagraph"/>
              <w:spacing w:before="131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spacing w:line="264" w:lineRule="exact"/>
              <w:ind w:left="926" w:right="920"/>
              <w:jc w:val="center"/>
              <w:rPr>
                <w:sz w:val="24"/>
              </w:rPr>
            </w:pPr>
            <w:r>
              <w:rPr>
                <w:sz w:val="24"/>
              </w:rPr>
              <w:t>3-4 года</w:t>
            </w:r>
          </w:p>
        </w:tc>
      </w:tr>
      <w:tr w:rsidR="00990C40">
        <w:trPr>
          <w:trHeight w:val="275"/>
        </w:trPr>
        <w:tc>
          <w:tcPr>
            <w:tcW w:w="1032" w:type="dxa"/>
          </w:tcPr>
          <w:p w:rsidR="00990C40" w:rsidRDefault="00990C40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spacing w:line="256" w:lineRule="exact"/>
              <w:ind w:left="926" w:right="9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90C40">
        <w:trPr>
          <w:trHeight w:val="275"/>
        </w:trPr>
        <w:tc>
          <w:tcPr>
            <w:tcW w:w="1032" w:type="dxa"/>
          </w:tcPr>
          <w:p w:rsidR="00990C40" w:rsidRDefault="00990C40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Гендерные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1032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spacing w:line="256" w:lineRule="exact"/>
              <w:ind w:left="926" w:right="9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0C40">
        <w:trPr>
          <w:trHeight w:val="275"/>
        </w:trPr>
        <w:tc>
          <w:tcPr>
            <w:tcW w:w="1032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spacing w:line="256" w:lineRule="exact"/>
              <w:ind w:left="926" w:right="9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0C40">
        <w:trPr>
          <w:trHeight w:val="551"/>
        </w:trPr>
        <w:tc>
          <w:tcPr>
            <w:tcW w:w="1032" w:type="dxa"/>
          </w:tcPr>
          <w:p w:rsidR="00990C40" w:rsidRDefault="00990C40">
            <w:pPr>
              <w:pStyle w:val="TableParagraph"/>
              <w:spacing w:before="131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line="272" w:lineRule="exact"/>
              <w:ind w:left="105" w:right="1310"/>
              <w:rPr>
                <w:sz w:val="24"/>
              </w:rPr>
            </w:pPr>
            <w:r>
              <w:rPr>
                <w:b/>
                <w:sz w:val="24"/>
              </w:rPr>
              <w:t>Дети,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поступившие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90C40">
        <w:trPr>
          <w:trHeight w:val="827"/>
        </w:trPr>
        <w:tc>
          <w:tcPr>
            <w:tcW w:w="1032" w:type="dxa"/>
          </w:tcPr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5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поступившие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ЧДОУ,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никогда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:rsidR="00990C40" w:rsidRDefault="00990C40">
            <w:pPr>
              <w:pStyle w:val="TableParagraph"/>
              <w:spacing w:line="272" w:lineRule="exact"/>
              <w:ind w:left="105" w:right="932"/>
              <w:rPr>
                <w:i/>
                <w:sz w:val="24"/>
              </w:rPr>
            </w:pPr>
            <w:r>
              <w:rPr>
                <w:b/>
                <w:sz w:val="24"/>
              </w:rPr>
              <w:t>посещавших до этого дошкольных образовательных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(кол-во)</w:t>
            </w:r>
          </w:p>
        </w:tc>
        <w:tc>
          <w:tcPr>
            <w:tcW w:w="2726" w:type="dxa"/>
          </w:tcPr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1910" w:h="16840"/>
          <w:pgMar w:top="1120" w:right="100" w:bottom="1120" w:left="460" w:header="0" w:footer="884" w:gutter="0"/>
          <w:cols w:space="720"/>
        </w:sectPr>
      </w:pPr>
    </w:p>
    <w:p w:rsidR="00990C40" w:rsidRDefault="00990C40">
      <w:pPr>
        <w:pStyle w:val="BodyText"/>
        <w:spacing w:before="5"/>
        <w:rPr>
          <w:b/>
          <w:sz w:val="23"/>
        </w:rPr>
      </w:pPr>
    </w:p>
    <w:p w:rsidR="00990C40" w:rsidRDefault="00990C40">
      <w:pPr>
        <w:spacing w:before="90" w:after="4"/>
        <w:ind w:left="567" w:right="927"/>
        <w:jc w:val="center"/>
        <w:rPr>
          <w:b/>
          <w:sz w:val="24"/>
        </w:rPr>
      </w:pPr>
      <w:r>
        <w:rPr>
          <w:b/>
          <w:sz w:val="24"/>
        </w:rPr>
        <w:t>Особенностей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статуса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6"/>
        <w:gridCol w:w="4254"/>
        <w:gridCol w:w="2693"/>
      </w:tblGrid>
      <w:tr w:rsidR="00990C40">
        <w:trPr>
          <w:trHeight w:val="275"/>
        </w:trPr>
        <w:tc>
          <w:tcPr>
            <w:tcW w:w="3546" w:type="dxa"/>
            <w:vMerge w:val="restart"/>
          </w:tcPr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693" w:type="dxa"/>
          </w:tcPr>
          <w:p w:rsidR="00990C40" w:rsidRDefault="00990C40">
            <w:pPr>
              <w:pStyle w:val="TableParagraph"/>
              <w:spacing w:line="256" w:lineRule="exact"/>
              <w:ind w:left="1244" w:right="11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90C40">
        <w:trPr>
          <w:trHeight w:val="275"/>
        </w:trPr>
        <w:tc>
          <w:tcPr>
            <w:tcW w:w="354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опекуны</w:t>
            </w:r>
          </w:p>
        </w:tc>
        <w:tc>
          <w:tcPr>
            <w:tcW w:w="2693" w:type="dxa"/>
          </w:tcPr>
          <w:p w:rsidR="00990C40" w:rsidRDefault="00990C40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C40">
        <w:trPr>
          <w:trHeight w:val="275"/>
        </w:trPr>
        <w:tc>
          <w:tcPr>
            <w:tcW w:w="354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2693" w:type="dxa"/>
          </w:tcPr>
          <w:p w:rsidR="00990C40" w:rsidRDefault="00990C4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0C40">
        <w:trPr>
          <w:trHeight w:val="275"/>
        </w:trPr>
        <w:tc>
          <w:tcPr>
            <w:tcW w:w="3546" w:type="dxa"/>
          </w:tcPr>
          <w:p w:rsidR="00990C40" w:rsidRDefault="00990C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693" w:type="dxa"/>
          </w:tcPr>
          <w:p w:rsidR="00990C40" w:rsidRDefault="00990C40" w:rsidP="0073616F">
            <w:pPr>
              <w:pStyle w:val="TableParagraph"/>
              <w:tabs>
                <w:tab w:val="left" w:pos="1928"/>
              </w:tabs>
              <w:spacing w:line="256" w:lineRule="exact"/>
              <w:ind w:right="985"/>
              <w:rPr>
                <w:sz w:val="24"/>
              </w:rPr>
            </w:pPr>
            <w:r>
              <w:rPr>
                <w:sz w:val="24"/>
              </w:rPr>
              <w:t xml:space="preserve">                     24</w:t>
            </w:r>
          </w:p>
        </w:tc>
      </w:tr>
      <w:tr w:rsidR="00990C40">
        <w:trPr>
          <w:trHeight w:val="278"/>
        </w:trPr>
        <w:tc>
          <w:tcPr>
            <w:tcW w:w="3546" w:type="dxa"/>
            <w:vMerge w:val="restart"/>
          </w:tcPr>
          <w:p w:rsidR="00990C40" w:rsidRDefault="00990C4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интеллигенция</w:t>
            </w:r>
          </w:p>
        </w:tc>
        <w:tc>
          <w:tcPr>
            <w:tcW w:w="2693" w:type="dxa"/>
          </w:tcPr>
          <w:p w:rsidR="00990C40" w:rsidRDefault="00990C40">
            <w:pPr>
              <w:pStyle w:val="TableParagraph"/>
              <w:spacing w:line="258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90C40">
        <w:trPr>
          <w:trHeight w:val="275"/>
        </w:trPr>
        <w:tc>
          <w:tcPr>
            <w:tcW w:w="354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домохозяйки</w:t>
            </w:r>
          </w:p>
        </w:tc>
        <w:tc>
          <w:tcPr>
            <w:tcW w:w="2693" w:type="dxa"/>
          </w:tcPr>
          <w:p w:rsidR="00990C40" w:rsidRDefault="00990C40">
            <w:pPr>
              <w:pStyle w:val="TableParagraph"/>
              <w:spacing w:line="256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0C40">
        <w:trPr>
          <w:trHeight w:val="275"/>
        </w:trPr>
        <w:tc>
          <w:tcPr>
            <w:tcW w:w="354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990C40" w:rsidRDefault="00990C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693" w:type="dxa"/>
          </w:tcPr>
          <w:p w:rsidR="00990C40" w:rsidRDefault="00990C40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</w:tbl>
    <w:p w:rsidR="00990C40" w:rsidRDefault="00990C40">
      <w:pPr>
        <w:pStyle w:val="BodyText"/>
        <w:spacing w:before="8"/>
        <w:rPr>
          <w:b/>
          <w:sz w:val="23"/>
        </w:rPr>
      </w:pPr>
    </w:p>
    <w:p w:rsidR="00990C40" w:rsidRDefault="00990C40">
      <w:pPr>
        <w:pStyle w:val="Heading2"/>
        <w:spacing w:before="1"/>
        <w:ind w:left="567" w:right="922"/>
      </w:pPr>
      <w:r>
        <w:t>Характеристика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группы</w:t>
      </w:r>
    </w:p>
    <w:p w:rsidR="00990C40" w:rsidRDefault="00990C40">
      <w:pPr>
        <w:pStyle w:val="BodyText"/>
        <w:spacing w:before="6"/>
        <w:rPr>
          <w:b/>
          <w:sz w:val="23"/>
        </w:rPr>
      </w:pPr>
    </w:p>
    <w:p w:rsidR="00990C40" w:rsidRPr="005F3D2A" w:rsidRDefault="00990C40" w:rsidP="008F0F0A">
      <w:pPr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Возрастной период с 3 до 4</w:t>
      </w:r>
      <w:r w:rsidRPr="005F3D2A">
        <w:rPr>
          <w:bCs/>
          <w:iCs/>
          <w:szCs w:val="28"/>
          <w:lang w:eastAsia="ru-RU"/>
        </w:rPr>
        <w:t xml:space="preserve"> лет – значительный этап в развитии познавательной сферы дошкольника. В этом возрасте интересы приобретают разносторонний характер.</w:t>
      </w:r>
    </w:p>
    <w:p w:rsidR="00990C40" w:rsidRPr="00BE6807" w:rsidRDefault="00990C40" w:rsidP="008F0F0A">
      <w:pPr>
        <w:pStyle w:val="NoSpacing"/>
        <w:rPr>
          <w:b/>
          <w:i/>
          <w:sz w:val="24"/>
          <w:szCs w:val="24"/>
        </w:rPr>
      </w:pPr>
      <w:r w:rsidRPr="00BE6807">
        <w:rPr>
          <w:sz w:val="24"/>
          <w:szCs w:val="24"/>
          <w:lang w:eastAsia="ru-RU"/>
        </w:rPr>
        <w:t xml:space="preserve"> </w:t>
      </w:r>
      <w:r w:rsidRPr="00BE6807">
        <w:rPr>
          <w:b/>
          <w:i/>
          <w:sz w:val="24"/>
          <w:szCs w:val="24"/>
        </w:rPr>
        <w:t>Особенности</w:t>
      </w:r>
      <w:r w:rsidRPr="00BE6807">
        <w:rPr>
          <w:sz w:val="24"/>
          <w:szCs w:val="24"/>
        </w:rPr>
        <w:t xml:space="preserve"> </w:t>
      </w:r>
      <w:r w:rsidRPr="00BE6807">
        <w:rPr>
          <w:b/>
          <w:sz w:val="24"/>
          <w:szCs w:val="24"/>
        </w:rPr>
        <w:t>игровой</w:t>
      </w:r>
      <w:r w:rsidRPr="00BE6807">
        <w:rPr>
          <w:sz w:val="24"/>
          <w:szCs w:val="24"/>
        </w:rPr>
        <w:t xml:space="preserve"> </w:t>
      </w:r>
      <w:r w:rsidRPr="00BE6807">
        <w:rPr>
          <w:b/>
          <w:i/>
          <w:sz w:val="24"/>
          <w:szCs w:val="24"/>
        </w:rPr>
        <w:t>деятельности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Особенность игры – её условность. Основное содержание игры – действие с игрушками и предметами заместителями. Продолжительность игры небольшая. Игра – с одной двумя ролями и простыми неразвёрнутыми сюжетами. Начинают формироваться игры с правилами.</w:t>
      </w:r>
    </w:p>
    <w:p w:rsidR="00990C40" w:rsidRPr="00BE6807" w:rsidRDefault="00990C40" w:rsidP="008F0F0A">
      <w:pPr>
        <w:pStyle w:val="NoSpacing"/>
        <w:rPr>
          <w:b/>
          <w:i/>
          <w:sz w:val="24"/>
          <w:szCs w:val="24"/>
        </w:rPr>
      </w:pPr>
      <w:r w:rsidRPr="00BE6807">
        <w:rPr>
          <w:b/>
          <w:i/>
          <w:sz w:val="24"/>
          <w:szCs w:val="24"/>
        </w:rPr>
        <w:t>Особенности изобразительной деятельности.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В рисунках появляются детали. Дети уже могут использовать цвет.</w:t>
      </w:r>
    </w:p>
    <w:p w:rsidR="00990C40" w:rsidRPr="00BE6807" w:rsidRDefault="00990C40" w:rsidP="008F0F0A">
      <w:pPr>
        <w:pStyle w:val="NoSpacing"/>
        <w:rPr>
          <w:b/>
          <w:i/>
          <w:sz w:val="24"/>
          <w:szCs w:val="24"/>
        </w:rPr>
      </w:pPr>
      <w:r w:rsidRPr="00BE6807">
        <w:rPr>
          <w:b/>
          <w:i/>
          <w:sz w:val="24"/>
          <w:szCs w:val="24"/>
        </w:rPr>
        <w:t>Особенности конструктивной деятельности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Могут возводить несложные постройки по образцу и по замыслу. Дети уже способны под руководством взрослого вылепить простые предметы, им становится доступны простые виды аппликации.</w:t>
      </w:r>
    </w:p>
    <w:p w:rsidR="00990C40" w:rsidRPr="00BE6807" w:rsidRDefault="00990C40" w:rsidP="008F0F0A">
      <w:pPr>
        <w:pStyle w:val="NoSpacing"/>
        <w:rPr>
          <w:b/>
          <w:i/>
          <w:sz w:val="24"/>
          <w:szCs w:val="24"/>
        </w:rPr>
      </w:pPr>
      <w:r w:rsidRPr="00BE6807">
        <w:rPr>
          <w:b/>
          <w:i/>
          <w:sz w:val="24"/>
          <w:szCs w:val="24"/>
        </w:rPr>
        <w:t>Особенности развития познавательных процессов.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Активно развивается восприятие сенсорных эталонов. Дети могут воспринимать до пяти и более предметов, до семи и более цветов, способны дифференцировать предметы по величине, ориентироваться в пространстве, в помещении. Развиваются память и внимание. Дети могут запомнить 3-4 слова, 5-6 названий предметов, отрывки из любимых произведений. Продолжает развиваться наглядно-действенное мышление,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способность устанавливать некоторые скрытые связи и отношения между предметами. Фантазия малыша ещё не устойчива и не подчиняется определённой задаче. Воображение проявляется в игре с предметами – заместителями.</w:t>
      </w:r>
    </w:p>
    <w:p w:rsidR="00990C40" w:rsidRPr="00BE6807" w:rsidRDefault="00990C40" w:rsidP="008F0F0A">
      <w:pPr>
        <w:pStyle w:val="NoSpacing"/>
        <w:rPr>
          <w:b/>
          <w:i/>
          <w:sz w:val="24"/>
          <w:szCs w:val="24"/>
        </w:rPr>
      </w:pPr>
      <w:r w:rsidRPr="00BE6807">
        <w:rPr>
          <w:b/>
          <w:i/>
          <w:sz w:val="24"/>
          <w:szCs w:val="24"/>
        </w:rPr>
        <w:t>Особенности физического развития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Интенсивно развиваются моторные функции. Двигательная активность характеризуется высоким уровнем самостоятельности действий. Движения имеют преднамеренный и целеустремлённый характер, дети хорошо</w:t>
      </w:r>
    </w:p>
    <w:p w:rsidR="00990C40" w:rsidRPr="00BE6807" w:rsidRDefault="00990C40" w:rsidP="008F0F0A">
      <w:pPr>
        <w:pStyle w:val="NoSpacing"/>
        <w:rPr>
          <w:sz w:val="24"/>
          <w:szCs w:val="24"/>
        </w:rPr>
      </w:pPr>
      <w:r w:rsidRPr="00BE6807">
        <w:rPr>
          <w:sz w:val="24"/>
          <w:szCs w:val="24"/>
        </w:rPr>
        <w:t>различают виды движений, представляют себе их смысл и назначение, могут обсуждать результаты своих действий.</w:t>
      </w:r>
    </w:p>
    <w:p w:rsidR="00990C40" w:rsidRPr="00BE6807" w:rsidRDefault="00990C40" w:rsidP="008F0F0A">
      <w:pPr>
        <w:pStyle w:val="NoSpacing"/>
        <w:rPr>
          <w:b/>
          <w:i/>
          <w:sz w:val="24"/>
          <w:szCs w:val="24"/>
        </w:rPr>
      </w:pPr>
      <w:r w:rsidRPr="00BE6807">
        <w:rPr>
          <w:b/>
          <w:i/>
          <w:sz w:val="24"/>
          <w:szCs w:val="24"/>
        </w:rPr>
        <w:t>Особенности речевого развития</w:t>
      </w:r>
    </w:p>
    <w:p w:rsidR="00990C40" w:rsidRDefault="00990C40" w:rsidP="008F0F0A">
      <w:pPr>
        <w:pStyle w:val="BodyText"/>
        <w:spacing w:before="66"/>
        <w:ind w:left="392" w:right="748"/>
        <w:jc w:val="both"/>
      </w:pPr>
      <w:r w:rsidRPr="00BE6807">
        <w:t>Дети начинают активно употреблять сложносочинённые и сложноподчинённые предложения. Очень быстро увеличивается словарный запас в количественном и качественном отношении</w:t>
      </w:r>
      <w:r>
        <w:t xml:space="preserve">. </w:t>
      </w:r>
      <w:r w:rsidRPr="00BE6807">
        <w:t>Дети правильно называют окружающие их предметы и явления, качества предметов, действия, стараются активно пользоваться в речи видовыми и родовыми понятиями, антонимами и синонимами. Постепенно формируются навыки словообразования (существительные с уменьшительно - ласкательными суффиксами) и словоизменения (единственное и множественное число существительных, падежные окончания). К 3 – 4 годам дети в основном правильно употребляют все простые предлоги: у, в, на, под, над, с, из, к, за, до, после. В возрасте 3 – 4 лет ребёнок правильно произносит гласные и согласные звуки раннего онтогенеза. В это время допускается смягчение отдельных звуков речи. Звуки с,з,ш,ж произносятся недостаточно чётко пропускаются, заменяются другими звуками; звуки р, л могут пропускаться или заменяться. В 4 года исчезает смягчённое произношение, шипящие могут произноситься недостаточно чётко.</w:t>
      </w:r>
    </w:p>
    <w:p w:rsidR="00990C40" w:rsidRDefault="00990C40">
      <w:pPr>
        <w:pStyle w:val="BodyText"/>
        <w:spacing w:before="8"/>
        <w:rPr>
          <w:sz w:val="28"/>
        </w:rPr>
      </w:pPr>
    </w:p>
    <w:p w:rsidR="00990C40" w:rsidRDefault="00990C40" w:rsidP="006C224B">
      <w:pPr>
        <w:pStyle w:val="Heading2"/>
        <w:numPr>
          <w:ilvl w:val="1"/>
          <w:numId w:val="90"/>
        </w:numPr>
        <w:tabs>
          <w:tab w:val="left" w:pos="774"/>
        </w:tabs>
        <w:ind w:left="675" w:hanging="284"/>
        <w:jc w:val="left"/>
        <w:rPr>
          <w:sz w:val="28"/>
        </w:rPr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990C40" w:rsidRDefault="00990C40">
      <w:pPr>
        <w:pStyle w:val="BodyText"/>
        <w:spacing w:before="6"/>
        <w:rPr>
          <w:b/>
          <w:sz w:val="23"/>
        </w:rPr>
      </w:pPr>
    </w:p>
    <w:p w:rsidR="00990C40" w:rsidRDefault="00990C40">
      <w:pPr>
        <w:pStyle w:val="BodyText"/>
        <w:ind w:left="392" w:right="753" w:firstLine="283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 Образовательное учреждение, с акцентом на сенситивные периоды для развития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психики и личности ребенка.</w:t>
      </w:r>
    </w:p>
    <w:p w:rsidR="00990C40" w:rsidRDefault="00990C40">
      <w:pPr>
        <w:pStyle w:val="BodyText"/>
        <w:ind w:left="392" w:right="748" w:firstLine="283"/>
        <w:jc w:val="both"/>
      </w:pPr>
      <w:r>
        <w:t>Специфика дошкольного детства (гибкость, пластичность развития ребенка, высокий разброс</w:t>
      </w:r>
      <w:r>
        <w:rPr>
          <w:spacing w:val="1"/>
        </w:rPr>
        <w:t xml:space="preserve"> </w:t>
      </w:r>
      <w:r>
        <w:t>вариантов его развития, его непосредственность и непроизвольность) не позволяет требовать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 необходимость определения результатов освоения образовательной программы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990C40" w:rsidRDefault="00990C40">
      <w:pPr>
        <w:pStyle w:val="BodyText"/>
        <w:ind w:left="392" w:right="748" w:firstLine="283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 как социально-нормативные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ребенка. Это ориентир для педагогов и родителей, обозначающий направленность 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5" w:line="237" w:lineRule="auto"/>
        <w:ind w:right="752" w:firstLine="0"/>
        <w:jc w:val="both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 в действия с игрушками и другими предметами, стремится проявлять настойчивость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5"/>
        <w:ind w:right="751" w:firstLine="0"/>
        <w:jc w:val="both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 навыками самообслуживания; стремится проявлять самостоятельность в бытовом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 навыки опрятности.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line="293" w:lineRule="exact"/>
        <w:ind w:left="533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жадности.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line="292" w:lineRule="exact"/>
        <w:ind w:left="533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0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50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напоминанию</w:t>
      </w:r>
      <w:r>
        <w:rPr>
          <w:spacing w:val="50"/>
          <w:sz w:val="24"/>
        </w:rPr>
        <w:t xml:space="preserve"> </w:t>
      </w:r>
      <w:r>
        <w:rPr>
          <w:sz w:val="24"/>
        </w:rPr>
        <w:t>говорит</w:t>
      </w:r>
    </w:p>
    <w:p w:rsidR="00990C40" w:rsidRDefault="00990C40">
      <w:pPr>
        <w:pStyle w:val="BodyText"/>
        <w:ind w:left="392" w:right="755"/>
        <w:jc w:val="both"/>
      </w:pPr>
      <w:r>
        <w:t>«спасибо»,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>ночи»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группе));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 представления об элементарных правилах поведения в детском саду, дома, на улице и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соблюдать их.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3" w:line="237" w:lineRule="auto"/>
        <w:ind w:right="754" w:firstLine="0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просьбами,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 знает названия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игрушек. 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5"/>
        <w:ind w:right="752" w:firstLine="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 задачу.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1"/>
        <w:ind w:right="750" w:firstLine="0"/>
        <w:jc w:val="both"/>
        <w:rPr>
          <w:sz w:val="24"/>
        </w:rPr>
      </w:pPr>
      <w:r>
        <w:rPr>
          <w:sz w:val="24"/>
        </w:rPr>
        <w:t>Проявляет интерес к сверстникам; наблюдает за их действиями и подражает им. Умеет 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2" w:line="237" w:lineRule="auto"/>
        <w:ind w:right="756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4" w:line="237" w:lineRule="auto"/>
        <w:ind w:right="752" w:firstLine="0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картинок, стремится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before="2" w:line="293" w:lineRule="exact"/>
        <w:ind w:left="533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театра;</w:t>
      </w:r>
    </w:p>
    <w:p w:rsidR="00990C40" w:rsidRDefault="00990C40" w:rsidP="006C224B">
      <w:pPr>
        <w:pStyle w:val="ListParagraph"/>
        <w:numPr>
          <w:ilvl w:val="0"/>
          <w:numId w:val="87"/>
        </w:numPr>
        <w:tabs>
          <w:tab w:val="left" w:pos="534"/>
        </w:tabs>
        <w:spacing w:line="293" w:lineRule="exact"/>
        <w:ind w:left="533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990C40" w:rsidRPr="00CC45F2" w:rsidRDefault="00990C40" w:rsidP="00CC45F2">
      <w:pPr>
        <w:pStyle w:val="ListParagraph"/>
        <w:numPr>
          <w:ilvl w:val="0"/>
          <w:numId w:val="87"/>
        </w:numPr>
        <w:tabs>
          <w:tab w:val="left" w:pos="534"/>
          <w:tab w:val="left" w:pos="1836"/>
          <w:tab w:val="left" w:pos="2862"/>
          <w:tab w:val="left" w:pos="3204"/>
          <w:tab w:val="left" w:pos="4880"/>
          <w:tab w:val="left" w:pos="6475"/>
          <w:tab w:val="left" w:pos="7895"/>
          <w:tab w:val="left" w:pos="8758"/>
        </w:tabs>
        <w:ind w:right="758" w:firstLine="0"/>
      </w:pPr>
      <w:r>
        <w:rPr>
          <w:sz w:val="24"/>
        </w:rPr>
        <w:t>Проявляет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продуктивной</w:t>
      </w:r>
      <w:r>
        <w:rPr>
          <w:sz w:val="24"/>
        </w:rPr>
        <w:tab/>
        <w:t>деятельности</w:t>
      </w:r>
      <w:r>
        <w:rPr>
          <w:sz w:val="24"/>
        </w:rPr>
        <w:tab/>
        <w:t>(рисование,</w:t>
      </w:r>
      <w:r>
        <w:rPr>
          <w:sz w:val="24"/>
        </w:rPr>
        <w:tab/>
        <w:t>лепка,</w:t>
      </w:r>
      <w:r>
        <w:rPr>
          <w:sz w:val="24"/>
        </w:rPr>
        <w:tab/>
        <w:t>конструирование,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аппликация).</w:t>
      </w:r>
    </w:p>
    <w:p w:rsidR="00990C40" w:rsidRDefault="00990C40" w:rsidP="00CC45F2">
      <w:pPr>
        <w:pStyle w:val="ListParagraph"/>
        <w:numPr>
          <w:ilvl w:val="0"/>
          <w:numId w:val="87"/>
        </w:numPr>
        <w:tabs>
          <w:tab w:val="left" w:pos="534"/>
          <w:tab w:val="left" w:pos="1836"/>
          <w:tab w:val="left" w:pos="2862"/>
          <w:tab w:val="left" w:pos="3204"/>
          <w:tab w:val="left" w:pos="4880"/>
          <w:tab w:val="left" w:pos="6475"/>
          <w:tab w:val="left" w:pos="7895"/>
          <w:tab w:val="left" w:pos="8758"/>
        </w:tabs>
        <w:ind w:right="758" w:firstLine="0"/>
      </w:pPr>
      <w:r>
        <w:t>Реализация рабочей программы предполагает оценку индивидуального развития детей, которые</w:t>
      </w:r>
      <w:r>
        <w:rPr>
          <w:spacing w:val="-57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 картах наблюдений детского развития. Такая оценка проводится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ЧДОУ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 диагностики</w:t>
      </w:r>
    </w:p>
    <w:p w:rsidR="00990C40" w:rsidRDefault="00990C40">
      <w:pPr>
        <w:pStyle w:val="BodyText"/>
        <w:spacing w:before="4"/>
      </w:pPr>
    </w:p>
    <w:p w:rsidR="00990C40" w:rsidRDefault="00990C40">
      <w:pPr>
        <w:pStyle w:val="Heading2"/>
        <w:spacing w:before="1"/>
        <w:ind w:left="567" w:right="924"/>
      </w:pPr>
    </w:p>
    <w:p w:rsidR="00990C40" w:rsidRDefault="00990C40">
      <w:pPr>
        <w:pStyle w:val="Heading2"/>
        <w:spacing w:before="1"/>
        <w:ind w:left="567" w:right="924"/>
      </w:pPr>
    </w:p>
    <w:p w:rsidR="00990C40" w:rsidRDefault="00990C40">
      <w:pPr>
        <w:pStyle w:val="Heading2"/>
        <w:spacing w:before="1"/>
        <w:ind w:left="567" w:right="924"/>
      </w:pPr>
    </w:p>
    <w:p w:rsidR="00990C40" w:rsidRDefault="00990C40">
      <w:pPr>
        <w:pStyle w:val="Heading2"/>
        <w:spacing w:before="1"/>
        <w:ind w:left="567" w:right="924"/>
      </w:pPr>
    </w:p>
    <w:p w:rsidR="00990C40" w:rsidRDefault="00990C40">
      <w:pPr>
        <w:pStyle w:val="Heading2"/>
        <w:spacing w:before="1"/>
        <w:ind w:left="567" w:right="924"/>
      </w:pPr>
      <w:r>
        <w:t>1.6 Система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990C40" w:rsidRDefault="00990C40">
      <w:pPr>
        <w:pStyle w:val="BodyText"/>
        <w:spacing w:before="3"/>
        <w:rPr>
          <w:b/>
        </w:rPr>
      </w:pPr>
    </w:p>
    <w:p w:rsidR="00990C40" w:rsidRPr="005F3D2A" w:rsidRDefault="00990C40" w:rsidP="008F0F0A">
      <w:pPr>
        <w:ind w:firstLine="708"/>
        <w:jc w:val="both"/>
        <w:rPr>
          <w:sz w:val="24"/>
          <w:szCs w:val="24"/>
        </w:rPr>
      </w:pPr>
      <w:r w:rsidRPr="00822683">
        <w:rPr>
          <w:sz w:val="24"/>
          <w:szCs w:val="24"/>
        </w:rPr>
        <w:t>Проводится на основе Положения об осуществлении текущего контроля освоения детьми образовательных программ ЧДОУ и Положения об индивидуальном учете освоения обучающимися образовательных программ ЧДОУ, утвержденные приказом заведующего от 10.01.2020 №1-ОД.</w:t>
      </w:r>
    </w:p>
    <w:p w:rsidR="00990C40" w:rsidRPr="005F3D2A" w:rsidRDefault="00990C40" w:rsidP="008F0F0A">
      <w:pPr>
        <w:ind w:firstLine="708"/>
        <w:jc w:val="both"/>
        <w:rPr>
          <w:sz w:val="24"/>
          <w:szCs w:val="24"/>
        </w:rPr>
      </w:pPr>
      <w:r w:rsidRPr="005F3D2A">
        <w:rPr>
          <w:sz w:val="24"/>
          <w:szCs w:val="24"/>
        </w:rPr>
        <w:t>Педагогическая диагностика не предполагает специально созданных для ее проведения мероприятий, которые могут привести к нарушению режима и переутомлению детей. Педагогиче</w:t>
      </w:r>
      <w:r>
        <w:rPr>
          <w:sz w:val="24"/>
          <w:szCs w:val="24"/>
        </w:rPr>
        <w:t>ская диагностика проводится в Ч</w:t>
      </w:r>
      <w:r w:rsidRPr="005F3D2A">
        <w:rPr>
          <w:sz w:val="24"/>
          <w:szCs w:val="24"/>
        </w:rPr>
        <w:t>ДОУ в начале и в конце учебного года.</w:t>
      </w:r>
    </w:p>
    <w:p w:rsidR="00990C40" w:rsidRDefault="00990C40" w:rsidP="008F0F0A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both"/>
        <w:rPr>
          <w:sz w:val="24"/>
          <w:szCs w:val="24"/>
        </w:rPr>
      </w:pPr>
      <w:r w:rsidRPr="005F3D2A">
        <w:rPr>
          <w:sz w:val="24"/>
          <w:szCs w:val="24"/>
        </w:rPr>
        <w:tab/>
        <w:t xml:space="preserve">В качестве инструментария диагностики освоения детьми образовательных программ используются </w:t>
      </w:r>
      <w:r w:rsidRPr="005F3D2A">
        <w:rPr>
          <w:i/>
          <w:sz w:val="24"/>
          <w:szCs w:val="24"/>
        </w:rPr>
        <w:t>Карта наблюдений</w:t>
      </w:r>
      <w:r w:rsidRPr="005F3D2A">
        <w:rPr>
          <w:sz w:val="24"/>
          <w:szCs w:val="24"/>
        </w:rPr>
        <w:t xml:space="preserve"> и оценки индивидуального развития детей, где представлены показатели (индикаторы) освоения образовательной программы, которая реализуется в группе и </w:t>
      </w:r>
      <w:r w:rsidRPr="005F3D2A">
        <w:rPr>
          <w:i/>
          <w:sz w:val="24"/>
          <w:szCs w:val="24"/>
        </w:rPr>
        <w:t>Аналитическая справка</w:t>
      </w:r>
      <w:r w:rsidRPr="005F3D2A">
        <w:rPr>
          <w:sz w:val="24"/>
          <w:szCs w:val="24"/>
        </w:rPr>
        <w:t xml:space="preserve"> по результатам освоения образовательной программы детьми. В Аналитической справке педагоги представляют обобщённые результаты диагностики и предложения по выявленным у детей затруднениям и проблемам в освоении Программы к планированию индивидуальной работы и корректировке педагогического процесса. В конце учебного года (май) проводится сравнительный анализ результативности образовательного процесса и на его основе определяются задачи планирования образовательной деятельности с детьми (в т.ч. – индивидуальной ра</w:t>
      </w:r>
      <w:r>
        <w:rPr>
          <w:sz w:val="24"/>
          <w:szCs w:val="24"/>
        </w:rPr>
        <w:t>боты) на следующий учебный год.</w:t>
      </w:r>
    </w:p>
    <w:p w:rsidR="00990C40" w:rsidRDefault="00990C40" w:rsidP="008F0F0A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90C40" w:rsidRPr="005F3D2A" w:rsidRDefault="00990C40" w:rsidP="008F0F0A">
      <w:pPr>
        <w:tabs>
          <w:tab w:val="left" w:pos="708"/>
          <w:tab w:val="left" w:pos="1416"/>
          <w:tab w:val="left" w:pos="2124"/>
          <w:tab w:val="left" w:pos="2832"/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Приложение №1</w:t>
      </w:r>
    </w:p>
    <w:p w:rsidR="00990C40" w:rsidRDefault="00990C4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6"/>
      </w:tblGrid>
      <w:tr w:rsidR="00990C40" w:rsidTr="00041298">
        <w:tc>
          <w:tcPr>
            <w:tcW w:w="16256" w:type="dxa"/>
          </w:tcPr>
          <w:tbl>
            <w:tblPr>
              <w:tblW w:w="51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62"/>
              <w:gridCol w:w="2614"/>
              <w:gridCol w:w="3323"/>
              <w:gridCol w:w="2611"/>
              <w:gridCol w:w="2375"/>
              <w:gridCol w:w="2077"/>
            </w:tblGrid>
            <w:tr w:rsidR="00990C40" w:rsidRPr="005F3D2A" w:rsidTr="00CC45F2"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F3D2A">
                    <w:rPr>
                      <w:sz w:val="20"/>
                      <w:szCs w:val="20"/>
                      <w:lang w:val="en-US"/>
                    </w:rPr>
                    <w:t>Объект</w:t>
                  </w:r>
                </w:p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val="en-US" w:eastAsia="ru-RU"/>
                    </w:rPr>
                  </w:pPr>
                  <w:r w:rsidRPr="005F3D2A">
                    <w:rPr>
                      <w:sz w:val="20"/>
                      <w:szCs w:val="20"/>
                      <w:lang w:val="en-US" w:eastAsia="ru-RU"/>
                    </w:rPr>
                    <w:t>диагностики (мониторинга)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F3D2A">
                    <w:rPr>
                      <w:sz w:val="20"/>
                      <w:szCs w:val="20"/>
                      <w:lang w:eastAsia="ru-RU"/>
                    </w:rPr>
                    <w:t>Формы и методы диагностики</w:t>
                  </w:r>
                </w:p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F3D2A">
                    <w:rPr>
                      <w:sz w:val="20"/>
                      <w:szCs w:val="20"/>
                      <w:lang w:eastAsia="ru-RU"/>
                    </w:rPr>
                    <w:t>(мониторинга)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5F3D2A">
                    <w:rPr>
                      <w:sz w:val="20"/>
                      <w:szCs w:val="20"/>
                      <w:lang w:eastAsia="ru-RU"/>
                    </w:rPr>
                    <w:t>Отчетные формы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val="en-US" w:eastAsia="ru-RU"/>
                    </w:rPr>
                  </w:pPr>
                  <w:r w:rsidRPr="005F3D2A">
                    <w:rPr>
                      <w:sz w:val="20"/>
                      <w:szCs w:val="20"/>
                      <w:lang w:val="en-US" w:eastAsia="ru-RU"/>
                    </w:rPr>
                    <w:t>Периодичность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val="en-US" w:eastAsia="ru-RU"/>
                    </w:rPr>
                  </w:pPr>
                  <w:r w:rsidRPr="005F3D2A">
                    <w:rPr>
                      <w:sz w:val="20"/>
                      <w:szCs w:val="20"/>
                      <w:lang w:val="en-US" w:eastAsia="ru-RU"/>
                    </w:rPr>
                    <w:t>Длительность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jc w:val="center"/>
                    <w:rPr>
                      <w:sz w:val="20"/>
                      <w:szCs w:val="20"/>
                      <w:lang w:val="en-US" w:eastAsia="ru-RU"/>
                    </w:rPr>
                  </w:pPr>
                  <w:r w:rsidRPr="005F3D2A">
                    <w:rPr>
                      <w:sz w:val="20"/>
                      <w:szCs w:val="20"/>
                      <w:lang w:val="en-US" w:eastAsia="ru-RU"/>
                    </w:rPr>
                    <w:t>Сроки проведения</w:t>
                  </w:r>
                </w:p>
              </w:tc>
            </w:tr>
            <w:tr w:rsidR="00990C40" w:rsidRPr="005F3D2A" w:rsidTr="00CC45F2">
              <w:tc>
                <w:tcPr>
                  <w:tcW w:w="10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r w:rsidRPr="005F3D2A">
                    <w:t>Индивидуальные достижения детей в контексте образовательных областей:</w:t>
                  </w:r>
                </w:p>
                <w:p w:rsidR="00990C40" w:rsidRPr="005F3D2A" w:rsidRDefault="00990C40" w:rsidP="00CC45F2">
                  <w:r w:rsidRPr="005F3D2A">
                    <w:t xml:space="preserve">"Социально-коммуникативное развитие", </w:t>
                  </w:r>
                </w:p>
                <w:p w:rsidR="00990C40" w:rsidRPr="005F3D2A" w:rsidRDefault="00990C40" w:rsidP="00CC45F2">
                  <w:r w:rsidRPr="005F3D2A">
                    <w:t>"Познавательное развитие",</w:t>
                  </w:r>
                </w:p>
                <w:p w:rsidR="00990C40" w:rsidRPr="005F3D2A" w:rsidRDefault="00990C40" w:rsidP="00CC45F2">
                  <w:r w:rsidRPr="005F3D2A">
                    <w:t>"Речевое развитие",</w:t>
                  </w:r>
                </w:p>
                <w:p w:rsidR="00990C40" w:rsidRPr="005F3D2A" w:rsidRDefault="00990C40" w:rsidP="00CC45F2">
                  <w:r w:rsidRPr="005F3D2A">
                    <w:t>"Художественно-эстетическое развитие",</w:t>
                  </w:r>
                </w:p>
                <w:p w:rsidR="00990C40" w:rsidRPr="005F3D2A" w:rsidRDefault="00990C40" w:rsidP="00CC45F2">
                  <w:pPr>
                    <w:rPr>
                      <w:lang w:val="en-US" w:eastAsia="ru-RU"/>
                    </w:rPr>
                  </w:pPr>
                  <w:r w:rsidRPr="005F3D2A">
                    <w:rPr>
                      <w:lang w:eastAsia="ru-RU"/>
                    </w:rPr>
                    <w:t xml:space="preserve"> </w:t>
                  </w:r>
                  <w:r w:rsidRPr="005F3D2A">
                    <w:rPr>
                      <w:lang w:val="en-US" w:eastAsia="ru-RU"/>
                    </w:rPr>
                    <w:t>"Физическое развитие".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  <w:r w:rsidRPr="005F3D2A">
                    <w:rPr>
                      <w:lang w:eastAsia="ru-RU"/>
                    </w:rPr>
                    <w:t>- Наблюдение</w:t>
                  </w: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  <w:r w:rsidRPr="005F3D2A">
                    <w:rPr>
                      <w:lang w:eastAsia="ru-RU"/>
                    </w:rPr>
                    <w:t>-Анализ продуктов детской деятельности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  <w:r w:rsidRPr="005F3D2A">
                    <w:rPr>
                      <w:lang w:eastAsia="ru-RU"/>
                    </w:rPr>
                    <w:t>- Карта наблюдений и оценки индивидуального развития детей</w:t>
                  </w: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  <w:r w:rsidRPr="005F3D2A">
                    <w:rPr>
                      <w:lang w:eastAsia="ru-RU"/>
                    </w:rPr>
                    <w:t xml:space="preserve">- Аналитическая справка 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  <w:r w:rsidRPr="005F3D2A">
                    <w:rPr>
                      <w:lang w:eastAsia="ru-RU"/>
                    </w:rPr>
                    <w:t>2 раза в год</w:t>
                  </w:r>
                </w:p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sz w:val="18"/>
                      <w:szCs w:val="18"/>
                      <w:lang w:eastAsia="ru-RU"/>
                    </w:rPr>
                    <w:t>(при необходимости проводится промежуточный мониторинг в январе)</w:t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rPr>
                      <w:lang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lang w:val="en-US" w:eastAsia="ru-RU"/>
                    </w:rPr>
                  </w:pPr>
                  <w:r w:rsidRPr="005F3D2A">
                    <w:rPr>
                      <w:lang w:eastAsia="ru-RU"/>
                    </w:rPr>
                    <w:t>2</w:t>
                  </w:r>
                  <w:r w:rsidRPr="005F3D2A">
                    <w:rPr>
                      <w:lang w:val="en-US" w:eastAsia="ru-RU"/>
                    </w:rPr>
                    <w:t>-</w:t>
                  </w:r>
                  <w:r w:rsidRPr="005F3D2A">
                    <w:rPr>
                      <w:lang w:eastAsia="ru-RU"/>
                    </w:rPr>
                    <w:t>3</w:t>
                  </w:r>
                  <w:r w:rsidRPr="005F3D2A">
                    <w:rPr>
                      <w:lang w:val="en-US" w:eastAsia="ru-RU"/>
                    </w:rPr>
                    <w:t xml:space="preserve"> недели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3D2A" w:rsidRDefault="00990C40" w:rsidP="00CC45F2">
                  <w:pPr>
                    <w:rPr>
                      <w:lang w:val="en-US" w:eastAsia="ru-RU"/>
                    </w:rPr>
                  </w:pPr>
                </w:p>
                <w:p w:rsidR="00990C40" w:rsidRPr="005F3D2A" w:rsidRDefault="00990C40" w:rsidP="00CC45F2">
                  <w:pPr>
                    <w:rPr>
                      <w:lang w:val="en-US" w:eastAsia="ru-RU"/>
                    </w:rPr>
                  </w:pPr>
                  <w:r w:rsidRPr="005F3D2A">
                    <w:rPr>
                      <w:lang w:val="en-US" w:eastAsia="ru-RU"/>
                    </w:rPr>
                    <w:t>Сентябрь</w:t>
                  </w:r>
                </w:p>
                <w:p w:rsidR="00990C40" w:rsidRPr="005F3D2A" w:rsidRDefault="00990C40" w:rsidP="00CC45F2">
                  <w:pPr>
                    <w:rPr>
                      <w:lang w:val="en-US" w:eastAsia="ru-RU"/>
                    </w:rPr>
                  </w:pPr>
                  <w:r w:rsidRPr="005F3D2A">
                    <w:rPr>
                      <w:lang w:val="en-US" w:eastAsia="ru-RU"/>
                    </w:rPr>
                    <w:t>Май</w:t>
                  </w:r>
                </w:p>
              </w:tc>
            </w:tr>
          </w:tbl>
          <w:p w:rsidR="00990C40" w:rsidRPr="00041298" w:rsidRDefault="00990C40" w:rsidP="00041298">
            <w:pPr>
              <w:jc w:val="both"/>
              <w:rPr>
                <w:sz w:val="24"/>
              </w:rPr>
            </w:pPr>
          </w:p>
        </w:tc>
      </w:tr>
    </w:tbl>
    <w:p w:rsidR="00990C40" w:rsidRDefault="00990C40">
      <w:pPr>
        <w:jc w:val="both"/>
        <w:rPr>
          <w:sz w:val="24"/>
        </w:rPr>
        <w:sectPr w:rsidR="00990C40">
          <w:footerReference w:type="default" r:id="rId10"/>
          <w:pgSz w:w="16840" w:h="11910" w:orient="landscape"/>
          <w:pgMar w:top="340" w:right="480" w:bottom="1160" w:left="320" w:header="0" w:footer="884" w:gutter="0"/>
          <w:cols w:space="720"/>
        </w:sectPr>
      </w:pPr>
    </w:p>
    <w:p w:rsidR="00990C40" w:rsidRDefault="00990C40" w:rsidP="006C224B">
      <w:pPr>
        <w:pStyle w:val="Heading1"/>
        <w:numPr>
          <w:ilvl w:val="0"/>
          <w:numId w:val="92"/>
        </w:numPr>
        <w:tabs>
          <w:tab w:val="left" w:pos="6142"/>
        </w:tabs>
        <w:spacing w:before="76"/>
        <w:ind w:left="6141" w:hanging="361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990C40" w:rsidRDefault="00990C40">
      <w:pPr>
        <w:pStyle w:val="BodyText"/>
        <w:spacing w:before="11"/>
        <w:rPr>
          <w:b/>
          <w:sz w:val="27"/>
        </w:rPr>
      </w:pPr>
    </w:p>
    <w:p w:rsidR="00990C40" w:rsidRDefault="00990C40">
      <w:pPr>
        <w:ind w:left="644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областям:</w:t>
      </w:r>
    </w:p>
    <w:p w:rsidR="00990C40" w:rsidRDefault="00990C40">
      <w:pPr>
        <w:pStyle w:val="BodyText"/>
        <w:spacing w:before="2"/>
        <w:rPr>
          <w:b/>
          <w:sz w:val="28"/>
        </w:rPr>
      </w:pPr>
    </w:p>
    <w:p w:rsidR="00990C40" w:rsidRDefault="00990C40">
      <w:pPr>
        <w:pStyle w:val="Heading1"/>
        <w:spacing w:before="0"/>
        <w:ind w:left="1431" w:right="1435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8"/>
        <w:gridCol w:w="12739"/>
      </w:tblGrid>
      <w:tr w:rsidR="00990C40">
        <w:trPr>
          <w:trHeight w:val="275"/>
        </w:trPr>
        <w:tc>
          <w:tcPr>
            <w:tcW w:w="2398" w:type="dxa"/>
          </w:tcPr>
          <w:p w:rsidR="00990C40" w:rsidRDefault="00990C40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spacing w:line="256" w:lineRule="exact"/>
              <w:ind w:left="3404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0C40">
        <w:trPr>
          <w:trHeight w:val="2760"/>
        </w:trPr>
        <w:tc>
          <w:tcPr>
            <w:tcW w:w="2398" w:type="dxa"/>
          </w:tcPr>
          <w:p w:rsidR="00990C40" w:rsidRDefault="00990C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 сочувствия обиженному и несогласия с действиями обидчика; одобрения действий того, кто поступил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справедливо, уступил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просьбе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поровну).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неблаговидный поступок.</w:t>
            </w:r>
          </w:p>
          <w:p w:rsidR="00990C40" w:rsidRDefault="00990C4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990C40">
        <w:trPr>
          <w:trHeight w:val="4692"/>
        </w:trPr>
        <w:tc>
          <w:tcPr>
            <w:tcW w:w="2398" w:type="dxa"/>
          </w:tcPr>
          <w:p w:rsidR="00990C40" w:rsidRDefault="00990C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 кушать, одеваться, убирать игрушки и др.). Формировать у каждого ребенка уверенность в том, что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любят.</w:t>
            </w:r>
          </w:p>
          <w:p w:rsidR="00990C40" w:rsidRDefault="00990C40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женственные).</w:t>
            </w:r>
          </w:p>
          <w:p w:rsidR="00990C40" w:rsidRDefault="00990C40">
            <w:pPr>
              <w:pStyle w:val="TableParagraph"/>
              <w:ind w:left="141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Семья.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(сын, мама, папа, дочь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990C40" w:rsidRDefault="00990C40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990C40" w:rsidRDefault="00990C40">
            <w:pPr>
              <w:pStyle w:val="TableParagraph"/>
              <w:ind w:left="141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 знакомить детей с детским садом и его сотрудниками. Совершенствовать умение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назначению, 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990C40" w:rsidRDefault="00990C40">
            <w:pPr>
              <w:pStyle w:val="TableParagraph"/>
              <w:ind w:left="141"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традициями детского сада. Закреплять представления ребенка о себе как о члене коллектива,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общности с другими детьми. Формировать умение замечать изменения в оформлении группы и зала,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(как красиво смотрятся яркие, нарядные игрушки, рисунки детей и т. п.). Привлекать к обсуждению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990C40">
        <w:trPr>
          <w:trHeight w:val="827"/>
        </w:trPr>
        <w:tc>
          <w:tcPr>
            <w:tcW w:w="2398" w:type="dxa"/>
          </w:tcPr>
          <w:p w:rsidR="00990C40" w:rsidRDefault="00990C40">
            <w:pPr>
              <w:pStyle w:val="TableParagraph"/>
              <w:ind w:left="105" w:righ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Самообслуживание,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</w:p>
          <w:p w:rsidR="00990C40" w:rsidRDefault="00990C4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Культурно-гигиенические навыки. </w:t>
            </w:r>
            <w:r>
              <w:rPr>
                <w:sz w:val="24"/>
              </w:rPr>
              <w:t>Продолжать воспитывать у детей опрятность, привычку следить за своим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  <w:p w:rsidR="00990C40" w:rsidRDefault="00990C4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мылом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340" w:right="480" w:bottom="116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8"/>
        <w:gridCol w:w="12739"/>
      </w:tblGrid>
      <w:tr w:rsidR="00990C40">
        <w:trPr>
          <w:trHeight w:val="8833"/>
        </w:trPr>
        <w:tc>
          <w:tcPr>
            <w:tcW w:w="2398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воспитание.</w:t>
            </w: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туалетом.</w:t>
            </w:r>
          </w:p>
          <w:p w:rsidR="00990C40" w:rsidRDefault="00990C40">
            <w:pPr>
              <w:pStyle w:val="TableParagraph"/>
              <w:ind w:left="141"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пользоваться расческой, носовым платком; при кашле и чихании отворачиваться, прикрывать рот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:rsidR="00990C40" w:rsidRDefault="00990C40">
            <w:pPr>
              <w:pStyle w:val="TableParagraph"/>
              <w:ind w:left="141" w:right="11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понемногу,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990C40" w:rsidRDefault="00990C40">
            <w:pPr>
              <w:pStyle w:val="TableParagraph"/>
              <w:ind w:left="141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Самообслуживание. </w:t>
            </w:r>
            <w:r>
              <w:rPr>
                <w:sz w:val="24"/>
              </w:rPr>
              <w:t>Совершенствовать умение самостоятельно одеваться, раздеваться. Приучать аккуратно 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вешать одежду,</w:t>
            </w:r>
          </w:p>
          <w:p w:rsidR="00990C40" w:rsidRDefault="00990C40">
            <w:pPr>
              <w:pStyle w:val="TableParagraph"/>
              <w:ind w:left="141" w:right="110"/>
              <w:jc w:val="both"/>
              <w:rPr>
                <w:sz w:val="24"/>
              </w:rPr>
            </w:pPr>
            <w:r>
              <w:rPr>
                <w:sz w:val="24"/>
              </w:rPr>
              <w:t>с помощью взрослого приводить ее в порядок (чистить, просушивать). Воспитывать стремление быть аккуратным,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990C40" w:rsidRDefault="00990C40">
            <w:pPr>
              <w:pStyle w:val="TableParagraph"/>
              <w:ind w:left="141" w:right="107"/>
              <w:jc w:val="both"/>
              <w:rPr>
                <w:sz w:val="24"/>
              </w:rPr>
            </w:pPr>
            <w:r>
              <w:rPr>
                <w:sz w:val="24"/>
              </w:rPr>
              <w:t>Приучать самостоятельно готовить свое рабочее место и убирать его после окончания занятий рисованием, лепкой,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баночки, кисти, протирать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 и т. д.)</w:t>
            </w:r>
          </w:p>
          <w:p w:rsidR="00990C40" w:rsidRDefault="00990C40">
            <w:pPr>
              <w:pStyle w:val="TableParagraph"/>
              <w:spacing w:before="1"/>
              <w:ind w:left="141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ответственное отношение к порученному заданию (умение и желание доводить дело до конца,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990C40" w:rsidRDefault="00990C40">
            <w:pPr>
              <w:pStyle w:val="TableParagraph"/>
              <w:ind w:left="141" w:right="10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умение выполнять индивидуальные и коллективные поручения, понимать значение результатов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для других; формировать умение договариваться с помощью воспитателя о распределении коллективной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 о своевременном завершении совместного задания. Поощрять инициативу в оказании помощи товарищам,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990C40" w:rsidRDefault="00990C40">
            <w:pPr>
              <w:pStyle w:val="TableParagraph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>Приучать детей самостоятельно поддерживать порядок в групповой комнате и на участке детского сада: убирать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 подклеивать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</w:p>
          <w:p w:rsidR="00990C40" w:rsidRDefault="00990C40">
            <w:pPr>
              <w:pStyle w:val="TableParagraph"/>
              <w:spacing w:before="1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самостоятельно выполнять обязанности дежурных по столовой: аккуратно расставлять хлебницы, чашки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тарелки, 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 столовые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 (ложки,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  <w:p w:rsidR="00990C40" w:rsidRDefault="00990C40">
            <w:pPr>
              <w:pStyle w:val="TableParagraph"/>
              <w:ind w:left="141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 в природе. </w:t>
            </w:r>
            <w:r>
              <w:rPr>
                <w:sz w:val="24"/>
              </w:rPr>
              <w:t>Поощрять желание детей ухаживать за растениями и животными; поливать растения, кормить 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 поилки,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класть корм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990C40" w:rsidRDefault="00990C40">
            <w:pPr>
              <w:pStyle w:val="TableParagraph"/>
              <w:ind w:left="141" w:right="113"/>
              <w:jc w:val="both"/>
              <w:rPr>
                <w:sz w:val="24"/>
              </w:rPr>
            </w:pPr>
            <w:r>
              <w:rPr>
                <w:sz w:val="24"/>
              </w:rPr>
              <w:t>В весенний, летний и осенний периоды привлекать детей к посильной работе на огороде и в цветнике (посев 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урожая);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к расчистке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Приобщать детей к работе по выращиванию зелени для корма птицам в зимнее время; к подкормке зимующих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(очищать, просушивать, относить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990C40">
        <w:trPr>
          <w:trHeight w:val="1379"/>
        </w:trPr>
        <w:tc>
          <w:tcPr>
            <w:tcW w:w="2398" w:type="dxa"/>
          </w:tcPr>
          <w:p w:rsidR="00990C40" w:rsidRDefault="00990C40">
            <w:pPr>
              <w:pStyle w:val="TableParagraph"/>
              <w:ind w:left="105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8"/>
        <w:gridCol w:w="12739"/>
      </w:tblGrid>
      <w:tr w:rsidR="00990C40">
        <w:trPr>
          <w:trHeight w:val="5244"/>
        </w:trPr>
        <w:tc>
          <w:tcPr>
            <w:tcW w:w="2398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739" w:type="dxa"/>
          </w:tcPr>
          <w:p w:rsidR="00990C40" w:rsidRDefault="00990C4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990C40" w:rsidRDefault="00990C40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Безопасность на дорогах. </w:t>
            </w:r>
            <w:r>
              <w:rPr>
                <w:sz w:val="24"/>
              </w:rPr>
              <w:t>Развивать наблюдательность, умение ориентироваться в помещении и на участке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ближайшей местности.</w:t>
            </w:r>
          </w:p>
          <w:p w:rsidR="00990C40" w:rsidRDefault="00990C4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«перекресток»,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</w:t>
            </w:r>
          </w:p>
          <w:p w:rsidR="00990C40" w:rsidRDefault="00990C4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полицейского.</w:t>
            </w:r>
          </w:p>
          <w:p w:rsidR="00990C40" w:rsidRDefault="00990C4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«Пожарная»,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«Полиция»,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трамвай, троллейбус,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автобус).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переход», «Остановка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культурного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990C40" w:rsidRDefault="00990C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ситуациях, опасных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(пылесос,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90C40" w:rsidRDefault="00990C40">
            <w:pPr>
              <w:pStyle w:val="TableParagraph"/>
              <w:ind w:left="107" w:right="315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езды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</w:tbl>
    <w:p w:rsidR="00990C40" w:rsidRDefault="00990C40">
      <w:pPr>
        <w:pStyle w:val="BodyText"/>
        <w:spacing w:before="10"/>
        <w:rPr>
          <w:b/>
          <w:sz w:val="19"/>
        </w:rPr>
      </w:pPr>
    </w:p>
    <w:p w:rsidR="00990C40" w:rsidRDefault="00990C40">
      <w:pPr>
        <w:spacing w:before="89" w:after="5"/>
        <w:ind w:left="1429" w:right="1435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75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3133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0C40">
        <w:trPr>
          <w:trHeight w:val="277"/>
        </w:trPr>
        <w:tc>
          <w:tcPr>
            <w:tcW w:w="2943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2194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Первичные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представления</w:t>
            </w:r>
          </w:p>
        </w:tc>
      </w:tr>
      <w:tr w:rsidR="00990C40">
        <w:trPr>
          <w:trHeight w:val="273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</w:p>
        </w:tc>
        <w:tc>
          <w:tcPr>
            <w:tcW w:w="12194" w:type="dxa"/>
            <w:tcBorders>
              <w:top w:val="nil"/>
            </w:tcBorders>
          </w:tcPr>
          <w:p w:rsidR="00990C40" w:rsidRDefault="00990C40">
            <w:pPr>
              <w:pStyle w:val="TableParagraph"/>
              <w:spacing w:line="25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объектах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окружающего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мира.</w:t>
            </w:r>
          </w:p>
        </w:tc>
      </w:tr>
      <w:tr w:rsidR="00990C40">
        <w:trPr>
          <w:trHeight w:val="270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исследовательской</w:t>
            </w:r>
          </w:p>
        </w:tc>
        <w:tc>
          <w:tcPr>
            <w:tcW w:w="12194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90C40">
        <w:trPr>
          <w:trHeight w:val="278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</w:tr>
      <w:tr w:rsidR="00990C40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(цвет,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форма,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величина)</w:t>
            </w:r>
            <w:r>
              <w:rPr>
                <w:sz w:val="24"/>
              </w:rPr>
              <w:t>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</w:tc>
      </w:tr>
      <w:tr w:rsidR="00990C40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990C40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990C40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</w:tr>
      <w:tr w:rsidR="00990C40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попытки   детей   самостоятельно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способы;</w:t>
            </w:r>
          </w:p>
        </w:tc>
      </w:tr>
      <w:tr w:rsidR="00990C40">
        <w:trPr>
          <w:trHeight w:val="275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990C40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</w:p>
        </w:tc>
      </w:tr>
      <w:tr w:rsidR="00990C40">
        <w:trPr>
          <w:trHeight w:val="275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tabs>
                <w:tab w:val="left" w:pos="1678"/>
                <w:tab w:val="left" w:pos="2004"/>
                <w:tab w:val="left" w:pos="3440"/>
                <w:tab w:val="left" w:pos="3869"/>
                <w:tab w:val="left" w:pos="4941"/>
                <w:tab w:val="left" w:pos="5996"/>
                <w:tab w:val="left" w:pos="7265"/>
                <w:tab w:val="left" w:pos="7714"/>
                <w:tab w:val="left" w:pos="8169"/>
                <w:tab w:val="left" w:pos="9390"/>
                <w:tab w:val="left" w:pos="9725"/>
                <w:tab w:val="left" w:pos="1099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материалах,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сделаны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качествах.</w:t>
            </w:r>
            <w:r>
              <w:rPr>
                <w:sz w:val="24"/>
              </w:rPr>
              <w:tab/>
              <w:t>Объяснять</w:t>
            </w:r>
          </w:p>
        </w:tc>
      </w:tr>
      <w:tr w:rsidR="00990C40">
        <w:trPr>
          <w:trHeight w:val="275"/>
        </w:trPr>
        <w:tc>
          <w:tcPr>
            <w:tcW w:w="2943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(корпус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990C40">
        <w:trPr>
          <w:trHeight w:val="278"/>
        </w:trPr>
        <w:tc>
          <w:tcPr>
            <w:tcW w:w="2943" w:type="dxa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2194" w:type="dxa"/>
            <w:tcBorders>
              <w:top w:val="nil"/>
            </w:tcBorders>
          </w:tcPr>
          <w:p w:rsidR="00990C40" w:rsidRDefault="00990C4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</w:tbl>
    <w:p w:rsidR="00990C40" w:rsidRDefault="00990C40">
      <w:pPr>
        <w:spacing w:line="259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75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 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Сенсорное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развитие.</w:t>
            </w:r>
          </w:p>
        </w:tc>
      </w:tr>
      <w:tr w:rsidR="00990C40">
        <w:trPr>
          <w:trHeight w:val="3588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работу по сенсорному развитию в разных видах деятельности. Обогащать сенсорный опыт, знакомя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широким кругом предметов и объектов, с новыми способами их обследования. Закреплять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обследования предметов и объектов.</w:t>
            </w:r>
          </w:p>
          <w:p w:rsidR="00990C40" w:rsidRDefault="00990C40">
            <w:pPr>
              <w:pStyle w:val="TableParagraph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Совершенствовать восприятие детей путем активного использования всех органов чувств </w:t>
            </w:r>
            <w:r>
              <w:rPr>
                <w:i/>
                <w:sz w:val="24"/>
              </w:rPr>
              <w:t>(осязание, зрение, слух,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вкус,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обоняние).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90C40" w:rsidRDefault="00990C40">
            <w:pPr>
              <w:pStyle w:val="TableParagraph"/>
              <w:ind w:left="141" w:right="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геометрическими фигурами (круг, треугольник, квадрат, прямоугольник, овал), с 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синий, зеленый, желтый,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оранжевый, фиолетовый, белый,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</w:p>
          <w:p w:rsidR="00990C40" w:rsidRDefault="00990C40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(характеризуя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ощущения: гладкое,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пушистое,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жесткое, колючее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90C40" w:rsidRDefault="00990C40">
            <w:pPr>
              <w:pStyle w:val="TableParagraph"/>
              <w:ind w:left="141"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90C40" w:rsidRDefault="00990C40">
            <w:pPr>
              <w:pStyle w:val="TableParagraph"/>
              <w:spacing w:line="270" w:lineRule="atLeast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умение использовать эталоны как общепринятые свойства и качества предметов </w:t>
            </w:r>
            <w:r>
              <w:rPr>
                <w:i/>
                <w:sz w:val="24"/>
              </w:rPr>
              <w:t>(цвет, форма, размер,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п.);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 по 1-2 качествам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(цвет, размер, 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</w:tr>
      <w:tr w:rsidR="00990C4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990C40">
        <w:trPr>
          <w:trHeight w:val="1103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Развивать первичные навыки в проектно-исследовательской деятельности, оказывать помощь в оформлении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990C40">
        <w:trPr>
          <w:trHeight w:val="1379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совершенствуя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группировать;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пазлы).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тактильные,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слуховые,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(«Определи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звучанию)»).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колечко?»).</w:t>
            </w:r>
          </w:p>
          <w:p w:rsidR="00990C40" w:rsidRDefault="00990C4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(«Домино»,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«Лото»).</w:t>
            </w:r>
          </w:p>
        </w:tc>
      </w:tr>
      <w:tr w:rsidR="00990C40">
        <w:trPr>
          <w:trHeight w:val="3036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990C40" w:rsidRDefault="00990C40">
            <w:pPr>
              <w:pStyle w:val="TableParagraph"/>
              <w:ind w:left="105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к социокультурным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ценностям.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2762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 объектах 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детей об общественном транспорте (автобус, поезд, самолет, теплоход).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цирком,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зоопарком,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них, правилами поведения.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 о трудовых действиях, орудиях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551"/>
        </w:trPr>
        <w:tc>
          <w:tcPr>
            <w:tcW w:w="294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обихода.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</w:tr>
      <w:tr w:rsidR="00990C40">
        <w:trPr>
          <w:trHeight w:val="275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ind w:left="105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</w:tc>
      </w:tr>
      <w:tr w:rsidR="00990C40">
        <w:trPr>
          <w:trHeight w:val="6072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105" w:firstLine="60"/>
              <w:jc w:val="both"/>
              <w:rPr>
                <w:sz w:val="24"/>
              </w:rPr>
            </w:pPr>
            <w:r>
              <w:rPr>
                <w:sz w:val="24"/>
              </w:rPr>
              <w:t>Дать детям представление о том, что множество («много») может состоять из разных по качеству 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 на основе составления пар предметов (не прибегая к счету). Вводить в речь детей выражения: «Здесь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кружков, одни — красного цвета, а другие — синего; красных кружков больше, чем синих, а синих 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поровну».</w:t>
            </w:r>
          </w:p>
          <w:p w:rsidR="00990C40" w:rsidRDefault="00990C4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 считать до 5 (на основе наглядности), пользуясь правильными приемами счета: называть числительные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пересчитываемой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последнее числительное ко всем пересчитанным предметам, например: «Один, два,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всего три кружка».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 предметов, именуемые 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1-2, 2-2, 2-3,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3-3, 3-4,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4-4, 4-5, 5-5.</w:t>
            </w:r>
          </w:p>
          <w:p w:rsidR="00990C40" w:rsidRDefault="00990C40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порядковом счете, учить правильно пользоваться количественными и порядковыми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990C40" w:rsidRDefault="00990C4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равенстве и неравенстве групп на основе счета: «Здесь один, два зайчика, а 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две, три елочки.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Елочек больше,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зайчиков; 3 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меньше,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  <w:p w:rsidR="00990C40" w:rsidRDefault="00990C4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 группы двумя способами, добавляя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один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(недостающий)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убирая из большей группы один (лишний) предмет («К 2 зайчикам добавили 1 зайчика, ста ло 3 зайчика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елочек тоже 3. Елочек и зайчиков поровну — 3 и 3» или: «Елочек больше (3), а зайчиков меньше (2). Убрали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Елочек и зайчиков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поровну: 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2»).</w:t>
            </w:r>
          </w:p>
          <w:p w:rsidR="00990C40" w:rsidRDefault="00990C40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Отсчитывать предметы из большего количества; выкладывать, приносить определенное количество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принеси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зайчика).</w:t>
            </w:r>
          </w:p>
          <w:p w:rsidR="00990C40" w:rsidRDefault="00990C40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основе счета устанавливать равенство (неравенство) групп предметов в ситуациях, когда предметы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на разном расстоянии друг от друга, когда они отличаются по размерам, по форме расположения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Величина</w:t>
            </w:r>
          </w:p>
        </w:tc>
      </w:tr>
      <w:tr w:rsidR="00990C40">
        <w:trPr>
          <w:trHeight w:val="2762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сравнивать два предмета по величине (длине, ширине, высоте), а также учить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в речи, используя прилагательные (длиннее — короче, шире — уже, выше — ниже, толще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(одинаковые)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 ширине, высоте, толщине).</w:t>
            </w:r>
          </w:p>
          <w:p w:rsidR="00990C40" w:rsidRDefault="00990C40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 сравнивать предметы по двум признакам величины (красная лента длиннее и шире зеленой, желтый шарфик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 синего).</w:t>
            </w:r>
          </w:p>
          <w:p w:rsidR="00990C40" w:rsidRDefault="00990C4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 их в определенной последовательности — в порядке убывания или нарастания величины. Вводить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 речь детей понятия, обозначающие размерные отношения предметов (эта (красная) башенка —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(оранжевая)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пониже, 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(розовая)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 (желтая)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484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шаре,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устойчивость, подвижность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том, что фигуры могут быть разных размеров: большой — маленький куб (шар, 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треугольник, прямоугольник).</w:t>
            </w:r>
          </w:p>
          <w:p w:rsidR="00990C40" w:rsidRDefault="00990C4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фигурами: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платок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шар, окно, дверь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прямоугольник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</w:p>
        </w:tc>
      </w:tr>
      <w:tr w:rsidR="00990C40">
        <w:trPr>
          <w:trHeight w:val="1104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определять пространственные направления от себя, двигаться в заданном направлении (вперед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направо — налево, вверх — вниз); обозначать словами положение предметов по отношению к себе (передо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 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 дверь, 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окно, 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игрушки).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</w:p>
        </w:tc>
      </w:tr>
      <w:tr w:rsidR="00990C4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</w:p>
        </w:tc>
      </w:tr>
      <w:tr w:rsidR="00990C40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(утро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  <w:p w:rsidR="00990C40" w:rsidRDefault="00990C4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</w:tr>
      <w:tr w:rsidR="00990C40">
        <w:trPr>
          <w:trHeight w:val="5244"/>
        </w:trPr>
        <w:tc>
          <w:tcPr>
            <w:tcW w:w="2943" w:type="dxa"/>
          </w:tcPr>
          <w:p w:rsidR="00990C40" w:rsidRDefault="00990C40">
            <w:pPr>
              <w:pStyle w:val="TableParagraph"/>
              <w:ind w:left="105" w:right="1220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миром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990C40" w:rsidRDefault="00990C40">
            <w:pPr>
              <w:pStyle w:val="TableParagraph"/>
              <w:ind w:left="107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золотыми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рыбками,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вуалехвоста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телескопа,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карасем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(волнистые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попугайчики,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канарейки и др.).</w:t>
            </w:r>
          </w:p>
          <w:p w:rsidR="00990C40" w:rsidRDefault="00990C4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представителями класса пресмыкающихся (ящерица, черепаха), их внешним видом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(у ящерицы продолговатое тело, у нее есть длинный хвост, который она может сбросить; ящерица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 бегает).</w:t>
            </w:r>
          </w:p>
          <w:p w:rsidR="00990C40" w:rsidRDefault="00990C40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(муравей,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бабочка,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жук,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божья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коровка).</w:t>
            </w:r>
          </w:p>
          <w:p w:rsidR="00990C40" w:rsidRDefault="00990C40">
            <w:pPr>
              <w:pStyle w:val="TableParagraph"/>
              <w:ind w:left="107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Расширять представления о фруктах (яблоко, груша, слива, персик и др.), овощах (помидор, огурец, 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(малина,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смородина,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крыжовник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грибах </w:t>
            </w:r>
            <w:r>
              <w:rPr>
                <w:i/>
                <w:sz w:val="24"/>
              </w:rPr>
              <w:t>(маслята,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опята,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сыроежки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др.).</w:t>
            </w:r>
          </w:p>
          <w:p w:rsidR="00990C40" w:rsidRDefault="00990C4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знания детей о травянистых и комнатных растениях </w:t>
            </w:r>
            <w:r>
              <w:rPr>
                <w:i/>
                <w:sz w:val="24"/>
              </w:rPr>
              <w:t>(бальзамин, фикус, хлорофитум, герань, бегония,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примула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др.); </w:t>
            </w:r>
            <w:r>
              <w:rPr>
                <w:sz w:val="24"/>
              </w:rPr>
              <w:t>знакомить со 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990C40" w:rsidRDefault="00990C40"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деревьев </w:t>
            </w:r>
            <w:r>
              <w:rPr>
                <w:i/>
                <w:sz w:val="24"/>
              </w:rPr>
              <w:t>(елка,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сосна,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др.).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процессе опытнической деятельности расширять представления детей о свойствах песка, глины и камня.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(ворона,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голубь,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синица,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снегирь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подкармливать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990C40" w:rsidRDefault="00990C4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(воздух,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 п.).</w:t>
            </w:r>
          </w:p>
          <w:p w:rsidR="00990C40" w:rsidRDefault="00990C40">
            <w:pPr>
              <w:pStyle w:val="TableParagraph"/>
              <w:spacing w:line="270" w:lineRule="atLeast"/>
              <w:ind w:left="107" w:right="7301"/>
              <w:rPr>
                <w:sz w:val="24"/>
              </w:rPr>
            </w:pPr>
            <w:r>
              <w:rPr>
                <w:sz w:val="24"/>
              </w:rPr>
              <w:t>Учить детей замечать изменения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75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</w:t>
            </w:r>
          </w:p>
        </w:tc>
      </w:tr>
      <w:tr w:rsidR="00990C40">
        <w:trPr>
          <w:trHeight w:val="6349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похолодало,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исчезли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90C40" w:rsidRDefault="00990C40">
            <w:pPr>
              <w:pStyle w:val="TableParagraph"/>
              <w:ind w:left="107" w:right="2790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Учить детей замечать изменения в природе, сравнивать осенний и зимний пейзажи.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 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сосульки;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теплом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тают.</w:t>
            </w:r>
          </w:p>
          <w:p w:rsidR="00990C40" w:rsidRDefault="00990C4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 забавах: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 на лыжах, лепка 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весны: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теплее,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набухли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деревьях, появилась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распустились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подснежники,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появились насекомые.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зацветают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посадкой и всходами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цветниках.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голубое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небо,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 одеты, загорают, купаются.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990C40" w:rsidRDefault="00990C4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подрастают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детеныши.</w:t>
            </w:r>
          </w:p>
        </w:tc>
      </w:tr>
    </w:tbl>
    <w:p w:rsidR="00990C40" w:rsidRDefault="00990C40">
      <w:pPr>
        <w:pStyle w:val="BodyText"/>
        <w:spacing w:before="10"/>
        <w:rPr>
          <w:b/>
          <w:sz w:val="15"/>
        </w:rPr>
      </w:pPr>
    </w:p>
    <w:p w:rsidR="00990C40" w:rsidRDefault="00990C40">
      <w:pPr>
        <w:pStyle w:val="Heading1"/>
        <w:spacing w:after="3"/>
        <w:ind w:left="1431" w:right="1433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77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8" w:lineRule="exact"/>
              <w:ind w:left="3133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0C40">
        <w:trPr>
          <w:trHeight w:val="275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</w:t>
            </w:r>
          </w:p>
        </w:tc>
      </w:tr>
      <w:tr w:rsidR="00990C40">
        <w:trPr>
          <w:trHeight w:val="1932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990C40" w:rsidRDefault="00990C40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Выслушивать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состояния, поступка;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логично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 суждение.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990C40" w:rsidRDefault="00990C40">
            <w:pPr>
              <w:pStyle w:val="TableParagraph"/>
              <w:spacing w:line="270" w:lineRule="atLeast"/>
              <w:ind w:left="107" w:firstLine="33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подсказывать,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 высказать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извиниться.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словаря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3036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 явлениях,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событиях,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90C40" w:rsidRDefault="00990C40">
            <w:pPr>
              <w:pStyle w:val="TableParagraph"/>
              <w:ind w:left="141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определять и называть местоположение предмета </w:t>
            </w:r>
            <w:r>
              <w:rPr>
                <w:i/>
                <w:sz w:val="24"/>
              </w:rPr>
              <w:t>(слева, справа, рядом, около, между),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суток. Помогать заменять часто используемые детьми указательные местоимения и наречия (</w:t>
            </w:r>
            <w:r>
              <w:rPr>
                <w:i/>
                <w:sz w:val="24"/>
              </w:rPr>
              <w:t>там, туда,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такой,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  <w:r>
              <w:rPr>
                <w:sz w:val="24"/>
              </w:rPr>
              <w:t>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слова-антонимы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(чистый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грязный,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светло</w:t>
            </w:r>
          </w:p>
          <w:p w:rsidR="00990C40" w:rsidRDefault="00990C40">
            <w:pPr>
              <w:pStyle w:val="TableParagraph"/>
              <w:ind w:lef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темно).</w:t>
            </w:r>
          </w:p>
          <w:p w:rsidR="00990C40" w:rsidRDefault="00990C40">
            <w:pPr>
              <w:pStyle w:val="TableParagraph"/>
              <w:spacing w:line="264" w:lineRule="exact"/>
              <w:ind w:left="14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(мебель,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овощи,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п.).</w:t>
            </w:r>
          </w:p>
        </w:tc>
      </w:tr>
      <w:tr w:rsidR="00990C40">
        <w:trPr>
          <w:trHeight w:val="276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Звуковая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990C40">
        <w:trPr>
          <w:trHeight w:val="165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сонорных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 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артикуляционный аппарат.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интонационную выразительность речи.</w:t>
            </w:r>
          </w:p>
        </w:tc>
      </w:tr>
      <w:tr w:rsidR="00990C40">
        <w:trPr>
          <w:trHeight w:val="278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990C40">
        <w:trPr>
          <w:trHeight w:val="3036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102" w:firstLine="3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 образовывать форму множественного числа существительных, обозначающих детенышей животных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аналогии), употреблять эти существительные в именительном и винительном падежах </w:t>
            </w:r>
            <w:r>
              <w:rPr>
                <w:i/>
                <w:sz w:val="24"/>
              </w:rPr>
              <w:t>(лисята — лисят,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медвежата — медвежат); </w:t>
            </w:r>
            <w:r>
              <w:rPr>
                <w:sz w:val="24"/>
              </w:rPr>
              <w:t>правильно употреблять форму множественного числа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(вилок, яблок, туфель).</w:t>
            </w:r>
          </w:p>
          <w:p w:rsidR="00990C40" w:rsidRDefault="00990C40">
            <w:pPr>
              <w:pStyle w:val="TableParagraph"/>
              <w:ind w:left="107" w:right="102" w:firstLine="33"/>
              <w:rPr>
                <w:i/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(Ляг!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Поезжай!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Беги!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(пальто,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пианино, кофе, какао).</w:t>
            </w:r>
          </w:p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общепринятый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90C40" w:rsidRDefault="00990C40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990C40">
        <w:trPr>
          <w:trHeight w:val="1931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990C40" w:rsidRDefault="00990C40">
            <w:pPr>
              <w:pStyle w:val="TableParagraph"/>
              <w:ind w:left="105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к 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 сопереживать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Зачитывать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понравившийся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произведению.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вниманию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827"/>
        </w:trPr>
        <w:tc>
          <w:tcPr>
            <w:tcW w:w="294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Объяснять, 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показывать,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книжками,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Васнецовым,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Рачевым,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Чарушиным.</w:t>
            </w:r>
          </w:p>
        </w:tc>
      </w:tr>
    </w:tbl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spacing w:before="1"/>
        <w:rPr>
          <w:b/>
          <w:sz w:val="28"/>
        </w:rPr>
      </w:pPr>
    </w:p>
    <w:p w:rsidR="00990C40" w:rsidRDefault="00990C40">
      <w:pPr>
        <w:spacing w:before="89"/>
        <w:ind w:left="1431" w:right="1434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75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3133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0C40">
        <w:trPr>
          <w:trHeight w:val="6735"/>
        </w:trPr>
        <w:tc>
          <w:tcPr>
            <w:tcW w:w="2943" w:type="dxa"/>
          </w:tcPr>
          <w:p w:rsidR="00990C40" w:rsidRDefault="00990C40">
            <w:pPr>
              <w:pStyle w:val="TableParagraph"/>
              <w:ind w:left="105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07" w:right="119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Приобщать детей к восприятию искусства, развивать интерес к нему. Поощрять выражение эстетических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 музыкального фольклора.</w:t>
            </w:r>
          </w:p>
          <w:p w:rsidR="00990C40" w:rsidRDefault="00990C40">
            <w:pPr>
              <w:pStyle w:val="TableParagraph"/>
              <w:spacing w:line="25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990C40" w:rsidRDefault="00990C40">
            <w:pPr>
              <w:pStyle w:val="TableParagraph"/>
              <w:spacing w:before="1" w:line="225" w:lineRule="auto"/>
              <w:ind w:left="107" w:right="132" w:firstLine="33"/>
              <w:jc w:val="both"/>
              <w:rPr>
                <w:sz w:val="24"/>
              </w:rPr>
            </w:pPr>
            <w:r>
              <w:rPr>
                <w:sz w:val="24"/>
              </w:rPr>
              <w:t>Побуждать узнавать и называть предметы и явления природы, окружающей действительности 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музыка, изобразительное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искусство).</w:t>
            </w:r>
          </w:p>
          <w:p w:rsidR="00990C40" w:rsidRDefault="00990C40">
            <w:pPr>
              <w:pStyle w:val="TableParagraph"/>
              <w:spacing w:line="225" w:lineRule="auto"/>
              <w:ind w:left="107" w:right="127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жанры и виды искусства: стихи, проза, загадки (литература), песни, танцы, музыка, 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(репродукция),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 (изобразительное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искусство), 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соооружение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(архитектура).</w:t>
            </w:r>
          </w:p>
          <w:p w:rsidR="00990C40" w:rsidRDefault="00990C40">
            <w:pPr>
              <w:pStyle w:val="TableParagraph"/>
              <w:spacing w:before="1" w:line="223" w:lineRule="auto"/>
              <w:ind w:left="107" w:right="124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 выделять и называть основные средства выразительности (цвет, форма, величина, ритм, движение, жест,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90C40" w:rsidRDefault="00990C40">
            <w:pPr>
              <w:pStyle w:val="TableParagraph"/>
              <w:spacing w:line="225" w:lineRule="auto"/>
              <w:ind w:left="107" w:right="124" w:firstLine="3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архитектурой. Формировать представления о том, что дома, в которых они живут (детский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 школа, другие здания), — это архитектурные сооружения; дома бывают разные по форме, высоте, длине,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окнами,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подъездов и т. д.</w:t>
            </w:r>
          </w:p>
          <w:p w:rsidR="00990C40" w:rsidRDefault="00990C40">
            <w:pPr>
              <w:pStyle w:val="TableParagraph"/>
              <w:spacing w:line="225" w:lineRule="auto"/>
              <w:ind w:left="107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строениям,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друзья, школа, кинотеатр).</w:t>
            </w:r>
          </w:p>
          <w:p w:rsidR="00990C40" w:rsidRDefault="00990C40">
            <w:pPr>
              <w:pStyle w:val="TableParagraph"/>
              <w:spacing w:line="225" w:lineRule="auto"/>
              <w:ind w:left="107" w:right="12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Привлекать внимание детей к сходству и различиям разных зданий, поощрять самостоятельное выделение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его особенностей. Закреплять умение замечать различия в сходных по форме и строению зданиях (форма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дверей, окон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  <w:p w:rsidR="00990C40" w:rsidRDefault="00990C40">
            <w:pPr>
              <w:pStyle w:val="TableParagraph"/>
              <w:spacing w:line="225" w:lineRule="auto"/>
              <w:ind w:left="141" w:right="110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990C40" w:rsidRDefault="00990C40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990C40" w:rsidRDefault="00990C40">
            <w:pPr>
              <w:pStyle w:val="TableParagraph"/>
              <w:spacing w:before="3" w:line="225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  <w:p w:rsidR="00990C40" w:rsidRDefault="00990C40">
            <w:pPr>
              <w:pStyle w:val="TableParagraph"/>
              <w:spacing w:line="225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  <w:p w:rsidR="00990C40" w:rsidRDefault="00990C40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990C40">
        <w:trPr>
          <w:trHeight w:val="1295"/>
        </w:trPr>
        <w:tc>
          <w:tcPr>
            <w:tcW w:w="2943" w:type="dxa"/>
          </w:tcPr>
          <w:p w:rsidR="00990C40" w:rsidRDefault="00990C40">
            <w:pPr>
              <w:pStyle w:val="TableParagraph"/>
              <w:ind w:left="105" w:right="92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26" w:firstLine="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рисовать, лепить, вырезать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наклеивать.</w:t>
            </w:r>
          </w:p>
          <w:p w:rsidR="00990C40" w:rsidRDefault="00990C40">
            <w:pPr>
              <w:pStyle w:val="TableParagraph"/>
              <w:spacing w:line="225" w:lineRule="auto"/>
              <w:ind w:left="126" w:right="132" w:firstLine="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990C40" w:rsidRDefault="00990C40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990C40" w:rsidRDefault="00990C40">
      <w:pPr>
        <w:spacing w:line="243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330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26" w:right="125" w:firstLine="14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репродукции произведений живописи, народное декоративное искусство, скульптура малых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 как основе развития творчества. Учить детей выделять и использовать средства выразительности в 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990C40" w:rsidRDefault="00990C40">
            <w:pPr>
              <w:pStyle w:val="TableParagraph"/>
              <w:spacing w:line="225" w:lineRule="auto"/>
              <w:ind w:left="126" w:right="102" w:firstLine="14"/>
              <w:rPr>
                <w:sz w:val="24"/>
              </w:rPr>
            </w:pPr>
            <w:r>
              <w:rPr>
                <w:sz w:val="24"/>
              </w:rPr>
              <w:t>Продолжать формировать умение создавать коллективные произведения в рисовании, лепке, 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мольберту;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напрягаясь.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стола.</w:t>
            </w:r>
          </w:p>
          <w:p w:rsidR="00990C40" w:rsidRDefault="00990C40">
            <w:pPr>
              <w:pStyle w:val="TableParagraph"/>
              <w:spacing w:line="24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90C40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</w:tc>
      </w:tr>
      <w:tr w:rsidR="00990C40">
        <w:trPr>
          <w:trHeight w:val="5957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26" w:right="1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 изображение одних и тех же предметов (неваляшки гуляют, деревья на нашем участке зимой, цыплята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травке)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(солнышко, падающий 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990C40" w:rsidRDefault="00990C40">
            <w:pPr>
              <w:pStyle w:val="TableParagraph"/>
              <w:spacing w:line="223" w:lineRule="auto"/>
              <w:ind w:left="126" w:right="126" w:hanging="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треугольная),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 расположении частей.</w:t>
            </w:r>
          </w:p>
          <w:p w:rsidR="00990C40" w:rsidRDefault="00990C40">
            <w:pPr>
              <w:pStyle w:val="TableParagraph"/>
              <w:spacing w:line="225" w:lineRule="auto"/>
              <w:ind w:left="126" w:right="129" w:hanging="20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сюжета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включенными в действие объектами. Направлять внимание детей на передачу соотношения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величине: 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высокое, куст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дерева, цветы 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куста.</w:t>
            </w:r>
          </w:p>
          <w:p w:rsidR="00990C40" w:rsidRDefault="00990C40">
            <w:pPr>
              <w:pStyle w:val="TableParagraph"/>
              <w:spacing w:line="225" w:lineRule="auto"/>
              <w:ind w:left="126" w:right="116" w:hanging="2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закреплять и обогащать представления детей о цветах и оттенках окружающих предметов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светло-зеленый);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 том, как можно получить эти цвета. Учить смешивать краски для получения 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оттенков.</w:t>
            </w:r>
          </w:p>
          <w:p w:rsidR="00990C40" w:rsidRDefault="00990C40">
            <w:pPr>
              <w:pStyle w:val="TableParagraph"/>
              <w:spacing w:line="225" w:lineRule="auto"/>
              <w:ind w:left="126" w:right="127" w:hanging="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990C40" w:rsidRDefault="00990C40">
            <w:pPr>
              <w:pStyle w:val="TableParagraph"/>
              <w:spacing w:line="225" w:lineRule="auto"/>
              <w:ind w:left="126" w:right="127" w:hanging="2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правильно держать карандаш, кисть, фломастер, цветной мелок; использовать их 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990C40" w:rsidRDefault="00990C40">
            <w:pPr>
              <w:pStyle w:val="TableParagraph"/>
              <w:spacing w:line="225" w:lineRule="auto"/>
              <w:ind w:left="126" w:right="123" w:hanging="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закрашивать рисунки кистью, карандашом, проводя линии и штрихи только в одном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 вниз или слева направо); ритмично наносить мазки, штрихи по всей форме, не выходя за пределы контура;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широкие линии всей кистью, а узкие линии и точки — концом ворса кисти. Закреплять умение 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промывать кисть перед использованием краски другого цвета. К концу года формировать у детей умение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 цвета, изменяя нажим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  <w:p w:rsidR="00990C40" w:rsidRDefault="00990C40">
            <w:pPr>
              <w:pStyle w:val="TableParagraph"/>
              <w:spacing w:line="260" w:lineRule="exact"/>
              <w:ind w:left="126" w:right="127" w:hanging="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 и 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величине.</w:t>
            </w:r>
          </w:p>
        </w:tc>
      </w:tr>
      <w:tr w:rsidR="00990C40">
        <w:trPr>
          <w:trHeight w:val="271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Декоративное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рисование</w:t>
            </w:r>
          </w:p>
        </w:tc>
      </w:tr>
      <w:tr w:rsidR="00990C40">
        <w:trPr>
          <w:trHeight w:val="129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26" w:right="122" w:firstLine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умение создавать декоративные композиции по мотивам дымковских, филимоновских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 Использовать дымковские и филимоновские изделия для развития эстетического восприятия прекрасного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образцов для создания узоров в стиле этих росписей (для росписи могут использоваться 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и силуэты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 вырезанные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990C40" w:rsidRDefault="00990C40">
            <w:pPr>
              <w:pStyle w:val="TableParagraph"/>
              <w:spacing w:line="242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городецкими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(бутоны,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купавки,</w:t>
            </w:r>
          </w:p>
        </w:tc>
      </w:tr>
    </w:tbl>
    <w:p w:rsidR="00990C40" w:rsidRDefault="00990C40">
      <w:pPr>
        <w:spacing w:line="242" w:lineRule="exact"/>
        <w:jc w:val="both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58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розаны,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</w:tr>
      <w:tr w:rsidR="00990C40">
        <w:trPr>
          <w:trHeight w:val="2073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26" w:right="12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прищипыванию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предмета, фигурки.</w:t>
            </w:r>
          </w:p>
          <w:p w:rsidR="00990C40" w:rsidRDefault="00990C40">
            <w:pPr>
              <w:pStyle w:val="TableParagraph"/>
              <w:spacing w:line="225" w:lineRule="auto"/>
              <w:ind w:left="126" w:right="123" w:firstLine="14"/>
              <w:jc w:val="both"/>
              <w:rPr>
                <w:sz w:val="24"/>
              </w:rPr>
            </w:pPr>
            <w:r>
              <w:rPr>
                <w:sz w:val="24"/>
              </w:rPr>
              <w:t>Учить приемам вдавливания середины шара, цилиндра для получения полой формы. Познакомить с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 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</w:p>
          <w:p w:rsidR="00990C40" w:rsidRDefault="00990C40">
            <w:pPr>
              <w:pStyle w:val="TableParagraph"/>
              <w:spacing w:line="24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</w:tc>
      </w:tr>
      <w:tr w:rsidR="00990C40">
        <w:trPr>
          <w:trHeight w:val="3108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07" w:right="99" w:firstLine="1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аппликации, усложняя ее содержание и расширяя возможности создания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990C40" w:rsidRDefault="00990C40">
            <w:pPr>
              <w:pStyle w:val="TableParagraph"/>
              <w:spacing w:line="225" w:lineRule="auto"/>
              <w:ind w:left="107" w:right="93" w:firstLine="1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правильно держать ножницы и пользоваться ими. Обучать вырезыванию, начиная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навыка разрезания по прямой сначала коротких, а затем длинных полос. Учить составлять из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разных предметов (забор, скамейка, лесенка, дерево, кустик и др.). Учить вырезать круглые формы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 и овальные из прямоугольника путем скругления углов; использовать этот прием для изображения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 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ягод, 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990C40" w:rsidRDefault="00990C40">
            <w:pPr>
              <w:pStyle w:val="TableParagraph"/>
              <w:spacing w:line="223" w:lineRule="auto"/>
              <w:ind w:left="107" w:right="107" w:firstLine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расширять количество изображаемых в аппликации предметов (птицы, животные, цветы, 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 как реальные, так и воображаемые) из готовых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форм. Учить детей преобразовывать эти формы, разрезая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полукруги, четверти;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990C40" w:rsidRDefault="00990C40">
            <w:pPr>
              <w:pStyle w:val="TableParagraph"/>
              <w:spacing w:line="260" w:lineRule="exact"/>
              <w:ind w:left="121" w:right="5781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аккуратного вырезывания и наклеивания.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990C40">
        <w:trPr>
          <w:trHeight w:val="3988"/>
        </w:trPr>
        <w:tc>
          <w:tcPr>
            <w:tcW w:w="2943" w:type="dxa"/>
          </w:tcPr>
          <w:p w:rsidR="00990C40" w:rsidRDefault="00990C40">
            <w:pPr>
              <w:pStyle w:val="TableParagraph"/>
              <w:ind w:left="10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07" w:right="123" w:firstLine="33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детей на различные здания и сооружения вокруг их дома, детского сада. На прогулках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игр рассматривать с детьми машины, тележки, автобусы и другие виды транспорта, выделяя их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самой большой части.</w:t>
            </w:r>
          </w:p>
          <w:p w:rsidR="00990C40" w:rsidRDefault="00990C40">
            <w:pPr>
              <w:pStyle w:val="TableParagraph"/>
              <w:spacing w:line="225" w:lineRule="auto"/>
              <w:ind w:left="107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способность различать и называть строительные детали (куб, пластина, 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 учить использовать их с учетом конструктивных свойств (устойчивость, форма, величина).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видели.</w:t>
            </w:r>
          </w:p>
          <w:p w:rsidR="00990C40" w:rsidRDefault="00990C40">
            <w:pPr>
              <w:pStyle w:val="TableParagraph"/>
              <w:spacing w:line="225" w:lineRule="auto"/>
              <w:ind w:left="107" w:right="118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 анализировать образец постройки: выделять основные части, различать и соотносить их по величине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 устанавливать пространственное расположение этих частей относительно друг друга (в домах — 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 перекрытие,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крыша;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кабина, кузов и т. д.).</w:t>
            </w:r>
          </w:p>
          <w:p w:rsidR="00990C40" w:rsidRDefault="00990C40">
            <w:pPr>
              <w:pStyle w:val="TableParagraph"/>
              <w:ind w:left="107" w:right="128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 («Построй такой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высокий»).</w:t>
            </w:r>
          </w:p>
          <w:p w:rsidR="00990C40" w:rsidRDefault="00990C40">
            <w:pPr>
              <w:pStyle w:val="TableParagraph"/>
              <w:ind w:left="107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Учить сооружать постройки из крупного и мелкого строительного материала, использовать детали разного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украшения построек.</w:t>
            </w:r>
          </w:p>
          <w:p w:rsidR="00990C40" w:rsidRDefault="00990C40">
            <w:pPr>
              <w:pStyle w:val="TableParagraph"/>
              <w:spacing w:line="270" w:lineRule="atLeast"/>
              <w:ind w:left="107" w:right="124" w:firstLine="33"/>
              <w:jc w:val="both"/>
              <w:rPr>
                <w:sz w:val="24"/>
              </w:rPr>
            </w:pPr>
            <w:r>
              <w:rPr>
                <w:sz w:val="24"/>
              </w:rPr>
              <w:t>Обучать конструированию из бумаги: сгибать прямоугольный лист бумаги пополам, совмещая стороны и 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(альбом,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открытка),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приклеивать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</w:p>
        </w:tc>
      </w:tr>
    </w:tbl>
    <w:p w:rsidR="00990C40" w:rsidRDefault="00990C40">
      <w:pPr>
        <w:spacing w:line="270" w:lineRule="atLeast"/>
        <w:jc w:val="both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1053"/>
        </w:trPr>
        <w:tc>
          <w:tcPr>
            <w:tcW w:w="294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дому-окна,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трубу;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спинку).</w:t>
            </w:r>
          </w:p>
          <w:p w:rsidR="00990C40" w:rsidRDefault="00990C40">
            <w:pPr>
              <w:pStyle w:val="TableParagraph"/>
              <w:spacing w:before="8" w:line="225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каштанов,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скорлупы,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соломы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(лодочки,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ежики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пластилин;</w:t>
            </w:r>
          </w:p>
          <w:p w:rsidR="00990C40" w:rsidRDefault="00990C4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990C40">
        <w:trPr>
          <w:trHeight w:val="275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  <w:ind w:left="105" w:right="126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</w:t>
            </w:r>
          </w:p>
        </w:tc>
      </w:tr>
      <w:tr w:rsidR="00990C40">
        <w:trPr>
          <w:trHeight w:val="1379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дослушивать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конца).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прослушанном.</w:t>
            </w:r>
          </w:p>
          <w:p w:rsidR="00990C40" w:rsidRDefault="00990C4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быстро.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 (высокий, 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септимы).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</w:t>
            </w:r>
          </w:p>
        </w:tc>
      </w:tr>
      <w:tr w:rsidR="00990C40">
        <w:trPr>
          <w:trHeight w:val="1106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26" w:right="119" w:hanging="20"/>
              <w:jc w:val="both"/>
              <w:rPr>
                <w:sz w:val="24"/>
              </w:rPr>
            </w:pPr>
            <w:r>
              <w:rPr>
                <w:sz w:val="24"/>
              </w:rPr>
              <w:t>Обучать детей выразительному пению, формировать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петь протяжно, подвижно, согласованно (в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 — си первой октавы). Развивать умение брать дыхание между короткими музыкальными фразами. Учить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чисто,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смягчать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990C40" w:rsidRDefault="00990C40">
            <w:pPr>
              <w:pStyle w:val="TableParagraph"/>
              <w:spacing w:line="26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Песенное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</w:p>
        </w:tc>
      </w:tr>
      <w:tr w:rsidR="00990C40">
        <w:trPr>
          <w:trHeight w:val="827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зовут?»,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хочешь,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кошечка?»,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ты?»).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</w:p>
          <w:p w:rsidR="00990C40" w:rsidRDefault="00990C4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Музыкально-ритмические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</w:p>
        </w:tc>
      </w:tr>
      <w:tr w:rsidR="00990C40">
        <w:trPr>
          <w:trHeight w:val="1932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ind w:left="107" w:right="1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990C40" w:rsidRDefault="00990C40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танцах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ногу 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пятку,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хлопать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перестроения (из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обратно), подскоки.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(ходьба: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«торжественная»,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«таинственная»;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стремительный).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танцевально-игрового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творчества</w:t>
            </w:r>
          </w:p>
        </w:tc>
      </w:tr>
      <w:tr w:rsidR="00990C40">
        <w:trPr>
          <w:trHeight w:val="1037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07" w:right="119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листочки, падают снежинки) и сценок, используя мимику и пантомиму (зайка веселый и грустный, хитрая лисичка,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990C40" w:rsidRDefault="00990C40">
            <w:pPr>
              <w:pStyle w:val="TableParagraph"/>
              <w:spacing w:line="24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</w:tr>
      <w:tr w:rsidR="00990C40">
        <w:trPr>
          <w:trHeight w:val="275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инструментах</w:t>
            </w:r>
          </w:p>
        </w:tc>
      </w:tr>
      <w:tr w:rsidR="00990C40">
        <w:trPr>
          <w:trHeight w:val="517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подыгрывать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мелодии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деревянных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ложках,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погремушках,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металлофоне.</w:t>
            </w:r>
          </w:p>
        </w:tc>
      </w:tr>
    </w:tbl>
    <w:p w:rsidR="00990C40" w:rsidRDefault="00990C40">
      <w:pPr>
        <w:spacing w:line="248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p w:rsidR="00990C40" w:rsidRDefault="00990C40">
      <w:pPr>
        <w:pStyle w:val="Heading1"/>
        <w:spacing w:before="76"/>
        <w:ind w:left="1430" w:right="1435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990C40" w:rsidRDefault="00990C4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78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8" w:lineRule="exact"/>
              <w:ind w:left="3133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90C40">
        <w:trPr>
          <w:trHeight w:val="4401"/>
        </w:trPr>
        <w:tc>
          <w:tcPr>
            <w:tcW w:w="2943" w:type="dxa"/>
          </w:tcPr>
          <w:p w:rsidR="00990C40" w:rsidRDefault="00990C40">
            <w:pPr>
              <w:pStyle w:val="TableParagraph"/>
              <w:ind w:left="105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990C40" w:rsidRDefault="00990C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90C40" w:rsidRDefault="00990C40">
            <w:pPr>
              <w:pStyle w:val="TableParagraph"/>
              <w:spacing w:before="7" w:line="223" w:lineRule="auto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значении частей тела и органов чувств для жизни и здоровья человека (руки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полезных дел; ноги помогают двигаться; рот говорит, ест; зубы жуют; язык помогает жевать, говорить; кожа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дышит, улавливает запахи;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 слышат).</w:t>
            </w:r>
          </w:p>
          <w:p w:rsidR="00990C40" w:rsidRDefault="00990C40">
            <w:pPr>
              <w:pStyle w:val="TableParagraph"/>
              <w:spacing w:before="3" w:line="225" w:lineRule="auto"/>
              <w:ind w:left="107" w:right="111" w:firstLine="3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990C40" w:rsidRDefault="00990C40">
            <w:pPr>
              <w:pStyle w:val="TableParagraph"/>
              <w:spacing w:line="225" w:lineRule="auto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сна,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движений, закаливания.</w:t>
            </w:r>
          </w:p>
          <w:p w:rsidR="00990C40" w:rsidRDefault="00990C40">
            <w:pPr>
              <w:pStyle w:val="TableParagraph"/>
              <w:spacing w:line="25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«болезнь».</w:t>
            </w:r>
          </w:p>
          <w:p w:rsidR="00990C40" w:rsidRDefault="00990C40">
            <w:pPr>
              <w:pStyle w:val="TableParagraph"/>
              <w:spacing w:before="5" w:line="225" w:lineRule="auto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устанавливать связь между совершаемым действием и состоянием организма, самочувствием («Я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чищу зубы — значит, они у меня будут крепкими и здоровыми», «Я промочил ноги на улице, и у меня начался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насморк»).</w:t>
            </w:r>
          </w:p>
          <w:p w:rsidR="00990C40" w:rsidRDefault="00990C40">
            <w:pPr>
              <w:pStyle w:val="TableParagraph"/>
              <w:spacing w:line="225" w:lineRule="auto"/>
              <w:ind w:left="107" w:right="107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оказывать себе элементарную помощь при ушибах, обращаться за помощью к взрослым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</w:p>
          <w:p w:rsidR="00990C40" w:rsidRDefault="00990C40">
            <w:pPr>
              <w:pStyle w:val="TableParagraph"/>
              <w:spacing w:before="1" w:line="223" w:lineRule="auto"/>
              <w:ind w:left="107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990C40" w:rsidRDefault="00990C4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</w:tr>
      <w:tr w:rsidR="00990C40">
        <w:trPr>
          <w:trHeight w:val="4922"/>
        </w:trPr>
        <w:tc>
          <w:tcPr>
            <w:tcW w:w="2943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5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 осанку.</w:t>
            </w:r>
          </w:p>
          <w:p w:rsidR="00990C40" w:rsidRDefault="00990C40">
            <w:pPr>
              <w:pStyle w:val="TableParagraph"/>
              <w:spacing w:before="5" w:line="225" w:lineRule="auto"/>
              <w:ind w:left="126" w:right="128" w:firstLine="1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деятельности.</w:t>
            </w:r>
          </w:p>
          <w:p w:rsidR="00990C40" w:rsidRDefault="00990C40">
            <w:pPr>
              <w:pStyle w:val="TableParagraph"/>
              <w:spacing w:line="225" w:lineRule="auto"/>
              <w:ind w:left="126" w:right="129" w:firstLine="1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развивать умение ходить и бегать с согласованными движениями рук и ног. Учить бегать 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энергично отталкиваясь носком.</w:t>
            </w:r>
          </w:p>
          <w:p w:rsidR="00990C40" w:rsidRDefault="00990C40">
            <w:pPr>
              <w:pStyle w:val="TableParagraph"/>
              <w:spacing w:line="225" w:lineRule="auto"/>
              <w:ind w:left="126" w:right="130" w:firstLine="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 (вправо,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влево).</w:t>
            </w:r>
          </w:p>
          <w:p w:rsidR="00990C40" w:rsidRDefault="00990C40">
            <w:pPr>
              <w:pStyle w:val="TableParagraph"/>
              <w:spacing w:line="225" w:lineRule="auto"/>
              <w:ind w:left="126" w:right="124" w:firstLine="14"/>
              <w:jc w:val="both"/>
              <w:rPr>
                <w:sz w:val="24"/>
              </w:rPr>
            </w:pPr>
            <w:r>
              <w:rPr>
                <w:sz w:val="24"/>
              </w:rPr>
              <w:t>Учить энергично отталкиваться и правильно приземляться в прыжках на двух ногах на месте и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ориентироваться в пространстве. В прыжках в длину и высоту с места учить сочетать отталкивание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990C40" w:rsidRDefault="00990C40">
            <w:pPr>
              <w:pStyle w:val="TableParagraph"/>
              <w:spacing w:line="225" w:lineRule="auto"/>
              <w:ind w:left="126" w:right="127" w:firstLine="1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принимать правильное исходное положение при метании, отбивать мяч о землю 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 и ловить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кистями рук 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прижимая к груди).</w:t>
            </w:r>
          </w:p>
          <w:p w:rsidR="00990C40" w:rsidRDefault="00990C40">
            <w:pPr>
              <w:pStyle w:val="TableParagraph"/>
              <w:spacing w:line="25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990C40" w:rsidRDefault="00990C40">
            <w:pPr>
              <w:pStyle w:val="TableParagraph"/>
              <w:spacing w:before="4" w:line="225" w:lineRule="auto"/>
              <w:ind w:left="141" w:right="18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 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построениям, 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990C40" w:rsidRDefault="00990C40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  <w:p w:rsidR="00990C40" w:rsidRDefault="00990C40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990C40" w:rsidRDefault="00990C40">
            <w:pPr>
              <w:pStyle w:val="TableParagraph"/>
              <w:spacing w:line="260" w:lineRule="exact"/>
              <w:ind w:left="107" w:firstLine="1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</w:tbl>
    <w:p w:rsidR="00990C40" w:rsidRDefault="00990C40">
      <w:pPr>
        <w:spacing w:line="260" w:lineRule="exact"/>
        <w:rPr>
          <w:sz w:val="24"/>
        </w:rPr>
        <w:sectPr w:rsidR="00990C40">
          <w:pgSz w:w="16840" w:h="11910" w:orient="landscape"/>
          <w:pgMar w:top="340" w:right="480" w:bottom="1080" w:left="320" w:header="0" w:footer="884" w:gutter="0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12194"/>
      </w:tblGrid>
      <w:tr w:rsidR="00990C40">
        <w:trPr>
          <w:trHeight w:val="258"/>
        </w:trPr>
        <w:tc>
          <w:tcPr>
            <w:tcW w:w="2943" w:type="dxa"/>
            <w:vMerge w:val="restart"/>
          </w:tcPr>
          <w:p w:rsidR="00990C40" w:rsidRDefault="00990C40">
            <w:pPr>
              <w:pStyle w:val="TableParagraph"/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39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990C40">
        <w:trPr>
          <w:trHeight w:val="1036"/>
        </w:trPr>
        <w:tc>
          <w:tcPr>
            <w:tcW w:w="294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2194" w:type="dxa"/>
          </w:tcPr>
          <w:p w:rsidR="00990C40" w:rsidRDefault="00990C40">
            <w:pPr>
              <w:pStyle w:val="TableParagraph"/>
              <w:spacing w:line="225" w:lineRule="auto"/>
              <w:ind w:left="141" w:right="279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ориентировку.</w:t>
            </w:r>
          </w:p>
          <w:p w:rsidR="00990C40" w:rsidRDefault="00990C40">
            <w:pPr>
              <w:pStyle w:val="TableParagraph"/>
              <w:spacing w:line="260" w:lineRule="exact"/>
              <w:ind w:left="141" w:right="28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сигналу.</w:t>
            </w:r>
          </w:p>
        </w:tc>
      </w:tr>
    </w:tbl>
    <w:p w:rsidR="00990C40" w:rsidRDefault="00990C40">
      <w:pPr>
        <w:spacing w:line="260" w:lineRule="exact"/>
        <w:rPr>
          <w:sz w:val="24"/>
        </w:rPr>
        <w:sectPr w:rsidR="00990C40">
          <w:pgSz w:w="16840" w:h="11910" w:orient="landscape"/>
          <w:pgMar w:top="420" w:right="480" w:bottom="1080" w:left="320" w:header="0" w:footer="884" w:gutter="0"/>
          <w:cols w:space="720"/>
        </w:sectPr>
      </w:pPr>
    </w:p>
    <w:p w:rsidR="00990C40" w:rsidRDefault="00990C40" w:rsidP="006C224B">
      <w:pPr>
        <w:pStyle w:val="ListParagraph"/>
        <w:numPr>
          <w:ilvl w:val="1"/>
          <w:numId w:val="86"/>
        </w:numPr>
        <w:tabs>
          <w:tab w:val="left" w:pos="812"/>
        </w:tabs>
        <w:spacing w:before="72"/>
        <w:ind w:right="668" w:hanging="720"/>
        <w:jc w:val="both"/>
        <w:rPr>
          <w:b/>
          <w:sz w:val="28"/>
        </w:rPr>
      </w:pPr>
      <w:r>
        <w:rPr>
          <w:b/>
          <w:sz w:val="28"/>
        </w:rPr>
        <w:t>Формы, способы, методы и средства реализации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воспитанников,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специфики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потребностей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интересов.</w:t>
      </w:r>
    </w:p>
    <w:p w:rsidR="00990C40" w:rsidRDefault="00990C40">
      <w:pPr>
        <w:pStyle w:val="BodyText"/>
        <w:spacing w:before="7"/>
        <w:rPr>
          <w:b/>
          <w:sz w:val="23"/>
        </w:rPr>
      </w:pPr>
    </w:p>
    <w:p w:rsidR="00990C40" w:rsidRDefault="00990C40">
      <w:pPr>
        <w:ind w:left="244" w:right="227"/>
        <w:rPr>
          <w:sz w:val="24"/>
        </w:rPr>
      </w:pPr>
      <w:r>
        <w:rPr>
          <w:b/>
          <w:sz w:val="24"/>
        </w:rPr>
        <w:t>Определяющие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факторы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форм,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способов,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  <w:tab w:val="left" w:pos="1096"/>
          <w:tab w:val="left" w:pos="1448"/>
          <w:tab w:val="left" w:pos="2352"/>
          <w:tab w:val="left" w:pos="3791"/>
          <w:tab w:val="left" w:pos="5770"/>
          <w:tab w:val="left" w:pos="6967"/>
          <w:tab w:val="left" w:pos="8621"/>
          <w:tab w:val="left" w:pos="9509"/>
        </w:tabs>
        <w:spacing w:before="4" w:line="237" w:lineRule="auto"/>
        <w:ind w:right="674" w:firstLine="0"/>
        <w:rPr>
          <w:sz w:val="24"/>
        </w:rPr>
      </w:pPr>
      <w:r>
        <w:rPr>
          <w:sz w:val="24"/>
        </w:rPr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  <w:t>содержания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областей,</w:t>
      </w:r>
      <w:r>
        <w:rPr>
          <w:sz w:val="24"/>
        </w:rPr>
        <w:tab/>
        <w:t>поставленные</w:t>
      </w:r>
      <w:r>
        <w:rPr>
          <w:sz w:val="24"/>
        </w:rPr>
        <w:tab/>
        <w:t>ФГОС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</w:tabs>
        <w:spacing w:before="5" w:line="237" w:lineRule="auto"/>
        <w:ind w:right="672" w:firstLine="0"/>
        <w:rPr>
          <w:sz w:val="24"/>
        </w:rPr>
      </w:pPr>
      <w:r>
        <w:rPr>
          <w:sz w:val="24"/>
        </w:rPr>
        <w:t>признание игры, общения и познавательно-исследовательской деятельности сквозными механизмами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</w:tabs>
        <w:spacing w:before="2"/>
        <w:ind w:left="386" w:hanging="143"/>
        <w:rPr>
          <w:sz w:val="24"/>
        </w:rPr>
      </w:pPr>
      <w:r>
        <w:rPr>
          <w:sz w:val="24"/>
        </w:rPr>
        <w:t>возрастные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  <w:tab w:val="left" w:pos="1414"/>
          <w:tab w:val="left" w:pos="1978"/>
          <w:tab w:val="left" w:pos="3104"/>
          <w:tab w:val="left" w:pos="3427"/>
          <w:tab w:val="left" w:pos="4421"/>
          <w:tab w:val="left" w:pos="6013"/>
          <w:tab w:val="left" w:pos="6351"/>
          <w:tab w:val="left" w:pos="8025"/>
          <w:tab w:val="left" w:pos="9500"/>
          <w:tab w:val="left" w:pos="10062"/>
        </w:tabs>
        <w:spacing w:before="3" w:line="237" w:lineRule="auto"/>
        <w:ind w:right="675" w:firstLine="0"/>
        <w:rPr>
          <w:sz w:val="24"/>
        </w:rPr>
      </w:pPr>
      <w:r>
        <w:rPr>
          <w:sz w:val="24"/>
        </w:rPr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создания</w:t>
      </w:r>
      <w:r>
        <w:rPr>
          <w:sz w:val="24"/>
        </w:rPr>
        <w:tab/>
        <w:t>в</w:t>
      </w:r>
      <w:r>
        <w:rPr>
          <w:sz w:val="24"/>
        </w:rPr>
        <w:tab/>
        <w:t>ЧДОУ</w:t>
      </w:r>
      <w:r>
        <w:rPr>
          <w:sz w:val="24"/>
        </w:rPr>
        <w:tab/>
        <w:t>развивающей</w:t>
      </w:r>
      <w:r>
        <w:rPr>
          <w:sz w:val="24"/>
        </w:rPr>
        <w:tab/>
        <w:t>и</w:t>
      </w:r>
      <w:r>
        <w:rPr>
          <w:sz w:val="24"/>
        </w:rPr>
        <w:tab/>
        <w:t>эмоционально</w:t>
      </w:r>
      <w:r>
        <w:rPr>
          <w:sz w:val="24"/>
        </w:rPr>
        <w:tab/>
        <w:t>комфортной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</w:tabs>
        <w:spacing w:before="3" w:line="293" w:lineRule="exact"/>
        <w:ind w:left="386" w:hanging="143"/>
        <w:rPr>
          <w:sz w:val="24"/>
        </w:rPr>
      </w:pPr>
      <w:r>
        <w:rPr>
          <w:sz w:val="24"/>
        </w:rPr>
        <w:t>кадровые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</w:tabs>
        <w:spacing w:line="293" w:lineRule="exact"/>
        <w:ind w:left="386" w:hanging="143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ЧДОУ;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</w:tabs>
        <w:spacing w:line="293" w:lineRule="exact"/>
        <w:ind w:left="386" w:hanging="143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990C40" w:rsidRDefault="00990C40" w:rsidP="006C224B">
      <w:pPr>
        <w:pStyle w:val="ListParagraph"/>
        <w:numPr>
          <w:ilvl w:val="0"/>
          <w:numId w:val="85"/>
        </w:numPr>
        <w:tabs>
          <w:tab w:val="left" w:pos="387"/>
        </w:tabs>
        <w:spacing w:line="293" w:lineRule="exact"/>
        <w:ind w:left="386" w:hanging="143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компонентам:</w:t>
      </w:r>
    </w:p>
    <w:p w:rsidR="00990C40" w:rsidRDefault="00990C40">
      <w:pPr>
        <w:pStyle w:val="BodyText"/>
        <w:spacing w:before="2"/>
      </w:pPr>
    </w:p>
    <w:p w:rsidR="00990C40" w:rsidRDefault="00990C40">
      <w:pPr>
        <w:pStyle w:val="Heading2"/>
        <w:spacing w:after="3"/>
        <w:ind w:left="1547" w:right="1977"/>
      </w:pP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структурным</w:t>
      </w:r>
      <w:r>
        <w:rPr>
          <w:spacing w:val="-3"/>
        </w:rPr>
        <w:t xml:space="preserve"> </w:t>
      </w:r>
      <w:r>
        <w:t>компонентам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9"/>
        <w:gridCol w:w="2142"/>
        <w:gridCol w:w="2142"/>
        <w:gridCol w:w="2145"/>
        <w:gridCol w:w="2142"/>
      </w:tblGrid>
      <w:tr w:rsidR="00990C40">
        <w:trPr>
          <w:trHeight w:val="278"/>
        </w:trPr>
        <w:tc>
          <w:tcPr>
            <w:tcW w:w="6423" w:type="dxa"/>
            <w:gridSpan w:val="3"/>
          </w:tcPr>
          <w:p w:rsidR="00990C40" w:rsidRDefault="00990C40">
            <w:pPr>
              <w:pStyle w:val="TableParagraph"/>
              <w:spacing w:line="258" w:lineRule="exact"/>
              <w:ind w:left="969" w:right="961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45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142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</w:tr>
      <w:tr w:rsidR="00990C40">
        <w:trPr>
          <w:trHeight w:val="268"/>
        </w:trPr>
        <w:tc>
          <w:tcPr>
            <w:tcW w:w="2139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</w:p>
        </w:tc>
        <w:tc>
          <w:tcPr>
            <w:tcW w:w="2142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142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990C40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tabs>
                <w:tab w:val="left" w:pos="19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tabs>
                <w:tab w:val="left" w:pos="9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режимных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0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уголках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активности,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81"/>
        </w:trPr>
        <w:tc>
          <w:tcPr>
            <w:tcW w:w="2139" w:type="dxa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990C40" w:rsidRDefault="00990C40">
            <w:pPr>
              <w:pStyle w:val="TableParagraph"/>
              <w:spacing w:line="26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участке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ЧДОУ)</w:t>
            </w:r>
          </w:p>
        </w:tc>
        <w:tc>
          <w:tcPr>
            <w:tcW w:w="2142" w:type="dxa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</w:tbl>
    <w:p w:rsidR="00990C40" w:rsidRDefault="00990C40">
      <w:pPr>
        <w:pStyle w:val="BodyText"/>
        <w:ind w:left="244"/>
      </w:pPr>
      <w:r>
        <w:rPr>
          <w:u w:val="single"/>
        </w:rPr>
        <w:t>Определения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понятий:</w:t>
      </w:r>
    </w:p>
    <w:p w:rsidR="00990C40" w:rsidRDefault="00990C40">
      <w:pPr>
        <w:ind w:left="811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строится: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384"/>
        </w:tabs>
        <w:ind w:left="38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(партнерской,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равноправной)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384"/>
        </w:tabs>
        <w:ind w:left="38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(а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384"/>
        </w:tabs>
        <w:ind w:left="38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990C40" w:rsidRDefault="00990C40">
      <w:pPr>
        <w:pStyle w:val="BodyText"/>
        <w:ind w:left="964" w:right="227" w:hanging="360"/>
      </w:pPr>
      <w:r>
        <w:t>-</w:t>
      </w:r>
      <w:r>
        <w:rPr>
          <w:spacing w:val="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партнерской</w:t>
      </w:r>
      <w:r>
        <w:rPr>
          <w:spacing w:val="43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(возможностью</w:t>
      </w:r>
      <w:r>
        <w:rPr>
          <w:spacing w:val="42"/>
        </w:rPr>
        <w:t xml:space="preserve"> </w:t>
      </w:r>
      <w:r>
        <w:t>свободного</w:t>
      </w:r>
      <w:r>
        <w:rPr>
          <w:spacing w:val="-57"/>
        </w:rPr>
        <w:t xml:space="preserve"> </w:t>
      </w:r>
      <w:r>
        <w:t>размещения,</w:t>
      </w:r>
      <w:r>
        <w:rPr>
          <w:spacing w:val="-1"/>
        </w:rPr>
        <w:t xml:space="preserve"> </w:t>
      </w:r>
      <w:r>
        <w:t>перемещения, общения детей и др.).</w:t>
      </w:r>
    </w:p>
    <w:p w:rsidR="00990C40" w:rsidRDefault="00990C40">
      <w:pPr>
        <w:pStyle w:val="BodyText"/>
        <w:ind w:left="244" w:right="227"/>
      </w:pPr>
      <w:r>
        <w:t>Основной</w:t>
      </w:r>
      <w:r>
        <w:rPr>
          <w:spacing w:val="48"/>
        </w:rPr>
        <w:t xml:space="preserve"> </w:t>
      </w:r>
      <w:r>
        <w:t>мотив</w:t>
      </w:r>
      <w:r>
        <w:rPr>
          <w:spacing w:val="49"/>
        </w:rPr>
        <w:t xml:space="preserve"> </w:t>
      </w:r>
      <w:r>
        <w:t>участия/неучастия</w:t>
      </w:r>
      <w:r>
        <w:rPr>
          <w:spacing w:val="47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образовательном</w:t>
      </w:r>
      <w:r>
        <w:rPr>
          <w:spacing w:val="48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наличие/отсутствие</w:t>
      </w:r>
      <w:r>
        <w:rPr>
          <w:spacing w:val="-57"/>
        </w:rPr>
        <w:t xml:space="preserve"> </w:t>
      </w:r>
      <w:r>
        <w:t>интереса.</w:t>
      </w:r>
    </w:p>
    <w:p w:rsidR="00990C40" w:rsidRDefault="00990C40">
      <w:pPr>
        <w:pStyle w:val="BodyText"/>
        <w:ind w:left="244" w:right="674" w:firstLine="566"/>
        <w:jc w:val="both"/>
      </w:pPr>
      <w:r>
        <w:rPr>
          <w:b/>
        </w:rPr>
        <w:t xml:space="preserve">Непрерывная образовательная деятельность </w:t>
      </w:r>
      <w:r>
        <w:t>реализуется через организацию различных видов</w:t>
      </w:r>
      <w:r>
        <w:rPr>
          <w:spacing w:val="-57"/>
        </w:rPr>
        <w:t xml:space="preserve"> </w:t>
      </w:r>
      <w:r>
        <w:t>детской деятельности или их интеграцию с использованием разнообразных форм и методов 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задач.</w:t>
      </w:r>
    </w:p>
    <w:p w:rsidR="00990C40" w:rsidRDefault="00990C40">
      <w:pPr>
        <w:pStyle w:val="BodyText"/>
        <w:ind w:left="244" w:right="669" w:firstLine="566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режимные</w:t>
      </w:r>
      <w:r>
        <w:rPr>
          <w:b/>
          <w:spacing w:val="1"/>
        </w:rPr>
        <w:t xml:space="preserve"> </w:t>
      </w:r>
      <w:r>
        <w:rPr>
          <w:b/>
        </w:rPr>
        <w:t>моменты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 воспитанию организованности и дисциплинированности. Образовательная деятельность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послеобеденному</w:t>
      </w:r>
      <w:r>
        <w:rPr>
          <w:spacing w:val="-5"/>
        </w:rPr>
        <w:t xml:space="preserve"> </w:t>
      </w:r>
      <w:r>
        <w:t>сну.</w:t>
      </w:r>
    </w:p>
    <w:p w:rsidR="00990C40" w:rsidRDefault="00990C40">
      <w:pPr>
        <w:pStyle w:val="BodyText"/>
        <w:ind w:left="244" w:right="668" w:firstLine="566"/>
        <w:jc w:val="both"/>
      </w:pPr>
      <w:r>
        <w:rPr>
          <w:b/>
        </w:rPr>
        <w:t xml:space="preserve">Индивидуальная работа </w:t>
      </w:r>
      <w:r>
        <w:t>– это деятельность педагога, воспитателя, осуществляемая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 ребенка.</w:t>
      </w:r>
    </w:p>
    <w:p w:rsidR="00990C40" w:rsidRDefault="00990C40">
      <w:pPr>
        <w:jc w:val="both"/>
        <w:sectPr w:rsidR="00990C40">
          <w:footerReference w:type="default" r:id="rId11"/>
          <w:pgSz w:w="11910" w:h="16840"/>
          <w:pgMar w:top="1040" w:right="180" w:bottom="1160" w:left="180" w:header="0" w:footer="964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45"/>
        <w:gridCol w:w="2873"/>
      </w:tblGrid>
      <w:tr w:rsidR="00990C40">
        <w:trPr>
          <w:trHeight w:val="28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990C40">
        <w:trPr>
          <w:trHeight w:val="851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90C40" w:rsidRDefault="00990C4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музыкально-спортивном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зале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5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музыкально-спортивном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зале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5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61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8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59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8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57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561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90C40">
        <w:trPr>
          <w:trHeight w:val="575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578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1140"/>
        </w:trPr>
        <w:tc>
          <w:tcPr>
            <w:tcW w:w="8445" w:type="dxa"/>
          </w:tcPr>
          <w:p w:rsidR="00990C40" w:rsidRDefault="00990C40">
            <w:pPr>
              <w:pStyle w:val="TableParagraph"/>
              <w:spacing w:before="3"/>
              <w:rPr>
                <w:sz w:val="37"/>
              </w:rPr>
            </w:pPr>
          </w:p>
          <w:p w:rsidR="00990C40" w:rsidRDefault="00990C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ind w:left="108" w:right="1555"/>
              <w:rPr>
                <w:b/>
                <w:sz w:val="24"/>
              </w:rPr>
            </w:pPr>
            <w:r>
              <w:rPr>
                <w:b/>
                <w:sz w:val="24"/>
              </w:rPr>
              <w:t>12 занятий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90C40" w:rsidRDefault="00990C40">
            <w:pPr>
              <w:pStyle w:val="TableParagraph"/>
              <w:ind w:left="108" w:right="1768"/>
              <w:rPr>
                <w:b/>
                <w:sz w:val="24"/>
              </w:rPr>
            </w:pPr>
            <w:r>
              <w:rPr>
                <w:b/>
                <w:sz w:val="24"/>
              </w:rPr>
              <w:t>2 досуга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90C40">
        <w:trPr>
          <w:trHeight w:val="290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8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78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8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90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75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90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87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90C40">
        <w:trPr>
          <w:trHeight w:val="290"/>
        </w:trPr>
        <w:tc>
          <w:tcPr>
            <w:tcW w:w="8445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873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990C40" w:rsidRDefault="00990C40">
      <w:pPr>
        <w:pStyle w:val="BodyText"/>
        <w:spacing w:before="10"/>
        <w:rPr>
          <w:sz w:val="15"/>
        </w:rPr>
      </w:pPr>
    </w:p>
    <w:p w:rsidR="00990C40" w:rsidRDefault="00990C40">
      <w:pPr>
        <w:pStyle w:val="Heading2"/>
        <w:spacing w:before="90" w:line="274" w:lineRule="exact"/>
        <w:ind w:left="811"/>
        <w:jc w:val="left"/>
      </w:pPr>
      <w:r>
        <w:t>Самостоятельная</w:t>
      </w:r>
      <w:r>
        <w:rPr>
          <w:spacing w:val="-3"/>
        </w:rPr>
        <w:t xml:space="preserve"> </w:t>
      </w:r>
      <w:r>
        <w:t>деятельность: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392"/>
        </w:tabs>
        <w:ind w:right="676" w:firstLine="0"/>
        <w:rPr>
          <w:sz w:val="24"/>
        </w:rPr>
      </w:pPr>
      <w:r>
        <w:rPr>
          <w:sz w:val="24"/>
        </w:rPr>
        <w:t>предполагает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 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384"/>
        </w:tabs>
        <w:ind w:left="384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384"/>
        </w:tabs>
        <w:ind w:left="384"/>
        <w:rPr>
          <w:sz w:val="24"/>
        </w:rPr>
      </w:pP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индивидуально;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476"/>
        </w:tabs>
        <w:ind w:right="674" w:firstLine="0"/>
        <w:rPr>
          <w:sz w:val="24"/>
        </w:rPr>
      </w:pPr>
      <w:r>
        <w:rPr>
          <w:sz w:val="24"/>
        </w:rPr>
        <w:t>содержит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себе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90C40" w:rsidRDefault="00990C40" w:rsidP="006C224B">
      <w:pPr>
        <w:pStyle w:val="ListParagraph"/>
        <w:numPr>
          <w:ilvl w:val="0"/>
          <w:numId w:val="84"/>
        </w:numPr>
        <w:tabs>
          <w:tab w:val="left" w:pos="420"/>
        </w:tabs>
        <w:ind w:right="680" w:firstLine="0"/>
        <w:rPr>
          <w:sz w:val="24"/>
        </w:rPr>
      </w:pPr>
      <w:r>
        <w:rPr>
          <w:sz w:val="24"/>
        </w:rPr>
        <w:t>позволяет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32"/>
          <w:sz w:val="24"/>
        </w:rPr>
        <w:t xml:space="preserve"> </w:t>
      </w:r>
      <w:r>
        <w:rPr>
          <w:sz w:val="24"/>
        </w:rPr>
        <w:t>(закрепить,</w:t>
      </w:r>
      <w:r>
        <w:rPr>
          <w:spacing w:val="30"/>
          <w:sz w:val="24"/>
        </w:rPr>
        <w:t xml:space="preserve"> </w:t>
      </w:r>
      <w:r>
        <w:rPr>
          <w:sz w:val="24"/>
        </w:rPr>
        <w:t>апробировать)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 взрослым.</w:t>
      </w:r>
    </w:p>
    <w:p w:rsidR="00990C40" w:rsidRDefault="00990C40">
      <w:pPr>
        <w:rPr>
          <w:sz w:val="24"/>
        </w:rPr>
        <w:sectPr w:rsidR="00990C40">
          <w:pgSz w:w="11910" w:h="16840"/>
          <w:pgMar w:top="260" w:right="180" w:bottom="1160" w:left="180" w:header="0" w:footer="964" w:gutter="0"/>
          <w:cols w:space="720"/>
        </w:sectPr>
      </w:pPr>
    </w:p>
    <w:p w:rsidR="00990C40" w:rsidRDefault="00990C40">
      <w:pPr>
        <w:pStyle w:val="Heading2"/>
        <w:spacing w:before="75" w:line="274" w:lineRule="exact"/>
        <w:ind w:left="824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990C40" w:rsidRDefault="00990C40" w:rsidP="006C224B">
      <w:pPr>
        <w:pStyle w:val="ListParagraph"/>
        <w:numPr>
          <w:ilvl w:val="1"/>
          <w:numId w:val="84"/>
        </w:numPr>
        <w:tabs>
          <w:tab w:val="left" w:pos="967"/>
        </w:tabs>
        <w:spacing w:line="274" w:lineRule="exact"/>
        <w:ind w:hanging="143"/>
        <w:rPr>
          <w:sz w:val="24"/>
        </w:rPr>
      </w:pPr>
      <w:r>
        <w:rPr>
          <w:sz w:val="24"/>
        </w:rPr>
        <w:t>подгрупповые,</w:t>
      </w:r>
    </w:p>
    <w:p w:rsidR="00990C40" w:rsidRDefault="00990C40" w:rsidP="006C224B">
      <w:pPr>
        <w:pStyle w:val="ListParagraph"/>
        <w:numPr>
          <w:ilvl w:val="1"/>
          <w:numId w:val="84"/>
        </w:numPr>
        <w:tabs>
          <w:tab w:val="left" w:pos="967"/>
        </w:tabs>
        <w:ind w:hanging="143"/>
        <w:rPr>
          <w:sz w:val="24"/>
        </w:rPr>
      </w:pPr>
      <w:r>
        <w:rPr>
          <w:sz w:val="24"/>
        </w:rPr>
        <w:t>фронтальные,</w:t>
      </w:r>
    </w:p>
    <w:p w:rsidR="00990C40" w:rsidRDefault="00990C40" w:rsidP="006C224B">
      <w:pPr>
        <w:pStyle w:val="ListParagraph"/>
        <w:numPr>
          <w:ilvl w:val="1"/>
          <w:numId w:val="84"/>
        </w:numPr>
        <w:tabs>
          <w:tab w:val="left" w:pos="967"/>
        </w:tabs>
        <w:ind w:hanging="143"/>
        <w:rPr>
          <w:sz w:val="24"/>
        </w:rPr>
      </w:pPr>
      <w:r>
        <w:rPr>
          <w:sz w:val="24"/>
        </w:rPr>
        <w:t>индивидуальные.</w:t>
      </w:r>
    </w:p>
    <w:p w:rsidR="00990C40" w:rsidRDefault="00990C40">
      <w:pPr>
        <w:pStyle w:val="BodyText"/>
      </w:pPr>
    </w:p>
    <w:p w:rsidR="00990C40" w:rsidRDefault="00990C40">
      <w:pPr>
        <w:ind w:left="824" w:right="994" w:firstLine="60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СанПиН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2.4.1.3049-13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"Санитарно-эпидемиологические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дошкольных образовательных организаций"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 № 26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., 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28564).</w:t>
      </w:r>
    </w:p>
    <w:p w:rsidR="00990C40" w:rsidRDefault="00990C40">
      <w:pPr>
        <w:pStyle w:val="BodyText"/>
        <w:rPr>
          <w:sz w:val="26"/>
        </w:rPr>
      </w:pPr>
    </w:p>
    <w:p w:rsidR="00990C40" w:rsidRDefault="00990C40">
      <w:pPr>
        <w:pStyle w:val="BodyText"/>
        <w:spacing w:before="6"/>
        <w:rPr>
          <w:sz w:val="30"/>
        </w:rPr>
      </w:pPr>
    </w:p>
    <w:p w:rsidR="00990C40" w:rsidRDefault="00990C40">
      <w:pPr>
        <w:pStyle w:val="Heading1"/>
        <w:spacing w:before="0"/>
        <w:ind w:left="824"/>
        <w:jc w:val="both"/>
      </w:pPr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990C40" w:rsidRDefault="00990C40">
      <w:pPr>
        <w:pStyle w:val="BodyText"/>
        <w:spacing w:before="5"/>
        <w:rPr>
          <w:b/>
          <w:sz w:val="23"/>
        </w:rPr>
      </w:pPr>
    </w:p>
    <w:p w:rsidR="00990C40" w:rsidRDefault="00990C40">
      <w:pPr>
        <w:pStyle w:val="BodyText"/>
        <w:ind w:left="824" w:right="4151"/>
      </w:pPr>
      <w:r>
        <w:rPr>
          <w:u w:val="single"/>
        </w:rPr>
        <w:t>Продолжительность непрерывной образовательной деятельности</w:t>
      </w:r>
      <w:r>
        <w:t xml:space="preserve"> для детей 3-4 лет - не более 20 минут.</w:t>
      </w:r>
      <w:r>
        <w:rPr>
          <w:spacing w:val="-57"/>
        </w:rPr>
        <w:t xml:space="preserve"> </w:t>
      </w:r>
      <w:r>
        <w:rPr>
          <w:u w:val="single"/>
        </w:rPr>
        <w:t>Максимально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допустимый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объем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половине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990C40" w:rsidRDefault="00990C40">
      <w:pPr>
        <w:pStyle w:val="BodyText"/>
        <w:spacing w:before="7"/>
        <w:rPr>
          <w:sz w:val="16"/>
        </w:rPr>
      </w:pPr>
    </w:p>
    <w:p w:rsidR="00990C40" w:rsidRDefault="00990C40">
      <w:pPr>
        <w:rPr>
          <w:sz w:val="24"/>
        </w:rPr>
        <w:sectPr w:rsidR="00990C40">
          <w:footerReference w:type="default" r:id="rId12"/>
          <w:pgSz w:w="16840" w:h="11910" w:orient="landscape"/>
          <w:pgMar w:top="420" w:right="140" w:bottom="1080" w:left="140" w:header="0" w:footer="884" w:gutter="0"/>
          <w:cols w:space="720"/>
        </w:sectPr>
      </w:pPr>
    </w:p>
    <w:p w:rsidR="00990C40" w:rsidRDefault="00990C40">
      <w:pPr>
        <w:spacing w:before="75" w:line="480" w:lineRule="auto"/>
        <w:ind w:left="6770" w:right="2522" w:hanging="4403"/>
        <w:rPr>
          <w:b/>
          <w:sz w:val="24"/>
        </w:rPr>
      </w:pPr>
      <w:r>
        <w:rPr>
          <w:noProof/>
          <w:lang w:eastAsia="ru-RU"/>
        </w:rPr>
        <w:pict>
          <v:shape id="_x0000_s1036" type="#_x0000_t202" style="position:absolute;left:0;text-align:left;margin-left:34.55pt;margin-top:62.65pt;width:764.65pt;height:471.8pt;z-index:251656704;mso-position-horizontal-relative:page;mso-position-vertical-relative:page" filled="f" stroked="f">
            <v:textbox style="mso-next-textbox:#_x0000_s103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87"/>
                    <w:gridCol w:w="3118"/>
                    <w:gridCol w:w="2837"/>
                    <w:gridCol w:w="2835"/>
                    <w:gridCol w:w="3401"/>
                  </w:tblGrid>
                  <w:tr w:rsidR="00990C40">
                    <w:trPr>
                      <w:trHeight w:val="275"/>
                    </w:trPr>
                    <w:tc>
                      <w:tcPr>
                        <w:tcW w:w="15278" w:type="dxa"/>
                        <w:gridSpan w:val="5"/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5501" w:right="54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9042" w:type="dxa"/>
                        <w:gridSpan w:val="3"/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2136" w:right="2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совместная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взрослого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:rsidR="00990C40" w:rsidRDefault="00990C4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ind w:left="362" w:right="352" w:firstLine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3401" w:type="dxa"/>
                        <w:vMerge w:val="restart"/>
                      </w:tcPr>
                      <w:p w:rsidR="00990C40" w:rsidRDefault="00990C40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990C40" w:rsidRDefault="00990C40">
                        <w:pPr>
                          <w:pStyle w:val="TableParagraph"/>
                          <w:ind w:left="1240" w:right="806" w:hanging="4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семьей</w:t>
                        </w:r>
                      </w:p>
                    </w:tc>
                  </w:tr>
                  <w:tr w:rsidR="00990C40">
                    <w:trPr>
                      <w:trHeight w:val="830"/>
                    </w:trPr>
                    <w:tc>
                      <w:tcPr>
                        <w:tcW w:w="3087" w:type="dxa"/>
                      </w:tcPr>
                      <w:p w:rsidR="00990C40" w:rsidRDefault="00990C40">
                        <w:pPr>
                          <w:pStyle w:val="TableParagraph"/>
                          <w:spacing w:line="276" w:lineRule="exact"/>
                          <w:ind w:left="623" w:right="615" w:hanging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непрерывная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990C40" w:rsidRDefault="00990C40">
                        <w:pPr>
                          <w:pStyle w:val="TableParagraph"/>
                          <w:ind w:left="470" w:firstLine="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образовательная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ходе</w:t>
                        </w:r>
                      </w:p>
                      <w:p w:rsidR="00990C40" w:rsidRDefault="00990C40">
                        <w:pPr>
                          <w:pStyle w:val="TableParagraph"/>
                          <w:spacing w:line="259" w:lineRule="exact"/>
                          <w:ind w:left="4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режимных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моментов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990C40" w:rsidRDefault="00990C40">
                        <w:pPr>
                          <w:pStyle w:val="TableParagraph"/>
                          <w:spacing w:before="135"/>
                          <w:ind w:left="945" w:right="88" w:hanging="8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индивидуальная работа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детьми</w:t>
                        </w: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1" w:type="dxa"/>
                        <w:vMerge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90C40">
                    <w:trPr>
                      <w:trHeight w:val="272"/>
                    </w:trPr>
                    <w:tc>
                      <w:tcPr>
                        <w:tcW w:w="3087" w:type="dxa"/>
                        <w:tcBorders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837" w:type="dxa"/>
                        <w:tcBorders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Двигательная</w:t>
                        </w:r>
                      </w:p>
                    </w:tc>
                    <w:tc>
                      <w:tcPr>
                        <w:tcW w:w="3401" w:type="dxa"/>
                        <w:tcBorders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Физкультурные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досуги,</w:t>
                        </w: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движений;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движений;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движений;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физкультурные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интегративная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интегративная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интегративная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дня;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фестивали;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игра;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весенние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старты;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(утренняя,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гимнастика;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бодрящая,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пальчиковая);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самостоятельные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соревнования;</w:t>
                        </w: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взрослого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закаливающие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семинары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практикумы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тематического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детей;</w:t>
                        </w: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(подвижная,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взрослого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554"/>
                            <w:tab w:val="left" w:pos="1712"/>
                            <w:tab w:val="left" w:pos="2192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участие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ежегодной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(подвижная,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407"/>
                            <w:tab w:val="left" w:pos="2337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районной</w:t>
                        </w:r>
                        <w:r>
                          <w:rPr>
                            <w:sz w:val="24"/>
                          </w:rPr>
                          <w:tab/>
                          <w:t>акции</w:t>
                        </w:r>
                        <w:r>
                          <w:rPr>
                            <w:sz w:val="24"/>
                          </w:rPr>
                          <w:tab/>
                          <w:t>«Здорово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(подвижная,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здорово!»;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иммитация,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хороводная,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519"/>
                            <w:tab w:val="left" w:pos="2473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z w:val="24"/>
                          </w:rPr>
                          <w:tab/>
                          <w:t>спорта,</w:t>
                        </w:r>
                        <w:r>
                          <w:rPr>
                            <w:sz w:val="24"/>
                          </w:rPr>
                          <w:tab/>
                          <w:t>игра-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2192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соревнование,</w:t>
                        </w:r>
                        <w:r>
                          <w:rPr>
                            <w:sz w:val="24"/>
                          </w:rPr>
                          <w:tab/>
                          <w:t>игра-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маршруты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выходного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специальная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2472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соревнование,</w:t>
                        </w:r>
                        <w:r>
                          <w:rPr>
                            <w:sz w:val="24"/>
                          </w:rPr>
                          <w:tab/>
                          <w:t>игра-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иммитация,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хороводная,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2275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(туристические</w:t>
                        </w:r>
                        <w:r>
                          <w:rPr>
                            <w:sz w:val="24"/>
                          </w:rPr>
                          <w:tab/>
                          <w:t>прогулки,</w:t>
                        </w: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оздоровительная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766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иммитация,</w:t>
                        </w:r>
                        <w:r>
                          <w:rPr>
                            <w:sz w:val="24"/>
                          </w:rPr>
                          <w:tab/>
                          <w:t>хороводная,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секции,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клубы,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др.);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(коррекционно-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специальная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психолого-педагогическое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оздоровительная,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оздоровительная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(коррекционно-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просвещение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(н-р,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вечера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пальчиковая,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(коррекционно-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оздоровительная,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</w:tr>
                  <w:tr w:rsidR="00990C40">
                    <w:trPr>
                      <w:trHeight w:val="274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музыку,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оздоровительная,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796"/>
                            <w:tab w:val="left" w:pos="2597"/>
                          </w:tabs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пальчиковая,</w:t>
                        </w:r>
                        <w:r>
                          <w:rPr>
                            <w:sz w:val="24"/>
                          </w:rPr>
                          <w:tab/>
                          <w:t>игра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журналы,</w:t>
                        </w:r>
                      </w:p>
                    </w:tc>
                  </w:tr>
                  <w:tr w:rsidR="00990C40">
                    <w:trPr>
                      <w:trHeight w:val="274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упражнение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935"/>
                            <w:tab w:val="left" w:pos="2877"/>
                          </w:tabs>
                          <w:spacing w:line="25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пальчиковая,</w:t>
                        </w:r>
                        <w:r>
                          <w:rPr>
                            <w:sz w:val="24"/>
                          </w:rPr>
                          <w:tab/>
                          <w:t>игра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музыку,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клубы,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стихотворений,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579"/>
                            <w:tab w:val="left" w:pos="2184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</w:t>
                        </w:r>
                        <w:r>
                          <w:rPr>
                            <w:sz w:val="24"/>
                          </w:rPr>
                          <w:tab/>
                          <w:t>под</w:t>
                        </w:r>
                        <w:r>
                          <w:rPr>
                            <w:sz w:val="24"/>
                          </w:rPr>
                          <w:tab/>
                          <w:t>музыку,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упражнение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потешек,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считалок,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795"/>
                            <w:tab w:val="left" w:pos="1164"/>
                            <w:tab w:val="left" w:pos="2634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упражнение</w:t>
                        </w:r>
                        <w:r>
                          <w:rPr>
                            <w:sz w:val="24"/>
                          </w:rPr>
                          <w:tab/>
                          <w:t>под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136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z w:val="24"/>
                          </w:rPr>
                          <w:tab/>
                          <w:t>стихотворений,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контрольно-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416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z w:val="24"/>
                          </w:rPr>
                          <w:tab/>
                          <w:t>стихотворений,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потешек,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считалок,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потешек,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считалок,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контрольно-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6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экспериментирование;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физкультурное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экспериментирование;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экспериментирование;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tabs>
                            <w:tab w:val="left" w:pos="168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-проектная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75"/>
                    </w:trPr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досуги и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физкультурное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занятие;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0C40">
                    <w:trPr>
                      <w:trHeight w:val="281"/>
                    </w:trPr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праздники;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здоровья;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</w:tcBorders>
                      </w:tcPr>
                      <w:p w:rsidR="00990C40" w:rsidRDefault="00990C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90C40" w:rsidRDefault="00990C4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Примерное соотношение видов детской деятельности и форм образовательной деятельности в течение дня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активность</w:t>
      </w:r>
    </w:p>
    <w:p w:rsidR="00990C40" w:rsidRDefault="00990C40">
      <w:pPr>
        <w:spacing w:line="480" w:lineRule="auto"/>
        <w:rPr>
          <w:sz w:val="24"/>
        </w:rPr>
        <w:sectPr w:rsidR="00990C40">
          <w:pgSz w:w="16840" w:h="11910" w:orient="landscape"/>
          <w:pgMar w:top="340" w:right="140" w:bottom="1140" w:left="140" w:header="0" w:footer="884" w:gutter="0"/>
          <w:cols w:space="720"/>
        </w:sectPr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7"/>
        <w:gridCol w:w="3118"/>
        <w:gridCol w:w="2837"/>
        <w:gridCol w:w="2835"/>
        <w:gridCol w:w="3401"/>
      </w:tblGrid>
      <w:tr w:rsidR="00990C40">
        <w:trPr>
          <w:trHeight w:val="1932"/>
        </w:trPr>
        <w:tc>
          <w:tcPr>
            <w:tcW w:w="3087" w:type="dxa"/>
          </w:tcPr>
          <w:p w:rsidR="00990C40" w:rsidRDefault="00990C40" w:rsidP="006C224B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осенняя, зимняя,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весенняя, летняя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spacing w:line="270" w:lineRule="atLeast"/>
              <w:ind w:right="813" w:firstLine="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3118" w:type="dxa"/>
          </w:tcPr>
          <w:p w:rsidR="00990C40" w:rsidRDefault="00990C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2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осенняя,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зимняя,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весенняя,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здоровья;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spacing w:line="270" w:lineRule="atLeast"/>
              <w:ind w:right="846" w:firstLine="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2837" w:type="dxa"/>
          </w:tcPr>
          <w:p w:rsidR="00990C40" w:rsidRDefault="00990C40" w:rsidP="006C224B">
            <w:pPr>
              <w:pStyle w:val="TableParagraph"/>
              <w:numPr>
                <w:ilvl w:val="0"/>
                <w:numId w:val="81"/>
              </w:numPr>
              <w:tabs>
                <w:tab w:val="left" w:pos="247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осенняя, зимняя,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весенняя, летняя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1"/>
              </w:numPr>
              <w:tabs>
                <w:tab w:val="left" w:pos="247"/>
              </w:tabs>
              <w:ind w:right="563" w:firstLine="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2835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</w:tbl>
    <w:p w:rsidR="00990C40" w:rsidRDefault="00990C40">
      <w:pPr>
        <w:pStyle w:val="Heading1"/>
        <w:spacing w:before="0" w:after="4" w:line="318" w:lineRule="exact"/>
        <w:ind w:right="164"/>
      </w:pPr>
      <w:r>
        <w:t>Игровая</w:t>
      </w:r>
      <w:r>
        <w:rPr>
          <w:spacing w:val="-4"/>
        </w:rPr>
        <w:t xml:space="preserve"> </w:t>
      </w:r>
      <w:r>
        <w:t>деятельность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8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3" w:lineRule="exact"/>
              <w:ind w:left="616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</w:p>
          <w:p w:rsidR="00990C40" w:rsidRDefault="00990C40">
            <w:pPr>
              <w:pStyle w:val="TableParagraph"/>
              <w:spacing w:line="270" w:lineRule="atLeast"/>
              <w:ind w:left="620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3" w:lineRule="exact"/>
              <w:ind w:left="473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990C40" w:rsidRDefault="00990C40">
            <w:pPr>
              <w:pStyle w:val="TableParagraph"/>
              <w:spacing w:line="270" w:lineRule="atLeast"/>
              <w:ind w:left="420" w:right="39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spacing w:before="134"/>
              <w:ind w:left="943" w:right="87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5520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305"/>
              </w:tabs>
              <w:ind w:left="304" w:hanging="20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совместная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969" w:firstLine="0"/>
              <w:rPr>
                <w:sz w:val="24"/>
              </w:rPr>
            </w:pPr>
            <w:r>
              <w:rPr>
                <w:sz w:val="24"/>
              </w:rPr>
              <w:t>совместная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праздник;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1340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spacing w:line="270" w:lineRule="atLeast"/>
              <w:ind w:right="714" w:firstLine="0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right="1024" w:firstLine="0"/>
              <w:rPr>
                <w:sz w:val="24"/>
              </w:rPr>
            </w:pPr>
            <w:r>
              <w:rPr>
                <w:sz w:val="24"/>
              </w:rPr>
              <w:t>совместная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совместная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ситуативный разговор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right="13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совместная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ситуативный разговор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10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1298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right="1089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990C40" w:rsidRDefault="00990C40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ind w:right="674" w:firstLine="0"/>
              <w:rPr>
                <w:sz w:val="24"/>
              </w:rPr>
            </w:pPr>
            <w:r>
              <w:rPr>
                <w:sz w:val="24"/>
              </w:rPr>
              <w:t>игровая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маршрут 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«Игрушек»,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(н-р, вечера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и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p w:rsidR="00990C40" w:rsidRDefault="00990C40">
      <w:pPr>
        <w:spacing w:before="76" w:after="2"/>
        <w:ind w:right="168"/>
        <w:jc w:val="center"/>
        <w:rPr>
          <w:b/>
          <w:sz w:val="28"/>
        </w:rPr>
      </w:pPr>
      <w:r>
        <w:rPr>
          <w:b/>
          <w:sz w:val="28"/>
        </w:rPr>
        <w:t>Самообслуживание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элементарный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бытовой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8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8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ind w:left="105"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</w:p>
          <w:p w:rsidR="00990C40" w:rsidRDefault="00990C4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tabs>
                <w:tab w:val="left" w:pos="1988"/>
                <w:tab w:val="left" w:pos="2542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ходе</w:t>
            </w:r>
          </w:p>
          <w:p w:rsidR="00990C40" w:rsidRDefault="00990C4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10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8557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Наблюдения за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(н-р, за ростом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экскурсии;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ситуативные разговоры,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990C40" w:rsidRDefault="00990C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заботе/труде;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чтение,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 рассказов,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чтение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 поговорок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«Папины/мамины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 «Очумелые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 моей семьи»,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spacing w:line="270" w:lineRule="atLeast"/>
              <w:ind w:right="35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наблюдения за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(н-р, за ростом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экскурсии;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before="1"/>
              <w:ind w:right="297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взрослого 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труд на участке ЧДОУ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(уход за клумбами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рабатками,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кустарниками,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игра (н-р,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производственной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956" w:firstLine="0"/>
              <w:rPr>
                <w:sz w:val="24"/>
              </w:rPr>
            </w:pPr>
            <w:r>
              <w:rPr>
                <w:sz w:val="24"/>
              </w:rPr>
              <w:t>просмотр и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line="270" w:lineRule="atLeast"/>
              <w:ind w:right="603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(уход за клумбами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рабатками,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рассматривание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картин,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3"/>
              </w:numPr>
              <w:tabs>
                <w:tab w:val="left" w:pos="246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990C40" w:rsidRDefault="00990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заботе/труде;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Элементарный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сюжетно-ролевые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фотографий,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городе»);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(мастерские,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rPr>
          <w:sz w:val="24"/>
        </w:rPr>
        <w:sectPr w:rsidR="00990C40">
          <w:pgSz w:w="16840" w:h="11910" w:orient="landscape"/>
          <w:pgMar w:top="34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деятельности, украшений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труд);</w:t>
            </w:r>
          </w:p>
          <w:p w:rsidR="00990C40" w:rsidRDefault="00990C4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990C40" w:rsidRDefault="00990C40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</w:tbl>
    <w:p w:rsidR="00990C40" w:rsidRDefault="00990C40">
      <w:pPr>
        <w:pStyle w:val="BodyText"/>
        <w:spacing w:before="1"/>
        <w:rPr>
          <w:b/>
          <w:sz w:val="20"/>
        </w:rPr>
      </w:pPr>
    </w:p>
    <w:p w:rsidR="00990C40" w:rsidRDefault="00990C40">
      <w:pPr>
        <w:pStyle w:val="Heading1"/>
        <w:spacing w:after="2"/>
        <w:ind w:right="164"/>
      </w:pPr>
      <w:r>
        <w:t>Познавательно-исследовательская</w:t>
      </w:r>
      <w:r>
        <w:rPr>
          <w:spacing w:val="-5"/>
        </w:rPr>
        <w:t xml:space="preserve"> </w:t>
      </w:r>
      <w:r>
        <w:t>деятельность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6" w:lineRule="exact"/>
              <w:ind w:left="621" w:right="6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6" w:lineRule="exact"/>
              <w:ind w:left="420" w:right="40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spacing w:before="135"/>
              <w:ind w:left="943" w:right="87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7177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обследование;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опыты;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занимательных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отгадывание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ребусов;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before="1"/>
              <w:ind w:right="446" w:firstLine="0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right="1039" w:firstLine="0"/>
              <w:rPr>
                <w:sz w:val="24"/>
              </w:rPr>
            </w:pPr>
            <w:r>
              <w:rPr>
                <w:sz w:val="24"/>
              </w:rPr>
              <w:t>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обследование;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опыты;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занимательных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отгадывание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72" w:firstLine="0"/>
              <w:rPr>
                <w:sz w:val="24"/>
              </w:rPr>
            </w:pPr>
            <w:r>
              <w:rPr>
                <w:sz w:val="24"/>
              </w:rPr>
              <w:t>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306"/>
              </w:tabs>
              <w:spacing w:line="267" w:lineRule="exact"/>
              <w:ind w:left="305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ребусов;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before="1"/>
              <w:ind w:left="245" w:hanging="14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конструирование;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right="6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рассказ об 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фактах и 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before="1"/>
              <w:ind w:left="245" w:hanging="140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right="1298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264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109" w:right="576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совместные поисково-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(игротеки,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</w:p>
          <w:p w:rsidR="00990C40" w:rsidRDefault="00990C40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«Клуб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3864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right="1340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конструирование;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right="9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фактах и 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right="9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фактах и 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106" w:right="912"/>
              <w:rPr>
                <w:sz w:val="24"/>
              </w:rPr>
            </w:pPr>
            <w:r>
              <w:rPr>
                <w:sz w:val="24"/>
              </w:rPr>
              <w:t>пройденного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</w:tbl>
    <w:p w:rsidR="00990C40" w:rsidRDefault="00990C40">
      <w:pPr>
        <w:pStyle w:val="BodyText"/>
        <w:spacing w:before="10"/>
        <w:rPr>
          <w:b/>
          <w:sz w:val="19"/>
        </w:rPr>
      </w:pPr>
    </w:p>
    <w:p w:rsidR="00990C40" w:rsidRDefault="00990C40">
      <w:pPr>
        <w:spacing w:before="89" w:after="5"/>
        <w:ind w:right="162"/>
        <w:jc w:val="center"/>
        <w:rPr>
          <w:b/>
          <w:sz w:val="28"/>
        </w:rPr>
      </w:pPr>
      <w:r>
        <w:rPr>
          <w:b/>
          <w:sz w:val="28"/>
        </w:rPr>
        <w:t>Коммуникативная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8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3" w:lineRule="exact"/>
              <w:ind w:left="616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</w:p>
          <w:p w:rsidR="00990C40" w:rsidRDefault="00990C40">
            <w:pPr>
              <w:pStyle w:val="TableParagraph"/>
              <w:spacing w:line="270" w:lineRule="atLeast"/>
              <w:ind w:left="620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3" w:lineRule="exact"/>
              <w:ind w:left="473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990C40" w:rsidRDefault="00990C40">
            <w:pPr>
              <w:pStyle w:val="TableParagraph"/>
              <w:spacing w:line="270" w:lineRule="atLeast"/>
              <w:ind w:left="420" w:right="39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943" w:right="87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4140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13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инсценирование;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викторина;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игра-драматизация;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труд;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3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разучивание 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разучивание 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1"/>
              </w:numPr>
              <w:tabs>
                <w:tab w:val="left" w:pos="246"/>
              </w:tabs>
              <w:spacing w:before="1"/>
              <w:ind w:right="370" w:firstLine="0"/>
              <w:rPr>
                <w:sz w:val="24"/>
              </w:rPr>
            </w:pPr>
            <w:r>
              <w:rPr>
                <w:sz w:val="24"/>
              </w:rPr>
              <w:t>ситуации 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Игра-драматизация;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чтение наизусть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книжного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викторины;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выставки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spacing w:line="270" w:lineRule="atLeast"/>
              <w:ind w:right="538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педагогов-детей-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484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ситуации морального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 коллажей,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родителей (игротеки,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pStyle w:val="BodyText"/>
        <w:spacing w:before="10"/>
        <w:rPr>
          <w:b/>
          <w:sz w:val="19"/>
        </w:rPr>
      </w:pPr>
    </w:p>
    <w:p w:rsidR="00990C40" w:rsidRDefault="00990C40">
      <w:pPr>
        <w:pStyle w:val="Heading1"/>
        <w:spacing w:after="5"/>
        <w:ind w:right="166"/>
      </w:pPr>
      <w:r>
        <w:t>Восприятие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фольклора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6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3" w:lineRule="exact"/>
              <w:ind w:left="616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</w:p>
          <w:p w:rsidR="00990C40" w:rsidRDefault="00990C40">
            <w:pPr>
              <w:pStyle w:val="TableParagraph"/>
              <w:spacing w:line="270" w:lineRule="atLeast"/>
              <w:ind w:left="621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3" w:lineRule="exact"/>
              <w:ind w:left="473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990C40" w:rsidRDefault="00990C40">
            <w:pPr>
              <w:pStyle w:val="TableParagraph"/>
              <w:spacing w:line="270" w:lineRule="atLeast"/>
              <w:ind w:left="420" w:right="39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spacing w:before="135"/>
              <w:ind w:left="943" w:right="87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5520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инсценирование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викторина; 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игра-фантазирование,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речетворчество;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line="270" w:lineRule="atLeast"/>
              <w:ind w:right="671" w:firstLine="0"/>
              <w:rPr>
                <w:sz w:val="24"/>
              </w:rPr>
            </w:pPr>
            <w:r>
              <w:rPr>
                <w:sz w:val="24"/>
              </w:rPr>
              <w:t>чтение и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поговорок, дразнилок,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90C40" w:rsidRDefault="00990C40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-игра (сюжетно-ролевая,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театрализованная);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14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инсценирование,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разучивание 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скороговорок, потешек,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игра-фантазирование,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речетворчество;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лепка, аппликация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и сказок;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ind w:right="11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книжном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уголке и в 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 (рассматривание,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(актерами,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поэтами,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«Клуб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Книгочей»,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доброе…»)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(детские 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2"/>
              </w:numPr>
              <w:tabs>
                <w:tab w:val="left" w:pos="370"/>
              </w:tabs>
              <w:spacing w:line="270" w:lineRule="atLeast"/>
              <w:ind w:right="538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60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 аппликация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знакомых 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сказок;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хоровая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декламация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обсуждение 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</w:p>
          <w:p w:rsidR="00990C40" w:rsidRDefault="00990C40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-оформление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любителей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книги/театра»),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 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pStyle w:val="BodyText"/>
        <w:spacing w:before="11"/>
        <w:rPr>
          <w:b/>
          <w:sz w:val="19"/>
        </w:rPr>
      </w:pPr>
    </w:p>
    <w:p w:rsidR="00990C40" w:rsidRDefault="00990C40">
      <w:pPr>
        <w:spacing w:before="89" w:after="4"/>
        <w:ind w:right="164"/>
        <w:jc w:val="center"/>
        <w:rPr>
          <w:b/>
          <w:sz w:val="28"/>
        </w:rPr>
      </w:pPr>
      <w:r>
        <w:rPr>
          <w:b/>
          <w:sz w:val="28"/>
        </w:rPr>
        <w:t>Изобразительная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6" w:lineRule="exact"/>
              <w:ind w:left="621" w:right="6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6" w:lineRule="exact"/>
              <w:ind w:left="420" w:right="40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943" w:right="87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5244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Занятия 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изготовление украшений,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декораций, подарков,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игра (дидактическая,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строительная,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конструирование из 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(снега);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(произведений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игра (дидактическая,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строительная,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right="8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1296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мастер-классы;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>мастерские (н-р,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мальчиков/девочек);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(Русский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6"/>
              </w:numPr>
              <w:tabs>
                <w:tab w:val="left" w:pos="370"/>
              </w:tabs>
              <w:spacing w:line="270" w:lineRule="atLeast"/>
              <w:ind w:right="174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(мастерские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3036"/>
        </w:trPr>
        <w:tc>
          <w:tcPr>
            <w:tcW w:w="3084" w:type="dxa"/>
          </w:tcPr>
          <w:p w:rsidR="00990C40" w:rsidRDefault="00990C4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чертежей,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 вопросов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pStyle w:val="BodyText"/>
        <w:spacing w:before="11"/>
        <w:rPr>
          <w:b/>
          <w:sz w:val="19"/>
        </w:rPr>
      </w:pPr>
    </w:p>
    <w:p w:rsidR="00990C40" w:rsidRDefault="00990C40">
      <w:pPr>
        <w:pStyle w:val="Heading1"/>
        <w:spacing w:after="4"/>
        <w:ind w:right="164"/>
      </w:pPr>
      <w:r>
        <w:t>Музыкальная</w:t>
      </w:r>
      <w:r>
        <w:rPr>
          <w:spacing w:val="-4"/>
        </w:rPr>
        <w:t xml:space="preserve"> </w:t>
      </w:r>
      <w:r>
        <w:t>деятельность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ind w:left="366" w:right="34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ind w:left="962" w:right="522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3" w:lineRule="exact"/>
              <w:ind w:left="616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</w:p>
          <w:p w:rsidR="00990C40" w:rsidRDefault="00990C40">
            <w:pPr>
              <w:pStyle w:val="TableParagraph"/>
              <w:spacing w:line="270" w:lineRule="atLeast"/>
              <w:ind w:left="620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3" w:lineRule="exact"/>
              <w:ind w:left="473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990C40" w:rsidRDefault="00990C40">
            <w:pPr>
              <w:pStyle w:val="TableParagraph"/>
              <w:spacing w:line="270" w:lineRule="atLeast"/>
              <w:ind w:left="420" w:right="39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в ходе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943" w:right="87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4968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892" w:firstLine="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разучивание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танцев;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импровизация;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1"/>
              <w:ind w:right="491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1340" w:firstLine="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совместное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677" w:firstLine="0"/>
              <w:rPr>
                <w:sz w:val="24"/>
              </w:rPr>
            </w:pPr>
            <w:r>
              <w:rPr>
                <w:sz w:val="24"/>
              </w:rPr>
              <w:t>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13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концерт-импровизация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Подготовка сольных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 к праздникам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591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12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попевка;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распевка;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left="305" w:hanging="200"/>
              <w:rPr>
                <w:sz w:val="24"/>
              </w:rPr>
            </w:pPr>
            <w:r>
              <w:rPr>
                <w:sz w:val="24"/>
              </w:rPr>
              <w:t>танец;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338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музицирование (пение,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танцы),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Концерт выпускников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ЧДОУ;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(музыкантами,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досуги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фестивали;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(театры, 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70" w:lineRule="atLeast"/>
              <w:ind w:right="1129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60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попевка;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распевка;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концерт-импровизация;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танец;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70" w:lineRule="atLeast"/>
              <w:ind w:right="434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(практикумы,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 клубы,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 вопросов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990C40" w:rsidRDefault="00990C40">
      <w:pPr>
        <w:pStyle w:val="BodyText"/>
        <w:spacing w:before="11"/>
        <w:rPr>
          <w:b/>
          <w:sz w:val="19"/>
        </w:rPr>
      </w:pPr>
    </w:p>
    <w:p w:rsidR="00990C40" w:rsidRDefault="00990C40">
      <w:pPr>
        <w:spacing w:before="89" w:after="4"/>
        <w:ind w:right="167"/>
        <w:jc w:val="center"/>
        <w:rPr>
          <w:b/>
          <w:sz w:val="28"/>
        </w:rPr>
      </w:pPr>
      <w:r>
        <w:rPr>
          <w:b/>
          <w:sz w:val="28"/>
        </w:rPr>
        <w:t>Конструирование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материала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75"/>
        </w:trPr>
        <w:tc>
          <w:tcPr>
            <w:tcW w:w="14708" w:type="dxa"/>
            <w:gridSpan w:val="5"/>
          </w:tcPr>
          <w:p w:rsidR="00990C40" w:rsidRDefault="00990C40">
            <w:pPr>
              <w:pStyle w:val="TableParagraph"/>
              <w:spacing w:line="256" w:lineRule="exact"/>
              <w:ind w:left="5215" w:right="5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9038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2134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4" w:type="dxa"/>
            <w:vMerge w:val="restart"/>
          </w:tcPr>
          <w:p w:rsidR="00990C40" w:rsidRDefault="00990C40">
            <w:pPr>
              <w:pStyle w:val="TableParagraph"/>
              <w:ind w:left="109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836" w:type="dxa"/>
            <w:vMerge w:val="restart"/>
          </w:tcPr>
          <w:p w:rsidR="00990C40" w:rsidRDefault="00990C40">
            <w:pPr>
              <w:pStyle w:val="TableParagraph"/>
              <w:ind w:left="110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990C40">
        <w:trPr>
          <w:trHeight w:val="827"/>
        </w:trPr>
        <w:tc>
          <w:tcPr>
            <w:tcW w:w="3084" w:type="dxa"/>
          </w:tcPr>
          <w:p w:rsidR="00990C40" w:rsidRDefault="00990C40">
            <w:pPr>
              <w:pStyle w:val="TableParagraph"/>
              <w:spacing w:line="276" w:lineRule="exact"/>
              <w:ind w:left="105"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tabs>
                <w:tab w:val="left" w:pos="1988"/>
                <w:tab w:val="left" w:pos="2542"/>
              </w:tabs>
              <w:spacing w:line="276" w:lineRule="exact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ind w:left="10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5244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Занятие (конструирование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 модели, условиям,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 чертежам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схемам;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макетов;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(снега);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(произведений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0" w:lineRule="atLeast"/>
              <w:ind w:right="48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коллажей,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стенгазет, 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конструирование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ind w:right="926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</w:tc>
        <w:tc>
          <w:tcPr>
            <w:tcW w:w="2834" w:type="dxa"/>
          </w:tcPr>
          <w:p w:rsidR="00990C40" w:rsidRDefault="00990C40" w:rsidP="006C224B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ind w:right="8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6" w:type="dxa"/>
          </w:tcPr>
          <w:p w:rsidR="00990C40" w:rsidRDefault="00990C40" w:rsidP="006C224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271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Встреча с 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(строителем,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1296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(практикумы,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игротеки,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клубы, вечера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ответов, др.)</w:t>
            </w:r>
          </w:p>
        </w:tc>
      </w:tr>
    </w:tbl>
    <w:p w:rsidR="00990C40" w:rsidRDefault="00990C40">
      <w:pPr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120"/>
        <w:gridCol w:w="2834"/>
        <w:gridCol w:w="2834"/>
        <w:gridCol w:w="2836"/>
      </w:tblGrid>
      <w:tr w:rsidR="00990C40">
        <w:trPr>
          <w:trHeight w:val="2484"/>
        </w:trPr>
        <w:tc>
          <w:tcPr>
            <w:tcW w:w="3084" w:type="dxa"/>
          </w:tcPr>
          <w:p w:rsidR="00990C40" w:rsidRDefault="00990C40" w:rsidP="006C224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коллажей, альбомов,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стенгазет, 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просмотр и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120" w:type="dxa"/>
          </w:tcPr>
          <w:p w:rsidR="00990C40" w:rsidRDefault="00990C40" w:rsidP="006C224B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:rsidR="00990C40" w:rsidRDefault="00990C40" w:rsidP="006C224B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просмотр и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</w:tr>
    </w:tbl>
    <w:p w:rsidR="00990C40" w:rsidRDefault="00990C40">
      <w:pPr>
        <w:pStyle w:val="BodyText"/>
        <w:spacing w:before="10"/>
        <w:rPr>
          <w:b/>
          <w:sz w:val="19"/>
        </w:rPr>
      </w:pPr>
    </w:p>
    <w:p w:rsidR="00990C40" w:rsidRDefault="00990C40">
      <w:pPr>
        <w:pStyle w:val="Heading1"/>
        <w:ind w:right="168"/>
      </w:pPr>
      <w:r>
        <w:t>Организация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990C40" w:rsidRDefault="00990C40">
      <w:pPr>
        <w:pStyle w:val="BodyText"/>
        <w:spacing w:before="1"/>
        <w:rPr>
          <w:b/>
        </w:rPr>
      </w:pPr>
    </w:p>
    <w:p w:rsidR="00990C40" w:rsidRDefault="00990C40">
      <w:pPr>
        <w:pStyle w:val="Heading2"/>
        <w:spacing w:before="1" w:after="3"/>
        <w:ind w:right="165"/>
      </w:pP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350"/>
      </w:tblGrid>
      <w:tr w:rsidR="00990C40">
        <w:trPr>
          <w:trHeight w:val="551"/>
        </w:trPr>
        <w:tc>
          <w:tcPr>
            <w:tcW w:w="4362" w:type="dxa"/>
          </w:tcPr>
          <w:p w:rsidR="00990C40" w:rsidRDefault="00990C40">
            <w:pPr>
              <w:pStyle w:val="TableParagraph"/>
              <w:spacing w:line="276" w:lineRule="exact"/>
              <w:ind w:left="105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Структурный 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before="133"/>
              <w:ind w:left="3037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551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контрольно-диагностические,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учебно-тренирующего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Игры-имитации,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движением)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весенняя,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12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350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игр-занятий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(утренняя,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бодрящая,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пальчиковая)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Игры-соревнования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Игры-имитации,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весенняя,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990C40">
        <w:trPr>
          <w:trHeight w:val="273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tcBorders>
              <w:bottom w:val="single" w:sz="6" w:space="0" w:color="000000"/>
            </w:tcBorders>
          </w:tcPr>
          <w:p w:rsidR="00990C40" w:rsidRDefault="00990C4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tcBorders>
              <w:top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(утренняя,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бодрящая,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пальчиковая)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Контрольно-диагностическая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350"/>
      </w:tblGrid>
      <w:tr w:rsidR="00990C40">
        <w:trPr>
          <w:trHeight w:val="275"/>
        </w:trPr>
        <w:tc>
          <w:tcPr>
            <w:tcW w:w="4362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before="1" w:line="237" w:lineRule="auto"/>
              <w:ind w:left="105" w:right="246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Семинары-практикумы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Интернет-ресурсы,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90C40" w:rsidRDefault="00990C40">
      <w:pPr>
        <w:pStyle w:val="BodyText"/>
        <w:spacing w:before="8"/>
        <w:rPr>
          <w:b/>
          <w:sz w:val="15"/>
        </w:rPr>
      </w:pPr>
    </w:p>
    <w:p w:rsidR="00990C40" w:rsidRDefault="00990C40">
      <w:pPr>
        <w:spacing w:before="90" w:after="4"/>
        <w:ind w:right="168"/>
        <w:jc w:val="center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830"/>
        </w:trPr>
        <w:tc>
          <w:tcPr>
            <w:tcW w:w="4362" w:type="dxa"/>
          </w:tcPr>
          <w:p w:rsidR="00990C40" w:rsidRDefault="00990C40">
            <w:pPr>
              <w:pStyle w:val="TableParagraph"/>
              <w:ind w:left="105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Структурный 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2965" w:right="2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5"/>
        </w:trPr>
        <w:tc>
          <w:tcPr>
            <w:tcW w:w="4362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Игры-экспериментирования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Контрольно-диагностическая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игры-экспериментирование</w:t>
            </w:r>
          </w:p>
        </w:tc>
      </w:tr>
      <w:tr w:rsidR="00990C40">
        <w:trPr>
          <w:trHeight w:val="273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bottom w:val="single" w:sz="6" w:space="0" w:color="000000"/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энциклопедиях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246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Семинары-практикумы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90C40" w:rsidRDefault="00990C40">
      <w:pPr>
        <w:spacing w:line="258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Маршруты 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90C40">
        <w:trPr>
          <w:trHeight w:val="554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Интернет-ресурсы,</w:t>
            </w:r>
          </w:p>
          <w:p w:rsidR="00990C40" w:rsidRDefault="00990C4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90C40" w:rsidRDefault="00990C40">
      <w:pPr>
        <w:pStyle w:val="BodyText"/>
        <w:spacing w:before="8"/>
        <w:rPr>
          <w:b/>
          <w:sz w:val="15"/>
        </w:rPr>
      </w:pPr>
    </w:p>
    <w:p w:rsidR="00990C40" w:rsidRDefault="00990C40">
      <w:pPr>
        <w:pStyle w:val="Heading2"/>
        <w:spacing w:before="90" w:after="4"/>
        <w:ind w:right="165"/>
      </w:pPr>
      <w:r>
        <w:t>«РЕЧЕВОЕ</w:t>
      </w:r>
      <w:r>
        <w:rPr>
          <w:spacing w:val="-3"/>
        </w:rPr>
        <w:t xml:space="preserve"> </w:t>
      </w:r>
      <w:r>
        <w:t>РАЗВИТИЕ»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551"/>
        </w:trPr>
        <w:tc>
          <w:tcPr>
            <w:tcW w:w="4362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  <w:p w:rsidR="00990C40" w:rsidRDefault="00990C4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before="135"/>
              <w:ind w:left="2965" w:right="2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сказок;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произведениям)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перчаточного,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варежкого,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«топотушек»,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марионеток,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</w:tbl>
    <w:p w:rsidR="00990C40" w:rsidRDefault="00990C40">
      <w:pPr>
        <w:spacing w:line="258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Хороводные,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Игры-тренинги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(н-р, «Вот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зазвонил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телефон», «Интервью»,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д.р.)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сказок;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(настольного,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перчаточного,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варежкого,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«топотушек»,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марионеток,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Хороводные,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Игры-тренинги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(н-р, «Вот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зазвонил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телефон», «Интервью»,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д.р.)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</w:tc>
      </w:tr>
    </w:tbl>
    <w:p w:rsidR="00990C40" w:rsidRDefault="00990C40">
      <w:pPr>
        <w:spacing w:line="258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63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246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90C40">
        <w:trPr>
          <w:trHeight w:val="554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Интернет-ресурсы,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90C40" w:rsidRDefault="00990C40">
      <w:pPr>
        <w:pStyle w:val="BodyText"/>
        <w:spacing w:before="9"/>
        <w:rPr>
          <w:b/>
          <w:sz w:val="15"/>
        </w:rPr>
      </w:pPr>
    </w:p>
    <w:p w:rsidR="00990C40" w:rsidRDefault="00990C40">
      <w:pPr>
        <w:spacing w:before="90" w:after="3"/>
        <w:ind w:right="169"/>
        <w:jc w:val="center"/>
        <w:rPr>
          <w:b/>
          <w:sz w:val="24"/>
        </w:rPr>
      </w:pPr>
      <w:r>
        <w:rPr>
          <w:b/>
          <w:sz w:val="24"/>
        </w:rPr>
        <w:t>«СОЦИАЛЬНО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551"/>
        </w:trPr>
        <w:tc>
          <w:tcPr>
            <w:tcW w:w="4362" w:type="dxa"/>
          </w:tcPr>
          <w:p w:rsidR="00990C40" w:rsidRDefault="00990C40">
            <w:pPr>
              <w:pStyle w:val="TableParagraph"/>
              <w:spacing w:line="276" w:lineRule="exact"/>
              <w:ind w:left="105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Структурный 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before="133"/>
              <w:ind w:left="2965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990C40">
        <w:trPr>
          <w:trHeight w:val="552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 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лука)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Сюжетно-дидактические,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беседой</w:t>
            </w:r>
          </w:p>
        </w:tc>
      </w:tr>
      <w:tr w:rsidR="00990C40">
        <w:trPr>
          <w:trHeight w:val="552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житейских ситуаций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горка))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(н-р, «Вот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зазвонил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телефон», «Интервью»,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д.р.)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206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1572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горка))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8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8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246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90C40">
        <w:trPr>
          <w:trHeight w:val="554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tcBorders>
              <w:right w:val="single" w:sz="6" w:space="0" w:color="000000"/>
            </w:tcBorders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Интернет-ресурсы,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90C40" w:rsidRDefault="00990C40">
      <w:pPr>
        <w:pStyle w:val="BodyText"/>
        <w:spacing w:before="8"/>
        <w:rPr>
          <w:b/>
          <w:sz w:val="15"/>
        </w:rPr>
      </w:pPr>
    </w:p>
    <w:p w:rsidR="00990C40" w:rsidRDefault="00990C40">
      <w:pPr>
        <w:pStyle w:val="Heading2"/>
        <w:spacing w:before="90" w:after="4"/>
        <w:ind w:right="161"/>
      </w:pPr>
      <w:r>
        <w:t>«ХУДОЖЕСТВЕННО-ЭСТЕТИЧЕСКОЕ</w:t>
      </w:r>
      <w:r>
        <w:rPr>
          <w:spacing w:val="-3"/>
        </w:rPr>
        <w:t xml:space="preserve"> </w:t>
      </w:r>
      <w:r>
        <w:t>РАЗВИТИЕ»</w:t>
      </w: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350"/>
      </w:tblGrid>
      <w:tr w:rsidR="00990C40">
        <w:trPr>
          <w:trHeight w:val="551"/>
        </w:trPr>
        <w:tc>
          <w:tcPr>
            <w:tcW w:w="4362" w:type="dxa"/>
          </w:tcPr>
          <w:p w:rsidR="00990C40" w:rsidRDefault="00990C40">
            <w:pPr>
              <w:pStyle w:val="TableParagraph"/>
              <w:spacing w:line="276" w:lineRule="exact"/>
              <w:ind w:left="105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Структурный 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before="133"/>
              <w:ind w:left="3037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C40">
        <w:trPr>
          <w:trHeight w:val="276"/>
        </w:trPr>
        <w:tc>
          <w:tcPr>
            <w:tcW w:w="4362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(дидактическая,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сюжетно-ролевая)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350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</w:tr>
      <w:tr w:rsidR="00990C40">
        <w:trPr>
          <w:trHeight w:val="277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Попевка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Распевка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песка/снега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  <w:tr w:rsidR="00990C40">
        <w:trPr>
          <w:trHeight w:val="273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tcBorders>
              <w:bottom w:val="single" w:sz="6" w:space="0" w:color="000000"/>
            </w:tcBorders>
          </w:tcPr>
          <w:p w:rsidR="00990C40" w:rsidRDefault="00990C4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tcBorders>
              <w:top w:val="single" w:sz="6" w:space="0" w:color="000000"/>
            </w:tcBorders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</w:tr>
    </w:tbl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10350"/>
      </w:tblGrid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горка)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8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(дидактическая,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сюжетно-ролевая)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90C40">
        <w:trPr>
          <w:trHeight w:val="275"/>
        </w:trPr>
        <w:tc>
          <w:tcPr>
            <w:tcW w:w="4362" w:type="dxa"/>
            <w:vMerge w:val="restart"/>
          </w:tcPr>
          <w:p w:rsidR="00990C40" w:rsidRDefault="00990C40">
            <w:pPr>
              <w:pStyle w:val="TableParagraph"/>
              <w:ind w:left="105" w:right="246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90C40">
        <w:trPr>
          <w:trHeight w:val="276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(н-р,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мальчиков/девочек)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Музыкально-театрализованные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990C40">
        <w:trPr>
          <w:trHeight w:val="278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90C40">
        <w:trPr>
          <w:trHeight w:val="275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90C40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Интернет-ресурсы,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p w:rsidR="00990C40" w:rsidRDefault="00990C40" w:rsidP="006C224B">
      <w:pPr>
        <w:pStyle w:val="Heading1"/>
        <w:numPr>
          <w:ilvl w:val="1"/>
          <w:numId w:val="86"/>
        </w:numPr>
        <w:tabs>
          <w:tab w:val="left" w:pos="1392"/>
        </w:tabs>
        <w:spacing w:before="72" w:after="2"/>
        <w:ind w:left="1391" w:hanging="568"/>
        <w:jc w:val="left"/>
        <w:rPr>
          <w:sz w:val="24"/>
        </w:rPr>
      </w:pPr>
      <w:r>
        <w:t>Примерное</w:t>
      </w:r>
      <w:r>
        <w:rPr>
          <w:spacing w:val="-5"/>
        </w:rPr>
        <w:t xml:space="preserve"> </w:t>
      </w:r>
      <w:r>
        <w:t>комплексно-тематическое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990C40" w:rsidRDefault="00990C40">
      <w:pPr>
        <w:spacing w:line="270" w:lineRule="atLeast"/>
        <w:rPr>
          <w:sz w:val="24"/>
        </w:rPr>
      </w:pPr>
    </w:p>
    <w:tbl>
      <w:tblPr>
        <w:tblW w:w="15180" w:type="dxa"/>
        <w:tblInd w:w="878" w:type="dxa"/>
        <w:tblLook w:val="01E0"/>
      </w:tblPr>
      <w:tblGrid>
        <w:gridCol w:w="15180"/>
      </w:tblGrid>
      <w:tr w:rsidR="00990C40" w:rsidTr="009B3486">
        <w:tc>
          <w:tcPr>
            <w:tcW w:w="15180" w:type="dxa"/>
          </w:tcPr>
          <w:p w:rsidR="00990C40" w:rsidRPr="005F3D2A" w:rsidRDefault="00990C40" w:rsidP="009B34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30"/>
              </w:tabs>
              <w:rPr>
                <w:b/>
                <w:sz w:val="24"/>
                <w:szCs w:val="24"/>
              </w:rPr>
            </w:pPr>
            <w:r w:rsidRPr="005F3D2A">
              <w:rPr>
                <w:b/>
                <w:sz w:val="24"/>
                <w:szCs w:val="24"/>
              </w:rPr>
              <w:t>Комплексно-тематическое планирование. Содержание образовательной работы с детьми.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2"/>
              <w:gridCol w:w="2150"/>
              <w:gridCol w:w="2542"/>
              <w:gridCol w:w="39"/>
              <w:gridCol w:w="5599"/>
              <w:gridCol w:w="4082"/>
            </w:tblGrid>
            <w:tr w:rsidR="00990C40" w:rsidRPr="00BE6807" w:rsidTr="009B3486">
              <w:trPr>
                <w:cantSplit/>
                <w:trHeight w:val="938"/>
              </w:trPr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90C40" w:rsidRPr="001D21E6" w:rsidRDefault="00990C40" w:rsidP="009B3486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21E6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BB6F87" w:rsidRDefault="00990C40" w:rsidP="009B3486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8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BB6F87" w:rsidRDefault="00990C40" w:rsidP="009B3486">
                  <w:pPr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Темы\направления деятельности</w:t>
                  </w:r>
                </w:p>
              </w:tc>
              <w:tc>
                <w:tcPr>
                  <w:tcW w:w="1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BB6F87" w:rsidRDefault="00990C40" w:rsidP="009B3486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Основные задачи работы с детьми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Default="00990C40" w:rsidP="009B3486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 xml:space="preserve">Формы работы </w:t>
                  </w:r>
                </w:p>
                <w:p w:rsidR="00990C40" w:rsidRPr="00BB6F87" w:rsidRDefault="00990C40" w:rsidP="009B3486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(занятия, проекты и др.)</w:t>
                  </w:r>
                </w:p>
              </w:tc>
            </w:tr>
            <w:tr w:rsidR="00990C40" w:rsidRPr="00BE6807" w:rsidTr="009B3486">
              <w:trPr>
                <w:cantSplit/>
                <w:trHeight w:val="358"/>
              </w:trPr>
              <w:tc>
                <w:tcPr>
                  <w:tcW w:w="1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21E6"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IX</w:t>
                  </w:r>
                </w:p>
              </w:tc>
              <w:tc>
                <w:tcPr>
                  <w:tcW w:w="481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32365E" w:rsidRDefault="00990C40" w:rsidP="009B3486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B0B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Адаптация.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B0B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Мониторинг.</w:t>
                  </w:r>
                  <w:r>
                    <w:rPr>
                      <w:b/>
                      <w:sz w:val="18"/>
                      <w:szCs w:val="18"/>
                      <w:lang w:eastAsia="ru-RU"/>
                    </w:rPr>
                    <w:t xml:space="preserve"> «Я и мои друзья», «</w:t>
                  </w:r>
                  <w:r w:rsidRPr="00F5374A">
                    <w:rPr>
                      <w:b/>
                      <w:sz w:val="18"/>
                      <w:szCs w:val="18"/>
                      <w:lang w:eastAsia="ru-RU"/>
                    </w:rPr>
                    <w:t>Мои игрушки»</w:t>
                  </w:r>
                </w:p>
                <w:p w:rsidR="00990C40" w:rsidRPr="001000CF" w:rsidRDefault="00990C40" w:rsidP="009B3486">
                  <w:pPr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(Итоговое мероприятие:</w:t>
                  </w:r>
                  <w:r w:rsidRPr="00BE6807"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Экскурсия по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зданию детского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сада.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«Поздравлени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е дошкольным работникам»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990C40" w:rsidRPr="00BE6807" w:rsidTr="009B3486">
              <w:trPr>
                <w:trHeight w:val="1485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1.Игра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«Детский сад»</w:t>
                  </w:r>
                </w:p>
                <w:p w:rsidR="00990C40" w:rsidRPr="00D67B5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«Игрушки у врача»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</w:rPr>
                    <w:t>-учить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«стационар».детей уходу за больными и пользованию медицинскими инструментами.</w:t>
                  </w:r>
                </w:p>
                <w:p w:rsidR="00990C40" w:rsidRPr="00285B63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</w:rPr>
                    <w:t>-обогащение социально-игрового опыта между детьми;</w:t>
                  </w:r>
                  <w:r w:rsidRPr="00285B63">
                    <w:rPr>
                      <w:color w:val="555555"/>
                      <w:sz w:val="18"/>
                      <w:szCs w:val="18"/>
                    </w:rPr>
                    <w:t xml:space="preserve"> -</w:t>
                  </w:r>
                  <w:r w:rsidRPr="00285B63">
                    <w:rPr>
                      <w:sz w:val="18"/>
                      <w:szCs w:val="18"/>
                    </w:rPr>
                    <w:t>продолжать учить детей распределять роли и действовать согласно принятой на себя роли,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52023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Организация развивающей среды для самостоятельной деятельности детей Продуктивная деятельность.</w:t>
                  </w:r>
                </w:p>
              </w:tc>
            </w:tr>
            <w:tr w:rsidR="00990C40" w:rsidRPr="00BE6807" w:rsidTr="009B3486">
              <w:trPr>
                <w:trHeight w:val="839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мире людей и рукотворных материалах.</w:t>
                  </w: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-осмотр группы</w:t>
                  </w:r>
                </w:p>
                <w:p w:rsidR="00990C40" w:rsidRPr="0044247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-Беседа « Какая наша группа»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-познакомить с элементарными правилами поведения, этикой общения и приветствия.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 xml:space="preserve">Обсуждение, обыгрывание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ситуаций.</w:t>
                  </w:r>
                </w:p>
              </w:tc>
            </w:tr>
            <w:tr w:rsidR="00990C40" w:rsidRPr="00BE6807" w:rsidTr="009B3486">
              <w:trPr>
                <w:trHeight w:val="625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3.Безопасное поведение в быту, социуме, природе</w:t>
                  </w: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C6466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Д.И. «Правильно- неправильно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-продолжать формировать пространственные представления</w:t>
                  </w:r>
                </w:p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--закрепить знания о значении светофора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4A402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</w:rPr>
                    <w:t>Ухаживаем за комнатными растениями. Учимся поливать комнатные растения.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-воспитывать бережное отношение к живому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объяснение, напоминание,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указание.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223B0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«Смотрите, какой я!»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sz w:val="18"/>
                      <w:szCs w:val="18"/>
                    </w:rPr>
                  </w:pPr>
                  <w:r w:rsidRPr="000766EF">
                    <w:rPr>
                      <w:sz w:val="18"/>
                      <w:szCs w:val="18"/>
                    </w:rPr>
                    <w:t>Учить идентифицировать себя с представителями своего пола.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овместный труд с распределением обязанностей</w:t>
                  </w:r>
                </w:p>
              </w:tc>
            </w:tr>
            <w:tr w:rsidR="00990C40" w:rsidRPr="00BE6807" w:rsidTr="009B3486">
              <w:trPr>
                <w:trHeight w:val="380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.Патриотическое воспитание.</w:t>
                  </w:r>
                </w:p>
                <w:p w:rsidR="00990C40" w:rsidRPr="00C74EE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«День знаний», «27-сентября – День дошкольного работника»</w:t>
                  </w:r>
                </w:p>
              </w:tc>
              <w:tc>
                <w:tcPr>
                  <w:tcW w:w="18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 w:rsidRPr="00A92C45">
                    <w:rPr>
                      <w:sz w:val="18"/>
                      <w:szCs w:val="18"/>
                    </w:rPr>
                    <w:t>Формирование уважительного отношения и чувств принадлежности к сообществу детей и взрослых в организации</w:t>
                  </w:r>
                </w:p>
              </w:tc>
              <w:tc>
                <w:tcPr>
                  <w:tcW w:w="1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A92C4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иллюстраций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Беседы Продуктивная деятельность</w:t>
                  </w:r>
                </w:p>
              </w:tc>
            </w:tr>
          </w:tbl>
          <w:p w:rsidR="00990C40" w:rsidRPr="005F3D2A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8"/>
              <w:gridCol w:w="36"/>
              <w:gridCol w:w="2016"/>
              <w:gridCol w:w="2336"/>
              <w:gridCol w:w="150"/>
              <w:gridCol w:w="12"/>
              <w:gridCol w:w="5447"/>
              <w:gridCol w:w="230"/>
              <w:gridCol w:w="4152"/>
            </w:tblGrid>
            <w:tr w:rsidR="00990C40" w:rsidRPr="00BE6807" w:rsidTr="009B3486">
              <w:trPr>
                <w:trHeight w:val="895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5492A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25492A">
                    <w:rPr>
                      <w:b/>
                      <w:bCs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A70F24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«Башенка»</w:t>
                  </w:r>
                </w:p>
                <w:p w:rsidR="00990C40" w:rsidRPr="00A77ED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«Башенка и лесенка»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понятие высоты и цвета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-знакомить с разным строительным материалом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-строить по образцу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</w:tc>
            </w:tr>
            <w:tr w:rsidR="00990C40" w:rsidRPr="00BE6807" w:rsidTr="009B3486">
              <w:trPr>
                <w:trHeight w:val="421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2.Развитие представлений о себе и об окружающем мире.</w:t>
                  </w:r>
                  <w:r w:rsidRPr="000943CE">
                    <w:rPr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целостной картины мира: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-«Я и мои друзья».</w:t>
                  </w:r>
                </w:p>
                <w:p w:rsidR="00990C40" w:rsidRPr="00A77ED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-«Мои игрушки»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знание о том,что в группе есть мальчики и девочки,у них может быть веселое и грустное настроение .Воспитывать дружелюбное отношение к друг другу.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с обобщающим понятием «игрушки».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-формировать понятие «большой маленький»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образовывать уменьшительно-ласкательные формы существительных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Беседы,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3.Формирование элементарных математических представлений </w:t>
                  </w:r>
                </w:p>
                <w:p w:rsidR="00990C40" w:rsidRPr="00DE1B53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«Утро,большой-маленький.Один –много»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с частью суток.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отгадывать загадки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-сравнивать предметы по величине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5492A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25492A"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«Русская народная сказка «Колобок»</w:t>
                  </w:r>
                </w:p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А.Кольцова «Дуют ветры»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DE1B53">
                    <w:rPr>
                      <w:bCs/>
                      <w:sz w:val="18"/>
                      <w:szCs w:val="18"/>
                      <w:lang w:eastAsia="ru-RU"/>
                    </w:rPr>
                    <w:t>познакомить детей с произведением, учить отвечать на вопросы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2. Речевое развитие детей</w:t>
                  </w: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«Кто у нас хороший, кто у нас пригожий?»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«Описание игрушек»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tabs>
                      <w:tab w:val="left" w:pos="3780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E1B53">
                    <w:rPr>
                      <w:bCs/>
                      <w:sz w:val="18"/>
                      <w:szCs w:val="18"/>
                      <w:lang w:eastAsia="ru-RU"/>
                    </w:rPr>
                    <w:t>-вызвать у детей симпатию к сверстникам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ab/>
                  </w:r>
                </w:p>
                <w:p w:rsidR="00990C40" w:rsidRDefault="00990C40" w:rsidP="009B3486">
                  <w:pPr>
                    <w:tabs>
                      <w:tab w:val="left" w:pos="3780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-закрепить понимание обобщающего понятия «игрушки»</w:t>
                  </w:r>
                </w:p>
                <w:p w:rsidR="00990C40" w:rsidRPr="00DE1B53" w:rsidRDefault="00990C40" w:rsidP="009B3486">
                  <w:pPr>
                    <w:tabs>
                      <w:tab w:val="left" w:pos="3780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составлять вместе с воспитателем небольшой рассказ об игрушке.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Театр би-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ба-бо (обучать приемам вождения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) Знакомство с видами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театра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-Развитие звуковой и интонационной культуры речи, фонематического слуха</w:t>
                  </w:r>
                </w:p>
                <w:p w:rsidR="00990C40" w:rsidRPr="00D210C3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D210C3">
                    <w:rPr>
                      <w:bCs/>
                      <w:sz w:val="18"/>
                      <w:szCs w:val="18"/>
                      <w:lang w:eastAsia="ru-RU"/>
                    </w:rPr>
                    <w:t>Упражнять детей в правильном и отчетливом произношении звуков</w:t>
                  </w:r>
                </w:p>
                <w:p w:rsidR="00990C40" w:rsidRPr="00D210C3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210C3">
                    <w:rPr>
                      <w:bCs/>
                      <w:sz w:val="18"/>
                      <w:szCs w:val="18"/>
                      <w:lang w:eastAsia="ru-RU"/>
                    </w:rPr>
                    <w:t>(изолированных, в звукосочетаниях, словах). Активизировать в речи</w:t>
                  </w:r>
                </w:p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0C3">
                    <w:rPr>
                      <w:bCs/>
                      <w:sz w:val="18"/>
                      <w:szCs w:val="18"/>
                      <w:lang w:eastAsia="ru-RU"/>
                    </w:rPr>
                    <w:t>детей обобщающие слова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2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5B63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5492A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 xml:space="preserve">-рисование 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«Мячики для котят»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«Спрячь друга от дождика»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-учить детей рисовать поролоновым тампоном круглые предметы и аккуратно закрашивать их.</w:t>
                  </w:r>
                </w:p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-учить рисовать карандашом прямые линии сверху вниз</w:t>
                  </w:r>
                </w:p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 xml:space="preserve">-учить рисовать короткие штрихи  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2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-лепка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«Конфетки для всех друзей»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-учить отщипывать небольшие комочки пластилина, раскатывать между ладонями прямыми движениями</w:t>
                  </w:r>
                </w:p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2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-аппликация.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 xml:space="preserve"> «Шарики катятся по дорожке»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-учить приемам наклеивания, брать клей понемногу, намазывать обратную сторону заготовки на клеенке, прижимать к листу тряпочкой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2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Музыка. 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Русские народные песни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 xml:space="preserve"> -приобщение к музыкальному искусству</w:t>
                  </w:r>
                </w:p>
                <w:p w:rsidR="00990C40" w:rsidRPr="00280B73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научить слушать музыкальное прои</w:t>
                  </w: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зведение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E658B">
                    <w:rPr>
                      <w:bCs/>
                      <w:sz w:val="18"/>
                      <w:szCs w:val="18"/>
                      <w:lang w:eastAsia="ru-RU"/>
                    </w:rPr>
                    <w:t>– просмотр видеоматериалов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Дидактические игры, игры- драматизации, инсце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нировки, этюды, хороводные игры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2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1.Физическая культура.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 xml:space="preserve">Подвижные игры 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«Бегите ко мне»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«Догони меня»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«В гости к куклам»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-учить начинать ходьбу по сигналу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-развивать равновесие-учить ходить по ограниченной поверхности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(между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двух линий)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-учить ходить и бегать, меняя направление на определенный сигнал</w:t>
                  </w:r>
                </w:p>
                <w:p w:rsidR="00990C40" w:rsidRPr="00280B73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80B73">
                    <w:rPr>
                      <w:bCs/>
                      <w:sz w:val="20"/>
                      <w:szCs w:val="20"/>
                      <w:lang w:eastAsia="ru-RU"/>
                    </w:rPr>
                    <w:t>-развивать умение соблюдать указанное направление во время ходьбы и бега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943C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2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rPr>
                      <w:b/>
                      <w:bCs/>
                      <w:lang w:eastAsia="ru-RU"/>
                    </w:rPr>
                  </w:pPr>
                  <w:r w:rsidRPr="00F5374A">
                    <w:rPr>
                      <w:b/>
                      <w:bCs/>
                      <w:lang w:eastAsia="ru-RU"/>
                    </w:rPr>
                    <w:t>2.Представления о здоровом образе жизни и гигиене</w:t>
                  </w:r>
                </w:p>
                <w:p w:rsidR="00990C40" w:rsidRPr="00F8523E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Cs/>
                      <w:sz w:val="20"/>
                      <w:szCs w:val="20"/>
                      <w:lang w:eastAsia="ru-RU"/>
                    </w:rPr>
                    <w:t>«Помоги зайке сберечь здоровье»</w:t>
                  </w:r>
                </w:p>
                <w:p w:rsidR="00990C40" w:rsidRPr="000943CE" w:rsidRDefault="00990C40" w:rsidP="009B3486">
                  <w:pPr>
                    <w:rPr>
                      <w:bCs/>
                      <w:lang w:eastAsia="ru-RU"/>
                    </w:rPr>
                  </w:pPr>
                  <w:r w:rsidRPr="00F8523E">
                    <w:rPr>
                      <w:bCs/>
                      <w:sz w:val="20"/>
                      <w:szCs w:val="20"/>
                      <w:lang w:eastAsia="ru-RU"/>
                    </w:rPr>
                    <w:t>«Правила поведения за столом»</w:t>
                  </w:r>
                </w:p>
              </w:tc>
              <w:tc>
                <w:tcPr>
                  <w:tcW w:w="18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З</w:t>
                  </w:r>
                  <w:r w:rsidRPr="00B36AAA">
                    <w:rPr>
                      <w:bCs/>
                      <w:sz w:val="18"/>
                      <w:szCs w:val="18"/>
                      <w:lang w:eastAsia="ru-RU"/>
                    </w:rPr>
                    <w:t>акрепить элементарные знания об органах человеческого тела и их функционировании.</w:t>
                  </w:r>
                </w:p>
              </w:tc>
              <w:tc>
                <w:tcPr>
                  <w:tcW w:w="14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Cs/>
                      <w:sz w:val="18"/>
                      <w:szCs w:val="18"/>
                      <w:lang w:eastAsia="ru-RU"/>
                    </w:rPr>
                    <w:t>чтение художественной литературы – просмотр видеоматериалов – беседы</w:t>
                  </w:r>
                </w:p>
              </w:tc>
            </w:tr>
            <w:tr w:rsidR="00990C40" w:rsidRPr="00BE6807" w:rsidTr="009B3486">
              <w:trPr>
                <w:cantSplit/>
                <w:trHeight w:val="358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21E6"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  <w:tc>
                <w:tcPr>
                  <w:tcW w:w="480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B56CAB" w:rsidRDefault="00990C40" w:rsidP="009B3486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sz w:val="18"/>
                      <w:szCs w:val="18"/>
                      <w:lang w:eastAsia="ru-RU"/>
                    </w:rPr>
                    <w:t>«Золотая осень». «Что нам осень подарила:фрукты». «Что нам осень подарила:овощи». «Я,моя семья»</w:t>
                  </w:r>
                </w:p>
                <w:p w:rsidR="00990C40" w:rsidRPr="001000CF" w:rsidRDefault="00990C40" w:rsidP="009B3486">
                  <w:pPr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(Итоговое мероприятие:</w:t>
                  </w:r>
                  <w:r w:rsidRPr="00BE6807"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Экскурсия по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зданию детского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сада.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«Поздравлени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е дошкольным работникам</w:t>
                  </w:r>
                  <w:r w:rsidRPr="00216CDB">
                    <w:rPr>
                      <w:bCs/>
                      <w:sz w:val="18"/>
                      <w:szCs w:val="18"/>
                      <w:lang w:eastAsia="ru-RU"/>
                    </w:rPr>
                    <w:t>».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>».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990C40" w:rsidRPr="00BE6807" w:rsidTr="009B3486">
              <w:trPr>
                <w:trHeight w:val="148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1.Игра</w:t>
                  </w:r>
                </w:p>
                <w:p w:rsidR="00990C40" w:rsidRPr="00D67B5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«Магазин»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E34EC8">
                    <w:rPr>
                      <w:bCs/>
                      <w:sz w:val="18"/>
                      <w:szCs w:val="18"/>
                      <w:lang w:eastAsia="ru-RU"/>
                    </w:rPr>
                    <w:t>Научить детей распределять роли и действовать согласно принятой роли;</w:t>
                  </w:r>
                </w:p>
                <w:p w:rsidR="00990C40" w:rsidRPr="00BB6F87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E34EC8">
                    <w:rPr>
                      <w:bCs/>
                      <w:sz w:val="18"/>
                      <w:szCs w:val="18"/>
                      <w:lang w:eastAsia="ru-RU"/>
                    </w:rPr>
                    <w:t>Продолжать учить детей распределять роли и действовать согласно принятой роли; учить проявлять творчество, находить удачное место для игры,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52023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Организация развивающей среды для самостоятельной деятельности детей Продуктивная деятельность.</w:t>
                  </w:r>
                </w:p>
              </w:tc>
            </w:tr>
            <w:tr w:rsidR="00990C40" w:rsidRPr="00BE6807" w:rsidTr="009B3486">
              <w:trPr>
                <w:trHeight w:val="839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мире людей и рукотворных материалах.</w:t>
                  </w: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«Кем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 xml:space="preserve"> работают мои родители»</w:t>
                  </w:r>
                </w:p>
                <w:p w:rsidR="00990C40" w:rsidRPr="0044247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-Воспитывать у детей любовь и уважение к родительскому дому, семье, своим близким, старшему поколению</w:t>
                  </w:r>
                </w:p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 xml:space="preserve">Обсуждение, обыгрывание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ситуаций.</w:t>
                  </w:r>
                </w:p>
              </w:tc>
            </w:tr>
            <w:tr w:rsidR="00990C40" w:rsidRPr="00BE6807" w:rsidTr="009B3486">
              <w:trPr>
                <w:trHeight w:val="62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3.Безопасное поведение в быту, социуме, природе</w:t>
                  </w: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9F7DA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«Опасные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предметы»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Расширить представления детей о предметах, которые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могут служить источниками опасности в доме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</w:tc>
            </w:tr>
            <w:tr w:rsidR="00990C40" w:rsidRPr="00BE6807" w:rsidTr="009B3486">
              <w:trPr>
                <w:trHeight w:val="1138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206E83" w:rsidRDefault="00990C40" w:rsidP="009B3486">
                  <w:pPr>
                    <w:spacing w:after="16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85B63">
                    <w:rPr>
                      <w:sz w:val="18"/>
                      <w:szCs w:val="18"/>
                    </w:rPr>
                    <w:t>Наводим порядок в группе, убираем игрушки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85B63">
                    <w:rPr>
                      <w:sz w:val="18"/>
                      <w:szCs w:val="18"/>
                    </w:rPr>
                    <w:t>на свое место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-воспитывать чувство порядка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объяснение, напоминание,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указание.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9F7DA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sz w:val="18"/>
                      <w:szCs w:val="18"/>
                    </w:rPr>
                    <w:t>«Кто есть кто»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sz w:val="18"/>
                      <w:szCs w:val="18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 xml:space="preserve">Развивать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умения соотносить свое </w:t>
                  </w: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поведение с поведением других, адекватно оценивать поведение сверстников и свое собственное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овместный труд с распределением обязанностей</w:t>
                  </w:r>
                </w:p>
              </w:tc>
            </w:tr>
            <w:tr w:rsidR="00990C40" w:rsidRPr="00BE6807" w:rsidTr="009B3486">
              <w:trPr>
                <w:trHeight w:val="819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B716F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3B716F">
                    <w:rPr>
                      <w:b/>
                      <w:bCs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A70F24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«Башенка и лесенка»</w:t>
                  </w:r>
                </w:p>
                <w:p w:rsidR="00990C40" w:rsidRPr="00F8523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«Дорожки»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строить дорожки варьируя их в длину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-пристраивать кирпичики разными гранями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осуществлять сенсорный анализ постройки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</w:tc>
            </w:tr>
            <w:tr w:rsidR="00990C40" w:rsidRPr="00BE6807" w:rsidTr="009B3486">
              <w:trPr>
                <w:trHeight w:val="421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2.Развитие представлений о себе и об окружающем мире.</w:t>
                  </w:r>
                  <w:r w:rsidRPr="000943CE">
                    <w:rPr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целостной картины мира «Золотая осень»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«Что нам осень подарила :фрукты»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«Что нам осень подарила :овощи»</w:t>
                  </w:r>
                </w:p>
                <w:p w:rsidR="00990C40" w:rsidRPr="00BF7FE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«Я, моя семья»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детей с основными признаками осени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-уточнить и расширить их словарь по теме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детей с обобщающим понятием «фрукты»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подбирать признаки к предмету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называть цвета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детей с местом произрастания овощей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-уточнить представление детей о понятии «семья»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-стимулировать детей рассказывать о  своей семье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Беседы,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3.Формирование элементарных математических представлений 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«Большой –маленький»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«Ночь.Число.Круг»</w:t>
                  </w:r>
                </w:p>
                <w:p w:rsidR="00990C40" w:rsidRPr="006E7851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«Число 2»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Учить различать и называть пространственные представления от себя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-сравнивать предметы по величине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-продолжать сравнивать совокупность предметов, различать где один предмет,где много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с числом 2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9842B2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285B63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</w:rPr>
                    <w:t>Г. Цыферов. «Про друзей», «Когда не хватает игрушек»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5B63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85B63">
                    <w:rPr>
                      <w:bCs/>
                      <w:sz w:val="18"/>
                      <w:szCs w:val="18"/>
                      <w:lang w:eastAsia="ru-RU"/>
                    </w:rPr>
                    <w:t>-воспитывать любовь к художественным произведениям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2. Речевое развитие детей.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«Стихи об осени»</w:t>
                  </w:r>
                </w:p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«Русские народные потешки»</w:t>
                  </w:r>
                </w:p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«Пересказ русской народной сказки «Репка»</w:t>
                  </w:r>
                </w:p>
                <w:p w:rsidR="00990C40" w:rsidRPr="006E7851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«Звуковая культура речи звук «о»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7851">
                    <w:rPr>
                      <w:bCs/>
                      <w:sz w:val="18"/>
                      <w:szCs w:val="18"/>
                      <w:lang w:eastAsia="ru-RU"/>
                    </w:rPr>
                    <w:t>-продолжать знакомить с литературными произведен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6E7851">
                    <w:rPr>
                      <w:bCs/>
                      <w:sz w:val="18"/>
                      <w:szCs w:val="18"/>
                      <w:lang w:eastAsia="ru-RU"/>
                    </w:rPr>
                    <w:t>ями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-побуждать высказывать свои впечатления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правильное произношение звуков и-ы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-упражнять в произнесении чистоговорок с этими звуками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названия домашних животных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пересказывать сказку вместе со взрослым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-продолжать учить детей внимательно рассматривать иллюстрации в книгах</w:t>
                  </w:r>
                </w:p>
                <w:p w:rsidR="00990C40" w:rsidRPr="006E785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-отрабатывать четкое произнесение звука о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9F7DAF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Пальчиковый театр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917CC3">
                    <w:rPr>
                      <w:bCs/>
                      <w:sz w:val="18"/>
                      <w:szCs w:val="18"/>
                      <w:lang w:eastAsia="ru-RU"/>
                    </w:rPr>
                    <w:t>знакомим детей с пальчиковым театром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(сказка « Репка»)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5B63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F5374A">
                    <w:rPr>
                      <w:b/>
                      <w:bCs/>
                      <w:lang w:eastAsia="ru-RU"/>
                    </w:rPr>
                    <w:t>Художественно-</w:t>
                  </w:r>
                </w:p>
                <w:p w:rsidR="00990C40" w:rsidRPr="00B56CAB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 w:rsidRPr="00F5374A">
                    <w:rPr>
                      <w:b/>
                      <w:bCs/>
                      <w:lang w:eastAsia="ru-RU"/>
                    </w:rPr>
                    <w:t>эстетическое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-рисование 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«Апельсин и мандарин»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«Осенний листопад»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«Огуречик,огуречик»</w:t>
                  </w:r>
                </w:p>
                <w:p w:rsidR="00990C40" w:rsidRPr="00857C6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«Высокий дом на нашей улице»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857C60">
                    <w:rPr>
                      <w:bCs/>
                      <w:sz w:val="20"/>
                      <w:szCs w:val="20"/>
                      <w:lang w:eastAsia="ru-RU"/>
                    </w:rPr>
                    <w:t>учить рисовать и закрашивать кистью предметы округлой формы большого и маленького размера</w:t>
                  </w:r>
                </w:p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-учить детей рисовать кисточкой способом примакивания меняя цвет краски</w:t>
                  </w:r>
                </w:p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-закреплять умение набирать краску на кисть</w:t>
                  </w:r>
                </w:p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-закреплять представление о ближайшем окружении</w:t>
                  </w:r>
                </w:p>
                <w:p w:rsidR="00990C40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-учить рисовать предметы, состоящие из прямых горизонтальных и вертикальных линий</w:t>
                  </w:r>
                </w:p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-лепка</w:t>
                  </w:r>
                </w:p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1-я неделя.</w:t>
                  </w:r>
                  <w:r w:rsidRPr="00A746E8">
                    <w:rPr>
                      <w:bCs/>
                      <w:sz w:val="20"/>
                      <w:szCs w:val="20"/>
                      <w:lang w:eastAsia="ru-RU"/>
                    </w:rPr>
                    <w:t xml:space="preserve">  «Листья на дереве»</w:t>
                  </w:r>
                </w:p>
                <w:p w:rsidR="00990C40" w:rsidRPr="00A746E8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3-я неделя.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 xml:space="preserve"> «Картошка в мешке»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-продолжать учить скатывать разноцветные шарики из пластилина и расплющивать их пальцем сверху</w:t>
                  </w:r>
                </w:p>
                <w:p w:rsidR="00990C40" w:rsidRPr="00A746E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-аппликация.</w:t>
                  </w:r>
                </w:p>
                <w:p w:rsidR="00990C40" w:rsidRPr="00A746E8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2-я неделя.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«Яблоко банан  лежат на блюдце»</w:t>
                  </w:r>
                </w:p>
                <w:p w:rsidR="00990C40" w:rsidRPr="00A746E8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4-я неделя </w:t>
                  </w:r>
                  <w:r>
                    <w:rPr>
                      <w:bCs/>
                      <w:sz w:val="20"/>
                      <w:szCs w:val="20"/>
                      <w:lang w:eastAsia="ru-RU"/>
                    </w:rPr>
                    <w:t>« Домик, в котором мы играем»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умение наклеивать большие и маленькие предметы</w:t>
                  </w:r>
                </w:p>
                <w:p w:rsidR="00990C40" w:rsidRPr="00A746E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составлять изображение из нескольких частей, соблюдая определенную последовательность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1.Физическая культура.</w:t>
                  </w:r>
                </w:p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Подвижные игры 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«Бегите ко мне»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«Догони мяч»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«Через ручеек»</w:t>
                  </w:r>
                </w:p>
                <w:p w:rsidR="00990C40" w:rsidRPr="00F8523E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«Солнышко и дождик»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F7FE6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BF7FE6">
                    <w:rPr>
                      <w:bCs/>
                      <w:sz w:val="20"/>
                      <w:szCs w:val="20"/>
                      <w:lang w:eastAsia="ru-RU"/>
                    </w:rPr>
                    <w:t>-совершенствовать бег в определенном направлении</w:t>
                  </w:r>
                </w:p>
                <w:p w:rsidR="00990C40" w:rsidRPr="00BF7FE6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BF7FE6">
                    <w:rPr>
                      <w:bCs/>
                      <w:sz w:val="20"/>
                      <w:szCs w:val="20"/>
                      <w:lang w:eastAsia="ru-RU"/>
                    </w:rPr>
                    <w:t>-развивать чувство равновесия</w:t>
                  </w:r>
                </w:p>
                <w:p w:rsidR="00990C40" w:rsidRPr="00BF7FE6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BF7FE6">
                    <w:rPr>
                      <w:bCs/>
                      <w:sz w:val="20"/>
                      <w:szCs w:val="20"/>
                      <w:lang w:eastAsia="ru-RU"/>
                    </w:rPr>
                    <w:t>-приучать внимательно, слушать и ждать сигнала для начала движения</w:t>
                  </w:r>
                </w:p>
                <w:p w:rsidR="00990C40" w:rsidRPr="00B56CAB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 w:rsidRPr="00BF7FE6">
                    <w:rPr>
                      <w:bCs/>
                      <w:sz w:val="20"/>
                      <w:szCs w:val="20"/>
                      <w:lang w:eastAsia="ru-RU"/>
                    </w:rPr>
                    <w:t>-приучать согласовывать движения с движениями других детей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rPr>
                <w:trHeight w:val="1112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523E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523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2.Представления о здоровом образе жизни и гигиене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«Полезные продукты». «Опасные предметы»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14047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14047">
                    <w:rPr>
                      <w:bCs/>
                      <w:sz w:val="18"/>
                      <w:szCs w:val="18"/>
                      <w:lang w:eastAsia="ru-RU"/>
                    </w:rPr>
                    <w:t>Формировать основы здорового образа жизни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чтение художественной литературы – просмотр видеоматериалов – беседы</w:t>
                  </w:r>
                </w:p>
              </w:tc>
            </w:tr>
            <w:tr w:rsidR="00990C40" w:rsidRPr="00BE6807" w:rsidTr="009B3486">
              <w:trPr>
                <w:cantSplit/>
                <w:trHeight w:val="394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21E6"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480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817069" w:rsidRDefault="00990C40" w:rsidP="009B3486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«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Гости (посуда, мебель)», «Одежда», «Обувь, головные уборы», «Зимующие птицы»</w:t>
                  </w:r>
                </w:p>
                <w:p w:rsidR="00990C40" w:rsidRPr="00CE658B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(Итоговое мероприятие: подарок для мамы»)</w:t>
                  </w:r>
                </w:p>
              </w:tc>
            </w:tr>
            <w:tr w:rsidR="00990C40" w:rsidRPr="00BE6807" w:rsidTr="009B3486">
              <w:trPr>
                <w:trHeight w:val="73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развитие.</w:t>
                  </w:r>
                </w:p>
                <w:p w:rsidR="00990C40" w:rsidRPr="00BB6F87" w:rsidRDefault="00990C40" w:rsidP="009B348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1.Игра</w:t>
                  </w:r>
                </w:p>
                <w:p w:rsidR="00990C40" w:rsidRPr="00E34EC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«Магазин одежды»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7086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70865">
                    <w:rPr>
                      <w:color w:val="000000"/>
                      <w:sz w:val="18"/>
                      <w:szCs w:val="18"/>
                      <w:lang w:eastAsia="ru-RU"/>
                    </w:rPr>
                    <w:t>Воспиты</w:t>
                  </w:r>
                  <w:r w:rsidRPr="00D70865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вать бережное отношение к игрушкам, вызывать чувство радости от общения детей друг с другом.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 xml:space="preserve">Организация развивающей среды для </w:t>
                  </w:r>
                </w:p>
              </w:tc>
            </w:tr>
            <w:tr w:rsidR="00990C40" w:rsidRPr="00BE6807" w:rsidTr="009B3486">
              <w:trPr>
                <w:trHeight w:val="699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2.Представления о мире людей и рукотворных материалах.</w:t>
                  </w:r>
                </w:p>
                <w:p w:rsidR="00990C40" w:rsidRPr="00BB6F87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F22D89">
                    <w:rPr>
                      <w:bCs/>
                      <w:sz w:val="18"/>
                      <w:szCs w:val="18"/>
                      <w:lang w:eastAsia="ru-RU"/>
                    </w:rPr>
                    <w:t>«Найди сходства и различия»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70865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F22D89">
                    <w:rPr>
                      <w:bCs/>
                      <w:sz w:val="18"/>
                      <w:szCs w:val="18"/>
                      <w:lang w:eastAsia="ru-RU"/>
                    </w:rPr>
                    <w:t>Закреплять знания детей о свойствах материалов. Активизировать мыслительную деятельность, развивать умение сравнивать предметы, устанавливать сходство и различие.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самостоятельной деятельности детей Продуктивная деятельность.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3.Безопасное поведение в быту, социуме, природе.</w:t>
                  </w:r>
                </w:p>
                <w:p w:rsidR="00990C40" w:rsidRPr="00C05E03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«Опасные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предметы»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Расширить представления детей о предметах, которые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D0BCD">
                    <w:rPr>
                      <w:bCs/>
                      <w:sz w:val="18"/>
                      <w:szCs w:val="18"/>
                      <w:lang w:eastAsia="ru-RU"/>
                    </w:rPr>
                    <w:t>могут служить источниками опасности в доме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 xml:space="preserve">Обсуждение, обыгрывание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ситуаций.</w:t>
                  </w:r>
                </w:p>
              </w:tc>
            </w:tr>
            <w:tr w:rsidR="00990C40" w:rsidRPr="00BE6807" w:rsidTr="009B3486">
              <w:trPr>
                <w:trHeight w:val="60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4.</w:t>
                  </w: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4.Формирование гендерной, семейной принадлежности</w:t>
                  </w:r>
                </w:p>
                <w:p w:rsidR="00990C40" w:rsidRPr="00002DD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sz w:val="18"/>
                      <w:szCs w:val="18"/>
                    </w:rPr>
                    <w:t>«Кто есть кто»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 xml:space="preserve">Развивать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умения соотносить свое </w:t>
                  </w: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поведение с поведением других,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13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5.Патриотическое воспитание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«Осенняя фантазия»,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Формирование уважительного отношения и чувств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овместный труд с распределением обязанностей</w:t>
                  </w:r>
                </w:p>
              </w:tc>
            </w:tr>
            <w:tr w:rsidR="00990C40" w:rsidRPr="00BE6807" w:rsidTr="009B3486">
              <w:trPr>
                <w:trHeight w:val="703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351A5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351A5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A70F24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F7DAF">
                    <w:rPr>
                      <w:bCs/>
                      <w:sz w:val="18"/>
                      <w:szCs w:val="18"/>
                      <w:lang w:eastAsia="ru-RU"/>
                    </w:rPr>
                    <w:t>Дорожка для колобка</w:t>
                  </w:r>
                </w:p>
                <w:p w:rsidR="00990C40" w:rsidRPr="009F7DA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Мебель для куклы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Закреплять знания о длине и цвете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Строить по образцу без показа и приемов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421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2.Развитие представлений о себе и об окружающем мире.</w:t>
                  </w:r>
                  <w:r w:rsidRPr="000943CE">
                    <w:rPr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целостной картины мира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«Посуда»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«Одежда»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«Обувь,головные уборы»</w:t>
                  </w:r>
                </w:p>
                <w:p w:rsidR="00990C40" w:rsidRPr="00295EC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«Зимующие птицы»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-расширить знания детей о функциональном назначении посуды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называть части предметов посуды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сравнивать одежду мальчиков и девочек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детей с назначением обуви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-объяснить понятие «пара обуви»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детей с зимующими птицами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-познакомить со строением птиц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-формировать их представление об обобщающим понятии «зимующие птицы»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Беседы,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3.Формирование элементарных математических представлений 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«Число 3.Большой,маленький»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«Слева,справа,снизу»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«Сравнение чисел 2 и 3»</w:t>
                  </w:r>
                </w:p>
                <w:p w:rsidR="00990C40" w:rsidRPr="009F7DAF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«Зима.Число 4. Квадрат»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-познакомить с числом 3</w:t>
                  </w:r>
                </w:p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-учить называть числительные по порядку, указывая на предметы</w:t>
                  </w:r>
                </w:p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-сравнивать знакомые предметы по величине (большая, поменьше, маленькая)</w:t>
                  </w:r>
                </w:p>
                <w:p w:rsidR="00990C40" w:rsidRPr="00397305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-видеть в форме предметов геометрические фигуры</w:t>
                  </w:r>
                </w:p>
                <w:p w:rsidR="00990C40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- учить различать равенство по количеству предметов, выражая результаты определения в речи: поровну, столько же, сколько</w:t>
                  </w:r>
                </w:p>
                <w:p w:rsidR="00990C40" w:rsidRPr="00397305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знакомить </w:t>
                  </w: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с геометрической фигурой квадрат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-учить называть числительные по порядку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351A5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5351A5"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295ECE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23"/>
                      <w:szCs w:val="23"/>
                      <w:lang w:eastAsia="ru-RU"/>
                    </w:rPr>
                    <w:t>-</w:t>
                  </w:r>
                  <w:r w:rsidRPr="00397305">
                    <w:rPr>
                      <w:sz w:val="18"/>
                      <w:szCs w:val="18"/>
                      <w:lang w:eastAsia="ru-RU"/>
                    </w:rPr>
                    <w:t>приобщать детей к поэзии</w:t>
                  </w:r>
                </w:p>
                <w:p w:rsidR="00990C40" w:rsidRPr="00295ECE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-упражнять в образовании слов по аналогии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374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 Речевое развитие детей.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 xml:space="preserve">«Чтение Е.Благининой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 xml:space="preserve">«Обедать»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Чтение Е.Благинина «Одежда»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Чтение Н.Павловой «Чьи башмачки»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</w:rPr>
                    <w:t>Звуковая культура речи звук и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E2A0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2A0F">
                    <w:rPr>
                      <w:bCs/>
                      <w:sz w:val="18"/>
                      <w:szCs w:val="18"/>
                      <w:lang w:eastAsia="ru-RU"/>
                    </w:rPr>
                    <w:t>-закрепить представление об использовании посуды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-закреплять знание предметов посуды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-уточнить знание предметов одежды мальчиков и девочек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-активизировать использование наречий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-упражнять в различение звуков на слух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-закреплять употребление в речи названий обуви и головных уборов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-упражнять в четком и правильном произношении звука и (изолированного, в словосочетании,в словах)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ab/>
                  </w:r>
                </w:p>
                <w:p w:rsidR="00990C40" w:rsidRPr="006E2A0F" w:rsidRDefault="00990C40" w:rsidP="009B3486">
                  <w:pPr>
                    <w:tabs>
                      <w:tab w:val="left" w:pos="4815"/>
                    </w:tabs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74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295ECE" w:rsidRDefault="00990C40" w:rsidP="009B3486">
                  <w:pPr>
                    <w:jc w:val="both"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Пальчиковый театр (технические приемы).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95ECE" w:rsidRDefault="00990C40" w:rsidP="009B3486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20"/>
                      <w:szCs w:val="20"/>
                      <w:lang w:eastAsia="ru-RU"/>
                    </w:rPr>
                    <w:t>-учить приемам работы с пальчиковым театром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85B63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351A5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5351A5">
                    <w:rPr>
                      <w:b/>
                      <w:bCs/>
                      <w:lang w:eastAsia="ru-RU"/>
                    </w:rPr>
                    <w:t>Художественно-</w:t>
                  </w:r>
                </w:p>
                <w:p w:rsidR="00990C40" w:rsidRPr="00B56CAB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 w:rsidRPr="005351A5">
                    <w:rPr>
                      <w:b/>
                      <w:bCs/>
                      <w:lang w:eastAsia="ru-RU"/>
                    </w:rPr>
                    <w:t>эстетическое развитие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1.</w:t>
                  </w:r>
                  <w:r w:rsidRPr="00F5374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Pr="006E2A0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2A0F">
                    <w:rPr>
                      <w:bCs/>
                      <w:sz w:val="18"/>
                      <w:szCs w:val="18"/>
                      <w:lang w:eastAsia="ru-RU"/>
                    </w:rPr>
                    <w:t xml:space="preserve">-рисование </w:t>
                  </w:r>
                </w:p>
                <w:p w:rsidR="00990C40" w:rsidRPr="006E2A0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2A0F">
                    <w:rPr>
                      <w:bCs/>
                      <w:sz w:val="18"/>
                      <w:szCs w:val="18"/>
                      <w:lang w:eastAsia="ru-RU"/>
                    </w:rPr>
                    <w:t>«Красивый чайник в горошек»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2A0F">
                    <w:rPr>
                      <w:bCs/>
                      <w:sz w:val="18"/>
                      <w:szCs w:val="18"/>
                      <w:lang w:eastAsia="ru-RU"/>
                    </w:rPr>
                    <w:t>«Полосатый шарфик»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«Украсим шапочку»</w:t>
                  </w:r>
                </w:p>
                <w:p w:rsidR="00990C40" w:rsidRPr="000943CE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«Снегирь»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2A0F">
                    <w:rPr>
                      <w:bCs/>
                      <w:sz w:val="18"/>
                      <w:szCs w:val="18"/>
                      <w:lang w:eastAsia="ru-RU"/>
                    </w:rPr>
                    <w:t>-совершенствовать умение рисовать пальцем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Юстараясь равномерно расположить рисунок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проводить прямые линии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умение использовать в процессе рисование краски разных цветов</w:t>
                  </w:r>
                </w:p>
                <w:p w:rsidR="00990C40" w:rsidRPr="006E2A0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-продолжать учить рисовать гуашью, промывать кисть и осушать ее о тряпочку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374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-лепка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1-я неделя. «Стол»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3-я неделя.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«Сапожок для куклы Маши»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-учить детей раскатывать валики из пластилина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-использование нетрадиционной технике «пластилинография»</w:t>
                  </w:r>
                </w:p>
                <w:p w:rsidR="00990C40" w:rsidRPr="0098464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374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-аппликация.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2-я неделя. «На веревочке весит много больших платочков и один маленький»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 xml:space="preserve">4-я неделя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«Птичка-невеличка»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98464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-закреплять знания понятий: один-много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 xml:space="preserve">-учить наклеивать предметы, чередуя их по цвету  </w:t>
                  </w:r>
                </w:p>
                <w:p w:rsidR="00990C40" w:rsidRPr="0098464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-продолжать учить детей лепить овальную форму, соединять детали между собой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351A5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5351A5">
                    <w:rPr>
                      <w:b/>
                      <w:bCs/>
                      <w:lang w:eastAsia="ru-RU"/>
                    </w:rPr>
                    <w:t>Физическое развитие</w:t>
                  </w:r>
                </w:p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374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1.Физическая культура.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Подвижные игры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 xml:space="preserve"> «Догони меня»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«Солнышко и дождик»</w:t>
                  </w:r>
                </w:p>
                <w:p w:rsidR="00990C40" w:rsidRPr="0098464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«Воробьишки и автомобиль»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-закреплять умение реагировать на сигнал</w:t>
                  </w:r>
                </w:p>
                <w:p w:rsidR="00990C40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-развивать ловкость и координацию движений</w:t>
                  </w:r>
                </w:p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переступать через препятствия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537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374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здоровом образе жизни и гигиене.</w:t>
                  </w:r>
                </w:p>
                <w:p w:rsidR="00990C40" w:rsidRPr="00B56CAB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«Полезные продукты и витамины»</w:t>
                  </w:r>
                </w:p>
              </w:tc>
              <w:tc>
                <w:tcPr>
                  <w:tcW w:w="19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98464F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8464F">
                    <w:rPr>
                      <w:bCs/>
                      <w:sz w:val="18"/>
                      <w:szCs w:val="18"/>
                      <w:lang w:eastAsia="ru-RU"/>
                    </w:rPr>
                    <w:t>формирование основ здорового образа жизни.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B56CA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56CAB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</w:t>
                  </w:r>
                </w:p>
              </w:tc>
            </w:tr>
            <w:tr w:rsidR="00990C40" w:rsidRPr="00BE6807" w:rsidTr="009B3486">
              <w:trPr>
                <w:cantSplit/>
                <w:trHeight w:val="81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21E6"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XI</w:t>
                  </w:r>
                  <w:r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480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«Домашние животные и их детеныши», «Дикие животные и их детеныши», «Зима в лесу», «Новый год»</w:t>
                  </w:r>
                </w:p>
                <w:p w:rsidR="00990C40" w:rsidRPr="00EB38A4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(Итоговое мероприятие: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Выставка </w:t>
                  </w:r>
                  <w:r w:rsidRPr="00882652">
                    <w:rPr>
                      <w:bCs/>
                      <w:sz w:val="18"/>
                      <w:szCs w:val="18"/>
                      <w:lang w:eastAsia="ru-RU"/>
                    </w:rPr>
                    <w:t>рисунка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«Новогодний праздник»</w:t>
                  </w:r>
                </w:p>
              </w:tc>
            </w:tr>
            <w:tr w:rsidR="00990C40" w:rsidRPr="00BE6807" w:rsidTr="009B3486">
              <w:trPr>
                <w:trHeight w:val="78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A26BB2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развитие.</w:t>
                  </w:r>
                </w:p>
                <w:p w:rsidR="00990C40" w:rsidRPr="00D815FD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1.Игра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 xml:space="preserve">Сюжетно ролевые игры </w:t>
                  </w:r>
                </w:p>
                <w:p w:rsidR="00990C40" w:rsidRPr="00F537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«Зоопарк». «Ателье» </w:t>
                  </w: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Закрепление и обогащение знаний о животных, об их внешнем виде и о повадках; формирование умения творчески развивать сюжет игры; воспитывать доброе отношение к животным.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 xml:space="preserve">Организация развивающей среды для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детей</w:t>
                  </w:r>
                </w:p>
              </w:tc>
            </w:tr>
            <w:tr w:rsidR="00990C40" w:rsidRPr="00BE6807" w:rsidTr="009B3486">
              <w:trPr>
                <w:trHeight w:val="654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2.Представления о мире людей и рукотворных материалах.</w:t>
                  </w:r>
                </w:p>
                <w:p w:rsidR="00990C40" w:rsidRPr="00BB6F87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945C1F">
                    <w:rPr>
                      <w:sz w:val="18"/>
                      <w:szCs w:val="18"/>
                    </w:rPr>
                    <w:t>«Кого покатаем на машине?»</w:t>
                  </w: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945C1F">
                    <w:rPr>
                      <w:bCs/>
                      <w:sz w:val="18"/>
                      <w:szCs w:val="18"/>
                      <w:lang w:eastAsia="ru-RU"/>
                    </w:rPr>
                    <w:t>. Побуждать детей объединять предметы по материалу.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самостоятельной деятельности детей Продуктивная деятельность.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78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3.Безопасное поведение в быту, социуме, природе.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 w:rsidRPr="00FA7AF5">
                    <w:rPr>
                      <w:sz w:val="18"/>
                      <w:szCs w:val="18"/>
                    </w:rPr>
                    <w:t>«Огонь –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наш друг,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огонь – наш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враг!»</w:t>
                  </w:r>
                </w:p>
                <w:p w:rsidR="00990C40" w:rsidRPr="0085135F" w:rsidRDefault="00990C40" w:rsidP="009B34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A7AF5">
                    <w:rPr>
                      <w:bCs/>
                      <w:sz w:val="18"/>
                      <w:szCs w:val="18"/>
                      <w:lang w:eastAsia="ru-RU"/>
                    </w:rPr>
                    <w:t>Рассказать детям, что в случае неосторожного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A7AF5">
                    <w:rPr>
                      <w:bCs/>
                      <w:sz w:val="18"/>
                      <w:szCs w:val="18"/>
                      <w:lang w:eastAsia="ru-RU"/>
                    </w:rPr>
                    <w:t>обращения с огнем или электроприборами может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A7AF5">
                    <w:rPr>
                      <w:bCs/>
                      <w:sz w:val="18"/>
                      <w:szCs w:val="18"/>
                      <w:lang w:eastAsia="ru-RU"/>
                    </w:rPr>
                    <w:t>произойти пожар.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Сюжетно – ролевая игра.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Чтение.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540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4A402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-учиться убирать вещи в шкафчик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58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BE6807" w:rsidRDefault="00990C40" w:rsidP="009B348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«Смотрите, какой я!»</w:t>
                  </w: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sz w:val="24"/>
                      <w:szCs w:val="24"/>
                    </w:rPr>
                  </w:pPr>
                  <w:r w:rsidRPr="00BE6807">
                    <w:rPr>
                      <w:color w:val="FF0000"/>
                      <w:sz w:val="24"/>
                      <w:szCs w:val="24"/>
                    </w:rPr>
                    <w:t>-</w:t>
                  </w:r>
                  <w:r w:rsidRPr="000766EF">
                    <w:rPr>
                      <w:sz w:val="18"/>
                      <w:szCs w:val="18"/>
                    </w:rPr>
                    <w:t xml:space="preserve"> Учить идентифицировать себя с представителями своего пола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343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3434A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D343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3434A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D3434A" w:rsidRDefault="00990C40" w:rsidP="009B3486">
                  <w:pPr>
                    <w:tabs>
                      <w:tab w:val="left" w:pos="11655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3434A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ситуаций.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841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  <w:r w:rsidRPr="00BE6807">
                    <w:rPr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A70F24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 xml:space="preserve">«Ворота» </w:t>
                  </w:r>
                  <w:r w:rsidRPr="00481778">
                    <w:rPr>
                      <w:bCs/>
                      <w:sz w:val="18"/>
                      <w:szCs w:val="18"/>
                      <w:lang w:eastAsia="ru-RU"/>
                    </w:rPr>
                    <w:t>«Строим забор»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9364B3">
                    <w:rPr>
                      <w:bCs/>
                      <w:sz w:val="18"/>
                      <w:szCs w:val="18"/>
                      <w:lang w:eastAsia="ru-RU"/>
                    </w:rPr>
                    <w:t>упражнять детей в выкладывании изображений из геометрических фигур используя схемы.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03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2.Развитие представлений о себе и об окружающем мире.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целостной картины мира</w:t>
                  </w:r>
                </w:p>
                <w:p w:rsidR="00990C40" w:rsidRPr="0051104D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sz w:val="18"/>
                      <w:szCs w:val="18"/>
                      <w:lang w:eastAsia="ru-RU"/>
                    </w:rPr>
                    <w:t>«Домашние животные и их детеныши»</w:t>
                  </w:r>
                </w:p>
                <w:p w:rsidR="00990C40" w:rsidRPr="0051104D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sz w:val="18"/>
                      <w:szCs w:val="18"/>
                      <w:lang w:eastAsia="ru-RU"/>
                    </w:rPr>
                    <w:t>«Дикие животные и их детеныши» «Зима в лесу.</w:t>
                  </w:r>
                </w:p>
                <w:p w:rsidR="00990C40" w:rsidRPr="0051104D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Животные зимо</w:t>
                  </w:r>
                  <w:r w:rsidRPr="0051104D">
                    <w:rPr>
                      <w:sz w:val="18"/>
                      <w:szCs w:val="18"/>
                      <w:lang w:eastAsia="ru-RU"/>
                    </w:rPr>
                    <w:t>й.</w:t>
                  </w:r>
                  <w:r>
                    <w:rPr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990C40" w:rsidRPr="00206E83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sz w:val="18"/>
                      <w:szCs w:val="18"/>
                      <w:lang w:eastAsia="ru-RU"/>
                    </w:rPr>
                    <w:t>«Новый год»</w:t>
                  </w: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Расширять знания о домашних и диких жи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 xml:space="preserve">вотных и их детенышах. </w:t>
                  </w:r>
                  <w:r w:rsidRPr="00BE6807">
                    <w:rPr>
                      <w:sz w:val="18"/>
                      <w:szCs w:val="18"/>
                    </w:rPr>
                    <w:t>Знакомить с особенностями поведения домашних животных и их повадками, чем питаются, где живут, о пользе животных в природе.-Знакомить детей с зимними явлениями природными связанными с ними моделями безопасного поведения.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</w:rPr>
                    <w:t>-Учить соблюдать правила безопасного поведения на игровой площадке в зимний период. Закреплять знания детей о новогод</w:t>
                  </w:r>
                  <w:r w:rsidRPr="00BE6807">
                    <w:rPr>
                      <w:sz w:val="18"/>
                      <w:szCs w:val="18"/>
                    </w:rPr>
                    <w:softHyphen/>
                    <w:t>нем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 праздник. Воспитывать любовь и уважение к народным традициям. Создавать атмосферу праздничного настроения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Беседы,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020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3.Формирование элементарн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ых математических представлений</w:t>
                  </w:r>
                </w:p>
                <w:p w:rsidR="00990C40" w:rsidRPr="00223B0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«Квадрат. Логическая задача»</w:t>
                  </w:r>
                </w:p>
              </w:tc>
              <w:tc>
                <w:tcPr>
                  <w:tcW w:w="18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-познакомить с числом 3</w:t>
                  </w:r>
                </w:p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-учить называть числительные по порядку, указывая на предметы</w:t>
                  </w:r>
                </w:p>
                <w:p w:rsidR="00990C40" w:rsidRPr="00397305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-сравнивать знакомые предметы по величине (большая, поменьше, маленькая)</w:t>
                  </w:r>
                </w:p>
                <w:p w:rsidR="00990C40" w:rsidRPr="00397305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sz w:val="18"/>
                      <w:szCs w:val="18"/>
                      <w:lang w:eastAsia="ru-RU"/>
                    </w:rPr>
                    <w:t>-видеть в форме предметов геометрические фигуры</w:t>
                  </w:r>
                </w:p>
                <w:p w:rsidR="00990C40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- учить различать равенство по количеству предметов, выражая результаты определения в речи: поровну, столько же, сколько</w:t>
                  </w:r>
                </w:p>
                <w:p w:rsidR="00990C40" w:rsidRPr="00397305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знакомить </w:t>
                  </w: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с геометрической фигурой квадрат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  <w:r w:rsidRPr="00397305">
                    <w:rPr>
                      <w:color w:val="000000"/>
                      <w:sz w:val="18"/>
                      <w:szCs w:val="18"/>
                      <w:lang w:eastAsia="ru-RU"/>
                    </w:rPr>
                    <w:t>-учить называть числительные по порядку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343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3434A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D343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3434A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  <w:r w:rsidRPr="00D3434A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</w:tbl>
          <w:p w:rsidR="00990C40" w:rsidRPr="000943CE" w:rsidRDefault="00990C40" w:rsidP="009B3486">
            <w:pPr>
              <w:tabs>
                <w:tab w:val="left" w:pos="11655"/>
              </w:tabs>
              <w:rPr>
                <w:color w:val="FF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1"/>
              <w:gridCol w:w="2177"/>
              <w:gridCol w:w="2440"/>
              <w:gridCol w:w="5703"/>
              <w:gridCol w:w="4193"/>
            </w:tblGrid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BE6807" w:rsidRDefault="00990C40" w:rsidP="009B3486">
                  <w:pPr>
                    <w:jc w:val="both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Рассказывание русской народной сказки «Маша и медведь»</w:t>
                  </w:r>
                </w:p>
                <w:p w:rsidR="00990C40" w:rsidRPr="00D343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Рассказывание русской народной сказки «Кот, петух и лиса»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Продолжать учить детей эмоционально воспринимать сказку, запоминать и интонационно выразительно воспроизводить слова и фразы из текста в процессе театрализации</w:t>
                  </w:r>
                </w:p>
                <w:p w:rsidR="00990C40" w:rsidRPr="00D3434A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Учить детей внимательно слушать сказку, понимать ее содержание, запоминать отдельные слова и песенки героев сказки и интонационно выразительно воспроизводить их.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2. Речевое развитие детей.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«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Рассказывание по картинке «</w:t>
                  </w:r>
                  <w:r w:rsidRPr="0051104D">
                    <w:rPr>
                      <w:bCs/>
                      <w:sz w:val="18"/>
                      <w:szCs w:val="18"/>
                      <w:lang w:eastAsia="ru-RU"/>
                    </w:rPr>
                    <w:t>Кошка с котятами»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«Описание игрушек- животных»</w:t>
                  </w:r>
                </w:p>
                <w:p w:rsidR="00990C40" w:rsidRPr="005110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«Чтение сказки « Снегурушка и лиса»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Учить составлять рассказ по иг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рушке. Закреплять знание названий детенышей животных.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Способствовать развитию связной речи. Подводить к умению вырази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тельно имитировать голоса живот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 xml:space="preserve">ных (мяу-мяу, пи-пи-пи, му-му) с разной интонацией. познакомить детей с русской народной сказкой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«Снегурушка и лиса».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-упражнять в выразительности речи</w:t>
                  </w:r>
                </w:p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21DE5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21DE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>Драматизация сказки (речь, движения, Интонация)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2628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>-Развитие речевого</w:t>
                  </w:r>
                </w:p>
                <w:p w:rsidR="00990C40" w:rsidRPr="0062628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>творчества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>-Развитие звуковой и интонационной культуры речи, фонематического слуха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351A5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Художественно-</w:t>
                  </w:r>
                </w:p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эстетическое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21DE5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21DE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Pr="00521DE5" w:rsidRDefault="00990C40" w:rsidP="009B3486">
                  <w:pPr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21DE5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-рисование </w:t>
                  </w:r>
                </w:p>
                <w:p w:rsidR="00990C40" w:rsidRPr="006B46C0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B46C0">
                    <w:rPr>
                      <w:bCs/>
                      <w:sz w:val="18"/>
                      <w:szCs w:val="18"/>
                      <w:lang w:eastAsia="ru-RU"/>
                    </w:rPr>
                    <w:t>«Козленок»</w:t>
                  </w:r>
                </w:p>
                <w:p w:rsidR="00990C40" w:rsidRPr="006B46C0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B46C0">
                    <w:rPr>
                      <w:bCs/>
                      <w:sz w:val="18"/>
                      <w:szCs w:val="18"/>
                      <w:lang w:eastAsia="ru-RU"/>
                    </w:rPr>
                    <w:t>«Узор для платья лисички»</w:t>
                  </w:r>
                </w:p>
                <w:p w:rsidR="00990C40" w:rsidRPr="006B46C0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B46C0">
                    <w:rPr>
                      <w:bCs/>
                      <w:sz w:val="18"/>
                      <w:szCs w:val="18"/>
                      <w:lang w:eastAsia="ru-RU"/>
                    </w:rPr>
                    <w:t>«Заяц на снегу»</w:t>
                  </w:r>
                </w:p>
                <w:p w:rsidR="00990C40" w:rsidRPr="006B46C0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 w:rsidRPr="006B46C0">
                    <w:rPr>
                      <w:bCs/>
                      <w:sz w:val="18"/>
                      <w:szCs w:val="18"/>
                      <w:lang w:eastAsia="ru-RU"/>
                    </w:rPr>
                    <w:t>«Красивые шарики на нашей елке»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продолжать учить рисовать пальчиком точки,располагая их близко друг другу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рисовать кистью узор из точек и полос по мативам дымковской игрушки, используя метод тычка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делать тычки жесткой полусухой кистью внутри контура</w:t>
                  </w:r>
                </w:p>
                <w:p w:rsidR="00990C40" w:rsidRPr="006B46C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-продолжать учить рисовать предметы округлой формы,правильно держать кисть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-лепка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1-я неделя. </w:t>
                  </w:r>
                  <w:r w:rsidRPr="0064364C">
                    <w:rPr>
                      <w:bCs/>
                      <w:sz w:val="18"/>
                      <w:szCs w:val="18"/>
                      <w:lang w:eastAsia="ru-RU"/>
                    </w:rPr>
                    <w:t>«Мишка-неваляшка»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3-я неделя.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-у</w:t>
                  </w:r>
                  <w:r w:rsidRPr="0064364C">
                    <w:rPr>
                      <w:bCs/>
                      <w:sz w:val="18"/>
                      <w:szCs w:val="18"/>
                      <w:lang w:eastAsia="ru-RU"/>
                    </w:rPr>
                    <w:t>пражнять детей в изображении предметов, состоящих из частей круглой формы</w:t>
                  </w:r>
                </w:p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-аппликация.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2-я неделя. </w:t>
                  </w:r>
                  <w:r w:rsidRPr="0064364C">
                    <w:rPr>
                      <w:bCs/>
                      <w:sz w:val="18"/>
                      <w:szCs w:val="18"/>
                      <w:lang w:eastAsia="ru-RU"/>
                    </w:rPr>
                    <w:t>«Домик для собачки»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4-я неделя «Зимняя елочка»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формировать умение располагать части в определенной последовательности</w:t>
                  </w:r>
                </w:p>
                <w:p w:rsidR="00990C40" w:rsidRPr="006B46C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-формировать умение располагать части в определенной последовательности от большой к маленькой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42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sz w:val="24"/>
                      <w:szCs w:val="24"/>
                    </w:rPr>
                  </w:pPr>
                  <w:r w:rsidRPr="00BE6807">
                    <w:rPr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1.Физическая культура.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  <w:r w:rsidRPr="00BE6807">
                    <w:rPr>
                      <w:sz w:val="24"/>
                      <w:szCs w:val="24"/>
                    </w:rPr>
                    <w:t xml:space="preserve">Подвижные игры: </w:t>
                  </w:r>
                  <w:r w:rsidRPr="00BE6807">
                    <w:rPr>
                      <w:sz w:val="16"/>
                      <w:szCs w:val="16"/>
                    </w:rPr>
                    <w:t>«Поезд» «Самолеты»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BE6807">
                    <w:rPr>
                      <w:sz w:val="16"/>
                      <w:szCs w:val="16"/>
                    </w:rPr>
                    <w:t>«Пузырь»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6807">
                    <w:rPr>
                      <w:sz w:val="16"/>
                      <w:szCs w:val="16"/>
                    </w:rPr>
                    <w:t>«Птички в гнездышках»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-воспитывать дружеские отношение между детьми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-закреплять умение ползать и подлезать под веревку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248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здоровом образе жизни и гигиене.</w:t>
                  </w:r>
                </w:p>
                <w:p w:rsidR="00990C40" w:rsidRPr="005110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bCs/>
                      <w:sz w:val="18"/>
                      <w:szCs w:val="18"/>
                      <w:lang w:eastAsia="ru-RU"/>
                    </w:rPr>
                    <w:t>«Небезопасные зимние забавы»</w:t>
                  </w:r>
                </w:p>
                <w:p w:rsidR="00990C40" w:rsidRPr="00206E83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bCs/>
                      <w:sz w:val="18"/>
                      <w:szCs w:val="18"/>
                      <w:lang w:eastAsia="ru-RU"/>
                    </w:rPr>
                    <w:t>«Опасность на льду»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формирование основ здорового образа жизни.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D514F">
                    <w:rPr>
                      <w:bCs/>
                      <w:sz w:val="18"/>
                      <w:szCs w:val="18"/>
                      <w:lang w:eastAsia="ru-RU"/>
                    </w:rPr>
                    <w:t>Беседы, чтение худ. Лит. Дидактические игры.</w:t>
                  </w:r>
                </w:p>
              </w:tc>
            </w:tr>
            <w:tr w:rsidR="00990C40" w:rsidRPr="00BE6807" w:rsidTr="009B3486">
              <w:trPr>
                <w:cantSplit/>
                <w:trHeight w:val="81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I</w:t>
                  </w:r>
                </w:p>
              </w:tc>
              <w:tc>
                <w:tcPr>
                  <w:tcW w:w="485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1104D" w:rsidRDefault="00990C40" w:rsidP="009B3486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eastAsia="ru-RU"/>
                    </w:rPr>
                    <w:t>«</w:t>
                  </w:r>
                  <w:r w:rsidRPr="0051104D">
                    <w:rPr>
                      <w:b/>
                      <w:i/>
                      <w:sz w:val="18"/>
                      <w:szCs w:val="18"/>
                      <w:lang w:eastAsia="ru-RU"/>
                    </w:rPr>
                    <w:t>Зима в Санкт-Петербурге Зимние забавы (снежная баба) Мой дом. Бытовые приборы. Инструменты.</w:t>
                  </w:r>
                  <w:r>
                    <w:rPr>
                      <w:b/>
                      <w:i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990C40" w:rsidRPr="00EB38A4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(Итоговое мероприятие: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«Новогодний утренник</w:t>
                  </w:r>
                  <w:r w:rsidRPr="00882652">
                    <w:rPr>
                      <w:bCs/>
                      <w:sz w:val="18"/>
                      <w:szCs w:val="18"/>
                      <w:lang w:eastAsia="ru-RU"/>
                    </w:rPr>
                    <w:t>»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990C40" w:rsidRPr="00BE6807" w:rsidTr="009B3486">
              <w:trPr>
                <w:trHeight w:val="102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A26BB2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развитие.</w:t>
                  </w:r>
                </w:p>
                <w:p w:rsidR="00990C40" w:rsidRPr="00D815FD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1.Игра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 xml:space="preserve">Сюжетно ролевые игры </w:t>
                  </w:r>
                </w:p>
                <w:p w:rsidR="00990C40" w:rsidRPr="00753E8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Семья»</w:t>
                  </w:r>
                </w:p>
                <w:p w:rsidR="00990C40" w:rsidRPr="00F537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(праздник Новый год)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Побуждение детей творчески воспроизводить в играх быт детей; совершенствовать умения самостоятельно создавать для задуманного сюжета игровую обстановку; формировать ценные нравственные чувства.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 xml:space="preserve">Организация развивающей среды для самостоятельной деятельности детей </w:t>
                  </w:r>
                </w:p>
              </w:tc>
            </w:tr>
            <w:tr w:rsidR="00990C40" w:rsidRPr="00BE6807" w:rsidTr="009B3486">
              <w:trPr>
                <w:trHeight w:val="414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2.Представления о мире людей и рукотворных материалах.</w:t>
                  </w:r>
                </w:p>
                <w:p w:rsidR="00990C40" w:rsidRPr="00BB6F87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945C1F">
                    <w:rPr>
                      <w:sz w:val="18"/>
                      <w:szCs w:val="18"/>
                    </w:rPr>
                    <w:t>«Кого покатаем на машине?»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84510A">
                    <w:rPr>
                      <w:bCs/>
                      <w:sz w:val="18"/>
                      <w:szCs w:val="18"/>
                      <w:lang w:eastAsia="ru-RU"/>
                    </w:rPr>
                    <w:t>Закреплять умение группировать материалы на рукотворные и природные.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Сюжетно – ролевая игра.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Чтение.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игры.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</w:tc>
            </w:tr>
            <w:tr w:rsidR="00990C40" w:rsidRPr="00BE6807" w:rsidTr="009B3486">
              <w:trPr>
                <w:trHeight w:val="1254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3.Безопасное поведение в быту, социуме, природе.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 w:rsidRPr="00FA7AF5">
                    <w:rPr>
                      <w:sz w:val="18"/>
                      <w:szCs w:val="18"/>
                    </w:rPr>
                    <w:t>«Огонь –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наш друг,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огонь – наш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враг!»</w:t>
                  </w:r>
                </w:p>
                <w:p w:rsidR="00990C40" w:rsidRPr="0085135F" w:rsidRDefault="00990C40" w:rsidP="009B3486">
                  <w:pPr>
                    <w:rPr>
                      <w:sz w:val="18"/>
                      <w:szCs w:val="18"/>
                    </w:rPr>
                  </w:pPr>
                  <w:r w:rsidRPr="004E26E8">
                    <w:rPr>
                      <w:sz w:val="18"/>
                      <w:szCs w:val="18"/>
                    </w:rPr>
                    <w:t>«Небезопасные зимние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E26E8">
                    <w:rPr>
                      <w:sz w:val="18"/>
                      <w:szCs w:val="18"/>
                    </w:rPr>
                    <w:t>забавы!»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4E26E8">
                    <w:rPr>
                      <w:bCs/>
                      <w:sz w:val="18"/>
                      <w:szCs w:val="18"/>
                      <w:lang w:eastAsia="ru-RU"/>
                    </w:rPr>
                    <w:t>Рассмотреть различные опасные ситуации, которые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E26E8">
                    <w:rPr>
                      <w:bCs/>
                      <w:sz w:val="18"/>
                      <w:szCs w:val="18"/>
                      <w:lang w:eastAsia="ru-RU"/>
                    </w:rPr>
                    <w:t>могут возникнуть зимой при катании на лыжах, санках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E26E8">
                    <w:rPr>
                      <w:bCs/>
                      <w:sz w:val="18"/>
                      <w:szCs w:val="18"/>
                      <w:lang w:eastAsia="ru-RU"/>
                    </w:rPr>
                    <w:t>и коньках, научить правилам поведения в таких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ситуациях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361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0"/>
                      <w:szCs w:val="20"/>
                    </w:rPr>
                  </w:pPr>
                  <w:r w:rsidRPr="00BE6807">
                    <w:rPr>
                      <w:sz w:val="20"/>
                      <w:szCs w:val="20"/>
                    </w:rPr>
                    <w:t>поручения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-продолжать учить убирать вещи в шкафчик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объяснение, напоминание,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указание.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918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771544" w:rsidRDefault="00990C40" w:rsidP="009B3486">
                  <w:pPr>
                    <w:tabs>
                      <w:tab w:val="left" w:pos="11655"/>
                    </w:tabs>
                    <w:rPr>
                      <w:sz w:val="18"/>
                      <w:szCs w:val="18"/>
                    </w:rPr>
                  </w:pPr>
                  <w:r w:rsidRPr="00771544">
                    <w:rPr>
                      <w:sz w:val="18"/>
                      <w:szCs w:val="18"/>
                    </w:rPr>
                    <w:t>«Кто я?»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tabs>
                      <w:tab w:val="left" w:pos="11655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sz w:val="18"/>
                      <w:szCs w:val="18"/>
                    </w:rPr>
                    <w:t>Учить идентифицировать себя с представителями своего пола.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235C2" w:rsidRDefault="00990C40" w:rsidP="009B3486">
                  <w:pPr>
                    <w:tabs>
                      <w:tab w:val="left" w:pos="11655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125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  <w:r w:rsidRPr="00BE6807">
                    <w:rPr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4E6C71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  <w:r w:rsidRPr="00BE6807">
                    <w:t xml:space="preserve"> </w:t>
                  </w:r>
                  <w:r w:rsidRPr="004E6C71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 xml:space="preserve">«Ворота» </w:t>
                  </w:r>
                  <w:r w:rsidRPr="00481778">
                    <w:rPr>
                      <w:bCs/>
                      <w:sz w:val="18"/>
                      <w:szCs w:val="18"/>
                      <w:lang w:eastAsia="ru-RU"/>
                    </w:rPr>
                    <w:t>«Строим забор»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9364B3">
                    <w:rPr>
                      <w:bCs/>
                      <w:sz w:val="18"/>
                      <w:szCs w:val="18"/>
                      <w:lang w:eastAsia="ru-RU"/>
                    </w:rPr>
                    <w:t>упражнять детей в выкладывании изображений из геометрических фигур используя схемы.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 Рассматривание картинок, обсуждение.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03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2.Развитие представлений о себе и об окружающем мире.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целостной картины мира</w:t>
                  </w:r>
                </w:p>
                <w:p w:rsidR="00990C40" w:rsidRPr="00F24441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24441">
                    <w:rPr>
                      <w:sz w:val="18"/>
                      <w:szCs w:val="18"/>
                      <w:lang w:eastAsia="ru-RU"/>
                    </w:rPr>
                    <w:t>«Зима в Санкт-Петербурге Зимние забавы (снежная баба) Мой дом. Бытовые приборы. Инструменты.»</w:t>
                  </w:r>
                </w:p>
                <w:p w:rsidR="00990C40" w:rsidRPr="00F537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Наблюдения за сезонными измене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ниями в природе зимой, беседы о характерных признаках зимы.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Познакомить с понятием «Зимние забавы». Расширение словаря по теме: забавы, снежки, каток, горка, снеговик, санки, ватрушка, ледянка, полозья, лыжи, кататься, бросать, лепить и т.д.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Беседы,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02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3.Формирование элементарн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ых математических представлений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«Сравнение чисел 4 и 5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Овал.Времена года.</w:t>
                  </w:r>
                </w:p>
                <w:p w:rsidR="00990C40" w:rsidRPr="00223B0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Круг и квадрат»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 умение различать и называть части суток : утро, день,вечер, ночь.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-продолжать учить называть числительные по порядку.-познакомить с геометрической фигурой овал-продолжать учить сравнивать предметы по величине-обследовать овал осязательно-двигательным способом-различать и называть пространственные направления от себя:(влево, вправо)-видеть форму предметов, соотносить ее с названием геометрических фигур: квадрат, круг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BE6807">
                    <w:rPr>
                      <w:sz w:val="18"/>
                      <w:szCs w:val="18"/>
                    </w:rPr>
                    <w:t xml:space="preserve">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BE6807" w:rsidRDefault="00990C40" w:rsidP="009B3486">
                  <w:pPr>
                    <w:jc w:val="both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Рассказывание украинской народной сказки «Рукавичка»</w:t>
                  </w:r>
                </w:p>
                <w:p w:rsidR="00990C40" w:rsidRPr="00D3434A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Ознакомление с малыми фольклорными формами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Познакомить детей со значением и содержанием потешки-заклички; учить выразительно и ритмично рассказывать наизусть потешку «Ты мороз-мороз…»</w:t>
                  </w:r>
                </w:p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продолжать учить детей эмоционально воспринимать содержание сказки, запоминать действующих лиц и последовательность событий;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2. Речевое развитие детей.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Чтение рассказа Л.Воронковой «Снег идет»</w:t>
                  </w:r>
                </w:p>
                <w:p w:rsidR="00990C40" w:rsidRPr="005110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«Звук М и МЬ» Звуковая культура речи звук П И ПЬ»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Упражнять в четком произношении звуков в словах, фразовой речи, спо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собствовать воспитанию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интонаци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онной выразительности речи; учить образовывать слова по аналогии. Упражнять в отчетливом и правиль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ном произношении звуков [п], [п']; побуждать вступать в диалог, упо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треблять слова со звуками [п], [п']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Объяснять значение средств вырази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тельности в музыке и литературе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1531DC" w:rsidRDefault="00990C40" w:rsidP="009B3486">
                  <w:pPr>
                    <w:jc w:val="both"/>
                    <w:rPr>
                      <w:bCs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Драматизация сказки (речь, движения, Интонация)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-Развитие звуковой и интонационной культуры речи, фонематического слуха</w:t>
                  </w:r>
                </w:p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1706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5492A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Художественно-</w:t>
                  </w:r>
                </w:p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эстетическое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Default="00990C40" w:rsidP="009B3486">
                  <w:pPr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 xml:space="preserve">-рисование </w:t>
                  </w:r>
                </w:p>
                <w:p w:rsidR="00990C40" w:rsidRPr="00521DE5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D17">
                    <w:rPr>
                      <w:sz w:val="18"/>
                      <w:szCs w:val="18"/>
                      <w:lang w:eastAsia="ru-RU"/>
                    </w:rPr>
                    <w:t>«Зима в Санкт-Петербурге Зимние забавы (снежная баба) Мой дом. Бытовые приборы. Инструменты.»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26D17" w:rsidRDefault="00990C40" w:rsidP="009B3486">
                  <w:pPr>
                    <w:rPr>
                      <w:bCs/>
                      <w:sz w:val="16"/>
                      <w:szCs w:val="16"/>
                      <w:lang w:eastAsia="ru-RU"/>
                    </w:rPr>
                  </w:pPr>
                  <w:r w:rsidRPr="00326D17">
                    <w:rPr>
                      <w:color w:val="000000"/>
                      <w:sz w:val="16"/>
                      <w:szCs w:val="16"/>
                      <w:lang w:eastAsia="ru-RU"/>
                    </w:rPr>
                    <w:t>Учить передавать образ нарядной елочки, украшать ее. Учить задумы</w:t>
                  </w:r>
                  <w:r w:rsidRPr="00326D17">
                    <w:rPr>
                      <w:color w:val="000000"/>
                      <w:sz w:val="16"/>
                      <w:szCs w:val="16"/>
                      <w:lang w:eastAsia="ru-RU"/>
                    </w:rPr>
                    <w:softHyphen/>
                    <w:t>вать содержание рисунка. Познакомить с оттенками цвета (ро</w:t>
                  </w:r>
                  <w:r w:rsidRPr="00326D17">
                    <w:rPr>
                      <w:color w:val="000000"/>
                      <w:sz w:val="16"/>
                      <w:szCs w:val="16"/>
                      <w:lang w:eastAsia="ru-RU"/>
                    </w:rPr>
                    <w:softHyphen/>
                    <w:t>зовый, голубой), обращать внимание на подбор цвета, соответствующего изображаемому предмету</w:t>
                  </w: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r w:rsidRPr="006D5C7B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t>Вызывать радость от результата дея</w:t>
                  </w: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тельности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-лепка</w:t>
                  </w:r>
                </w:p>
                <w:p w:rsidR="00990C40" w:rsidRPr="00326D17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1-я 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неделя «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Снеговик»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3-я неделя.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26D17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t>Формировать интерес к лепке, уме</w:t>
                  </w: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 создавать предметы, состоящие из 2-3 частей, соединяя их путем прижимания друг к другу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112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-аппликация.</w:t>
                  </w:r>
                </w:p>
                <w:p w:rsidR="00990C40" w:rsidRPr="00326D17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2-я неделя.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«Кормушка для птиц» 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4-я неделя </w:t>
                  </w:r>
                  <w:r w:rsidRPr="00326D17">
                    <w:rPr>
                      <w:bCs/>
                      <w:sz w:val="18"/>
                      <w:szCs w:val="18"/>
                      <w:lang w:eastAsia="ru-RU"/>
                    </w:rPr>
                    <w:t>«Домик»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326D1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t>Развивать умение создавать в аппли</w:t>
                  </w: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кации на бумаге разной формы ком</w:t>
                  </w:r>
                  <w:r w:rsidRPr="00326D1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позиции из геометрических форм, повторяя и чередуя их по форме и цвету, закреплять знание формы предметов и их цвета,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223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sz w:val="24"/>
                      <w:szCs w:val="24"/>
                    </w:rPr>
                  </w:pP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1.Физическая культура.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20"/>
                    </w:rPr>
                    <w:t xml:space="preserve">Подвижные игры: </w:t>
                  </w:r>
                  <w:r w:rsidRPr="00BE6807">
                    <w:rPr>
                      <w:sz w:val="18"/>
                      <w:szCs w:val="18"/>
                    </w:rPr>
                    <w:t>«Догони меня»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«Кошка и мышки»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«Поезд»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spacing w:after="100" w:afterAutospacing="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-воспитывать дружеские отношение между детьми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-закреплять умение ползать и подлезать под веревку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413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08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здоровом образе жизни и гигиене.</w:t>
                  </w:r>
                </w:p>
                <w:p w:rsidR="00990C40" w:rsidRPr="005110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1104D">
                    <w:rPr>
                      <w:bCs/>
                      <w:sz w:val="18"/>
                      <w:szCs w:val="18"/>
                      <w:lang w:eastAsia="ru-RU"/>
                    </w:rPr>
                    <w:t xml:space="preserve"> «Опасность на льду»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«Витамины и здоровье»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формирование основ здоров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ого образа жизни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D514F">
                    <w:rPr>
                      <w:bCs/>
                      <w:sz w:val="18"/>
                      <w:szCs w:val="18"/>
                      <w:lang w:eastAsia="ru-RU"/>
                    </w:rPr>
                    <w:t>Беседы, чтение худ. Лит. Дидактические игры.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rPr>
                <w:cantSplit/>
                <w:trHeight w:val="71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II</w:t>
                  </w:r>
                </w:p>
              </w:tc>
              <w:tc>
                <w:tcPr>
                  <w:tcW w:w="485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75B2A" w:rsidRDefault="00990C40" w:rsidP="009B3486">
                  <w:pPr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sz w:val="18"/>
                      <w:szCs w:val="18"/>
                      <w:lang w:eastAsia="ru-RU"/>
                    </w:rPr>
                    <w:t>«</w:t>
                  </w:r>
                  <w:r w:rsidRPr="00475B2A">
                    <w:rPr>
                      <w:b/>
                      <w:sz w:val="18"/>
                      <w:szCs w:val="18"/>
                      <w:lang w:eastAsia="ru-RU"/>
                    </w:rPr>
                    <w:t>Растения как живые существа. Комнатные растения (герань, кактус) Транспорт. Правила дорожного движения День Защитника Отечества Наша Армия. Животные севера и юга</w:t>
                  </w:r>
                  <w:r>
                    <w:rPr>
                      <w:b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990C40" w:rsidRPr="00EB38A4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(Итоговое мероприятие: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«День защитника Отечества</w:t>
                  </w:r>
                  <w:r w:rsidRPr="00882652">
                    <w:rPr>
                      <w:bCs/>
                      <w:sz w:val="18"/>
                      <w:szCs w:val="18"/>
                      <w:lang w:eastAsia="ru-RU"/>
                    </w:rPr>
                    <w:t>»</w:t>
                  </w:r>
                  <w:r w:rsidRPr="001000CF">
                    <w:rPr>
                      <w:bCs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990C40" w:rsidRPr="00BE6807" w:rsidTr="009B3486">
              <w:trPr>
                <w:trHeight w:val="278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A26BB2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развитие.</w:t>
                  </w:r>
                </w:p>
                <w:p w:rsidR="00990C40" w:rsidRPr="00D815FD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1.Игра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2628C">
                    <w:rPr>
                      <w:bCs/>
                      <w:sz w:val="18"/>
                      <w:szCs w:val="18"/>
                      <w:lang w:eastAsia="ru-RU"/>
                    </w:rPr>
                    <w:t xml:space="preserve">Сюжетно ролевые игры </w:t>
                  </w:r>
                </w:p>
                <w:p w:rsidR="00990C40" w:rsidRPr="00753E8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Семья»</w:t>
                  </w:r>
                </w:p>
                <w:p w:rsidR="00990C40" w:rsidRPr="00F5374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(праздник 23 февраля</w:t>
                  </w: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753E85">
                    <w:rPr>
                      <w:bCs/>
                      <w:sz w:val="18"/>
                      <w:szCs w:val="18"/>
                      <w:lang w:eastAsia="ru-RU"/>
                    </w:rPr>
                    <w:t>Побуждение детей творчески воспроизводить в играх быт детей; совершенствовать умения самостоятельно создавать для задуманного сюжета игровую обстановку; формировать ценные нравственные чувства.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 xml:space="preserve">Организация развивающей среды для самостоятельной деятельности детей </w:t>
                  </w:r>
                </w:p>
              </w:tc>
            </w:tr>
            <w:tr w:rsidR="00990C40" w:rsidRPr="00BE6807" w:rsidTr="009B3486">
              <w:trPr>
                <w:trHeight w:val="51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2.Представления о мире людей и рукотворных материалах.</w:t>
                  </w:r>
                </w:p>
                <w:p w:rsidR="00990C40" w:rsidRPr="00BB6F87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945C1F">
                    <w:rPr>
                      <w:sz w:val="18"/>
                      <w:szCs w:val="18"/>
                    </w:rPr>
                    <w:t>«Кого покатаем на машине?»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84510A">
                    <w:rPr>
                      <w:bCs/>
                      <w:sz w:val="18"/>
                      <w:szCs w:val="18"/>
                      <w:lang w:eastAsia="ru-RU"/>
                    </w:rPr>
                    <w:t>Закреплять умение группировать материалы на рукотворные и природные.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Сюжетно – ролевая игра.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Чтение.</w:t>
                  </w:r>
                </w:p>
                <w:p w:rsidR="00990C40" w:rsidRPr="0085135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игры.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5135F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</w:tc>
            </w:tr>
            <w:tr w:rsidR="00990C40" w:rsidRPr="00BE6807" w:rsidTr="009B3486">
              <w:trPr>
                <w:trHeight w:val="71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3.Безопасное поведение в быту, социуме, природе.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 w:rsidRPr="00FA7AF5">
                    <w:rPr>
                      <w:sz w:val="18"/>
                      <w:szCs w:val="18"/>
                    </w:rPr>
                    <w:t>«Огонь –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наш друг,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огонь – наш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7AF5">
                    <w:rPr>
                      <w:sz w:val="18"/>
                      <w:szCs w:val="18"/>
                    </w:rPr>
                    <w:t>враг!»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 w:rsidRPr="004E26E8">
                    <w:rPr>
                      <w:sz w:val="18"/>
                      <w:szCs w:val="18"/>
                    </w:rPr>
                    <w:t>«Небезопасные зимние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E26E8">
                    <w:rPr>
                      <w:sz w:val="18"/>
                      <w:szCs w:val="18"/>
                    </w:rPr>
                    <w:t>забавы!»</w:t>
                  </w:r>
                </w:p>
                <w:p w:rsidR="00990C40" w:rsidRPr="0085135F" w:rsidRDefault="00990C40" w:rsidP="009B34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4E26E8">
                    <w:rPr>
                      <w:bCs/>
                      <w:sz w:val="18"/>
                      <w:szCs w:val="18"/>
                      <w:lang w:eastAsia="ru-RU"/>
                    </w:rPr>
                    <w:t>Рассмотреть различные опасные ситуации, которые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E26E8">
                    <w:rPr>
                      <w:bCs/>
                      <w:sz w:val="18"/>
                      <w:szCs w:val="18"/>
                      <w:lang w:eastAsia="ru-RU"/>
                    </w:rPr>
                    <w:t>могут возникнуть зимой при катании на лыжах, санках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E26E8">
                    <w:rPr>
                      <w:bCs/>
                      <w:sz w:val="18"/>
                      <w:szCs w:val="18"/>
                      <w:lang w:eastAsia="ru-RU"/>
                    </w:rPr>
                    <w:t>и коньках, научить правилам поведения в таких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ситуациях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ситуаций.</w:t>
                  </w:r>
                </w:p>
                <w:p w:rsidR="00990C40" w:rsidRPr="00F81D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416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Труд на прогулке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Убираем дорожки на площадке от снега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объяснение, напоминание,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указание.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48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BB6F8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18"/>
                      <w:szCs w:val="18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«Смотрите, какой я!»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tabs>
                      <w:tab w:val="left" w:pos="11655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sz w:val="18"/>
                      <w:szCs w:val="18"/>
                    </w:rPr>
                    <w:t>Учить идентифицировать себя с представителями своего пола.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531DC" w:rsidRDefault="00990C40" w:rsidP="009B3486">
                  <w:pPr>
                    <w:tabs>
                      <w:tab w:val="left" w:pos="11655"/>
                    </w:tabs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11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  <w:r w:rsidRPr="00BE6807">
                    <w:rPr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4E6C71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 xml:space="preserve">«Ворота» </w:t>
                  </w:r>
                  <w:r w:rsidRPr="00481778">
                    <w:rPr>
                      <w:bCs/>
                      <w:sz w:val="18"/>
                      <w:szCs w:val="18"/>
                      <w:lang w:eastAsia="ru-RU"/>
                    </w:rPr>
                    <w:t>«Строим забор»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9364B3">
                    <w:rPr>
                      <w:bCs/>
                      <w:sz w:val="18"/>
                      <w:szCs w:val="18"/>
                      <w:lang w:eastAsia="ru-RU"/>
                    </w:rPr>
                    <w:t>упражнять детей в выкладывании изображений из геометрических фигур используя схемы.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21DE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деятельность детей. Рассм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атривание картинок, обсуждение.</w:t>
                  </w: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902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75B2A" w:rsidRDefault="00990C40" w:rsidP="009B3486">
                  <w:pPr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/>
                      <w:sz w:val="18"/>
                      <w:szCs w:val="18"/>
                      <w:lang w:eastAsia="ru-RU"/>
                    </w:rPr>
                    <w:t>2.Развитие представлений о себе и окружающем мире.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Формирование целостной картины мира</w:t>
                  </w:r>
                </w:p>
                <w:p w:rsidR="00990C40" w:rsidRPr="00475B2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sz w:val="18"/>
                      <w:szCs w:val="18"/>
                      <w:lang w:eastAsia="ru-RU"/>
                    </w:rPr>
                    <w:t>«Растения как живые существа. Комнатные растения (герань, кактус) Транспорт. Правила дорожного движения День Защитника Отечества Наша Армия. Животные севера и юга»</w:t>
                  </w:r>
                </w:p>
                <w:p w:rsidR="00990C40" w:rsidRPr="00EB38A4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Совершенствовать знания о комнатных растениях на примере имеющихся в группе. Учить и помогать за ними ухаживать и бережно отно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ситься.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Закреплять знания детей о грузовой, легковой машине, автобусе. Дать по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нятие, что все это транспорт. Закреплять знания о правилах до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рожного движения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Познакомить детей со славными страницами истории нашего госу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дарства, с праздником «День защит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ника Отечества»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color w:val="FF0000"/>
                      <w:sz w:val="24"/>
                      <w:szCs w:val="24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Продолжать знакомить  детей с животными севера и юга, учить узнавать и называть животных севера и юга, находить отличия,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Беседы,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Продуктивная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169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3.Формирование элементарн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ых математических представлений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-познакомить с числом 2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-сравнение двух групп предметов</w:t>
                  </w:r>
                </w:p>
                <w:p w:rsidR="00990C40" w:rsidRPr="00223B0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Упражнять в умении определять пространственные направления от себя и обозначать их словами «впереди - сзади (позади)», «вверху - внизу», «справа (направо) - слева (налево)».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Совершенствовать навыки сравне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ния двух равных групп предметов способом приложения и пользо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ваться словами «помногу», «по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ровну», «одинаково», «столько - сколько». Упражнять в сравнении: двух предметов по высоте; двух равных групп предметов спо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собом наложения и приложения.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1531DC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деятельность детей. Рассматривание картинок, обсуждение.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BE6807" w:rsidRDefault="00990C40" w:rsidP="009B3486">
                  <w:pPr>
                    <w:jc w:val="both"/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Заучивание стихотворения А. Кондратьева «Метель»</w:t>
                  </w:r>
                </w:p>
                <w:p w:rsidR="00990C40" w:rsidRPr="001531D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Чтение сказки в стихах К.И. Чуковского «Айболит», «Путаница»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BE6807">
                    <w:rPr>
                      <w:sz w:val="18"/>
                      <w:szCs w:val="18"/>
                      <w:shd w:val="clear" w:color="auto" w:fill="FFFFFF"/>
                    </w:rPr>
                    <w:t>Учить детей эмоционально воспринимать и понимать образное содержание поэтического текста.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shd w:val="clear" w:color="auto" w:fill="FFFFFF"/>
                    </w:rPr>
                    <w:t>-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2. Речевое развитие детей.</w:t>
                  </w:r>
                </w:p>
                <w:p w:rsidR="00990C40" w:rsidRPr="001531DC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1531DC">
                    <w:rPr>
                      <w:sz w:val="18"/>
                      <w:szCs w:val="18"/>
                      <w:lang w:eastAsia="ru-RU"/>
                    </w:rPr>
                    <w:t>Растения как живые существа. Комнатные растения (герань, кактус) Транспорт. Правила дорожного движения День Защитника Отечества Наша Армия. Животные севера и юга»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-Овладение речью как средством общения и культуры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-Обогащение активного словаря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-Развитие связной, грамматически правильной диалогической и монологической речи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326C17">
                    <w:rPr>
                      <w:bCs/>
                      <w:sz w:val="18"/>
                      <w:szCs w:val="18"/>
                      <w:lang w:eastAsia="ru-RU"/>
                    </w:rPr>
                    <w:t>Игра с участием кукол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-Знакомство с книжной культурой, детской литературой, понимание на слух текстов различных жанров детской литературы-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2433"/>
              </w:trPr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Художественно-</w:t>
                  </w:r>
                </w:p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>эстетическое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17069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Default="00990C40" w:rsidP="009B3486">
                  <w:pPr>
                    <w:rPr>
                      <w:b/>
                      <w:bCs/>
                      <w:lang w:eastAsia="ru-RU"/>
                    </w:rPr>
                  </w:pPr>
                  <w:r w:rsidRPr="00817069">
                    <w:rPr>
                      <w:b/>
                      <w:bCs/>
                      <w:lang w:eastAsia="ru-RU"/>
                    </w:rPr>
                    <w:t xml:space="preserve">-рисование </w:t>
                  </w:r>
                </w:p>
                <w:p w:rsidR="00990C40" w:rsidRDefault="00990C40" w:rsidP="009B3486">
                  <w:pPr>
                    <w:rPr>
                      <w:b/>
                      <w:bCs/>
                      <w:lang w:eastAsia="ru-RU"/>
                    </w:rPr>
                  </w:pPr>
                </w:p>
                <w:p w:rsidR="00990C40" w:rsidRPr="00521DE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sz w:val="18"/>
                      <w:szCs w:val="18"/>
                      <w:lang w:eastAsia="ru-RU"/>
                    </w:rPr>
                    <w:t>«Растения как живые существа. Комнатные растения (герань, кактус) Транспорт. Правила дорожного движения День Защитника Отечества Наша Армия. Животные севера и юга»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75B2A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color w:val="000000"/>
                      <w:sz w:val="18"/>
                      <w:szCs w:val="18"/>
                      <w:lang w:eastAsia="ru-RU"/>
                    </w:rPr>
                    <w:t>Формировать интерес к занятиям изобразительной деятельностью, предлагать детям передавать в ри</w:t>
                  </w:r>
                  <w:r w:rsidRPr="00475B2A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сунках красоту природы,</w:t>
                  </w:r>
                </w:p>
                <w:p w:rsidR="00990C40" w:rsidRDefault="00990C40" w:rsidP="009B3486">
                  <w:pPr>
                    <w:rPr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bCs/>
                      <w:sz w:val="16"/>
                      <w:szCs w:val="16"/>
                      <w:lang w:eastAsia="ru-RU"/>
                    </w:rPr>
                    <w:t>Закреплять умение рисовать красками предмет, состоящий из нескольких частей</w:t>
                  </w:r>
                </w:p>
                <w:p w:rsidR="00990C40" w:rsidRPr="00326D17" w:rsidRDefault="00990C40" w:rsidP="009B3486">
                  <w:pPr>
                    <w:rPr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bCs/>
                      <w:sz w:val="16"/>
                      <w:szCs w:val="16"/>
                      <w:lang w:eastAsia="ru-RU"/>
                    </w:rPr>
                    <w:t>Учить детей рисовать предметы округлой формы и аккуратно закрашивать их.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4122A4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230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-лепка</w:t>
                  </w:r>
                </w:p>
                <w:p w:rsidR="00990C40" w:rsidRPr="00C14E63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1-я неделя.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Машинка</w:t>
                  </w:r>
                </w:p>
                <w:p w:rsidR="00990C40" w:rsidRPr="00C14E63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3-я неделя.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Жирафик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Предлагать детям лепить несложные предметы, состоящие из нескольких частей (самолет), объединить вылеп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ленные фигурки в коллективную композицию (большие и маленькие самолеты на аэродроме), вызывать радость от восприятия результата своей и общей работы.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97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-аппликация.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2-я неделя. </w:t>
                  </w:r>
                  <w:r w:rsidRPr="00C14E63">
                    <w:rPr>
                      <w:bCs/>
                      <w:sz w:val="18"/>
                      <w:szCs w:val="18"/>
                      <w:lang w:eastAsia="ru-RU"/>
                    </w:rPr>
                    <w:t>Красивый цветок</w:t>
                  </w:r>
                </w:p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64C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4-я неделя </w:t>
                  </w:r>
                  <w:r w:rsidRPr="00C14E63">
                    <w:rPr>
                      <w:bCs/>
                      <w:sz w:val="18"/>
                      <w:szCs w:val="18"/>
                      <w:lang w:eastAsia="ru-RU"/>
                    </w:rPr>
                    <w:t>Самолет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Развивать умение создавать в аппли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кации композиции из геометриче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ских форм и природных материалов, повторяя и чередуя их по форме и цвету, развивать эстетическое вос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приятие, чувство ритма, вызывать у детей радость от полученного изоб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ражения.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Неп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31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4364C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4.музыка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По плану музыкального руководителя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701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sz w:val="24"/>
                      <w:szCs w:val="24"/>
                    </w:rPr>
                  </w:pPr>
                  <w:r w:rsidRPr="00BE6807">
                    <w:rPr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75B2A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1.Физическая культура.</w:t>
                  </w:r>
                </w:p>
                <w:p w:rsidR="00990C40" w:rsidRPr="00475B2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Cs/>
                      <w:sz w:val="18"/>
                      <w:szCs w:val="18"/>
                      <w:lang w:eastAsia="ru-RU"/>
                    </w:rPr>
                    <w:t>Подвижные игры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Воробьишки и автомобиль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Кошка и мышки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Догони меня</w:t>
                  </w:r>
                </w:p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Поез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 xml:space="preserve">Развивать у детей внимание, глазомер. Упражнять в метании в цель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Развивать у детей выдержку, умение согласовывать движения со словами, ловкость. Упражнять в беге и в приседании, построении в круг и ходьбе по кругу.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Развивать у детей внимание, ловкость, выдержку. Упражнять в подлезании.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Развивать у детей внимание, ловкость. Упражнять в прыжках и ориентировке в пространстве.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990C40" w:rsidRPr="00BE6807" w:rsidRDefault="00990C40" w:rsidP="009B3486">
                  <w:pPr>
                    <w:pStyle w:val="NoSpacing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235C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235C2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90C40" w:rsidRPr="00BE6807" w:rsidTr="009B3486">
              <w:tblPrEx>
                <w:tblLook w:val="0000"/>
              </w:tblPrEx>
              <w:trPr>
                <w:trHeight w:val="38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tabs>
                      <w:tab w:val="left" w:pos="11655"/>
                    </w:tabs>
                    <w:ind w:left="114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75B2A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здоровом образе жизни и гигиене.</w:t>
                  </w:r>
                </w:p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75B2A">
                    <w:rPr>
                      <w:bCs/>
                      <w:sz w:val="18"/>
                      <w:szCs w:val="18"/>
                      <w:lang w:eastAsia="ru-RU"/>
                    </w:rPr>
                    <w:t>«Болезни и их профилактика»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Формирование здорового образа жизни</w:t>
                  </w:r>
                </w:p>
              </w:tc>
              <w:tc>
                <w:tcPr>
                  <w:tcW w:w="1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D514F">
                    <w:rPr>
                      <w:bCs/>
                      <w:sz w:val="18"/>
                      <w:szCs w:val="18"/>
                      <w:lang w:eastAsia="ru-RU"/>
                    </w:rPr>
                    <w:t>Беседы, чтение худ. Лит. Дидактические игры.</w:t>
                  </w:r>
                </w:p>
              </w:tc>
            </w:tr>
          </w:tbl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2"/>
              <w:gridCol w:w="2150"/>
              <w:gridCol w:w="2581"/>
              <w:gridCol w:w="5596"/>
              <w:gridCol w:w="4085"/>
            </w:tblGrid>
            <w:tr w:rsidR="00990C40" w:rsidRPr="00BE6807" w:rsidTr="009B3486">
              <w:trPr>
                <w:cantSplit/>
                <w:trHeight w:val="199"/>
              </w:trPr>
              <w:tc>
                <w:tcPr>
                  <w:tcW w:w="1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CA78DC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</w:t>
                  </w:r>
                </w:p>
              </w:tc>
              <w:tc>
                <w:tcPr>
                  <w:tcW w:w="481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«</w:t>
                  </w:r>
                  <w:r w:rsidRPr="00024822">
                    <w:rPr>
                      <w:b/>
                      <w:i/>
                      <w:sz w:val="20"/>
                      <w:szCs w:val="20"/>
                      <w:lang w:eastAsia="ru-RU"/>
                    </w:rPr>
                    <w:t>Наши бабушки и мамы. Домашние птицы (петух, курица, цыпленок). Деревья, кусты. Всемирный день театра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</w:t>
                  </w:r>
                  <w:r w:rsidRPr="00024822">
                    <w:rPr>
                      <w:bCs/>
                      <w:sz w:val="18"/>
                      <w:szCs w:val="18"/>
                      <w:lang w:eastAsia="ru-RU"/>
                    </w:rPr>
                    <w:t>(Итоговое меро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приятия</w:t>
                  </w:r>
                  <w:r w:rsidRPr="00024822">
                    <w:rPr>
                      <w:bCs/>
                      <w:sz w:val="18"/>
                      <w:szCs w:val="18"/>
                      <w:lang w:eastAsia="ru-RU"/>
                    </w:rPr>
                    <w:t>^, «Изготовление сувениров мамам и бабушкам»</w:t>
                  </w:r>
                  <w:r>
                    <w:rPr>
                      <w:b/>
                      <w:i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990C40" w:rsidRPr="00BE6807" w:rsidTr="009B3486">
              <w:trPr>
                <w:trHeight w:val="464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  <w:r w:rsidRPr="00024822">
                    <w:rPr>
                      <w:b/>
                    </w:rPr>
                    <w:t>Социально-коммуникативное развитие.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024822">
                    <w:rPr>
                      <w:b/>
                      <w:sz w:val="18"/>
                      <w:szCs w:val="18"/>
                    </w:rPr>
                    <w:t>1.Игра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«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Птицеферма»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«Театр»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-воспитывать бережное отношение к птицам.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правила поведения в театре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24822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24822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24822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24822">
                    <w:rPr>
                      <w:bCs/>
                      <w:sz w:val="18"/>
                      <w:szCs w:val="18"/>
                      <w:lang w:eastAsia="ru-RU"/>
                    </w:rPr>
                    <w:t xml:space="preserve">Организация развивающей среды для </w:t>
                  </w:r>
                </w:p>
              </w:tc>
            </w:tr>
            <w:tr w:rsidR="00990C40" w:rsidRPr="00BE6807" w:rsidTr="009B3486">
              <w:trPr>
                <w:trHeight w:val="746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2.Представления о мире людей и рукотворных материалах.</w:t>
                  </w:r>
                </w:p>
                <w:p w:rsidR="00990C40" w:rsidRPr="00024822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767D28">
                    <w:rPr>
                      <w:sz w:val="18"/>
                      <w:szCs w:val="18"/>
                    </w:rPr>
                    <w:t>«Угадай, что из чего сделано»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t xml:space="preserve"> </w:t>
                  </w:r>
                  <w:r w:rsidRPr="00767D28">
                    <w:rPr>
                      <w:bCs/>
                      <w:sz w:val="18"/>
                      <w:szCs w:val="18"/>
                      <w:lang w:eastAsia="ru-RU"/>
                    </w:rPr>
                    <w:t>Упражнять детей группировать предметы по материалу, из которого они сделаны.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ситуаций.</w:t>
                  </w:r>
                </w:p>
              </w:tc>
            </w:tr>
            <w:tr w:rsidR="00990C40" w:rsidRPr="00BE6807" w:rsidTr="009B3486">
              <w:trPr>
                <w:trHeight w:val="832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BB6F87">
                    <w:rPr>
                      <w:b/>
                      <w:sz w:val="18"/>
                      <w:szCs w:val="18"/>
                    </w:rPr>
                    <w:t>3.Безопасное поведение в быту, социуме, природе.</w:t>
                  </w:r>
                </w:p>
                <w:p w:rsidR="00990C40" w:rsidRPr="00024822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F351DF">
                    <w:rPr>
                      <w:sz w:val="18"/>
                      <w:szCs w:val="18"/>
                    </w:rPr>
                    <w:t>«Международный женский день»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63ED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63EDE">
                    <w:rPr>
                      <w:bCs/>
                      <w:sz w:val="18"/>
                      <w:szCs w:val="18"/>
                      <w:lang w:eastAsia="ru-RU"/>
                    </w:rPr>
                    <w:t>Формирование уважительного отношения и чувств принадлежности к сообществу детей и взрослых в организации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ситуаций.</w:t>
                  </w:r>
                </w:p>
              </w:tc>
            </w:tr>
            <w:tr w:rsidR="00990C40" w:rsidRPr="00BE6807" w:rsidTr="009B3486">
              <w:trPr>
                <w:trHeight w:val="418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BB6F8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F351DF" w:rsidRDefault="00990C40" w:rsidP="009B3486">
                  <w:pPr>
                    <w:rPr>
                      <w:sz w:val="18"/>
                      <w:szCs w:val="18"/>
                    </w:rPr>
                  </w:pPr>
                </w:p>
                <w:p w:rsidR="00990C40" w:rsidRPr="00024822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правильно пользоваться ложкой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ситуаций.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285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BB6F87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«Смотрите, какой я!»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sz w:val="18"/>
                      <w:szCs w:val="18"/>
                    </w:rPr>
                    <w:t>Учить идентифицировать себя с представителями своего пола.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</w:tr>
            <w:tr w:rsidR="00990C40" w:rsidRPr="00BE6807" w:rsidTr="009B3486">
              <w:trPr>
                <w:trHeight w:val="1364"/>
              </w:trPr>
              <w:tc>
                <w:tcPr>
                  <w:tcW w:w="1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Познавательное развитие</w:t>
                  </w: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943CE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943C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4E6C71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Pr="00BE6807" w:rsidRDefault="00990C40" w:rsidP="009B3486">
                  <w:pPr>
                    <w:tabs>
                      <w:tab w:val="left" w:pos="11655"/>
                    </w:tabs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«Мебель для кукол». «Загон для лошадок»</w:t>
                  </w:r>
                </w:p>
                <w:p w:rsidR="00990C40" w:rsidRPr="00024822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-познакомить с прямоугольной формой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-учить огораживать пространство высоким забором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-учить приему ставить кирпичик на длинную узкую грань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Объяснение, пояснение,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указание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1394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 2.Развитие представлений о себе и окружающем мире.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Формирование целостной картины мира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«</w:t>
                  </w:r>
                  <w:r w:rsidRPr="00BE6807">
                    <w:rPr>
                      <w:i/>
                      <w:sz w:val="18"/>
                      <w:szCs w:val="18"/>
                      <w:lang w:eastAsia="ru-RU"/>
                    </w:rPr>
                    <w:t>Наши бабушки и мамы. Домашние птицы (петух, курица, цыпленок). Деревья, кусты. Всемирный день театра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Формировать доброе отношение к своей маме, желание сделать прият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ное.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Обобщать у детей представление о птицах: у всех птиц есть клюв, тело покрыто перьями, два крыла, две ноги, птенцы появляются из яйца. Воспитывать бережное отношение птицам, к природе.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Активизировать имеющиеся знания  и представления о театре, обогащать и уточнять словарь по теме «театр»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</w:t>
                  </w:r>
                </w:p>
              </w:tc>
            </w:tr>
            <w:tr w:rsidR="00990C40" w:rsidRPr="00BE6807" w:rsidTr="009B3486">
              <w:trPr>
                <w:trHeight w:val="1517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 xml:space="preserve"> 3.Формирование элементарных математических представлений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D138A4">
                    <w:rPr>
                      <w:sz w:val="18"/>
                      <w:szCs w:val="18"/>
                    </w:rPr>
                    <w:t>«День,ночь».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D138A4">
                    <w:rPr>
                      <w:sz w:val="18"/>
                      <w:szCs w:val="18"/>
                    </w:rPr>
                    <w:t>«Сравнение предметов по длине,ширине,высоте»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Закреплять умение различать и называть части суток: «день», «ночь».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Побуждать детей к созданию вариан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тов конструкций, добавляя другие детали (на столбики ворот ставить трехгранные призмы, рядом со стол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бами - кубики и др.);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Закреплять: - способы сравнения двух предметов по длине, ширине, высоте; - обозначать результаты со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ответствующими словами.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932"/>
              </w:trPr>
              <w:tc>
                <w:tcPr>
                  <w:tcW w:w="1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  Поэзия (произведения поэтов и писателей России):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  А. Пушкин «Свет наш, солнышко!..», «Месяц, месяц…», «Ветер, ветер!..» (из «Сказки о мертвой царевне и о семи богатырях»).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    Поэзия (произведения поэтов и писателей разных стран):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Н. Забила. «Карандаш», пер. с укр. З. Александровой; С. Капутикян. «Кто скорее допьет?», «Маша не плачет», пер. с АРМ. Т. Спендиаровой.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Учить формировать главную мысль произведения. Воспитывать эмоциональную отзывчивость, уважение к женщине - матери, бережное отношение к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 xml:space="preserve">Чтение худ.лит, 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1639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D138A4">
                    <w:rPr>
                      <w:sz w:val="18"/>
                      <w:szCs w:val="18"/>
                    </w:rPr>
                    <w:t>2.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 2. Речевое развитие детей.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«Русская народная сказка «Гуси –лебеди»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К.Чуковский «Чудо – дерево». Чтение русской народной сказки «У страха глаза велики»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8434D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t>Упражнять в произношении звукоподражаний с разной скоро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стью и громкостью, отрабатывать правильное и отчетливой произно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шение.</w:t>
                  </w:r>
                </w:p>
                <w:p w:rsidR="00990C40" w:rsidRPr="0058434D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t>Познакомить с новым стихотворе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нием, совершенствовать диалогиче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скую речь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rStyle w:val="c4"/>
                      <w:color w:val="444444"/>
                      <w:sz w:val="18"/>
                      <w:szCs w:val="18"/>
                    </w:rPr>
                    <w:t>Учить детей отвечать на вопросы по теме; закрепить представление о деревьях; учить детей отвечать на вопросы, применяя имена прилагательные. Развивать зрительное внимание.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деятельность детей. Рассматривание картинок, обсуждение.</w:t>
                  </w:r>
                </w:p>
              </w:tc>
            </w:tr>
            <w:tr w:rsidR="00990C40" w:rsidRPr="00BE6807" w:rsidTr="009B3486">
              <w:trPr>
                <w:trHeight w:val="1257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3.Коррекция нарушений устной речи. 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Пальчиковый театр (технические приемы).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843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8434D">
                    <w:rPr>
                      <w:bCs/>
                      <w:sz w:val="18"/>
                      <w:szCs w:val="18"/>
                      <w:lang w:eastAsia="ru-RU"/>
                    </w:rPr>
                    <w:t>-Знакомство с книжной культурой, детской литературой, понимание на слух текстов различных жанров детской литературы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Игры- драматизации, инсценировки, этюды, хороводные игры</w:t>
                  </w:r>
                </w:p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  <w:tr w:rsidR="00990C40" w:rsidRPr="00BE6807" w:rsidTr="009B3486">
              <w:trPr>
                <w:trHeight w:val="1435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Художественно-эстетическое развитие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D138A4">
                    <w:rPr>
                      <w:sz w:val="18"/>
                      <w:szCs w:val="18"/>
                    </w:rPr>
                    <w:t>1.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-рисование 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</w:t>
                  </w:r>
                  <w:r w:rsidRPr="00BE6807">
                    <w:rPr>
                      <w:i/>
                      <w:sz w:val="18"/>
                      <w:szCs w:val="18"/>
                      <w:lang w:eastAsia="ru-RU"/>
                    </w:rPr>
                    <w:t>Наши бабушки и мамы. Домашние птицы (петух, курица, цыпленок). Деревья, кусты. Всемирный день театра»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8434D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t>Предлагать детям передавать в ри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сунках красоту окружающих пред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метов и природы, совершенствовать умение правильно держать каран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даш, фломастер, кисть, не напрягая мышц и не сжимая сильно пальцы, добиваться свободного движения руки с карандашом и кистью во время рисования.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1548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D138A4">
                    <w:rPr>
                      <w:sz w:val="18"/>
                      <w:szCs w:val="18"/>
                    </w:rPr>
                    <w:t>2.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 -лепка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1-я неделя. </w:t>
                  </w:r>
                  <w:r w:rsidRPr="00BE6807">
                    <w:rPr>
                      <w:sz w:val="18"/>
                      <w:szCs w:val="18"/>
                    </w:rPr>
                    <w:t>«Около курочки много цыпляток»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3-я неделя.</w:t>
                  </w:r>
                  <w:r w:rsidRPr="00D138A4">
                    <w:rPr>
                      <w:sz w:val="18"/>
                      <w:szCs w:val="18"/>
                    </w:rPr>
                    <w:t xml:space="preserve"> «Самолет из колбасок»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843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t>Формировать интерес к лепке, за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креплять представления о свойствах глины, пластилина и способах лепки, предлагать детям лепить не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сложные предметы, состоящие из нескольких частей, объединять вы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лепленные фигурки в коллективную композицию, побуждать украшать вылепленные предметы, используя палочку с заточенным концом.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1095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F7587B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.-аппликация</w:t>
                  </w:r>
                </w:p>
                <w:p w:rsidR="00990C40" w:rsidRPr="00BE6807" w:rsidRDefault="00990C40" w:rsidP="009B348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2-я неделя </w:t>
                  </w:r>
                  <w:r w:rsidRPr="00BE6807">
                    <w:rPr>
                      <w:sz w:val="20"/>
                      <w:szCs w:val="20"/>
                    </w:rPr>
                    <w:t>«Красивая салфеточка для мамы»</w:t>
                  </w:r>
                </w:p>
                <w:p w:rsidR="00990C40" w:rsidRPr="0008644E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4 –я неделя </w:t>
                  </w:r>
                  <w:r w:rsidRPr="00BE6807">
                    <w:rPr>
                      <w:sz w:val="18"/>
                      <w:szCs w:val="18"/>
                    </w:rPr>
                    <w:t>«Скворечник»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8434D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t>Приобщать детей к искусству аппли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кации, формировать интерес к этому виду деятельности, развивать чув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ство ритма, эстетическое восприя</w:t>
                  </w:r>
                  <w:r w:rsidRPr="0058434D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тие;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375"/>
              </w:trPr>
              <w:tc>
                <w:tcPr>
                  <w:tcW w:w="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7587B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4.музыка</w:t>
                  </w:r>
                </w:p>
              </w:tc>
              <w:tc>
                <w:tcPr>
                  <w:tcW w:w="1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8434D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Прослушивание музыкальных сказок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4965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2041"/>
              <w:gridCol w:w="198"/>
              <w:gridCol w:w="2526"/>
              <w:gridCol w:w="20"/>
              <w:gridCol w:w="5566"/>
              <w:gridCol w:w="32"/>
              <w:gridCol w:w="4009"/>
              <w:gridCol w:w="18"/>
            </w:tblGrid>
            <w:tr w:rsidR="00990C40" w:rsidRPr="00BE6807" w:rsidTr="009B3486">
              <w:trPr>
                <w:gridAfter w:val="1"/>
                <w:wAfter w:w="13" w:type="pct"/>
                <w:trHeight w:val="1364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C5BFA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75B2A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1.Физическая культура.</w:t>
                  </w:r>
                </w:p>
                <w:p w:rsidR="00990C40" w:rsidRPr="00475B2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Cs/>
                      <w:sz w:val="18"/>
                      <w:szCs w:val="18"/>
                      <w:lang w:eastAsia="ru-RU"/>
                    </w:rPr>
                    <w:t>Подвижные игры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«Кошка и мышка»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«Пузырь»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«Солнышко и дождик»</w:t>
                  </w:r>
                </w:p>
                <w:p w:rsidR="00990C40" w:rsidRPr="00F7587B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«Мой веселый, звонкий мяч»</w:t>
                  </w:r>
                </w:p>
              </w:tc>
              <w:tc>
                <w:tcPr>
                  <w:tcW w:w="1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-развивать координацию движений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-способствовать развитию ловкости, преодолению робости</w:t>
                  </w:r>
                </w:p>
              </w:tc>
              <w:tc>
                <w:tcPr>
                  <w:tcW w:w="13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rPr>
                <w:gridAfter w:val="1"/>
                <w:wAfter w:w="13" w:type="pct"/>
                <w:trHeight w:val="84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B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2.Представления о здоровом образе жизни и гигиене.</w:t>
                  </w:r>
                  <w:r w:rsidRPr="000C7B2A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«Правила оказания первой помощ</w:t>
                  </w:r>
                </w:p>
              </w:tc>
              <w:tc>
                <w:tcPr>
                  <w:tcW w:w="1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основ здорового образа жизни</w:t>
                  </w:r>
                </w:p>
              </w:tc>
              <w:tc>
                <w:tcPr>
                  <w:tcW w:w="13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F2041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F2041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</w:tc>
            </w:tr>
            <w:tr w:rsidR="00990C40" w:rsidRPr="00BE6807" w:rsidTr="009B3486">
              <w:trPr>
                <w:cantSplit/>
                <w:trHeight w:val="358"/>
              </w:trPr>
              <w:tc>
                <w:tcPr>
                  <w:tcW w:w="1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IV</w:t>
                  </w:r>
                </w:p>
              </w:tc>
              <w:tc>
                <w:tcPr>
                  <w:tcW w:w="485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Default="00990C40" w:rsidP="009B3486">
                  <w:pPr>
                    <w:jc w:val="center"/>
                    <w:rPr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sz w:val="18"/>
                      <w:szCs w:val="18"/>
                      <w:lang w:eastAsia="ru-RU"/>
                    </w:rPr>
                    <w:t>«Пере</w:t>
                  </w:r>
                  <w:r w:rsidRPr="00F92C76">
                    <w:rPr>
                      <w:b/>
                      <w:sz w:val="18"/>
                      <w:szCs w:val="18"/>
                      <w:lang w:eastAsia="ru-RU"/>
                    </w:rPr>
                    <w:t>летные птицы (ласточка, скворец) 12 апреля День Космонавтики! Водоемы и их обитатели. Семья. Земля наш общий дом</w:t>
                  </w:r>
                  <w:r>
                    <w:rPr>
                      <w:b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990C40" w:rsidRPr="00F92C76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(итоговое мероприятие: выставка детских работ ко дню космонавтики)</w:t>
                  </w:r>
                </w:p>
              </w:tc>
            </w:tr>
            <w:tr w:rsidR="00990C40" w:rsidRPr="00BE6807" w:rsidTr="009B3486">
              <w:trPr>
                <w:trHeight w:val="148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1.Игра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Сюжетно ролевая игра «Семья., «Аптека»», Детский сад», «Магазин»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Продолжать учить детей распределяться на подгруппы в соответствии с игровым сюжетом, учить создавать необходимые постройки; выполнять игровые действия в соответствии с ситуацией;</w:t>
                  </w:r>
                </w:p>
              </w:tc>
              <w:tc>
                <w:tcPr>
                  <w:tcW w:w="13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52023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Организация развивающей среды для самостоятельной деятельности детей Продуктивная деятельность.</w:t>
                  </w:r>
                </w:p>
              </w:tc>
            </w:tr>
            <w:tr w:rsidR="00990C40" w:rsidRPr="00BE6807" w:rsidTr="009B3486">
              <w:trPr>
                <w:trHeight w:val="839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2.Представления о мире людей и рукотворных материалах.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«Закрепление знания о своей семье»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«Можно ли сделать?»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Закреплять знания детей о многообразии рукотворного мира, видах материалов.</w:t>
                  </w:r>
                </w:p>
              </w:tc>
              <w:tc>
                <w:tcPr>
                  <w:tcW w:w="13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 xml:space="preserve">Обсуждение, обыгрывание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ситуаций.</w:t>
                  </w:r>
                </w:p>
              </w:tc>
            </w:tr>
            <w:tr w:rsidR="00990C40" w:rsidRPr="00BE6807" w:rsidTr="009B3486">
              <w:trPr>
                <w:trHeight w:val="625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 xml:space="preserve">3.Безопасное поведение в быту, социуме, природе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«Правила безопасного поведения на улицах»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-Рассказать о правилах, которые необходимо соблюдать на улице, чтобы не навредить животному и растительном. мире.</w:t>
                  </w:r>
                </w:p>
              </w:tc>
              <w:tc>
                <w:tcPr>
                  <w:tcW w:w="13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rPr>
                      <w:sz w:val="18"/>
                      <w:szCs w:val="18"/>
                    </w:rPr>
                    <w:t xml:space="preserve"> 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Дежурство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</w:rPr>
                    <w:t>-закреплять умение правильно готовится к дежурству, расставлять салфетницы, раскладывать ложки, держа за ручку</w:t>
                  </w:r>
                </w:p>
              </w:tc>
              <w:tc>
                <w:tcPr>
                  <w:tcW w:w="13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Беседа об организации</w:t>
                  </w:r>
                </w:p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дежурства по занятиям</w:t>
                  </w:r>
                </w:p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(новые правила),</w:t>
                  </w:r>
                </w:p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объяснение, напоминание,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указание.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0766E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«Смотрите, какой я!»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sz w:val="18"/>
                      <w:szCs w:val="18"/>
                    </w:rPr>
                  </w:pPr>
                  <w:r w:rsidRPr="000766EF">
                    <w:rPr>
                      <w:sz w:val="18"/>
                      <w:szCs w:val="18"/>
                    </w:rPr>
                    <w:t>Учить идентифицировать себя с представителями своего пола. Формировать представления о себе как уникальной, самоценной, неповторимой личности</w:t>
                  </w:r>
                </w:p>
              </w:tc>
              <w:tc>
                <w:tcPr>
                  <w:tcW w:w="13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овместный труд с распределением обязанностей</w:t>
                  </w:r>
                </w:p>
              </w:tc>
            </w:tr>
            <w:tr w:rsidR="00990C40" w:rsidRPr="00BE6807" w:rsidTr="009B3486">
              <w:trPr>
                <w:trHeight w:val="380"/>
              </w:trPr>
              <w:tc>
                <w:tcPr>
                  <w:tcW w:w="1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.Патриотическое воспитание.</w:t>
                  </w:r>
                </w:p>
                <w:p w:rsidR="00990C40" w:rsidRPr="00A92C4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 xml:space="preserve"> Социальное окружение,  общественные события</w:t>
                  </w:r>
                </w:p>
                <w:p w:rsidR="00990C40" w:rsidRPr="00DC347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«День космонавтики»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 w:rsidRPr="00A92C45">
                    <w:rPr>
                      <w:sz w:val="18"/>
                      <w:szCs w:val="18"/>
                    </w:rPr>
                    <w:t>Формирование уважительного отношения и чувств принадлежности к сообществу детей и взрослых в организации</w:t>
                  </w:r>
                </w:p>
              </w:tc>
              <w:tc>
                <w:tcPr>
                  <w:tcW w:w="13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A92C4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иллюстраций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Беседы Продуктивная деятельность</w:t>
                  </w:r>
                </w:p>
              </w:tc>
            </w:tr>
          </w:tbl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7"/>
              <w:gridCol w:w="1893"/>
              <w:gridCol w:w="2766"/>
              <w:gridCol w:w="5677"/>
              <w:gridCol w:w="4041"/>
            </w:tblGrid>
            <w:tr w:rsidR="00990C40" w:rsidRPr="00BE6807" w:rsidTr="009B3486">
              <w:trPr>
                <w:trHeight w:val="231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D138A4">
                    <w:rPr>
                      <w:sz w:val="18"/>
                      <w:szCs w:val="18"/>
                    </w:rPr>
                    <w:t>Ворота для машины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D138A4">
                    <w:rPr>
                      <w:sz w:val="18"/>
                      <w:szCs w:val="18"/>
                    </w:rPr>
                    <w:t>Домик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-учить обыгрывать различные ситуации с постройками тсползуя зверюшек и мелкие предметы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обсуждение.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564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2.Развитие представлений о себе и об окружающем мире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Формирование целостной картины мира: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«Перелетные птицы (ласточка, скворец) 12 апреля День Космонавтики! Водоемы и их обитатели. Земля наш общий дом»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-стимулировать детей рассказывать о своей семье.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Развивать слуховое и зрительное внимание,память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-закреплять знания детей о перелетных птицах.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-расширять и активизировать словарь по теме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-воспитывать уважение к профессии космонавт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-обогащать представление детей о красоте планеты Земля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-познакомить со столицей нашей Родины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2D088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836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3.Формирование элементарных математических представлений</w:t>
                  </w:r>
                </w:p>
                <w:p w:rsidR="00990C40" w:rsidRPr="00D138A4" w:rsidRDefault="00990C40" w:rsidP="009B348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«Закреплять умение различать части суток.»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Совершенствовать умение разли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чать и называть знакомые геометри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ческие фигуры: круг, квадрат, тре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угольник).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t>Закреплять умение различать и называть части суток: «утро», «ве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чер». Развивать мышление: учить видеть закономерности в располо</w:t>
                  </w:r>
                  <w:r w:rsidRPr="00BE680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жении предметов и воспроизводить их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 образовательная деятельность</w:t>
                  </w:r>
                </w:p>
                <w:p w:rsidR="00990C40" w:rsidRPr="002D088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3534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1.Чтение художественной литературы.</w:t>
                  </w:r>
                </w:p>
                <w:p w:rsidR="00990C40" w:rsidRPr="009F0CA8" w:rsidRDefault="00990C40" w:rsidP="009B3486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CA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Потешки: 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t>«Сорока, сорока…», «Еду-еду к бабе, к деду…», «Радуга-дуга…».</w:t>
                  </w:r>
                </w:p>
                <w:p w:rsidR="00990C40" w:rsidRPr="009F0CA8" w:rsidRDefault="00990C40" w:rsidP="009B3486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CA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Поэзия (произведения поэтов и писателей России: 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t>А. Барто, П. Барто. «Девочка чумазая»; В. Бенрестов. «Курица с цыплятами», «Бычок», «Петушки».</w:t>
                  </w:r>
                </w:p>
                <w:p w:rsidR="00990C40" w:rsidRPr="009F0CA8" w:rsidRDefault="00990C40" w:rsidP="009B3486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0CA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    Проза(произведения поэтов и писателей разных стран):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t> Ч. Янчарский. «В магазине игрушек», «Друзья», «Игры», «Самокат» (из книги «Приключения Мишки Ушастика»)</w:t>
                  </w:r>
                </w:p>
                <w:p w:rsidR="00990C40" w:rsidRPr="009F0CA8" w:rsidRDefault="00990C40" w:rsidP="009B34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415DE7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t>Познакомить с новым стихотворе</w:t>
                  </w: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нием, совершенствовать диалогиче</w:t>
                  </w: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скую речь; напомнить известные русские народные сказки и познако</w:t>
                  </w: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мить с новой. Помочь правильно воспроизвести начало и конец сказки.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t>Формировать умение согласовывать слова в предложении, правильно ис</w:t>
                  </w: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пользовать предлоги в речи. Развивать диалогическую форму речи (умение вступать и поддержи</w:t>
                  </w:r>
                  <w:r w:rsidRPr="00415DE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вать разговор с воспитателем.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102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 Речевое развитие детей.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Чтение Б.Заходер «Строители»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Звуковая культура речи звук ф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Чтение сказки Заюшкина избушка</w:t>
                  </w:r>
                </w:p>
                <w:p w:rsidR="00990C40" w:rsidRPr="00D138A4" w:rsidRDefault="00990C40" w:rsidP="009B34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Познакомить с новым стихотворе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нием, совершенствовать диалогиче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скую речь; напомнить известные русские народные сказки и познако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мить с новой. Помочь правильно воспроизвести начало и конец сказки.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Формировать умение согласовывать слова в предложении, правильно ис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пользовать предлоги в речи. Развивать диалогическую форму речи (умение вступать и поддержи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вать разговор с воспитателем.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861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3.Коррекция нарушений устной речи.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D138A4" w:rsidRDefault="00990C40" w:rsidP="009B3486">
                  <w:pPr>
                    <w:rPr>
                      <w:sz w:val="18"/>
                      <w:szCs w:val="18"/>
                    </w:rPr>
                  </w:pPr>
                  <w:r w:rsidRPr="00D138A4">
                    <w:rPr>
                      <w:sz w:val="18"/>
                      <w:szCs w:val="18"/>
                    </w:rPr>
                    <w:t>Театр би-ба-бо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брать на себя роль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согласовывать движения рук со словами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</w:tbl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501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5"/>
              <w:gridCol w:w="2041"/>
              <w:gridCol w:w="2729"/>
              <w:gridCol w:w="5644"/>
              <w:gridCol w:w="4037"/>
            </w:tblGrid>
            <w:tr w:rsidR="00990C40" w:rsidRPr="00BE6807" w:rsidTr="009B3486">
              <w:trPr>
                <w:trHeight w:val="998"/>
              </w:trPr>
              <w:tc>
                <w:tcPr>
                  <w:tcW w:w="1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Художественно-эстетическое развитие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005A0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05A0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</w:t>
                  </w:r>
                  <w:r w:rsidRPr="00F005A0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Изобразительное творчество: </w:t>
                  </w:r>
                </w:p>
                <w:p w:rsidR="00990C40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05A0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-рисование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Пере-летные птицы (ласточка, скворец) 12 апреля День Космонавтики!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Водоемы и их обитатели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Земля наш общий дом</w:t>
                  </w:r>
                </w:p>
                <w:p w:rsidR="00990C40" w:rsidRPr="00F005A0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9F0CA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t>Обращать внимание на подбор цвета, соответствующего изобража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емому предмету, подводить детей к изображению предметов разной формы и предметов, состоящих из комбинаций разных форм и линий, развивать умение располагать изоб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ражение по всему листу.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702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005A0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  <w:r w:rsidRPr="00F005A0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-лепка</w:t>
                  </w:r>
                </w:p>
                <w:p w:rsidR="00990C40" w:rsidRPr="009F0CA8" w:rsidRDefault="00990C40" w:rsidP="009B3486">
                  <w:pPr>
                    <w:rPr>
                      <w:sz w:val="18"/>
                      <w:szCs w:val="18"/>
                    </w:rPr>
                  </w:pPr>
                  <w:r w:rsidRPr="009F0CA8">
                    <w:rPr>
                      <w:sz w:val="18"/>
                      <w:szCs w:val="18"/>
                    </w:rPr>
                    <w:t>1-я неделя</w:t>
                  </w:r>
                  <w:r>
                    <w:rPr>
                      <w:sz w:val="18"/>
                      <w:szCs w:val="18"/>
                    </w:rPr>
                    <w:t xml:space="preserve"> «Колобок»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9F0CA8">
                    <w:rPr>
                      <w:sz w:val="18"/>
                      <w:szCs w:val="18"/>
                    </w:rPr>
                    <w:t>3-я неделя</w:t>
                  </w:r>
                  <w:r>
                    <w:rPr>
                      <w:sz w:val="18"/>
                      <w:szCs w:val="18"/>
                    </w:rPr>
                    <w:t xml:space="preserve"> «Первоцветы»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знания о геометрических фигурах</w:t>
                  </w:r>
                </w:p>
                <w:p w:rsidR="00990C40" w:rsidRPr="009F0CA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585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  <w:r w:rsidRPr="00F005A0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–</w:t>
                  </w:r>
                  <w:r w:rsidRPr="00F005A0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аппликация</w:t>
                  </w:r>
                </w:p>
                <w:p w:rsidR="00990C40" w:rsidRPr="009F0CA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F0CA8">
                    <w:rPr>
                      <w:bCs/>
                      <w:sz w:val="18"/>
                      <w:szCs w:val="18"/>
                      <w:lang w:eastAsia="ru-RU"/>
                    </w:rPr>
                    <w:t>2-я неделя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«Домик в котором мы играем на участке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9F0CA8">
                    <w:rPr>
                      <w:bCs/>
                      <w:sz w:val="18"/>
                      <w:szCs w:val="18"/>
                      <w:lang w:eastAsia="ru-RU"/>
                    </w:rPr>
                    <w:t>4-я неделя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«Космодром»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9F0CA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t>Учить предварительно выкладывать (в определенной последовательно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сти) на листе бумаги готовые детали разной формы, величины, цвета, со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ставляя изображение и наклеивать их, формировать умение аккуратно пользоваться клеем, развивать уме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ние создавать композиции в аппли</w:t>
                  </w:r>
                  <w:r w:rsidRPr="009F0CA8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кации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660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4.музыка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По плану музыкального руководителя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CE658B">
                    <w:rPr>
                      <w:bCs/>
                      <w:sz w:val="18"/>
                      <w:szCs w:val="18"/>
                      <w:lang w:eastAsia="ru-RU"/>
                    </w:rPr>
                    <w:t>– просмотр видеоматериалов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Дидактические игры, игры- драматизации, инсце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нировки, этюды, хороводные игры</w:t>
                  </w:r>
                </w:p>
              </w:tc>
            </w:tr>
            <w:tr w:rsidR="00990C40" w:rsidRPr="00BE6807" w:rsidTr="009B3486">
              <w:trPr>
                <w:trHeight w:val="1460"/>
              </w:trPr>
              <w:tc>
                <w:tcPr>
                  <w:tcW w:w="1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1.Физическая культура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/>
                      <w:sz w:val="18"/>
                      <w:szCs w:val="18"/>
                      <w:lang w:eastAsia="ru-RU"/>
                    </w:rPr>
                    <w:t>«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Пузырь»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«Солнышко и дождик»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«Мой веселый, звонкий мяч»</w:t>
                  </w:r>
                </w:p>
                <w:p w:rsidR="00990C40" w:rsidRPr="00BE6807" w:rsidRDefault="00990C40" w:rsidP="009B3486">
                  <w:pPr>
                    <w:pStyle w:val="NoSpacing"/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«Воробьишки и автомобиль»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умение бросать предмет в определенном направлении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-развивать координацию движений.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-способствовать развитию чувства равновесия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-способствовать развитию ловкости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67F4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67F47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67F47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rPr>
                <w:trHeight w:val="1210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здоровом образе жизни и гигиене</w:t>
                  </w:r>
                </w:p>
                <w:p w:rsidR="00990C40" w:rsidRPr="00A64FD9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2A29B0">
                    <w:rPr>
                      <w:bCs/>
                      <w:sz w:val="18"/>
                      <w:szCs w:val="18"/>
                      <w:lang w:eastAsia="ru-RU"/>
                    </w:rPr>
                    <w:t>«Физкультура и здоровье»</w:t>
                  </w:r>
                </w:p>
              </w:tc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A29B0">
                    <w:rPr>
                      <w:bCs/>
                      <w:sz w:val="18"/>
                      <w:szCs w:val="18"/>
                      <w:lang w:eastAsia="ru-RU"/>
                    </w:rPr>
                    <w:t>формирование основ здорового образа жизни.</w:t>
                  </w:r>
                </w:p>
              </w:tc>
              <w:tc>
                <w:tcPr>
                  <w:tcW w:w="1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2A29B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A29B0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A29B0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</w:tc>
            </w:tr>
            <w:tr w:rsidR="00990C40" w:rsidRPr="00BE6807" w:rsidTr="009B3486">
              <w:trPr>
                <w:cantSplit/>
                <w:trHeight w:val="358"/>
              </w:trPr>
              <w:tc>
                <w:tcPr>
                  <w:tcW w:w="1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 w:eastAsia="ru-RU"/>
                    </w:rPr>
                    <w:t>V</w:t>
                  </w:r>
                </w:p>
              </w:tc>
              <w:tc>
                <w:tcPr>
                  <w:tcW w:w="48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C40" w:rsidRDefault="00990C40" w:rsidP="009B3486">
                  <w:pPr>
                    <w:jc w:val="center"/>
                    <w:rPr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F92C76">
                    <w:rPr>
                      <w:b/>
                      <w:i/>
                      <w:sz w:val="18"/>
                      <w:szCs w:val="18"/>
                      <w:lang w:eastAsia="ru-RU"/>
                    </w:rPr>
                    <w:t>Цветущая весна. Полевые цветы (одуванчик, ромашка) Моя страна. Мой город. Моя улица. День Победы. Профессии. Насекомые (жук, бабочка). Моя страна. С Днем Рождения Санкт-Петербург!Лето!</w:t>
                  </w:r>
                </w:p>
                <w:p w:rsidR="00990C40" w:rsidRPr="00F92C76" w:rsidRDefault="00990C40" w:rsidP="009B3486">
                  <w:pPr>
                    <w:jc w:val="center"/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sz w:val="18"/>
                      <w:szCs w:val="18"/>
                      <w:lang w:eastAsia="ru-RU"/>
                    </w:rPr>
                    <w:t>итоговое мероприятие: изготовление открыток к Дню Победы)</w:t>
                  </w:r>
                </w:p>
              </w:tc>
            </w:tr>
            <w:tr w:rsidR="00990C40" w:rsidRPr="00BE6807" w:rsidTr="009B3486">
              <w:trPr>
                <w:trHeight w:val="1485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val="en-US" w:eastAsia="ru-RU"/>
                    </w:rPr>
                  </w:pPr>
                  <w:r w:rsidRPr="00BB6F87">
                    <w:rPr>
                      <w:b/>
                    </w:rPr>
                    <w:t>Социально-коммуникативное развитие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81D22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1.Игра</w:t>
                  </w:r>
                </w:p>
                <w:p w:rsidR="00990C40" w:rsidRPr="00D67B5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063F6">
                    <w:rPr>
                      <w:bCs/>
                      <w:sz w:val="18"/>
                      <w:szCs w:val="18"/>
                      <w:lang w:eastAsia="ru-RU"/>
                    </w:rPr>
                    <w:t>Сюжетно ролевая игра «Семья., Детский сад», «Магазин»</w:t>
                  </w: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</w:rPr>
                    <w:t xml:space="preserve"> с</w:t>
                  </w:r>
                  <w:r w:rsidRPr="0004249E">
                    <w:rPr>
                      <w:sz w:val="18"/>
                      <w:szCs w:val="18"/>
                    </w:rPr>
                    <w:t>тимулировать познавательную деятельность, формировать познавательную активность, творческую фантазию, способности межличностного общения на основе игры и общения вокруг сюжета.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4249E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</w:t>
                  </w:r>
                </w:p>
                <w:p w:rsidR="00990C40" w:rsidRPr="0052023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4249E">
                    <w:rPr>
                      <w:bCs/>
                      <w:sz w:val="18"/>
                      <w:szCs w:val="18"/>
                      <w:lang w:eastAsia="ru-RU"/>
                    </w:rPr>
                    <w:t>Организация развивающей среды для самостоятельной деятельности детей Продуктивная деятельность.</w:t>
                  </w:r>
                </w:p>
              </w:tc>
            </w:tr>
            <w:tr w:rsidR="00990C40" w:rsidRPr="00BE6807" w:rsidTr="009B3486">
              <w:trPr>
                <w:trHeight w:val="839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2.Представления о мире людей и рукотворных материалах.</w:t>
                  </w: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4247A">
                    <w:rPr>
                      <w:bCs/>
                      <w:sz w:val="18"/>
                      <w:szCs w:val="18"/>
                      <w:lang w:eastAsia="ru-RU"/>
                    </w:rPr>
                    <w:t>«Закрепление знания о своей семье»</w:t>
                  </w:r>
                </w:p>
                <w:p w:rsidR="00990C40" w:rsidRPr="0044247A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4247A">
                    <w:rPr>
                      <w:bCs/>
                      <w:sz w:val="18"/>
                      <w:szCs w:val="18"/>
                      <w:lang w:eastAsia="ru-RU"/>
                    </w:rPr>
                    <w:t>«Можно ли сделать?»</w:t>
                  </w: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E36B1" w:rsidRDefault="00990C40" w:rsidP="009B3486">
                  <w:pPr>
                    <w:rPr>
                      <w:sz w:val="18"/>
                      <w:szCs w:val="18"/>
                    </w:rPr>
                  </w:pPr>
                  <w:r w:rsidRPr="006E36B1">
                    <w:rPr>
                      <w:sz w:val="18"/>
                      <w:szCs w:val="18"/>
                    </w:rPr>
                    <w:t>-Закреплять формулы словесной вежливости (здравствуйте, до свидание, спасибо, пожалуйста)</w:t>
                  </w:r>
                </w:p>
                <w:p w:rsidR="00990C40" w:rsidRPr="006E36B1" w:rsidRDefault="00990C40" w:rsidP="009B3486">
                  <w:pPr>
                    <w:rPr>
                      <w:sz w:val="18"/>
                      <w:szCs w:val="18"/>
                    </w:rPr>
                  </w:pPr>
                  <w:r w:rsidRPr="006E36B1">
                    <w:rPr>
                      <w:sz w:val="18"/>
                      <w:szCs w:val="18"/>
                    </w:rPr>
                    <w:t>-Продолжать формировать дружеские взаимоотношения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 w:rsidRPr="006E36B1">
                    <w:rPr>
                      <w:sz w:val="18"/>
                      <w:szCs w:val="18"/>
                    </w:rPr>
                    <w:t>Закреплять представления о дружбе и товариществе</w:t>
                  </w:r>
                  <w:r w:rsidRPr="00A92C45">
                    <w:rPr>
                      <w:sz w:val="18"/>
                      <w:szCs w:val="18"/>
                    </w:rPr>
                    <w:t xml:space="preserve"> </w:t>
                  </w:r>
                </w:p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E6807">
                    <w:t xml:space="preserve"> </w:t>
                  </w:r>
                  <w:r w:rsidRPr="0044247A">
                    <w:rPr>
                      <w:sz w:val="18"/>
                      <w:szCs w:val="18"/>
                    </w:rPr>
                    <w:t>Закреплять знания детей о видах материалов, их свойствах и качествах.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>Беседы, чтение, игровые упражнения, обыгрывание ситуаций.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 xml:space="preserve">Обсуждение, обыгрывание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ситуаций.</w:t>
                  </w:r>
                </w:p>
              </w:tc>
            </w:tr>
            <w:tr w:rsidR="00990C40" w:rsidRPr="00BE6807" w:rsidTr="009B3486">
              <w:trPr>
                <w:trHeight w:val="625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3.Безопасное поведение в быту, социуме, природе</w:t>
                  </w:r>
                  <w:r w:rsidRPr="006E36B1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2B0BAD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D5EBC">
                    <w:rPr>
                      <w:bCs/>
                      <w:sz w:val="18"/>
                      <w:szCs w:val="18"/>
                      <w:lang w:eastAsia="ru-RU"/>
                    </w:rPr>
                    <w:t>«Правила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D5EBC">
                    <w:rPr>
                      <w:bCs/>
                      <w:sz w:val="18"/>
                      <w:szCs w:val="18"/>
                      <w:lang w:eastAsia="ru-RU"/>
                    </w:rPr>
                    <w:t>безопасного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D5EBC">
                    <w:rPr>
                      <w:bCs/>
                      <w:sz w:val="18"/>
                      <w:szCs w:val="18"/>
                      <w:lang w:eastAsia="ru-RU"/>
                    </w:rPr>
                    <w:t>поведения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D5EBC">
                    <w:rPr>
                      <w:bCs/>
                      <w:sz w:val="18"/>
                      <w:szCs w:val="18"/>
                      <w:lang w:eastAsia="ru-RU"/>
                    </w:rPr>
                    <w:t>на улицах»</w:t>
                  </w: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6E36B1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6E36B1">
                    <w:rPr>
                      <w:sz w:val="18"/>
                      <w:szCs w:val="18"/>
                    </w:rPr>
                    <w:t>Закрепить знания о правилах безопасного поведения на дорогах</w:t>
                  </w:r>
                </w:p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 w:rsidRPr="006E36B1">
                    <w:rPr>
                      <w:sz w:val="18"/>
                      <w:szCs w:val="18"/>
                    </w:rPr>
                    <w:t>-Формирование осно</w:t>
                  </w:r>
                  <w:r>
                    <w:rPr>
                      <w:sz w:val="18"/>
                      <w:szCs w:val="18"/>
                    </w:rPr>
                    <w:t xml:space="preserve">в безопасного поведения в быту 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8B698B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опасных ситуаций.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B698B">
                    <w:rPr>
                      <w:bCs/>
                      <w:sz w:val="18"/>
                      <w:szCs w:val="18"/>
                      <w:lang w:eastAsia="ru-RU"/>
                    </w:rPr>
                    <w:t>Дидактические игры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4.Труд.</w:t>
                  </w:r>
                  <w:r w:rsidRPr="00BE6807">
                    <w:t xml:space="preserve"> </w:t>
                  </w:r>
                </w:p>
                <w:p w:rsidR="00990C40" w:rsidRPr="004A402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поручения</w:t>
                  </w: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-участвовать в уборке посуды после еды</w:t>
                  </w:r>
                </w:p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-закреплять навыки дежурства по столовой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Беседа об организации</w:t>
                  </w:r>
                </w:p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дежурства по занятиям</w:t>
                  </w:r>
                </w:p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(новые правила),</w:t>
                  </w:r>
                </w:p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объяснение, напоминание,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EE187F">
                    <w:rPr>
                      <w:bCs/>
                      <w:sz w:val="18"/>
                      <w:szCs w:val="18"/>
                      <w:lang w:eastAsia="ru-RU"/>
                    </w:rPr>
                    <w:t>указание.</w:t>
                  </w:r>
                </w:p>
              </w:tc>
            </w:tr>
            <w:tr w:rsidR="00990C40" w:rsidRPr="00BE6807" w:rsidTr="009B3486">
              <w:trPr>
                <w:trHeight w:val="190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Pr="00520393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.Формирование гендерной, семейной принадлежности</w:t>
                  </w:r>
                </w:p>
                <w:p w:rsidR="00990C40" w:rsidRPr="000766E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766EF">
                    <w:rPr>
                      <w:bCs/>
                      <w:sz w:val="18"/>
                      <w:szCs w:val="18"/>
                      <w:lang w:eastAsia="ru-RU"/>
                    </w:rPr>
                    <w:t>«Смотрите, какой я!»</w:t>
                  </w: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sz w:val="18"/>
                      <w:szCs w:val="18"/>
                    </w:rPr>
                  </w:pPr>
                  <w:r w:rsidRPr="000766EF">
                    <w:rPr>
                      <w:sz w:val="18"/>
                      <w:szCs w:val="18"/>
                    </w:rPr>
                    <w:t xml:space="preserve">Учить идентифицировать себя с представителями своего пола. 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EE187F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Дидактическ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ие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 xml:space="preserve"> игр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ы,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южетно-ролевые игры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 с</w:t>
                  </w:r>
                  <w:r w:rsidRPr="0057611A">
                    <w:rPr>
                      <w:bCs/>
                      <w:sz w:val="18"/>
                      <w:szCs w:val="18"/>
                      <w:lang w:eastAsia="ru-RU"/>
                    </w:rPr>
                    <w:t>овместный труд с распределением обязанностей</w:t>
                  </w:r>
                </w:p>
              </w:tc>
            </w:tr>
            <w:tr w:rsidR="00990C40" w:rsidRPr="00BE6807" w:rsidTr="009B3486">
              <w:trPr>
                <w:trHeight w:val="380"/>
              </w:trPr>
              <w:tc>
                <w:tcPr>
                  <w:tcW w:w="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1D21E6" w:rsidRDefault="00990C40" w:rsidP="009B3486">
                  <w:pPr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  <w:r w:rsidRPr="00F81D22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.Патриотическое воспитание.</w:t>
                  </w:r>
                </w:p>
                <w:p w:rsidR="00990C40" w:rsidRPr="00A92C4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 xml:space="preserve"> Социальное окружение,  общественные события</w:t>
                  </w:r>
                </w:p>
                <w:p w:rsidR="00990C40" w:rsidRPr="00011F33" w:rsidRDefault="00990C40" w:rsidP="009B3486">
                  <w:pPr>
                    <w:rPr>
                      <w:sz w:val="18"/>
                      <w:szCs w:val="18"/>
                    </w:rPr>
                  </w:pPr>
                  <w:r w:rsidRPr="00011F33">
                    <w:rPr>
                      <w:sz w:val="18"/>
                      <w:szCs w:val="18"/>
                    </w:rPr>
                    <w:t>«День Победы»,</w:t>
                  </w:r>
                </w:p>
                <w:p w:rsidR="00990C40" w:rsidRPr="002B0BAD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F33">
                    <w:rPr>
                      <w:sz w:val="18"/>
                      <w:szCs w:val="18"/>
                    </w:rPr>
                    <w:t>«27мая день рождения Санкт – Петербурга»</w:t>
                  </w: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063F6" w:rsidRDefault="00990C40" w:rsidP="009B3486">
                  <w:pPr>
                    <w:rPr>
                      <w:sz w:val="18"/>
                      <w:szCs w:val="18"/>
                    </w:rPr>
                  </w:pPr>
                  <w:r w:rsidRPr="00A92C45">
                    <w:rPr>
                      <w:sz w:val="18"/>
                      <w:szCs w:val="18"/>
                    </w:rPr>
                    <w:t>Формирование уважительного отношения и чувств принадлежности к сообществу детей и взрослых в организации</w:t>
                  </w: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A92C4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иллюстраций</w:t>
                  </w:r>
                </w:p>
                <w:p w:rsidR="00990C40" w:rsidRPr="005063F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A92C45">
                    <w:rPr>
                      <w:bCs/>
                      <w:sz w:val="18"/>
                      <w:szCs w:val="18"/>
                      <w:lang w:eastAsia="ru-RU"/>
                    </w:rPr>
                    <w:t>Беседы Продуктивная деятельность</w:t>
                  </w:r>
                </w:p>
              </w:tc>
            </w:tr>
          </w:tbl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7"/>
              <w:gridCol w:w="1893"/>
              <w:gridCol w:w="2766"/>
              <w:gridCol w:w="5677"/>
              <w:gridCol w:w="4041"/>
            </w:tblGrid>
            <w:tr w:rsidR="00990C40" w:rsidRPr="00BE6807" w:rsidTr="009B3486">
              <w:trPr>
                <w:trHeight w:val="626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 w:rsidRPr="00BB6F87">
                    <w:rPr>
                      <w:b/>
                      <w:bCs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1.Конструирование</w:t>
                  </w:r>
                  <w:r w:rsidRPr="00BE6807">
                    <w:t xml:space="preserve"> </w:t>
                  </w:r>
                  <w:r w:rsidRPr="004E6C71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Конструктивно-модельная деятельность</w:t>
                  </w:r>
                </w:p>
                <w:p w:rsidR="00990C40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Ворота для машины</w:t>
                  </w:r>
                </w:p>
                <w:p w:rsidR="00990C40" w:rsidRPr="00D205B7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Домик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строить разнообразные ворота,разные по высоте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-учить строить домик, забор вокруг него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Учить обыгрывать различные ситуации вокруг домика со зверушками и мелкими предметами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4122A4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образовательных областей.</w:t>
                  </w:r>
                </w:p>
              </w:tc>
            </w:tr>
            <w:tr w:rsidR="00990C40" w:rsidRPr="00BE6807" w:rsidTr="009B3486">
              <w:trPr>
                <w:trHeight w:val="2401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2.Развитие представлений о себе и об окружающем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Формирование целостной картины мира</w:t>
                  </w:r>
                </w:p>
                <w:p w:rsidR="00990C40" w:rsidRPr="004E6C71" w:rsidRDefault="00990C40" w:rsidP="009B3486">
                  <w:pPr>
                    <w:rPr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D205B7">
                    <w:rPr>
                      <w:sz w:val="18"/>
                      <w:szCs w:val="18"/>
                      <w:lang w:eastAsia="ru-RU"/>
                    </w:rPr>
                    <w:t>Цветущая весна. Полевые цветы (одуванчик, ромашка) Моя страна. Мой город. Моя улица. День Победы. Профессии. Насекомые (жук, бабочка). Моя страна. С Днем Рождения Санкт-Петербург!Лето</w:t>
                  </w:r>
                  <w:r w:rsidRPr="00F92C76">
                    <w:rPr>
                      <w:b/>
                      <w:i/>
                      <w:sz w:val="18"/>
                      <w:szCs w:val="18"/>
                      <w:lang w:eastAsia="ru-RU"/>
                    </w:rPr>
                    <w:t>!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205B7" w:rsidRDefault="00990C40" w:rsidP="009B3486">
                  <w:pPr>
                    <w:spacing w:line="274" w:lineRule="exact"/>
                    <w:rPr>
                      <w:sz w:val="18"/>
                      <w:szCs w:val="18"/>
                      <w:lang w:eastAsia="ru-RU"/>
                    </w:rPr>
                  </w:pPr>
                  <w:r w:rsidRPr="00D205B7">
                    <w:rPr>
                      <w:color w:val="000000"/>
                      <w:sz w:val="18"/>
                      <w:szCs w:val="18"/>
                      <w:lang w:eastAsia="ru-RU"/>
                    </w:rPr>
                    <w:t>Рассказать детям об удивительном мире насекомых: о различных видах, среде обитания.</w:t>
                  </w:r>
                </w:p>
                <w:p w:rsidR="00990C40" w:rsidRPr="00D205B7" w:rsidRDefault="00990C40" w:rsidP="009B3486">
                  <w:pPr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D205B7">
                    <w:rPr>
                      <w:color w:val="000000"/>
                      <w:sz w:val="18"/>
                      <w:szCs w:val="18"/>
                      <w:lang w:eastAsia="ru-RU"/>
                    </w:rPr>
                    <w:t>Закрепление знаний детей о Великой Отечественной войне, о военной технике и победе над врагами. помогать детям доброжелательно общаться друг с другом, поощрять желание задавать вопросы воспита</w:t>
                  </w:r>
                  <w:r w:rsidRPr="00D205B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телю и сверстникам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205B7">
                    <w:rPr>
                      <w:color w:val="000000"/>
                      <w:sz w:val="18"/>
                      <w:szCs w:val="18"/>
                      <w:lang w:eastAsia="ru-RU"/>
                    </w:rPr>
                    <w:t>Продолжать знакомить детей с пред</w:t>
                  </w:r>
                  <w:r w:rsidRPr="00D205B7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метами ближа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йшего окружения, их назначением.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2D088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49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B6F87" w:rsidRDefault="00990C40" w:rsidP="009B3486">
                  <w:pPr>
                    <w:jc w:val="both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6F87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3.Формирование элементарн</w:t>
                  </w:r>
                  <w:r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ых математических представлений</w:t>
                  </w:r>
                </w:p>
                <w:p w:rsidR="00990C40" w:rsidRPr="00FF2FA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F2FA7">
                    <w:rPr>
                      <w:bCs/>
                      <w:sz w:val="18"/>
                      <w:szCs w:val="18"/>
                      <w:lang w:eastAsia="ru-RU"/>
                    </w:rPr>
                    <w:t xml:space="preserve">Сравнение </w:t>
                  </w:r>
                </w:p>
                <w:p w:rsidR="00990C40" w:rsidRPr="00FF2FA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F2FA7">
                    <w:rPr>
                      <w:bCs/>
                      <w:sz w:val="18"/>
                      <w:szCs w:val="18"/>
                      <w:lang w:eastAsia="ru-RU"/>
                    </w:rPr>
                    <w:t>Круг,квадрат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умение сравнивать две равные группы предметов способом наложения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-совершенствовать умение различать г.ф:круг,квадрат,треуголдьник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2D0886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2D0886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 деятельность детей.</w:t>
                  </w:r>
                </w:p>
              </w:tc>
            </w:tr>
            <w:tr w:rsidR="00990C40" w:rsidRPr="00BE6807" w:rsidTr="009B3486">
              <w:trPr>
                <w:trHeight w:val="1129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1.Знакомство с художественной литературой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Потешки: 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«Заинька, попляши…», «Чики-чики-чикалочки…», «Ночь пришла», «Божья коровка».</w:t>
                  </w:r>
                  <w:r w:rsidRPr="00BE680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   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Проза (произведения поэтов и писателей России: 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Л. Воронкова «Маша –растеряша»; Е. Пермяк «Как Маша стала большой»; </w:t>
                  </w:r>
                  <w:r w:rsidRPr="00BE680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     Проза(произведения поэтов и писателей разных стран):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t> Л. Муур. «Крошка Енот и тот, кто сидит в пруду»,К.Чуковский «Муха-Цокотуха»</w:t>
                  </w:r>
                  <w:r w:rsidRPr="00BE6807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Познакомить с русской народной сказкой, помочь вспомнить название и содержание сказок, которые чи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тали на занятиях ранее, стихи, кото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рые учили в течение года; помочь за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помнить новое стихотворение о весне.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Чтение стихов на военную тематику.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Чтение художественного произведе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ния, «Муха-Цокотуха» К. И. Чуков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ский.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Cs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Обогащение словарного запаса де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тей по теме «Насекомые».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C38E0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</w:tc>
            </w:tr>
            <w:tr w:rsidR="00990C40" w:rsidRPr="00BE6807" w:rsidTr="009B3486">
              <w:trPr>
                <w:trHeight w:val="946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2. Речевое развитие детей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41903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841903">
                    <w:rPr>
                      <w:color w:val="000000"/>
                      <w:sz w:val="18"/>
                      <w:szCs w:val="18"/>
                      <w:lang w:eastAsia="ru-RU"/>
                    </w:rPr>
                    <w:t>Познакомить с русской народной сказкой, помочь вспомнить название и содержание сказок, которые чи</w:t>
                  </w:r>
                  <w:r w:rsidRPr="00841903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тали на занятиях ранее, стихи, кото</w:t>
                  </w:r>
                  <w:r w:rsidRPr="00841903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рые учили в течение года; помочь за</w:t>
                  </w:r>
                  <w:r w:rsidRPr="00841903">
                    <w:rPr>
                      <w:color w:val="000000"/>
                      <w:sz w:val="18"/>
                      <w:szCs w:val="18"/>
                      <w:lang w:eastAsia="ru-RU"/>
                    </w:rPr>
                    <w:softHyphen/>
                    <w:t>помнить новое стихотворение о весне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Культурная языковая среда, общение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 xml:space="preserve"> образовательная деятельность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701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3.Коррекция нарушений устной речи</w:t>
                  </w:r>
                </w:p>
                <w:p w:rsidR="00990C40" w:rsidRPr="00841903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театрализованная игра по сказкам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011F33">
                    <w:rPr>
                      <w:bCs/>
                      <w:sz w:val="18"/>
                      <w:szCs w:val="18"/>
                      <w:lang w:eastAsia="ru-RU"/>
                    </w:rPr>
                    <w:t>-Знакомство с книжной культурой, детской литературой, понимание на слух текстов различных жанров детской литературы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гры- драматизации, инсценировки, этюды, хороводные игры</w:t>
                  </w:r>
                </w:p>
                <w:p w:rsidR="00990C40" w:rsidRPr="00D42CD8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Беседы, Дидактические игры,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D42CD8">
                    <w:rPr>
                      <w:bCs/>
                      <w:sz w:val="18"/>
                      <w:szCs w:val="18"/>
                      <w:lang w:eastAsia="ru-RU"/>
                    </w:rPr>
                    <w:t>Чтение худ.лит</w:t>
                  </w:r>
                </w:p>
              </w:tc>
            </w:tr>
          </w:tbl>
          <w:tbl>
            <w:tblPr>
              <w:tblpPr w:leftFromText="180" w:rightFromText="180" w:vertAnchor="text" w:horzAnchor="margin" w:tblpY="-51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7"/>
              <w:gridCol w:w="1893"/>
              <w:gridCol w:w="2766"/>
              <w:gridCol w:w="5677"/>
              <w:gridCol w:w="4041"/>
            </w:tblGrid>
            <w:tr w:rsidR="00990C40" w:rsidRPr="00BE6807" w:rsidTr="009B3486">
              <w:trPr>
                <w:trHeight w:val="1318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832565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Художественно-эстетическое развитие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726E48" w:rsidRDefault="00990C40" w:rsidP="009B3486">
                  <w:pPr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  <w:r w:rsidRPr="00726E48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1. Изобразительное творчество: 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-рисование</w:t>
                  </w:r>
                </w:p>
                <w:p w:rsidR="00990C40" w:rsidRPr="004E6C71" w:rsidRDefault="00990C40" w:rsidP="009B3486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841903">
                    <w:rPr>
                      <w:sz w:val="18"/>
                      <w:szCs w:val="18"/>
                      <w:lang w:eastAsia="ru-RU"/>
                    </w:rPr>
                    <w:t>Цветущая весна. Полевые цветы (одуванчик, ромашка) Моя страна. Мой город. Моя улица. День Победы. Профессии. Насекомые (жук, бабочка). Моя страна. С Днем</w:t>
                  </w:r>
                  <w:r>
                    <w:rPr>
                      <w:sz w:val="18"/>
                      <w:szCs w:val="18"/>
                      <w:lang w:eastAsia="ru-RU"/>
                    </w:rPr>
                    <w:t xml:space="preserve"> Рождения Санкт-Петербург!Лето!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Предлагать детям передавать в ри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сунках красоту окружающих пред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метов и природы, изображать про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стые предметы, рисовать прямые ли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нии (короткие, длинные) в разных направлениях, обращать внимание на подбор цвета, соответствующего изображаемому предмету, развивать эстетическое восприятие.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1059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 лепка</w:t>
                  </w:r>
                </w:p>
                <w:p w:rsidR="00990C40" w:rsidRPr="00841903" w:rsidRDefault="00990C40" w:rsidP="009B3486">
                  <w:pPr>
                    <w:rPr>
                      <w:sz w:val="18"/>
                      <w:szCs w:val="18"/>
                    </w:rPr>
                  </w:pPr>
                  <w:r w:rsidRPr="00841903">
                    <w:rPr>
                      <w:sz w:val="18"/>
                      <w:szCs w:val="18"/>
                    </w:rPr>
                    <w:t>1-я неделя</w:t>
                  </w:r>
                  <w:r>
                    <w:rPr>
                      <w:sz w:val="18"/>
                      <w:szCs w:val="18"/>
                    </w:rPr>
                    <w:t xml:space="preserve"> божья коровка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841903">
                    <w:rPr>
                      <w:sz w:val="18"/>
                      <w:szCs w:val="18"/>
                    </w:rPr>
                    <w:t>3 –я неделя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Формировать интерес к лепке, пред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лагать детям лепить несложные предметы, состоящие из нескольких частей, обращать их внимание на красоту окружающих предметов и объектов природы, вызывать чув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ство радости от их созерцания. Развивать продуктивную деятель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ность, организовывать презентацию ее результатов.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855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3.аппликация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Pr="00CD196C">
                    <w:rPr>
                      <w:bCs/>
                      <w:sz w:val="18"/>
                      <w:szCs w:val="18"/>
                      <w:lang w:eastAsia="ru-RU"/>
                    </w:rPr>
                    <w:t>-я неделя.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Коллективная аппликация «домики»</w:t>
                  </w:r>
                </w:p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CD196C">
                    <w:rPr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>4</w:t>
                  </w:r>
                  <w:r w:rsidRPr="00CD196C">
                    <w:rPr>
                      <w:bCs/>
                      <w:sz w:val="18"/>
                      <w:szCs w:val="18"/>
                      <w:lang w:eastAsia="ru-RU"/>
                    </w:rPr>
                    <w:t>-я неделя.</w:t>
                  </w:r>
                  <w:r>
                    <w:rPr>
                      <w:bCs/>
                      <w:sz w:val="18"/>
                      <w:szCs w:val="18"/>
                      <w:lang w:eastAsia="ru-RU"/>
                    </w:rPr>
                    <w:t xml:space="preserve"> Рыбки плавают в водице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sz w:val="18"/>
                      <w:szCs w:val="18"/>
                      <w:lang w:eastAsia="ru-RU"/>
                    </w:rPr>
                    <w:t>Развивать умение создавать в аппли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кации предметные и декоративные композиции из геометрических форм, учить предварительно выкла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дывать на листе бумаги готовые де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тали разной формы, величины, цвета, составляя изображение, и на</w:t>
                  </w:r>
                  <w:r w:rsidRPr="00BE6807">
                    <w:rPr>
                      <w:sz w:val="18"/>
                      <w:szCs w:val="18"/>
                      <w:lang w:eastAsia="ru-RU"/>
                    </w:rPr>
                    <w:softHyphen/>
                    <w:t>клеивать их.</w:t>
                  </w:r>
                </w:p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непрерывная образовательная деятельность</w:t>
                  </w:r>
                </w:p>
              </w:tc>
            </w:tr>
            <w:tr w:rsidR="00990C40" w:rsidRPr="00BE6807" w:rsidTr="009B3486">
              <w:trPr>
                <w:trHeight w:val="686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 музыка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BE6807" w:rsidRDefault="00990C40" w:rsidP="009B3486">
                  <w:pPr>
                    <w:pStyle w:val="NoSpacing"/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BE6807">
                    <w:rPr>
                      <w:bCs/>
                      <w:sz w:val="18"/>
                      <w:szCs w:val="18"/>
                      <w:lang w:eastAsia="ru-RU"/>
                    </w:rPr>
                    <w:t>Игровые упражнения на ритм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0C40" w:rsidRPr="00BE6807" w:rsidTr="009B3486">
              <w:trPr>
                <w:trHeight w:val="1548"/>
              </w:trPr>
              <w:tc>
                <w:tcPr>
                  <w:tcW w:w="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1.Физическая культура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Подвижные игры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«Пузырь»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«Воробушек и автомобиль»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«Солнышко и дождик»</w:t>
                  </w:r>
                </w:p>
                <w:p w:rsidR="00990C40" w:rsidRPr="00F92C76" w:rsidRDefault="00990C40" w:rsidP="009B3486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«Птички в гнездах»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-закреплять умение бросать предмет в определенном направлении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-развивать координацию движений.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-способствовать развитию чувства равновесия</w:t>
                  </w:r>
                </w:p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  <w:lang w:eastAsia="ru-RU"/>
                    </w:rPr>
                    <w:t>-способствовать развитию ловкости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F67F47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67F47">
                    <w:rPr>
                      <w:bCs/>
                      <w:sz w:val="18"/>
                      <w:szCs w:val="18"/>
                      <w:lang w:eastAsia="ru-RU"/>
                    </w:rPr>
                    <w:t>Совместная деятельность с учетом интеграции образовательных областей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F67F47">
                    <w:rPr>
                      <w:bCs/>
                      <w:sz w:val="18"/>
                      <w:szCs w:val="18"/>
                      <w:lang w:eastAsia="ru-RU"/>
                    </w:rPr>
                    <w:t>Самостоятельная двигательная деятельность</w:t>
                  </w:r>
                </w:p>
              </w:tc>
            </w:tr>
            <w:tr w:rsidR="00990C40" w:rsidRPr="00BE6807" w:rsidTr="009B3486">
              <w:trPr>
                <w:trHeight w:val="959"/>
              </w:trPr>
              <w:tc>
                <w:tcPr>
                  <w:tcW w:w="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3D2A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2.Представления о здоровом образе жизни и гигиене</w:t>
                  </w:r>
                </w:p>
                <w:p w:rsidR="00990C40" w:rsidRPr="00832565" w:rsidRDefault="00990C40" w:rsidP="009B3486">
                  <w:pPr>
                    <w:rPr>
                      <w:b/>
                      <w:sz w:val="18"/>
                      <w:szCs w:val="18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«Полезные продукты и витамины»</w:t>
                  </w:r>
                </w:p>
              </w:tc>
              <w:tc>
                <w:tcPr>
                  <w:tcW w:w="1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формирование основ здорового образа жизни.</w:t>
                  </w:r>
                </w:p>
              </w:tc>
              <w:tc>
                <w:tcPr>
                  <w:tcW w:w="1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C40" w:rsidRPr="005F696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Рассматривание картинок</w:t>
                  </w:r>
                </w:p>
                <w:p w:rsidR="00990C40" w:rsidRPr="005F6965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Ситуативные беседы</w:t>
                  </w:r>
                </w:p>
                <w:p w:rsidR="00990C40" w:rsidRPr="00024822" w:rsidRDefault="00990C40" w:rsidP="009B3486">
                  <w:pPr>
                    <w:rPr>
                      <w:bCs/>
                      <w:sz w:val="18"/>
                      <w:szCs w:val="18"/>
                      <w:lang w:eastAsia="ru-RU"/>
                    </w:rPr>
                  </w:pPr>
                  <w:r w:rsidRPr="005F6965">
                    <w:rPr>
                      <w:bCs/>
                      <w:sz w:val="18"/>
                      <w:szCs w:val="18"/>
                      <w:lang w:eastAsia="ru-RU"/>
                    </w:rPr>
                    <w:t>Обсуждение, обыгрывание ситуаций.</w:t>
                  </w:r>
                </w:p>
              </w:tc>
            </w:tr>
          </w:tbl>
          <w:p w:rsidR="00990C40" w:rsidRDefault="00990C40" w:rsidP="009B3486">
            <w:pPr>
              <w:tabs>
                <w:tab w:val="left" w:pos="11655"/>
              </w:tabs>
              <w:rPr>
                <w:b/>
                <w:color w:val="FF0000"/>
                <w:sz w:val="24"/>
                <w:szCs w:val="24"/>
              </w:rPr>
            </w:pPr>
          </w:p>
          <w:p w:rsidR="00990C40" w:rsidRDefault="00990C40" w:rsidP="009B3486">
            <w:pPr>
              <w:spacing w:line="270" w:lineRule="atLeast"/>
              <w:ind w:left="550"/>
              <w:rPr>
                <w:sz w:val="24"/>
              </w:rPr>
            </w:pP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620" w:right="140" w:bottom="1080" w:left="140" w:header="0" w:footer="884" w:gutter="0"/>
          <w:cols w:space="720"/>
        </w:sectPr>
      </w:pPr>
    </w:p>
    <w:p w:rsidR="00990C40" w:rsidRDefault="00990C40">
      <w:pPr>
        <w:pStyle w:val="Heading2"/>
        <w:spacing w:before="90"/>
        <w:ind w:left="824" w:right="5502"/>
        <w:jc w:val="left"/>
      </w:pPr>
      <w:r>
        <w:t>2.4</w:t>
      </w:r>
      <w:r>
        <w:rPr>
          <w:spacing w:val="-4"/>
        </w:rPr>
        <w:t xml:space="preserve"> </w:t>
      </w:r>
      <w:r>
        <w:t>Календарное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Циклограмма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по месяцам</w:t>
      </w:r>
    </w:p>
    <w:p w:rsidR="00990C40" w:rsidRDefault="00990C40">
      <w:pPr>
        <w:spacing w:after="3"/>
        <w:ind w:right="163"/>
        <w:jc w:val="center"/>
        <w:rPr>
          <w:b/>
          <w:sz w:val="24"/>
        </w:rPr>
      </w:pPr>
      <w:r>
        <w:rPr>
          <w:b/>
          <w:sz w:val="24"/>
        </w:rPr>
        <w:t>Сентябрь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6"/>
        <w:gridCol w:w="2540"/>
        <w:gridCol w:w="80"/>
        <w:gridCol w:w="3813"/>
        <w:gridCol w:w="80"/>
        <w:gridCol w:w="80"/>
        <w:gridCol w:w="3671"/>
        <w:gridCol w:w="80"/>
        <w:gridCol w:w="80"/>
        <w:gridCol w:w="3606"/>
      </w:tblGrid>
      <w:tr w:rsidR="00990C40">
        <w:trPr>
          <w:trHeight w:val="278"/>
        </w:trPr>
        <w:tc>
          <w:tcPr>
            <w:tcW w:w="1856" w:type="dxa"/>
            <w:vMerge w:val="restart"/>
          </w:tcPr>
          <w:p w:rsidR="00990C40" w:rsidRDefault="00990C4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tabs>
                <w:tab w:val="left" w:pos="1776"/>
              </w:tabs>
              <w:ind w:left="79"/>
              <w:rPr>
                <w:sz w:val="24"/>
              </w:rPr>
            </w:pPr>
            <w:r>
              <w:rPr>
                <w:sz w:val="24"/>
                <w:shd w:val="clear" w:color="auto" w:fill="F1F1F1"/>
              </w:rPr>
              <w:t xml:space="preserve">  </w:t>
            </w:r>
            <w:r>
              <w:rPr>
                <w:spacing w:val="28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День</w:t>
            </w:r>
            <w:r>
              <w:rPr>
                <w:spacing w:val="-3"/>
                <w:sz w:val="24"/>
                <w:shd w:val="clear" w:color="auto" w:fill="F1F1F1"/>
              </w:rPr>
              <w:t xml:space="preserve"> </w:t>
            </w:r>
            <w:r>
              <w:rPr>
                <w:sz w:val="24"/>
                <w:shd w:val="clear" w:color="auto" w:fill="F1F1F1"/>
              </w:rPr>
              <w:t>недели</w:t>
            </w:r>
            <w:r>
              <w:rPr>
                <w:sz w:val="24"/>
                <w:shd w:val="clear" w:color="auto" w:fill="F1F1F1"/>
              </w:rPr>
              <w:tab/>
            </w:r>
          </w:p>
        </w:tc>
        <w:tc>
          <w:tcPr>
            <w:tcW w:w="14030" w:type="dxa"/>
            <w:gridSpan w:val="9"/>
            <w:shd w:val="clear" w:color="auto" w:fill="F1F1F1"/>
          </w:tcPr>
          <w:p w:rsidR="00990C40" w:rsidRDefault="00990C40">
            <w:pPr>
              <w:pStyle w:val="TableParagraph"/>
              <w:spacing w:line="258" w:lineRule="exact"/>
              <w:ind w:left="6348" w:right="635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270"/>
        </w:trPr>
        <w:tc>
          <w:tcPr>
            <w:tcW w:w="185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shd w:val="clear" w:color="auto" w:fill="F1F1F1"/>
          </w:tcPr>
          <w:p w:rsidR="00990C40" w:rsidRDefault="00990C4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</w:p>
          <w:p w:rsidR="00990C40" w:rsidRDefault="00990C4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сад</w:t>
            </w:r>
          </w:p>
        </w:tc>
        <w:tc>
          <w:tcPr>
            <w:tcW w:w="80" w:type="dxa"/>
            <w:vMerge w:val="restart"/>
            <w:tcBorders>
              <w:right w:val="nil"/>
            </w:tcBorders>
            <w:shd w:val="clear" w:color="auto" w:fill="F1F1F1"/>
          </w:tcPr>
          <w:p w:rsidR="00990C40" w:rsidRDefault="00990C40">
            <w:pPr>
              <w:pStyle w:val="TableParagraph"/>
            </w:pPr>
          </w:p>
        </w:tc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990C40" w:rsidRDefault="00990C40">
            <w:pPr>
              <w:pStyle w:val="TableParagraph"/>
              <w:spacing w:line="251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Дружные малыши</w:t>
            </w:r>
          </w:p>
        </w:tc>
        <w:tc>
          <w:tcPr>
            <w:tcW w:w="80" w:type="dxa"/>
            <w:vMerge w:val="restart"/>
            <w:tcBorders>
              <w:left w:val="nil"/>
            </w:tcBorders>
            <w:shd w:val="clear" w:color="auto" w:fill="F1F1F1"/>
          </w:tcPr>
          <w:p w:rsidR="00990C40" w:rsidRDefault="00990C40">
            <w:pPr>
              <w:pStyle w:val="TableParagraph"/>
            </w:pPr>
          </w:p>
        </w:tc>
        <w:tc>
          <w:tcPr>
            <w:tcW w:w="80" w:type="dxa"/>
            <w:vMerge w:val="restart"/>
            <w:tcBorders>
              <w:right w:val="nil"/>
            </w:tcBorders>
            <w:shd w:val="clear" w:color="auto" w:fill="F1F1F1"/>
          </w:tcPr>
          <w:p w:rsidR="00990C40" w:rsidRDefault="00990C40">
            <w:pPr>
              <w:pStyle w:val="TableParagraph"/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990C40" w:rsidRDefault="00990C40">
            <w:pPr>
              <w:pStyle w:val="TableParagraph"/>
              <w:spacing w:line="251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</w:p>
        </w:tc>
        <w:tc>
          <w:tcPr>
            <w:tcW w:w="80" w:type="dxa"/>
            <w:vMerge w:val="restart"/>
            <w:tcBorders>
              <w:left w:val="nil"/>
            </w:tcBorders>
            <w:shd w:val="clear" w:color="auto" w:fill="F1F1F1"/>
          </w:tcPr>
          <w:p w:rsidR="00990C40" w:rsidRDefault="00990C40">
            <w:pPr>
              <w:pStyle w:val="TableParagraph"/>
            </w:pPr>
          </w:p>
        </w:tc>
        <w:tc>
          <w:tcPr>
            <w:tcW w:w="80" w:type="dxa"/>
            <w:vMerge w:val="restart"/>
            <w:tcBorders>
              <w:right w:val="nil"/>
            </w:tcBorders>
            <w:shd w:val="clear" w:color="auto" w:fill="F1F1F1"/>
          </w:tcPr>
          <w:p w:rsidR="00990C40" w:rsidRDefault="00990C40">
            <w:pPr>
              <w:pStyle w:val="TableParagraph"/>
            </w:pPr>
          </w:p>
        </w:tc>
        <w:tc>
          <w:tcPr>
            <w:tcW w:w="3606" w:type="dxa"/>
            <w:tcBorders>
              <w:left w:val="nil"/>
              <w:bottom w:val="nil"/>
            </w:tcBorders>
            <w:shd w:val="clear" w:color="auto" w:fill="F1F1F1"/>
          </w:tcPr>
          <w:p w:rsidR="00990C40" w:rsidRDefault="00990C40">
            <w:pPr>
              <w:pStyle w:val="TableParagraph"/>
              <w:spacing w:line="251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осени</w:t>
            </w:r>
          </w:p>
        </w:tc>
      </w:tr>
      <w:tr w:rsidR="00990C40">
        <w:trPr>
          <w:trHeight w:val="271"/>
        </w:trPr>
        <w:tc>
          <w:tcPr>
            <w:tcW w:w="185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  <w:shd w:val="clear" w:color="auto" w:fill="F1F1F1"/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tcBorders>
              <w:top w:val="nil"/>
              <w:right w:val="nil"/>
            </w:tcBorders>
            <w:shd w:val="clear" w:color="auto" w:fill="F1F1F1"/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tcBorders>
              <w:top w:val="nil"/>
              <w:left w:val="nil"/>
              <w:right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</w:tcBorders>
            <w:shd w:val="clear" w:color="auto" w:fill="F1F1F1"/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tcBorders>
              <w:top w:val="nil"/>
              <w:right w:val="nil"/>
            </w:tcBorders>
            <w:shd w:val="clear" w:color="auto" w:fill="F1F1F1"/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</w:tcBorders>
            <w:shd w:val="clear" w:color="auto" w:fill="F1F1F1"/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tcBorders>
              <w:top w:val="nil"/>
              <w:right w:val="nil"/>
            </w:tcBorders>
            <w:shd w:val="clear" w:color="auto" w:fill="F1F1F1"/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3606" w:type="dxa"/>
            <w:tcBorders>
              <w:top w:val="nil"/>
              <w:left w:val="nil"/>
            </w:tcBorders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54"/>
        </w:trPr>
        <w:tc>
          <w:tcPr>
            <w:tcW w:w="1856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34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40" w:type="dxa"/>
            <w:tcBorders>
              <w:bottom w:val="nil"/>
            </w:tcBorders>
          </w:tcPr>
          <w:p w:rsidR="00990C40" w:rsidRDefault="00990C40">
            <w:pPr>
              <w:pStyle w:val="TableParagraph"/>
              <w:spacing w:line="234" w:lineRule="exact"/>
              <w:ind w:left="107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</w:tc>
        <w:tc>
          <w:tcPr>
            <w:tcW w:w="3973" w:type="dxa"/>
            <w:gridSpan w:val="3"/>
            <w:tcBorders>
              <w:bottom w:val="nil"/>
            </w:tcBorders>
          </w:tcPr>
          <w:p w:rsidR="00990C40" w:rsidRDefault="00990C40">
            <w:pPr>
              <w:pStyle w:val="TableParagraph"/>
              <w:spacing w:line="234" w:lineRule="exact"/>
              <w:ind w:left="106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</w:tc>
        <w:tc>
          <w:tcPr>
            <w:tcW w:w="3831" w:type="dxa"/>
            <w:gridSpan w:val="3"/>
            <w:tcBorders>
              <w:bottom w:val="nil"/>
            </w:tcBorders>
          </w:tcPr>
          <w:p w:rsidR="00990C40" w:rsidRDefault="00990C40">
            <w:pPr>
              <w:pStyle w:val="TableParagraph"/>
              <w:spacing w:line="234" w:lineRule="exact"/>
              <w:ind w:left="104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990C40" w:rsidRDefault="00990C40">
            <w:pPr>
              <w:pStyle w:val="TableParagraph"/>
              <w:spacing w:line="234" w:lineRule="exact"/>
              <w:ind w:left="101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</w:tc>
      </w:tr>
      <w:tr w:rsidR="00990C40">
        <w:trPr>
          <w:trHeight w:val="250"/>
        </w:trPr>
        <w:tc>
          <w:tcPr>
            <w:tcW w:w="1856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1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«Какая</w:t>
            </w:r>
            <w:r>
              <w:rPr>
                <w:spacing w:val="-1"/>
              </w:rPr>
              <w:t xml:space="preserve"> </w:t>
            </w:r>
            <w:r>
              <w:t>наша</w:t>
            </w:r>
          </w:p>
        </w:tc>
        <w:tc>
          <w:tcPr>
            <w:tcW w:w="3973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1" w:lineRule="exact"/>
              <w:ind w:left="1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дружба»</w:t>
            </w:r>
          </w:p>
        </w:tc>
        <w:tc>
          <w:tcPr>
            <w:tcW w:w="3831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1" w:lineRule="exact"/>
              <w:ind w:left="104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«Осень.</w:t>
            </w:r>
            <w:r>
              <w:rPr>
                <w:spacing w:val="-2"/>
              </w:rPr>
              <w:t xml:space="preserve"> </w:t>
            </w:r>
            <w:r>
              <w:t>Осенние</w:t>
            </w:r>
            <w:r>
              <w:rPr>
                <w:spacing w:val="-2"/>
              </w:rPr>
              <w:t xml:space="preserve"> </w:t>
            </w:r>
            <w:r>
              <w:t>приметы»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1" w:lineRule="exact"/>
              <w:ind w:left="101"/>
            </w:pPr>
            <w:r>
              <w:t>Беседа «Дары</w:t>
            </w:r>
            <w:r>
              <w:rPr>
                <w:spacing w:val="-1"/>
              </w:rPr>
              <w:t xml:space="preserve"> </w:t>
            </w:r>
            <w:r>
              <w:t>осени»</w:t>
            </w:r>
          </w:p>
        </w:tc>
      </w:tr>
      <w:tr w:rsidR="00990C40">
        <w:trPr>
          <w:trHeight w:val="253"/>
        </w:trPr>
        <w:tc>
          <w:tcPr>
            <w:tcW w:w="1856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7"/>
            </w:pPr>
            <w:r>
              <w:t>группа»</w:t>
            </w:r>
          </w:p>
        </w:tc>
        <w:tc>
          <w:tcPr>
            <w:tcW w:w="3973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6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</w:tc>
        <w:tc>
          <w:tcPr>
            <w:tcW w:w="3831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4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1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</w:tc>
      </w:tr>
      <w:tr w:rsidR="00990C40">
        <w:trPr>
          <w:trHeight w:val="253"/>
        </w:trPr>
        <w:tc>
          <w:tcPr>
            <w:tcW w:w="1856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</w:p>
        </w:tc>
        <w:tc>
          <w:tcPr>
            <w:tcW w:w="3973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6"/>
            </w:pPr>
            <w:r>
              <w:t>Физкультурное занятие</w:t>
            </w:r>
          </w:p>
        </w:tc>
        <w:tc>
          <w:tcPr>
            <w:tcW w:w="3831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4"/>
            </w:pPr>
            <w:r>
              <w:t>Физкультурное занятие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1"/>
            </w:pPr>
            <w:r>
              <w:t>Физкультурное занятие.</w:t>
            </w:r>
          </w:p>
        </w:tc>
      </w:tr>
      <w:tr w:rsidR="00990C40">
        <w:trPr>
          <w:trHeight w:val="253"/>
        </w:trPr>
        <w:tc>
          <w:tcPr>
            <w:tcW w:w="1856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spacing w:line="233" w:lineRule="exact"/>
              <w:ind w:left="107"/>
            </w:pPr>
            <w:r>
              <w:t>развитие»</w:t>
            </w:r>
          </w:p>
        </w:tc>
        <w:tc>
          <w:tcPr>
            <w:tcW w:w="3973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gridSpan w:val="3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54"/>
        </w:trPr>
        <w:tc>
          <w:tcPr>
            <w:tcW w:w="1856" w:type="dxa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990C40" w:rsidRDefault="00990C40">
            <w:pPr>
              <w:pStyle w:val="TableParagraph"/>
              <w:spacing w:line="234" w:lineRule="exact"/>
              <w:ind w:left="107"/>
            </w:pPr>
          </w:p>
        </w:tc>
        <w:tc>
          <w:tcPr>
            <w:tcW w:w="3973" w:type="dxa"/>
            <w:gridSpan w:val="3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gridSpan w:val="3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277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29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spacing w:line="242" w:lineRule="auto"/>
              <w:ind w:left="107" w:right="418"/>
            </w:pPr>
            <w:r>
              <w:t>ОО «Познавательное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  <w:r>
              <w:rPr>
                <w:spacing w:val="-6"/>
              </w:rPr>
              <w:t xml:space="preserve"> </w:t>
            </w:r>
            <w:r>
              <w:t>ФЭМП</w:t>
            </w:r>
          </w:p>
          <w:p w:rsidR="00990C40" w:rsidRDefault="00990C40">
            <w:pPr>
              <w:pStyle w:val="TableParagraph"/>
              <w:spacing w:line="249" w:lineRule="exact"/>
              <w:ind w:left="107"/>
            </w:pP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много»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190"/>
            </w:pPr>
            <w:r>
              <w:t>ОО «Художественно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 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руководителя</w:t>
            </w:r>
          </w:p>
        </w:tc>
        <w:tc>
          <w:tcPr>
            <w:tcW w:w="3973" w:type="dxa"/>
            <w:gridSpan w:val="3"/>
          </w:tcPr>
          <w:p w:rsidR="00990C40" w:rsidRDefault="00990C40">
            <w:pPr>
              <w:pStyle w:val="TableParagraph"/>
              <w:spacing w:line="247" w:lineRule="exact"/>
              <w:ind w:left="106"/>
            </w:pPr>
            <w:r>
              <w:t>ОО</w:t>
            </w:r>
            <w:r>
              <w:rPr>
                <w:spacing w:val="-1"/>
              </w:rPr>
              <w:t xml:space="preserve"> </w:t>
            </w:r>
            <w:r>
              <w:t>«Познавательное</w:t>
            </w:r>
            <w:r>
              <w:rPr>
                <w:spacing w:val="-1"/>
              </w:rPr>
              <w:t xml:space="preserve"> </w:t>
            </w:r>
            <w:r>
              <w:t>развитие»</w:t>
            </w:r>
            <w:r>
              <w:rPr>
                <w:spacing w:val="-7"/>
              </w:rPr>
              <w:t xml:space="preserve"> </w:t>
            </w:r>
            <w:r>
              <w:t>ФЭМП</w:t>
            </w:r>
          </w:p>
          <w:p w:rsidR="00990C40" w:rsidRDefault="00990C40">
            <w:pPr>
              <w:pStyle w:val="TableParagraph"/>
              <w:spacing w:before="1"/>
              <w:ind w:left="106"/>
            </w:pPr>
            <w:r>
              <w:t>«Прямоугольник»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ind w:left="106" w:right="432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896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31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04" w:right="719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  <w:r>
              <w:rPr>
                <w:spacing w:val="-1"/>
              </w:rPr>
              <w:t xml:space="preserve"> </w:t>
            </w:r>
            <w:r>
              <w:t>«Овал»</w:t>
            </w:r>
          </w:p>
          <w:p w:rsidR="00990C40" w:rsidRDefault="00990C4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4" w:right="292"/>
            </w:pPr>
            <w:r>
              <w:t>ОО «Художественно – эстетическое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4" w:right="756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686" w:type="dxa"/>
            <w:gridSpan w:val="2"/>
          </w:tcPr>
          <w:p w:rsidR="00990C40" w:rsidRDefault="00990C40">
            <w:pPr>
              <w:pStyle w:val="TableParagraph"/>
              <w:ind w:left="101" w:right="195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3"/>
              </w:rPr>
              <w:t xml:space="preserve"> </w:t>
            </w:r>
            <w:r>
              <w:t>«Штриховка</w:t>
            </w:r>
            <w:r>
              <w:rPr>
                <w:spacing w:val="-1"/>
              </w:rPr>
              <w:t xml:space="preserve"> </w:t>
            </w:r>
            <w:r>
              <w:t>«сверху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вниз,</w:t>
            </w:r>
            <w:r>
              <w:rPr>
                <w:spacing w:val="-52"/>
              </w:rPr>
              <w:t xml:space="preserve"> </w:t>
            </w:r>
            <w:r>
              <w:t>слева -</w:t>
            </w:r>
            <w:r>
              <w:rPr>
                <w:spacing w:val="-4"/>
              </w:rPr>
              <w:t xml:space="preserve"> </w:t>
            </w:r>
            <w:r>
              <w:t>направо»</w:t>
            </w:r>
          </w:p>
          <w:p w:rsidR="00990C40" w:rsidRDefault="00990C40">
            <w:pPr>
              <w:pStyle w:val="TableParagraph"/>
              <w:ind w:left="101" w:right="150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1" w:right="61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2529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418"/>
            </w:pPr>
            <w:r>
              <w:t>ОО «Познавательное</w:t>
            </w:r>
            <w:r>
              <w:rPr>
                <w:spacing w:val="-53"/>
              </w:rPr>
              <w:t xml:space="preserve"> </w:t>
            </w:r>
            <w:r>
              <w:t>развитие» Развитие</w:t>
            </w:r>
            <w:r>
              <w:rPr>
                <w:spacing w:val="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7" w:right="132"/>
            </w:pPr>
            <w:r>
              <w:rPr>
                <w:spacing w:val="-1"/>
              </w:rPr>
              <w:t xml:space="preserve">Эксперимент </w:t>
            </w:r>
            <w:r>
              <w:t>«Свойства</w:t>
            </w:r>
            <w:r>
              <w:rPr>
                <w:spacing w:val="-52"/>
              </w:rPr>
              <w:t xml:space="preserve"> </w:t>
            </w:r>
            <w:r>
              <w:t>песка»</w:t>
            </w:r>
          </w:p>
          <w:p w:rsidR="00990C40" w:rsidRDefault="00990C4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803"/>
            </w:pPr>
            <w:r>
              <w:t>ОО «Физическое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7" w:right="308"/>
            </w:pPr>
            <w:r>
              <w:t>Физкультурное занятие</w:t>
            </w:r>
          </w:p>
        </w:tc>
        <w:tc>
          <w:tcPr>
            <w:tcW w:w="3973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06" w:right="859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6" w:right="600"/>
              <w:jc w:val="both"/>
            </w:pPr>
            <w:r>
              <w:t>Игра «Геометрические фигурки из</w:t>
            </w:r>
            <w:r>
              <w:rPr>
                <w:spacing w:val="-53"/>
              </w:rPr>
              <w:t xml:space="preserve"> </w:t>
            </w:r>
            <w:r>
              <w:t>палочек»</w:t>
            </w:r>
          </w:p>
          <w:p w:rsidR="00990C40" w:rsidRDefault="00990C40">
            <w:pPr>
              <w:pStyle w:val="TableParagraph"/>
              <w:ind w:left="106" w:right="1259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831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04" w:right="719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9" w:lineRule="exact"/>
              <w:ind w:left="159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«Какой</w:t>
            </w:r>
            <w:r>
              <w:rPr>
                <w:spacing w:val="-1"/>
              </w:rPr>
              <w:t xml:space="preserve"> </w:t>
            </w:r>
            <w:r>
              <w:t>бывает</w:t>
            </w:r>
            <w:r>
              <w:rPr>
                <w:spacing w:val="-3"/>
              </w:rPr>
              <w:t xml:space="preserve"> </w:t>
            </w:r>
            <w:r>
              <w:t>дождь»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4" w:right="1120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686" w:type="dxa"/>
            <w:gridSpan w:val="2"/>
          </w:tcPr>
          <w:p w:rsidR="00990C40" w:rsidRDefault="00990C40">
            <w:pPr>
              <w:pStyle w:val="TableParagraph"/>
              <w:spacing w:line="242" w:lineRule="auto"/>
              <w:ind w:left="101" w:right="592"/>
              <w:jc w:val="both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9" w:lineRule="exact"/>
              <w:ind w:left="101"/>
              <w:jc w:val="both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«Чудесный</w:t>
            </w:r>
            <w:r>
              <w:rPr>
                <w:spacing w:val="-1"/>
              </w:rPr>
              <w:t xml:space="preserve"> </w:t>
            </w:r>
            <w:r>
              <w:t>мешочек»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1" w:right="97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</w:tbl>
    <w:p w:rsidR="00990C40" w:rsidRDefault="00990C40">
      <w:pPr>
        <w:jc w:val="both"/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6"/>
        <w:gridCol w:w="2540"/>
        <w:gridCol w:w="3971"/>
        <w:gridCol w:w="3829"/>
        <w:gridCol w:w="3685"/>
      </w:tblGrid>
      <w:tr w:rsidR="00990C40">
        <w:trPr>
          <w:trHeight w:val="2025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714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37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убираем игрушки»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rPr>
                <w:spacing w:val="-12"/>
              </w:rPr>
              <w:t xml:space="preserve"> </w:t>
            </w:r>
            <w:r>
              <w:t>«Художественно-</w:t>
            </w:r>
          </w:p>
          <w:p w:rsidR="00990C40" w:rsidRDefault="00990C40">
            <w:pPr>
              <w:pStyle w:val="TableParagraph"/>
              <w:spacing w:line="252" w:lineRule="exact"/>
              <w:ind w:left="107" w:right="190"/>
            </w:pP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«Гусеница»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562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146"/>
            </w:pPr>
            <w:r>
              <w:t>Беседа «Как нужно правильно</w:t>
            </w:r>
            <w:r>
              <w:rPr>
                <w:spacing w:val="1"/>
              </w:rPr>
              <w:t xml:space="preserve"> </w:t>
            </w:r>
            <w:r>
              <w:t>спускаться с лестницы в детском саду»</w:t>
            </w:r>
            <w:r>
              <w:rPr>
                <w:spacing w:val="-52"/>
              </w:rPr>
              <w:t xml:space="preserve"> </w:t>
            </w:r>
            <w:r>
              <w:t>ОО «Художественно-эстетическое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/>
            </w:pP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«узор</w:t>
            </w:r>
            <w:r>
              <w:rPr>
                <w:spacing w:val="-2"/>
              </w:rPr>
              <w:t xml:space="preserve"> </w:t>
            </w:r>
            <w:r>
              <w:t>геометрический»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2" w:lineRule="auto"/>
              <w:ind w:left="106" w:right="420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6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«Вежливые слова»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«Осенние</w:t>
            </w:r>
            <w:r>
              <w:rPr>
                <w:spacing w:val="-2"/>
              </w:rPr>
              <w:t xml:space="preserve"> </w:t>
            </w:r>
            <w:r>
              <w:t>листочки»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05" w:right="277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775"/>
            </w:pPr>
            <w:r>
              <w:t>Чтение стихотворения А. Н.</w:t>
            </w:r>
            <w:r>
              <w:rPr>
                <w:spacing w:val="1"/>
              </w:rPr>
              <w:t xml:space="preserve"> </w:t>
            </w:r>
            <w:r>
              <w:t>Плещеева</w:t>
            </w:r>
            <w:r>
              <w:rPr>
                <w:spacing w:val="-6"/>
              </w:rPr>
              <w:t xml:space="preserve"> </w:t>
            </w:r>
            <w:r>
              <w:t>«Осенняя</w:t>
            </w:r>
            <w:r>
              <w:rPr>
                <w:spacing w:val="-7"/>
              </w:rPr>
              <w:t xml:space="preserve"> </w:t>
            </w:r>
            <w:r>
              <w:t>песенка»</w:t>
            </w:r>
          </w:p>
          <w:p w:rsidR="00990C40" w:rsidRDefault="00990C40">
            <w:pPr>
              <w:pStyle w:val="TableParagraph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/>
            </w:pP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«Овощи»</w:t>
            </w:r>
          </w:p>
        </w:tc>
      </w:tr>
      <w:tr w:rsidR="00990C40">
        <w:trPr>
          <w:trHeight w:val="2277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190"/>
            </w:pPr>
            <w:r>
              <w:t>ОО «Художественно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Рисование «Нарисуй</w:t>
            </w:r>
            <w:r>
              <w:rPr>
                <w:spacing w:val="1"/>
              </w:rPr>
              <w:t xml:space="preserve"> </w:t>
            </w:r>
            <w:r>
              <w:t>картинку</w:t>
            </w:r>
            <w:r>
              <w:rPr>
                <w:spacing w:val="-3"/>
              </w:rPr>
              <w:t xml:space="preserve"> </w:t>
            </w:r>
            <w:r>
              <w:t>про лето»</w:t>
            </w:r>
          </w:p>
          <w:p w:rsidR="00990C40" w:rsidRDefault="00990C40">
            <w:pPr>
              <w:pStyle w:val="TableParagraph"/>
              <w:ind w:left="107" w:right="190"/>
            </w:pPr>
            <w:r>
              <w:t>ОО «Художественно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</w:p>
          <w:p w:rsidR="00990C40" w:rsidRDefault="00990C40">
            <w:pPr>
              <w:pStyle w:val="TableParagraph"/>
              <w:spacing w:line="252" w:lineRule="exact"/>
              <w:ind w:left="107" w:right="185"/>
            </w:pPr>
            <w:r>
              <w:t>по плану музыкального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ind w:left="106" w:right="57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374"/>
            </w:pPr>
            <w:r>
              <w:t>Рисование «Нарисуй свою любимую</w:t>
            </w:r>
            <w:r>
              <w:rPr>
                <w:spacing w:val="-53"/>
              </w:rPr>
              <w:t xml:space="preserve"> </w:t>
            </w:r>
            <w:r>
              <w:t>игрушку»</w:t>
            </w:r>
          </w:p>
          <w:p w:rsidR="00990C40" w:rsidRDefault="00990C40">
            <w:pPr>
              <w:pStyle w:val="TableParagraph"/>
              <w:ind w:left="106" w:right="430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89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6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«Осень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лесу»</w:t>
            </w:r>
          </w:p>
          <w:p w:rsidR="00990C40" w:rsidRDefault="00990C40">
            <w:pPr>
              <w:pStyle w:val="TableParagraph"/>
              <w:ind w:left="106" w:right="288"/>
            </w:pPr>
            <w:r>
              <w:t>ОО «Художественно – эстетическое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752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«Яблоки»</w:t>
            </w:r>
          </w:p>
          <w:p w:rsidR="00990C40" w:rsidRDefault="00990C40">
            <w:pPr>
              <w:pStyle w:val="TableParagraph"/>
              <w:ind w:left="105" w:right="145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609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spacing w:line="250" w:lineRule="exact"/>
        <w:ind w:right="162"/>
        <w:jc w:val="center"/>
        <w:rPr>
          <w:b/>
        </w:rPr>
      </w:pPr>
      <w:r>
        <w:rPr>
          <w:b/>
        </w:rPr>
        <w:t>Октябрь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6"/>
        <w:gridCol w:w="2540"/>
        <w:gridCol w:w="3971"/>
        <w:gridCol w:w="3829"/>
        <w:gridCol w:w="3685"/>
      </w:tblGrid>
      <w:tr w:rsidR="00990C40">
        <w:trPr>
          <w:trHeight w:val="251"/>
        </w:trPr>
        <w:tc>
          <w:tcPr>
            <w:tcW w:w="1856" w:type="dxa"/>
            <w:vMerge w:val="restart"/>
          </w:tcPr>
          <w:p w:rsidR="00990C40" w:rsidRDefault="00990C40">
            <w:pPr>
              <w:pStyle w:val="TableParagraph"/>
              <w:spacing w:line="247" w:lineRule="exact"/>
              <w:ind w:left="34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4025" w:type="dxa"/>
            <w:gridSpan w:val="4"/>
          </w:tcPr>
          <w:p w:rsidR="00990C40" w:rsidRDefault="00990C40">
            <w:pPr>
              <w:pStyle w:val="TableParagraph"/>
              <w:spacing w:line="232" w:lineRule="exact"/>
              <w:ind w:left="6403" w:right="6395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990C40">
        <w:trPr>
          <w:trHeight w:val="278"/>
        </w:trPr>
        <w:tc>
          <w:tcPr>
            <w:tcW w:w="185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spacing w:before="13" w:line="245" w:lineRule="exact"/>
              <w:ind w:left="914" w:right="905"/>
              <w:jc w:val="center"/>
              <w:rPr>
                <w:b/>
              </w:rPr>
            </w:pPr>
            <w:r>
              <w:rPr>
                <w:b/>
              </w:rPr>
              <w:t>Грибы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before="13" w:line="245" w:lineRule="exact"/>
              <w:ind w:left="937"/>
              <w:rPr>
                <w:b/>
              </w:rPr>
            </w:pPr>
            <w:r>
              <w:rPr>
                <w:b/>
              </w:rPr>
              <w:t>Во саду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огороде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before="13" w:line="245" w:lineRule="exact"/>
              <w:ind w:left="1059"/>
              <w:rPr>
                <w:b/>
              </w:rPr>
            </w:pPr>
            <w:r>
              <w:rPr>
                <w:b/>
              </w:rPr>
              <w:t>Дикие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животные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before="13" w:line="245" w:lineRule="exact"/>
              <w:ind w:left="1467" w:right="1463"/>
              <w:jc w:val="center"/>
              <w:rPr>
                <w:b/>
              </w:rPr>
            </w:pPr>
            <w:r>
              <w:rPr>
                <w:b/>
              </w:rPr>
              <w:t>Птицы</w:t>
            </w:r>
          </w:p>
        </w:tc>
      </w:tr>
      <w:tr w:rsidR="00990C40">
        <w:trPr>
          <w:trHeight w:val="1771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187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 «Съедобные и</w:t>
            </w:r>
            <w:r>
              <w:rPr>
                <w:spacing w:val="1"/>
              </w:rPr>
              <w:t xml:space="preserve"> </w:t>
            </w:r>
            <w:r>
              <w:t>ядовитые</w:t>
            </w:r>
            <w:r>
              <w:rPr>
                <w:spacing w:val="-1"/>
              </w:rPr>
              <w:t xml:space="preserve"> </w:t>
            </w:r>
            <w:r>
              <w:t>грибы»</w:t>
            </w:r>
          </w:p>
          <w:p w:rsidR="00990C40" w:rsidRDefault="00990C40">
            <w:pPr>
              <w:pStyle w:val="TableParagraph"/>
              <w:ind w:left="107" w:right="803"/>
            </w:pPr>
            <w:r>
              <w:t>ОО «Физическое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7" w:right="253" w:firstLine="55"/>
            </w:pPr>
            <w:r>
              <w:t>Физкультурное занятие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1347"/>
              <w:jc w:val="both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«Овощи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фрукты»</w:t>
            </w:r>
          </w:p>
          <w:p w:rsidR="00990C40" w:rsidRDefault="00990C4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90C40" w:rsidRDefault="00990C40">
            <w:pPr>
              <w:pStyle w:val="TableParagraph"/>
              <w:ind w:left="106" w:right="125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7" w:lineRule="exact"/>
              <w:ind w:left="106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 w:line="253" w:lineRule="exact"/>
              <w:ind w:left="106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картины</w:t>
            </w:r>
          </w:p>
          <w:p w:rsidR="00990C40" w:rsidRDefault="00990C40">
            <w:pPr>
              <w:pStyle w:val="TableParagraph"/>
              <w:ind w:left="106" w:right="865"/>
            </w:pPr>
            <w:r>
              <w:t>«Животные готовятся к зиме»</w:t>
            </w:r>
            <w:r>
              <w:rPr>
                <w:spacing w:val="-52"/>
              </w:rPr>
              <w:t xml:space="preserve"> </w:t>
            </w:r>
            <w:r>
              <w:t>ОО «Физическое 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61" w:right="750" w:hanging="56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нашего</w:t>
            </w:r>
            <w:r>
              <w:rPr>
                <w:spacing w:val="-2"/>
              </w:rPr>
              <w:t xml:space="preserve"> </w:t>
            </w:r>
            <w:r>
              <w:t>края»</w:t>
            </w:r>
          </w:p>
          <w:p w:rsidR="00990C40" w:rsidRDefault="00990C4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90C40" w:rsidRDefault="00990C40">
            <w:pPr>
              <w:pStyle w:val="TableParagraph"/>
              <w:ind w:left="105" w:right="961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275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0" w:lineRule="exact"/>
              <w:ind w:left="239" w:right="229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spacing w:line="242" w:lineRule="auto"/>
              <w:ind w:left="107" w:right="357"/>
            </w:pPr>
            <w:r>
              <w:t>ОО 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  <w:r>
              <w:rPr>
                <w:spacing w:val="-6"/>
              </w:rPr>
              <w:t xml:space="preserve"> </w:t>
            </w:r>
            <w:r>
              <w:t>ФЭМП И/у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«Считаем</w:t>
            </w:r>
            <w:r>
              <w:rPr>
                <w:spacing w:val="-4"/>
              </w:rPr>
              <w:t xml:space="preserve"> </w:t>
            </w:r>
            <w:r>
              <w:t>грибы»</w:t>
            </w:r>
          </w:p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190"/>
            </w:pPr>
            <w:r>
              <w:t>ОО «Художественно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 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руководителя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ind w:left="106" w:right="497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 И/у «Различаем множество.</w:t>
            </w:r>
            <w:r>
              <w:rPr>
                <w:spacing w:val="-52"/>
              </w:rPr>
              <w:t xml:space="preserve"> </w:t>
            </w: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фрукты»</w:t>
            </w:r>
          </w:p>
          <w:p w:rsidR="00990C40" w:rsidRDefault="00990C40">
            <w:pPr>
              <w:pStyle w:val="TableParagraph"/>
              <w:spacing w:line="242" w:lineRule="auto"/>
              <w:ind w:left="106" w:right="430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6" w:right="89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ind w:left="106" w:right="431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3"/>
              </w:rPr>
              <w:t xml:space="preserve"> </w:t>
            </w:r>
            <w:r>
              <w:t>«Д/и</w:t>
            </w:r>
            <w:r>
              <w:rPr>
                <w:spacing w:val="52"/>
              </w:rPr>
              <w:t xml:space="preserve"> </w:t>
            </w:r>
            <w:r>
              <w:t>«Когда</w:t>
            </w:r>
            <w:r>
              <w:rPr>
                <w:spacing w:val="-3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бывает?»,</w:t>
            </w:r>
            <w:r>
              <w:rPr>
                <w:spacing w:val="-52"/>
              </w:rPr>
              <w:t xml:space="preserve"> </w:t>
            </w:r>
            <w:r>
              <w:t>И/у</w:t>
            </w:r>
            <w:r>
              <w:rPr>
                <w:spacing w:val="-2"/>
              </w:rPr>
              <w:t xml:space="preserve"> </w:t>
            </w:r>
            <w:r>
              <w:t>«Отгадай и</w:t>
            </w:r>
            <w:r>
              <w:rPr>
                <w:spacing w:val="-1"/>
              </w:rPr>
              <w:t xml:space="preserve"> </w:t>
            </w:r>
            <w:r>
              <w:t>нарисуй»</w:t>
            </w:r>
          </w:p>
          <w:p w:rsidR="00990C40" w:rsidRDefault="00990C40">
            <w:pPr>
              <w:pStyle w:val="TableParagraph"/>
              <w:spacing w:line="242" w:lineRule="auto"/>
              <w:ind w:left="106" w:right="288"/>
            </w:pPr>
            <w:r>
              <w:t>ОО «Художественно – эстетическое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6" w:right="752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ind w:left="105" w:right="572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 Д/и «Ориентир в</w:t>
            </w:r>
            <w:r>
              <w:rPr>
                <w:spacing w:val="1"/>
              </w:rPr>
              <w:t xml:space="preserve"> </w:t>
            </w:r>
            <w:r>
              <w:t>пространстве»</w:t>
            </w:r>
          </w:p>
          <w:p w:rsidR="00990C40" w:rsidRDefault="00990C40">
            <w:pPr>
              <w:pStyle w:val="TableParagraph"/>
              <w:spacing w:line="242" w:lineRule="auto"/>
              <w:ind w:left="105" w:right="145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5" w:right="609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spacing w:line="242" w:lineRule="auto"/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6"/>
        <w:gridCol w:w="2540"/>
        <w:gridCol w:w="3971"/>
        <w:gridCol w:w="3829"/>
        <w:gridCol w:w="3685"/>
      </w:tblGrid>
      <w:tr w:rsidR="00990C40">
        <w:trPr>
          <w:trHeight w:val="2529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418"/>
            </w:pPr>
            <w:r>
              <w:t>ОО «Познавательное</w:t>
            </w:r>
            <w:r>
              <w:rPr>
                <w:spacing w:val="-53"/>
              </w:rPr>
              <w:t xml:space="preserve"> </w:t>
            </w:r>
            <w:r>
              <w:t>развитие» Развитие</w:t>
            </w:r>
            <w:r>
              <w:rPr>
                <w:spacing w:val="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7" w:right="220" w:firstLine="57"/>
            </w:pPr>
            <w:r>
              <w:t>«Чтение произведения</w:t>
            </w:r>
            <w:r>
              <w:rPr>
                <w:spacing w:val="-5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Сутеева</w:t>
            </w:r>
            <w:r>
              <w:rPr>
                <w:spacing w:val="1"/>
              </w:rPr>
              <w:t xml:space="preserve"> </w:t>
            </w:r>
            <w:r>
              <w:t>«Под</w:t>
            </w:r>
            <w:r>
              <w:rPr>
                <w:spacing w:val="1"/>
              </w:rPr>
              <w:t xml:space="preserve"> </w:t>
            </w:r>
            <w:r>
              <w:t>грибом»</w:t>
            </w:r>
          </w:p>
          <w:p w:rsidR="00990C40" w:rsidRDefault="00990C40">
            <w:pPr>
              <w:pStyle w:val="TableParagraph"/>
              <w:ind w:left="107" w:right="803"/>
            </w:pPr>
            <w:r>
              <w:t>ОО «Физическое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 w:right="308"/>
            </w:pPr>
            <w:r>
              <w:t>Физкультурное занятие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857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6" w:right="344" w:firstLine="57"/>
              <w:jc w:val="both"/>
            </w:pPr>
            <w:r>
              <w:t>«Безопасное использование ножниц.</w:t>
            </w:r>
            <w:r>
              <w:rPr>
                <w:spacing w:val="-53"/>
              </w:rPr>
              <w:t xml:space="preserve"> </w:t>
            </w:r>
            <w:r>
              <w:t>Зачем</w:t>
            </w:r>
            <w:r>
              <w:rPr>
                <w:spacing w:val="-2"/>
              </w:rPr>
              <w:t xml:space="preserve"> </w:t>
            </w:r>
            <w:r>
              <w:t>нужны ножницы?»</w:t>
            </w:r>
          </w:p>
          <w:p w:rsidR="00990C40" w:rsidRDefault="00990C40">
            <w:pPr>
              <w:pStyle w:val="TableParagraph"/>
              <w:ind w:left="106" w:right="125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2" w:lineRule="auto"/>
              <w:ind w:left="106" w:right="715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6" w:right="883"/>
              <w:jc w:val="both"/>
            </w:pPr>
            <w:r>
              <w:t>Беседа «Зачем зайчику другая</w:t>
            </w:r>
            <w:r>
              <w:rPr>
                <w:spacing w:val="-53"/>
              </w:rPr>
              <w:t xml:space="preserve"> </w:t>
            </w:r>
            <w:r>
              <w:t>шубка?»</w:t>
            </w:r>
          </w:p>
          <w:p w:rsidR="00990C40" w:rsidRDefault="00990C40">
            <w:pPr>
              <w:pStyle w:val="TableParagraph"/>
              <w:ind w:left="106" w:right="1116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05" w:right="587"/>
              <w:jc w:val="both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8" w:lineRule="exact"/>
              <w:ind w:left="163"/>
              <w:jc w:val="both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плавает,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тонет»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5" w:right="972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277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428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флагом</w:t>
            </w:r>
          </w:p>
          <w:p w:rsidR="00990C40" w:rsidRDefault="00990C40">
            <w:pPr>
              <w:pStyle w:val="TableParagraph"/>
              <w:ind w:left="107" w:right="206"/>
              <w:jc w:val="both"/>
            </w:pPr>
            <w:r>
              <w:t>Российской Федерации</w:t>
            </w:r>
            <w:r>
              <w:rPr>
                <w:spacing w:val="-52"/>
              </w:rPr>
              <w:t xml:space="preserve"> </w:t>
            </w:r>
            <w:r>
              <w:t>ОО «Художественно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«Боровички»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562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6" w:right="482"/>
            </w:pPr>
            <w:r>
              <w:t>Рассматривание демонстрационной</w:t>
            </w:r>
            <w:r>
              <w:rPr>
                <w:spacing w:val="-52"/>
              </w:rPr>
              <w:t xml:space="preserve"> </w:t>
            </w:r>
            <w:r>
              <w:t>картины «В</w:t>
            </w:r>
            <w:r>
              <w:rPr>
                <w:spacing w:val="-1"/>
              </w:rPr>
              <w:t xml:space="preserve"> </w:t>
            </w:r>
            <w:r>
              <w:t>огороде»</w:t>
            </w:r>
          </w:p>
          <w:p w:rsidR="00990C40" w:rsidRDefault="00990C40">
            <w:pPr>
              <w:pStyle w:val="TableParagraph"/>
              <w:spacing w:line="242" w:lineRule="auto"/>
              <w:ind w:left="106" w:right="430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6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«Овощи»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2" w:lineRule="auto"/>
              <w:ind w:left="106" w:right="420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9" w:lineRule="exact"/>
              <w:ind w:left="1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«Прогулка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6"/>
            </w:pP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«Зайка»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05" w:right="277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5" w:right="362" w:firstLine="55"/>
            </w:pPr>
            <w:r>
              <w:t>Беседа «Будем беречь и охранять</w:t>
            </w:r>
            <w:r>
              <w:rPr>
                <w:spacing w:val="-52"/>
              </w:rPr>
              <w:t xml:space="preserve"> </w:t>
            </w:r>
            <w:r>
              <w:t>природу»</w:t>
            </w:r>
          </w:p>
          <w:p w:rsidR="00990C40" w:rsidRDefault="00990C40">
            <w:pPr>
              <w:pStyle w:val="TableParagraph"/>
              <w:spacing w:line="242" w:lineRule="auto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5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«Сова»</w:t>
            </w:r>
          </w:p>
        </w:tc>
      </w:tr>
      <w:tr w:rsidR="00990C40">
        <w:trPr>
          <w:trHeight w:val="2277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/>
            </w:pPr>
            <w:r>
              <w:t>ОО «Художественно 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Рисование</w:t>
            </w:r>
            <w:r>
              <w:rPr>
                <w:spacing w:val="-7"/>
              </w:rPr>
              <w:t xml:space="preserve"> </w:t>
            </w:r>
            <w:r>
              <w:t>«Мухоморы»</w:t>
            </w:r>
          </w:p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190"/>
            </w:pPr>
            <w:r>
              <w:t>ОО «Художественно –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 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руководителя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57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6" w:right="125"/>
            </w:pPr>
            <w:r>
              <w:t>Рисование «Яблоко и банан на тарелке.</w:t>
            </w:r>
            <w:r>
              <w:rPr>
                <w:spacing w:val="-52"/>
              </w:rPr>
              <w:t xml:space="preserve"> </w:t>
            </w:r>
            <w:r>
              <w:t>Натюрморт»</w:t>
            </w:r>
          </w:p>
          <w:p w:rsidR="00990C40" w:rsidRDefault="00990C40">
            <w:pPr>
              <w:pStyle w:val="TableParagraph"/>
              <w:ind w:left="106" w:right="430"/>
            </w:pPr>
            <w:r>
              <w:t>ОО «Художественно – 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89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2" w:lineRule="auto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6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живет в</w:t>
            </w:r>
            <w:r>
              <w:rPr>
                <w:spacing w:val="-2"/>
              </w:rPr>
              <w:t xml:space="preserve"> </w:t>
            </w:r>
            <w:r>
              <w:t>лесу?»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6" w:right="288"/>
            </w:pPr>
            <w:r>
              <w:t>ОО «Художественно – эстетическое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752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«Осеннее</w:t>
            </w:r>
            <w:r>
              <w:rPr>
                <w:spacing w:val="-2"/>
              </w:rPr>
              <w:t xml:space="preserve"> </w:t>
            </w:r>
            <w:r>
              <w:t>дерево»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609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spacing w:after="3" w:line="250" w:lineRule="exact"/>
        <w:ind w:right="162"/>
        <w:jc w:val="center"/>
        <w:rPr>
          <w:b/>
        </w:rPr>
      </w:pPr>
      <w:r>
        <w:rPr>
          <w:b/>
        </w:rPr>
        <w:t>Ноябрь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6"/>
        <w:gridCol w:w="2540"/>
        <w:gridCol w:w="3971"/>
        <w:gridCol w:w="3829"/>
        <w:gridCol w:w="3685"/>
      </w:tblGrid>
      <w:tr w:rsidR="00990C40">
        <w:trPr>
          <w:trHeight w:val="282"/>
        </w:trPr>
        <w:tc>
          <w:tcPr>
            <w:tcW w:w="1856" w:type="dxa"/>
            <w:vMerge w:val="restart"/>
          </w:tcPr>
          <w:p w:rsidR="00990C40" w:rsidRDefault="00990C40">
            <w:pPr>
              <w:pStyle w:val="TableParagraph"/>
              <w:spacing w:line="247" w:lineRule="exact"/>
              <w:ind w:left="34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4025" w:type="dxa"/>
            <w:gridSpan w:val="4"/>
          </w:tcPr>
          <w:p w:rsidR="00990C40" w:rsidRDefault="00990C40">
            <w:pPr>
              <w:pStyle w:val="TableParagraph"/>
              <w:spacing w:line="247" w:lineRule="exact"/>
              <w:ind w:left="6403" w:right="6395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990C40">
        <w:trPr>
          <w:trHeight w:val="287"/>
        </w:trPr>
        <w:tc>
          <w:tcPr>
            <w:tcW w:w="1856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spacing w:line="251" w:lineRule="exact"/>
              <w:ind w:left="433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51" w:lineRule="exact"/>
              <w:ind w:left="863"/>
              <w:rPr>
                <w:b/>
              </w:rPr>
            </w:pPr>
            <w:r>
              <w:rPr>
                <w:b/>
              </w:rPr>
              <w:t>Деревья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кустарники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51" w:lineRule="exact"/>
              <w:ind w:left="1205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51" w:lineRule="exact"/>
              <w:ind w:left="333"/>
              <w:rPr>
                <w:b/>
              </w:rPr>
            </w:pPr>
            <w:r>
              <w:rPr>
                <w:b/>
              </w:rPr>
              <w:t>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россияне,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мы-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горожане.</w:t>
            </w:r>
          </w:p>
        </w:tc>
      </w:tr>
      <w:tr w:rsidR="00990C40">
        <w:trPr>
          <w:trHeight w:val="1771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2" w:lineRule="exact"/>
              <w:ind w:left="259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187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 «Что я знаю о</w:t>
            </w:r>
            <w:r>
              <w:rPr>
                <w:spacing w:val="1"/>
              </w:rPr>
              <w:t xml:space="preserve"> </w:t>
            </w:r>
            <w:r>
              <w:t>себе»</w:t>
            </w:r>
          </w:p>
          <w:p w:rsidR="00990C40" w:rsidRDefault="00990C40">
            <w:pPr>
              <w:pStyle w:val="TableParagraph"/>
              <w:ind w:left="107" w:right="803"/>
            </w:pPr>
            <w:r>
              <w:t>ОО «Физическое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 w:right="308"/>
            </w:pPr>
            <w:r>
              <w:t>Физкультурное занятие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ind w:left="106" w:right="1635"/>
              <w:jc w:val="both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«Деревья»</w:t>
            </w:r>
          </w:p>
          <w:p w:rsidR="00990C40" w:rsidRDefault="00990C40">
            <w:pPr>
              <w:pStyle w:val="TableParagraph"/>
              <w:ind w:left="106" w:right="125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ind w:left="106" w:right="1100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 «Что такое семья?»</w:t>
            </w:r>
            <w:r>
              <w:rPr>
                <w:spacing w:val="1"/>
              </w:rPr>
              <w:t xml:space="preserve"> </w:t>
            </w: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ind w:left="105" w:right="1350"/>
              <w:jc w:val="both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город»</w:t>
            </w:r>
          </w:p>
          <w:p w:rsidR="00990C40" w:rsidRDefault="00990C40">
            <w:pPr>
              <w:pStyle w:val="TableParagraph"/>
              <w:ind w:left="105" w:right="972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</w:tbl>
    <w:p w:rsidR="00990C40" w:rsidRDefault="00990C40">
      <w:pPr>
        <w:jc w:val="both"/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6"/>
        <w:gridCol w:w="2540"/>
        <w:gridCol w:w="3971"/>
        <w:gridCol w:w="3829"/>
        <w:gridCol w:w="3685"/>
      </w:tblGrid>
      <w:tr w:rsidR="00990C40">
        <w:trPr>
          <w:trHeight w:val="2529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29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spacing w:line="242" w:lineRule="auto"/>
              <w:ind w:left="107" w:right="302"/>
            </w:pPr>
            <w:r>
              <w:t>ОО 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  <w:r>
              <w:rPr>
                <w:spacing w:val="-6"/>
              </w:rPr>
              <w:t xml:space="preserve"> </w:t>
            </w:r>
            <w:r>
              <w:t>ФЭМП  И/у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«Один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много»,</w:t>
            </w:r>
          </w:p>
          <w:p w:rsidR="00990C40" w:rsidRDefault="00990C40">
            <w:pPr>
              <w:pStyle w:val="TableParagraph"/>
              <w:spacing w:line="253" w:lineRule="exact"/>
              <w:ind w:left="107"/>
            </w:pPr>
            <w:r>
              <w:t>«Большой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маленький»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190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</w:p>
          <w:p w:rsidR="00990C40" w:rsidRDefault="00990C40">
            <w:pPr>
              <w:pStyle w:val="TableParagraph"/>
              <w:spacing w:line="252" w:lineRule="exact"/>
              <w:ind w:left="107" w:right="185"/>
            </w:pPr>
            <w:r>
              <w:t>по плану музыкального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458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1"/>
              </w:rPr>
              <w:t xml:space="preserve"> </w:t>
            </w:r>
            <w:r>
              <w:t>И/у</w:t>
            </w:r>
            <w:r>
              <w:rPr>
                <w:spacing w:val="-2"/>
              </w:rPr>
              <w:t xml:space="preserve"> </w:t>
            </w:r>
            <w:r>
              <w:t>«Сравнение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3-4»</w:t>
            </w:r>
            <w:r>
              <w:rPr>
                <w:spacing w:val="-6"/>
              </w:rPr>
              <w:t xml:space="preserve"> </w:t>
            </w:r>
            <w:r>
              <w:t>,</w:t>
            </w:r>
          </w:p>
          <w:p w:rsidR="00990C40" w:rsidRDefault="00990C40">
            <w:pPr>
              <w:pStyle w:val="TableParagraph"/>
              <w:spacing w:line="248" w:lineRule="exact"/>
              <w:ind w:left="106"/>
            </w:pPr>
            <w:r>
              <w:t>«Времена года»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6" w:right="57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89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ind w:left="106" w:right="715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 И/у «Установление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 между числом и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-1"/>
              </w:rPr>
              <w:t xml:space="preserve"> </w:t>
            </w:r>
            <w:r>
              <w:t>предметов»</w:t>
            </w:r>
          </w:p>
          <w:p w:rsidR="00990C40" w:rsidRDefault="00990C40">
            <w:pPr>
              <w:pStyle w:val="TableParagraph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752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05" w:right="228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3"/>
              </w:rPr>
              <w:t xml:space="preserve"> </w:t>
            </w:r>
            <w:r>
              <w:t>И/у</w:t>
            </w:r>
            <w:r>
              <w:rPr>
                <w:spacing w:val="-3"/>
              </w:rPr>
              <w:t xml:space="preserve"> </w:t>
            </w:r>
            <w:r>
              <w:t>«Сравнение</w:t>
            </w:r>
            <w:r>
              <w:rPr>
                <w:spacing w:val="-2"/>
              </w:rPr>
              <w:t xml:space="preserve"> </w:t>
            </w:r>
            <w:r>
              <w:t>чисел</w:t>
            </w:r>
            <w:r>
              <w:rPr>
                <w:spacing w:val="-3"/>
              </w:rPr>
              <w:t xml:space="preserve"> </w:t>
            </w:r>
            <w:r>
              <w:t>4-5»,</w:t>
            </w:r>
          </w:p>
          <w:p w:rsidR="00990C40" w:rsidRDefault="00990C40">
            <w:pPr>
              <w:pStyle w:val="TableParagraph"/>
              <w:spacing w:line="248" w:lineRule="exact"/>
              <w:ind w:left="105"/>
            </w:pPr>
            <w:r>
              <w:t>«Понятия</w:t>
            </w:r>
            <w:r>
              <w:rPr>
                <w:spacing w:val="-4"/>
              </w:rPr>
              <w:t xml:space="preserve"> </w:t>
            </w:r>
            <w:r>
              <w:t>слева,</w:t>
            </w:r>
            <w:r>
              <w:rPr>
                <w:spacing w:val="-2"/>
              </w:rPr>
              <w:t xml:space="preserve"> </w:t>
            </w:r>
            <w:r>
              <w:t>справа»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609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2277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418"/>
            </w:pPr>
            <w:r>
              <w:t>ОО «Познавательное</w:t>
            </w:r>
            <w:r>
              <w:rPr>
                <w:spacing w:val="-53"/>
              </w:rPr>
              <w:t xml:space="preserve"> </w:t>
            </w:r>
            <w:r>
              <w:t>развитие» Развитие</w:t>
            </w:r>
            <w:r>
              <w:rPr>
                <w:spacing w:val="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Экспериментирование</w:t>
            </w:r>
          </w:p>
          <w:p w:rsidR="00990C40" w:rsidRDefault="00990C40">
            <w:pPr>
              <w:pStyle w:val="TableParagraph"/>
              <w:ind w:left="107" w:right="803"/>
            </w:pPr>
            <w:r>
              <w:t>«Грязная вода»</w:t>
            </w:r>
            <w:r>
              <w:rPr>
                <w:spacing w:val="1"/>
              </w:rPr>
              <w:t xml:space="preserve"> </w:t>
            </w:r>
            <w:r>
              <w:t>ОО «Физическое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7" w:right="308"/>
            </w:pPr>
            <w:r>
              <w:t>Физкультурное занятие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872"/>
              <w:jc w:val="both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9" w:lineRule="exact"/>
              <w:ind w:left="106"/>
              <w:jc w:val="both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«плоды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листья»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6" w:right="125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2" w:lineRule="auto"/>
              <w:ind w:left="106" w:right="730"/>
              <w:jc w:val="both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9" w:lineRule="exact"/>
              <w:ind w:left="106"/>
              <w:jc w:val="both"/>
            </w:pPr>
            <w:r>
              <w:t>«Опыт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водой»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6" w:right="1116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ind w:left="105" w:right="395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Развитие ПИД</w:t>
            </w:r>
            <w:r>
              <w:rPr>
                <w:spacing w:val="1"/>
              </w:rPr>
              <w:t xml:space="preserve"> </w:t>
            </w:r>
            <w:r>
              <w:t>Экспериментирование «Свойства</w:t>
            </w:r>
            <w:r>
              <w:rPr>
                <w:spacing w:val="-52"/>
              </w:rPr>
              <w:t xml:space="preserve"> </w:t>
            </w:r>
            <w:r>
              <w:t>воды»</w:t>
            </w:r>
          </w:p>
          <w:p w:rsidR="00990C40" w:rsidRDefault="00990C40">
            <w:pPr>
              <w:pStyle w:val="TableParagraph"/>
              <w:ind w:left="105" w:right="972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024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714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190"/>
            </w:pPr>
            <w:r>
              <w:t>Беседа «В здоровом</w:t>
            </w:r>
            <w:r>
              <w:rPr>
                <w:spacing w:val="1"/>
              </w:rPr>
              <w:t xml:space="preserve"> </w:t>
            </w:r>
            <w:r>
              <w:t>теле – здоровый дух»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</w:p>
          <w:p w:rsidR="00990C40" w:rsidRDefault="00990C40">
            <w:pPr>
              <w:pStyle w:val="TableParagraph"/>
              <w:spacing w:line="252" w:lineRule="exact"/>
              <w:ind w:left="107" w:right="190"/>
            </w:pP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 замыслу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spacing w:line="242" w:lineRule="auto"/>
              <w:ind w:left="106" w:right="562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6" w:right="236"/>
            </w:pPr>
            <w:r>
              <w:t>Беседа по ОБЖ «Правила поведения в</w:t>
            </w:r>
            <w:r>
              <w:rPr>
                <w:spacing w:val="-52"/>
              </w:rPr>
              <w:t xml:space="preserve"> </w:t>
            </w:r>
            <w:r>
              <w:t>природе»</w:t>
            </w:r>
          </w:p>
          <w:p w:rsidR="00990C40" w:rsidRDefault="00990C40">
            <w:pPr>
              <w:pStyle w:val="TableParagraph"/>
              <w:ind w:left="106" w:right="57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/>
            </w:pP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«Котенок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щенок».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spacing w:line="242" w:lineRule="auto"/>
              <w:ind w:left="106" w:right="420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6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61"/>
            </w:pPr>
            <w:r>
              <w:t>Лепка</w:t>
            </w:r>
            <w:r>
              <w:rPr>
                <w:spacing w:val="2"/>
              </w:rPr>
              <w:t xml:space="preserve"> </w:t>
            </w:r>
            <w:r>
              <w:t>«Семейный</w:t>
            </w:r>
            <w:r>
              <w:rPr>
                <w:spacing w:val="-1"/>
              </w:rPr>
              <w:t xml:space="preserve"> </w:t>
            </w:r>
            <w:r>
              <w:t>талисман»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spacing w:line="242" w:lineRule="auto"/>
              <w:ind w:left="105" w:right="277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5" w:right="277"/>
            </w:pPr>
            <w:r>
              <w:t>Беседа по ОБЖ</w:t>
            </w:r>
            <w:r>
              <w:rPr>
                <w:spacing w:val="1"/>
              </w:rPr>
              <w:t xml:space="preserve"> </w:t>
            </w:r>
            <w:r>
              <w:t>«Если ты</w:t>
            </w:r>
            <w:r>
              <w:rPr>
                <w:spacing w:val="-52"/>
              </w:rPr>
              <w:t xml:space="preserve"> </w:t>
            </w:r>
            <w:r>
              <w:t>потерялся»</w:t>
            </w:r>
          </w:p>
          <w:p w:rsidR="00990C40" w:rsidRDefault="00990C40">
            <w:pPr>
              <w:pStyle w:val="TableParagraph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/>
            </w:pP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дом»</w:t>
            </w:r>
          </w:p>
        </w:tc>
      </w:tr>
      <w:tr w:rsidR="00990C40">
        <w:trPr>
          <w:trHeight w:val="2023"/>
        </w:trPr>
        <w:tc>
          <w:tcPr>
            <w:tcW w:w="1856" w:type="dxa"/>
          </w:tcPr>
          <w:p w:rsidR="00990C40" w:rsidRDefault="00990C40">
            <w:pPr>
              <w:pStyle w:val="TableParagraph"/>
              <w:spacing w:line="251" w:lineRule="exact"/>
              <w:ind w:left="239" w:right="231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540" w:type="dxa"/>
          </w:tcPr>
          <w:p w:rsidR="00990C40" w:rsidRDefault="00990C40">
            <w:pPr>
              <w:pStyle w:val="TableParagraph"/>
              <w:ind w:left="107" w:right="190"/>
            </w:pPr>
            <w:r>
              <w:t>ОО «Художественно 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Рисование по замыслу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 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руководителя</w:t>
            </w:r>
          </w:p>
        </w:tc>
        <w:tc>
          <w:tcPr>
            <w:tcW w:w="3971" w:type="dxa"/>
          </w:tcPr>
          <w:p w:rsidR="00990C40" w:rsidRDefault="00990C40">
            <w:pPr>
              <w:pStyle w:val="TableParagraph"/>
              <w:ind w:left="106" w:right="57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61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«Петушок»</w:t>
            </w:r>
          </w:p>
          <w:p w:rsidR="00990C40" w:rsidRDefault="00990C40">
            <w:pPr>
              <w:pStyle w:val="TableParagraph"/>
              <w:ind w:left="106" w:right="57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89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9" w:type="dxa"/>
          </w:tcPr>
          <w:p w:rsidR="00990C40" w:rsidRDefault="00990C40">
            <w:pPr>
              <w:pStyle w:val="TableParagraph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6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  <w:p w:rsidR="00990C40" w:rsidRDefault="00990C40">
            <w:pPr>
              <w:pStyle w:val="TableParagraph"/>
              <w:ind w:left="106" w:right="43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6" w:right="752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685" w:type="dxa"/>
          </w:tcPr>
          <w:p w:rsidR="00990C40" w:rsidRDefault="00990C40">
            <w:pPr>
              <w:pStyle w:val="TableParagraph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5"/>
            </w:pP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</w:t>
            </w:r>
          </w:p>
          <w:p w:rsidR="00990C40" w:rsidRDefault="00990C40">
            <w:pPr>
              <w:pStyle w:val="TableParagraph"/>
              <w:ind w:left="105" w:right="292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609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sectPr w:rsidR="00990C40">
          <w:pgSz w:w="16840" w:h="11910" w:orient="landscape"/>
          <w:pgMar w:top="420" w:right="140" w:bottom="1080" w:left="140" w:header="0" w:footer="884" w:gutter="0"/>
          <w:cols w:space="720"/>
        </w:sectPr>
      </w:pPr>
    </w:p>
    <w:p w:rsidR="00990C40" w:rsidRDefault="00990C40">
      <w:pPr>
        <w:spacing w:before="77"/>
        <w:ind w:right="162"/>
        <w:jc w:val="center"/>
        <w:rPr>
          <w:b/>
        </w:rPr>
      </w:pPr>
      <w:r>
        <w:rPr>
          <w:b/>
        </w:rPr>
        <w:t>Декабрь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2539"/>
        <w:gridCol w:w="4112"/>
        <w:gridCol w:w="4006"/>
        <w:gridCol w:w="3223"/>
      </w:tblGrid>
      <w:tr w:rsidR="00990C40">
        <w:trPr>
          <w:trHeight w:val="285"/>
        </w:trPr>
        <w:tc>
          <w:tcPr>
            <w:tcW w:w="1997" w:type="dxa"/>
            <w:vMerge w:val="restart"/>
          </w:tcPr>
          <w:p w:rsidR="00990C40" w:rsidRDefault="00990C40">
            <w:pPr>
              <w:pStyle w:val="TableParagraph"/>
              <w:spacing w:before="164"/>
              <w:ind w:left="4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3880" w:type="dxa"/>
            <w:gridSpan w:val="4"/>
          </w:tcPr>
          <w:p w:rsidR="00990C40" w:rsidRDefault="00990C40">
            <w:pPr>
              <w:pStyle w:val="TableParagraph"/>
              <w:spacing w:before="10"/>
              <w:ind w:left="6332" w:right="6322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990C40">
        <w:trPr>
          <w:trHeight w:val="300"/>
        </w:trPr>
        <w:tc>
          <w:tcPr>
            <w:tcW w:w="1997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spacing w:line="251" w:lineRule="exact"/>
              <w:ind w:left="234" w:right="224"/>
              <w:jc w:val="center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51" w:lineRule="exact"/>
              <w:ind w:left="1501" w:right="1490"/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4006" w:type="dxa"/>
          </w:tcPr>
          <w:p w:rsidR="00990C40" w:rsidRDefault="00990C40">
            <w:pPr>
              <w:pStyle w:val="TableParagraph"/>
              <w:spacing w:line="251" w:lineRule="exact"/>
              <w:ind w:left="482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движения</w:t>
            </w:r>
          </w:p>
        </w:tc>
        <w:tc>
          <w:tcPr>
            <w:tcW w:w="3223" w:type="dxa"/>
          </w:tcPr>
          <w:p w:rsidR="00990C40" w:rsidRDefault="00990C40">
            <w:pPr>
              <w:pStyle w:val="TableParagraph"/>
              <w:spacing w:line="251" w:lineRule="exact"/>
              <w:ind w:left="1073"/>
              <w:rPr>
                <w:b/>
              </w:rPr>
            </w:pPr>
            <w:r>
              <w:rPr>
                <w:b/>
              </w:rPr>
              <w:t>Новый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990C40">
        <w:trPr>
          <w:trHeight w:val="2022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ind w:left="108" w:right="185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 «Зима. Зимние</w:t>
            </w:r>
            <w:r>
              <w:rPr>
                <w:spacing w:val="1"/>
              </w:rPr>
              <w:t xml:space="preserve"> </w:t>
            </w:r>
            <w:r>
              <w:t>приметы»</w:t>
            </w:r>
          </w:p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8" w:right="801"/>
            </w:pPr>
            <w:r>
              <w:t>ОО «Физическое</w:t>
            </w:r>
            <w:r>
              <w:rPr>
                <w:spacing w:val="-5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8" w:right="306"/>
            </w:pP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6" w:lineRule="exact"/>
              <w:ind w:left="108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«Транспорт. Виды</w:t>
            </w:r>
            <w:r>
              <w:rPr>
                <w:spacing w:val="-2"/>
              </w:rPr>
              <w:t xml:space="preserve"> </w:t>
            </w:r>
            <w:r>
              <w:t>транспорта»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8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2"/>
              <w:ind w:left="108"/>
            </w:pPr>
            <w:r>
              <w:t>Физкультурное занятие</w:t>
            </w:r>
          </w:p>
        </w:tc>
        <w:tc>
          <w:tcPr>
            <w:tcW w:w="4006" w:type="dxa"/>
          </w:tcPr>
          <w:p w:rsidR="00990C40" w:rsidRDefault="00990C40">
            <w:pPr>
              <w:pStyle w:val="TableParagraph"/>
              <w:ind w:left="108" w:right="234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</w:t>
            </w:r>
          </w:p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8" w:right="1291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223" w:type="dxa"/>
          </w:tcPr>
          <w:p w:rsidR="00990C40" w:rsidRDefault="00990C40">
            <w:pPr>
              <w:pStyle w:val="TableParagraph"/>
              <w:ind w:left="108" w:right="580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 «Праздник «Новый</w:t>
            </w:r>
            <w:r>
              <w:rPr>
                <w:spacing w:val="-52"/>
              </w:rPr>
              <w:t xml:space="preserve"> </w:t>
            </w:r>
            <w:r>
              <w:t>год»»</w:t>
            </w:r>
          </w:p>
          <w:p w:rsidR="00990C40" w:rsidRDefault="00990C40">
            <w:pPr>
              <w:pStyle w:val="TableParagraph"/>
              <w:ind w:left="108" w:right="50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277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08" w:right="30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spacing w:line="242" w:lineRule="auto"/>
              <w:ind w:left="108" w:right="300"/>
            </w:pPr>
            <w:r>
              <w:t>ОО 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  <w:r>
              <w:rPr>
                <w:spacing w:val="-6"/>
              </w:rPr>
              <w:t xml:space="preserve"> </w:t>
            </w:r>
            <w:r>
              <w:t>ФЭМП  И/у</w:t>
            </w:r>
          </w:p>
          <w:p w:rsidR="00990C40" w:rsidRDefault="00990C40">
            <w:pPr>
              <w:pStyle w:val="TableParagraph"/>
              <w:spacing w:line="249" w:lineRule="exact"/>
              <w:ind w:left="108"/>
            </w:pPr>
            <w:r>
              <w:t>«Закрепление</w:t>
            </w:r>
            <w:r>
              <w:rPr>
                <w:spacing w:val="-7"/>
              </w:rPr>
              <w:t xml:space="preserve"> </w:t>
            </w:r>
            <w:r>
              <w:t>понятий:</w:t>
            </w:r>
          </w:p>
          <w:p w:rsidR="00990C40" w:rsidRDefault="00990C40">
            <w:pPr>
              <w:pStyle w:val="TableParagraph"/>
              <w:ind w:left="108" w:right="188"/>
            </w:pPr>
            <w:r>
              <w:t>«За, под, около, над»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 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line="238" w:lineRule="exact"/>
              <w:ind w:left="108"/>
            </w:pP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8" w:right="268"/>
            </w:pPr>
            <w:r>
              <w:t>ОО «Познавательное развитие» ФЭМП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блоками</w:t>
            </w:r>
            <w:r>
              <w:rPr>
                <w:spacing w:val="-3"/>
              </w:rPr>
              <w:t xml:space="preserve"> </w:t>
            </w:r>
            <w:r>
              <w:t>Дьеныша</w:t>
            </w:r>
          </w:p>
          <w:p w:rsidR="00990C40" w:rsidRDefault="00990C40">
            <w:pPr>
              <w:pStyle w:val="TableParagraph"/>
              <w:spacing w:line="249" w:lineRule="exact"/>
              <w:ind w:left="108"/>
            </w:pPr>
            <w:r>
              <w:t>И/у</w:t>
            </w:r>
            <w:r>
              <w:rPr>
                <w:spacing w:val="-2"/>
              </w:rPr>
              <w:t xml:space="preserve"> </w:t>
            </w:r>
            <w:r>
              <w:t>«Строим</w:t>
            </w:r>
            <w:r>
              <w:rPr>
                <w:spacing w:val="-1"/>
              </w:rPr>
              <w:t xml:space="preserve"> </w:t>
            </w:r>
            <w:r>
              <w:t>транспорт»</w:t>
            </w:r>
          </w:p>
          <w:p w:rsidR="00990C40" w:rsidRDefault="00990C40">
            <w:pPr>
              <w:pStyle w:val="TableParagraph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1033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006" w:type="dxa"/>
          </w:tcPr>
          <w:p w:rsidR="00990C40" w:rsidRDefault="00990C40">
            <w:pPr>
              <w:pStyle w:val="TableParagraph"/>
              <w:spacing w:line="242" w:lineRule="auto"/>
              <w:ind w:left="108" w:right="162"/>
            </w:pPr>
            <w:r>
              <w:t>ОО «Познавательное развитие» ФЭМП</w:t>
            </w:r>
            <w:r>
              <w:rPr>
                <w:spacing w:val="-52"/>
              </w:rPr>
              <w:t xml:space="preserve"> </w:t>
            </w:r>
            <w:r>
              <w:t>И/у</w:t>
            </w:r>
            <w:r>
              <w:rPr>
                <w:spacing w:val="-2"/>
              </w:rPr>
              <w:t xml:space="preserve"> </w:t>
            </w:r>
            <w:r>
              <w:t>«Геометрические</w:t>
            </w:r>
            <w:r>
              <w:rPr>
                <w:spacing w:val="-1"/>
              </w:rPr>
              <w:t xml:space="preserve"> </w:t>
            </w:r>
            <w:r>
              <w:t>фигуры»</w:t>
            </w:r>
          </w:p>
          <w:p w:rsidR="00990C40" w:rsidRDefault="00990C4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8" w:right="61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927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223" w:type="dxa"/>
          </w:tcPr>
          <w:p w:rsidR="00990C40" w:rsidRDefault="00990C40">
            <w:pPr>
              <w:pStyle w:val="TableParagraph"/>
              <w:ind w:left="108" w:right="107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 И/у «Считаем елочные</w:t>
            </w:r>
            <w:r>
              <w:rPr>
                <w:spacing w:val="1"/>
              </w:rPr>
              <w:t xml:space="preserve"> </w:t>
            </w:r>
            <w:r>
              <w:t>игрушки»</w:t>
            </w:r>
          </w:p>
          <w:p w:rsidR="00990C40" w:rsidRDefault="00990C40">
            <w:pPr>
              <w:pStyle w:val="TableParagraph"/>
              <w:ind w:left="108" w:right="144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2277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ind w:left="108" w:right="416"/>
            </w:pPr>
            <w:r>
              <w:t>ОО «Познавательное</w:t>
            </w:r>
            <w:r>
              <w:rPr>
                <w:spacing w:val="-53"/>
              </w:rPr>
              <w:t xml:space="preserve"> </w:t>
            </w:r>
            <w:r>
              <w:t>развитие» Развитие</w:t>
            </w:r>
            <w:r>
              <w:rPr>
                <w:spacing w:val="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8"/>
            </w:pPr>
            <w:r>
              <w:t>Экспериментирование</w:t>
            </w:r>
          </w:p>
          <w:p w:rsidR="00990C40" w:rsidRDefault="00990C40">
            <w:pPr>
              <w:pStyle w:val="TableParagraph"/>
              <w:ind w:left="108" w:right="293"/>
            </w:pPr>
            <w:r>
              <w:t>«Откуда вода в снегу»</w:t>
            </w:r>
            <w:r>
              <w:rPr>
                <w:spacing w:val="-52"/>
              </w:rPr>
              <w:t xml:space="preserve"> </w:t>
            </w:r>
            <w:r>
              <w:t>ОО «Физическое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8" w:right="306"/>
            </w:pP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8" w:right="996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8" w:right="350"/>
            </w:pPr>
            <w:r>
              <w:t>Игра-эксперимент «Почему у машины</w:t>
            </w:r>
            <w:r>
              <w:rPr>
                <w:spacing w:val="-52"/>
              </w:rPr>
              <w:t xml:space="preserve"> </w:t>
            </w:r>
            <w:r>
              <w:t>колеса имеют форму</w:t>
            </w:r>
            <w:r>
              <w:rPr>
                <w:spacing w:val="-3"/>
              </w:rPr>
              <w:t xml:space="preserve"> </w:t>
            </w:r>
            <w:r>
              <w:t>круга»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Физкультурное занятие</w:t>
            </w:r>
          </w:p>
        </w:tc>
        <w:tc>
          <w:tcPr>
            <w:tcW w:w="4006" w:type="dxa"/>
          </w:tcPr>
          <w:p w:rsidR="00990C40" w:rsidRDefault="00990C40">
            <w:pPr>
              <w:pStyle w:val="TableParagraph"/>
              <w:spacing w:line="242" w:lineRule="auto"/>
              <w:ind w:left="108" w:right="890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8" w:right="195"/>
              <w:jc w:val="both"/>
            </w:pPr>
            <w:r>
              <w:t>Игра – экспериментирование: «Стекло,</w:t>
            </w:r>
            <w:r>
              <w:rPr>
                <w:spacing w:val="-5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качество и свойство»</w:t>
            </w:r>
          </w:p>
          <w:p w:rsidR="00990C40" w:rsidRDefault="00990C40">
            <w:pPr>
              <w:pStyle w:val="TableParagraph"/>
              <w:ind w:left="108" w:right="1291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223" w:type="dxa"/>
          </w:tcPr>
          <w:p w:rsidR="00990C40" w:rsidRDefault="00990C40">
            <w:pPr>
              <w:pStyle w:val="TableParagraph"/>
              <w:spacing w:line="242" w:lineRule="auto"/>
              <w:ind w:left="108" w:right="107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8" w:right="791"/>
              <w:jc w:val="both"/>
            </w:pPr>
            <w:r>
              <w:t>Игра – путешествие «По</w:t>
            </w:r>
            <w:r>
              <w:rPr>
                <w:spacing w:val="-53"/>
              </w:rPr>
              <w:t xml:space="preserve"> </w:t>
            </w:r>
            <w:r>
              <w:t>зимнему</w:t>
            </w:r>
            <w:r>
              <w:rPr>
                <w:spacing w:val="-4"/>
              </w:rPr>
              <w:t xml:space="preserve"> </w:t>
            </w:r>
            <w:r>
              <w:t>лесу»</w:t>
            </w:r>
          </w:p>
          <w:p w:rsidR="00990C40" w:rsidRDefault="00990C40">
            <w:pPr>
              <w:pStyle w:val="TableParagraph"/>
              <w:ind w:left="108" w:right="507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277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ind w:left="108" w:right="727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152"/>
            </w:pPr>
            <w:r>
              <w:t>Беседа по ОБЖ «Дети и</w:t>
            </w:r>
            <w:r>
              <w:rPr>
                <w:spacing w:val="-53"/>
              </w:rPr>
              <w:t xml:space="preserve"> </w:t>
            </w:r>
            <w:r>
              <w:t>огонь»</w:t>
            </w:r>
          </w:p>
          <w:p w:rsidR="00990C40" w:rsidRDefault="00990C40">
            <w:pPr>
              <w:pStyle w:val="TableParagraph"/>
              <w:ind w:left="108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пластилином</w:t>
            </w:r>
          </w:p>
          <w:p w:rsidR="00990C40" w:rsidRDefault="00990C40">
            <w:pPr>
              <w:pStyle w:val="TableParagraph"/>
              <w:spacing w:line="240" w:lineRule="exact"/>
              <w:ind w:left="108"/>
            </w:pPr>
            <w:r>
              <w:t>«Зима в</w:t>
            </w:r>
            <w:r>
              <w:rPr>
                <w:spacing w:val="-2"/>
              </w:rPr>
              <w:t xml:space="preserve"> </w:t>
            </w:r>
            <w:r>
              <w:t>лесу»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8" w:right="701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375"/>
            </w:pPr>
            <w:r>
              <w:t>Беседа по ОБЖ «Правила поведения в</w:t>
            </w:r>
            <w:r>
              <w:rPr>
                <w:spacing w:val="-52"/>
              </w:rPr>
              <w:t xml:space="preserve"> </w:t>
            </w:r>
            <w:r>
              <w:t>транспорте»»</w:t>
            </w:r>
          </w:p>
          <w:p w:rsidR="00990C40" w:rsidRDefault="00990C40">
            <w:pPr>
              <w:pStyle w:val="TableParagraph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8"/>
            </w:pP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едем,</w:t>
            </w:r>
            <w:r>
              <w:rPr>
                <w:spacing w:val="-2"/>
              </w:rPr>
              <w:t xml:space="preserve"> </w:t>
            </w:r>
            <w:r>
              <w:t>едем,</w:t>
            </w:r>
            <w:r>
              <w:rPr>
                <w:spacing w:val="-2"/>
              </w:rPr>
              <w:t xml:space="preserve"> </w:t>
            </w:r>
            <w:r>
              <w:t>едем»»</w:t>
            </w:r>
          </w:p>
        </w:tc>
        <w:tc>
          <w:tcPr>
            <w:tcW w:w="4006" w:type="dxa"/>
          </w:tcPr>
          <w:p w:rsidR="00990C40" w:rsidRDefault="00990C40">
            <w:pPr>
              <w:pStyle w:val="TableParagraph"/>
              <w:ind w:left="108" w:right="595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91"/>
            </w:pPr>
            <w:r>
              <w:t>Беседа «Что ты видел по пути в детский</w:t>
            </w:r>
            <w:r>
              <w:rPr>
                <w:spacing w:val="-52"/>
              </w:rPr>
              <w:t xml:space="preserve"> </w:t>
            </w:r>
            <w:r>
              <w:t>сад»</w:t>
            </w:r>
          </w:p>
          <w:p w:rsidR="00990C40" w:rsidRDefault="00990C40">
            <w:pPr>
              <w:pStyle w:val="TableParagraph"/>
              <w:ind w:left="108" w:right="61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8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«Автобус»</w:t>
            </w:r>
          </w:p>
        </w:tc>
        <w:tc>
          <w:tcPr>
            <w:tcW w:w="3223" w:type="dxa"/>
          </w:tcPr>
          <w:p w:rsidR="00990C40" w:rsidRDefault="00990C40">
            <w:pPr>
              <w:pStyle w:val="TableParagraph"/>
              <w:ind w:left="108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 развитие»</w:t>
            </w:r>
            <w:r>
              <w:rPr>
                <w:spacing w:val="1"/>
              </w:rPr>
              <w:t xml:space="preserve"> </w:t>
            </w:r>
            <w:r>
              <w:t>Беседа «Правила поведения в</w:t>
            </w:r>
            <w:r>
              <w:rPr>
                <w:spacing w:val="1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на празднике»</w:t>
            </w:r>
          </w:p>
          <w:p w:rsidR="00990C40" w:rsidRDefault="00990C40">
            <w:pPr>
              <w:pStyle w:val="TableParagraph"/>
              <w:ind w:left="108" w:right="641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Аппликация «Новогодняя</w:t>
            </w:r>
            <w:r>
              <w:rPr>
                <w:spacing w:val="-52"/>
              </w:rPr>
              <w:t xml:space="preserve"> </w:t>
            </w:r>
            <w:r>
              <w:t>игрушка»</w:t>
            </w:r>
          </w:p>
        </w:tc>
      </w:tr>
    </w:tbl>
    <w:p w:rsidR="00990C40" w:rsidRDefault="00990C40">
      <w:pPr>
        <w:sectPr w:rsidR="00990C40">
          <w:pgSz w:w="16840" w:h="11910" w:orient="landscape"/>
          <w:pgMar w:top="340" w:right="140" w:bottom="108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2539"/>
        <w:gridCol w:w="4112"/>
        <w:gridCol w:w="4006"/>
        <w:gridCol w:w="3223"/>
      </w:tblGrid>
      <w:tr w:rsidR="00990C40">
        <w:trPr>
          <w:trHeight w:val="2277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554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ind w:left="108" w:right="188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Рисование восковыми</w:t>
            </w:r>
            <w:r>
              <w:rPr>
                <w:spacing w:val="1"/>
              </w:rPr>
              <w:t xml:space="preserve"> </w:t>
            </w:r>
            <w:r>
              <w:t>мелками</w:t>
            </w:r>
            <w:r>
              <w:rPr>
                <w:spacing w:val="-1"/>
              </w:rPr>
              <w:t xml:space="preserve"> </w:t>
            </w:r>
            <w:r>
              <w:t>«Зима»</w:t>
            </w:r>
          </w:p>
          <w:p w:rsidR="00990C40" w:rsidRDefault="00990C40">
            <w:pPr>
              <w:pStyle w:val="TableParagraph"/>
              <w:ind w:left="108" w:right="188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Музыкальное 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line="238" w:lineRule="exact"/>
              <w:ind w:left="108"/>
            </w:pP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8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«Грузовик</w:t>
            </w:r>
            <w:r>
              <w:rPr>
                <w:spacing w:val="-1"/>
              </w:rPr>
              <w:t xml:space="preserve"> </w:t>
            </w:r>
            <w:r>
              <w:t>везет</w:t>
            </w:r>
            <w:r>
              <w:rPr>
                <w:spacing w:val="-1"/>
              </w:rPr>
              <w:t xml:space="preserve"> </w:t>
            </w:r>
            <w:r>
              <w:t>снег»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1033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006" w:type="dxa"/>
          </w:tcPr>
          <w:p w:rsidR="00990C40" w:rsidRDefault="00990C40">
            <w:pPr>
              <w:pStyle w:val="TableParagraph"/>
              <w:spacing w:line="242" w:lineRule="auto"/>
              <w:ind w:left="108" w:right="61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92"/>
            </w:pPr>
            <w:r>
              <w:t>Коллективное рисование «Транспорт на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улице»</w:t>
            </w:r>
          </w:p>
          <w:p w:rsidR="00990C40" w:rsidRDefault="00990C40">
            <w:pPr>
              <w:pStyle w:val="TableParagraph"/>
              <w:ind w:left="108" w:right="61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927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223" w:type="dxa"/>
          </w:tcPr>
          <w:p w:rsidR="00990C40" w:rsidRDefault="00990C40">
            <w:pPr>
              <w:pStyle w:val="TableParagraph"/>
              <w:ind w:left="108" w:right="872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Рисование.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</w:p>
          <w:p w:rsidR="00990C40" w:rsidRDefault="00990C40">
            <w:pPr>
              <w:pStyle w:val="TableParagraph"/>
              <w:ind w:left="108" w:right="879"/>
            </w:pPr>
            <w:r>
              <w:t>«Наряжаем</w:t>
            </w:r>
            <w:r>
              <w:rPr>
                <w:spacing w:val="55"/>
              </w:rPr>
              <w:t xml:space="preserve"> </w:t>
            </w:r>
            <w:r>
              <w:t>елочку»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7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14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pStyle w:val="Heading2"/>
        <w:spacing w:after="3" w:line="271" w:lineRule="exact"/>
        <w:ind w:right="162"/>
      </w:pPr>
      <w:r>
        <w:t>Январь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2539"/>
        <w:gridCol w:w="4112"/>
        <w:gridCol w:w="3970"/>
        <w:gridCol w:w="3259"/>
      </w:tblGrid>
      <w:tr w:rsidR="00990C40">
        <w:trPr>
          <w:trHeight w:val="275"/>
        </w:trPr>
        <w:tc>
          <w:tcPr>
            <w:tcW w:w="1997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3880" w:type="dxa"/>
            <w:gridSpan w:val="4"/>
          </w:tcPr>
          <w:p w:rsidR="00990C40" w:rsidRDefault="00990C40">
            <w:pPr>
              <w:pStyle w:val="TableParagraph"/>
              <w:spacing w:line="247" w:lineRule="exact"/>
              <w:ind w:left="6332" w:right="6322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990C40">
        <w:trPr>
          <w:trHeight w:val="506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68" w:lineRule="exact"/>
              <w:ind w:left="307" w:right="30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spacing w:line="251" w:lineRule="exact"/>
              <w:ind w:left="231" w:right="224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здоровья:</w:t>
            </w:r>
          </w:p>
          <w:p w:rsidR="00990C40" w:rsidRDefault="00990C40">
            <w:pPr>
              <w:pStyle w:val="TableParagraph"/>
              <w:spacing w:before="2" w:line="233" w:lineRule="exact"/>
              <w:ind w:left="236" w:right="224"/>
              <w:jc w:val="center"/>
              <w:rPr>
                <w:b/>
              </w:rPr>
            </w:pPr>
            <w:r>
              <w:rPr>
                <w:b/>
              </w:rPr>
              <w:t>зимние 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спорта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before="126"/>
              <w:ind w:left="303"/>
              <w:rPr>
                <w:b/>
              </w:rPr>
            </w:pPr>
            <w:r>
              <w:rPr>
                <w:b/>
              </w:rPr>
              <w:t>Животные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Арктики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Антарктики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before="126"/>
              <w:ind w:left="1236"/>
              <w:rPr>
                <w:b/>
              </w:rPr>
            </w:pPr>
            <w:r>
              <w:rPr>
                <w:b/>
              </w:rPr>
              <w:t>Одежда.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Обувь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before="126"/>
              <w:ind w:left="732"/>
              <w:rPr>
                <w:b/>
              </w:rPr>
            </w:pPr>
            <w:r>
              <w:rPr>
                <w:b/>
              </w:rPr>
              <w:t>Зимующие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птицы</w:t>
            </w:r>
          </w:p>
        </w:tc>
      </w:tr>
      <w:tr w:rsidR="00990C40">
        <w:trPr>
          <w:trHeight w:val="1770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tabs>
                <w:tab w:val="left" w:pos="1007"/>
                <w:tab w:val="left" w:pos="1949"/>
              </w:tabs>
              <w:ind w:left="108" w:right="95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tab/>
              <w:t>«Какие</w:t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ты знаешь»</w:t>
            </w:r>
          </w:p>
          <w:p w:rsidR="00990C40" w:rsidRDefault="00990C40">
            <w:pPr>
              <w:pStyle w:val="TableParagraph"/>
              <w:tabs>
                <w:tab w:val="left" w:pos="1206"/>
              </w:tabs>
              <w:ind w:left="108" w:right="95"/>
            </w:pPr>
            <w:r>
              <w:t>ОО</w:t>
            </w:r>
            <w:r>
              <w:tab/>
            </w:r>
            <w:r>
              <w:rPr>
                <w:spacing w:val="-1"/>
              </w:rPr>
              <w:t>«Физическое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8" w:right="185"/>
            </w:pP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8" w:right="1150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 «Животные Арктики и</w:t>
            </w:r>
            <w:r>
              <w:rPr>
                <w:spacing w:val="-52"/>
              </w:rPr>
              <w:t xml:space="preserve"> </w:t>
            </w:r>
            <w:r>
              <w:t>Антарктики»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Физкультурное занятие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line="242" w:lineRule="auto"/>
              <w:ind w:left="108" w:right="1616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«Одежда»</w:t>
            </w:r>
          </w:p>
          <w:p w:rsidR="00990C40" w:rsidRDefault="00990C4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 w:line="252" w:lineRule="exact"/>
              <w:ind w:left="108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897"/>
                <w:tab w:val="left" w:pos="1967"/>
                <w:tab w:val="left" w:pos="2550"/>
                <w:tab w:val="left" w:pos="3457"/>
              </w:tabs>
              <w:ind w:left="108" w:right="97"/>
            </w:pPr>
            <w:r>
              <w:t>Физкультурное занятие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tabs>
                <w:tab w:val="left" w:pos="1718"/>
                <w:tab w:val="left" w:pos="2922"/>
              </w:tabs>
              <w:ind w:left="108" w:right="95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tab/>
              <w:t>рассказа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картинкам</w:t>
            </w:r>
            <w:r>
              <w:rPr>
                <w:spacing w:val="-1"/>
              </w:rPr>
              <w:t xml:space="preserve"> </w:t>
            </w:r>
            <w:r>
              <w:t>«Снегири»</w:t>
            </w:r>
          </w:p>
          <w:p w:rsidR="00990C40" w:rsidRDefault="00990C40">
            <w:pPr>
              <w:pStyle w:val="TableParagraph"/>
              <w:ind w:left="108" w:right="143"/>
            </w:pPr>
            <w:r>
              <w:t>ОО</w:t>
            </w:r>
            <w:r>
              <w:rPr>
                <w:spacing w:val="9"/>
              </w:rPr>
              <w:t xml:space="preserve"> </w:t>
            </w:r>
            <w:r>
              <w:t>«Физическое</w:t>
            </w:r>
            <w:r>
              <w:rPr>
                <w:spacing w:val="9"/>
              </w:rPr>
              <w:t xml:space="preserve"> </w:t>
            </w:r>
            <w:r>
              <w:t>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275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49" w:lineRule="exact"/>
              <w:ind w:left="308" w:right="30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tabs>
                <w:tab w:val="left" w:pos="820"/>
              </w:tabs>
              <w:spacing w:line="242" w:lineRule="auto"/>
              <w:ind w:left="108" w:right="92"/>
            </w:pPr>
            <w:r>
              <w:t>ОО</w:t>
            </w:r>
            <w:r>
              <w:tab/>
            </w:r>
            <w:r>
              <w:rPr>
                <w:spacing w:val="-1"/>
              </w:rPr>
              <w:t>«Познавательное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  <w:r>
              <w:rPr>
                <w:spacing w:val="22"/>
              </w:rPr>
              <w:t xml:space="preserve"> </w:t>
            </w:r>
            <w:r>
              <w:t>ФЭМП</w:t>
            </w:r>
            <w:r>
              <w:rPr>
                <w:spacing w:val="26"/>
              </w:rPr>
              <w:t xml:space="preserve"> </w:t>
            </w:r>
            <w:r>
              <w:t>И/у</w:t>
            </w:r>
          </w:p>
          <w:p w:rsidR="00990C40" w:rsidRDefault="00990C40">
            <w:pPr>
              <w:pStyle w:val="TableParagraph"/>
              <w:spacing w:line="249" w:lineRule="exact"/>
              <w:ind w:left="108"/>
            </w:pP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лыжника»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tabs>
                <w:tab w:val="left" w:pos="1717"/>
              </w:tabs>
              <w:ind w:left="108" w:right="94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tab/>
            </w:r>
            <w:r>
              <w:rPr>
                <w:spacing w:val="-1"/>
              </w:rPr>
              <w:t>занятие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плану</w:t>
            </w:r>
            <w:r>
              <w:rPr>
                <w:spacing w:val="47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before="1" w:line="238" w:lineRule="exact"/>
              <w:ind w:left="108"/>
            </w:pP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8" w:right="268"/>
            </w:pPr>
            <w:r>
              <w:t>ОО «Познавательное развитие» ФЭМП</w:t>
            </w:r>
            <w:r>
              <w:rPr>
                <w:spacing w:val="-52"/>
              </w:rPr>
              <w:t xml:space="preserve"> </w:t>
            </w:r>
            <w:r>
              <w:t>Закрепление: И/у</w:t>
            </w:r>
            <w:r>
              <w:rPr>
                <w:spacing w:val="1"/>
              </w:rPr>
              <w:t xml:space="preserve"> </w:t>
            </w:r>
            <w:r>
              <w:t>«Геометрические</w:t>
            </w:r>
            <w:r>
              <w:rPr>
                <w:spacing w:val="1"/>
              </w:rPr>
              <w:t xml:space="preserve"> </w:t>
            </w:r>
            <w:r>
              <w:t>фигуры»</w:t>
            </w:r>
          </w:p>
          <w:p w:rsidR="00990C40" w:rsidRDefault="00990C40">
            <w:pPr>
              <w:pStyle w:val="TableParagraph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63"/>
                <w:tab w:val="left" w:pos="2847"/>
                <w:tab w:val="left" w:pos="3447"/>
              </w:tabs>
              <w:ind w:left="108" w:right="99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 руководителя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8" w:right="126"/>
            </w:pPr>
            <w:r>
              <w:t>ОО «Познавательное развитие» ФЭМП</w:t>
            </w:r>
            <w:r>
              <w:rPr>
                <w:spacing w:val="-52"/>
              </w:rPr>
              <w:t xml:space="preserve"> </w:t>
            </w:r>
            <w:r>
              <w:t>Закрепление: И/у «Геометрические</w:t>
            </w:r>
            <w:r>
              <w:rPr>
                <w:spacing w:val="1"/>
              </w:rPr>
              <w:t xml:space="preserve"> </w:t>
            </w:r>
            <w:r>
              <w:t>фигуры»</w:t>
            </w:r>
          </w:p>
          <w:p w:rsidR="00990C40" w:rsidRDefault="00990C40">
            <w:pPr>
              <w:pStyle w:val="TableParagraph"/>
              <w:ind w:left="108" w:right="574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15"/>
                <w:tab w:val="left" w:pos="2754"/>
                <w:tab w:val="left" w:pos="3308"/>
              </w:tabs>
              <w:ind w:left="108" w:right="94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42" w:lineRule="auto"/>
              <w:ind w:left="108" w:right="143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  <w:r>
              <w:rPr>
                <w:spacing w:val="-1"/>
              </w:rPr>
              <w:t xml:space="preserve"> </w:t>
            </w:r>
            <w:r>
              <w:t>Закрепление:</w:t>
            </w:r>
          </w:p>
          <w:p w:rsidR="00990C40" w:rsidRDefault="00990C40">
            <w:pPr>
              <w:pStyle w:val="TableParagraph"/>
              <w:ind w:left="108" w:right="90"/>
            </w:pPr>
            <w:r>
              <w:t>И/у «Геометрические фигуры»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30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2277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tabs>
                <w:tab w:val="left" w:pos="820"/>
              </w:tabs>
              <w:spacing w:line="242" w:lineRule="auto"/>
              <w:ind w:left="108" w:right="94"/>
            </w:pPr>
            <w:r>
              <w:t>ОО</w:t>
            </w:r>
            <w:r>
              <w:tab/>
            </w:r>
            <w:r>
              <w:rPr>
                <w:spacing w:val="-1"/>
              </w:rPr>
              <w:t>«Познавательное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8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tabs>
                <w:tab w:val="left" w:pos="1206"/>
              </w:tabs>
              <w:ind w:left="108" w:right="95"/>
            </w:pPr>
            <w:r>
              <w:t>Беседа</w:t>
            </w:r>
            <w:r>
              <w:rPr>
                <w:spacing w:val="44"/>
              </w:rPr>
              <w:t xml:space="preserve"> </w:t>
            </w:r>
            <w:r>
              <w:t>«Атрибуты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зимних видов спорта»</w:t>
            </w:r>
            <w:r>
              <w:rPr>
                <w:spacing w:val="1"/>
              </w:rPr>
              <w:t xml:space="preserve"> </w:t>
            </w:r>
            <w:r>
              <w:t>ОО</w:t>
            </w:r>
            <w:r>
              <w:tab/>
            </w:r>
            <w:r>
              <w:rPr>
                <w:spacing w:val="-1"/>
              </w:rPr>
              <w:t>«Физическое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8" w:right="185"/>
            </w:pP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8" w:right="996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9" w:lineRule="exact"/>
              <w:ind w:left="108"/>
            </w:pPr>
            <w:r>
              <w:t>Экспериментирование</w:t>
            </w:r>
            <w:r>
              <w:rPr>
                <w:spacing w:val="-2"/>
              </w:rPr>
              <w:t xml:space="preserve"> </w:t>
            </w:r>
            <w:r>
              <w:t>«Свойства</w:t>
            </w:r>
            <w:r>
              <w:rPr>
                <w:spacing w:val="-1"/>
              </w:rPr>
              <w:t xml:space="preserve"> </w:t>
            </w:r>
            <w:r>
              <w:t>льда»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Физкультурное занятие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tabs>
                <w:tab w:val="left" w:pos="871"/>
                <w:tab w:val="left" w:pos="2925"/>
              </w:tabs>
              <w:spacing w:line="242" w:lineRule="auto"/>
              <w:ind w:left="108" w:right="93"/>
            </w:pPr>
            <w:r>
              <w:t>ОО</w:t>
            </w:r>
            <w:r>
              <w:tab/>
              <w:t>«Познавательное</w:t>
            </w:r>
            <w:r>
              <w:tab/>
            </w:r>
            <w:r>
              <w:rPr>
                <w:spacing w:val="-1"/>
              </w:rPr>
              <w:t>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8" w:right="677"/>
            </w:pPr>
            <w:r>
              <w:t>Экспериментирование «Свойства</w:t>
            </w:r>
            <w:r>
              <w:rPr>
                <w:spacing w:val="-52"/>
              </w:rPr>
              <w:t xml:space="preserve"> </w:t>
            </w:r>
            <w:r>
              <w:t>ткани»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897"/>
                <w:tab w:val="left" w:pos="1967"/>
                <w:tab w:val="left" w:pos="2550"/>
                <w:tab w:val="left" w:pos="3457"/>
              </w:tabs>
              <w:ind w:left="108" w:right="97"/>
            </w:pPr>
            <w:r>
              <w:t>Физкультурное занятие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42" w:lineRule="auto"/>
              <w:ind w:left="163" w:right="158" w:hanging="56"/>
              <w:jc w:val="both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ind w:left="108" w:right="93" w:firstLine="55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улетел,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остался»</w:t>
            </w:r>
          </w:p>
          <w:p w:rsidR="00990C40" w:rsidRDefault="00990C40">
            <w:pPr>
              <w:pStyle w:val="TableParagraph"/>
              <w:ind w:left="108" w:right="543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</w:tbl>
    <w:p w:rsidR="00990C40" w:rsidRDefault="00990C40">
      <w:pPr>
        <w:jc w:val="both"/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2539"/>
        <w:gridCol w:w="4112"/>
        <w:gridCol w:w="3970"/>
        <w:gridCol w:w="3259"/>
      </w:tblGrid>
      <w:tr w:rsidR="00990C40">
        <w:trPr>
          <w:trHeight w:val="2025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ind w:left="108" w:right="727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 w:right="81"/>
            </w:pPr>
            <w:r>
              <w:t>Беседа «Безопасность на</w:t>
            </w:r>
            <w:r>
              <w:rPr>
                <w:spacing w:val="-52"/>
              </w:rPr>
              <w:t xml:space="preserve"> </w:t>
            </w:r>
            <w:r>
              <w:t>льду»</w:t>
            </w:r>
          </w:p>
          <w:p w:rsidR="00990C40" w:rsidRDefault="00990C40">
            <w:pPr>
              <w:pStyle w:val="TableParagraph"/>
              <w:ind w:left="108"/>
            </w:pPr>
            <w:r>
              <w:t>ОО</w:t>
            </w:r>
            <w:r>
              <w:rPr>
                <w:spacing w:val="-1"/>
              </w:rPr>
              <w:t xml:space="preserve"> </w:t>
            </w:r>
            <w:r>
              <w:t>«Художественно-</w:t>
            </w:r>
          </w:p>
          <w:p w:rsidR="00990C40" w:rsidRDefault="00990C40">
            <w:pPr>
              <w:pStyle w:val="TableParagraph"/>
              <w:spacing w:line="252" w:lineRule="exact"/>
              <w:ind w:left="108" w:right="188"/>
            </w:pP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Лепка «Санки»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8" w:right="701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8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«Животные</w:t>
            </w:r>
            <w:r>
              <w:rPr>
                <w:spacing w:val="-1"/>
              </w:rPr>
              <w:t xml:space="preserve"> </w:t>
            </w:r>
            <w:r>
              <w:t>Севера»</w:t>
            </w:r>
          </w:p>
          <w:p w:rsidR="00990C40" w:rsidRDefault="00990C40">
            <w:pPr>
              <w:pStyle w:val="TableParagraph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/>
            </w:pP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«Тюлень».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line="242" w:lineRule="auto"/>
              <w:ind w:left="108" w:right="559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8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«Обувь»</w:t>
            </w:r>
          </w:p>
          <w:p w:rsidR="00990C40" w:rsidRDefault="00990C40">
            <w:pPr>
              <w:pStyle w:val="TableParagraph"/>
              <w:ind w:left="108" w:right="574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8"/>
            </w:pP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«Украсим</w:t>
            </w:r>
            <w:r>
              <w:rPr>
                <w:spacing w:val="-1"/>
              </w:rPr>
              <w:t xml:space="preserve"> </w:t>
            </w:r>
            <w:r>
              <w:t>шарф»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8" w:right="439" w:firstLine="55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 развитие»</w:t>
            </w:r>
            <w:r>
              <w:rPr>
                <w:spacing w:val="-52"/>
              </w:rPr>
              <w:t xml:space="preserve"> </w:t>
            </w:r>
            <w:r>
              <w:t>Беседа «Животные Севера»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«Снегири»</w:t>
            </w:r>
          </w:p>
        </w:tc>
      </w:tr>
      <w:tr w:rsidR="00990C40">
        <w:trPr>
          <w:trHeight w:val="2529"/>
        </w:trPr>
        <w:tc>
          <w:tcPr>
            <w:tcW w:w="1997" w:type="dxa"/>
          </w:tcPr>
          <w:p w:rsidR="00990C40" w:rsidRDefault="00990C40">
            <w:pPr>
              <w:pStyle w:val="TableParagraph"/>
              <w:spacing w:line="251" w:lineRule="exact"/>
              <w:ind w:left="311" w:right="30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539" w:type="dxa"/>
          </w:tcPr>
          <w:p w:rsidR="00990C40" w:rsidRDefault="00990C40">
            <w:pPr>
              <w:pStyle w:val="TableParagraph"/>
              <w:tabs>
                <w:tab w:val="left" w:pos="767"/>
              </w:tabs>
              <w:ind w:left="108" w:right="91"/>
            </w:pPr>
            <w:r>
              <w:t>ОО</w:t>
            </w:r>
            <w:r>
              <w:tab/>
            </w:r>
            <w:r>
              <w:rPr>
                <w:spacing w:val="-1"/>
              </w:rPr>
              <w:t>«Художественно-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раскрашивание</w:t>
            </w:r>
          </w:p>
          <w:p w:rsidR="00990C40" w:rsidRDefault="00990C40">
            <w:pPr>
              <w:pStyle w:val="TableParagraph"/>
              <w:spacing w:line="252" w:lineRule="exact"/>
              <w:ind w:left="108"/>
            </w:pPr>
            <w:r>
              <w:t>«Лыжник»</w:t>
            </w:r>
          </w:p>
          <w:p w:rsidR="00990C40" w:rsidRDefault="00990C40">
            <w:pPr>
              <w:pStyle w:val="TableParagraph"/>
              <w:tabs>
                <w:tab w:val="left" w:pos="1717"/>
              </w:tabs>
              <w:ind w:left="108" w:right="94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tab/>
            </w:r>
            <w:r>
              <w:rPr>
                <w:spacing w:val="-1"/>
              </w:rPr>
              <w:t>занятие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плану</w:t>
            </w:r>
            <w:r>
              <w:rPr>
                <w:spacing w:val="47"/>
              </w:rPr>
              <w:t xml:space="preserve"> </w:t>
            </w:r>
            <w:r>
              <w:t>музыкального</w:t>
            </w:r>
          </w:p>
          <w:p w:rsidR="00990C40" w:rsidRDefault="00990C40">
            <w:pPr>
              <w:pStyle w:val="TableParagraph"/>
              <w:spacing w:line="239" w:lineRule="exact"/>
              <w:ind w:left="108"/>
            </w:pP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8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«Белый</w:t>
            </w:r>
            <w:r>
              <w:rPr>
                <w:spacing w:val="-2"/>
              </w:rPr>
              <w:t xml:space="preserve"> </w:t>
            </w:r>
            <w:r>
              <w:t>медведь»</w:t>
            </w:r>
          </w:p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8" w:right="71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63"/>
                <w:tab w:val="left" w:pos="2847"/>
                <w:tab w:val="left" w:pos="3447"/>
              </w:tabs>
              <w:ind w:left="108" w:right="99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8" w:right="574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8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«Украсим</w:t>
            </w:r>
            <w:r>
              <w:rPr>
                <w:spacing w:val="-3"/>
              </w:rPr>
              <w:t xml:space="preserve"> </w:t>
            </w:r>
            <w:r>
              <w:t>платье»</w:t>
            </w:r>
          </w:p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8" w:right="574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15"/>
                <w:tab w:val="left" w:pos="2754"/>
                <w:tab w:val="left" w:pos="3308"/>
              </w:tabs>
              <w:ind w:left="108" w:right="94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8" w:right="908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«Снегирь»</w:t>
            </w:r>
          </w:p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8" w:right="90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30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spacing w:line="250" w:lineRule="exact"/>
        <w:ind w:right="163"/>
        <w:jc w:val="center"/>
        <w:rPr>
          <w:b/>
        </w:rPr>
      </w:pPr>
      <w:r>
        <w:rPr>
          <w:b/>
        </w:rPr>
        <w:t>Февраль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3"/>
        <w:gridCol w:w="4112"/>
        <w:gridCol w:w="3970"/>
        <w:gridCol w:w="3259"/>
      </w:tblGrid>
      <w:tr w:rsidR="00990C40">
        <w:trPr>
          <w:trHeight w:val="253"/>
        </w:trPr>
        <w:tc>
          <w:tcPr>
            <w:tcW w:w="15878" w:type="dxa"/>
            <w:gridSpan w:val="5"/>
          </w:tcPr>
          <w:p w:rsidR="00990C40" w:rsidRDefault="00990C40">
            <w:pPr>
              <w:pStyle w:val="TableParagraph"/>
              <w:spacing w:line="234" w:lineRule="exact"/>
              <w:ind w:left="7330" w:right="7321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990C40">
        <w:trPr>
          <w:trHeight w:val="506"/>
        </w:trPr>
        <w:tc>
          <w:tcPr>
            <w:tcW w:w="994" w:type="dxa"/>
          </w:tcPr>
          <w:p w:rsidR="00990C40" w:rsidRDefault="00990C40">
            <w:pPr>
              <w:pStyle w:val="TableParagraph"/>
              <w:spacing w:line="246" w:lineRule="exact"/>
              <w:ind w:left="261"/>
            </w:pPr>
            <w:r>
              <w:t>День</w:t>
            </w:r>
          </w:p>
          <w:p w:rsidR="00990C40" w:rsidRDefault="00990C40">
            <w:pPr>
              <w:pStyle w:val="TableParagraph"/>
              <w:spacing w:line="240" w:lineRule="exact"/>
              <w:ind w:left="170"/>
            </w:pPr>
            <w:r>
              <w:t>недели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before="125"/>
              <w:ind w:left="515"/>
              <w:rPr>
                <w:b/>
              </w:rPr>
            </w:pPr>
            <w:r>
              <w:rPr>
                <w:b/>
              </w:rPr>
              <w:t>Животные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жарких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стран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before="125"/>
              <w:ind w:left="1137"/>
              <w:rPr>
                <w:b/>
              </w:rPr>
            </w:pPr>
            <w:r>
              <w:rPr>
                <w:b/>
              </w:rPr>
              <w:t>Богатырская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сила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before="125"/>
              <w:ind w:left="642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защитника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52" w:lineRule="exact"/>
              <w:ind w:left="894" w:right="179" w:hanging="689"/>
              <w:rPr>
                <w:b/>
              </w:rPr>
            </w:pPr>
            <w:r>
              <w:rPr>
                <w:b/>
              </w:rPr>
              <w:t>Мамы разные важны, мамы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нужны</w:t>
            </w:r>
          </w:p>
        </w:tc>
      </w:tr>
      <w:tr w:rsidR="00990C40">
        <w:trPr>
          <w:trHeight w:val="1636"/>
        </w:trPr>
        <w:tc>
          <w:tcPr>
            <w:tcW w:w="994" w:type="dxa"/>
          </w:tcPr>
          <w:p w:rsidR="00990C40" w:rsidRDefault="00990C40">
            <w:pPr>
              <w:pStyle w:val="TableParagraph"/>
              <w:ind w:left="271" w:right="231" w:hanging="29"/>
              <w:jc w:val="both"/>
              <w:rPr>
                <w:b/>
              </w:rPr>
            </w:pPr>
            <w:r>
              <w:rPr>
                <w:b/>
              </w:rPr>
              <w:t>Поне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46" w:lineRule="exact"/>
              <w:ind w:left="105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5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«Животные</w:t>
            </w:r>
            <w:r>
              <w:rPr>
                <w:spacing w:val="-2"/>
              </w:rPr>
              <w:t xml:space="preserve"> </w:t>
            </w:r>
            <w:r>
              <w:t>жарких</w:t>
            </w:r>
            <w:r>
              <w:rPr>
                <w:spacing w:val="-1"/>
              </w:rPr>
              <w:t xml:space="preserve"> </w:t>
            </w:r>
            <w:r>
              <w:t>стран»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5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788"/>
                <w:tab w:val="left" w:pos="1752"/>
                <w:tab w:val="left" w:pos="2230"/>
                <w:tab w:val="left" w:pos="3026"/>
              </w:tabs>
              <w:spacing w:before="2"/>
              <w:ind w:left="105" w:right="101"/>
            </w:pP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картинам</w:t>
            </w:r>
            <w:r>
              <w:rPr>
                <w:spacing w:val="-1"/>
              </w:rPr>
              <w:t xml:space="preserve"> </w:t>
            </w:r>
            <w:r>
              <w:t>«Богатыри»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2"/>
              <w:ind w:left="107"/>
            </w:pPr>
            <w:r>
              <w:t>Физкультурное занятие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7" w:right="641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9"/>
              </w:rPr>
              <w:t xml:space="preserve"> </w:t>
            </w:r>
            <w:r>
              <w:t>«Армия.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войск</w:t>
            </w:r>
            <w:r>
              <w:rPr>
                <w:spacing w:val="-2"/>
              </w:rPr>
              <w:t xml:space="preserve"> </w:t>
            </w:r>
            <w:r>
              <w:t>армии»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896"/>
                <w:tab w:val="left" w:pos="1966"/>
                <w:tab w:val="left" w:pos="2549"/>
                <w:tab w:val="left" w:pos="3456"/>
              </w:tabs>
              <w:ind w:left="107" w:right="98"/>
            </w:pPr>
            <w:r>
              <w:t>Физкультурное занятие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906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143"/>
            </w:pPr>
            <w:r>
              <w:t>ОО</w:t>
            </w:r>
            <w:r>
              <w:rPr>
                <w:spacing w:val="9"/>
              </w:rPr>
              <w:t xml:space="preserve"> </w:t>
            </w:r>
            <w:r>
              <w:t>«Физическое</w:t>
            </w:r>
            <w:r>
              <w:rPr>
                <w:spacing w:val="9"/>
              </w:rPr>
              <w:t xml:space="preserve"> </w:t>
            </w:r>
            <w:r>
              <w:t>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1771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07" w:right="225" w:hanging="56"/>
              <w:rPr>
                <w:b/>
              </w:rPr>
            </w:pPr>
            <w:r>
              <w:rPr>
                <w:b/>
              </w:rPr>
              <w:t>Втор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tabs>
                <w:tab w:val="left" w:pos="654"/>
                <w:tab w:val="left" w:pos="2494"/>
              </w:tabs>
              <w:spacing w:line="242" w:lineRule="auto"/>
              <w:ind w:left="105" w:right="97"/>
            </w:pPr>
            <w:r>
              <w:t>ОО</w:t>
            </w:r>
            <w:r>
              <w:tab/>
              <w:t>«Познавательное</w:t>
            </w:r>
            <w:r>
              <w:tab/>
            </w:r>
            <w:r>
              <w:rPr>
                <w:spacing w:val="-1"/>
              </w:rPr>
              <w:t>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</w:p>
          <w:p w:rsidR="00990C40" w:rsidRDefault="00990C40">
            <w:pPr>
              <w:pStyle w:val="TableParagraph"/>
              <w:spacing w:line="248" w:lineRule="exact"/>
              <w:ind w:left="160"/>
            </w:pPr>
            <w:r>
              <w:t>И/у</w:t>
            </w:r>
            <w:r>
              <w:rPr>
                <w:spacing w:val="-3"/>
              </w:rPr>
              <w:t xml:space="preserve"> </w:t>
            </w:r>
            <w:r>
              <w:t>«Счет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5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269"/>
            </w:pPr>
            <w:r>
              <w:t>ОО «Познавательное развитие» ФЭМП</w:t>
            </w:r>
            <w:r>
              <w:rPr>
                <w:spacing w:val="-52"/>
              </w:rPr>
              <w:t xml:space="preserve"> </w:t>
            </w:r>
            <w:r>
              <w:t>И/у «Знакомство с числовым рядом»</w:t>
            </w:r>
            <w:r>
              <w:rPr>
                <w:spacing w:val="1"/>
              </w:rPr>
              <w:t xml:space="preserve"> </w:t>
            </w:r>
            <w:r>
              <w:t>ОО «Художественно-эстетическое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62"/>
                <w:tab w:val="left" w:pos="2846"/>
                <w:tab w:val="left" w:pos="3448"/>
              </w:tabs>
              <w:ind w:left="107" w:right="96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7" w:right="127"/>
            </w:pPr>
            <w:r>
              <w:t>ОО «Познавательное развитие» ФЭМП</w:t>
            </w:r>
            <w:r>
              <w:rPr>
                <w:spacing w:val="-52"/>
              </w:rPr>
              <w:t xml:space="preserve"> </w:t>
            </w:r>
            <w:r>
              <w:t>И/у «Столько - сколько. На сколько</w:t>
            </w:r>
            <w:r>
              <w:rPr>
                <w:spacing w:val="1"/>
              </w:rPr>
              <w:t xml:space="preserve"> </w:t>
            </w:r>
            <w:r>
              <w:t>больше,</w:t>
            </w:r>
            <w:r>
              <w:rPr>
                <w:spacing w:val="-1"/>
              </w:rPr>
              <w:t xml:space="preserve"> </w:t>
            </w:r>
            <w:r>
              <w:t>на сколько меньше»</w:t>
            </w:r>
          </w:p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14"/>
                <w:tab w:val="left" w:pos="2753"/>
                <w:tab w:val="left" w:pos="3307"/>
              </w:tabs>
              <w:spacing w:line="254" w:lineRule="exact"/>
              <w:ind w:left="107" w:right="95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144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 И/у «Волшебные</w:t>
            </w:r>
            <w:r>
              <w:rPr>
                <w:spacing w:val="1"/>
              </w:rPr>
              <w:t xml:space="preserve"> </w:t>
            </w:r>
            <w:r>
              <w:t>фигуры»</w:t>
            </w:r>
          </w:p>
          <w:p w:rsidR="00990C40" w:rsidRDefault="00990C40">
            <w:pPr>
              <w:pStyle w:val="TableParagraph"/>
              <w:ind w:left="107" w:right="91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30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плану</w:t>
            </w:r>
          </w:p>
          <w:p w:rsidR="00990C40" w:rsidRDefault="00990C40">
            <w:pPr>
              <w:pStyle w:val="TableParagraph"/>
              <w:spacing w:line="237" w:lineRule="exact"/>
              <w:ind w:left="107"/>
            </w:pP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1159"/>
        </w:trPr>
        <w:tc>
          <w:tcPr>
            <w:tcW w:w="994" w:type="dxa"/>
          </w:tcPr>
          <w:p w:rsidR="00990C40" w:rsidRDefault="00990C40">
            <w:pPr>
              <w:pStyle w:val="TableParagraph"/>
              <w:spacing w:line="242" w:lineRule="auto"/>
              <w:ind w:left="441" w:right="222" w:hanging="190"/>
              <w:rPr>
                <w:b/>
              </w:rPr>
            </w:pPr>
            <w:r>
              <w:rPr>
                <w:b/>
              </w:rPr>
              <w:t>Сред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tabs>
                <w:tab w:val="left" w:pos="654"/>
                <w:tab w:val="left" w:pos="2494"/>
              </w:tabs>
              <w:spacing w:line="242" w:lineRule="auto"/>
              <w:ind w:left="105" w:right="97"/>
            </w:pPr>
            <w:r>
              <w:t>ОО</w:t>
            </w:r>
            <w:r>
              <w:tab/>
              <w:t>«Познавательное</w:t>
            </w:r>
            <w:r>
              <w:tab/>
            </w:r>
            <w:r>
              <w:rPr>
                <w:spacing w:val="-1"/>
              </w:rPr>
              <w:t>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2" w:lineRule="auto"/>
              <w:ind w:left="105" w:right="150"/>
            </w:pPr>
            <w:r>
              <w:t>Эксперимент</w:t>
            </w:r>
            <w:r>
              <w:rPr>
                <w:spacing w:val="12"/>
              </w:rPr>
              <w:t xml:space="preserve"> </w:t>
            </w:r>
            <w:r>
              <w:t>«Откуда</w:t>
            </w:r>
            <w:r>
              <w:rPr>
                <w:spacing w:val="16"/>
              </w:rPr>
              <w:t xml:space="preserve"> </w:t>
            </w:r>
            <w:r>
              <w:t>краски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пришли»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7" w:right="997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Эксперимент</w:t>
            </w:r>
            <w:r>
              <w:rPr>
                <w:spacing w:val="-3"/>
              </w:rPr>
              <w:t xml:space="preserve"> </w:t>
            </w:r>
            <w:r>
              <w:t>«Вижу,</w:t>
            </w:r>
            <w:r>
              <w:rPr>
                <w:spacing w:val="-3"/>
              </w:rPr>
              <w:t xml:space="preserve"> </w:t>
            </w:r>
            <w:r>
              <w:t>слышу,</w:t>
            </w:r>
            <w:r>
              <w:rPr>
                <w:spacing w:val="-3"/>
              </w:rPr>
              <w:t xml:space="preserve"> </w:t>
            </w:r>
            <w:r>
              <w:t>чувствую»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tabs>
                <w:tab w:val="left" w:pos="870"/>
                <w:tab w:val="left" w:pos="2924"/>
              </w:tabs>
              <w:spacing w:line="242" w:lineRule="auto"/>
              <w:ind w:left="107" w:right="94"/>
            </w:pPr>
            <w:r>
              <w:t>ОО</w:t>
            </w:r>
            <w:r>
              <w:tab/>
              <w:t>«Познавательное</w:t>
            </w:r>
            <w:r>
              <w:tab/>
            </w:r>
            <w:r>
              <w:rPr>
                <w:spacing w:val="-1"/>
              </w:rPr>
              <w:t>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tabs>
                <w:tab w:val="left" w:pos="1436"/>
                <w:tab w:val="left" w:pos="2322"/>
                <w:tab w:val="left" w:pos="3085"/>
              </w:tabs>
              <w:spacing w:line="242" w:lineRule="auto"/>
              <w:ind w:left="107" w:right="96"/>
            </w:pPr>
            <w:r>
              <w:t>«Сравнение</w:t>
            </w:r>
            <w:r>
              <w:tab/>
              <w:t>разных</w:t>
            </w:r>
            <w:r>
              <w:tab/>
              <w:t>видов</w:t>
            </w:r>
            <w:r>
              <w:tab/>
            </w:r>
            <w:r>
              <w:rPr>
                <w:spacing w:val="-1"/>
              </w:rPr>
              <w:t>военной</w:t>
            </w:r>
            <w:r>
              <w:rPr>
                <w:spacing w:val="-52"/>
              </w:rPr>
              <w:t xml:space="preserve"> </w:t>
            </w:r>
            <w:r>
              <w:t>формы»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42" w:lineRule="auto"/>
              <w:ind w:left="107" w:right="87"/>
            </w:pPr>
            <w:r>
              <w:t>ОО</w:t>
            </w:r>
            <w:r>
              <w:rPr>
                <w:spacing w:val="28"/>
              </w:rPr>
              <w:t xml:space="preserve"> </w:t>
            </w:r>
            <w:r>
              <w:t>«Познавательное</w:t>
            </w:r>
            <w:r>
              <w:rPr>
                <w:spacing w:val="29"/>
              </w:rPr>
              <w:t xml:space="preserve"> </w:t>
            </w:r>
            <w:r>
              <w:t>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8" w:lineRule="exact"/>
              <w:ind w:left="162"/>
            </w:pPr>
            <w:r>
              <w:t>Игра-экспериментирование</w:t>
            </w:r>
          </w:p>
          <w:p w:rsidR="00990C40" w:rsidRDefault="00990C40">
            <w:pPr>
              <w:pStyle w:val="TableParagraph"/>
              <w:ind w:left="107"/>
            </w:pPr>
            <w:r>
              <w:t>«Воздух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 свойства»</w:t>
            </w:r>
          </w:p>
        </w:tc>
      </w:tr>
    </w:tbl>
    <w:p w:rsidR="00990C40" w:rsidRDefault="00990C40">
      <w:p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3"/>
        <w:gridCol w:w="4112"/>
        <w:gridCol w:w="3970"/>
        <w:gridCol w:w="3259"/>
      </w:tblGrid>
      <w:tr w:rsidR="00990C40">
        <w:trPr>
          <w:trHeight w:val="1161"/>
        </w:trPr>
        <w:tc>
          <w:tcPr>
            <w:tcW w:w="994" w:type="dxa"/>
          </w:tcPr>
          <w:p w:rsidR="00990C40" w:rsidRDefault="00990C40">
            <w:pPr>
              <w:pStyle w:val="TableParagraph"/>
            </w:pP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47" w:lineRule="exact"/>
              <w:ind w:left="105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788"/>
                <w:tab w:val="left" w:pos="1752"/>
                <w:tab w:val="left" w:pos="2231"/>
                <w:tab w:val="left" w:pos="3028"/>
              </w:tabs>
              <w:spacing w:before="1"/>
              <w:ind w:left="105" w:right="99"/>
            </w:pP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/>
            </w:pPr>
            <w:r>
              <w:t>Физкультурное занятие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896"/>
                <w:tab w:val="left" w:pos="1966"/>
                <w:tab w:val="left" w:pos="2549"/>
                <w:tab w:val="left" w:pos="3456"/>
              </w:tabs>
              <w:spacing w:before="1"/>
              <w:ind w:left="107" w:right="98"/>
            </w:pPr>
            <w:r>
              <w:t>Физкультурное занятие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143"/>
            </w:pPr>
            <w:r>
              <w:t>ОО</w:t>
            </w:r>
            <w:r>
              <w:rPr>
                <w:spacing w:val="9"/>
              </w:rPr>
              <w:t xml:space="preserve"> </w:t>
            </w:r>
            <w:r>
              <w:t>«Физическое</w:t>
            </w:r>
            <w:r>
              <w:rPr>
                <w:spacing w:val="9"/>
              </w:rPr>
              <w:t xml:space="preserve"> </w:t>
            </w:r>
            <w:r>
              <w:t>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023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35" w:right="227" w:hanging="84"/>
              <w:rPr>
                <w:b/>
              </w:rPr>
            </w:pPr>
            <w:r>
              <w:rPr>
                <w:b/>
              </w:rPr>
              <w:t>Четв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ерг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42" w:lineRule="auto"/>
              <w:ind w:left="105" w:right="135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009"/>
                <w:tab w:val="left" w:pos="1510"/>
                <w:tab w:val="left" w:pos="2266"/>
              </w:tabs>
              <w:ind w:left="105" w:right="96"/>
            </w:pPr>
            <w:r>
              <w:t>Беседа</w:t>
            </w:r>
            <w:r>
              <w:tab/>
              <w:t>по</w:t>
            </w:r>
            <w:r>
              <w:tab/>
              <w:t>ОБЖ</w:t>
            </w:r>
            <w:r>
              <w:tab/>
            </w:r>
            <w:r>
              <w:rPr>
                <w:spacing w:val="-1"/>
              </w:rPr>
              <w:t>«Безопасное</w:t>
            </w:r>
            <w:r>
              <w:rPr>
                <w:spacing w:val="-52"/>
              </w:rPr>
              <w:t xml:space="preserve"> </w:t>
            </w:r>
            <w:r>
              <w:t>обращение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животными»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/>
            </w:pP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«Крокодил».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7" w:right="702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разные»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/>
            </w:pP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«Щит для</w:t>
            </w:r>
            <w:r>
              <w:rPr>
                <w:spacing w:val="-1"/>
              </w:rPr>
              <w:t xml:space="preserve"> </w:t>
            </w:r>
            <w:r>
              <w:t>богатыря»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line="242" w:lineRule="auto"/>
              <w:ind w:left="107" w:right="560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«Профессия</w:t>
            </w:r>
            <w:r>
              <w:rPr>
                <w:spacing w:val="-3"/>
              </w:rPr>
              <w:t xml:space="preserve"> </w:t>
            </w:r>
            <w:r>
              <w:t>военного»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/>
            </w:pP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«Танк»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 развитие»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32"/>
              </w:rPr>
              <w:t xml:space="preserve"> </w:t>
            </w:r>
            <w:r>
              <w:t>С.</w:t>
            </w:r>
            <w:r>
              <w:rPr>
                <w:spacing w:val="31"/>
              </w:rPr>
              <w:t xml:space="preserve"> </w:t>
            </w:r>
            <w:r>
              <w:t>Михалкова</w:t>
            </w:r>
            <w:r>
              <w:rPr>
                <w:spacing w:val="29"/>
              </w:rPr>
              <w:t xml:space="preserve"> </w:t>
            </w:r>
            <w:r>
              <w:t>«Мамы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нужны»</w:t>
            </w:r>
          </w:p>
          <w:p w:rsidR="00990C40" w:rsidRDefault="00990C40">
            <w:pPr>
              <w:pStyle w:val="TableParagraph"/>
              <w:tabs>
                <w:tab w:val="left" w:pos="1592"/>
                <w:tab w:val="left" w:pos="2828"/>
              </w:tabs>
              <w:ind w:left="107" w:right="94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tab/>
              <w:t>«Подарок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мамы»</w:t>
            </w:r>
          </w:p>
        </w:tc>
      </w:tr>
      <w:tr w:rsidR="00990C40">
        <w:trPr>
          <w:trHeight w:val="1773"/>
        </w:trPr>
        <w:tc>
          <w:tcPr>
            <w:tcW w:w="994" w:type="dxa"/>
          </w:tcPr>
          <w:p w:rsidR="00990C40" w:rsidRDefault="00990C40">
            <w:pPr>
              <w:pStyle w:val="TableParagraph"/>
              <w:spacing w:before="1"/>
              <w:ind w:left="314" w:right="207" w:hanging="82"/>
              <w:rPr>
                <w:b/>
              </w:rPr>
            </w:pPr>
            <w:r>
              <w:rPr>
                <w:b/>
              </w:rPr>
              <w:t>Пятн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ица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60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«Жираф»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5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88"/>
            </w:pPr>
            <w:r>
              <w:t>Рисование</w:t>
            </w:r>
            <w:r>
              <w:rPr>
                <w:spacing w:val="37"/>
              </w:rPr>
              <w:t xml:space="preserve"> </w:t>
            </w:r>
            <w:r>
              <w:t>(раскраска)</w:t>
            </w:r>
            <w:r>
              <w:rPr>
                <w:spacing w:val="38"/>
              </w:rPr>
              <w:t xml:space="preserve"> </w:t>
            </w:r>
            <w:r>
              <w:t>«Богатыри</w:t>
            </w:r>
            <w:r>
              <w:rPr>
                <w:spacing w:val="38"/>
              </w:rPr>
              <w:t xml:space="preserve"> </w:t>
            </w:r>
            <w:r>
              <w:t>земли</w:t>
            </w:r>
            <w:r>
              <w:rPr>
                <w:spacing w:val="-52"/>
              </w:rPr>
              <w:t xml:space="preserve"> </w:t>
            </w:r>
            <w:r>
              <w:t>русской»</w:t>
            </w:r>
          </w:p>
          <w:p w:rsidR="00990C40" w:rsidRDefault="00990C40">
            <w:pPr>
              <w:pStyle w:val="TableParagraph"/>
              <w:ind w:left="107"/>
            </w:pPr>
            <w:r>
              <w:t>ОО</w:t>
            </w:r>
            <w:r>
              <w:rPr>
                <w:spacing w:val="-5"/>
              </w:rPr>
              <w:t xml:space="preserve"> </w:t>
            </w:r>
            <w:r>
              <w:t>«Художественно-эстетическое</w:t>
            </w:r>
          </w:p>
          <w:p w:rsidR="00990C40" w:rsidRDefault="00990C40">
            <w:pPr>
              <w:pStyle w:val="TableParagraph"/>
              <w:spacing w:line="252" w:lineRule="exact"/>
              <w:ind w:left="107" w:right="649"/>
            </w:pPr>
            <w:r>
              <w:t>развитие» Музыкальное занятие по</w:t>
            </w:r>
            <w:r>
              <w:rPr>
                <w:spacing w:val="-53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7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«Самолѐт»</w:t>
            </w:r>
          </w:p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1714"/>
                <w:tab w:val="left" w:pos="2753"/>
                <w:tab w:val="left" w:pos="3307"/>
              </w:tabs>
              <w:spacing w:line="252" w:lineRule="exact"/>
              <w:ind w:left="107" w:right="94"/>
            </w:pPr>
            <w:r>
              <w:t>Музыкальное</w:t>
            </w:r>
            <w:r>
              <w:tab/>
              <w:t>занятие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909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-52"/>
              </w:rPr>
              <w:t xml:space="preserve"> </w:t>
            </w:r>
            <w:r>
              <w:t>Рисование «Портрет»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7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 w:right="91"/>
            </w:pPr>
            <w:r>
              <w:t>Музыкальное</w:t>
            </w:r>
            <w:r>
              <w:rPr>
                <w:spacing w:val="30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pStyle w:val="Heading2"/>
        <w:spacing w:after="3" w:line="271" w:lineRule="exact"/>
        <w:ind w:right="166"/>
      </w:pPr>
      <w:r>
        <w:t>Март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6"/>
        <w:gridCol w:w="4113"/>
        <w:gridCol w:w="3827"/>
        <w:gridCol w:w="3450"/>
      </w:tblGrid>
      <w:tr w:rsidR="00990C40">
        <w:trPr>
          <w:trHeight w:val="277"/>
        </w:trPr>
        <w:tc>
          <w:tcPr>
            <w:tcW w:w="994" w:type="dxa"/>
            <w:vMerge w:val="restart"/>
          </w:tcPr>
          <w:p w:rsidR="00990C40" w:rsidRDefault="00990C40">
            <w:pPr>
              <w:pStyle w:val="TableParagraph"/>
              <w:ind w:left="138" w:right="114" w:firstLine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936" w:type="dxa"/>
            <w:gridSpan w:val="4"/>
          </w:tcPr>
          <w:p w:rsidR="00990C40" w:rsidRDefault="00990C40">
            <w:pPr>
              <w:pStyle w:val="TableParagraph"/>
              <w:spacing w:line="258" w:lineRule="exact"/>
              <w:ind w:left="6803" w:right="680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spacing w:line="276" w:lineRule="exact"/>
              <w:ind w:left="1526" w:right="323" w:hanging="117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женский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spacing w:before="136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spacing w:before="136"/>
              <w:ind w:left="1287" w:right="1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spacing w:before="136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</w:tr>
      <w:tr w:rsidR="00990C40">
        <w:trPr>
          <w:trHeight w:val="1677"/>
        </w:trPr>
        <w:tc>
          <w:tcPr>
            <w:tcW w:w="994" w:type="dxa"/>
          </w:tcPr>
          <w:p w:rsidR="00990C40" w:rsidRDefault="00990C40">
            <w:pPr>
              <w:pStyle w:val="TableParagraph"/>
              <w:ind w:left="270" w:right="231" w:hanging="29"/>
              <w:jc w:val="both"/>
              <w:rPr>
                <w:b/>
              </w:rPr>
            </w:pPr>
            <w:r>
              <w:rPr>
                <w:b/>
              </w:rPr>
              <w:t>Поне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93"/>
            </w:pPr>
            <w:r>
              <w:t>Беседа</w:t>
            </w:r>
            <w:r>
              <w:rPr>
                <w:spacing w:val="32"/>
              </w:rPr>
              <w:t xml:space="preserve"> </w:t>
            </w:r>
            <w:r>
              <w:t>«Международный</w:t>
            </w:r>
            <w:r>
              <w:rPr>
                <w:spacing w:val="29"/>
              </w:rPr>
              <w:t xml:space="preserve"> </w:t>
            </w:r>
            <w:r>
              <w:t>женский</w:t>
            </w:r>
            <w:r>
              <w:rPr>
                <w:spacing w:val="-52"/>
              </w:rPr>
              <w:t xml:space="preserve"> </w:t>
            </w:r>
            <w:r>
              <w:t>день»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790"/>
                <w:tab w:val="left" w:pos="1755"/>
                <w:tab w:val="left" w:pos="2232"/>
                <w:tab w:val="left" w:pos="3029"/>
              </w:tabs>
              <w:ind w:left="107" w:right="101"/>
            </w:pPr>
            <w:r>
              <w:t>Физкультурное занятие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spacing w:line="246" w:lineRule="exact"/>
              <w:ind w:left="104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4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«Весна.</w:t>
            </w:r>
            <w:r>
              <w:rPr>
                <w:spacing w:val="-2"/>
              </w:rPr>
              <w:t xml:space="preserve"> </w:t>
            </w:r>
            <w:r>
              <w:t>Весенние</w:t>
            </w:r>
            <w:r>
              <w:rPr>
                <w:spacing w:val="-5"/>
              </w:rPr>
              <w:t xml:space="preserve"> </w:t>
            </w:r>
            <w:r>
              <w:t>приметы»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line="252" w:lineRule="exact"/>
              <w:ind w:left="104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4"/>
            </w:pPr>
            <w:r>
              <w:t>Физкультурное занятие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ind w:left="103" w:right="1478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«профессии»</w:t>
            </w:r>
          </w:p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line="252" w:lineRule="exact"/>
              <w:ind w:left="103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856"/>
                <w:tab w:val="left" w:pos="1890"/>
                <w:tab w:val="left" w:pos="2437"/>
                <w:tab w:val="left" w:pos="3308"/>
              </w:tabs>
              <w:ind w:left="103" w:right="103"/>
            </w:pPr>
            <w:r>
              <w:t>Физкультурное занятие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ind w:left="105" w:right="593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«Гигиена</w:t>
            </w:r>
            <w:r>
              <w:rPr>
                <w:spacing w:val="-2"/>
              </w:rPr>
              <w:t xml:space="preserve"> </w:t>
            </w:r>
            <w:r>
              <w:t>моего</w:t>
            </w:r>
            <w:r>
              <w:rPr>
                <w:spacing w:val="-2"/>
              </w:rPr>
              <w:t xml:space="preserve"> </w:t>
            </w:r>
            <w:r>
              <w:t>тела»</w:t>
            </w:r>
          </w:p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line="252" w:lineRule="exact"/>
              <w:ind w:left="105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tabs>
                <w:tab w:val="left" w:pos="764"/>
                <w:tab w:val="left" w:pos="1704"/>
                <w:tab w:val="left" w:pos="2158"/>
                <w:tab w:val="left" w:pos="2933"/>
              </w:tabs>
              <w:ind w:left="105" w:right="99"/>
            </w:pPr>
            <w:r>
              <w:t>Физкультурное занятие</w:t>
            </w:r>
          </w:p>
        </w:tc>
      </w:tr>
      <w:tr w:rsidR="00990C40">
        <w:trPr>
          <w:trHeight w:val="1771"/>
        </w:trPr>
        <w:tc>
          <w:tcPr>
            <w:tcW w:w="994" w:type="dxa"/>
          </w:tcPr>
          <w:p w:rsidR="00990C40" w:rsidRDefault="00990C40">
            <w:pPr>
              <w:pStyle w:val="TableParagraph"/>
              <w:spacing w:before="1"/>
              <w:ind w:left="307" w:right="225" w:hanging="56"/>
              <w:rPr>
                <w:b/>
              </w:rPr>
            </w:pPr>
            <w:r>
              <w:rPr>
                <w:b/>
              </w:rPr>
              <w:t>Втор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ind w:left="107" w:right="185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блоками</w:t>
            </w:r>
            <w:r>
              <w:rPr>
                <w:spacing w:val="-4"/>
              </w:rPr>
              <w:t xml:space="preserve"> </w:t>
            </w:r>
            <w:r>
              <w:t>Дьеныша:</w:t>
            </w:r>
          </w:p>
          <w:p w:rsidR="00990C40" w:rsidRDefault="00990C40">
            <w:pPr>
              <w:pStyle w:val="TableParagraph"/>
              <w:spacing w:line="251" w:lineRule="exact"/>
              <w:ind w:left="107"/>
            </w:pPr>
            <w:r>
              <w:t>«Конструируем</w:t>
            </w:r>
            <w:r>
              <w:rPr>
                <w:spacing w:val="-3"/>
              </w:rPr>
              <w:t xml:space="preserve"> </w:t>
            </w:r>
            <w:r>
              <w:t>вазу»</w:t>
            </w:r>
          </w:p>
          <w:p w:rsidR="00990C40" w:rsidRDefault="00990C40">
            <w:pPr>
              <w:pStyle w:val="TableParagraph"/>
              <w:ind w:left="107" w:right="15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 w:right="468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ind w:left="159" w:right="1002" w:hanging="56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</w:p>
          <w:p w:rsidR="00990C40" w:rsidRDefault="00990C40">
            <w:pPr>
              <w:pStyle w:val="TableParagraph"/>
              <w:ind w:left="104" w:right="478"/>
            </w:pPr>
            <w:r>
              <w:t>И/у «Широкий – уже – самый узкий»</w:t>
            </w:r>
            <w:r>
              <w:rPr>
                <w:spacing w:val="-52"/>
              </w:rPr>
              <w:t xml:space="preserve"> </w:t>
            </w:r>
            <w:r>
              <w:t>ОО «Художественно-эстетическое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4" w:right="1038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ind w:left="103" w:right="716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</w:p>
          <w:p w:rsidR="00990C40" w:rsidRDefault="00990C40">
            <w:pPr>
              <w:pStyle w:val="TableParagraph"/>
              <w:spacing w:line="251" w:lineRule="exact"/>
              <w:ind w:left="103"/>
            </w:pPr>
            <w:r>
              <w:t>И/у</w:t>
            </w:r>
            <w:r>
              <w:rPr>
                <w:spacing w:val="-2"/>
              </w:rPr>
              <w:t xml:space="preserve"> </w:t>
            </w:r>
            <w:r>
              <w:t>«Порядковый счет до</w:t>
            </w:r>
            <w:r>
              <w:rPr>
                <w:spacing w:val="-3"/>
              </w:rPr>
              <w:t xml:space="preserve"> </w:t>
            </w:r>
            <w:r>
              <w:t>5»</w:t>
            </w:r>
          </w:p>
          <w:p w:rsidR="00990C40" w:rsidRDefault="00990C40">
            <w:pPr>
              <w:pStyle w:val="TableParagraph"/>
              <w:ind w:left="103" w:right="43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3" w:right="753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ind w:left="105" w:right="337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</w:p>
          <w:p w:rsidR="00990C40" w:rsidRDefault="00990C40">
            <w:pPr>
              <w:pStyle w:val="TableParagraph"/>
              <w:ind w:left="105" w:right="593"/>
            </w:pPr>
            <w:r>
              <w:t>И/у «Вчера-сегодня-завтра»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5" w:right="37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508"/>
        </w:trPr>
        <w:tc>
          <w:tcPr>
            <w:tcW w:w="994" w:type="dxa"/>
          </w:tcPr>
          <w:p w:rsidR="00990C40" w:rsidRDefault="00990C40">
            <w:pPr>
              <w:pStyle w:val="TableParagraph"/>
              <w:spacing w:line="252" w:lineRule="exact"/>
              <w:ind w:left="441" w:right="222" w:hanging="190"/>
              <w:rPr>
                <w:b/>
              </w:rPr>
            </w:pPr>
            <w:r>
              <w:rPr>
                <w:b/>
              </w:rPr>
              <w:t>Сред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«Познавательное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ПИД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spacing w:line="248" w:lineRule="exact"/>
              <w:ind w:left="104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«Познавательное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0" w:lineRule="exact"/>
              <w:ind w:left="104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ПИД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spacing w:line="248" w:lineRule="exact"/>
              <w:ind w:left="103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«Познавательное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0" w:lineRule="exact"/>
              <w:ind w:left="103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ПИД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spacing w:line="248" w:lineRule="exact"/>
              <w:ind w:left="105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«Познавательное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0" w:lineRule="exact"/>
              <w:ind w:left="105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ПИД</w:t>
            </w:r>
          </w:p>
        </w:tc>
      </w:tr>
    </w:tbl>
    <w:p w:rsidR="00990C40" w:rsidRDefault="00990C40">
      <w:pPr>
        <w:spacing w:line="240" w:lineRule="exact"/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6"/>
        <w:gridCol w:w="4113"/>
        <w:gridCol w:w="3827"/>
        <w:gridCol w:w="3450"/>
      </w:tblGrid>
      <w:tr w:rsidR="00990C40">
        <w:trPr>
          <w:trHeight w:val="1264"/>
        </w:trPr>
        <w:tc>
          <w:tcPr>
            <w:tcW w:w="994" w:type="dxa"/>
          </w:tcPr>
          <w:p w:rsidR="00990C40" w:rsidRDefault="00990C40">
            <w:pPr>
              <w:pStyle w:val="TableParagraph"/>
            </w:pP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«Вода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источник</w:t>
            </w:r>
            <w:r>
              <w:rPr>
                <w:spacing w:val="-2"/>
              </w:rPr>
              <w:t xml:space="preserve"> </w:t>
            </w:r>
            <w:r>
              <w:t>жизни»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spacing w:line="247" w:lineRule="exact"/>
              <w:ind w:left="159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«Признаки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5"/>
              </w:rPr>
              <w:t xml:space="preserve"> </w:t>
            </w:r>
            <w:r>
              <w:t>весны»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line="253" w:lineRule="exact"/>
              <w:ind w:left="104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3" w:lineRule="exact"/>
              <w:ind w:left="104"/>
            </w:pPr>
            <w:r>
              <w:t>Физкультурное занятие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spacing w:line="242" w:lineRule="auto"/>
              <w:ind w:left="103" w:right="559"/>
            </w:pPr>
            <w:r>
              <w:t>Экспериментирование «Теплый -</w:t>
            </w:r>
            <w:r>
              <w:rPr>
                <w:spacing w:val="-52"/>
              </w:rPr>
              <w:t xml:space="preserve"> </w:t>
            </w:r>
            <w:r>
              <w:t>холодный»</w:t>
            </w:r>
          </w:p>
          <w:p w:rsidR="00990C40" w:rsidRDefault="00990C40">
            <w:pPr>
              <w:pStyle w:val="TableParagraph"/>
              <w:spacing w:line="238" w:lineRule="exact"/>
              <w:ind w:left="103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spacing w:line="247" w:lineRule="exact"/>
              <w:ind w:left="160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«Правильно</w:t>
            </w:r>
            <w:r>
              <w:rPr>
                <w:spacing w:val="-3"/>
              </w:rPr>
              <w:t xml:space="preserve"> </w:t>
            </w:r>
            <w:r>
              <w:t>чистим</w:t>
            </w:r>
            <w:r>
              <w:rPr>
                <w:spacing w:val="-3"/>
              </w:rPr>
              <w:t xml:space="preserve"> </w:t>
            </w:r>
            <w:r>
              <w:t>зубы»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before="1" w:line="238" w:lineRule="exact"/>
              <w:ind w:left="105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1770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35" w:right="227" w:hanging="84"/>
              <w:rPr>
                <w:b/>
              </w:rPr>
            </w:pPr>
            <w:r>
              <w:rPr>
                <w:b/>
              </w:rPr>
              <w:t>Четв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ерг</w:t>
            </w: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spacing w:line="242" w:lineRule="auto"/>
              <w:ind w:left="107" w:right="136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мамин</w:t>
            </w:r>
            <w:r>
              <w:rPr>
                <w:spacing w:val="-2"/>
              </w:rPr>
              <w:t xml:space="preserve"> </w:t>
            </w:r>
            <w:r>
              <w:t>помощник»</w:t>
            </w:r>
          </w:p>
          <w:p w:rsidR="00990C40" w:rsidRDefault="00990C40">
            <w:pPr>
              <w:pStyle w:val="TableParagraph"/>
              <w:ind w:left="107" w:right="15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7"/>
            </w:pPr>
            <w:r>
              <w:t>Аппликация.</w:t>
            </w:r>
            <w:r>
              <w:rPr>
                <w:spacing w:val="-3"/>
              </w:rPr>
              <w:t xml:space="preserve"> </w:t>
            </w:r>
            <w:r>
              <w:t>Коллективная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«Для</w:t>
            </w:r>
            <w:r>
              <w:rPr>
                <w:spacing w:val="-3"/>
              </w:rPr>
              <w:t xml:space="preserve"> </w:t>
            </w:r>
            <w:r>
              <w:t>любимой</w:t>
            </w:r>
            <w:r>
              <w:rPr>
                <w:spacing w:val="-1"/>
              </w:rPr>
              <w:t xml:space="preserve"> </w:t>
            </w:r>
            <w:r>
              <w:t>мамочки»»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spacing w:line="242" w:lineRule="auto"/>
              <w:ind w:left="104" w:right="706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2" w:lineRule="auto"/>
              <w:ind w:left="104" w:right="1047" w:firstLine="55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утренниках»</w:t>
            </w:r>
          </w:p>
          <w:p w:rsidR="00990C40" w:rsidRDefault="00990C40">
            <w:pPr>
              <w:pStyle w:val="TableParagraph"/>
              <w:ind w:left="104" w:right="72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38" w:lineRule="exact"/>
              <w:ind w:left="104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«Птицы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кормушке»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spacing w:line="242" w:lineRule="auto"/>
              <w:ind w:left="103" w:right="421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3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«Все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хороши»</w:t>
            </w:r>
          </w:p>
          <w:p w:rsidR="00990C40" w:rsidRDefault="00990C40">
            <w:pPr>
              <w:pStyle w:val="TableParagraph"/>
              <w:ind w:left="103" w:right="43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3"/>
            </w:pP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«Узор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посуды»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ind w:left="105" w:right="633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 развитие»</w:t>
            </w:r>
            <w:r>
              <w:rPr>
                <w:spacing w:val="-52"/>
              </w:rPr>
              <w:t xml:space="preserve"> </w:t>
            </w:r>
            <w:r>
              <w:t>Заучивание</w:t>
            </w:r>
            <w:r>
              <w:rPr>
                <w:spacing w:val="-1"/>
              </w:rPr>
              <w:t xml:space="preserve"> </w:t>
            </w:r>
            <w:r>
              <w:t>стихотворения</w:t>
            </w:r>
          </w:p>
          <w:p w:rsidR="00990C40" w:rsidRDefault="00990C40">
            <w:pPr>
              <w:pStyle w:val="TableParagraph"/>
              <w:ind w:left="105" w:right="1000"/>
            </w:pPr>
            <w:r>
              <w:t>«Чтобы быть здоровым»</w:t>
            </w:r>
            <w:r>
              <w:rPr>
                <w:spacing w:val="-52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37" w:lineRule="exact"/>
              <w:ind w:left="105"/>
            </w:pP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«Помощники</w:t>
            </w:r>
            <w:r>
              <w:rPr>
                <w:spacing w:val="-2"/>
              </w:rPr>
              <w:t xml:space="preserve"> </w:t>
            </w:r>
            <w:r>
              <w:t>Мойдодыра»</w:t>
            </w:r>
          </w:p>
        </w:tc>
      </w:tr>
      <w:tr w:rsidR="00990C40">
        <w:trPr>
          <w:trHeight w:val="1771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14" w:right="207" w:hanging="82"/>
              <w:rPr>
                <w:b/>
              </w:rPr>
            </w:pPr>
            <w:r>
              <w:rPr>
                <w:b/>
              </w:rPr>
              <w:t>Пятн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ица</w:t>
            </w:r>
          </w:p>
        </w:tc>
        <w:tc>
          <w:tcPr>
            <w:tcW w:w="3546" w:type="dxa"/>
          </w:tcPr>
          <w:p w:rsidR="00990C40" w:rsidRDefault="00990C40">
            <w:pPr>
              <w:pStyle w:val="TableParagraph"/>
              <w:spacing w:line="242" w:lineRule="auto"/>
              <w:ind w:left="107" w:right="15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«Мамин</w:t>
            </w:r>
            <w:r>
              <w:rPr>
                <w:spacing w:val="-1"/>
              </w:rPr>
              <w:t xml:space="preserve"> </w:t>
            </w:r>
            <w:r>
              <w:t>портрет»</w:t>
            </w:r>
          </w:p>
          <w:p w:rsidR="00990C40" w:rsidRDefault="00990C40">
            <w:pPr>
              <w:pStyle w:val="TableParagraph"/>
              <w:ind w:left="107" w:right="15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 w:right="468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113" w:type="dxa"/>
          </w:tcPr>
          <w:p w:rsidR="00990C40" w:rsidRDefault="00990C40">
            <w:pPr>
              <w:pStyle w:val="TableParagraph"/>
              <w:spacing w:line="242" w:lineRule="auto"/>
              <w:ind w:left="104" w:right="72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4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«Весна в</w:t>
            </w:r>
            <w:r>
              <w:rPr>
                <w:spacing w:val="-2"/>
              </w:rPr>
              <w:t xml:space="preserve"> </w:t>
            </w:r>
            <w:r>
              <w:t>городе»</w:t>
            </w:r>
          </w:p>
          <w:p w:rsidR="00990C40" w:rsidRDefault="00990C40">
            <w:pPr>
              <w:pStyle w:val="TableParagraph"/>
              <w:ind w:left="104" w:right="721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4" w:right="1038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7" w:type="dxa"/>
          </w:tcPr>
          <w:p w:rsidR="00990C40" w:rsidRDefault="00990C40">
            <w:pPr>
              <w:pStyle w:val="TableParagraph"/>
              <w:spacing w:line="242" w:lineRule="auto"/>
              <w:ind w:left="103" w:right="43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3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«Я -</w:t>
            </w:r>
            <w:r>
              <w:rPr>
                <w:spacing w:val="-3"/>
              </w:rPr>
              <w:t xml:space="preserve"> </w:t>
            </w:r>
            <w:r>
              <w:t>художник»</w:t>
            </w:r>
          </w:p>
          <w:p w:rsidR="00990C40" w:rsidRDefault="00990C40">
            <w:pPr>
              <w:pStyle w:val="TableParagraph"/>
              <w:ind w:left="103" w:right="436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3" w:right="753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450" w:type="dxa"/>
          </w:tcPr>
          <w:p w:rsidR="00990C40" w:rsidRDefault="00990C40">
            <w:pPr>
              <w:pStyle w:val="TableParagraph"/>
              <w:ind w:left="105" w:right="1042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Рисование «Мойдодыр»</w:t>
            </w:r>
            <w:r>
              <w:rPr>
                <w:spacing w:val="-52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4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5" w:right="374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spacing w:before="225" w:after="4"/>
        <w:ind w:right="166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3"/>
        <w:gridCol w:w="4112"/>
        <w:gridCol w:w="3828"/>
        <w:gridCol w:w="3401"/>
      </w:tblGrid>
      <w:tr w:rsidR="00990C40">
        <w:trPr>
          <w:trHeight w:val="277"/>
        </w:trPr>
        <w:tc>
          <w:tcPr>
            <w:tcW w:w="994" w:type="dxa"/>
            <w:vMerge w:val="restart"/>
          </w:tcPr>
          <w:p w:rsidR="00990C40" w:rsidRDefault="00990C40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990C40" w:rsidRDefault="00990C40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884" w:type="dxa"/>
            <w:gridSpan w:val="4"/>
          </w:tcPr>
          <w:p w:rsidR="00990C40" w:rsidRDefault="00990C40">
            <w:pPr>
              <w:pStyle w:val="TableParagraph"/>
              <w:spacing w:line="258" w:lineRule="exact"/>
              <w:ind w:left="6777" w:right="67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56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56" w:lineRule="exact"/>
              <w:ind w:left="1499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Космос</w:t>
            </w:r>
          </w:p>
        </w:tc>
        <w:tc>
          <w:tcPr>
            <w:tcW w:w="3828" w:type="dxa"/>
          </w:tcPr>
          <w:p w:rsidR="00990C40" w:rsidRDefault="00990C40">
            <w:pPr>
              <w:pStyle w:val="TableParagraph"/>
              <w:spacing w:line="256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Подводный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990C40">
        <w:trPr>
          <w:trHeight w:val="1692"/>
        </w:trPr>
        <w:tc>
          <w:tcPr>
            <w:tcW w:w="994" w:type="dxa"/>
          </w:tcPr>
          <w:p w:rsidR="00990C40" w:rsidRDefault="00990C40">
            <w:pPr>
              <w:pStyle w:val="TableParagraph"/>
              <w:ind w:left="271" w:right="231" w:hanging="29"/>
              <w:jc w:val="both"/>
              <w:rPr>
                <w:b/>
              </w:rPr>
            </w:pPr>
            <w:r>
              <w:rPr>
                <w:b/>
              </w:rPr>
              <w:t>Поне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531"/>
            </w:pPr>
            <w:r>
              <w:t>ОО</w:t>
            </w:r>
            <w:r>
              <w:rPr>
                <w:spacing w:val="1"/>
              </w:rPr>
              <w:t xml:space="preserve"> </w:t>
            </w:r>
            <w:r>
              <w:t>«Речевое</w:t>
            </w:r>
            <w:r>
              <w:rPr>
                <w:spacing w:val="55"/>
              </w:rPr>
              <w:t xml:space="preserve"> </w:t>
            </w:r>
            <w:r>
              <w:t>развитие»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«Профессия</w:t>
            </w:r>
            <w:r>
              <w:rPr>
                <w:spacing w:val="-3"/>
              </w:rPr>
              <w:t xml:space="preserve"> </w:t>
            </w:r>
            <w:r>
              <w:t>писатель –</w:t>
            </w:r>
          </w:p>
          <w:p w:rsidR="00990C40" w:rsidRDefault="00990C40">
            <w:pPr>
              <w:pStyle w:val="TableParagraph"/>
              <w:ind w:left="105" w:right="455"/>
            </w:pPr>
            <w:r>
              <w:t>писательница, поэт – поэтесса»</w:t>
            </w:r>
            <w:r>
              <w:rPr>
                <w:spacing w:val="-52"/>
              </w:rPr>
              <w:t xml:space="preserve"> </w:t>
            </w:r>
            <w:r>
              <w:t>ОО «Физическое 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ОО</w:t>
            </w:r>
            <w:r>
              <w:rPr>
                <w:spacing w:val="-1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«Космическое</w:t>
            </w:r>
            <w:r>
              <w:rPr>
                <w:spacing w:val="-2"/>
              </w:rPr>
              <w:t xml:space="preserve"> </w:t>
            </w:r>
            <w:r>
              <w:t>пространство»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ind w:left="107"/>
            </w:pPr>
            <w:r>
              <w:t>ОО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/>
            </w:pPr>
            <w:r>
              <w:t>Физкультурное занятие</w:t>
            </w:r>
          </w:p>
        </w:tc>
        <w:tc>
          <w:tcPr>
            <w:tcW w:w="3828" w:type="dxa"/>
          </w:tcPr>
          <w:p w:rsidR="00990C40" w:rsidRDefault="00990C40">
            <w:pPr>
              <w:pStyle w:val="TableParagraph"/>
              <w:ind w:left="107" w:right="105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дымковской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1114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ind w:left="105" w:right="862"/>
            </w:pPr>
            <w:r>
              <w:t>ОО «Речевое развитие»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-6"/>
              </w:rPr>
              <w:t xml:space="preserve"> </w:t>
            </w:r>
            <w:r>
              <w:t>«Подводный</w:t>
            </w:r>
            <w:r>
              <w:rPr>
                <w:spacing w:val="-6"/>
              </w:rPr>
              <w:t xml:space="preserve"> </w:t>
            </w:r>
            <w:r>
              <w:t>мир»</w:t>
            </w:r>
          </w:p>
          <w:p w:rsidR="00990C40" w:rsidRDefault="00990C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5" w:right="688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</w:tbl>
    <w:p w:rsidR="00990C40" w:rsidRDefault="00990C40">
      <w:pPr>
        <w:jc w:val="both"/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3"/>
        <w:gridCol w:w="4112"/>
        <w:gridCol w:w="3828"/>
        <w:gridCol w:w="3401"/>
      </w:tblGrid>
      <w:tr w:rsidR="00990C40">
        <w:trPr>
          <w:trHeight w:val="1833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07" w:right="225" w:hanging="56"/>
              <w:rPr>
                <w:b/>
              </w:rPr>
            </w:pPr>
            <w:r>
              <w:rPr>
                <w:b/>
              </w:rPr>
              <w:t>Втор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226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 И/у «Считаем крокодилов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сказках К. И. Чуковского»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467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7" w:right="950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4"/>
              </w:rPr>
              <w:t xml:space="preserve"> </w:t>
            </w:r>
            <w:r>
              <w:t>«Математические</w:t>
            </w:r>
            <w:r>
              <w:rPr>
                <w:spacing w:val="-7"/>
              </w:rPr>
              <w:t xml:space="preserve"> </w:t>
            </w:r>
            <w:r>
              <w:t>игры»</w:t>
            </w:r>
          </w:p>
          <w:p w:rsidR="00990C40" w:rsidRDefault="00990C4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 w:right="1034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8" w:type="dxa"/>
          </w:tcPr>
          <w:p w:rsidR="00990C40" w:rsidRDefault="00990C40">
            <w:pPr>
              <w:pStyle w:val="TableParagraph"/>
              <w:spacing w:line="242" w:lineRule="auto"/>
              <w:ind w:left="107" w:right="666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</w:t>
            </w:r>
            <w:r>
              <w:rPr>
                <w:spacing w:val="-4"/>
              </w:rPr>
              <w:t xml:space="preserve"> </w:t>
            </w:r>
            <w:r>
              <w:t>«Математические</w:t>
            </w:r>
            <w:r>
              <w:rPr>
                <w:spacing w:val="-7"/>
              </w:rPr>
              <w:t xml:space="preserve"> </w:t>
            </w:r>
            <w:r>
              <w:t>игры»</w:t>
            </w:r>
          </w:p>
          <w:p w:rsidR="00990C40" w:rsidRDefault="00990C4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90C40" w:rsidRDefault="00990C40">
            <w:pPr>
              <w:pStyle w:val="TableParagraph"/>
              <w:ind w:left="107" w:right="433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 w:right="750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ind w:left="105" w:right="288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 И/у «Знакомство с</w:t>
            </w:r>
            <w:r>
              <w:rPr>
                <w:spacing w:val="1"/>
              </w:rPr>
              <w:t xml:space="preserve"> </w:t>
            </w:r>
            <w:r>
              <w:t>цифрами</w:t>
            </w:r>
            <w:r>
              <w:rPr>
                <w:spacing w:val="-1"/>
              </w:rPr>
              <w:t xml:space="preserve"> </w:t>
            </w:r>
            <w:r>
              <w:t>5»</w:t>
            </w:r>
          </w:p>
          <w:p w:rsidR="00990C40" w:rsidRDefault="00990C40">
            <w:pPr>
              <w:pStyle w:val="TableParagraph"/>
              <w:ind w:left="105" w:right="325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1519"/>
        </w:trPr>
        <w:tc>
          <w:tcPr>
            <w:tcW w:w="994" w:type="dxa"/>
          </w:tcPr>
          <w:p w:rsidR="00990C40" w:rsidRDefault="00990C40">
            <w:pPr>
              <w:pStyle w:val="TableParagraph"/>
              <w:ind w:left="441" w:right="222" w:hanging="190"/>
              <w:rPr>
                <w:b/>
              </w:rPr>
            </w:pPr>
            <w:r>
              <w:rPr>
                <w:b/>
              </w:rPr>
              <w:t>Сред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42" w:lineRule="auto"/>
              <w:ind w:left="105" w:right="430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ПИД:</w:t>
            </w:r>
          </w:p>
          <w:p w:rsidR="00990C40" w:rsidRDefault="00990C40">
            <w:pPr>
              <w:pStyle w:val="TableParagraph"/>
              <w:spacing w:line="240" w:lineRule="exact"/>
              <w:ind w:left="105"/>
            </w:pPr>
            <w:r>
              <w:t>Беседа «Перелетные птицы»</w:t>
            </w:r>
            <w:r>
              <w:rPr>
                <w:spacing w:val="-53"/>
              </w:rPr>
              <w:t xml:space="preserve"> </w:t>
            </w:r>
            <w:r>
              <w:t>ОО «Физическое 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874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Развитие ПИД:</w:t>
            </w:r>
            <w:r>
              <w:rPr>
                <w:spacing w:val="1"/>
              </w:rPr>
              <w:t xml:space="preserve"> </w:t>
            </w:r>
            <w:r>
              <w:t>Экспериментирование с бумагой</w:t>
            </w:r>
            <w:r>
              <w:rPr>
                <w:spacing w:val="-52"/>
              </w:rPr>
              <w:t xml:space="preserve"> </w:t>
            </w:r>
            <w:r>
              <w:t>ОО «Физическое</w:t>
            </w:r>
            <w:r>
              <w:rPr>
                <w:spacing w:val="-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/>
            </w:pPr>
            <w:r>
              <w:t>Физкультурное занятие</w:t>
            </w:r>
          </w:p>
        </w:tc>
        <w:tc>
          <w:tcPr>
            <w:tcW w:w="3828" w:type="dxa"/>
          </w:tcPr>
          <w:p w:rsidR="00990C40" w:rsidRDefault="00990C40">
            <w:pPr>
              <w:pStyle w:val="TableParagraph"/>
              <w:ind w:left="107" w:right="630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Развитие ПИД:</w:t>
            </w:r>
            <w:r>
              <w:rPr>
                <w:spacing w:val="1"/>
              </w:rPr>
              <w:t xml:space="preserve"> </w:t>
            </w:r>
            <w:r>
              <w:t>Экспериментирование «История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игрушек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глины»</w:t>
            </w:r>
            <w:r>
              <w:rPr>
                <w:spacing w:val="1"/>
              </w:rPr>
              <w:t xml:space="preserve"> </w:t>
            </w:r>
            <w:r>
              <w:t>ОО «Физическое</w:t>
            </w:r>
            <w:r>
              <w:rPr>
                <w:spacing w:val="-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Физкультурное занятие</w:t>
            </w: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spacing w:line="242" w:lineRule="auto"/>
              <w:ind w:left="105" w:right="288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ПИД:</w:t>
            </w:r>
          </w:p>
          <w:p w:rsidR="00990C40" w:rsidRDefault="00990C40">
            <w:pPr>
              <w:pStyle w:val="TableParagraph"/>
              <w:spacing w:line="240" w:lineRule="exact"/>
              <w:ind w:left="105"/>
            </w:pPr>
            <w:r>
              <w:t>«Экскурсия в Океанариум»</w:t>
            </w:r>
            <w:r>
              <w:rPr>
                <w:spacing w:val="-53"/>
              </w:rPr>
              <w:t xml:space="preserve"> </w:t>
            </w: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2022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35" w:right="227" w:hanging="84"/>
              <w:rPr>
                <w:b/>
              </w:rPr>
            </w:pPr>
            <w:r>
              <w:rPr>
                <w:b/>
              </w:rPr>
              <w:t>Четв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ерг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135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312"/>
            </w:pPr>
            <w:r>
              <w:t>«Знакомство с творчеством С. Я.</w:t>
            </w:r>
            <w:r>
              <w:rPr>
                <w:spacing w:val="-53"/>
              </w:rPr>
              <w:t xml:space="preserve"> </w:t>
            </w:r>
            <w:r>
              <w:t>Маршака»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 Коллективная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«Герои</w:t>
            </w:r>
            <w:r>
              <w:rPr>
                <w:spacing w:val="-1"/>
              </w:rPr>
              <w:t xml:space="preserve"> </w:t>
            </w:r>
            <w:r>
              <w:t>сказок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И.</w:t>
            </w:r>
          </w:p>
          <w:p w:rsidR="00990C40" w:rsidRDefault="00990C40">
            <w:pPr>
              <w:pStyle w:val="TableParagraph"/>
              <w:spacing w:line="238" w:lineRule="exact"/>
              <w:ind w:left="105"/>
            </w:pPr>
            <w:r>
              <w:t>Чуковского»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702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«Первый</w:t>
            </w:r>
            <w:r>
              <w:rPr>
                <w:spacing w:val="-2"/>
              </w:rPr>
              <w:t xml:space="preserve"> </w:t>
            </w:r>
            <w:r>
              <w:t>космонавт»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«Ракета»</w:t>
            </w:r>
          </w:p>
        </w:tc>
        <w:tc>
          <w:tcPr>
            <w:tcW w:w="3828" w:type="dxa"/>
          </w:tcPr>
          <w:p w:rsidR="00990C40" w:rsidRDefault="00990C40">
            <w:pPr>
              <w:pStyle w:val="TableParagraph"/>
              <w:ind w:left="107" w:right="418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710" w:firstLine="57"/>
            </w:pPr>
            <w:r>
              <w:t>«Знакомство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Филимоновской</w:t>
            </w:r>
            <w:r>
              <w:rPr>
                <w:spacing w:val="-52"/>
              </w:rPr>
              <w:t xml:space="preserve"> </w:t>
            </w:r>
            <w:r>
              <w:t>игрушкой»</w:t>
            </w:r>
          </w:p>
          <w:p w:rsidR="00990C40" w:rsidRDefault="00990C40">
            <w:pPr>
              <w:pStyle w:val="TableParagraph"/>
              <w:ind w:left="107" w:right="433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«Народная</w:t>
            </w:r>
            <w:r>
              <w:rPr>
                <w:spacing w:val="-3"/>
              </w:rPr>
              <w:t xml:space="preserve"> </w:t>
            </w:r>
            <w:r>
              <w:t>игрушка»</w:t>
            </w: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ind w:left="105" w:right="592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8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63"/>
            </w:pPr>
            <w:r>
              <w:t>«Опасные</w:t>
            </w:r>
            <w:r>
              <w:rPr>
                <w:spacing w:val="-7"/>
              </w:rPr>
              <w:t xml:space="preserve"> </w:t>
            </w:r>
            <w:r>
              <w:t>обитатели</w:t>
            </w:r>
            <w:r>
              <w:rPr>
                <w:spacing w:val="-7"/>
              </w:rPr>
              <w:t xml:space="preserve"> </w:t>
            </w:r>
            <w:r>
              <w:t>воды»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5" w:right="322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«Подводный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</w:tc>
      </w:tr>
      <w:tr w:rsidR="00990C40">
        <w:trPr>
          <w:trHeight w:val="2025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14" w:right="207" w:hanging="82"/>
              <w:rPr>
                <w:b/>
              </w:rPr>
            </w:pPr>
            <w:r>
              <w:rPr>
                <w:b/>
              </w:rPr>
              <w:t>Пятн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ица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42" w:lineRule="auto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742"/>
            </w:pPr>
            <w:r>
              <w:t>Рисование «Герои любимых</w:t>
            </w:r>
            <w:r>
              <w:rPr>
                <w:spacing w:val="-53"/>
              </w:rPr>
              <w:t xml:space="preserve"> </w:t>
            </w:r>
            <w:r>
              <w:t>сказок»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5" w:right="467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«Звездное небо»</w:t>
            </w:r>
          </w:p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1034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828" w:type="dxa"/>
          </w:tcPr>
          <w:p w:rsidR="00990C40" w:rsidRDefault="00990C40">
            <w:pPr>
              <w:pStyle w:val="TableParagraph"/>
              <w:spacing w:line="242" w:lineRule="auto"/>
              <w:ind w:left="107" w:right="433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бумажной</w:t>
            </w:r>
            <w:r>
              <w:rPr>
                <w:spacing w:val="-3"/>
              </w:rPr>
              <w:t xml:space="preserve"> </w:t>
            </w:r>
            <w:r>
              <w:t>тарелке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«Филимоновские</w:t>
            </w:r>
            <w:r>
              <w:rPr>
                <w:spacing w:val="-4"/>
              </w:rPr>
              <w:t xml:space="preserve"> </w:t>
            </w:r>
            <w:r>
              <w:t>мотивы»</w:t>
            </w:r>
          </w:p>
          <w:p w:rsidR="00990C40" w:rsidRDefault="00990C40">
            <w:pPr>
              <w:pStyle w:val="TableParagraph"/>
              <w:ind w:left="107" w:right="433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 w:right="750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401" w:type="dxa"/>
          </w:tcPr>
          <w:p w:rsidR="00990C40" w:rsidRDefault="00990C40">
            <w:pPr>
              <w:pStyle w:val="TableParagraph"/>
              <w:ind w:left="105" w:right="325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Рисование «Подводный мир»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pStyle w:val="BodyText"/>
        <w:spacing w:before="8"/>
        <w:rPr>
          <w:b/>
          <w:sz w:val="15"/>
        </w:rPr>
      </w:pPr>
    </w:p>
    <w:p w:rsidR="00990C40" w:rsidRDefault="00990C40">
      <w:pPr>
        <w:pStyle w:val="Heading2"/>
        <w:spacing w:before="90" w:after="4"/>
        <w:ind w:right="164"/>
      </w:pPr>
      <w:r>
        <w:t>Май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3"/>
        <w:gridCol w:w="4112"/>
        <w:gridCol w:w="3970"/>
        <w:gridCol w:w="3259"/>
      </w:tblGrid>
      <w:tr w:rsidR="00990C40">
        <w:trPr>
          <w:trHeight w:val="314"/>
        </w:trPr>
        <w:tc>
          <w:tcPr>
            <w:tcW w:w="994" w:type="dxa"/>
          </w:tcPr>
          <w:p w:rsidR="00990C40" w:rsidRDefault="00990C40">
            <w:pPr>
              <w:pStyle w:val="TableParagraph"/>
            </w:pPr>
          </w:p>
        </w:tc>
        <w:tc>
          <w:tcPr>
            <w:tcW w:w="14884" w:type="dxa"/>
            <w:gridSpan w:val="4"/>
          </w:tcPr>
          <w:p w:rsidR="00990C40" w:rsidRDefault="00990C40">
            <w:pPr>
              <w:pStyle w:val="TableParagraph"/>
              <w:spacing w:line="268" w:lineRule="exact"/>
              <w:ind w:left="6777" w:right="67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90C40">
        <w:trPr>
          <w:trHeight w:val="551"/>
        </w:trPr>
        <w:tc>
          <w:tcPr>
            <w:tcW w:w="994" w:type="dxa"/>
          </w:tcPr>
          <w:p w:rsidR="00990C40" w:rsidRDefault="00990C4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990C40" w:rsidRDefault="00990C40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before="135"/>
              <w:ind w:left="1454" w:right="1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before="135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before="135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первоцветы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76" w:lineRule="exact"/>
              <w:ind w:left="1062" w:right="216" w:hanging="819"/>
              <w:rPr>
                <w:b/>
                <w:sz w:val="24"/>
              </w:rPr>
            </w:pPr>
            <w:r>
              <w:rPr>
                <w:b/>
                <w:sz w:val="24"/>
              </w:rPr>
              <w:t>С Днем Рождения Санкт-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Петербург</w:t>
            </w:r>
          </w:p>
        </w:tc>
      </w:tr>
    </w:tbl>
    <w:p w:rsidR="00990C40" w:rsidRDefault="00990C40">
      <w:pPr>
        <w:spacing w:line="276" w:lineRule="exact"/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3543"/>
        <w:gridCol w:w="4112"/>
        <w:gridCol w:w="3970"/>
        <w:gridCol w:w="3259"/>
      </w:tblGrid>
      <w:tr w:rsidR="00990C40">
        <w:trPr>
          <w:trHeight w:val="1442"/>
        </w:trPr>
        <w:tc>
          <w:tcPr>
            <w:tcW w:w="994" w:type="dxa"/>
          </w:tcPr>
          <w:p w:rsidR="00990C40" w:rsidRDefault="00990C40">
            <w:pPr>
              <w:pStyle w:val="TableParagraph"/>
              <w:ind w:left="249" w:right="210" w:firstLine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дельн</w:t>
            </w:r>
          </w:p>
          <w:p w:rsidR="00990C40" w:rsidRDefault="00990C40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ик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spacing w:line="247" w:lineRule="exact"/>
              <w:ind w:left="105"/>
              <w:jc w:val="both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беседа 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  <w:p w:rsidR="00990C40" w:rsidRDefault="00990C40">
            <w:pPr>
              <w:pStyle w:val="TableParagraph"/>
              <w:ind w:left="105" w:right="830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1125"/>
            </w:pPr>
            <w:r>
              <w:t>ОО</w:t>
            </w:r>
            <w:r>
              <w:rPr>
                <w:spacing w:val="13"/>
              </w:rPr>
              <w:t xml:space="preserve"> </w:t>
            </w:r>
            <w:r>
              <w:t>«Речевое</w:t>
            </w:r>
            <w:r>
              <w:rPr>
                <w:spacing w:val="12"/>
              </w:rPr>
              <w:t xml:space="preserve"> </w:t>
            </w:r>
            <w:r>
              <w:t>развитие»</w:t>
            </w:r>
            <w:r>
              <w:rPr>
                <w:spacing w:val="1"/>
              </w:rPr>
              <w:t xml:space="preserve"> </w:t>
            </w:r>
            <w:r>
              <w:t>Беседа «Комнатные растения»</w:t>
            </w:r>
            <w:r>
              <w:rPr>
                <w:spacing w:val="-52"/>
              </w:rPr>
              <w:t xml:space="preserve"> </w:t>
            </w:r>
            <w:r>
              <w:t>ОО</w:t>
            </w:r>
            <w:r>
              <w:rPr>
                <w:spacing w:val="-1"/>
              </w:rPr>
              <w:t xml:space="preserve"> </w:t>
            </w:r>
            <w:r>
              <w:t>«Физическое</w:t>
            </w:r>
            <w:r>
              <w:rPr>
                <w:spacing w:val="-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/>
            </w:pPr>
            <w:r>
              <w:t>Физкультурное занятие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ОО</w:t>
            </w:r>
            <w:r>
              <w:rPr>
                <w:spacing w:val="-2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before="1"/>
              <w:ind w:left="107" w:right="881"/>
            </w:pPr>
            <w:r>
              <w:t>Беседа «Весенние первоцветы»</w:t>
            </w:r>
            <w:r>
              <w:rPr>
                <w:spacing w:val="-52"/>
              </w:rPr>
              <w:t xml:space="preserve"> </w:t>
            </w:r>
            <w:r>
              <w:t>ОО «Физическое 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42" w:lineRule="auto"/>
              <w:ind w:left="107" w:right="922"/>
              <w:jc w:val="both"/>
            </w:pPr>
            <w:r>
              <w:t>ОО «Речевое развитие»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«Мой город»</w:t>
            </w:r>
          </w:p>
          <w:p w:rsidR="00990C40" w:rsidRDefault="00990C40">
            <w:pPr>
              <w:pStyle w:val="TableParagraph"/>
              <w:ind w:left="107" w:right="544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1516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07" w:right="225" w:hanging="56"/>
              <w:rPr>
                <w:b/>
              </w:rPr>
            </w:pPr>
            <w:r>
              <w:rPr>
                <w:b/>
              </w:rPr>
              <w:t>Втор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ник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152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ФЭМП И/у «Широкий - узкий»</w:t>
            </w:r>
            <w:r>
              <w:rPr>
                <w:spacing w:val="1"/>
              </w:rPr>
              <w:t xml:space="preserve"> </w:t>
            </w: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5" w:right="467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997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  <w:r>
              <w:rPr>
                <w:spacing w:val="-1"/>
              </w:rPr>
              <w:t xml:space="preserve"> </w:t>
            </w:r>
            <w:r>
              <w:t>И/у</w:t>
            </w:r>
            <w:r>
              <w:rPr>
                <w:spacing w:val="-1"/>
              </w:rPr>
              <w:t xml:space="preserve"> </w:t>
            </w:r>
            <w:r>
              <w:t>«Слева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справа»</w:t>
            </w:r>
          </w:p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7" w:right="1034"/>
            </w:pPr>
            <w:r>
              <w:t>Музыкальное занятие по плану</w:t>
            </w:r>
            <w:r>
              <w:rPr>
                <w:spacing w:val="-53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7" w:right="855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</w:t>
            </w:r>
            <w:r>
              <w:rPr>
                <w:spacing w:val="-2"/>
              </w:rPr>
              <w:t xml:space="preserve"> </w:t>
            </w:r>
            <w:r>
              <w:t>И/у</w:t>
            </w:r>
            <w:r>
              <w:rPr>
                <w:spacing w:val="-2"/>
              </w:rPr>
              <w:t xml:space="preserve"> </w:t>
            </w:r>
            <w:r>
              <w:t>«Счет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образцу»</w:t>
            </w:r>
          </w:p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7" w:right="892"/>
            </w:pPr>
            <w:r>
              <w:t>Музыкальное занятие по плану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144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ФЭМП: Математические игры</w:t>
            </w:r>
            <w:r>
              <w:rPr>
                <w:spacing w:val="1"/>
              </w:rPr>
              <w:t xml:space="preserve"> </w:t>
            </w: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плану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</w:p>
        </w:tc>
      </w:tr>
      <w:tr w:rsidR="00990C40">
        <w:trPr>
          <w:trHeight w:val="1515"/>
        </w:trPr>
        <w:tc>
          <w:tcPr>
            <w:tcW w:w="994" w:type="dxa"/>
          </w:tcPr>
          <w:p w:rsidR="00990C40" w:rsidRDefault="00990C40">
            <w:pPr>
              <w:pStyle w:val="TableParagraph"/>
              <w:spacing w:line="242" w:lineRule="auto"/>
              <w:ind w:left="441" w:right="222" w:hanging="190"/>
              <w:rPr>
                <w:b/>
              </w:rPr>
            </w:pPr>
            <w:r>
              <w:rPr>
                <w:b/>
              </w:rPr>
              <w:t>Сред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430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 xml:space="preserve">Развитие ПИД: </w:t>
            </w:r>
            <w:r>
              <w:rPr>
                <w:b/>
              </w:rPr>
              <w:t>«</w:t>
            </w:r>
            <w:r>
              <w:t>Волшебная</w:t>
            </w:r>
            <w:r>
              <w:rPr>
                <w:spacing w:val="1"/>
              </w:rPr>
              <w:t xml:space="preserve"> </w:t>
            </w:r>
            <w:r>
              <w:t>кисточка»</w:t>
            </w:r>
          </w:p>
          <w:p w:rsidR="00990C40" w:rsidRDefault="00990C40">
            <w:pPr>
              <w:pStyle w:val="TableParagraph"/>
              <w:spacing w:line="252" w:lineRule="exact"/>
              <w:ind w:left="105" w:right="831"/>
              <w:jc w:val="both"/>
            </w:pPr>
            <w:r>
              <w:t>ОО «Физическое развитие»</w:t>
            </w:r>
            <w:r>
              <w:rPr>
                <w:spacing w:val="-52"/>
              </w:rPr>
              <w:t xml:space="preserve"> </w:t>
            </w:r>
            <w:r>
              <w:t>Физкультурное занятие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spacing w:line="242" w:lineRule="auto"/>
              <w:ind w:left="107" w:right="775"/>
            </w:pPr>
            <w:r>
              <w:t>ОО «Познавательное развитие»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ПИД:</w:t>
            </w:r>
            <w:r>
              <w:rPr>
                <w:spacing w:val="-5"/>
              </w:rPr>
              <w:t xml:space="preserve"> </w:t>
            </w:r>
            <w:r>
              <w:t>Игра-путешествие</w:t>
            </w:r>
          </w:p>
          <w:p w:rsidR="00990C40" w:rsidRDefault="00990C40">
            <w:pPr>
              <w:pStyle w:val="TableParagraph"/>
              <w:spacing w:line="242" w:lineRule="auto"/>
              <w:ind w:left="107" w:right="689"/>
            </w:pPr>
            <w:r>
              <w:t>«Какие растения есть в нашем д/с»</w:t>
            </w:r>
            <w:r>
              <w:rPr>
                <w:spacing w:val="-52"/>
              </w:rPr>
              <w:t xml:space="preserve"> </w:t>
            </w:r>
            <w:r>
              <w:t>ОО «Физическое 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Физкультурное занятие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spacing w:line="242" w:lineRule="auto"/>
              <w:ind w:left="107" w:right="855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2" w:lineRule="auto"/>
              <w:ind w:left="107" w:right="471"/>
            </w:pPr>
            <w:r>
              <w:t>Эксперимент «Теплый - холодный»</w:t>
            </w:r>
            <w:r>
              <w:rPr>
                <w:spacing w:val="-52"/>
              </w:rPr>
              <w:t xml:space="preserve"> </w:t>
            </w:r>
            <w:r>
              <w:t>ОО «Физическое</w:t>
            </w:r>
            <w:r>
              <w:rPr>
                <w:spacing w:val="-1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Физкультурное занятие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spacing w:line="242" w:lineRule="auto"/>
              <w:ind w:left="107" w:right="144"/>
            </w:pPr>
            <w:r>
              <w:t>ОО «Познавательное развитие»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ПИД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Беседа «Экскурсия по городу»</w:t>
            </w:r>
            <w:r>
              <w:rPr>
                <w:spacing w:val="-52"/>
              </w:rPr>
              <w:t xml:space="preserve"> </w:t>
            </w:r>
            <w:r>
              <w:t>ОО «Физическое развитие»</w:t>
            </w:r>
            <w:r>
              <w:rPr>
                <w:spacing w:val="1"/>
              </w:rPr>
              <w:t xml:space="preserve"> </w:t>
            </w:r>
            <w:r>
              <w:t>Физкультурное занятие</w:t>
            </w:r>
          </w:p>
        </w:tc>
      </w:tr>
      <w:tr w:rsidR="00990C40">
        <w:trPr>
          <w:trHeight w:val="1771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35" w:right="227" w:hanging="84"/>
              <w:rPr>
                <w:b/>
              </w:rPr>
            </w:pPr>
            <w:r>
              <w:rPr>
                <w:b/>
              </w:rPr>
              <w:t>Четв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ерг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135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 w:right="58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«Балкон,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опасности»</w:t>
            </w:r>
          </w:p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1" w:lineRule="exact"/>
              <w:ind w:left="105"/>
            </w:pP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«Солдат»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702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304"/>
            </w:pPr>
            <w:r>
              <w:t>Беседа «Как ухаживать за комнатными</w:t>
            </w:r>
            <w:r>
              <w:rPr>
                <w:spacing w:val="-52"/>
              </w:rPr>
              <w:t xml:space="preserve"> </w:t>
            </w:r>
            <w:r>
              <w:t>растениями»</w:t>
            </w:r>
          </w:p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«Фиалка»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7" w:right="560"/>
            </w:pPr>
            <w:r>
              <w:t>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«Берегите</w:t>
            </w:r>
            <w:r>
              <w:rPr>
                <w:spacing w:val="-2"/>
              </w:rPr>
              <w:t xml:space="preserve"> </w:t>
            </w:r>
            <w:r>
              <w:t>лес»</w:t>
            </w:r>
          </w:p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54" w:lineRule="exact"/>
              <w:ind w:left="107" w:right="398"/>
            </w:pPr>
            <w:r>
              <w:t>Аппликация. Коллективная работа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-4"/>
              </w:rPr>
              <w:t xml:space="preserve"> </w:t>
            </w:r>
            <w:r>
              <w:t>квилинга</w:t>
            </w:r>
            <w:r>
              <w:rPr>
                <w:spacing w:val="-4"/>
              </w:rPr>
              <w:t xml:space="preserve"> </w:t>
            </w:r>
            <w:r>
              <w:t>«Первоцветы»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440"/>
            </w:pPr>
            <w:r>
              <w:t>ОО 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 развитие»</w:t>
            </w:r>
            <w:r>
              <w:rPr>
                <w:spacing w:val="-52"/>
              </w:rPr>
              <w:t xml:space="preserve"> </w:t>
            </w:r>
            <w:r>
              <w:t>Беседа «Петропавловская</w:t>
            </w:r>
            <w:r>
              <w:rPr>
                <w:spacing w:val="1"/>
              </w:rPr>
              <w:t xml:space="preserve"> </w:t>
            </w:r>
            <w:r>
              <w:t>крепость»</w:t>
            </w:r>
          </w:p>
          <w:p w:rsidR="00990C40" w:rsidRDefault="00990C40">
            <w:pPr>
              <w:pStyle w:val="TableParagraph"/>
              <w:ind w:left="107" w:right="916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7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 замыслу</w:t>
            </w:r>
          </w:p>
        </w:tc>
      </w:tr>
      <w:tr w:rsidR="00990C40">
        <w:trPr>
          <w:trHeight w:val="2276"/>
        </w:trPr>
        <w:tc>
          <w:tcPr>
            <w:tcW w:w="994" w:type="dxa"/>
          </w:tcPr>
          <w:p w:rsidR="00990C40" w:rsidRDefault="00990C40">
            <w:pPr>
              <w:pStyle w:val="TableParagraph"/>
              <w:ind w:left="314" w:right="207" w:hanging="82"/>
              <w:rPr>
                <w:b/>
              </w:rPr>
            </w:pPr>
            <w:r>
              <w:rPr>
                <w:b/>
              </w:rPr>
              <w:t>Пятн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ица</w:t>
            </w:r>
          </w:p>
        </w:tc>
        <w:tc>
          <w:tcPr>
            <w:tcW w:w="3543" w:type="dxa"/>
          </w:tcPr>
          <w:p w:rsidR="00990C40" w:rsidRDefault="00990C40">
            <w:pPr>
              <w:pStyle w:val="TableParagraph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«Салют»</w:t>
            </w:r>
          </w:p>
          <w:p w:rsidR="00990C40" w:rsidRDefault="00990C40">
            <w:pPr>
              <w:pStyle w:val="TableParagraph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90C40" w:rsidRDefault="00990C40">
            <w:pPr>
              <w:pStyle w:val="TableParagraph"/>
              <w:spacing w:before="1" w:line="242" w:lineRule="auto"/>
              <w:ind w:left="105" w:right="150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5"/>
            </w:pP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</w:p>
          <w:p w:rsidR="00990C40" w:rsidRDefault="00990C40">
            <w:pPr>
              <w:pStyle w:val="TableParagraph"/>
              <w:spacing w:line="240" w:lineRule="exact"/>
              <w:ind w:left="105"/>
            </w:pPr>
            <w:r>
              <w:t>музыкального</w:t>
            </w:r>
            <w:r>
              <w:rPr>
                <w:spacing w:val="-5"/>
              </w:rPr>
              <w:t xml:space="preserve"> </w:t>
            </w:r>
            <w:r>
              <w:t>руководителя</w:t>
            </w:r>
          </w:p>
        </w:tc>
        <w:tc>
          <w:tcPr>
            <w:tcW w:w="4112" w:type="dxa"/>
          </w:tcPr>
          <w:p w:rsidR="00990C40" w:rsidRDefault="00990C40">
            <w:pPr>
              <w:pStyle w:val="TableParagraph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«Сенсивьера»</w:t>
            </w:r>
          </w:p>
          <w:p w:rsidR="00990C40" w:rsidRDefault="00990C40">
            <w:pPr>
              <w:pStyle w:val="TableParagraph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90C40" w:rsidRDefault="00990C40">
            <w:pPr>
              <w:pStyle w:val="TableParagraph"/>
              <w:spacing w:before="1" w:line="242" w:lineRule="auto"/>
              <w:ind w:left="107" w:right="717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музыкального</w:t>
            </w:r>
            <w:r>
              <w:rPr>
                <w:spacing w:val="-5"/>
              </w:rPr>
              <w:t xml:space="preserve"> </w:t>
            </w:r>
            <w:r>
              <w:t>руководителя</w:t>
            </w:r>
          </w:p>
        </w:tc>
        <w:tc>
          <w:tcPr>
            <w:tcW w:w="3970" w:type="dxa"/>
          </w:tcPr>
          <w:p w:rsidR="00990C40" w:rsidRDefault="00990C40">
            <w:pPr>
              <w:pStyle w:val="TableParagraph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ind w:left="107" w:right="781"/>
            </w:pPr>
            <w:r>
              <w:t>Рисование «Мать – и – мачеха.</w:t>
            </w:r>
            <w:r>
              <w:rPr>
                <w:spacing w:val="1"/>
              </w:rPr>
              <w:t xml:space="preserve"> </w:t>
            </w:r>
            <w:r>
              <w:t>Подснежники»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before="1" w:line="242" w:lineRule="auto"/>
              <w:ind w:left="107" w:right="575"/>
            </w:pPr>
            <w:r>
              <w:t>ОО «Художественно-эстетическое</w:t>
            </w:r>
            <w:r>
              <w:rPr>
                <w:spacing w:val="-52"/>
              </w:rPr>
              <w:t xml:space="preserve"> </w:t>
            </w:r>
            <w:r>
              <w:t>развитие»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</w:p>
        </w:tc>
        <w:tc>
          <w:tcPr>
            <w:tcW w:w="3259" w:type="dxa"/>
          </w:tcPr>
          <w:p w:rsidR="00990C40" w:rsidRDefault="00990C40">
            <w:pPr>
              <w:pStyle w:val="TableParagraph"/>
              <w:ind w:left="107" w:right="345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Рисование - раскраска «Виды</w:t>
            </w:r>
            <w:r>
              <w:rPr>
                <w:spacing w:val="-52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города»</w:t>
            </w:r>
          </w:p>
          <w:p w:rsidR="00990C40" w:rsidRDefault="00990C40">
            <w:pPr>
              <w:pStyle w:val="TableParagraph"/>
              <w:ind w:left="107" w:right="194"/>
            </w:pPr>
            <w:r>
              <w:t>ОО «Художественно-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 развитие»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плану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</w:p>
        </w:tc>
      </w:tr>
    </w:tbl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spacing w:before="9"/>
        <w:rPr>
          <w:b/>
          <w:sz w:val="15"/>
        </w:rPr>
      </w:pPr>
    </w:p>
    <w:p w:rsidR="00990C40" w:rsidRDefault="00990C40">
      <w:pPr>
        <w:pStyle w:val="BodyText"/>
        <w:spacing w:before="9"/>
        <w:rPr>
          <w:b/>
          <w:sz w:val="15"/>
        </w:rPr>
      </w:pPr>
    </w:p>
    <w:p w:rsidR="00990C40" w:rsidRDefault="00990C40">
      <w:pPr>
        <w:pStyle w:val="BodyText"/>
        <w:spacing w:before="9"/>
        <w:rPr>
          <w:b/>
          <w:sz w:val="15"/>
        </w:rPr>
      </w:pPr>
    </w:p>
    <w:p w:rsidR="00990C40" w:rsidRDefault="00990C40" w:rsidP="006C224B">
      <w:pPr>
        <w:pStyle w:val="Heading1"/>
        <w:numPr>
          <w:ilvl w:val="0"/>
          <w:numId w:val="92"/>
        </w:numPr>
        <w:tabs>
          <w:tab w:val="left" w:pos="1293"/>
        </w:tabs>
        <w:ind w:left="1292" w:hanging="469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990C40" w:rsidRDefault="00990C40">
      <w:pPr>
        <w:pStyle w:val="ListParagraph"/>
        <w:numPr>
          <w:ilvl w:val="1"/>
          <w:numId w:val="31"/>
        </w:numPr>
        <w:tabs>
          <w:tab w:val="left" w:pos="1247"/>
        </w:tabs>
        <w:spacing w:before="2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990C40" w:rsidRDefault="00990C40">
      <w:pPr>
        <w:pStyle w:val="BodyText"/>
        <w:spacing w:before="201"/>
        <w:ind w:left="824" w:right="986"/>
        <w:jc w:val="both"/>
      </w:pP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 особенностям детей и требованиям санитарно - эпидемиологических правил и нормативов 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организаций",</w:t>
      </w:r>
      <w:r>
        <w:rPr>
          <w:spacing w:val="1"/>
        </w:rPr>
        <w:t xml:space="preserve"> </w:t>
      </w:r>
      <w: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26</w:t>
      </w:r>
      <w:r>
        <w:rPr>
          <w:spacing w:val="1"/>
        </w:rPr>
        <w:t xml:space="preserve"> </w:t>
      </w:r>
      <w:r>
        <w:t xml:space="preserve">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</w:t>
      </w:r>
      <w:r>
        <w:rPr>
          <w:spacing w:val="1"/>
        </w:rPr>
        <w:t xml:space="preserve"> </w:t>
      </w:r>
      <w:r>
        <w:t>№ 28564) к объему образовательной</w:t>
      </w:r>
      <w:r>
        <w:rPr>
          <w:spacing w:val="1"/>
        </w:rPr>
        <w:t xml:space="preserve"> </w:t>
      </w:r>
      <w:r>
        <w:t>нагрузки.</w:t>
      </w:r>
    </w:p>
    <w:p w:rsidR="00990C40" w:rsidRDefault="00990C40">
      <w:pPr>
        <w:pStyle w:val="BodyText"/>
        <w:ind w:left="1391"/>
      </w:pPr>
      <w:r>
        <w:t>К</w:t>
      </w:r>
      <w:r>
        <w:rPr>
          <w:spacing w:val="-3"/>
        </w:rPr>
        <w:t xml:space="preserve"> </w:t>
      </w:r>
      <w:r>
        <w:t>режимам</w:t>
      </w:r>
      <w:r>
        <w:rPr>
          <w:spacing w:val="-3"/>
        </w:rPr>
        <w:t xml:space="preserve"> </w:t>
      </w:r>
      <w:r>
        <w:t>пребывания,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младшей дошкольной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относятся:</w:t>
      </w:r>
    </w:p>
    <w:p w:rsidR="00990C40" w:rsidRDefault="00990C40">
      <w:pPr>
        <w:pStyle w:val="ListParagraph"/>
        <w:numPr>
          <w:ilvl w:val="0"/>
          <w:numId w:val="30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октябрь-май;</w:t>
      </w:r>
    </w:p>
    <w:p w:rsidR="00990C40" w:rsidRDefault="00990C40">
      <w:pPr>
        <w:pStyle w:val="ListParagraph"/>
        <w:numPr>
          <w:ilvl w:val="0"/>
          <w:numId w:val="30"/>
        </w:numPr>
        <w:tabs>
          <w:tab w:val="left" w:pos="969"/>
        </w:tabs>
        <w:ind w:right="988" w:firstLine="0"/>
        <w:rPr>
          <w:sz w:val="24"/>
        </w:rPr>
      </w:pPr>
      <w:r>
        <w:rPr>
          <w:sz w:val="24"/>
        </w:rPr>
        <w:t>гибкие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режимы: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3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5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5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4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мере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карантинов,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 повышенной заболеваемости;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дни каникул);</w:t>
      </w:r>
    </w:p>
    <w:p w:rsidR="00990C40" w:rsidRDefault="00990C40">
      <w:pPr>
        <w:pStyle w:val="ListParagraph"/>
        <w:numPr>
          <w:ilvl w:val="0"/>
          <w:numId w:val="30"/>
        </w:numPr>
        <w:tabs>
          <w:tab w:val="left" w:pos="1070"/>
        </w:tabs>
        <w:ind w:right="1001" w:firstLine="0"/>
        <w:rPr>
          <w:sz w:val="24"/>
        </w:rPr>
      </w:pPr>
      <w:r>
        <w:rPr>
          <w:sz w:val="24"/>
        </w:rPr>
        <w:t>щадящий</w:t>
      </w:r>
      <w:r>
        <w:rPr>
          <w:spacing w:val="45"/>
          <w:sz w:val="24"/>
        </w:rPr>
        <w:t xml:space="preserve"> </w:t>
      </w:r>
      <w:r>
        <w:rPr>
          <w:sz w:val="24"/>
        </w:rPr>
        <w:t>режим</w:t>
      </w:r>
      <w:r>
        <w:rPr>
          <w:spacing w:val="43"/>
          <w:sz w:val="24"/>
        </w:rPr>
        <w:t xml:space="preserve"> </w:t>
      </w:r>
      <w:r>
        <w:rPr>
          <w:sz w:val="24"/>
        </w:rPr>
        <w:t>(назначается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детям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3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4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4"/>
          <w:sz w:val="24"/>
        </w:rPr>
        <w:t xml:space="preserve"> </w:t>
      </w:r>
      <w:r>
        <w:rPr>
          <w:sz w:val="24"/>
        </w:rPr>
        <w:t>детям,</w:t>
      </w:r>
      <w:r>
        <w:rPr>
          <w:spacing w:val="44"/>
          <w:sz w:val="24"/>
        </w:rPr>
        <w:t xml:space="preserve"> </w:t>
      </w:r>
      <w:r>
        <w:rPr>
          <w:sz w:val="24"/>
        </w:rPr>
        <w:t>перенесшим</w:t>
      </w:r>
      <w:r>
        <w:rPr>
          <w:spacing w:val="43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нагрузки).</w:t>
      </w:r>
    </w:p>
    <w:p w:rsidR="00990C40" w:rsidRDefault="00990C40">
      <w:pPr>
        <w:pStyle w:val="BodyText"/>
        <w:rPr>
          <w:sz w:val="26"/>
        </w:rPr>
      </w:pPr>
    </w:p>
    <w:p w:rsidR="00990C40" w:rsidRDefault="00990C40">
      <w:pPr>
        <w:pStyle w:val="BodyText"/>
        <w:spacing w:before="5"/>
        <w:rPr>
          <w:sz w:val="22"/>
        </w:rPr>
      </w:pPr>
    </w:p>
    <w:p w:rsidR="00990C40" w:rsidRDefault="00990C40">
      <w:pPr>
        <w:pStyle w:val="Heading2"/>
        <w:spacing w:line="274" w:lineRule="exact"/>
        <w:ind w:right="164"/>
      </w:pPr>
      <w:r>
        <w:t>ОРГАНИЗАЦИЯ</w:t>
      </w:r>
      <w:r>
        <w:rPr>
          <w:spacing w:val="-4"/>
        </w:rPr>
        <w:t xml:space="preserve"> </w:t>
      </w:r>
      <w:r>
        <w:t>ГИБКОГО</w:t>
      </w:r>
      <w:r>
        <w:rPr>
          <w:spacing w:val="-3"/>
        </w:rPr>
        <w:t xml:space="preserve"> </w:t>
      </w:r>
      <w:r>
        <w:t>РЕЖИМА</w:t>
      </w:r>
    </w:p>
    <w:p w:rsidR="00990C40" w:rsidRDefault="00990C40">
      <w:pPr>
        <w:pStyle w:val="BodyText"/>
        <w:ind w:left="824" w:right="986" w:firstLine="720"/>
        <w:jc w:val="both"/>
      </w:pPr>
      <w:r>
        <w:rPr>
          <w:b/>
        </w:rPr>
        <w:t>Гибкий</w:t>
      </w:r>
      <w:r>
        <w:rPr>
          <w:b/>
          <w:spacing w:val="1"/>
        </w:rPr>
        <w:t xml:space="preserve"> </w:t>
      </w: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изменившуюся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нестандартные ситуации: плохую погоду, отсутствие персонала, желание родителей приводить и забирать ребенка в удобное для них время,</w:t>
      </w:r>
      <w:r>
        <w:rPr>
          <w:spacing w:val="1"/>
        </w:rPr>
        <w:t xml:space="preserve"> </w:t>
      </w:r>
      <w:r>
        <w:t>карантины,</w:t>
      </w:r>
      <w:r>
        <w:rPr>
          <w:spacing w:val="-1"/>
        </w:rPr>
        <w:t xml:space="preserve"> </w:t>
      </w:r>
      <w:r>
        <w:t>адаптационный период, каникулы.</w:t>
      </w:r>
    </w:p>
    <w:p w:rsidR="00990C40" w:rsidRDefault="00990C40">
      <w:pPr>
        <w:pStyle w:val="BodyText"/>
        <w:spacing w:before="6"/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10804"/>
        <w:gridCol w:w="2268"/>
      </w:tblGrid>
      <w:tr w:rsidR="00990C40">
        <w:trPr>
          <w:trHeight w:val="552"/>
        </w:trPr>
        <w:tc>
          <w:tcPr>
            <w:tcW w:w="1954" w:type="dxa"/>
          </w:tcPr>
          <w:p w:rsidR="00990C40" w:rsidRDefault="00990C40">
            <w:pPr>
              <w:pStyle w:val="TableParagraph"/>
              <w:spacing w:line="276" w:lineRule="exact"/>
              <w:ind w:left="556" w:right="205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виды гибкого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  <w:tc>
          <w:tcPr>
            <w:tcW w:w="10804" w:type="dxa"/>
          </w:tcPr>
          <w:p w:rsidR="00990C40" w:rsidRDefault="00990C40">
            <w:pPr>
              <w:pStyle w:val="TableParagraph"/>
              <w:spacing w:line="273" w:lineRule="exact"/>
              <w:ind w:left="4597" w:right="4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  <w:tc>
          <w:tcPr>
            <w:tcW w:w="2268" w:type="dxa"/>
          </w:tcPr>
          <w:p w:rsidR="00990C40" w:rsidRDefault="00990C40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90C40">
        <w:trPr>
          <w:trHeight w:val="2484"/>
        </w:trPr>
        <w:tc>
          <w:tcPr>
            <w:tcW w:w="1954" w:type="dxa"/>
          </w:tcPr>
          <w:p w:rsidR="00990C40" w:rsidRDefault="00990C40">
            <w:pPr>
              <w:pStyle w:val="TableParagraph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</w:p>
        </w:tc>
        <w:tc>
          <w:tcPr>
            <w:tcW w:w="10804" w:type="dxa"/>
          </w:tcPr>
          <w:p w:rsidR="00990C40" w:rsidRDefault="00990C40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согласованному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990C40" w:rsidRDefault="00990C40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990C40" w:rsidRDefault="00990C40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неформального общения.</w:t>
            </w:r>
          </w:p>
          <w:p w:rsidR="00990C40" w:rsidRDefault="00990C40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прибывшим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(экскурсии</w:t>
            </w:r>
          </w:p>
          <w:p w:rsidR="00990C40" w:rsidRDefault="00990C40">
            <w:pPr>
              <w:pStyle w:val="TableParagraph"/>
              <w:spacing w:line="270" w:lineRule="atLeast"/>
              <w:ind w:left="1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ощущать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внимания)</w:t>
            </w:r>
          </w:p>
        </w:tc>
        <w:tc>
          <w:tcPr>
            <w:tcW w:w="2268" w:type="dxa"/>
          </w:tcPr>
          <w:p w:rsidR="00990C40" w:rsidRDefault="00990C40">
            <w:pPr>
              <w:pStyle w:val="TableParagraph"/>
              <w:tabs>
                <w:tab w:val="left" w:pos="1175"/>
                <w:tab w:val="left" w:pos="192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990C40">
        <w:trPr>
          <w:trHeight w:val="1379"/>
        </w:trPr>
        <w:tc>
          <w:tcPr>
            <w:tcW w:w="1954" w:type="dxa"/>
          </w:tcPr>
          <w:p w:rsidR="00990C40" w:rsidRDefault="00990C40">
            <w:pPr>
              <w:pStyle w:val="TableParagraph"/>
              <w:tabs>
                <w:tab w:val="left" w:pos="1088"/>
              </w:tabs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случай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погоды</w:t>
            </w:r>
          </w:p>
        </w:tc>
        <w:tc>
          <w:tcPr>
            <w:tcW w:w="10804" w:type="dxa"/>
          </w:tcPr>
          <w:p w:rsidR="00990C40" w:rsidRDefault="00990C40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День ребенка должен быть эмоционально насыщен. Прогулочной зоной становится все 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проветривание.</w:t>
            </w:r>
          </w:p>
          <w:p w:rsidR="00990C40" w:rsidRDefault="00990C40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музыкально-физкультурном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в другие помещения, театральные представления. В каждом помещении создаются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развивающей деятельности</w:t>
            </w:r>
          </w:p>
        </w:tc>
        <w:tc>
          <w:tcPr>
            <w:tcW w:w="2268" w:type="dxa"/>
          </w:tcPr>
          <w:p w:rsidR="00990C40" w:rsidRDefault="00990C4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</w:tc>
      </w:tr>
      <w:tr w:rsidR="00990C40" w:rsidTr="00B03EB8">
        <w:trPr>
          <w:trHeight w:val="1405"/>
        </w:trPr>
        <w:tc>
          <w:tcPr>
            <w:tcW w:w="1954" w:type="dxa"/>
          </w:tcPr>
          <w:p w:rsidR="00990C40" w:rsidRDefault="00990C40">
            <w:pPr>
              <w:pStyle w:val="TableParagraph"/>
              <w:tabs>
                <w:tab w:val="left" w:pos="1444"/>
              </w:tabs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дни</w:t>
            </w:r>
          </w:p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карантинов,</w:t>
            </w:r>
          </w:p>
          <w:p w:rsidR="00990C40" w:rsidRDefault="00990C40">
            <w:pPr>
              <w:pStyle w:val="TableParagraph"/>
              <w:tabs>
                <w:tab w:val="left" w:pos="896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периоды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повышенной</w:t>
            </w:r>
          </w:p>
          <w:p w:rsidR="00990C40" w:rsidRDefault="00990C40" w:rsidP="00B03EB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заболеваемости</w:t>
            </w:r>
          </w:p>
        </w:tc>
        <w:tc>
          <w:tcPr>
            <w:tcW w:w="10804" w:type="dxa"/>
          </w:tcPr>
          <w:p w:rsidR="00990C40" w:rsidRDefault="00990C4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нагрузками</w:t>
            </w:r>
          </w:p>
          <w:p w:rsidR="00990C40" w:rsidRDefault="00990C4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насыщенностью.</w:t>
            </w:r>
          </w:p>
          <w:p w:rsidR="00990C40" w:rsidRDefault="00990C40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990C40" w:rsidRDefault="00990C40" w:rsidP="00B03EB8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rPr>
                <w:sz w:val="24"/>
              </w:rPr>
            </w:pPr>
            <w:r>
              <w:rPr>
                <w:sz w:val="24"/>
              </w:rPr>
              <w:t>Резкое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контактов.</w:t>
            </w:r>
          </w:p>
        </w:tc>
        <w:tc>
          <w:tcPr>
            <w:tcW w:w="2268" w:type="dxa"/>
          </w:tcPr>
          <w:p w:rsidR="00990C40" w:rsidRDefault="00990C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Режимы</w:t>
            </w:r>
          </w:p>
          <w:p w:rsidR="00990C40" w:rsidRDefault="00990C40" w:rsidP="00B03EB8">
            <w:pPr>
              <w:pStyle w:val="TableParagraph"/>
              <w:tabs>
                <w:tab w:val="left" w:pos="190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составляются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990C40">
        <w:trPr>
          <w:trHeight w:val="830"/>
        </w:trPr>
        <w:tc>
          <w:tcPr>
            <w:tcW w:w="1954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10804" w:type="dxa"/>
          </w:tcPr>
          <w:p w:rsidR="00990C40" w:rsidRDefault="00990C40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 утомляемости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лней)</w:t>
            </w:r>
          </w:p>
          <w:p w:rsidR="00990C40" w:rsidRDefault="00990C40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270" w:lineRule="atLeast"/>
              <w:ind w:left="139" w:right="106" w:firstLine="0"/>
              <w:rPr>
                <w:sz w:val="24"/>
              </w:rPr>
            </w:pPr>
            <w:r>
              <w:rPr>
                <w:sz w:val="24"/>
              </w:rPr>
              <w:t>Отменяются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организованным сценариям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сюрпризом. Обязательно дни здоровья</w:t>
            </w:r>
          </w:p>
        </w:tc>
        <w:tc>
          <w:tcPr>
            <w:tcW w:w="2268" w:type="dxa"/>
          </w:tcPr>
          <w:p w:rsidR="00990C40" w:rsidRDefault="00990C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Режимы</w:t>
            </w:r>
          </w:p>
          <w:p w:rsidR="00990C40" w:rsidRDefault="00990C40">
            <w:pPr>
              <w:pStyle w:val="TableParagraph"/>
              <w:tabs>
                <w:tab w:val="left" w:pos="1918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составляются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</w:tr>
    </w:tbl>
    <w:p w:rsidR="00990C40" w:rsidRDefault="00990C40">
      <w:pPr>
        <w:pStyle w:val="BodyText"/>
        <w:rPr>
          <w:sz w:val="20"/>
        </w:rPr>
      </w:pPr>
    </w:p>
    <w:p w:rsidR="00990C40" w:rsidRDefault="00990C40">
      <w:pPr>
        <w:pStyle w:val="BodyText"/>
        <w:spacing w:before="6"/>
        <w:rPr>
          <w:sz w:val="19"/>
        </w:rPr>
      </w:pPr>
    </w:p>
    <w:p w:rsidR="00990C40" w:rsidRDefault="00990C40">
      <w:pPr>
        <w:pStyle w:val="Heading2"/>
        <w:spacing w:before="90" w:line="274" w:lineRule="exact"/>
        <w:ind w:right="165"/>
      </w:pPr>
      <w:r>
        <w:t>ОРГАНИЗАЦИЯ</w:t>
      </w:r>
      <w:r>
        <w:rPr>
          <w:spacing w:val="-6"/>
        </w:rPr>
        <w:t xml:space="preserve"> </w:t>
      </w:r>
      <w:r>
        <w:t>ЩАДЯЩЕГО</w:t>
      </w:r>
      <w:r>
        <w:rPr>
          <w:spacing w:val="-5"/>
        </w:rPr>
        <w:t xml:space="preserve"> </w:t>
      </w:r>
      <w:r>
        <w:t>РЕЖИМА</w:t>
      </w:r>
    </w:p>
    <w:p w:rsidR="00990C40" w:rsidRDefault="00990C40">
      <w:pPr>
        <w:pStyle w:val="BodyText"/>
        <w:ind w:left="824" w:right="541" w:firstLine="708"/>
      </w:pPr>
      <w:r>
        <w:rPr>
          <w:b/>
        </w:rPr>
        <w:t>Щадящий</w:t>
      </w:r>
      <w:r>
        <w:rPr>
          <w:b/>
          <w:spacing w:val="9"/>
        </w:rPr>
        <w:t xml:space="preserve"> </w:t>
      </w:r>
      <w:r>
        <w:rPr>
          <w:b/>
        </w:rPr>
        <w:t>режим</w:t>
      </w:r>
      <w:r>
        <w:rPr>
          <w:b/>
          <w:spacing w:val="10"/>
        </w:rPr>
        <w:t xml:space="preserve"> </w:t>
      </w:r>
      <w:r>
        <w:t>назначается</w:t>
      </w:r>
      <w:r>
        <w:rPr>
          <w:spacing w:val="10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группами</w:t>
      </w:r>
      <w:r>
        <w:rPr>
          <w:spacing w:val="9"/>
        </w:rPr>
        <w:t xml:space="preserve"> </w:t>
      </w:r>
      <w:r>
        <w:t>здоровья,</w:t>
      </w:r>
      <w:r>
        <w:rPr>
          <w:spacing w:val="8"/>
        </w:rPr>
        <w:t xml:space="preserve"> </w:t>
      </w:r>
      <w:r>
        <w:t>детям,</w:t>
      </w:r>
      <w:r>
        <w:rPr>
          <w:spacing w:val="8"/>
        </w:rPr>
        <w:t xml:space="preserve"> </w:t>
      </w:r>
      <w:r>
        <w:t>перенесшим</w:t>
      </w:r>
      <w:r>
        <w:rPr>
          <w:spacing w:val="10"/>
        </w:rPr>
        <w:t xml:space="preserve"> </w:t>
      </w:r>
      <w:r>
        <w:t>заболевание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снижения</w:t>
      </w:r>
      <w:r>
        <w:rPr>
          <w:spacing w:val="8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нагрузки.</w:t>
      </w:r>
    </w:p>
    <w:p w:rsidR="00990C40" w:rsidRDefault="00990C40">
      <w:pPr>
        <w:pStyle w:val="BodyText"/>
        <w:ind w:left="824" w:right="541"/>
      </w:pPr>
      <w:r>
        <w:t>Щадящий</w:t>
      </w:r>
      <w:r>
        <w:rPr>
          <w:spacing w:val="39"/>
        </w:rPr>
        <w:t xml:space="preserve"> </w:t>
      </w:r>
      <w:r>
        <w:t>режим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группами</w:t>
      </w:r>
      <w:r>
        <w:rPr>
          <w:spacing w:val="37"/>
        </w:rPr>
        <w:t xml:space="preserve"> </w:t>
      </w:r>
      <w:r>
        <w:t>здоровья</w:t>
      </w:r>
      <w:r>
        <w:rPr>
          <w:spacing w:val="36"/>
        </w:rPr>
        <w:t xml:space="preserve"> </w:t>
      </w:r>
      <w:r>
        <w:t>назначается</w:t>
      </w:r>
      <w:r>
        <w:rPr>
          <w:spacing w:val="38"/>
        </w:rPr>
        <w:t xml:space="preserve"> </w:t>
      </w:r>
      <w:r>
        <w:t>врачом-педиатром,</w:t>
      </w:r>
      <w:r>
        <w:rPr>
          <w:spacing w:val="38"/>
        </w:rPr>
        <w:t xml:space="preserve"> </w:t>
      </w:r>
      <w:r>
        <w:t>с предоставлением справок в ЧДОУ.</w:t>
      </w:r>
    </w:p>
    <w:p w:rsidR="00990C40" w:rsidRDefault="00990C40">
      <w:pPr>
        <w:pStyle w:val="BodyText"/>
        <w:ind w:left="824" w:right="541"/>
      </w:pPr>
      <w:r>
        <w:t>Щадящий</w:t>
      </w:r>
      <w:r>
        <w:rPr>
          <w:spacing w:val="4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перенесенного</w:t>
      </w:r>
      <w:r>
        <w:rPr>
          <w:spacing w:val="3"/>
        </w:rPr>
        <w:t xml:space="preserve"> </w:t>
      </w:r>
      <w:r>
        <w:t>заболевания</w:t>
      </w:r>
      <w:r>
        <w:rPr>
          <w:spacing w:val="3"/>
        </w:rPr>
        <w:t xml:space="preserve"> </w:t>
      </w:r>
      <w:r>
        <w:t>назначается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рекомендации</w:t>
      </w:r>
      <w:r>
        <w:rPr>
          <w:spacing w:val="6"/>
        </w:rPr>
        <w:t xml:space="preserve"> </w:t>
      </w:r>
      <w:r>
        <w:t>участкового</w:t>
      </w:r>
      <w:r>
        <w:rPr>
          <w:spacing w:val="3"/>
        </w:rPr>
        <w:t xml:space="preserve"> </w:t>
      </w:r>
      <w:r>
        <w:t>педиатра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                       </w:t>
      </w:r>
      <w:r>
        <w:t>определенный</w:t>
      </w:r>
      <w:r>
        <w:rPr>
          <w:spacing w:val="-1"/>
        </w:rPr>
        <w:t xml:space="preserve"> </w:t>
      </w:r>
      <w:r>
        <w:t>срок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состояния здоровья ребенка, диагноза</w:t>
      </w:r>
      <w:r>
        <w:rPr>
          <w:spacing w:val="-2"/>
        </w:rPr>
        <w:t xml:space="preserve"> </w:t>
      </w:r>
      <w:r>
        <w:t>заболевания.</w:t>
      </w:r>
    </w:p>
    <w:p w:rsidR="00990C40" w:rsidRDefault="00990C40">
      <w:pPr>
        <w:pStyle w:val="BodyText"/>
        <w:ind w:left="824"/>
      </w:pPr>
      <w:r>
        <w:t>Щадящий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ЧДОУ,</w:t>
      </w:r>
      <w:r>
        <w:rPr>
          <w:spacing w:val="-2"/>
        </w:rPr>
        <w:t xml:space="preserve"> </w:t>
      </w:r>
      <w:r>
        <w:t>работающими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</w:p>
    <w:p w:rsidR="00990C40" w:rsidRDefault="00990C40">
      <w:pPr>
        <w:pStyle w:val="BodyText"/>
        <w:spacing w:before="6"/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3"/>
        <w:gridCol w:w="6380"/>
        <w:gridCol w:w="5103"/>
      </w:tblGrid>
      <w:tr w:rsidR="00990C40">
        <w:trPr>
          <w:trHeight w:val="278"/>
        </w:trPr>
        <w:tc>
          <w:tcPr>
            <w:tcW w:w="3543" w:type="dxa"/>
          </w:tcPr>
          <w:p w:rsidR="00990C40" w:rsidRDefault="00990C40">
            <w:pPr>
              <w:pStyle w:val="TableParagraph"/>
              <w:spacing w:line="25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spacing w:line="258" w:lineRule="exact"/>
              <w:ind w:left="2464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ограничения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spacing w:line="258" w:lineRule="exact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</w:tr>
      <w:tr w:rsidR="00990C40">
        <w:trPr>
          <w:trHeight w:val="275"/>
        </w:trPr>
        <w:tc>
          <w:tcPr>
            <w:tcW w:w="3543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удлиненный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(родители)</w:t>
            </w:r>
          </w:p>
        </w:tc>
      </w:tr>
      <w:tr w:rsidR="00990C40">
        <w:trPr>
          <w:trHeight w:val="552"/>
        </w:trPr>
        <w:tc>
          <w:tcPr>
            <w:tcW w:w="3543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tabs>
                <w:tab w:val="left" w:pos="1687"/>
                <w:tab w:val="left" w:pos="2272"/>
                <w:tab w:val="left" w:pos="395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физическому</w:t>
            </w:r>
            <w:r>
              <w:rPr>
                <w:sz w:val="24"/>
              </w:rPr>
              <w:tab/>
              <w:t>развитию,</w:t>
            </w:r>
          </w:p>
          <w:p w:rsidR="00990C40" w:rsidRDefault="00990C4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90C40">
        <w:trPr>
          <w:trHeight w:val="551"/>
        </w:trPr>
        <w:tc>
          <w:tcPr>
            <w:tcW w:w="3543" w:type="dxa"/>
          </w:tcPr>
          <w:p w:rsidR="00990C40" w:rsidRDefault="00990C40">
            <w:pPr>
              <w:pStyle w:val="TableParagraph"/>
              <w:tabs>
                <w:tab w:val="left" w:pos="223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гигиенические</w:t>
            </w:r>
            <w:r>
              <w:rPr>
                <w:b/>
                <w:sz w:val="24"/>
              </w:rPr>
              <w:tab/>
              <w:t>процедуры</w:t>
            </w:r>
          </w:p>
          <w:p w:rsidR="00990C40" w:rsidRDefault="00990C4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(умывание)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tabs>
                <w:tab w:val="left" w:pos="1736"/>
                <w:tab w:val="left" w:pos="2537"/>
                <w:tab w:val="left" w:pos="3381"/>
                <w:tab w:val="left" w:pos="4568"/>
                <w:tab w:val="left" w:pos="5074"/>
              </w:tabs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16-20</w:t>
            </w:r>
            <w:r>
              <w:rPr>
                <w:sz w:val="24"/>
              </w:rPr>
              <w:tab/>
              <w:t>градусов</w:t>
            </w:r>
            <w:r>
              <w:rPr>
                <w:sz w:val="24"/>
              </w:rPr>
              <w:tab/>
              <w:t>С,</w:t>
            </w:r>
            <w:r>
              <w:rPr>
                <w:sz w:val="24"/>
              </w:rPr>
              <w:tab/>
              <w:t>тщательное</w:t>
            </w:r>
          </w:p>
          <w:p w:rsidR="00990C40" w:rsidRDefault="00990C40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вытирание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990C40">
        <w:trPr>
          <w:trHeight w:val="275"/>
        </w:trPr>
        <w:tc>
          <w:tcPr>
            <w:tcW w:w="3543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пижамы.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подъем.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990C40">
        <w:trPr>
          <w:trHeight w:val="827"/>
        </w:trPr>
        <w:tc>
          <w:tcPr>
            <w:tcW w:w="3543" w:type="dxa"/>
          </w:tcPr>
          <w:p w:rsidR="00990C40" w:rsidRDefault="00990C40">
            <w:pPr>
              <w:pStyle w:val="TableParagraph"/>
              <w:spacing w:line="276" w:lineRule="exact"/>
              <w:ind w:left="10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закаливающие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(воздушные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ванны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бодрящей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гимнастикой)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пижама,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футболка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990C40">
        <w:trPr>
          <w:trHeight w:val="830"/>
        </w:trPr>
        <w:tc>
          <w:tcPr>
            <w:tcW w:w="3543" w:type="dxa"/>
          </w:tcPr>
          <w:p w:rsidR="00990C40" w:rsidRDefault="00990C40">
            <w:pPr>
              <w:pStyle w:val="TableParagraph"/>
              <w:tabs>
                <w:tab w:val="left" w:pos="1465"/>
                <w:tab w:val="left" w:pos="2157"/>
                <w:tab w:val="left" w:pos="2418"/>
              </w:tabs>
              <w:spacing w:line="276" w:lineRule="exact"/>
              <w:ind w:left="105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сборы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прогулку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(утреннюю,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вечернюю);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прогулку</w:t>
            </w:r>
          </w:p>
        </w:tc>
        <w:tc>
          <w:tcPr>
            <w:tcW w:w="6380" w:type="dxa"/>
          </w:tcPr>
          <w:p w:rsidR="00990C40" w:rsidRDefault="00990C4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очередь.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последними</w:t>
            </w:r>
          </w:p>
        </w:tc>
        <w:tc>
          <w:tcPr>
            <w:tcW w:w="5103" w:type="dxa"/>
          </w:tcPr>
          <w:p w:rsidR="00990C40" w:rsidRDefault="00990C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</w:tbl>
    <w:p w:rsidR="00990C40" w:rsidRDefault="00990C40">
      <w:pPr>
        <w:spacing w:line="268" w:lineRule="exact"/>
        <w:rPr>
          <w:sz w:val="24"/>
        </w:rPr>
        <w:sectPr w:rsidR="00990C40">
          <w:pgSz w:w="16840" w:h="11910" w:orient="landscape"/>
          <w:pgMar w:top="420" w:right="140" w:bottom="1160" w:left="140" w:header="0" w:footer="884" w:gutter="0"/>
          <w:cols w:space="720"/>
        </w:sectPr>
      </w:pPr>
    </w:p>
    <w:p w:rsidR="00990C40" w:rsidRDefault="00990C40">
      <w:pPr>
        <w:pStyle w:val="BodyText"/>
        <w:spacing w:before="8"/>
        <w:rPr>
          <w:sz w:val="29"/>
        </w:rPr>
      </w:pPr>
    </w:p>
    <w:p w:rsidR="00990C40" w:rsidRDefault="00990C40">
      <w:pPr>
        <w:spacing w:before="90"/>
        <w:ind w:left="1626" w:right="1460"/>
        <w:jc w:val="center"/>
        <w:rPr>
          <w:b/>
        </w:rPr>
      </w:pPr>
      <w:r>
        <w:rPr>
          <w:b/>
          <w:sz w:val="24"/>
        </w:rPr>
        <w:t>АДАПТАЦИОННЫЙ</w:t>
      </w:r>
      <w:r>
        <w:rPr>
          <w:b/>
          <w:spacing w:val="52"/>
          <w:sz w:val="24"/>
        </w:rPr>
        <w:t xml:space="preserve"> </w:t>
      </w:r>
      <w:r>
        <w:rPr>
          <w:b/>
        </w:rPr>
        <w:t>РЕЖИМ</w:t>
      </w:r>
      <w:r>
        <w:rPr>
          <w:b/>
          <w:spacing w:val="49"/>
        </w:rPr>
        <w:t xml:space="preserve"> </w:t>
      </w:r>
      <w:r>
        <w:rPr>
          <w:b/>
        </w:rPr>
        <w:t>ДНЯ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47"/>
        </w:rPr>
        <w:t xml:space="preserve"> </w:t>
      </w:r>
      <w:r>
        <w:rPr>
          <w:b/>
        </w:rPr>
        <w:t>СРЕДНЕЙ</w:t>
      </w:r>
      <w:r>
        <w:rPr>
          <w:b/>
          <w:spacing w:val="-5"/>
        </w:rPr>
        <w:t xml:space="preserve"> </w:t>
      </w:r>
      <w:r>
        <w:rPr>
          <w:b/>
        </w:rPr>
        <w:t>ГРУППЫ</w:t>
      </w:r>
      <w:r>
        <w:rPr>
          <w:b/>
          <w:spacing w:val="-6"/>
        </w:rPr>
        <w:t xml:space="preserve"> </w:t>
      </w:r>
      <w:r>
        <w:rPr>
          <w:b/>
        </w:rPr>
        <w:t>ОБЩЕРАЗВИВАЮЩЕЙ</w:t>
      </w:r>
      <w:r>
        <w:rPr>
          <w:b/>
          <w:spacing w:val="-2"/>
        </w:rPr>
        <w:t xml:space="preserve"> </w:t>
      </w:r>
      <w:r>
        <w:rPr>
          <w:b/>
        </w:rPr>
        <w:t>НАПРАВЛЕННОСТИ</w:t>
      </w:r>
    </w:p>
    <w:p w:rsidR="00990C40" w:rsidRDefault="00990C40">
      <w:pPr>
        <w:pStyle w:val="Heading2"/>
        <w:ind w:left="1629" w:right="1460"/>
      </w:pP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коронавирусную)</w:t>
      </w:r>
      <w:r>
        <w:rPr>
          <w:spacing w:val="-2"/>
        </w:rPr>
        <w:t xml:space="preserve"> </w:t>
      </w:r>
      <w:r>
        <w:t>инфекций</w:t>
      </w:r>
    </w:p>
    <w:p w:rsidR="00990C40" w:rsidRDefault="00990C40">
      <w:pPr>
        <w:pStyle w:val="ListParagraph"/>
        <w:numPr>
          <w:ilvl w:val="2"/>
          <w:numId w:val="31"/>
        </w:numPr>
        <w:tabs>
          <w:tab w:val="left" w:pos="1310"/>
        </w:tabs>
        <w:spacing w:before="227"/>
        <w:ind w:hanging="318"/>
        <w:rPr>
          <w:i/>
          <w:sz w:val="20"/>
        </w:rPr>
      </w:pPr>
      <w:r>
        <w:rPr>
          <w:i/>
          <w:sz w:val="20"/>
        </w:rPr>
        <w:t>Первое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время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желанию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родителей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могут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находиться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учреждении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день,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несколько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часов.</w:t>
      </w:r>
    </w:p>
    <w:p w:rsidR="00990C40" w:rsidRDefault="00990C40">
      <w:pPr>
        <w:pStyle w:val="ListParagraph"/>
        <w:numPr>
          <w:ilvl w:val="2"/>
          <w:numId w:val="31"/>
        </w:numPr>
        <w:tabs>
          <w:tab w:val="left" w:pos="1310"/>
        </w:tabs>
        <w:ind w:left="992" w:right="823" w:firstLine="0"/>
        <w:rPr>
          <w:i/>
          <w:sz w:val="20"/>
        </w:rPr>
      </w:pPr>
      <w:r>
        <w:rPr>
          <w:i/>
          <w:sz w:val="20"/>
        </w:rPr>
        <w:t>Первое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время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проводится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утренняя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гимнастика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занятия,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организуются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индивидуальные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контакты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педагогов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специалистов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детьми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неформального общения.</w:t>
      </w:r>
    </w:p>
    <w:p w:rsidR="00990C40" w:rsidRDefault="00990C40">
      <w:pPr>
        <w:spacing w:line="228" w:lineRule="exact"/>
        <w:ind w:left="992"/>
        <w:rPr>
          <w:sz w:val="20"/>
        </w:rPr>
      </w:pPr>
      <w:r>
        <w:rPr>
          <w:sz w:val="20"/>
          <w:u w:val="single"/>
        </w:rPr>
        <w:t>Составлен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Санитарно-эпидемиологических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4"/>
          <w:sz w:val="20"/>
        </w:rPr>
        <w:t xml:space="preserve"> </w:t>
      </w:r>
      <w:r>
        <w:rPr>
          <w:sz w:val="20"/>
        </w:rPr>
        <w:t>2.4.2.2821-10</w:t>
      </w:r>
      <w:r>
        <w:rPr>
          <w:spacing w:val="-2"/>
          <w:sz w:val="20"/>
        </w:rPr>
        <w:t xml:space="preserve"> </w:t>
      </w:r>
      <w:r>
        <w:rPr>
          <w:sz w:val="20"/>
        </w:rPr>
        <w:t>«Санитарно-эпидемиологические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</w:p>
    <w:p w:rsidR="00990C40" w:rsidRDefault="00990C40">
      <w:pPr>
        <w:spacing w:before="1"/>
        <w:ind w:left="1191" w:right="820" w:firstLine="1553"/>
        <w:jc w:val="right"/>
        <w:rPr>
          <w:sz w:val="20"/>
        </w:rPr>
      </w:pPr>
      <w:r>
        <w:rPr>
          <w:sz w:val="20"/>
        </w:rPr>
        <w:t>в общеобразовательных учреждениях», утв. постановлением Главного государственного врача Российской Федерации от 29.12.2010 №189; Санитарно-</w:t>
      </w:r>
      <w:r>
        <w:rPr>
          <w:spacing w:val="-47"/>
          <w:sz w:val="20"/>
        </w:rPr>
        <w:t xml:space="preserve"> </w:t>
      </w:r>
      <w:r>
        <w:rPr>
          <w:sz w:val="20"/>
        </w:rPr>
        <w:t>эпидемиологических правил СП 3.1/2.4.3598-20 «Санитарно-эпидемиологические требования к устройству, содержанию и организации работы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и других объектов социальной инфраструктуры для детей и молодежи в условиях распространения новой коронавирусной инфекции (COVID-19), утв.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Главного государственного санитарного вреча Российской Федерации от 30.06.2020 №16; Постановления Главного государственного санитарного врача</w:t>
      </w:r>
      <w:r>
        <w:rPr>
          <w:spacing w:val="-47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13.07.2020</w:t>
      </w:r>
      <w:r>
        <w:rPr>
          <w:spacing w:val="-1"/>
          <w:sz w:val="20"/>
        </w:rPr>
        <w:t xml:space="preserve"> </w:t>
      </w:r>
      <w:r>
        <w:rPr>
          <w:sz w:val="20"/>
        </w:rPr>
        <w:t>№20 «О</w:t>
      </w:r>
      <w:r>
        <w:rPr>
          <w:spacing w:val="-2"/>
          <w:sz w:val="20"/>
        </w:rPr>
        <w:t xml:space="preserve"> </w:t>
      </w:r>
      <w:r>
        <w:rPr>
          <w:sz w:val="20"/>
        </w:rPr>
        <w:t>мерах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1"/>
          <w:sz w:val="20"/>
        </w:rPr>
        <w:t xml:space="preserve"> </w:t>
      </w:r>
      <w:r>
        <w:rPr>
          <w:sz w:val="20"/>
        </w:rPr>
        <w:t>гриппа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острых</w:t>
      </w:r>
      <w:r>
        <w:rPr>
          <w:spacing w:val="-3"/>
          <w:sz w:val="20"/>
        </w:rPr>
        <w:t xml:space="preserve"> </w:t>
      </w:r>
      <w:r>
        <w:rPr>
          <w:sz w:val="20"/>
        </w:rPr>
        <w:t>респираторных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вирусных инфекций,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новой коронавирусной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инфекции</w:t>
      </w:r>
      <w:r>
        <w:rPr>
          <w:spacing w:val="-2"/>
          <w:sz w:val="20"/>
        </w:rPr>
        <w:t xml:space="preserve"> </w:t>
      </w:r>
      <w:r>
        <w:rPr>
          <w:sz w:val="20"/>
        </w:rPr>
        <w:t>(COVID-19)</w:t>
      </w:r>
    </w:p>
    <w:p w:rsidR="00990C40" w:rsidRDefault="00990C40">
      <w:pPr>
        <w:ind w:left="992" w:right="821"/>
        <w:jc w:val="both"/>
        <w:rPr>
          <w:sz w:val="24"/>
        </w:rPr>
      </w:pPr>
      <w:r>
        <w:rPr>
          <w:sz w:val="20"/>
        </w:rPr>
        <w:t>в эпидемическом сезоне 2020-2021 годов»; Письма Роспотребнадзора N 02/16587-2020-24, Минпросвещения России N ГД-1192/03 от 12.08.2020 "Об организации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организаций»</w:t>
      </w:r>
      <w:r>
        <w:rPr>
          <w:spacing w:val="1"/>
          <w:sz w:val="20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1"/>
          <w:sz w:val="24"/>
        </w:rPr>
        <w:t xml:space="preserve"> </w:t>
      </w:r>
      <w:r>
        <w:rPr>
          <w:sz w:val="24"/>
        </w:rPr>
        <w:t>№16;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№20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респираторных вирусных инфекций, в том числе новой коронавирусной инфекции (COVID-19) в эпидемическом сезоне 2020-2021 годов»;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02/16587-2020-24,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ГД-1192/03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организаций»</w:t>
      </w:r>
    </w:p>
    <w:p w:rsidR="00990C40" w:rsidRDefault="00990C40">
      <w:pPr>
        <w:spacing w:before="233"/>
        <w:ind w:right="818"/>
        <w:jc w:val="right"/>
        <w:rPr>
          <w:i/>
          <w:sz w:val="18"/>
        </w:rPr>
      </w:pPr>
      <w:r>
        <w:rPr>
          <w:i/>
          <w:sz w:val="18"/>
        </w:rPr>
        <w:t>.</w:t>
      </w:r>
    </w:p>
    <w:p w:rsidR="00990C40" w:rsidRDefault="00990C40">
      <w:pPr>
        <w:pStyle w:val="BodyText"/>
        <w:spacing w:before="8"/>
        <w:rPr>
          <w:i/>
          <w:sz w:val="8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5"/>
        <w:gridCol w:w="1416"/>
        <w:gridCol w:w="1419"/>
        <w:gridCol w:w="1416"/>
        <w:gridCol w:w="1419"/>
        <w:gridCol w:w="1418"/>
        <w:gridCol w:w="2868"/>
      </w:tblGrid>
      <w:tr w:rsidR="00990C40">
        <w:trPr>
          <w:trHeight w:val="230"/>
        </w:trPr>
        <w:tc>
          <w:tcPr>
            <w:tcW w:w="5955" w:type="dxa"/>
            <w:vMerge w:val="restart"/>
          </w:tcPr>
          <w:p w:rsidR="00990C40" w:rsidRDefault="00990C40">
            <w:pPr>
              <w:pStyle w:val="TableParagraph"/>
              <w:spacing w:before="118"/>
              <w:ind w:left="2038" w:right="2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7088" w:type="dxa"/>
            <w:gridSpan w:val="5"/>
          </w:tcPr>
          <w:p w:rsidR="00990C40" w:rsidRDefault="00990C40">
            <w:pPr>
              <w:pStyle w:val="TableParagraph"/>
              <w:spacing w:line="210" w:lineRule="exact"/>
              <w:ind w:left="3086" w:right="3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868" w:type="dxa"/>
            <w:vMerge w:val="restart"/>
          </w:tcPr>
          <w:p w:rsidR="00990C40" w:rsidRDefault="00990C40">
            <w:pPr>
              <w:pStyle w:val="TableParagraph"/>
              <w:spacing w:before="118"/>
              <w:ind w:left="881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90C40">
        <w:trPr>
          <w:trHeight w:val="230"/>
        </w:trPr>
        <w:tc>
          <w:tcPr>
            <w:tcW w:w="595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690"/>
        </w:trPr>
        <w:tc>
          <w:tcPr>
            <w:tcW w:w="5955" w:type="dxa"/>
          </w:tcPr>
          <w:p w:rsidR="00990C40" w:rsidRDefault="00990C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ind w:left="326"/>
              <w:rPr>
                <w:sz w:val="20"/>
              </w:rPr>
            </w:pPr>
          </w:p>
          <w:p w:rsidR="00990C40" w:rsidRDefault="00990C40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 w:rsidP="0063180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</w:p>
        </w:tc>
      </w:tr>
      <w:tr w:rsidR="00990C40">
        <w:trPr>
          <w:trHeight w:val="69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37" w:lineRule="auto"/>
              <w:ind w:left="107" w:right="677"/>
              <w:rPr>
                <w:sz w:val="20"/>
              </w:rPr>
            </w:pPr>
            <w:r>
              <w:rPr>
                <w:sz w:val="20"/>
              </w:rPr>
              <w:t>Подготовка к прогулке, прогулка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физкультурные/спортивные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10.25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spacing w:before="1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19"/>
              </w:rPr>
            </w:pPr>
          </w:p>
          <w:p w:rsidR="00990C40" w:rsidRDefault="00990C40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10.25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</w:tbl>
    <w:p w:rsidR="00990C40" w:rsidRDefault="00990C40">
      <w:pPr>
        <w:rPr>
          <w:sz w:val="20"/>
        </w:rPr>
        <w:sectPr w:rsidR="00990C40">
          <w:pgSz w:w="16840" w:h="11910" w:orient="landscape"/>
          <w:pgMar w:top="1100" w:right="140" w:bottom="1160" w:left="140" w:header="0" w:footer="884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5"/>
        <w:gridCol w:w="1416"/>
        <w:gridCol w:w="1419"/>
        <w:gridCol w:w="1416"/>
        <w:gridCol w:w="1419"/>
        <w:gridCol w:w="1418"/>
        <w:gridCol w:w="2868"/>
      </w:tblGrid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line="210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56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8" w:line="229" w:lineRule="exact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8" w:line="229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8" w:line="229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8" w:line="229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before="8" w:line="229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46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before="108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(развлечение)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(развлечение)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46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приоритетному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(индивидуальное,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подгрупповое,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групповое)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15.50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16.45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line="210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55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Прогулка, уход домой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17.00– 18.00</w:t>
            </w:r>
          </w:p>
        </w:tc>
        <w:tc>
          <w:tcPr>
            <w:tcW w:w="1418" w:type="dxa"/>
          </w:tcPr>
          <w:p w:rsidR="00990C40" w:rsidRDefault="00990C40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2868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</w:tbl>
    <w:p w:rsidR="00990C40" w:rsidRDefault="00990C40">
      <w:pPr>
        <w:pStyle w:val="BodyText"/>
        <w:rPr>
          <w:i/>
          <w:sz w:val="20"/>
        </w:rPr>
      </w:pPr>
    </w:p>
    <w:p w:rsidR="00990C40" w:rsidRDefault="00990C40">
      <w:pPr>
        <w:pStyle w:val="Heading2"/>
        <w:spacing w:before="233"/>
        <w:ind w:right="375"/>
      </w:pPr>
      <w:r>
        <w:t>ОСНОВНОЙ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</w:p>
    <w:p w:rsidR="00990C40" w:rsidRDefault="00990C40">
      <w:pPr>
        <w:ind w:left="1624" w:right="146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вирусных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(включая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коронавирусную)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инфекций</w:t>
      </w:r>
    </w:p>
    <w:p w:rsidR="00990C40" w:rsidRDefault="00990C40">
      <w:pPr>
        <w:pStyle w:val="BodyText"/>
        <w:spacing w:before="6"/>
        <w:rPr>
          <w:b/>
          <w:sz w:val="23"/>
        </w:rPr>
      </w:pPr>
    </w:p>
    <w:p w:rsidR="00990C40" w:rsidRDefault="00990C40">
      <w:pPr>
        <w:pStyle w:val="BodyText"/>
        <w:spacing w:before="1"/>
        <w:ind w:left="992" w:right="818"/>
        <w:jc w:val="both"/>
      </w:pPr>
      <w:r>
        <w:t>Составлен с</w:t>
      </w:r>
      <w:r>
        <w:rPr>
          <w:spacing w:val="1"/>
        </w:rPr>
        <w:t xml:space="preserve"> </w:t>
      </w:r>
      <w:r>
        <w:t>учетом Санитарно-эпидемиологических правил СП 2.4.2.2821-10</w:t>
      </w:r>
      <w:r>
        <w:rPr>
          <w:spacing w:val="1"/>
        </w:rPr>
        <w:t xml:space="preserve"> </w:t>
      </w: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условиям и</w:t>
      </w:r>
      <w:r>
        <w:rPr>
          <w:spacing w:val="1"/>
        </w:rPr>
        <w:t xml:space="preserve"> </w:t>
      </w:r>
      <w:r>
        <w:t>организации обучения в общеобразовательных учреждениях», утв. постановлением Главного государственного врача Российской Федерации</w:t>
      </w:r>
      <w:r>
        <w:rPr>
          <w:spacing w:val="1"/>
        </w:rPr>
        <w:t xml:space="preserve"> </w:t>
      </w:r>
      <w:r>
        <w:t>от 29.12.2010 №189; Санитарно-эпидемиологических правил СП 3.1/2.4.3598-20 «Санитарно-эпидемиологические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 и организации работы образовательных организаций и других объектов социальной инфраструктуры для детей и молодежи в</w:t>
      </w:r>
      <w:r>
        <w:rPr>
          <w:spacing w:val="1"/>
        </w:rPr>
        <w:t xml:space="preserve"> </w:t>
      </w:r>
      <w:r>
        <w:t>условиях распространения новой коронавирусной инфекции (COVID-19), утв. постановлением Главного государственного санитарного вреча</w:t>
      </w:r>
      <w:r>
        <w:rPr>
          <w:spacing w:val="1"/>
        </w:rPr>
        <w:t xml:space="preserve"> </w:t>
      </w:r>
      <w:r>
        <w:t>Российской Федерации от 30.06.2020 №16; Постановления Главного государственного санитарного врача РФ от 13.07.2020 №20 «О мерах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эпидемическом сезоне 2020-2021 годов»; Письма Роспотребнадзора N 02/16587-2020-24, Минпросвещения России N ГД-1192/03 от 12.08.2020</w:t>
      </w:r>
      <w:r>
        <w:rPr>
          <w:spacing w:val="1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организации работы общеобразовательных</w:t>
      </w:r>
      <w:r>
        <w:rPr>
          <w:spacing w:val="5"/>
        </w:rPr>
        <w:t xml:space="preserve"> </w:t>
      </w:r>
      <w:r>
        <w:t>организаций»</w:t>
      </w:r>
    </w:p>
    <w:p w:rsidR="00990C40" w:rsidRDefault="00990C40">
      <w:pPr>
        <w:pStyle w:val="BodyText"/>
        <w:rPr>
          <w:sz w:val="20"/>
        </w:rPr>
      </w:pPr>
    </w:p>
    <w:p w:rsidR="00990C40" w:rsidRDefault="00990C40">
      <w:pPr>
        <w:pStyle w:val="BodyText"/>
        <w:spacing w:after="1"/>
        <w:rPr>
          <w:sz w:val="27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1416"/>
        <w:gridCol w:w="1419"/>
        <w:gridCol w:w="1419"/>
        <w:gridCol w:w="1417"/>
        <w:gridCol w:w="1419"/>
        <w:gridCol w:w="2903"/>
      </w:tblGrid>
      <w:tr w:rsidR="00990C40">
        <w:trPr>
          <w:trHeight w:val="689"/>
        </w:trPr>
        <w:tc>
          <w:tcPr>
            <w:tcW w:w="15915" w:type="dxa"/>
            <w:gridSpan w:val="7"/>
            <w:shd w:val="clear" w:color="auto" w:fill="D9D9D9"/>
          </w:tcPr>
          <w:p w:rsidR="00990C40" w:rsidRDefault="00990C40">
            <w:pPr>
              <w:pStyle w:val="TableParagraph"/>
            </w:pPr>
          </w:p>
          <w:p w:rsidR="00990C40" w:rsidRDefault="00990C40">
            <w:pPr>
              <w:pStyle w:val="TableParagraph"/>
              <w:spacing w:before="8"/>
              <w:rPr>
                <w:sz w:val="17"/>
              </w:rPr>
            </w:pPr>
          </w:p>
          <w:p w:rsidR="00990C40" w:rsidRDefault="00990C40">
            <w:pPr>
              <w:pStyle w:val="TableParagraph"/>
              <w:spacing w:line="212" w:lineRule="exact"/>
              <w:ind w:left="7269" w:right="7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</w:tr>
      <w:tr w:rsidR="00990C40">
        <w:trPr>
          <w:trHeight w:val="230"/>
        </w:trPr>
        <w:tc>
          <w:tcPr>
            <w:tcW w:w="5922" w:type="dxa"/>
            <w:vMerge w:val="restart"/>
          </w:tcPr>
          <w:p w:rsidR="00990C40" w:rsidRDefault="00990C40">
            <w:pPr>
              <w:pStyle w:val="TableParagraph"/>
              <w:spacing w:line="228" w:lineRule="exact"/>
              <w:ind w:left="2022" w:right="2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7090" w:type="dxa"/>
            <w:gridSpan w:val="5"/>
          </w:tcPr>
          <w:p w:rsidR="00990C40" w:rsidRDefault="00990C40">
            <w:pPr>
              <w:pStyle w:val="TableParagraph"/>
              <w:spacing w:line="210" w:lineRule="exact"/>
              <w:ind w:left="2744" w:right="2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spacing w:line="210" w:lineRule="exact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90C40">
        <w:trPr>
          <w:trHeight w:val="318"/>
        </w:trPr>
        <w:tc>
          <w:tcPr>
            <w:tcW w:w="592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38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38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38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38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38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46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уголках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458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Непрерывная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990C40" w:rsidRDefault="00990C40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общая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продолжительность,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минутные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перерывы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273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10.30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69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37" w:lineRule="auto"/>
              <w:ind w:left="107" w:right="647"/>
              <w:rPr>
                <w:sz w:val="20"/>
              </w:rPr>
            </w:pPr>
            <w:r>
              <w:rPr>
                <w:sz w:val="20"/>
              </w:rPr>
              <w:t>Подготовка к прогулке, прогулка (игры,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физкультурные/спортивные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12.10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spacing w:line="237" w:lineRule="auto"/>
              <w:ind w:left="105" w:right="83"/>
              <w:rPr>
                <w:i/>
                <w:sz w:val="20"/>
              </w:rPr>
            </w:pPr>
            <w:r>
              <w:rPr>
                <w:i/>
                <w:sz w:val="20"/>
              </w:rPr>
              <w:t>При температуре ниже -20 гр.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ветра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м/с</w:t>
            </w:r>
          </w:p>
          <w:p w:rsidR="00990C40" w:rsidRDefault="00990C40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прогулка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проводится</w:t>
            </w: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59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8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8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8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457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</w:p>
          <w:p w:rsidR="00990C40" w:rsidRDefault="00990C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(развлечение)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(развлечение)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воспитателем</w:t>
            </w:r>
          </w:p>
        </w:tc>
      </w:tr>
      <w:tr w:rsidR="00990C40">
        <w:trPr>
          <w:trHeight w:val="46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приоритетному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990C40" w:rsidRDefault="00990C4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(индивидуальное,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подгрупповое,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групповое)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10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10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46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уголках</w:t>
            </w:r>
          </w:p>
          <w:p w:rsidR="00990C40" w:rsidRDefault="00990C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15.30-15.45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17.00– 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18.00</w:t>
            </w:r>
          </w:p>
        </w:tc>
        <w:tc>
          <w:tcPr>
            <w:tcW w:w="2903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</w:tbl>
    <w:p w:rsidR="00990C40" w:rsidRDefault="00990C40">
      <w:pPr>
        <w:pStyle w:val="Heading2"/>
        <w:spacing w:before="78"/>
        <w:ind w:left="4530" w:right="4364" w:firstLine="2"/>
      </w:pPr>
    </w:p>
    <w:p w:rsidR="00990C40" w:rsidRDefault="00990C40">
      <w:pPr>
        <w:pStyle w:val="Heading2"/>
        <w:spacing w:before="78"/>
        <w:ind w:left="4530" w:right="4364" w:firstLine="2"/>
      </w:pPr>
      <w:r>
        <w:t>ГИБКИЙ РЕЖИМ НА СЛУЧАЙ ПЛОХОЙ ПОГОДЫ ДНЯ ДЕТЕЙ</w:t>
      </w:r>
      <w:r>
        <w:rPr>
          <w:spacing w:val="1"/>
        </w:rPr>
        <w:t xml:space="preserve"> </w:t>
      </w:r>
      <w:r>
        <w:t>СРЕДНЕЙ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НАПРАВЛЕННОСТИ</w:t>
      </w:r>
    </w:p>
    <w:p w:rsidR="00990C40" w:rsidRDefault="00990C40">
      <w:pPr>
        <w:ind w:left="1623" w:right="146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вирусных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(включая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коронавирусную)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инфекций</w:t>
      </w:r>
    </w:p>
    <w:p w:rsidR="00990C40" w:rsidRDefault="00990C40">
      <w:pPr>
        <w:pStyle w:val="BodyText"/>
        <w:spacing w:before="7"/>
        <w:rPr>
          <w:b/>
          <w:sz w:val="23"/>
        </w:rPr>
      </w:pPr>
    </w:p>
    <w:p w:rsidR="00990C40" w:rsidRDefault="00990C40">
      <w:pPr>
        <w:pStyle w:val="BodyText"/>
        <w:ind w:left="992" w:right="817"/>
        <w:jc w:val="both"/>
      </w:pPr>
      <w:r>
        <w:t>Составлен с</w:t>
      </w:r>
      <w:r>
        <w:rPr>
          <w:spacing w:val="1"/>
        </w:rPr>
        <w:t xml:space="preserve"> </w:t>
      </w:r>
      <w:r>
        <w:t>учетом Санитарно-эпидемиологических правил СП 2.4.2.2821-10</w:t>
      </w:r>
      <w:r>
        <w:rPr>
          <w:spacing w:val="1"/>
        </w:rPr>
        <w:t xml:space="preserve"> </w:t>
      </w: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условиям и</w:t>
      </w:r>
      <w:r>
        <w:rPr>
          <w:spacing w:val="1"/>
        </w:rPr>
        <w:t xml:space="preserve"> </w:t>
      </w:r>
      <w:r>
        <w:t>организации обучения в общеобразовательных учреждениях», утв. постановлением Главного государственного врача Российской Федерации</w:t>
      </w:r>
      <w:r>
        <w:rPr>
          <w:spacing w:val="1"/>
        </w:rPr>
        <w:t xml:space="preserve"> </w:t>
      </w:r>
      <w:r>
        <w:t>от 29.12.2010 №189; Санитарно-эпидемиологических правил СП 3.1/2.4.3598-20 «Санитарно-эпидемиологические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 и организации работы образовательных организаций и других объектов социальной инфраструктуры для детей и молодежи в</w:t>
      </w:r>
      <w:r>
        <w:rPr>
          <w:spacing w:val="1"/>
        </w:rPr>
        <w:t xml:space="preserve"> </w:t>
      </w:r>
      <w:r>
        <w:t>условиях распространения новой коронавирусной инфекции (COVID-19), утв. постановлением Главного государственного санитарного вреча</w:t>
      </w:r>
      <w:r>
        <w:rPr>
          <w:spacing w:val="1"/>
        </w:rPr>
        <w:t xml:space="preserve"> </w:t>
      </w:r>
      <w:r>
        <w:t>Российской Федерации от 30.06.2020 №16; Постановления Главного государственного санитарного врача РФ от 13.07.2020 №20 «О мерах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эпидемическом сезоне 2020-2021 годов»; Письма Роспотребнадзора N 02/16587-2020-24, Минпросвещения России N ГД-1192/03 от 12.08.2020</w:t>
      </w:r>
      <w:r>
        <w:rPr>
          <w:spacing w:val="1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организации работы общеобразовательных</w:t>
      </w:r>
      <w:r>
        <w:rPr>
          <w:spacing w:val="1"/>
        </w:rPr>
        <w:t xml:space="preserve"> </w:t>
      </w:r>
      <w:r>
        <w:t>организаций»</w:t>
      </w:r>
    </w:p>
    <w:p w:rsidR="00990C40" w:rsidRDefault="00990C40">
      <w:pPr>
        <w:pStyle w:val="BodyText"/>
        <w:rPr>
          <w:sz w:val="20"/>
        </w:rPr>
      </w:pPr>
    </w:p>
    <w:p w:rsidR="00990C40" w:rsidRDefault="00990C40">
      <w:pPr>
        <w:pStyle w:val="BodyText"/>
        <w:spacing w:after="1"/>
        <w:rPr>
          <w:sz w:val="11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1416"/>
        <w:gridCol w:w="1419"/>
        <w:gridCol w:w="1419"/>
        <w:gridCol w:w="1417"/>
        <w:gridCol w:w="1419"/>
        <w:gridCol w:w="2869"/>
      </w:tblGrid>
      <w:tr w:rsidR="00990C40">
        <w:trPr>
          <w:trHeight w:val="230"/>
        </w:trPr>
        <w:tc>
          <w:tcPr>
            <w:tcW w:w="5922" w:type="dxa"/>
            <w:vMerge w:val="restart"/>
          </w:tcPr>
          <w:p w:rsidR="00990C40" w:rsidRDefault="00990C40">
            <w:pPr>
              <w:pStyle w:val="TableParagraph"/>
              <w:spacing w:line="228" w:lineRule="exact"/>
              <w:ind w:left="2022" w:right="2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моменты</w:t>
            </w:r>
          </w:p>
        </w:tc>
        <w:tc>
          <w:tcPr>
            <w:tcW w:w="7090" w:type="dxa"/>
            <w:gridSpan w:val="5"/>
          </w:tcPr>
          <w:p w:rsidR="00990C40" w:rsidRDefault="00990C40">
            <w:pPr>
              <w:pStyle w:val="TableParagraph"/>
              <w:spacing w:line="210" w:lineRule="exact"/>
              <w:ind w:left="2744" w:right="2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spacing w:line="210" w:lineRule="exact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90C40">
        <w:trPr>
          <w:trHeight w:val="230"/>
        </w:trPr>
        <w:tc>
          <w:tcPr>
            <w:tcW w:w="5922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2" w:right="131"/>
              <w:jc w:val="center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474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9.30-10.00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46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Непрерывная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990C40" w:rsidRDefault="00990C40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общая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продолжительность,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10-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минутные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перерывы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10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10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1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10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10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20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10.50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  <w:vMerge w:val="restart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990C40" w:rsidRDefault="00990C4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Хороводные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990C40" w:rsidRDefault="00990C40" w:rsidP="00B03E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416" w:type="dxa"/>
          </w:tcPr>
          <w:p w:rsidR="00990C40" w:rsidRPr="00984D5F" w:rsidRDefault="00990C4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 </w:t>
            </w:r>
            <w:r w:rsidRPr="00984D5F">
              <w:rPr>
                <w:sz w:val="20"/>
                <w:szCs w:val="20"/>
              </w:rPr>
              <w:t>10.50-12.10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 w:rsidRPr="00984D5F">
              <w:rPr>
                <w:sz w:val="20"/>
                <w:szCs w:val="20"/>
              </w:rPr>
              <w:t>10.50-12.10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  <w:r w:rsidRPr="00984D5F">
              <w:rPr>
                <w:sz w:val="20"/>
                <w:szCs w:val="20"/>
              </w:rPr>
              <w:t>10.50-12.10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 w:rsidRPr="00984D5F">
              <w:rPr>
                <w:sz w:val="20"/>
                <w:szCs w:val="20"/>
              </w:rPr>
              <w:t>10.50-12.10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 w:rsidRPr="00984D5F">
              <w:rPr>
                <w:sz w:val="20"/>
                <w:szCs w:val="20"/>
              </w:rPr>
              <w:t>10.50-12.10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  <w:vMerge/>
          </w:tcPr>
          <w:p w:rsidR="00990C40" w:rsidRDefault="00990C40" w:rsidP="00B03E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1" w:lineRule="exact"/>
              <w:ind w:left="136" w:right="96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1" w:lineRule="exact"/>
              <w:ind w:right="214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  <w:vMerge/>
          </w:tcPr>
          <w:p w:rsidR="00990C40" w:rsidRDefault="00990C40" w:rsidP="00B03E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96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  <w:vMerge/>
          </w:tcPr>
          <w:p w:rsidR="00990C40" w:rsidRDefault="00990C40" w:rsidP="00B03E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96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  <w:vMerge/>
          </w:tcPr>
          <w:p w:rsidR="00990C40" w:rsidRDefault="00990C40" w:rsidP="00B03EB8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  <w:vMerge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29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58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7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7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7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7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7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(развлечение)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(развлечение)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15.45-15.50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воспитателем</w:t>
            </w:r>
          </w:p>
        </w:tc>
      </w:tr>
      <w:tr w:rsidR="00990C40">
        <w:trPr>
          <w:trHeight w:val="458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приоритетному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990C40" w:rsidRDefault="00990C4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(индивидуальные,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подгрупповые,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групповые)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15.45-15.50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15.45-15.50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46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уголках</w:t>
            </w:r>
          </w:p>
          <w:p w:rsidR="00990C40" w:rsidRDefault="00990C4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before="108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15.30-15.45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before="108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before="108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15.30-16.05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16.30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921"/>
        </w:trPr>
        <w:tc>
          <w:tcPr>
            <w:tcW w:w="5922" w:type="dxa"/>
          </w:tcPr>
          <w:p w:rsidR="00990C40" w:rsidRDefault="00990C40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16.30-16.50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16.30-16.50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диафильмов,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медиаигр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16.50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16.50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16.50-17.10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16.50-17.10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16.50-17.10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16.50-17.10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16.50-17.10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  <w:tr w:rsidR="00990C40">
        <w:trPr>
          <w:trHeight w:val="230"/>
        </w:trPr>
        <w:tc>
          <w:tcPr>
            <w:tcW w:w="5922" w:type="dxa"/>
          </w:tcPr>
          <w:p w:rsidR="00990C40" w:rsidRDefault="00990C4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развития, уход домой</w:t>
            </w:r>
          </w:p>
        </w:tc>
        <w:tc>
          <w:tcPr>
            <w:tcW w:w="1416" w:type="dxa"/>
          </w:tcPr>
          <w:p w:rsidR="00990C40" w:rsidRDefault="00990C40">
            <w:pPr>
              <w:pStyle w:val="TableParagraph"/>
              <w:spacing w:line="210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17.10-18.00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5" w:right="131"/>
              <w:jc w:val="center"/>
              <w:rPr>
                <w:sz w:val="20"/>
              </w:rPr>
            </w:pPr>
            <w:r>
              <w:rPr>
                <w:sz w:val="20"/>
              </w:rPr>
              <w:t>17.10-18.00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17.10-18.00</w:t>
            </w:r>
          </w:p>
        </w:tc>
        <w:tc>
          <w:tcPr>
            <w:tcW w:w="1417" w:type="dxa"/>
          </w:tcPr>
          <w:p w:rsidR="00990C40" w:rsidRDefault="00990C40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17.10-18.00</w:t>
            </w:r>
          </w:p>
        </w:tc>
        <w:tc>
          <w:tcPr>
            <w:tcW w:w="1419" w:type="dxa"/>
          </w:tcPr>
          <w:p w:rsidR="00990C40" w:rsidRDefault="00990C40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17.10-18.00</w:t>
            </w:r>
          </w:p>
        </w:tc>
        <w:tc>
          <w:tcPr>
            <w:tcW w:w="2869" w:type="dxa"/>
          </w:tcPr>
          <w:p w:rsidR="00990C40" w:rsidRDefault="00990C40">
            <w:pPr>
              <w:pStyle w:val="TableParagraph"/>
              <w:rPr>
                <w:sz w:val="16"/>
              </w:rPr>
            </w:pPr>
          </w:p>
        </w:tc>
      </w:tr>
    </w:tbl>
    <w:p w:rsidR="00990C40" w:rsidRDefault="00990C40">
      <w:pPr>
        <w:pStyle w:val="BodyText"/>
        <w:spacing w:before="4"/>
        <w:rPr>
          <w:sz w:val="16"/>
        </w:rPr>
      </w:pPr>
    </w:p>
    <w:p w:rsidR="00990C40" w:rsidRDefault="00990C40">
      <w:pPr>
        <w:pStyle w:val="BodyText"/>
        <w:rPr>
          <w:i/>
          <w:sz w:val="20"/>
        </w:rPr>
      </w:pPr>
    </w:p>
    <w:p w:rsidR="00990C40" w:rsidRDefault="00990C40">
      <w:pPr>
        <w:pStyle w:val="BodyText"/>
        <w:rPr>
          <w:i/>
          <w:sz w:val="20"/>
        </w:rPr>
      </w:pPr>
    </w:p>
    <w:p w:rsidR="00990C40" w:rsidRDefault="00990C40">
      <w:pPr>
        <w:pStyle w:val="BodyText"/>
        <w:spacing w:before="8"/>
        <w:rPr>
          <w:i/>
          <w:sz w:val="16"/>
        </w:rPr>
      </w:pPr>
    </w:p>
    <w:p w:rsidR="00990C40" w:rsidRDefault="00990C40">
      <w:pPr>
        <w:pStyle w:val="Heading1"/>
        <w:numPr>
          <w:ilvl w:val="1"/>
          <w:numId w:val="25"/>
        </w:numPr>
        <w:tabs>
          <w:tab w:val="left" w:pos="1486"/>
        </w:tabs>
        <w:ind w:hanging="494"/>
        <w:jc w:val="left"/>
      </w:pPr>
      <w:r>
        <w:t>Режим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</w:p>
    <w:p w:rsidR="00990C40" w:rsidRDefault="00990C40">
      <w:pPr>
        <w:pStyle w:val="BodyText"/>
        <w:spacing w:before="10"/>
        <w:rPr>
          <w:b/>
          <w:sz w:val="23"/>
        </w:rPr>
      </w:pPr>
    </w:p>
    <w:p w:rsidR="00990C40" w:rsidRDefault="00990C40">
      <w:pPr>
        <w:pStyle w:val="Heading2"/>
        <w:ind w:left="1627" w:right="1460"/>
      </w:pPr>
      <w:r>
        <w:rPr>
          <w:u w:val="thick"/>
        </w:rPr>
        <w:t>РЕЖИМ</w:t>
      </w:r>
      <w:r>
        <w:rPr>
          <w:spacing w:val="-4"/>
          <w:u w:val="thick"/>
        </w:rPr>
        <w:t xml:space="preserve"> </w:t>
      </w:r>
      <w:r>
        <w:rPr>
          <w:u w:val="thick"/>
        </w:rP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МЛАДШЕЙ ДОШКОЛЬНОЙ</w:t>
      </w:r>
      <w:r>
        <w:rPr>
          <w:spacing w:val="-3"/>
        </w:rPr>
        <w:t xml:space="preserve"> </w:t>
      </w:r>
      <w:r>
        <w:t>ГРУППЫ</w:t>
      </w:r>
    </w:p>
    <w:p w:rsidR="00990C40" w:rsidRDefault="00990C40">
      <w:pPr>
        <w:spacing w:after="8"/>
        <w:ind w:left="992" w:right="990" w:firstLine="720"/>
        <w:rPr>
          <w:i/>
          <w:sz w:val="20"/>
        </w:rPr>
      </w:pPr>
      <w:r>
        <w:rPr>
          <w:i/>
          <w:sz w:val="20"/>
        </w:rPr>
        <w:t>.</w:t>
      </w: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61"/>
        <w:gridCol w:w="1584"/>
        <w:gridCol w:w="10532"/>
      </w:tblGrid>
      <w:tr w:rsidR="00990C40">
        <w:trPr>
          <w:trHeight w:val="251"/>
        </w:trPr>
        <w:tc>
          <w:tcPr>
            <w:tcW w:w="3761" w:type="dxa"/>
            <w:vMerge w:val="restart"/>
          </w:tcPr>
          <w:p w:rsidR="00990C40" w:rsidRDefault="00990C4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двигательной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активности</w:t>
            </w:r>
          </w:p>
        </w:tc>
        <w:tc>
          <w:tcPr>
            <w:tcW w:w="12116" w:type="dxa"/>
            <w:gridSpan w:val="2"/>
          </w:tcPr>
          <w:p w:rsidR="00990C40" w:rsidRDefault="00990C4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 xml:space="preserve">3-4 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990C40">
        <w:trPr>
          <w:trHeight w:val="254"/>
        </w:trPr>
        <w:tc>
          <w:tcPr>
            <w:tcW w:w="3761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" w:line="233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90C40">
        <w:trPr>
          <w:trHeight w:val="253"/>
        </w:trPr>
        <w:tc>
          <w:tcPr>
            <w:tcW w:w="3761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2116" w:type="dxa"/>
            <w:gridSpan w:val="2"/>
          </w:tcPr>
          <w:p w:rsidR="00990C40" w:rsidRDefault="00990C4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1-ая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990C40">
        <w:trPr>
          <w:trHeight w:val="505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Физкультминутки,</w:t>
            </w:r>
            <w:r>
              <w:rPr>
                <w:spacing w:val="-3"/>
              </w:rPr>
              <w:t xml:space="preserve"> </w:t>
            </w:r>
            <w:r>
              <w:t>динамические</w:t>
            </w: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паузы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left="85" w:right="77"/>
              <w:jc w:val="center"/>
            </w:pPr>
            <w:r>
              <w:t>3-4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Ежедневно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организованной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реже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мин).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Допустима</w:t>
            </w:r>
          </w:p>
          <w:p w:rsidR="00990C40" w:rsidRDefault="00990C40">
            <w:pPr>
              <w:pStyle w:val="TableParagraph"/>
              <w:spacing w:before="1" w:line="238" w:lineRule="exact"/>
              <w:ind w:left="108"/>
              <w:rPr>
                <w:i/>
              </w:rPr>
            </w:pPr>
            <w:r>
              <w:rPr>
                <w:i/>
              </w:rPr>
              <w:t>замена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подвижной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игрой.</w:t>
            </w:r>
          </w:p>
        </w:tc>
      </w:tr>
      <w:tr w:rsidR="00990C40">
        <w:trPr>
          <w:trHeight w:val="1013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2" w:lineRule="auto"/>
              <w:ind w:left="107" w:right="495"/>
            </w:pPr>
            <w:r>
              <w:t>Организованная 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990C40" w:rsidRDefault="00990C40">
            <w:pPr>
              <w:pStyle w:val="TableParagraph"/>
              <w:spacing w:line="249" w:lineRule="exact"/>
              <w:ind w:left="107"/>
            </w:pPr>
            <w:r>
              <w:t>(ОО</w:t>
            </w:r>
            <w:r>
              <w:rPr>
                <w:spacing w:val="-4"/>
              </w:rPr>
              <w:t xml:space="preserve"> </w:t>
            </w:r>
            <w:r>
              <w:t>«Физическое</w:t>
            </w:r>
            <w:r>
              <w:rPr>
                <w:spacing w:val="-5"/>
              </w:rPr>
              <w:t xml:space="preserve"> </w:t>
            </w:r>
            <w:r>
              <w:t>развитие»: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культура)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5"/>
              <w:rPr>
                <w:i/>
                <w:sz w:val="32"/>
              </w:rPr>
            </w:pPr>
          </w:p>
          <w:p w:rsidR="00990C40" w:rsidRDefault="00990C40">
            <w:pPr>
              <w:pStyle w:val="TableParagraph"/>
              <w:ind w:left="87" w:right="77"/>
              <w:jc w:val="center"/>
            </w:pPr>
            <w:r>
              <w:t>20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2" w:lineRule="auto"/>
              <w:ind w:left="108" w:right="6837"/>
              <w:rPr>
                <w:i/>
              </w:rPr>
            </w:pPr>
            <w:r>
              <w:rPr>
                <w:i/>
              </w:rPr>
              <w:t>2 раза в музыкально-спортивном зале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теплый период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 улице)</w:t>
            </w:r>
          </w:p>
        </w:tc>
      </w:tr>
      <w:tr w:rsidR="00990C40">
        <w:trPr>
          <w:trHeight w:val="1012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2" w:lineRule="auto"/>
              <w:ind w:left="107" w:right="495"/>
            </w:pPr>
            <w:r>
              <w:t>Организованная 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(ОО</w:t>
            </w:r>
            <w:r>
              <w:rPr>
                <w:spacing w:val="-3"/>
              </w:rPr>
              <w:t xml:space="preserve"> </w:t>
            </w:r>
            <w:r>
              <w:t>«Художественно-эстетическое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развитие»:</w:t>
            </w:r>
            <w:r>
              <w:rPr>
                <w:spacing w:val="-3"/>
              </w:rPr>
              <w:t xml:space="preserve"> </w:t>
            </w:r>
            <w:r>
              <w:t>музыка)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32"/>
              </w:rPr>
            </w:pPr>
          </w:p>
          <w:p w:rsidR="00990C40" w:rsidRDefault="00990C40">
            <w:pPr>
              <w:pStyle w:val="TableParagraph"/>
              <w:spacing w:before="1"/>
              <w:ind w:left="87" w:right="77"/>
              <w:jc w:val="center"/>
            </w:pPr>
            <w:r>
              <w:t>12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музыкально-спортивном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зале</w:t>
            </w:r>
          </w:p>
          <w:p w:rsidR="00990C40" w:rsidRDefault="00990C40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(музыкально-ритмические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движения,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музыкальные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подвижные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хороводные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игры)</w:t>
            </w:r>
          </w:p>
        </w:tc>
      </w:tr>
      <w:tr w:rsidR="00990C40">
        <w:trPr>
          <w:trHeight w:val="506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воспитателя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в помещении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left="11"/>
              <w:jc w:val="center"/>
            </w:pPr>
            <w:r>
              <w:t>8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утренний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прием,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перед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непрерывной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деятельности, как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организующий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момент</w:t>
            </w:r>
          </w:p>
          <w:p w:rsidR="00990C40" w:rsidRDefault="00990C40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(пальчиковые,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хороводные игры;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средней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 малой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подвижности)</w:t>
            </w:r>
          </w:p>
        </w:tc>
      </w:tr>
      <w:tr w:rsidR="00990C40">
        <w:trPr>
          <w:trHeight w:val="758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</w:t>
            </w:r>
          </w:p>
          <w:p w:rsidR="00990C40" w:rsidRDefault="00990C40">
            <w:pPr>
              <w:pStyle w:val="TableParagraph"/>
              <w:spacing w:line="254" w:lineRule="exact"/>
              <w:ind w:left="107" w:right="278"/>
            </w:pPr>
            <w:r>
              <w:t>(ОО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развитие»)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21"/>
              </w:rPr>
            </w:pPr>
          </w:p>
          <w:p w:rsidR="00990C40" w:rsidRDefault="00990C40">
            <w:pPr>
              <w:pStyle w:val="TableParagraph"/>
              <w:ind w:left="11"/>
              <w:jc w:val="center"/>
            </w:pPr>
            <w:r>
              <w:t>5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Ежедневно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режимных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моментах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графику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дежурства</w:t>
            </w:r>
          </w:p>
        </w:tc>
      </w:tr>
      <w:tr w:rsidR="00990C40">
        <w:trPr>
          <w:trHeight w:val="506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прогулке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right="580"/>
              <w:jc w:val="right"/>
            </w:pPr>
            <w:r>
              <w:t>8-12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Организуется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прогулки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рекомендаций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физического</w:t>
            </w:r>
          </w:p>
          <w:p w:rsidR="00990C40" w:rsidRDefault="00990C40">
            <w:pPr>
              <w:pStyle w:val="TableParagraph"/>
              <w:spacing w:before="1" w:line="238" w:lineRule="exact"/>
              <w:ind w:left="108"/>
              <w:rPr>
                <w:i/>
              </w:rPr>
            </w:pPr>
            <w:r>
              <w:rPr>
                <w:i/>
              </w:rPr>
              <w:t>воспитания</w:t>
            </w:r>
          </w:p>
        </w:tc>
      </w:tr>
      <w:tr w:rsidR="00990C40">
        <w:trPr>
          <w:trHeight w:val="757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2" w:lineRule="auto"/>
              <w:ind w:left="107" w:right="139"/>
            </w:pPr>
            <w:r>
              <w:t>Индивидуальная работа по развитию</w:t>
            </w:r>
            <w:r>
              <w:rPr>
                <w:spacing w:val="-52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на прогулке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  <w:p w:rsidR="00990C40" w:rsidRDefault="00990C40">
            <w:pPr>
              <w:pStyle w:val="TableParagraph"/>
              <w:spacing w:line="252" w:lineRule="exact"/>
              <w:ind w:left="89" w:right="77"/>
              <w:jc w:val="center"/>
            </w:pPr>
            <w:r>
              <w:t>на одного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Ежедневно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(развитие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движений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спортивно-игровых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комплексах).</w:t>
            </w:r>
          </w:p>
          <w:p w:rsidR="00990C40" w:rsidRDefault="00990C40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рекомендаций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физического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воспитания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музыкального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руководителя.</w:t>
            </w:r>
          </w:p>
        </w:tc>
      </w:tr>
      <w:tr w:rsidR="00990C40">
        <w:trPr>
          <w:trHeight w:val="506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8" w:lineRule="exact"/>
              <w:ind w:left="107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двигательная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прогулке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left="87" w:right="77"/>
              <w:jc w:val="center"/>
            </w:pPr>
            <w:r>
              <w:t>50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</w:pPr>
          </w:p>
        </w:tc>
      </w:tr>
      <w:tr w:rsidR="00990C40">
        <w:trPr>
          <w:trHeight w:val="254"/>
        </w:trPr>
        <w:tc>
          <w:tcPr>
            <w:tcW w:w="3761" w:type="dxa"/>
          </w:tcPr>
          <w:p w:rsidR="00990C40" w:rsidRDefault="00990C40">
            <w:pPr>
              <w:pStyle w:val="TableParagraph"/>
              <w:rPr>
                <w:sz w:val="18"/>
              </w:rPr>
            </w:pPr>
          </w:p>
        </w:tc>
        <w:tc>
          <w:tcPr>
            <w:tcW w:w="12116" w:type="dxa"/>
            <w:gridSpan w:val="2"/>
          </w:tcPr>
          <w:p w:rsidR="00990C40" w:rsidRDefault="00990C40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2-ая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990C40">
        <w:trPr>
          <w:trHeight w:val="757"/>
        </w:trPr>
        <w:tc>
          <w:tcPr>
            <w:tcW w:w="3761" w:type="dxa"/>
          </w:tcPr>
          <w:p w:rsidR="00990C40" w:rsidRDefault="00990C40">
            <w:pPr>
              <w:pStyle w:val="TableParagraph"/>
              <w:ind w:left="107" w:right="447"/>
            </w:pPr>
            <w:r>
              <w:t>Бодрящая гимнастика после сна в</w:t>
            </w:r>
            <w:r>
              <w:rPr>
                <w:spacing w:val="-52"/>
              </w:rPr>
              <w:t xml:space="preserve"> </w:t>
            </w:r>
            <w:r>
              <w:t>сочетании</w:t>
            </w:r>
            <w:r>
              <w:rPr>
                <w:spacing w:val="-1"/>
              </w:rPr>
              <w:t xml:space="preserve"> </w:t>
            </w:r>
            <w:r>
              <w:t>с закаливающими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процедурами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21"/>
              </w:rPr>
            </w:pPr>
          </w:p>
          <w:p w:rsidR="00990C40" w:rsidRDefault="00990C40">
            <w:pPr>
              <w:pStyle w:val="TableParagraph"/>
              <w:ind w:left="11"/>
              <w:jc w:val="center"/>
            </w:pPr>
            <w:r>
              <w:t>8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Воздушные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ванны,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сухое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обтирание,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самомассаж,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дыхательная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гимнастика</w:t>
            </w:r>
          </w:p>
        </w:tc>
      </w:tr>
      <w:tr w:rsidR="00990C40">
        <w:trPr>
          <w:trHeight w:val="506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Хождение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«Дорожке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left="11"/>
              <w:jc w:val="center"/>
            </w:pPr>
            <w:r>
              <w:t>2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Ребристая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доска,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ортопедические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мешочки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наполнителями),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соляная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дорожка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(под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наблюдением</w:t>
            </w:r>
          </w:p>
          <w:p w:rsidR="00990C40" w:rsidRDefault="00990C40">
            <w:pPr>
              <w:pStyle w:val="TableParagraph"/>
              <w:spacing w:before="1" w:line="238" w:lineRule="exact"/>
              <w:ind w:left="108"/>
              <w:rPr>
                <w:i/>
              </w:rPr>
            </w:pPr>
            <w:r>
              <w:rPr>
                <w:i/>
              </w:rPr>
              <w:t>медсестры)</w:t>
            </w:r>
          </w:p>
        </w:tc>
      </w:tr>
      <w:tr w:rsidR="00990C40">
        <w:trPr>
          <w:trHeight w:val="506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двигательная</w:t>
            </w: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помещении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right="526"/>
              <w:jc w:val="right"/>
            </w:pPr>
            <w:r>
              <w:t>20-25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Длительность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зависит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наличия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физкультурного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занятия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досуга</w:t>
            </w:r>
          </w:p>
        </w:tc>
      </w:tr>
      <w:tr w:rsidR="00990C40">
        <w:trPr>
          <w:trHeight w:val="505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двигательная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  <w:p w:rsidR="00990C40" w:rsidRDefault="00990C40">
            <w:pPr>
              <w:pStyle w:val="TableParagraph"/>
              <w:spacing w:before="1" w:line="238" w:lineRule="exact"/>
              <w:ind w:left="107"/>
            </w:pPr>
            <w:r>
              <w:t>воспитателя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в помещении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21"/>
              <w:ind w:left="87" w:right="77"/>
              <w:jc w:val="center"/>
            </w:pPr>
            <w:r>
              <w:t>12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экспериментирования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песком,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водой),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хороводные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средней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малой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подвижности,</w:t>
            </w:r>
          </w:p>
          <w:p w:rsidR="00990C40" w:rsidRDefault="00990C40">
            <w:pPr>
              <w:pStyle w:val="TableParagraph"/>
              <w:spacing w:before="1" w:line="238" w:lineRule="exact"/>
              <w:ind w:left="108"/>
              <w:rPr>
                <w:i/>
              </w:rPr>
            </w:pPr>
            <w:r>
              <w:rPr>
                <w:i/>
              </w:rPr>
              <w:t>театрализованные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игры.</w:t>
            </w:r>
          </w:p>
        </w:tc>
      </w:tr>
      <w:tr w:rsidR="00990C40">
        <w:trPr>
          <w:trHeight w:val="760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990C40" w:rsidRDefault="00990C40">
            <w:pPr>
              <w:pStyle w:val="TableParagraph"/>
              <w:spacing w:before="1"/>
              <w:ind w:left="87" w:right="77"/>
              <w:jc w:val="center"/>
            </w:pPr>
            <w:r>
              <w:t>20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1 раз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неделю</w:t>
            </w:r>
          </w:p>
          <w:p w:rsidR="00990C40" w:rsidRDefault="00990C40">
            <w:pPr>
              <w:pStyle w:val="TableParagraph"/>
              <w:spacing w:line="252" w:lineRule="exact"/>
              <w:ind w:left="108" w:right="1014"/>
              <w:rPr>
                <w:i/>
              </w:rPr>
            </w:pPr>
            <w:r>
              <w:rPr>
                <w:i/>
              </w:rPr>
              <w:t>Вводится вместо 3-его физкультурного занятия. Проводят воспитатели согласно рекомендациям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физического воспитания</w:t>
            </w:r>
          </w:p>
        </w:tc>
      </w:tr>
      <w:tr w:rsidR="00990C40">
        <w:trPr>
          <w:trHeight w:val="505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досуг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18"/>
              <w:ind w:left="87" w:right="77"/>
              <w:jc w:val="center"/>
            </w:pPr>
            <w:r>
              <w:t>20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1 раз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неделю</w:t>
            </w:r>
          </w:p>
          <w:p w:rsidR="00990C40" w:rsidRDefault="00990C40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(музыкально-ритмические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движения,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музыкальные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подвижные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игры,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хороводные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игры)</w:t>
            </w:r>
          </w:p>
        </w:tc>
      </w:tr>
      <w:tr w:rsidR="00990C40">
        <w:trPr>
          <w:trHeight w:val="506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приоритетному</w:t>
            </w:r>
            <w:r>
              <w:rPr>
                <w:spacing w:val="-6"/>
              </w:rPr>
              <w:t xml:space="preserve"> </w:t>
            </w:r>
            <w:r>
              <w:t>направлению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18"/>
              <w:ind w:left="87" w:right="77"/>
              <w:jc w:val="center"/>
            </w:pPr>
            <w:r>
              <w:t>20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2 раза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неделю</w:t>
            </w:r>
          </w:p>
          <w:p w:rsidR="00990C40" w:rsidRDefault="00990C40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(индивидуальные,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подгрупповые,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групповые)</w:t>
            </w:r>
          </w:p>
        </w:tc>
      </w:tr>
      <w:tr w:rsidR="00990C40">
        <w:trPr>
          <w:trHeight w:val="758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</w:t>
            </w:r>
          </w:p>
          <w:p w:rsidR="00990C40" w:rsidRDefault="00990C40">
            <w:pPr>
              <w:pStyle w:val="TableParagraph"/>
              <w:spacing w:line="256" w:lineRule="exact"/>
              <w:ind w:left="107" w:right="278"/>
            </w:pPr>
            <w:r>
              <w:t>(ОО «Социально-коммуникативное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развитие»)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4"/>
              <w:rPr>
                <w:i/>
                <w:sz w:val="21"/>
              </w:rPr>
            </w:pPr>
          </w:p>
          <w:p w:rsidR="00990C40" w:rsidRDefault="00990C40">
            <w:pPr>
              <w:pStyle w:val="TableParagraph"/>
              <w:ind w:left="11"/>
              <w:jc w:val="center"/>
            </w:pPr>
            <w:r>
              <w:t>5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Ежедневно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режимных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моментах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графику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дежурства</w:t>
            </w:r>
          </w:p>
        </w:tc>
      </w:tr>
      <w:tr w:rsidR="00990C40">
        <w:trPr>
          <w:trHeight w:val="254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34" w:lineRule="exact"/>
              <w:ind w:left="107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line="234" w:lineRule="exact"/>
              <w:ind w:right="580"/>
              <w:jc w:val="right"/>
            </w:pPr>
            <w:r>
              <w:t>8-12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Организуется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желанию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детей.</w:t>
            </w:r>
          </w:p>
        </w:tc>
      </w:tr>
      <w:tr w:rsidR="00990C40">
        <w:trPr>
          <w:trHeight w:val="505"/>
        </w:trPr>
        <w:tc>
          <w:tcPr>
            <w:tcW w:w="3761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двигательная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активность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прогулке</w:t>
            </w:r>
          </w:p>
        </w:tc>
        <w:tc>
          <w:tcPr>
            <w:tcW w:w="1584" w:type="dxa"/>
          </w:tcPr>
          <w:p w:rsidR="00990C40" w:rsidRDefault="00990C40">
            <w:pPr>
              <w:pStyle w:val="TableParagraph"/>
              <w:spacing w:before="118"/>
              <w:ind w:left="87" w:right="77"/>
              <w:jc w:val="center"/>
            </w:pPr>
            <w:r>
              <w:t>60</w:t>
            </w:r>
          </w:p>
        </w:tc>
        <w:tc>
          <w:tcPr>
            <w:tcW w:w="10532" w:type="dxa"/>
          </w:tcPr>
          <w:p w:rsidR="00990C40" w:rsidRDefault="00990C40">
            <w:pPr>
              <w:pStyle w:val="TableParagraph"/>
            </w:pPr>
          </w:p>
        </w:tc>
      </w:tr>
      <w:tr w:rsidR="00990C40">
        <w:trPr>
          <w:trHeight w:val="1012"/>
        </w:trPr>
        <w:tc>
          <w:tcPr>
            <w:tcW w:w="3761" w:type="dxa"/>
          </w:tcPr>
          <w:p w:rsidR="00990C40" w:rsidRDefault="00990C40">
            <w:pPr>
              <w:pStyle w:val="TableParagraph"/>
              <w:ind w:left="107" w:right="165"/>
              <w:rPr>
                <w:b/>
              </w:rPr>
            </w:pPr>
            <w:r>
              <w:rPr>
                <w:b/>
              </w:rPr>
              <w:t>Объем двигательной активности 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организованных формах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оздоровительно-воспитательной</w:t>
            </w:r>
          </w:p>
          <w:p w:rsidR="00990C40" w:rsidRDefault="00990C4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12116" w:type="dxa"/>
            <w:gridSpan w:val="2"/>
          </w:tcPr>
          <w:p w:rsidR="00990C40" w:rsidRDefault="00990C4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среднем</w:t>
            </w:r>
          </w:p>
          <w:p w:rsidR="00990C40" w:rsidRDefault="00990C40">
            <w:pPr>
              <w:pStyle w:val="TableParagraph"/>
              <w:spacing w:line="252" w:lineRule="exact"/>
              <w:ind w:left="165"/>
              <w:rPr>
                <w:b/>
              </w:rPr>
            </w:pPr>
            <w:r>
              <w:rPr>
                <w:b/>
              </w:rPr>
              <w:t>5 часов 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мин</w:t>
            </w:r>
          </w:p>
        </w:tc>
      </w:tr>
    </w:tbl>
    <w:p w:rsidR="00990C40" w:rsidRDefault="00990C40">
      <w:pPr>
        <w:spacing w:line="252" w:lineRule="exact"/>
        <w:sectPr w:rsidR="00990C40">
          <w:pgSz w:w="16840" w:h="11910" w:orient="landscape"/>
          <w:pgMar w:top="840" w:right="140" w:bottom="1080" w:left="140" w:header="0" w:footer="884" w:gutter="0"/>
          <w:cols w:space="720"/>
        </w:sectPr>
      </w:pPr>
    </w:p>
    <w:p w:rsidR="00990C40" w:rsidRDefault="00990C40">
      <w:pPr>
        <w:pStyle w:val="Heading2"/>
        <w:numPr>
          <w:ilvl w:val="1"/>
          <w:numId w:val="25"/>
        </w:numPr>
        <w:tabs>
          <w:tab w:val="left" w:pos="1560"/>
        </w:tabs>
        <w:spacing w:before="62"/>
        <w:ind w:left="1559" w:hanging="568"/>
        <w:jc w:val="left"/>
      </w:pPr>
      <w:r>
        <w:t>Циклограмма</w:t>
      </w:r>
      <w:r>
        <w:rPr>
          <w:spacing w:val="-4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990C40" w:rsidRDefault="00990C40">
      <w:pPr>
        <w:pStyle w:val="BodyText"/>
        <w:rPr>
          <w:b/>
        </w:rPr>
      </w:pPr>
    </w:p>
    <w:p w:rsidR="00990C40" w:rsidRDefault="00990C40">
      <w:pPr>
        <w:ind w:left="5527"/>
        <w:rPr>
          <w:b/>
          <w:sz w:val="24"/>
        </w:rPr>
      </w:pPr>
      <w:r>
        <w:rPr>
          <w:b/>
          <w:sz w:val="24"/>
        </w:rPr>
        <w:t>Расписания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непрерывной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90C40" w:rsidRDefault="00990C40">
      <w:pPr>
        <w:spacing w:before="2"/>
        <w:ind w:left="1617" w:right="1460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условиях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профилактики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вирусных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(включая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коронавирусную)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инфекций</w:t>
      </w:r>
    </w:p>
    <w:p w:rsidR="00990C40" w:rsidRDefault="00990C40">
      <w:pPr>
        <w:pStyle w:val="BodyText"/>
        <w:spacing w:before="3"/>
        <w:rPr>
          <w:b/>
          <w:sz w:val="23"/>
        </w:rPr>
      </w:pPr>
    </w:p>
    <w:p w:rsidR="00990C40" w:rsidRDefault="00990C40" w:rsidP="00B65E02">
      <w:pPr>
        <w:pStyle w:val="BodyText"/>
        <w:ind w:left="992" w:right="817"/>
        <w:jc w:val="both"/>
        <w:rPr>
          <w:sz w:val="26"/>
        </w:rPr>
      </w:pPr>
      <w:r>
        <w:rPr>
          <w:u w:val="single"/>
        </w:rPr>
        <w:t>Составленв с учетом</w:t>
      </w:r>
      <w:r>
        <w:t xml:space="preserve"> Санитарно-эпидемиологических правил СП 2.4.2.2821-10 «Санитарно-эпидемиологические требования к условиям и</w:t>
      </w:r>
      <w:r>
        <w:rPr>
          <w:spacing w:val="1"/>
        </w:rPr>
        <w:t xml:space="preserve"> </w:t>
      </w:r>
      <w:r>
        <w:t>организации обучения в общеобразовательных учреждениях», утв. постановлением Главного государственного врача Российской Федерации</w:t>
      </w:r>
      <w:r>
        <w:rPr>
          <w:spacing w:val="1"/>
        </w:rPr>
        <w:t xml:space="preserve"> </w:t>
      </w:r>
      <w:r>
        <w:t>от 29.12.2010 №189; Санитарно-эпидемиологических правил СП 3.1/2.4.3598-20 «Санитарно-эпидемиологические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 и организации работы образовательных организаций и других объектов социальной инфраструктуры для детей и молодежи в</w:t>
      </w:r>
      <w:r>
        <w:rPr>
          <w:spacing w:val="1"/>
        </w:rPr>
        <w:t xml:space="preserve"> </w:t>
      </w:r>
      <w:r>
        <w:t>условиях распространения новой коронавирусной инфекции (COVID-19), утв. постановлением Главного государственного санитарного вреча</w:t>
      </w:r>
      <w:r>
        <w:rPr>
          <w:spacing w:val="1"/>
        </w:rPr>
        <w:t xml:space="preserve"> </w:t>
      </w:r>
      <w:r>
        <w:t>Российской Федерации от 30.06.2020 №16; Постановления Главного государственного санитарного врача РФ от 13.07.2020 №20 «О мерах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эпидемическом сезоне 2020-2021 годов»; Письма Роспотребнадзора N 02/16587-2020-24, Минпросвещения России N ГД-1192/03 от 12.08.2020</w:t>
      </w:r>
      <w:r>
        <w:rPr>
          <w:spacing w:val="1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организации работы общеобразовательных</w:t>
      </w:r>
      <w:r>
        <w:rPr>
          <w:spacing w:val="1"/>
        </w:rPr>
        <w:t xml:space="preserve"> </w:t>
      </w:r>
      <w:r>
        <w:t>организаций».</w:t>
      </w:r>
    </w:p>
    <w:p w:rsidR="00990C40" w:rsidRDefault="00990C40">
      <w:pPr>
        <w:pStyle w:val="BodyText"/>
        <w:spacing w:before="7"/>
        <w:rPr>
          <w:sz w:val="38"/>
        </w:rPr>
      </w:pPr>
    </w:p>
    <w:p w:rsidR="00990C40" w:rsidRDefault="00990C40">
      <w:pPr>
        <w:pStyle w:val="Heading2"/>
        <w:ind w:left="1931" w:right="1770"/>
        <w:rPr>
          <w:u w:val="thick"/>
        </w:rPr>
      </w:pPr>
      <w:r>
        <w:t>НЕПРЕРЫВНАЯ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МЛАДШЕЙ ДОШКОЛЬНОЙ</w:t>
      </w:r>
      <w:r>
        <w:rPr>
          <w:spacing w:val="-7"/>
        </w:rPr>
        <w:t xml:space="preserve"> </w:t>
      </w:r>
      <w:r>
        <w:t>ГРУППЫ</w:t>
      </w:r>
      <w:r>
        <w:rPr>
          <w:spacing w:val="-57"/>
        </w:rPr>
        <w:t xml:space="preserve">                                      </w:t>
      </w:r>
      <w:r>
        <w:t>НА</w:t>
      </w:r>
      <w:r>
        <w:rPr>
          <w:spacing w:val="-1"/>
        </w:rPr>
        <w:t xml:space="preserve"> </w:t>
      </w:r>
      <w:r>
        <w:t xml:space="preserve">ПЕРИОД </w:t>
      </w:r>
      <w:r>
        <w:rPr>
          <w:u w:val="thick"/>
        </w:rPr>
        <w:t>СЕНТЯБРЬ</w:t>
      </w:r>
      <w:r>
        <w:rPr>
          <w:spacing w:val="3"/>
          <w:u w:val="thick"/>
        </w:rPr>
        <w:t xml:space="preserve"> </w:t>
      </w:r>
      <w:r>
        <w:rPr>
          <w:u w:val="thick"/>
        </w:rPr>
        <w:t>– МАЙ</w:t>
      </w:r>
    </w:p>
    <w:p w:rsidR="00990C40" w:rsidRDefault="00990C40">
      <w:pPr>
        <w:pStyle w:val="Heading2"/>
        <w:ind w:left="1931" w:right="1770"/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892"/>
        <w:gridCol w:w="3120"/>
        <w:gridCol w:w="2916"/>
        <w:gridCol w:w="2692"/>
      </w:tblGrid>
      <w:tr w:rsidR="00990C40">
        <w:trPr>
          <w:trHeight w:val="277"/>
        </w:trPr>
        <w:tc>
          <w:tcPr>
            <w:tcW w:w="2693" w:type="dxa"/>
          </w:tcPr>
          <w:p w:rsidR="00990C40" w:rsidRDefault="00990C40">
            <w:pPr>
              <w:pStyle w:val="TableParagraph"/>
              <w:spacing w:line="258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892" w:type="dxa"/>
          </w:tcPr>
          <w:p w:rsidR="00990C40" w:rsidRDefault="00990C40">
            <w:pPr>
              <w:pStyle w:val="TableParagraph"/>
              <w:spacing w:line="258" w:lineRule="exact"/>
              <w:ind w:left="967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58" w:lineRule="exact"/>
              <w:ind w:left="1245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916" w:type="dxa"/>
          </w:tcPr>
          <w:p w:rsidR="00990C40" w:rsidRDefault="00990C40">
            <w:pPr>
              <w:pStyle w:val="TableParagraph"/>
              <w:spacing w:line="258" w:lineRule="exact"/>
              <w:ind w:left="1019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692" w:type="dxa"/>
          </w:tcPr>
          <w:p w:rsidR="00990C40" w:rsidRDefault="00990C40">
            <w:pPr>
              <w:pStyle w:val="TableParagraph"/>
              <w:spacing w:line="258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990C40">
        <w:trPr>
          <w:trHeight w:val="2760"/>
        </w:trPr>
        <w:tc>
          <w:tcPr>
            <w:tcW w:w="2693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 – 10.20</w:t>
            </w:r>
          </w:p>
          <w:p w:rsidR="00990C40" w:rsidRDefault="00990C40">
            <w:pPr>
              <w:pStyle w:val="TableParagraph"/>
              <w:spacing w:line="242" w:lineRule="auto"/>
              <w:ind w:left="107" w:right="1015"/>
              <w:rPr>
                <w:b/>
                <w:sz w:val="24"/>
              </w:rPr>
            </w:pPr>
            <w:r>
              <w:rPr>
                <w:sz w:val="24"/>
              </w:rPr>
              <w:t>ОО 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892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 – 10.20</w:t>
            </w:r>
          </w:p>
          <w:p w:rsidR="00990C40" w:rsidRDefault="00990C40">
            <w:pPr>
              <w:pStyle w:val="TableParagraph"/>
              <w:ind w:left="107" w:right="589"/>
              <w:rPr>
                <w:b/>
                <w:sz w:val="24"/>
              </w:rPr>
            </w:pPr>
            <w:r>
              <w:rPr>
                <w:sz w:val="24"/>
              </w:rPr>
              <w:t>ОО «Познавательное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3120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 – 10.20</w:t>
            </w:r>
          </w:p>
          <w:p w:rsidR="00990C40" w:rsidRDefault="00990C40"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</w:p>
          <w:p w:rsidR="00990C40" w:rsidRDefault="00990C40">
            <w:pPr>
              <w:pStyle w:val="TableParagraph"/>
              <w:spacing w:before="2"/>
              <w:ind w:left="108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познавательно-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16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 – 10.20</w:t>
            </w:r>
          </w:p>
          <w:p w:rsidR="00990C40" w:rsidRDefault="00990C40">
            <w:pPr>
              <w:pStyle w:val="TableParagraph"/>
              <w:ind w:left="109" w:right="875"/>
              <w:rPr>
                <w:b/>
                <w:sz w:val="24"/>
              </w:rPr>
            </w:pPr>
            <w:r>
              <w:rPr>
                <w:sz w:val="24"/>
              </w:rPr>
              <w:t>ОО 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воспитание/</w:t>
            </w:r>
          </w:p>
          <w:p w:rsidR="00990C40" w:rsidRDefault="00990C40">
            <w:pPr>
              <w:pStyle w:val="TableParagraph"/>
              <w:spacing w:line="270" w:lineRule="atLeast"/>
              <w:ind w:left="109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основ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безопасности**</w:t>
            </w:r>
          </w:p>
        </w:tc>
        <w:tc>
          <w:tcPr>
            <w:tcW w:w="2692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10.00 – 10.20</w:t>
            </w:r>
          </w:p>
          <w:p w:rsidR="00990C40" w:rsidRDefault="00990C40">
            <w:pPr>
              <w:pStyle w:val="TableParagraph"/>
              <w:spacing w:line="242" w:lineRule="auto"/>
              <w:ind w:left="112" w:right="314"/>
              <w:rPr>
                <w:b/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</w:t>
            </w:r>
          </w:p>
        </w:tc>
      </w:tr>
      <w:tr w:rsidR="00990C40">
        <w:trPr>
          <w:trHeight w:val="827"/>
        </w:trPr>
        <w:tc>
          <w:tcPr>
            <w:tcW w:w="2693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10.50</w:t>
            </w:r>
          </w:p>
          <w:p w:rsidR="00990C40" w:rsidRDefault="00990C40">
            <w:pPr>
              <w:pStyle w:val="TableParagraph"/>
              <w:spacing w:line="276" w:lineRule="exact"/>
              <w:ind w:left="107" w:right="825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</w:p>
          <w:p w:rsidR="00990C40" w:rsidRDefault="00990C40" w:rsidP="00583A0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  <w:p w:rsidR="00990C40" w:rsidRDefault="00990C40" w:rsidP="00583A0A">
            <w:pPr>
              <w:pStyle w:val="TableParagraph"/>
              <w:spacing w:line="276" w:lineRule="exact"/>
              <w:ind w:left="107" w:righ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990C40" w:rsidRDefault="00990C40">
            <w:pPr>
              <w:pStyle w:val="TableParagraph"/>
              <w:spacing w:line="276" w:lineRule="exact"/>
              <w:ind w:left="107" w:right="825"/>
              <w:rPr>
                <w:sz w:val="24"/>
              </w:rPr>
            </w:pPr>
          </w:p>
        </w:tc>
        <w:tc>
          <w:tcPr>
            <w:tcW w:w="2892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10.50</w:t>
            </w:r>
          </w:p>
          <w:p w:rsidR="00990C40" w:rsidRDefault="00990C40">
            <w:pPr>
              <w:pStyle w:val="TableParagraph"/>
              <w:spacing w:line="276" w:lineRule="exact"/>
              <w:ind w:left="107" w:right="284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</w:p>
          <w:p w:rsidR="00990C40" w:rsidRDefault="00990C40">
            <w:pPr>
              <w:pStyle w:val="TableParagraph"/>
              <w:spacing w:line="276" w:lineRule="exact"/>
              <w:ind w:left="107" w:right="284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3120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10.50</w:t>
            </w:r>
          </w:p>
          <w:p w:rsidR="00990C40" w:rsidRDefault="00990C4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</w:p>
          <w:p w:rsidR="00990C40" w:rsidRDefault="00990C40">
            <w:pPr>
              <w:pStyle w:val="TableParagraph"/>
              <w:spacing w:before="5" w:line="259" w:lineRule="exact"/>
              <w:ind w:left="108"/>
              <w:rPr>
                <w:sz w:val="24"/>
              </w:rPr>
            </w:pPr>
            <w:r w:rsidRPr="00B65E02">
              <w:rPr>
                <w:sz w:val="24"/>
              </w:rPr>
              <w:t>физическая</w:t>
            </w:r>
            <w:r w:rsidRPr="00B65E02">
              <w:rPr>
                <w:spacing w:val="-2"/>
                <w:sz w:val="24"/>
              </w:rPr>
              <w:t xml:space="preserve"> </w:t>
            </w:r>
            <w:r w:rsidRPr="00B65E02">
              <w:rPr>
                <w:sz w:val="24"/>
              </w:rPr>
              <w:t>культура</w:t>
            </w:r>
          </w:p>
          <w:p w:rsidR="00990C40" w:rsidRPr="00B65E02" w:rsidRDefault="00990C40">
            <w:pPr>
              <w:pStyle w:val="TableParagraph"/>
              <w:spacing w:before="5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916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10.50</w:t>
            </w:r>
          </w:p>
          <w:p w:rsidR="00990C40" w:rsidRDefault="00990C40">
            <w:pPr>
              <w:pStyle w:val="TableParagraph"/>
              <w:spacing w:line="276" w:lineRule="exact"/>
              <w:ind w:left="109" w:right="306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</w:p>
          <w:p w:rsidR="00990C40" w:rsidRDefault="00990C40">
            <w:pPr>
              <w:pStyle w:val="TableParagraph"/>
              <w:spacing w:line="276" w:lineRule="exact"/>
              <w:ind w:left="109" w:right="306"/>
              <w:rPr>
                <w:sz w:val="24"/>
              </w:rPr>
            </w:pPr>
            <w:r>
              <w:rPr>
                <w:b/>
                <w:sz w:val="24"/>
              </w:rPr>
              <w:t>лепка/аппликация**</w:t>
            </w:r>
          </w:p>
        </w:tc>
        <w:tc>
          <w:tcPr>
            <w:tcW w:w="2692" w:type="dxa"/>
          </w:tcPr>
          <w:p w:rsidR="00990C40" w:rsidRDefault="00990C40" w:rsidP="00B65E0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10.30 – 10.50</w:t>
            </w:r>
          </w:p>
          <w:p w:rsidR="00990C40" w:rsidRDefault="00990C40">
            <w:pPr>
              <w:pStyle w:val="TableParagraph"/>
              <w:spacing w:line="276" w:lineRule="exact"/>
              <w:ind w:left="112" w:right="327"/>
              <w:rPr>
                <w:sz w:val="24"/>
              </w:rPr>
            </w:pPr>
            <w:r>
              <w:rPr>
                <w:sz w:val="24"/>
              </w:rPr>
              <w:t>ОО «Художественно-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990C40" w:rsidRDefault="00990C40" w:rsidP="00583A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развитие»:</w:t>
            </w:r>
          </w:p>
          <w:p w:rsidR="00990C40" w:rsidRDefault="00990C40" w:rsidP="00583A0A">
            <w:pPr>
              <w:pStyle w:val="TableParagraph"/>
              <w:spacing w:line="276" w:lineRule="exact"/>
              <w:ind w:left="112" w:right="327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</w:tbl>
    <w:p w:rsidR="00990C40" w:rsidRDefault="00990C40">
      <w:pPr>
        <w:spacing w:line="276" w:lineRule="exact"/>
        <w:rPr>
          <w:sz w:val="24"/>
        </w:rPr>
        <w:sectPr w:rsidR="00990C40">
          <w:pgSz w:w="16840" w:h="11910" w:orient="landscape"/>
          <w:pgMar w:top="780" w:right="140" w:bottom="1080" w:left="140" w:header="0" w:footer="884" w:gutter="0"/>
          <w:cols w:space="720"/>
        </w:sectPr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892"/>
        <w:gridCol w:w="3120"/>
        <w:gridCol w:w="2916"/>
        <w:gridCol w:w="2692"/>
      </w:tblGrid>
      <w:tr w:rsidR="00990C40">
        <w:trPr>
          <w:trHeight w:val="1655"/>
        </w:trPr>
        <w:tc>
          <w:tcPr>
            <w:tcW w:w="2693" w:type="dxa"/>
          </w:tcPr>
          <w:p w:rsidR="00990C40" w:rsidRDefault="00990C40">
            <w:pPr>
              <w:pStyle w:val="TableParagraph"/>
            </w:pPr>
          </w:p>
        </w:tc>
        <w:tc>
          <w:tcPr>
            <w:tcW w:w="2892" w:type="dxa"/>
          </w:tcPr>
          <w:p w:rsidR="00990C40" w:rsidRDefault="00990C4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15.45 – 16.05</w:t>
            </w:r>
          </w:p>
          <w:p w:rsidR="00990C40" w:rsidRDefault="00990C40">
            <w:pPr>
              <w:pStyle w:val="TableParagraph"/>
              <w:spacing w:line="242" w:lineRule="auto"/>
              <w:ind w:left="107" w:right="284"/>
              <w:rPr>
                <w:b/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990C40" w:rsidRDefault="00990C40">
            <w:pPr>
              <w:pStyle w:val="TableParagraph"/>
              <w:spacing w:line="276" w:lineRule="exact"/>
              <w:ind w:left="107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по приоритетному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  <w:tc>
          <w:tcPr>
            <w:tcW w:w="3120" w:type="dxa"/>
          </w:tcPr>
          <w:p w:rsidR="00990C40" w:rsidRDefault="00990C4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15.45 – 16.05</w:t>
            </w:r>
          </w:p>
          <w:p w:rsidR="00990C40" w:rsidRDefault="00990C40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музыкальный досуг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  <w:tc>
          <w:tcPr>
            <w:tcW w:w="2916" w:type="dxa"/>
          </w:tcPr>
          <w:p w:rsidR="00990C40" w:rsidRDefault="00990C40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15.45 – 16.05</w:t>
            </w:r>
          </w:p>
          <w:p w:rsidR="00990C40" w:rsidRDefault="00990C40">
            <w:pPr>
              <w:pStyle w:val="TableParagraph"/>
              <w:spacing w:line="242" w:lineRule="auto"/>
              <w:ind w:left="109" w:right="115"/>
              <w:rPr>
                <w:b/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990C40" w:rsidRDefault="00990C40">
            <w:pPr>
              <w:pStyle w:val="TableParagraph"/>
              <w:spacing w:line="276" w:lineRule="exact"/>
              <w:ind w:left="109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  <w:tc>
          <w:tcPr>
            <w:tcW w:w="2692" w:type="dxa"/>
          </w:tcPr>
          <w:p w:rsidR="00990C40" w:rsidRDefault="00990C4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15.30 – 15.50</w:t>
            </w:r>
          </w:p>
          <w:p w:rsidR="00990C40" w:rsidRDefault="00990C40">
            <w:pPr>
              <w:pStyle w:val="TableParagraph"/>
              <w:ind w:left="112" w:right="820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развитие»:</w:t>
            </w:r>
          </w:p>
          <w:p w:rsidR="00990C40" w:rsidRDefault="00990C40">
            <w:pPr>
              <w:pStyle w:val="TableParagraph"/>
              <w:spacing w:before="2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</w:t>
            </w:r>
          </w:p>
          <w:p w:rsidR="00990C40" w:rsidRDefault="00990C4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(развлечение)</w:t>
            </w:r>
          </w:p>
        </w:tc>
      </w:tr>
      <w:tr w:rsidR="00990C40">
        <w:trPr>
          <w:trHeight w:val="272"/>
        </w:trPr>
        <w:tc>
          <w:tcPr>
            <w:tcW w:w="14313" w:type="dxa"/>
            <w:gridSpan w:val="5"/>
          </w:tcPr>
          <w:p w:rsidR="00990C40" w:rsidRDefault="00990C40" w:rsidP="00583A0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</w:tbl>
    <w:p w:rsidR="00990C40" w:rsidRDefault="00990C40">
      <w:pPr>
        <w:pStyle w:val="BodyText"/>
        <w:spacing w:before="1"/>
        <w:rPr>
          <w:i/>
          <w:sz w:val="12"/>
        </w:rPr>
      </w:pPr>
    </w:p>
    <w:p w:rsidR="00990C40" w:rsidRDefault="00990C40">
      <w:pPr>
        <w:tabs>
          <w:tab w:val="left" w:pos="5209"/>
        </w:tabs>
        <w:spacing w:before="91"/>
        <w:ind w:left="992"/>
        <w:rPr>
          <w:i/>
          <w:sz w:val="20"/>
        </w:rPr>
      </w:pPr>
      <w:r>
        <w:rPr>
          <w:i/>
          <w:sz w:val="20"/>
          <w:u w:val="single"/>
        </w:rPr>
        <w:t>Обозначения</w:t>
      </w:r>
      <w:r>
        <w:rPr>
          <w:i/>
          <w:sz w:val="20"/>
        </w:rPr>
        <w:t>*ОО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область</w:t>
      </w:r>
      <w:r>
        <w:rPr>
          <w:i/>
          <w:sz w:val="20"/>
        </w:rPr>
        <w:tab/>
        <w:t>**нечетная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неделя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месяца/четная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неделя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месяца</w:t>
      </w:r>
    </w:p>
    <w:p w:rsidR="00990C40" w:rsidRDefault="00990C40">
      <w:pPr>
        <w:pStyle w:val="BodyText"/>
        <w:rPr>
          <w:i/>
          <w:sz w:val="20"/>
        </w:rPr>
      </w:pPr>
    </w:p>
    <w:p w:rsidR="00990C40" w:rsidRDefault="00990C40">
      <w:pPr>
        <w:spacing w:line="256" w:lineRule="exact"/>
        <w:rPr>
          <w:sz w:val="24"/>
        </w:rPr>
        <w:sectPr w:rsidR="00990C40">
          <w:pgSz w:w="16840" w:h="11910" w:orient="landscape"/>
          <w:pgMar w:top="840" w:right="140" w:bottom="1080" w:left="140" w:header="0" w:footer="884" w:gutter="0"/>
          <w:cols w:space="720"/>
        </w:sectPr>
      </w:pPr>
    </w:p>
    <w:p w:rsidR="00990C40" w:rsidRDefault="00990C40">
      <w:pPr>
        <w:pStyle w:val="Heading1"/>
        <w:numPr>
          <w:ilvl w:val="1"/>
          <w:numId w:val="24"/>
        </w:numPr>
        <w:tabs>
          <w:tab w:val="left" w:pos="1175"/>
        </w:tabs>
        <w:spacing w:before="64"/>
        <w:jc w:val="left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990C40" w:rsidRDefault="00990C40">
      <w:pPr>
        <w:pStyle w:val="BodyText"/>
        <w:rPr>
          <w:b/>
          <w:sz w:val="30"/>
        </w:rPr>
      </w:pPr>
    </w:p>
    <w:p w:rsidR="00990C40" w:rsidRDefault="00990C40">
      <w:pPr>
        <w:pStyle w:val="Heading2"/>
        <w:spacing w:before="227"/>
        <w:ind w:left="3421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90C40" w:rsidRDefault="00990C40">
      <w:pPr>
        <w:pStyle w:val="BodyText"/>
        <w:ind w:left="477" w:right="489"/>
        <w:jc w:val="center"/>
      </w:pPr>
      <w:r>
        <w:rPr>
          <w:b/>
        </w:rPr>
        <w:t>реализации Рабочей программы дошкольного образования</w:t>
      </w:r>
      <w:r>
        <w:rPr>
          <w:b/>
          <w:spacing w:val="1"/>
        </w:rPr>
        <w:t xml:space="preserve"> Частного дошкольного образовательного учреждения «Школа-сад «РАЗВИТИЕ»</w:t>
      </w:r>
    </w:p>
    <w:p w:rsidR="00990C40" w:rsidRDefault="00990C40">
      <w:pPr>
        <w:pStyle w:val="Heading2"/>
        <w:spacing w:before="4" w:after="4"/>
        <w:ind w:left="472" w:right="489"/>
      </w:pP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6"/>
        <w:gridCol w:w="994"/>
        <w:gridCol w:w="1986"/>
        <w:gridCol w:w="2125"/>
      </w:tblGrid>
      <w:tr w:rsidR="00990C40">
        <w:trPr>
          <w:trHeight w:val="474"/>
        </w:trPr>
        <w:tc>
          <w:tcPr>
            <w:tcW w:w="5956" w:type="dxa"/>
          </w:tcPr>
          <w:p w:rsidR="00990C40" w:rsidRDefault="00990C40">
            <w:pPr>
              <w:pStyle w:val="TableParagraph"/>
            </w:pP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spacing w:before="111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Младшая дошкольная группа</w:t>
            </w:r>
          </w:p>
        </w:tc>
      </w:tr>
      <w:tr w:rsidR="00990C40">
        <w:trPr>
          <w:trHeight w:val="254"/>
        </w:trPr>
        <w:tc>
          <w:tcPr>
            <w:tcW w:w="11061" w:type="dxa"/>
            <w:gridSpan w:val="4"/>
          </w:tcPr>
          <w:p w:rsidR="00990C40" w:rsidRDefault="00990C40">
            <w:pPr>
              <w:pStyle w:val="TableParagraph"/>
              <w:spacing w:line="234" w:lineRule="exact"/>
              <w:ind w:left="1749" w:right="174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непрерывной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990C40">
        <w:trPr>
          <w:trHeight w:val="505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788"/>
            </w:pPr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область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в</w:t>
            </w:r>
          </w:p>
          <w:p w:rsidR="00990C40" w:rsidRDefault="00990C40">
            <w:pPr>
              <w:pStyle w:val="TableParagraph"/>
              <w:spacing w:line="240" w:lineRule="exact"/>
              <w:ind w:left="107"/>
            </w:pPr>
            <w:r>
              <w:t>неделю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47" w:lineRule="exact"/>
              <w:ind w:left="104"/>
            </w:pPr>
            <w:r>
              <w:t>в месяц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47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990C40">
        <w:trPr>
          <w:trHeight w:val="251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2" w:lineRule="exact"/>
              <w:ind w:left="44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2" w:lineRule="exact"/>
              <w:ind w:right="93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2" w:lineRule="exact"/>
              <w:ind w:right="943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90C40">
        <w:trPr>
          <w:trHeight w:val="1265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Социализация,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общения,</w:t>
            </w:r>
            <w:r>
              <w:rPr>
                <w:spacing w:val="-3"/>
              </w:rPr>
              <w:t xml:space="preserve"> </w:t>
            </w:r>
            <w:r>
              <w:t>нравственное</w:t>
            </w:r>
            <w:r>
              <w:rPr>
                <w:spacing w:val="-3"/>
              </w:rPr>
              <w:t xml:space="preserve"> </w:t>
            </w:r>
            <w:r>
              <w:t>воспитание: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21" w:right="110"/>
              <w:jc w:val="center"/>
            </w:pPr>
            <w:r>
              <w:t>Ежедневно в рамках непрерывной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990C40" w:rsidRDefault="00990C40">
            <w:pPr>
              <w:pStyle w:val="TableParagraph"/>
              <w:spacing w:line="248" w:lineRule="exact"/>
              <w:ind w:left="117" w:right="11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4"/>
              </w:rPr>
              <w:t xml:space="preserve"> </w:t>
            </w:r>
            <w:r>
              <w:t>моментов,</w:t>
            </w:r>
            <w:r>
              <w:rPr>
                <w:spacing w:val="-1"/>
              </w:rPr>
              <w:t xml:space="preserve"> </w:t>
            </w:r>
            <w:r>
              <w:t>самостоятельной</w:t>
            </w:r>
          </w:p>
          <w:p w:rsidR="00990C40" w:rsidRDefault="00990C40">
            <w:pPr>
              <w:pStyle w:val="TableParagraph"/>
              <w:spacing w:line="252" w:lineRule="exact"/>
              <w:ind w:left="119" w:right="111"/>
              <w:jc w:val="center"/>
            </w:pPr>
            <w:r>
              <w:t>деятельности детей и индивидуальной работы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</w:tr>
      <w:tr w:rsidR="00990C40">
        <w:trPr>
          <w:trHeight w:val="1012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Ребенок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сообществе,</w:t>
            </w:r>
            <w:r>
              <w:rPr>
                <w:spacing w:val="-3"/>
              </w:rPr>
              <w:t xml:space="preserve"> </w:t>
            </w:r>
            <w:r>
              <w:t>патриотическое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47" w:lineRule="exact"/>
              <w:ind w:left="10" w:right="156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990C40" w:rsidRDefault="00990C40">
            <w:pPr>
              <w:pStyle w:val="TableParagraph"/>
              <w:spacing w:before="6" w:line="250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90C40" w:rsidRDefault="00990C40">
            <w:pPr>
              <w:pStyle w:val="TableParagraph"/>
              <w:spacing w:line="250" w:lineRule="exact"/>
              <w:ind w:left="89" w:right="78"/>
              <w:jc w:val="center"/>
            </w:pPr>
            <w:r>
              <w:t>недели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47" w:lineRule="exact"/>
              <w:ind w:right="930"/>
              <w:jc w:val="right"/>
            </w:pPr>
            <w:r>
              <w:t>2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47" w:lineRule="exact"/>
              <w:ind w:right="943"/>
              <w:jc w:val="right"/>
            </w:pPr>
            <w:r>
              <w:t>18</w:t>
            </w:r>
          </w:p>
        </w:tc>
      </w:tr>
      <w:tr w:rsidR="00990C40">
        <w:trPr>
          <w:trHeight w:val="126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2" w:lineRule="auto"/>
              <w:ind w:left="107" w:right="1136"/>
            </w:pPr>
            <w:r>
              <w:t>Самообслуживание, самостоятельность, трудовое</w:t>
            </w:r>
            <w:r>
              <w:rPr>
                <w:spacing w:val="-52"/>
              </w:rPr>
              <w:t xml:space="preserve"> </w:t>
            </w:r>
            <w:r>
              <w:t>воспитание.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21" w:right="111"/>
              <w:jc w:val="center"/>
            </w:pPr>
            <w:r>
              <w:t>Ежедневно в рамках непрерывной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990C40" w:rsidRDefault="00990C40">
            <w:pPr>
              <w:pStyle w:val="TableParagraph"/>
              <w:ind w:left="119" w:right="111"/>
              <w:jc w:val="center"/>
            </w:pPr>
            <w:r>
              <w:t>в ходе режимных моментов, 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990C40" w:rsidRDefault="00990C40">
            <w:pPr>
              <w:pStyle w:val="TableParagraph"/>
              <w:spacing w:line="238" w:lineRule="exact"/>
              <w:ind w:left="121" w:right="111"/>
              <w:jc w:val="center"/>
            </w:pPr>
            <w:r>
              <w:t>детьми</w:t>
            </w:r>
          </w:p>
        </w:tc>
      </w:tr>
      <w:tr w:rsidR="00990C40">
        <w:trPr>
          <w:trHeight w:val="1012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2" w:lineRule="auto"/>
              <w:ind w:left="107" w:right="397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47" w:lineRule="exact"/>
              <w:ind w:left="10" w:right="156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990C40" w:rsidRDefault="00990C40">
            <w:pPr>
              <w:pStyle w:val="TableParagraph"/>
              <w:spacing w:before="6" w:line="250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90C40" w:rsidRDefault="00990C40">
            <w:pPr>
              <w:pStyle w:val="TableParagraph"/>
              <w:spacing w:line="250" w:lineRule="exact"/>
              <w:ind w:left="89" w:right="78"/>
              <w:jc w:val="center"/>
            </w:pPr>
            <w:r>
              <w:t>недели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47" w:lineRule="exact"/>
              <w:ind w:right="930"/>
              <w:jc w:val="right"/>
            </w:pPr>
            <w:r>
              <w:t>2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47" w:lineRule="exact"/>
              <w:ind w:right="943"/>
              <w:jc w:val="right"/>
            </w:pPr>
            <w:r>
              <w:t>18</w:t>
            </w:r>
          </w:p>
        </w:tc>
      </w:tr>
      <w:tr w:rsidR="00990C40">
        <w:trPr>
          <w:trHeight w:val="25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4" w:lineRule="exact"/>
              <w:ind w:left="44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4" w:lineRule="exact"/>
              <w:ind w:right="93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4" w:lineRule="exact"/>
              <w:ind w:right="943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90C40">
        <w:trPr>
          <w:trHeight w:val="251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2" w:lineRule="exact"/>
              <w:ind w:left="107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2" w:lineRule="exact"/>
              <w:ind w:left="441"/>
            </w:pPr>
            <w: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2" w:lineRule="exact"/>
              <w:ind w:right="930"/>
              <w:jc w:val="right"/>
            </w:pPr>
            <w: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2" w:lineRule="exact"/>
              <w:ind w:right="943"/>
              <w:jc w:val="right"/>
            </w:pPr>
            <w:r>
              <w:t>36</w:t>
            </w:r>
          </w:p>
        </w:tc>
      </w:tr>
      <w:tr w:rsidR="00990C40">
        <w:trPr>
          <w:trHeight w:val="126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Приобщение</w:t>
            </w:r>
          </w:p>
          <w:p w:rsidR="00990C40" w:rsidRDefault="00990C40">
            <w:pPr>
              <w:pStyle w:val="TableParagraph"/>
              <w:spacing w:before="1"/>
              <w:ind w:left="107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социокультурным</w:t>
            </w:r>
            <w:r>
              <w:rPr>
                <w:spacing w:val="-4"/>
              </w:rPr>
              <w:t xml:space="preserve"> </w:t>
            </w:r>
            <w:r>
              <w:t>ценностям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21" w:right="111"/>
              <w:jc w:val="center"/>
            </w:pPr>
            <w:r>
              <w:t>Ежедневно в рамках непрерывной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990C40" w:rsidRDefault="00990C40">
            <w:pPr>
              <w:pStyle w:val="TableParagraph"/>
              <w:spacing w:line="248" w:lineRule="exact"/>
              <w:ind w:left="117" w:right="11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4"/>
              </w:rPr>
              <w:t xml:space="preserve"> </w:t>
            </w:r>
            <w:r>
              <w:t>моментов,</w:t>
            </w:r>
            <w:r>
              <w:rPr>
                <w:spacing w:val="-1"/>
              </w:rPr>
              <w:t xml:space="preserve"> </w:t>
            </w:r>
            <w:r>
              <w:t>самостоятельной</w:t>
            </w:r>
          </w:p>
          <w:p w:rsidR="00990C40" w:rsidRDefault="00990C40">
            <w:pPr>
              <w:pStyle w:val="TableParagraph"/>
              <w:spacing w:line="252" w:lineRule="exact"/>
              <w:ind w:left="119" w:right="111"/>
              <w:jc w:val="center"/>
            </w:pPr>
            <w:r>
              <w:t>деятельности детей и индивидуальной работы с</w:t>
            </w:r>
            <w:r>
              <w:rPr>
                <w:spacing w:val="-52"/>
              </w:rPr>
              <w:t xml:space="preserve"> </w:t>
            </w:r>
            <w:r>
              <w:t>детьми.</w:t>
            </w:r>
          </w:p>
        </w:tc>
      </w:tr>
      <w:tr w:rsidR="00990C40">
        <w:trPr>
          <w:trHeight w:val="761"/>
        </w:trPr>
        <w:tc>
          <w:tcPr>
            <w:tcW w:w="5956" w:type="dxa"/>
          </w:tcPr>
          <w:p w:rsidR="00990C40" w:rsidRDefault="00990C40">
            <w:pPr>
              <w:pStyle w:val="TableParagraph"/>
              <w:ind w:left="107" w:right="4413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</w:p>
          <w:p w:rsidR="00990C40" w:rsidRDefault="00990C40">
            <w:pPr>
              <w:pStyle w:val="TableParagraph"/>
              <w:spacing w:line="238" w:lineRule="exact"/>
              <w:ind w:left="107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представлений.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50" w:lineRule="exact"/>
              <w:ind w:left="441"/>
            </w:pPr>
            <w: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50" w:lineRule="exact"/>
              <w:ind w:right="930"/>
              <w:jc w:val="right"/>
            </w:pPr>
            <w: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50" w:lineRule="exact"/>
              <w:ind w:right="943"/>
              <w:jc w:val="right"/>
            </w:pPr>
            <w:r>
              <w:t>36</w:t>
            </w:r>
          </w:p>
        </w:tc>
      </w:tr>
      <w:tr w:rsidR="00990C40">
        <w:trPr>
          <w:trHeight w:val="1264"/>
        </w:trPr>
        <w:tc>
          <w:tcPr>
            <w:tcW w:w="5956" w:type="dxa"/>
          </w:tcPr>
          <w:p w:rsidR="00990C40" w:rsidRDefault="00990C40">
            <w:pPr>
              <w:pStyle w:val="TableParagraph"/>
              <w:ind w:left="107" w:right="4461"/>
            </w:pPr>
            <w:r>
              <w:t>Ознакомление</w:t>
            </w:r>
            <w:r>
              <w:rPr>
                <w:spacing w:val="-52"/>
              </w:rPr>
              <w:t xml:space="preserve"> </w:t>
            </w:r>
            <w:r>
              <w:t>с миром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ind w:left="121" w:right="111"/>
              <w:jc w:val="center"/>
            </w:pPr>
            <w:r>
              <w:t>Ежедневно в рамках непрерывной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990C40" w:rsidRDefault="00990C40">
            <w:pPr>
              <w:pStyle w:val="TableParagraph"/>
              <w:ind w:left="299" w:right="291" w:firstLine="53"/>
              <w:jc w:val="center"/>
            </w:pPr>
            <w:r>
              <w:t>в ходе режимных моментов, 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990C40" w:rsidRDefault="00990C40">
            <w:pPr>
              <w:pStyle w:val="TableParagraph"/>
              <w:spacing w:line="238" w:lineRule="exact"/>
              <w:ind w:left="119" w:right="111"/>
              <w:jc w:val="center"/>
            </w:pPr>
            <w:r>
              <w:t>детьми.</w:t>
            </w:r>
          </w:p>
        </w:tc>
      </w:tr>
      <w:tr w:rsidR="00990C40">
        <w:trPr>
          <w:trHeight w:val="506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педагогом-психологом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line="238" w:lineRule="exact"/>
              <w:ind w:left="457"/>
            </w:pPr>
            <w:r>
              <w:t>-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line="238" w:lineRule="exact"/>
              <w:ind w:right="947"/>
              <w:jc w:val="right"/>
            </w:pPr>
            <w:r>
              <w:t>-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spacing w:line="238" w:lineRule="exact"/>
              <w:jc w:val="center"/>
            </w:pPr>
            <w:r>
              <w:t>-</w:t>
            </w:r>
          </w:p>
        </w:tc>
      </w:tr>
      <w:tr w:rsidR="00990C40">
        <w:trPr>
          <w:trHeight w:val="253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4" w:lineRule="exact"/>
              <w:ind w:left="44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4" w:lineRule="exact"/>
              <w:ind w:right="93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4" w:lineRule="exact"/>
              <w:ind w:right="943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90C40">
        <w:trPr>
          <w:trHeight w:val="251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2" w:lineRule="exact"/>
              <w:ind w:left="107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2" w:lineRule="exact"/>
              <w:ind w:left="441"/>
            </w:pPr>
            <w: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2" w:lineRule="exact"/>
              <w:ind w:right="930"/>
              <w:jc w:val="right"/>
            </w:pPr>
            <w: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2" w:lineRule="exact"/>
              <w:ind w:right="943"/>
              <w:jc w:val="right"/>
            </w:pPr>
            <w:r>
              <w:t>36</w:t>
            </w:r>
          </w:p>
        </w:tc>
      </w:tr>
      <w:tr w:rsidR="00990C40">
        <w:trPr>
          <w:trHeight w:val="25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4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грамоте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4" w:lineRule="exact"/>
              <w:ind w:left="457"/>
            </w:pPr>
            <w:r>
              <w:t>-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4" w:lineRule="exact"/>
              <w:ind w:right="947"/>
              <w:jc w:val="right"/>
            </w:pPr>
            <w:r>
              <w:t>-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4" w:lineRule="exact"/>
              <w:jc w:val="center"/>
            </w:pPr>
            <w:r>
              <w:t>-</w:t>
            </w:r>
          </w:p>
        </w:tc>
      </w:tr>
      <w:tr w:rsidR="00990C40">
        <w:trPr>
          <w:trHeight w:val="25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4" w:lineRule="exact"/>
              <w:ind w:left="107"/>
            </w:pPr>
            <w:r>
              <w:t>Художественная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</w:p>
        </w:tc>
        <w:tc>
          <w:tcPr>
            <w:tcW w:w="5105" w:type="dxa"/>
            <w:gridSpan w:val="3"/>
          </w:tcPr>
          <w:p w:rsidR="00990C40" w:rsidRDefault="00990C40" w:rsidP="00583A0A">
            <w:pPr>
              <w:pStyle w:val="TableParagraph"/>
              <w:spacing w:line="246" w:lineRule="exact"/>
              <w:ind w:left="118" w:right="111"/>
              <w:jc w:val="center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непрерывной</w:t>
            </w:r>
            <w:r>
              <w:rPr>
                <w:spacing w:val="-2"/>
              </w:rPr>
              <w:t xml:space="preserve"> </w:t>
            </w:r>
            <w:r>
              <w:t>образовательной деятельности,</w:t>
            </w:r>
          </w:p>
          <w:p w:rsidR="00990C40" w:rsidRDefault="00990C40" w:rsidP="00583A0A">
            <w:pPr>
              <w:pStyle w:val="TableParagraph"/>
              <w:spacing w:line="252" w:lineRule="exact"/>
              <w:ind w:left="117" w:right="11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моментов,</w:t>
            </w:r>
            <w:r>
              <w:rPr>
                <w:spacing w:val="-1"/>
              </w:rPr>
              <w:t xml:space="preserve"> </w:t>
            </w:r>
            <w:r>
              <w:t>самостоятельной</w:t>
            </w:r>
          </w:p>
          <w:p w:rsidR="00990C40" w:rsidRDefault="00990C40" w:rsidP="00583A0A">
            <w:pPr>
              <w:pStyle w:val="TableParagraph"/>
              <w:spacing w:line="234" w:lineRule="exact"/>
              <w:ind w:left="122"/>
            </w:pPr>
            <w:r>
              <w:t>деятельности детей и индивидуальной работы с</w:t>
            </w:r>
            <w:r>
              <w:rPr>
                <w:spacing w:val="-52"/>
              </w:rPr>
              <w:t xml:space="preserve"> </w:t>
            </w:r>
            <w:r>
              <w:t>детьми.</w:t>
            </w:r>
          </w:p>
        </w:tc>
      </w:tr>
    </w:tbl>
    <w:p w:rsidR="00990C40" w:rsidRDefault="00990C40">
      <w:pPr>
        <w:spacing w:line="234" w:lineRule="exact"/>
        <w:sectPr w:rsidR="00990C40">
          <w:footerReference w:type="default" r:id="rId13"/>
          <w:pgSz w:w="11910" w:h="16840"/>
          <w:pgMar w:top="880" w:right="160" w:bottom="1080" w:left="460" w:header="0" w:footer="884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6"/>
        <w:gridCol w:w="994"/>
        <w:gridCol w:w="1986"/>
        <w:gridCol w:w="2125"/>
      </w:tblGrid>
      <w:tr w:rsidR="00990C40">
        <w:trPr>
          <w:trHeight w:val="253"/>
        </w:trPr>
        <w:tc>
          <w:tcPr>
            <w:tcW w:w="5956" w:type="dxa"/>
          </w:tcPr>
          <w:p w:rsidR="00990C40" w:rsidRDefault="00990C4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before="1" w:line="233" w:lineRule="exact"/>
              <w:ind w:left="600" w:right="60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before="1" w:line="233" w:lineRule="exact"/>
              <w:ind w:left="680" w:right="677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90C40">
        <w:trPr>
          <w:trHeight w:val="126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2" w:lineRule="auto"/>
              <w:ind w:left="107" w:right="4610"/>
            </w:pPr>
            <w:r>
              <w:t>Приобщение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spacing w:line="242" w:lineRule="auto"/>
              <w:ind w:left="121" w:right="111"/>
              <w:jc w:val="center"/>
            </w:pPr>
            <w:r>
              <w:t>Ежедневно в рамках непрерывной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990C40" w:rsidRDefault="00990C40">
            <w:pPr>
              <w:pStyle w:val="TableParagraph"/>
              <w:ind w:left="299" w:right="291" w:firstLine="54"/>
              <w:jc w:val="center"/>
            </w:pPr>
            <w:r>
              <w:t>в ходе режимных моментов, 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990C40" w:rsidRDefault="00990C40">
            <w:pPr>
              <w:pStyle w:val="TableParagraph"/>
              <w:spacing w:line="238" w:lineRule="exact"/>
              <w:ind w:left="119" w:right="111"/>
              <w:jc w:val="center"/>
            </w:pPr>
            <w:r>
              <w:t>детьми.</w:t>
            </w:r>
          </w:p>
        </w:tc>
      </w:tr>
      <w:tr w:rsidR="00990C40">
        <w:trPr>
          <w:trHeight w:val="2277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  <w:r>
              <w:rPr>
                <w:spacing w:val="-8"/>
              </w:rPr>
              <w:t xml:space="preserve"> </w:t>
            </w:r>
            <w:r>
              <w:t>деятельность:</w:t>
            </w:r>
          </w:p>
          <w:p w:rsidR="00990C40" w:rsidRDefault="00990C4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"/>
              <w:ind w:hanging="126"/>
            </w:pPr>
            <w:r>
              <w:t>лепка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"/>
              <w:ind w:hanging="126"/>
            </w:pPr>
            <w:r>
              <w:t>аппликация</w:t>
            </w:r>
          </w:p>
          <w:p w:rsidR="00990C40" w:rsidRDefault="00990C4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hanging="126"/>
            </w:pPr>
            <w:r>
              <w:t>рисование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47" w:lineRule="exact"/>
              <w:ind w:left="441"/>
            </w:pPr>
            <w:r>
              <w:t>2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7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990C40" w:rsidRDefault="00990C40">
            <w:pPr>
              <w:pStyle w:val="TableParagraph"/>
              <w:spacing w:before="2" w:line="252" w:lineRule="exact"/>
              <w:ind w:left="441"/>
            </w:pPr>
            <w:r>
              <w:t>2</w:t>
            </w:r>
          </w:p>
          <w:p w:rsidR="00990C40" w:rsidRDefault="00990C40">
            <w:pPr>
              <w:pStyle w:val="TableParagraph"/>
              <w:ind w:left="107" w:right="142" w:firstLine="62"/>
            </w:pPr>
            <w:r>
              <w:t>недели</w:t>
            </w:r>
            <w:r>
              <w:rPr>
                <w:spacing w:val="-52"/>
              </w:rPr>
              <w:t xml:space="preserve"> </w:t>
            </w:r>
            <w:r>
              <w:t>1 раз в</w:t>
            </w:r>
          </w:p>
          <w:p w:rsidR="00990C40" w:rsidRDefault="00990C40">
            <w:pPr>
              <w:pStyle w:val="TableParagraph"/>
              <w:spacing w:line="252" w:lineRule="exact"/>
              <w:ind w:left="8"/>
              <w:jc w:val="center"/>
            </w:pPr>
            <w:r>
              <w:t>2</w:t>
            </w:r>
          </w:p>
          <w:p w:rsidR="00990C40" w:rsidRDefault="00990C40">
            <w:pPr>
              <w:pStyle w:val="TableParagraph"/>
              <w:spacing w:line="254" w:lineRule="exact"/>
              <w:ind w:left="170" w:right="156"/>
              <w:jc w:val="center"/>
            </w:pPr>
            <w:r>
              <w:t>недели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47" w:lineRule="exact"/>
              <w:ind w:left="1"/>
              <w:jc w:val="center"/>
            </w:pPr>
            <w:r>
              <w:t>8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"/>
              <w:jc w:val="center"/>
            </w:pPr>
            <w:r>
              <w:t>2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before="1"/>
              <w:ind w:left="1"/>
              <w:jc w:val="center"/>
            </w:pPr>
            <w:r>
              <w:t>2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before="1"/>
              <w:ind w:left="1"/>
              <w:jc w:val="center"/>
            </w:pPr>
            <w: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47" w:lineRule="exact"/>
              <w:ind w:left="680" w:right="677"/>
              <w:jc w:val="center"/>
            </w:pPr>
            <w:r>
              <w:t>72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680" w:right="677"/>
              <w:jc w:val="center"/>
            </w:pPr>
            <w:r>
              <w:t>18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before="1"/>
              <w:ind w:left="680" w:right="677"/>
              <w:jc w:val="center"/>
            </w:pPr>
            <w:r>
              <w:t>18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spacing w:before="1"/>
              <w:ind w:left="680" w:right="677"/>
              <w:jc w:val="center"/>
            </w:pPr>
            <w:r>
              <w:t>36</w:t>
            </w:r>
          </w:p>
        </w:tc>
      </w:tr>
      <w:tr w:rsidR="00990C40">
        <w:trPr>
          <w:trHeight w:val="1770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Конструктивно-модельная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21" w:right="110"/>
              <w:jc w:val="center"/>
            </w:pPr>
            <w:r>
              <w:t>Подготовка детей к конструктивно-модельной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990C40" w:rsidRDefault="00990C40">
            <w:pPr>
              <w:pStyle w:val="TableParagraph"/>
              <w:ind w:left="120" w:right="111"/>
              <w:jc w:val="center"/>
            </w:pPr>
            <w:r>
              <w:t>в ходе совместной деятельности взрослого и детей,</w:t>
            </w:r>
            <w:r>
              <w:rPr>
                <w:spacing w:val="-52"/>
              </w:rPr>
              <w:t xml:space="preserve"> </w:t>
            </w:r>
            <w:r>
              <w:t>самостоятельной деятельности детей 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990C40">
        <w:trPr>
          <w:trHeight w:val="1771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Музыкальная</w:t>
            </w:r>
            <w:r>
              <w:rPr>
                <w:spacing w:val="-6"/>
              </w:rPr>
              <w:t xml:space="preserve"> </w:t>
            </w:r>
            <w:r>
              <w:t>деятельность:</w:t>
            </w:r>
          </w:p>
          <w:p w:rsidR="00990C40" w:rsidRDefault="00990C40">
            <w:pPr>
              <w:pStyle w:val="TableParagraph"/>
              <w:spacing w:before="1" w:line="252" w:lineRule="exact"/>
              <w:ind w:left="107"/>
            </w:pPr>
            <w:r>
              <w:t>-музыкальное</w:t>
            </w:r>
            <w:r>
              <w:rPr>
                <w:spacing w:val="-5"/>
              </w:rPr>
              <w:t xml:space="preserve"> </w:t>
            </w:r>
            <w:r>
              <w:t>занятие,</w:t>
            </w:r>
          </w:p>
          <w:p w:rsidR="00990C40" w:rsidRDefault="00990C40">
            <w:pPr>
              <w:pStyle w:val="TableParagraph"/>
              <w:spacing w:line="25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8"/>
              <w:jc w:val="center"/>
            </w:pPr>
            <w:r>
              <w:t>2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47" w:lineRule="exact"/>
              <w:ind w:left="600" w:right="600"/>
              <w:jc w:val="center"/>
            </w:pPr>
            <w:r>
              <w:t>12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"/>
              <w:jc w:val="center"/>
            </w:pPr>
            <w:r>
              <w:t>8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47" w:lineRule="exact"/>
              <w:ind w:left="680" w:right="677"/>
              <w:jc w:val="center"/>
            </w:pPr>
            <w:r>
              <w:t>108</w:t>
            </w: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680" w:right="677"/>
              <w:jc w:val="center"/>
            </w:pPr>
            <w:r>
              <w:t>72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ind w:left="680" w:right="677"/>
              <w:jc w:val="center"/>
            </w:pPr>
            <w:r>
              <w:t>36</w:t>
            </w:r>
          </w:p>
        </w:tc>
      </w:tr>
      <w:tr w:rsidR="00990C40">
        <w:trPr>
          <w:trHeight w:val="254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4" w:lineRule="exact"/>
              <w:ind w:left="600" w:right="6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4" w:lineRule="exact"/>
              <w:ind w:left="680" w:right="67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90C40">
        <w:trPr>
          <w:trHeight w:val="1264"/>
        </w:trPr>
        <w:tc>
          <w:tcPr>
            <w:tcW w:w="5956" w:type="dxa"/>
          </w:tcPr>
          <w:p w:rsidR="00990C40" w:rsidRDefault="00990C40">
            <w:pPr>
              <w:pStyle w:val="TableParagraph"/>
              <w:ind w:left="107" w:right="1901"/>
            </w:pPr>
            <w:r>
              <w:t>Формирование начальных представлений</w:t>
            </w:r>
            <w:r>
              <w:rPr>
                <w:spacing w:val="-52"/>
              </w:rPr>
              <w:t xml:space="preserve"> </w:t>
            </w:r>
            <w:r>
              <w:t>о здоровом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5105" w:type="dxa"/>
            <w:gridSpan w:val="3"/>
          </w:tcPr>
          <w:p w:rsidR="00990C40" w:rsidRDefault="00990C40">
            <w:pPr>
              <w:pStyle w:val="TableParagraph"/>
              <w:ind w:left="121" w:right="111"/>
              <w:jc w:val="center"/>
            </w:pPr>
            <w:r>
              <w:t>Ежедневно в рамках непрерывной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990C40" w:rsidRDefault="00990C40">
            <w:pPr>
              <w:pStyle w:val="TableParagraph"/>
              <w:spacing w:line="252" w:lineRule="exact"/>
              <w:ind w:left="299" w:right="291" w:firstLine="53"/>
              <w:jc w:val="center"/>
            </w:pPr>
            <w:r>
              <w:t>в ходе режимных моментов, самостоятельной</w:t>
            </w:r>
            <w:r>
              <w:rPr>
                <w:spacing w:val="1"/>
              </w:rPr>
              <w:t xml:space="preserve"> </w:t>
            </w:r>
            <w:r>
              <w:t>деятельности детей и индивидуальной работы с</w:t>
            </w:r>
            <w:r>
              <w:rPr>
                <w:spacing w:val="-52"/>
              </w:rPr>
              <w:t xml:space="preserve"> </w:t>
            </w:r>
            <w:r>
              <w:t>детьми.</w:t>
            </w:r>
          </w:p>
        </w:tc>
      </w:tr>
      <w:tr w:rsidR="00990C40">
        <w:trPr>
          <w:trHeight w:val="1265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6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(всего):</w:t>
            </w:r>
          </w:p>
          <w:p w:rsidR="00990C40" w:rsidRDefault="00990C40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физкультурное</w:t>
            </w:r>
            <w:r>
              <w:rPr>
                <w:spacing w:val="-2"/>
              </w:rPr>
              <w:t xml:space="preserve"> </w:t>
            </w:r>
            <w:r>
              <w:t>занятие,</w:t>
            </w:r>
          </w:p>
          <w:p w:rsidR="00990C40" w:rsidRDefault="00990C40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before="1"/>
              <w:ind w:hanging="126"/>
            </w:pP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8"/>
              <w:jc w:val="center"/>
            </w:pPr>
            <w:r>
              <w:t>3</w:t>
            </w:r>
          </w:p>
          <w:p w:rsidR="00990C40" w:rsidRDefault="00990C40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spacing w:line="238" w:lineRule="exact"/>
              <w:ind w:left="8"/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600" w:right="600"/>
              <w:jc w:val="center"/>
            </w:pPr>
            <w:r>
              <w:t>12</w:t>
            </w:r>
          </w:p>
          <w:p w:rsidR="00990C40" w:rsidRDefault="00990C40">
            <w:pPr>
              <w:pStyle w:val="TableParagraph"/>
              <w:spacing w:before="1"/>
              <w:ind w:left="1"/>
              <w:jc w:val="center"/>
            </w:pPr>
            <w:r>
              <w:t>8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spacing w:line="238" w:lineRule="exact"/>
              <w:ind w:left="1"/>
              <w:jc w:val="center"/>
            </w:pPr>
            <w:r>
              <w:t>4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680" w:right="677"/>
              <w:jc w:val="center"/>
            </w:pPr>
            <w:r>
              <w:t>108</w:t>
            </w:r>
          </w:p>
          <w:p w:rsidR="00990C40" w:rsidRDefault="00990C40">
            <w:pPr>
              <w:pStyle w:val="TableParagraph"/>
              <w:spacing w:before="1"/>
              <w:ind w:left="680" w:right="677"/>
              <w:jc w:val="center"/>
            </w:pPr>
            <w:r>
              <w:t>72</w:t>
            </w:r>
          </w:p>
          <w:p w:rsidR="00990C40" w:rsidRDefault="00990C40">
            <w:pPr>
              <w:pStyle w:val="TableParagraph"/>
              <w:spacing w:before="1"/>
              <w:rPr>
                <w:b/>
              </w:rPr>
            </w:pPr>
          </w:p>
          <w:p w:rsidR="00990C40" w:rsidRDefault="00990C40">
            <w:pPr>
              <w:pStyle w:val="TableParagraph"/>
              <w:spacing w:line="238" w:lineRule="exact"/>
              <w:ind w:left="680" w:right="677"/>
              <w:jc w:val="center"/>
            </w:pPr>
            <w:r>
              <w:t>36</w:t>
            </w:r>
          </w:p>
        </w:tc>
      </w:tr>
      <w:tr w:rsidR="00990C40">
        <w:trPr>
          <w:trHeight w:val="253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34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34" w:lineRule="exact"/>
              <w:ind w:left="600" w:right="60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34" w:lineRule="exact"/>
              <w:ind w:left="680" w:right="677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990C40">
        <w:trPr>
          <w:trHeight w:val="506"/>
        </w:trPr>
        <w:tc>
          <w:tcPr>
            <w:tcW w:w="5956" w:type="dxa"/>
          </w:tcPr>
          <w:p w:rsidR="00990C40" w:rsidRDefault="00990C40">
            <w:pPr>
              <w:pStyle w:val="TableParagraph"/>
              <w:spacing w:line="247" w:lineRule="exact"/>
              <w:ind w:left="107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нагрузки</w:t>
            </w:r>
          </w:p>
        </w:tc>
        <w:tc>
          <w:tcPr>
            <w:tcW w:w="994" w:type="dxa"/>
          </w:tcPr>
          <w:p w:rsidR="00990C40" w:rsidRDefault="00990C40">
            <w:pPr>
              <w:pStyle w:val="TableParagraph"/>
              <w:spacing w:line="251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1986" w:type="dxa"/>
          </w:tcPr>
          <w:p w:rsidR="00990C40" w:rsidRDefault="00990C40">
            <w:pPr>
              <w:pStyle w:val="TableParagraph"/>
              <w:spacing w:line="251" w:lineRule="exact"/>
              <w:ind w:left="570"/>
              <w:rPr>
                <w:b/>
              </w:rPr>
            </w:pPr>
            <w:r>
              <w:rPr>
                <w:b/>
              </w:rPr>
              <w:t>16 часов</w:t>
            </w:r>
          </w:p>
        </w:tc>
        <w:tc>
          <w:tcPr>
            <w:tcW w:w="2125" w:type="dxa"/>
          </w:tcPr>
          <w:p w:rsidR="00990C40" w:rsidRDefault="00990C40">
            <w:pPr>
              <w:pStyle w:val="TableParagraph"/>
              <w:spacing w:line="251" w:lineRule="exact"/>
              <w:ind w:left="646"/>
              <w:rPr>
                <w:b/>
              </w:rPr>
            </w:pPr>
            <w:r>
              <w:rPr>
                <w:b/>
              </w:rPr>
              <w:t>144 часа</w:t>
            </w:r>
          </w:p>
        </w:tc>
      </w:tr>
    </w:tbl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spacing w:before="8"/>
        <w:rPr>
          <w:b/>
          <w:sz w:val="22"/>
        </w:rPr>
      </w:pPr>
    </w:p>
    <w:p w:rsidR="00990C40" w:rsidRDefault="00990C40">
      <w:pPr>
        <w:ind w:left="478" w:right="489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</w:p>
    <w:p w:rsidR="00990C40" w:rsidRDefault="00990C40">
      <w:pPr>
        <w:pStyle w:val="BodyText"/>
        <w:spacing w:before="6"/>
        <w:rPr>
          <w:b/>
          <w:sz w:val="23"/>
        </w:rPr>
      </w:pPr>
    </w:p>
    <w:p w:rsidR="00990C40" w:rsidRDefault="00990C40">
      <w:pPr>
        <w:spacing w:before="1"/>
        <w:ind w:left="39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2020-2021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разработан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5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before="30" w:line="271" w:lineRule="auto"/>
        <w:ind w:right="408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before="2" w:line="268" w:lineRule="auto"/>
        <w:ind w:right="408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30.08.2013 №1014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before="8" w:line="271" w:lineRule="auto"/>
        <w:ind w:right="404" w:firstLine="0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работы в ДОУ 2.4.1.3049-13, утв.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15.05.2013 №26;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line="271" w:lineRule="auto"/>
        <w:ind w:right="406" w:firstLine="0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27. 08.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организаций»;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before="78" w:line="268" w:lineRule="auto"/>
        <w:ind w:right="402" w:firstLine="0"/>
        <w:jc w:val="both"/>
        <w:rPr>
          <w:sz w:val="24"/>
        </w:rPr>
      </w:pPr>
      <w:r>
        <w:rPr>
          <w:sz w:val="24"/>
        </w:rPr>
        <w:t>Санитарно-эпидемиологическими правилами СП 2.4.2.2821-10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№189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before="8"/>
        <w:ind w:left="819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17.07.2013</w:t>
      </w:r>
      <w:r>
        <w:rPr>
          <w:spacing w:val="-1"/>
          <w:sz w:val="24"/>
        </w:rPr>
        <w:t xml:space="preserve"> </w:t>
      </w:r>
      <w:r>
        <w:rPr>
          <w:sz w:val="24"/>
        </w:rPr>
        <w:t>№461-83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Санкт-Петербурге»;</w:t>
      </w:r>
    </w:p>
    <w:p w:rsidR="00990C40" w:rsidRDefault="00990C40">
      <w:pPr>
        <w:pStyle w:val="ListParagraph"/>
        <w:numPr>
          <w:ilvl w:val="0"/>
          <w:numId w:val="19"/>
        </w:numPr>
        <w:tabs>
          <w:tab w:val="left" w:pos="820"/>
        </w:tabs>
        <w:spacing w:before="33" w:line="273" w:lineRule="auto"/>
        <w:ind w:right="402" w:firstLine="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 дошкольного образовательного учреждения «Школа-сад «РАЗВИТИЕ»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2020-2021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группой педагогических работников ЧДОУ с учетом Примерной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 дошкольного образования, одобренной решением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20.05.2015 №2/15)</w:t>
      </w:r>
    </w:p>
    <w:p w:rsidR="00990C40" w:rsidRDefault="00990C40">
      <w:pPr>
        <w:pStyle w:val="BodyText"/>
        <w:spacing w:before="6"/>
        <w:rPr>
          <w:sz w:val="23"/>
        </w:rPr>
      </w:pPr>
    </w:p>
    <w:p w:rsidR="00990C40" w:rsidRDefault="00990C40">
      <w:pPr>
        <w:pStyle w:val="BodyText"/>
        <w:ind w:left="752"/>
      </w:pPr>
      <w:r>
        <w:t>Основная</w:t>
      </w:r>
      <w:r>
        <w:rPr>
          <w:spacing w:val="-4"/>
        </w:rPr>
        <w:t xml:space="preserve"> </w:t>
      </w:r>
      <w:r>
        <w:t>цель 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регламентировать</w:t>
      </w:r>
      <w:r>
        <w:rPr>
          <w:spacing w:val="-3"/>
        </w:rPr>
        <w:t xml:space="preserve"> </w:t>
      </w:r>
      <w:r>
        <w:t>непрерывную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990C40" w:rsidRDefault="00990C40">
      <w:pPr>
        <w:pStyle w:val="BodyText"/>
        <w:ind w:left="392"/>
      </w:pP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плана:</w:t>
      </w:r>
    </w:p>
    <w:p w:rsidR="00990C40" w:rsidRDefault="00990C40">
      <w:pPr>
        <w:pStyle w:val="ListParagraph"/>
        <w:numPr>
          <w:ilvl w:val="0"/>
          <w:numId w:val="18"/>
        </w:numPr>
        <w:tabs>
          <w:tab w:val="left" w:pos="676"/>
        </w:tabs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90C40" w:rsidRDefault="00990C40">
      <w:pPr>
        <w:pStyle w:val="ListParagraph"/>
        <w:numPr>
          <w:ilvl w:val="0"/>
          <w:numId w:val="18"/>
        </w:numPr>
        <w:tabs>
          <w:tab w:val="left" w:pos="676"/>
        </w:tabs>
        <w:spacing w:before="40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990C40" w:rsidRDefault="00990C40">
      <w:pPr>
        <w:pStyle w:val="BodyText"/>
        <w:tabs>
          <w:tab w:val="left" w:pos="5497"/>
          <w:tab w:val="left" w:pos="9796"/>
        </w:tabs>
        <w:spacing w:before="40"/>
        <w:ind w:left="392" w:right="404" w:firstLine="28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Учебный план определяет содержание и организацию образовательной деятельности по 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областей:</w:t>
      </w:r>
      <w:r>
        <w:tab/>
        <w:t>«Социально-коммуникативное</w:t>
      </w:r>
      <w:r>
        <w:tab/>
        <w:t>развитие»,</w:t>
      </w:r>
    </w:p>
    <w:p w:rsidR="00990C40" w:rsidRDefault="00990C40">
      <w:pPr>
        <w:pStyle w:val="BodyText"/>
        <w:ind w:left="392"/>
        <w:jc w:val="both"/>
      </w:pPr>
      <w:r>
        <w:t xml:space="preserve">«Познавательное   </w:t>
      </w:r>
      <w:r>
        <w:rPr>
          <w:spacing w:val="30"/>
        </w:rPr>
        <w:t xml:space="preserve"> </w:t>
      </w:r>
      <w:r>
        <w:t xml:space="preserve">развитие»,   </w:t>
      </w:r>
      <w:r>
        <w:rPr>
          <w:spacing w:val="38"/>
        </w:rPr>
        <w:t xml:space="preserve"> </w:t>
      </w:r>
      <w:r>
        <w:t xml:space="preserve">«Речевое   </w:t>
      </w:r>
      <w:r>
        <w:rPr>
          <w:spacing w:val="31"/>
        </w:rPr>
        <w:t xml:space="preserve"> </w:t>
      </w:r>
      <w:r>
        <w:t xml:space="preserve">развитие»,   </w:t>
      </w:r>
      <w:r>
        <w:rPr>
          <w:spacing w:val="36"/>
        </w:rPr>
        <w:t xml:space="preserve"> </w:t>
      </w:r>
      <w:r>
        <w:t xml:space="preserve">«Художественно-эстетическое   </w:t>
      </w:r>
      <w:r>
        <w:rPr>
          <w:spacing w:val="31"/>
        </w:rPr>
        <w:t xml:space="preserve"> </w:t>
      </w:r>
      <w:r>
        <w:t>развитие»,</w:t>
      </w:r>
    </w:p>
    <w:p w:rsidR="00990C40" w:rsidRDefault="00990C40">
      <w:pPr>
        <w:pStyle w:val="BodyText"/>
        <w:ind w:left="392"/>
        <w:jc w:val="both"/>
      </w:pPr>
      <w:r>
        <w:t>«Физическое</w:t>
      </w:r>
      <w:r>
        <w:rPr>
          <w:spacing w:val="-4"/>
        </w:rPr>
        <w:t xml:space="preserve"> </w:t>
      </w:r>
      <w:r>
        <w:t>развитие»</w:t>
      </w:r>
    </w:p>
    <w:p w:rsidR="00990C40" w:rsidRDefault="00990C40">
      <w:pPr>
        <w:pStyle w:val="BodyText"/>
      </w:pPr>
    </w:p>
    <w:p w:rsidR="00990C40" w:rsidRDefault="00990C40">
      <w:pPr>
        <w:pStyle w:val="BodyText"/>
        <w:ind w:left="392" w:right="402" w:firstLine="540"/>
        <w:jc w:val="both"/>
      </w:pPr>
      <w:r>
        <w:rPr>
          <w:b/>
        </w:rPr>
        <w:t>Социально-коммуникативное</w:t>
      </w:r>
      <w:r>
        <w:rPr>
          <w:b/>
          <w:spacing w:val="1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направлено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усвоение</w:t>
      </w:r>
      <w:r>
        <w:rPr>
          <w:spacing w:val="16"/>
        </w:rPr>
        <w:t xml:space="preserve"> </w:t>
      </w:r>
      <w:r>
        <w:t>норм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принятых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 отзывчивости, сопереживания, формирование готовности к совместной деятельности</w:t>
      </w:r>
      <w:r>
        <w:rPr>
          <w:spacing w:val="1"/>
        </w:rPr>
        <w:t xml:space="preserve"> </w:t>
      </w:r>
      <w:r>
        <w:t>со сверстниками, формирование уважительного отношения и чувства принадлежности к своей семье</w:t>
      </w:r>
      <w:r>
        <w:rPr>
          <w:spacing w:val="1"/>
        </w:rPr>
        <w:t xml:space="preserve"> </w:t>
      </w:r>
      <w:r>
        <w:t>и к сообществу детей и взрослых в Организации; формирование позитивных установок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природе.</w:t>
      </w:r>
    </w:p>
    <w:p w:rsidR="00990C40" w:rsidRDefault="00990C40">
      <w:pPr>
        <w:pStyle w:val="BodyText"/>
        <w:ind w:left="392" w:right="405" w:firstLine="682"/>
        <w:jc w:val="both"/>
      </w:pPr>
      <w:r>
        <w:rPr>
          <w:b/>
        </w:rPr>
        <w:t>Познавательное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6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 воображения и творческой активности; формирование первичных представлений о себе,</w:t>
      </w:r>
      <w:r>
        <w:rPr>
          <w:spacing w:val="1"/>
        </w:rPr>
        <w:t xml:space="preserve"> </w:t>
      </w:r>
      <w:r>
        <w:t>других людях, объектах окружающего мира, о свойствах и отношениях объектов окружающего мира,</w:t>
      </w:r>
      <w:r>
        <w:rPr>
          <w:spacing w:val="-57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 и праздниках, о планете Земля как общем доме людей, об особенностях еѐ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990C40" w:rsidRDefault="00990C40" w:rsidP="00583A0A">
      <w:pPr>
        <w:pStyle w:val="BodyText"/>
        <w:ind w:left="392" w:right="403" w:firstLine="566"/>
        <w:jc w:val="both"/>
      </w:pPr>
      <w:r>
        <w:rPr>
          <w:b/>
        </w:rPr>
        <w:t xml:space="preserve">Речевое </w:t>
      </w:r>
      <w:r>
        <w:t>развитие включает владение речью как средством общения и культуры; обогащение</w:t>
      </w:r>
      <w:r>
        <w:rPr>
          <w:spacing w:val="1"/>
        </w:rPr>
        <w:t xml:space="preserve"> </w:t>
      </w:r>
      <w:r>
        <w:t>активного словаря; развитие связной, грамматически правильной диалогической и 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 слуха; знакомство с книжной культурой, детской литературой, понимание на слух</w:t>
      </w:r>
      <w:r>
        <w:rPr>
          <w:spacing w:val="1"/>
        </w:rPr>
        <w:t xml:space="preserve"> </w:t>
      </w:r>
      <w:r>
        <w:t>текстов различных жанров детской литературы; формирование звуковой 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как предпосылки обучения грамоте.</w:t>
      </w:r>
    </w:p>
    <w:p w:rsidR="00990C40" w:rsidRDefault="00990C40">
      <w:pPr>
        <w:pStyle w:val="BodyText"/>
        <w:spacing w:before="78"/>
        <w:ind w:left="392" w:right="398" w:firstLine="677"/>
        <w:jc w:val="both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 мира, природы; становление эстетического отношения к окружающему миру;</w:t>
      </w:r>
      <w:r>
        <w:rPr>
          <w:spacing w:val="1"/>
        </w:rPr>
        <w:t xml:space="preserve"> </w:t>
      </w:r>
      <w:r>
        <w:t>формирование элементарных представлений о видах искусства; восприятие музыки, художественной</w:t>
      </w:r>
      <w:r>
        <w:rPr>
          <w:spacing w:val="1"/>
        </w:rPr>
        <w:t xml:space="preserve"> </w:t>
      </w:r>
      <w:r>
        <w:t>литературы, фольклора; стимулирование сопереживания персонажам художественных произведений;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1"/>
        </w:rPr>
        <w:t xml:space="preserve"> </w:t>
      </w:r>
      <w:r>
        <w:t>модельной,</w:t>
      </w:r>
      <w:r>
        <w:rPr>
          <w:spacing w:val="-1"/>
        </w:rPr>
        <w:t xml:space="preserve"> </w:t>
      </w:r>
      <w:r>
        <w:t>музыкальной, и др.).</w:t>
      </w:r>
    </w:p>
    <w:p w:rsidR="00990C40" w:rsidRDefault="00990C40">
      <w:pPr>
        <w:pStyle w:val="BodyText"/>
        <w:spacing w:before="1"/>
        <w:ind w:left="392" w:right="406" w:firstLine="696"/>
        <w:jc w:val="both"/>
      </w:pPr>
      <w:r>
        <w:rPr>
          <w:b/>
        </w:rPr>
        <w:t xml:space="preserve">Физическое </w:t>
      </w:r>
      <w:r>
        <w:t>развитие включает приобретение опыта в следующих видах деятельности детей:</w:t>
      </w:r>
      <w:r>
        <w:rPr>
          <w:spacing w:val="1"/>
        </w:rPr>
        <w:t xml:space="preserve"> </w:t>
      </w:r>
      <w:r>
        <w:t>двигательной, в том числе связанной с выполнением упражнений, направленных на развитие 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 формированию</w:t>
      </w:r>
      <w:r>
        <w:rPr>
          <w:spacing w:val="1"/>
        </w:rPr>
        <w:t xml:space="preserve"> </w:t>
      </w:r>
      <w:r>
        <w:t>опорно-двигательной системы организма, развитию равновесия, координации движения, крупной и</w:t>
      </w:r>
      <w:r>
        <w:rPr>
          <w:spacing w:val="1"/>
        </w:rPr>
        <w:t xml:space="preserve"> </w:t>
      </w:r>
      <w:r>
        <w:t>мелкой моторики обеих рук, а также с правильным, не наносящем ущерба организму, 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 представлений о некоторых видах спорта, овладение подвижными играми с правилами;</w:t>
      </w:r>
      <w:r>
        <w:rPr>
          <w:spacing w:val="1"/>
        </w:rPr>
        <w:t xml:space="preserve"> </w:t>
      </w:r>
      <w:r>
        <w:t>становление целенаправленности и саморегуляции в двигательной сфере;</w:t>
      </w:r>
      <w:r>
        <w:rPr>
          <w:spacing w:val="1"/>
        </w:rPr>
        <w:t xml:space="preserve"> </w:t>
      </w:r>
      <w:r>
        <w:t>становление 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-57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 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 и</w:t>
      </w:r>
      <w:r>
        <w:rPr>
          <w:spacing w:val="-1"/>
        </w:rPr>
        <w:t xml:space="preserve"> </w:t>
      </w:r>
      <w:r>
        <w:t>др.).</w:t>
      </w:r>
    </w:p>
    <w:p w:rsidR="00990C40" w:rsidRDefault="00990C40">
      <w:pPr>
        <w:pStyle w:val="BodyText"/>
        <w:rPr>
          <w:sz w:val="26"/>
        </w:rPr>
      </w:pPr>
    </w:p>
    <w:p w:rsidR="00990C40" w:rsidRDefault="00990C40">
      <w:pPr>
        <w:pStyle w:val="BodyText"/>
        <w:spacing w:before="4"/>
        <w:rPr>
          <w:sz w:val="22"/>
        </w:rPr>
      </w:pPr>
    </w:p>
    <w:p w:rsidR="00990C40" w:rsidRDefault="00990C40">
      <w:pPr>
        <w:pStyle w:val="Heading1"/>
        <w:numPr>
          <w:ilvl w:val="1"/>
          <w:numId w:val="24"/>
        </w:numPr>
        <w:tabs>
          <w:tab w:val="left" w:pos="815"/>
        </w:tabs>
        <w:spacing w:before="0" w:line="320" w:lineRule="exact"/>
        <w:ind w:left="814"/>
        <w:jc w:val="both"/>
      </w:pPr>
      <w:r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среды</w:t>
      </w:r>
    </w:p>
    <w:p w:rsidR="00990C40" w:rsidRDefault="00990C40">
      <w:pPr>
        <w:pStyle w:val="BodyText"/>
        <w:ind w:left="392" w:right="407" w:firstLine="566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 реализацию образовательного пространства здания, групповых помещений, а также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ЧДОУ, приспособленной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ЧДОУ;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990C40" w:rsidRDefault="00990C40">
      <w:pPr>
        <w:pStyle w:val="ListParagraph"/>
        <w:numPr>
          <w:ilvl w:val="0"/>
          <w:numId w:val="18"/>
        </w:numPr>
        <w:tabs>
          <w:tab w:val="left" w:pos="959"/>
        </w:tabs>
        <w:spacing w:line="294" w:lineRule="exact"/>
        <w:ind w:left="958" w:hanging="56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-4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годам;</w:t>
      </w:r>
    </w:p>
    <w:p w:rsidR="00990C40" w:rsidRDefault="00990C40">
      <w:pPr>
        <w:pStyle w:val="ListParagraph"/>
        <w:numPr>
          <w:ilvl w:val="0"/>
          <w:numId w:val="18"/>
        </w:numPr>
        <w:tabs>
          <w:tab w:val="left" w:pos="959"/>
        </w:tabs>
        <w:spacing w:before="38"/>
        <w:ind w:left="958" w:hanging="567"/>
        <w:rPr>
          <w:sz w:val="24"/>
        </w:rPr>
      </w:pP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990C40" w:rsidRDefault="00990C40">
      <w:pPr>
        <w:pStyle w:val="ListParagraph"/>
        <w:numPr>
          <w:ilvl w:val="0"/>
          <w:numId w:val="18"/>
        </w:numPr>
        <w:tabs>
          <w:tab w:val="left" w:pos="959"/>
        </w:tabs>
        <w:spacing w:before="37"/>
        <w:ind w:left="958" w:hanging="567"/>
        <w:rPr>
          <w:sz w:val="24"/>
        </w:rPr>
      </w:pP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 w:rsidR="00990C40" w:rsidRDefault="00990C40">
      <w:pPr>
        <w:pStyle w:val="BodyText"/>
        <w:spacing w:before="40"/>
        <w:ind w:left="392"/>
      </w:pPr>
      <w:r>
        <w:t>РППС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990C40" w:rsidRDefault="00990C40">
      <w:pPr>
        <w:pStyle w:val="ListParagraph"/>
        <w:numPr>
          <w:ilvl w:val="2"/>
          <w:numId w:val="24"/>
        </w:numPr>
        <w:tabs>
          <w:tab w:val="left" w:pos="1199"/>
        </w:tabs>
        <w:ind w:hanging="241"/>
        <w:rPr>
          <w:sz w:val="24"/>
        </w:rPr>
      </w:pPr>
      <w:r>
        <w:rPr>
          <w:sz w:val="24"/>
        </w:rPr>
        <w:t>РППС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990C40" w:rsidRDefault="00990C40">
      <w:pPr>
        <w:pStyle w:val="ListParagraph"/>
        <w:numPr>
          <w:ilvl w:val="1"/>
          <w:numId w:val="18"/>
        </w:numPr>
        <w:tabs>
          <w:tab w:val="left" w:pos="1113"/>
        </w:tabs>
        <w:spacing w:line="286" w:lineRule="exact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990C40" w:rsidRDefault="00990C40">
      <w:pPr>
        <w:pStyle w:val="ListParagraph"/>
        <w:numPr>
          <w:ilvl w:val="1"/>
          <w:numId w:val="18"/>
        </w:numPr>
        <w:tabs>
          <w:tab w:val="left" w:pos="1113"/>
        </w:tabs>
        <w:spacing w:line="276" w:lineRule="exact"/>
        <w:ind w:hanging="361"/>
        <w:rPr>
          <w:sz w:val="24"/>
        </w:rPr>
      </w:pPr>
      <w:r>
        <w:rPr>
          <w:sz w:val="24"/>
        </w:rPr>
        <w:t>двигательную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90C40" w:rsidRDefault="00990C40">
      <w:pPr>
        <w:pStyle w:val="ListParagraph"/>
        <w:numPr>
          <w:ilvl w:val="1"/>
          <w:numId w:val="18"/>
        </w:numPr>
        <w:tabs>
          <w:tab w:val="left" w:pos="1113"/>
        </w:tabs>
        <w:spacing w:line="276" w:lineRule="exact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уединения;</w:t>
      </w:r>
    </w:p>
    <w:p w:rsidR="00990C40" w:rsidRDefault="00990C40">
      <w:pPr>
        <w:pStyle w:val="ListParagraph"/>
        <w:numPr>
          <w:ilvl w:val="1"/>
          <w:numId w:val="18"/>
        </w:numPr>
        <w:tabs>
          <w:tab w:val="left" w:pos="1082"/>
        </w:tabs>
        <w:spacing w:line="286" w:lineRule="exact"/>
        <w:ind w:left="1081" w:hanging="330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климатических</w:t>
      </w:r>
    </w:p>
    <w:p w:rsidR="00990C40" w:rsidRDefault="00990C40">
      <w:pPr>
        <w:pStyle w:val="ListParagraph"/>
        <w:numPr>
          <w:ilvl w:val="2"/>
          <w:numId w:val="24"/>
        </w:numPr>
        <w:tabs>
          <w:tab w:val="left" w:pos="1199"/>
        </w:tabs>
        <w:spacing w:before="21" w:after="49"/>
        <w:ind w:hanging="241"/>
      </w:pPr>
      <w:r>
        <w:t>РППС:</w:t>
      </w: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7"/>
        <w:gridCol w:w="7370"/>
      </w:tblGrid>
      <w:tr w:rsidR="00990C40">
        <w:trPr>
          <w:trHeight w:val="275"/>
        </w:trPr>
        <w:tc>
          <w:tcPr>
            <w:tcW w:w="3227" w:type="dxa"/>
          </w:tcPr>
          <w:p w:rsidR="00990C40" w:rsidRDefault="00990C40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spacing w:line="256" w:lineRule="exact"/>
              <w:ind w:left="12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990C40">
        <w:trPr>
          <w:trHeight w:val="3312"/>
        </w:trPr>
        <w:tc>
          <w:tcPr>
            <w:tcW w:w="3227" w:type="dxa"/>
          </w:tcPr>
          <w:p w:rsidR="00990C40" w:rsidRDefault="00990C40">
            <w:pPr>
              <w:pStyle w:val="TableParagraph"/>
              <w:ind w:left="105" w:right="12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насыщенность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990C40" w:rsidRDefault="00990C4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Насыщенность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</w:p>
          <w:p w:rsidR="00990C40" w:rsidRDefault="00990C40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990C40" w:rsidRDefault="00990C40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 активность, развитие крупной и мелкой 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990C40" w:rsidRDefault="00990C40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990C40" w:rsidRDefault="00990C4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4" w:lineRule="exact"/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90C40">
        <w:trPr>
          <w:trHeight w:val="827"/>
        </w:trPr>
        <w:tc>
          <w:tcPr>
            <w:tcW w:w="3227" w:type="dxa"/>
          </w:tcPr>
          <w:p w:rsidR="00990C40" w:rsidRDefault="00990C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Трансформируемость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tabs>
                <w:tab w:val="left" w:pos="948"/>
                <w:tab w:val="left" w:pos="2165"/>
                <w:tab w:val="left" w:pos="3301"/>
                <w:tab w:val="left" w:pos="3615"/>
                <w:tab w:val="left" w:pos="5104"/>
                <w:tab w:val="left" w:pos="553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возможно</w:t>
            </w:r>
            <w:r>
              <w:rPr>
                <w:sz w:val="24"/>
              </w:rPr>
              <w:tab/>
              <w:t>изменять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990C40" w:rsidTr="00B03EB8">
        <w:trPr>
          <w:trHeight w:val="1675"/>
        </w:trPr>
        <w:tc>
          <w:tcPr>
            <w:tcW w:w="3227" w:type="dxa"/>
          </w:tcPr>
          <w:p w:rsidR="00990C40" w:rsidRDefault="00990C4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Полифункциональность</w:t>
            </w:r>
          </w:p>
          <w:p w:rsidR="00990C40" w:rsidRDefault="00990C40" w:rsidP="00B03EB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spacing w:line="25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90C40" w:rsidRDefault="00990C4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различных составляющих: детской мебели, мягких модулей, ширм,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90C40" w:rsidRDefault="00990C40" w:rsidP="00B03EB8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 РППС имеются в наличии полифункциональные предметы,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природные материалы, пригодные для использования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активности</w:t>
            </w:r>
          </w:p>
        </w:tc>
      </w:tr>
      <w:tr w:rsidR="00990C40">
        <w:trPr>
          <w:trHeight w:val="1655"/>
        </w:trPr>
        <w:tc>
          <w:tcPr>
            <w:tcW w:w="3227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Вариативность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 и др.), а также разнообразных материалов, игр, игрушек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детей.</w:t>
            </w:r>
          </w:p>
          <w:p w:rsidR="00990C40" w:rsidRDefault="00990C40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 сменяемость игрового материала, появление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двигательную,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90C40">
        <w:trPr>
          <w:trHeight w:val="1380"/>
        </w:trPr>
        <w:tc>
          <w:tcPr>
            <w:tcW w:w="3227" w:type="dxa"/>
          </w:tcPr>
          <w:p w:rsidR="00990C40" w:rsidRDefault="00990C4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tabs>
                <w:tab w:val="left" w:pos="1802"/>
                <w:tab w:val="left" w:pos="2541"/>
                <w:tab w:val="left" w:pos="4469"/>
                <w:tab w:val="left" w:pos="5299"/>
                <w:tab w:val="left" w:pos="6927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пособиям,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активности.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990C40">
        <w:trPr>
          <w:trHeight w:val="551"/>
        </w:trPr>
        <w:tc>
          <w:tcPr>
            <w:tcW w:w="3227" w:type="dxa"/>
          </w:tcPr>
          <w:p w:rsidR="00990C40" w:rsidRDefault="00990C4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370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</w:tbl>
    <w:p w:rsidR="00990C40" w:rsidRDefault="00990C40">
      <w:pPr>
        <w:pStyle w:val="BodyText"/>
        <w:spacing w:line="274" w:lineRule="exact"/>
        <w:ind w:left="392"/>
      </w:pPr>
      <w:r>
        <w:t>РППС</w:t>
      </w:r>
      <w:r>
        <w:rPr>
          <w:spacing w:val="-3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областей: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990C40" w:rsidRDefault="00990C40">
      <w:pPr>
        <w:pStyle w:val="BodyText"/>
        <w:ind w:left="392"/>
      </w:pPr>
      <w:r>
        <w:t>4.</w:t>
      </w:r>
      <w:r>
        <w:rPr>
          <w:spacing w:val="17"/>
        </w:rPr>
        <w:t xml:space="preserve"> </w:t>
      </w:r>
      <w:r>
        <w:t>РППС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7"/>
        </w:rPr>
        <w:t xml:space="preserve"> </w:t>
      </w:r>
      <w:r>
        <w:t>решению</w:t>
      </w:r>
      <w:r>
        <w:rPr>
          <w:spacing w:val="17"/>
        </w:rPr>
        <w:t xml:space="preserve"> </w:t>
      </w:r>
      <w:r>
        <w:t>развивающих</w:t>
      </w:r>
      <w:r>
        <w:rPr>
          <w:spacing w:val="16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конкретном</w:t>
      </w:r>
      <w:r>
        <w:rPr>
          <w:spacing w:val="16"/>
        </w:rPr>
        <w:t xml:space="preserve"> </w:t>
      </w:r>
      <w:r>
        <w:t>возрастном</w:t>
      </w:r>
      <w:r>
        <w:rPr>
          <w:spacing w:val="16"/>
        </w:rPr>
        <w:t xml:space="preserve"> </w:t>
      </w:r>
      <w:r>
        <w:t>этапе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деятельности: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игровая;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коммуникативная;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познавательно-исследовательская;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двигательная</w:t>
      </w:r>
    </w:p>
    <w:p w:rsidR="00990C40" w:rsidRDefault="00990C40">
      <w:pPr>
        <w:pStyle w:val="BodyText"/>
        <w:ind w:left="392" w:right="447"/>
      </w:pPr>
      <w:r>
        <w:t>На</w:t>
      </w:r>
      <w:r>
        <w:rPr>
          <w:spacing w:val="24"/>
        </w:rPr>
        <w:t xml:space="preserve"> </w:t>
      </w:r>
      <w:r>
        <w:t>материале</w:t>
      </w:r>
      <w:r>
        <w:rPr>
          <w:spacing w:val="24"/>
        </w:rPr>
        <w:t xml:space="preserve"> </w:t>
      </w:r>
      <w:r>
        <w:t>четырех</w:t>
      </w:r>
      <w:r>
        <w:rPr>
          <w:spacing w:val="30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культурных</w:t>
      </w:r>
      <w:r>
        <w:rPr>
          <w:spacing w:val="24"/>
        </w:rPr>
        <w:t xml:space="preserve"> </w:t>
      </w:r>
      <w:r>
        <w:t>практик</w:t>
      </w:r>
      <w:r>
        <w:rPr>
          <w:spacing w:val="26"/>
        </w:rPr>
        <w:t xml:space="preserve"> </w:t>
      </w:r>
      <w:r>
        <w:t>развертывается</w:t>
      </w:r>
      <w:r>
        <w:rPr>
          <w:spacing w:val="25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коммуникативная</w:t>
      </w:r>
      <w:r>
        <w:rPr>
          <w:spacing w:val="-57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детей</w:t>
      </w:r>
    </w:p>
    <w:p w:rsidR="00990C40" w:rsidRDefault="00990C40">
      <w:pPr>
        <w:ind w:left="392" w:right="402"/>
        <w:jc w:val="both"/>
      </w:pP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материалом.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материалы </w:t>
      </w:r>
      <w:r>
        <w:t>полифункциональны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 и для</w:t>
      </w:r>
      <w:r>
        <w:rPr>
          <w:spacing w:val="-3"/>
        </w:rPr>
        <w:t xml:space="preserve"> </w:t>
      </w:r>
      <w:r>
        <w:t>двигательной деятельности.</w:t>
      </w:r>
    </w:p>
    <w:p w:rsidR="00990C40" w:rsidRDefault="00990C40">
      <w:pPr>
        <w:spacing w:before="4"/>
        <w:ind w:left="392" w:right="402"/>
        <w:jc w:val="both"/>
      </w:pPr>
      <w:r>
        <w:t>Так же и пространство группового помещения каждой возрастной группы полифункционально и его условно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разделить на три части:</w:t>
      </w:r>
    </w:p>
    <w:p w:rsidR="00990C40" w:rsidRPr="00583A0A" w:rsidRDefault="00990C40">
      <w:pPr>
        <w:pStyle w:val="ListParagraph"/>
        <w:numPr>
          <w:ilvl w:val="0"/>
          <w:numId w:val="15"/>
        </w:numPr>
        <w:tabs>
          <w:tab w:val="left" w:pos="687"/>
        </w:tabs>
        <w:spacing w:line="251" w:lineRule="exact"/>
      </w:pPr>
      <w:r w:rsidRPr="00583A0A">
        <w:t>зона</w:t>
      </w:r>
      <w:r w:rsidRPr="00583A0A">
        <w:rPr>
          <w:spacing w:val="-5"/>
        </w:rPr>
        <w:t xml:space="preserve"> </w:t>
      </w:r>
      <w:r w:rsidRPr="00583A0A">
        <w:t>для</w:t>
      </w:r>
      <w:r w:rsidRPr="00583A0A">
        <w:rPr>
          <w:spacing w:val="-3"/>
        </w:rPr>
        <w:t xml:space="preserve"> </w:t>
      </w:r>
      <w:r w:rsidRPr="00583A0A">
        <w:t>спокойной,</w:t>
      </w:r>
      <w:r w:rsidRPr="00583A0A">
        <w:rPr>
          <w:spacing w:val="-5"/>
        </w:rPr>
        <w:t xml:space="preserve"> </w:t>
      </w:r>
      <w:r w:rsidRPr="00583A0A">
        <w:t>по</w:t>
      </w:r>
      <w:r w:rsidRPr="00583A0A">
        <w:rPr>
          <w:spacing w:val="-1"/>
        </w:rPr>
        <w:t xml:space="preserve"> </w:t>
      </w:r>
      <w:r w:rsidRPr="00583A0A">
        <w:t>преимуществу,</w:t>
      </w:r>
      <w:r w:rsidRPr="00583A0A">
        <w:rPr>
          <w:spacing w:val="-1"/>
        </w:rPr>
        <w:t xml:space="preserve"> </w:t>
      </w:r>
      <w:r w:rsidRPr="00583A0A">
        <w:t>деятельности,</w:t>
      </w:r>
    </w:p>
    <w:p w:rsidR="00990C40" w:rsidRPr="00583A0A" w:rsidRDefault="00990C40">
      <w:pPr>
        <w:pStyle w:val="ListParagraph"/>
        <w:numPr>
          <w:ilvl w:val="0"/>
          <w:numId w:val="15"/>
        </w:numPr>
        <w:tabs>
          <w:tab w:val="left" w:pos="750"/>
        </w:tabs>
        <w:spacing w:before="1"/>
        <w:ind w:left="392" w:right="399" w:firstLine="0"/>
      </w:pPr>
      <w:r w:rsidRPr="00583A0A">
        <w:t>зона</w:t>
      </w:r>
      <w:r w:rsidRPr="00583A0A">
        <w:rPr>
          <w:spacing w:val="6"/>
        </w:rPr>
        <w:t xml:space="preserve"> </w:t>
      </w:r>
      <w:r w:rsidRPr="00583A0A">
        <w:t>для</w:t>
      </w:r>
      <w:r w:rsidRPr="00583A0A">
        <w:rPr>
          <w:spacing w:val="7"/>
        </w:rPr>
        <w:t xml:space="preserve"> </w:t>
      </w:r>
      <w:r w:rsidRPr="00583A0A">
        <w:t>деятельности,</w:t>
      </w:r>
      <w:r w:rsidRPr="00583A0A">
        <w:rPr>
          <w:spacing w:val="6"/>
        </w:rPr>
        <w:t xml:space="preserve"> </w:t>
      </w:r>
      <w:r w:rsidRPr="00583A0A">
        <w:t>связанной</w:t>
      </w:r>
      <w:r w:rsidRPr="00583A0A">
        <w:rPr>
          <w:spacing w:val="6"/>
        </w:rPr>
        <w:t xml:space="preserve"> </w:t>
      </w:r>
      <w:r w:rsidRPr="00583A0A">
        <w:t>с</w:t>
      </w:r>
      <w:r w:rsidRPr="00583A0A">
        <w:rPr>
          <w:spacing w:val="6"/>
        </w:rPr>
        <w:t xml:space="preserve"> </w:t>
      </w:r>
      <w:r w:rsidRPr="00583A0A">
        <w:t>экстенсивным</w:t>
      </w:r>
      <w:r w:rsidRPr="00583A0A">
        <w:rPr>
          <w:spacing w:val="7"/>
        </w:rPr>
        <w:t xml:space="preserve"> </w:t>
      </w:r>
      <w:r w:rsidRPr="00583A0A">
        <w:t>использованием</w:t>
      </w:r>
      <w:r w:rsidRPr="00583A0A">
        <w:rPr>
          <w:spacing w:val="7"/>
        </w:rPr>
        <w:t xml:space="preserve"> </w:t>
      </w:r>
      <w:r w:rsidRPr="00583A0A">
        <w:t>пространства</w:t>
      </w:r>
      <w:r w:rsidRPr="00583A0A">
        <w:rPr>
          <w:spacing w:val="7"/>
        </w:rPr>
        <w:t xml:space="preserve"> </w:t>
      </w:r>
      <w:r w:rsidRPr="00583A0A">
        <w:t>(активным</w:t>
      </w:r>
      <w:r w:rsidRPr="00583A0A">
        <w:rPr>
          <w:spacing w:val="-52"/>
        </w:rPr>
        <w:t xml:space="preserve"> </w:t>
      </w:r>
      <w:r w:rsidRPr="00583A0A">
        <w:t>движением,</w:t>
      </w:r>
      <w:r w:rsidRPr="00583A0A">
        <w:rPr>
          <w:spacing w:val="-1"/>
        </w:rPr>
        <w:t xml:space="preserve"> </w:t>
      </w:r>
      <w:r w:rsidRPr="00583A0A">
        <w:t>возведением</w:t>
      </w:r>
      <w:r w:rsidRPr="00583A0A">
        <w:rPr>
          <w:spacing w:val="-3"/>
        </w:rPr>
        <w:t xml:space="preserve"> </w:t>
      </w:r>
      <w:r w:rsidRPr="00583A0A">
        <w:t>крупных игровых построек</w:t>
      </w:r>
      <w:r w:rsidRPr="00583A0A">
        <w:rPr>
          <w:spacing w:val="1"/>
        </w:rPr>
        <w:t xml:space="preserve"> </w:t>
      </w:r>
      <w:r w:rsidRPr="00583A0A">
        <w:t>и т.п.);</w:t>
      </w:r>
    </w:p>
    <w:p w:rsidR="00990C40" w:rsidRPr="00583A0A" w:rsidRDefault="00990C40">
      <w:pPr>
        <w:pStyle w:val="ListParagraph"/>
        <w:numPr>
          <w:ilvl w:val="0"/>
          <w:numId w:val="15"/>
        </w:numPr>
        <w:tabs>
          <w:tab w:val="left" w:pos="632"/>
        </w:tabs>
        <w:spacing w:before="1" w:line="252" w:lineRule="exact"/>
        <w:ind w:left="632"/>
      </w:pPr>
      <w:r w:rsidRPr="00583A0A">
        <w:t>рабочая</w:t>
      </w:r>
      <w:r w:rsidRPr="00583A0A">
        <w:rPr>
          <w:spacing w:val="-3"/>
        </w:rPr>
        <w:t xml:space="preserve"> </w:t>
      </w:r>
      <w:r w:rsidRPr="00583A0A">
        <w:t>зона</w:t>
      </w:r>
    </w:p>
    <w:p w:rsidR="00990C40" w:rsidRDefault="00990C40">
      <w:pPr>
        <w:ind w:left="392" w:right="405" w:firstLine="283"/>
      </w:pPr>
      <w:r>
        <w:t>Все</w:t>
      </w:r>
      <w:r>
        <w:rPr>
          <w:spacing w:val="8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пространства,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конкретных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момента,</w:t>
      </w:r>
      <w:r>
        <w:rPr>
          <w:spacing w:val="8"/>
        </w:rPr>
        <w:t xml:space="preserve"> </w:t>
      </w:r>
      <w:r>
        <w:t>обладают</w:t>
      </w:r>
      <w:r>
        <w:rPr>
          <w:spacing w:val="8"/>
        </w:rPr>
        <w:t xml:space="preserve"> </w:t>
      </w:r>
      <w:r>
        <w:t>возможностью</w:t>
      </w:r>
      <w:r>
        <w:rPr>
          <w:spacing w:val="9"/>
        </w:rPr>
        <w:t xml:space="preserve"> </w:t>
      </w:r>
      <w:r>
        <w:t>изменяться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2"/>
        </w:rPr>
        <w:t xml:space="preserve"> </w:t>
      </w:r>
      <w:r>
        <w:t>– сжиматься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расширяться, то</w:t>
      </w:r>
      <w:r>
        <w:rPr>
          <w:spacing w:val="-1"/>
        </w:rPr>
        <w:t xml:space="preserve"> </w:t>
      </w:r>
      <w:r>
        <w:t>есть имеют подвижные, трансформируемы</w:t>
      </w:r>
      <w:r>
        <w:rPr>
          <w:spacing w:val="-1"/>
        </w:rPr>
        <w:t xml:space="preserve"> </w:t>
      </w:r>
      <w:r>
        <w:t>границы.</w:t>
      </w:r>
    </w:p>
    <w:p w:rsidR="00990C40" w:rsidRDefault="00990C40">
      <w:pPr>
        <w:ind w:left="392" w:right="447"/>
      </w:pPr>
      <w:r>
        <w:t>Пространство</w:t>
      </w:r>
      <w:r>
        <w:rPr>
          <w:spacing w:val="25"/>
        </w:rPr>
        <w:t xml:space="preserve"> </w:t>
      </w:r>
      <w:r>
        <w:t>группового</w:t>
      </w:r>
      <w:r>
        <w:rPr>
          <w:spacing w:val="25"/>
        </w:rPr>
        <w:t xml:space="preserve"> </w:t>
      </w:r>
      <w:r>
        <w:t>помещения</w:t>
      </w:r>
      <w:r>
        <w:rPr>
          <w:spacing w:val="27"/>
        </w:rPr>
        <w:t xml:space="preserve"> </w:t>
      </w:r>
      <w:r>
        <w:t>«пульсирующее»,</w:t>
      </w:r>
      <w:r>
        <w:rPr>
          <w:spacing w:val="28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каждая</w:t>
      </w:r>
      <w:r>
        <w:rPr>
          <w:spacing w:val="25"/>
        </w:rPr>
        <w:t xml:space="preserve"> </w:t>
      </w:r>
      <w:r>
        <w:t>зона,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необходимости,</w:t>
      </w:r>
      <w:r>
        <w:rPr>
          <w:spacing w:val="25"/>
        </w:rPr>
        <w:t xml:space="preserve"> </w:t>
      </w:r>
      <w:r>
        <w:t>могла</w:t>
      </w:r>
      <w:r>
        <w:rPr>
          <w:spacing w:val="-52"/>
        </w:rPr>
        <w:t xml:space="preserve"> </w:t>
      </w:r>
      <w:r>
        <w:t>вмещать всех</w:t>
      </w:r>
      <w:r>
        <w:rPr>
          <w:spacing w:val="-3"/>
        </w:rPr>
        <w:t xml:space="preserve"> </w:t>
      </w:r>
      <w:r>
        <w:t>желающих.</w:t>
      </w:r>
    </w:p>
    <w:p w:rsidR="00990C40" w:rsidRDefault="00990C40">
      <w:pPr>
        <w:spacing w:before="1"/>
        <w:ind w:left="392" w:firstLine="283"/>
      </w:pPr>
      <w:r>
        <w:t>Все</w:t>
      </w:r>
      <w:r>
        <w:rPr>
          <w:spacing w:val="30"/>
        </w:rPr>
        <w:t xml:space="preserve"> </w:t>
      </w:r>
      <w:r>
        <w:t>зоны</w:t>
      </w:r>
      <w:r>
        <w:rPr>
          <w:spacing w:val="30"/>
        </w:rPr>
        <w:t xml:space="preserve"> </w:t>
      </w:r>
      <w:r>
        <w:t>обозначены</w:t>
      </w:r>
      <w:r>
        <w:rPr>
          <w:spacing w:val="31"/>
        </w:rPr>
        <w:t xml:space="preserve"> </w:t>
      </w:r>
      <w:r>
        <w:t>смысловыми</w:t>
      </w:r>
      <w:r>
        <w:rPr>
          <w:spacing w:val="31"/>
        </w:rPr>
        <w:t xml:space="preserve"> </w:t>
      </w:r>
      <w:r>
        <w:t>маркерами-метками,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выступать</w:t>
      </w:r>
      <w:r>
        <w:rPr>
          <w:spacing w:val="29"/>
        </w:rPr>
        <w:t xml:space="preserve"> </w:t>
      </w:r>
      <w:r>
        <w:t>хранящиеся</w:t>
      </w:r>
      <w:r>
        <w:rPr>
          <w:spacing w:val="2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зон или</w:t>
      </w:r>
      <w:r>
        <w:rPr>
          <w:spacing w:val="-1"/>
        </w:rPr>
        <w:t xml:space="preserve"> </w:t>
      </w:r>
      <w:r>
        <w:t>по периметру</w:t>
      </w:r>
      <w:r>
        <w:rPr>
          <w:spacing w:val="-4"/>
        </w:rPr>
        <w:t xml:space="preserve"> </w:t>
      </w:r>
      <w:r>
        <w:t>группы материалы</w:t>
      </w:r>
      <w:r>
        <w:rPr>
          <w:spacing w:val="-3"/>
        </w:rPr>
        <w:t xml:space="preserve"> </w:t>
      </w:r>
      <w:r>
        <w:t>для разного</w:t>
      </w:r>
      <w:r>
        <w:rPr>
          <w:spacing w:val="-4"/>
        </w:rPr>
        <w:t xml:space="preserve"> </w:t>
      </w:r>
      <w:r>
        <w:t>рода подходящих</w:t>
      </w:r>
      <w:r>
        <w:rPr>
          <w:spacing w:val="-1"/>
        </w:rPr>
        <w:t xml:space="preserve"> </w:t>
      </w:r>
      <w:r>
        <w:t>активностей.</w:t>
      </w:r>
    </w:p>
    <w:p w:rsidR="00990C40" w:rsidRDefault="00990C40">
      <w:pPr>
        <w:tabs>
          <w:tab w:val="left" w:pos="4904"/>
        </w:tabs>
        <w:ind w:left="392" w:right="405" w:firstLine="283"/>
      </w:pPr>
      <w:r>
        <w:t>Игровой</w:t>
      </w:r>
      <w:r>
        <w:rPr>
          <w:spacing w:val="18"/>
        </w:rPr>
        <w:t xml:space="preserve"> </w:t>
      </w:r>
      <w:r>
        <w:t>материал</w:t>
      </w:r>
      <w:r>
        <w:rPr>
          <w:spacing w:val="19"/>
        </w:rPr>
        <w:t xml:space="preserve"> </w:t>
      </w:r>
      <w:r>
        <w:t>групповых</w:t>
      </w:r>
      <w:r>
        <w:rPr>
          <w:spacing w:val="20"/>
        </w:rPr>
        <w:t xml:space="preserve"> </w:t>
      </w:r>
      <w:r>
        <w:t>помещений</w:t>
      </w:r>
      <w:r>
        <w:tab/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сюжетообразующими</w:t>
      </w:r>
      <w:r>
        <w:rPr>
          <w:spacing w:val="18"/>
        </w:rPr>
        <w:t xml:space="preserve"> </w:t>
      </w:r>
      <w:r>
        <w:t>функциями</w:t>
      </w:r>
      <w:r>
        <w:rPr>
          <w:spacing w:val="17"/>
        </w:rPr>
        <w:t xml:space="preserve"> </w:t>
      </w:r>
      <w:r>
        <w:t>делится</w:t>
      </w:r>
      <w:r>
        <w:rPr>
          <w:spacing w:val="1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типа: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29"/>
        </w:tabs>
        <w:ind w:right="401" w:firstLine="0"/>
      </w:pPr>
      <w:r>
        <w:t>игрушки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«персонажи»</w:t>
      </w:r>
      <w:r>
        <w:rPr>
          <w:spacing w:val="5"/>
        </w:rPr>
        <w:t xml:space="preserve"> </w:t>
      </w:r>
      <w:r>
        <w:t>(разного</w:t>
      </w:r>
      <w:r>
        <w:rPr>
          <w:spacing w:val="8"/>
        </w:rPr>
        <w:t xml:space="preserve"> </w:t>
      </w:r>
      <w:r>
        <w:t>рода</w:t>
      </w:r>
      <w:r>
        <w:rPr>
          <w:spacing w:val="9"/>
        </w:rPr>
        <w:t xml:space="preserve"> </w:t>
      </w:r>
      <w:r>
        <w:t>куклы,</w:t>
      </w:r>
      <w:r>
        <w:rPr>
          <w:spacing w:val="7"/>
        </w:rPr>
        <w:t xml:space="preserve"> </w:t>
      </w:r>
      <w:r>
        <w:t>фигурки</w:t>
      </w:r>
      <w:r>
        <w:rPr>
          <w:spacing w:val="7"/>
        </w:rPr>
        <w:t xml:space="preserve"> </w:t>
      </w:r>
      <w:r>
        <w:t>людей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животных,</w:t>
      </w:r>
      <w:r>
        <w:rPr>
          <w:spacing w:val="14"/>
        </w:rPr>
        <w:t xml:space="preserve"> </w:t>
      </w:r>
      <w:r>
        <w:t>ролевые</w:t>
      </w:r>
      <w:r>
        <w:rPr>
          <w:spacing w:val="7"/>
        </w:rPr>
        <w:t xml:space="preserve"> </w:t>
      </w:r>
      <w:r>
        <w:t>атрибуты,</w:t>
      </w:r>
      <w:r>
        <w:rPr>
          <w:spacing w:val="8"/>
        </w:rPr>
        <w:t xml:space="preserve"> </w:t>
      </w:r>
      <w:r>
        <w:t>специфичные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какого-либо персонажа</w:t>
      </w:r>
      <w:r>
        <w:rPr>
          <w:spacing w:val="-2"/>
        </w:rPr>
        <w:t xml:space="preserve"> </w:t>
      </w:r>
      <w:r>
        <w:t>(роли);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48"/>
        </w:tabs>
        <w:ind w:right="405" w:firstLine="0"/>
      </w:pPr>
      <w:r>
        <w:t>игрушки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«предметы</w:t>
      </w:r>
      <w:r>
        <w:rPr>
          <w:spacing w:val="25"/>
        </w:rPr>
        <w:t xml:space="preserve"> </w:t>
      </w:r>
      <w:r>
        <w:t>оперирования»</w:t>
      </w:r>
      <w:r>
        <w:rPr>
          <w:spacing w:val="23"/>
        </w:rPr>
        <w:t xml:space="preserve"> </w:t>
      </w:r>
      <w:r>
        <w:t>(игрушки,</w:t>
      </w:r>
      <w:r>
        <w:rPr>
          <w:spacing w:val="25"/>
        </w:rPr>
        <w:t xml:space="preserve"> </w:t>
      </w:r>
      <w:r>
        <w:t>имитирующие</w:t>
      </w:r>
      <w:r>
        <w:rPr>
          <w:spacing w:val="25"/>
        </w:rPr>
        <w:t xml:space="preserve"> </w:t>
      </w:r>
      <w:r>
        <w:t>реальные</w:t>
      </w:r>
      <w:r>
        <w:rPr>
          <w:spacing w:val="26"/>
        </w:rPr>
        <w:t xml:space="preserve"> </w:t>
      </w:r>
      <w:r>
        <w:t>предметы;</w:t>
      </w:r>
      <w:r>
        <w:rPr>
          <w:spacing w:val="26"/>
        </w:rPr>
        <w:t xml:space="preserve"> </w:t>
      </w:r>
      <w:r>
        <w:t>орудия,</w:t>
      </w:r>
      <w:r>
        <w:rPr>
          <w:spacing w:val="25"/>
        </w:rPr>
        <w:t xml:space="preserve"> </w:t>
      </w:r>
      <w:r>
        <w:t>инструменты,</w:t>
      </w:r>
      <w:r>
        <w:rPr>
          <w:spacing w:val="-5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 позволяющие</w:t>
      </w:r>
      <w:r>
        <w:rPr>
          <w:spacing w:val="-4"/>
        </w:rPr>
        <w:t xml:space="preserve"> </w:t>
      </w:r>
      <w:r>
        <w:t>воссоздать</w:t>
      </w:r>
      <w:r>
        <w:rPr>
          <w:spacing w:val="-3"/>
        </w:rPr>
        <w:t xml:space="preserve"> </w:t>
      </w:r>
      <w:r>
        <w:t>смысл настоящего</w:t>
      </w:r>
      <w:r>
        <w:rPr>
          <w:spacing w:val="-4"/>
        </w:rPr>
        <w:t xml:space="preserve"> </w:t>
      </w:r>
      <w:r>
        <w:t>действия;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60"/>
        </w:tabs>
        <w:ind w:left="560" w:hanging="168"/>
      </w:pPr>
      <w:r>
        <w:t>«маркеры</w:t>
      </w:r>
      <w:r>
        <w:rPr>
          <w:spacing w:val="38"/>
        </w:rPr>
        <w:t xml:space="preserve"> </w:t>
      </w:r>
      <w:r>
        <w:t>(знаки)</w:t>
      </w:r>
      <w:r>
        <w:rPr>
          <w:spacing w:val="37"/>
        </w:rPr>
        <w:t xml:space="preserve"> </w:t>
      </w:r>
      <w:r>
        <w:t>игрового</w:t>
      </w:r>
      <w:r>
        <w:rPr>
          <w:spacing w:val="37"/>
        </w:rPr>
        <w:t xml:space="preserve"> </w:t>
      </w:r>
      <w:r>
        <w:t>пространства</w:t>
      </w:r>
      <w:r>
        <w:rPr>
          <w:spacing w:val="35"/>
        </w:rPr>
        <w:t xml:space="preserve"> </w:t>
      </w:r>
      <w:r>
        <w:t>(игрушки</w:t>
      </w:r>
      <w:r>
        <w:rPr>
          <w:spacing w:val="37"/>
        </w:rPr>
        <w:t xml:space="preserve"> </w:t>
      </w:r>
      <w:r>
        <w:t>(игровой</w:t>
      </w:r>
      <w:r>
        <w:rPr>
          <w:spacing w:val="37"/>
        </w:rPr>
        <w:t xml:space="preserve"> </w:t>
      </w:r>
      <w:r>
        <w:t>материал),</w:t>
      </w:r>
      <w:r>
        <w:rPr>
          <w:spacing w:val="35"/>
        </w:rPr>
        <w:t xml:space="preserve"> </w:t>
      </w:r>
      <w:r>
        <w:t>указывающие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место</w:t>
      </w:r>
      <w:r>
        <w:rPr>
          <w:spacing w:val="35"/>
        </w:rPr>
        <w:t xml:space="preserve"> </w:t>
      </w:r>
      <w:r>
        <w:t>действия,</w:t>
      </w:r>
    </w:p>
    <w:p w:rsidR="00990C40" w:rsidRDefault="00990C40" w:rsidP="00583A0A">
      <w:pPr>
        <w:spacing w:before="80"/>
        <w:ind w:left="392"/>
      </w:pPr>
      <w:r>
        <w:t>обстановку,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происходит.</w:t>
      </w:r>
    </w:p>
    <w:p w:rsidR="00990C40" w:rsidRDefault="00990C40" w:rsidP="00583A0A">
      <w:pPr>
        <w:spacing w:before="80"/>
        <w:ind w:left="392"/>
      </w:pPr>
      <w:r>
        <w:t>В</w:t>
      </w:r>
      <w:r>
        <w:rPr>
          <w:spacing w:val="59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комнате</w:t>
      </w:r>
      <w:r>
        <w:rPr>
          <w:spacing w:val="60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маркеры-метки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игрушками и игровым</w:t>
      </w:r>
      <w:r>
        <w:rPr>
          <w:spacing w:val="-1"/>
        </w:rPr>
        <w:t xml:space="preserve"> </w:t>
      </w:r>
      <w:r>
        <w:t>материалом: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line="276" w:lineRule="exact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8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инструменты);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9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6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8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строительно-конструктивных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9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8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990C40" w:rsidRDefault="00990C40">
      <w:pPr>
        <w:pStyle w:val="ListParagraph"/>
        <w:numPr>
          <w:ilvl w:val="0"/>
          <w:numId w:val="16"/>
        </w:numPr>
        <w:tabs>
          <w:tab w:val="left" w:pos="532"/>
        </w:tabs>
        <w:spacing w:before="38"/>
        <w:ind w:left="531"/>
        <w:rPr>
          <w:sz w:val="24"/>
        </w:rPr>
      </w:pPr>
      <w:r>
        <w:rPr>
          <w:sz w:val="24"/>
        </w:rPr>
        <w:t>маркер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</w:p>
    <w:p w:rsidR="00990C40" w:rsidRDefault="00990C40">
      <w:pPr>
        <w:rPr>
          <w:sz w:val="24"/>
        </w:rPr>
        <w:sectPr w:rsidR="00990C40">
          <w:pgSz w:w="11910" w:h="16840"/>
          <w:pgMar w:top="860" w:right="160" w:bottom="1160" w:left="460" w:header="0" w:footer="884" w:gutter="0"/>
          <w:cols w:space="720"/>
        </w:sectPr>
      </w:pPr>
    </w:p>
    <w:p w:rsidR="00990C40" w:rsidRDefault="00990C40">
      <w:pPr>
        <w:spacing w:before="63"/>
        <w:ind w:left="5963" w:right="1844" w:hanging="4105"/>
        <w:rPr>
          <w:b/>
          <w:sz w:val="24"/>
        </w:rPr>
      </w:pPr>
      <w:r>
        <w:rPr>
          <w:b/>
          <w:sz w:val="24"/>
        </w:rPr>
        <w:t>Наполняемость игрушками и игровым материалом маркеров развивающей предметно-пространственной среды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игровых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помещений средней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группы.</w:t>
      </w:r>
    </w:p>
    <w:p w:rsidR="00990C40" w:rsidRDefault="00990C40">
      <w:pPr>
        <w:pStyle w:val="BodyText"/>
        <w:spacing w:before="3" w:after="1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1958"/>
        <w:gridCol w:w="1973"/>
        <w:gridCol w:w="2450"/>
        <w:gridCol w:w="2085"/>
        <w:gridCol w:w="1721"/>
        <w:gridCol w:w="1706"/>
        <w:gridCol w:w="1781"/>
      </w:tblGrid>
      <w:tr w:rsidR="00990C40">
        <w:trPr>
          <w:trHeight w:val="1264"/>
        </w:trPr>
        <w:tc>
          <w:tcPr>
            <w:tcW w:w="2117" w:type="dxa"/>
          </w:tcPr>
          <w:p w:rsidR="00990C40" w:rsidRDefault="00990C40">
            <w:pPr>
              <w:pStyle w:val="TableParagraph"/>
              <w:ind w:left="110" w:right="1190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чтения</w:t>
            </w:r>
          </w:p>
          <w:p w:rsidR="00990C40" w:rsidRDefault="00990C40">
            <w:pPr>
              <w:pStyle w:val="TableParagraph"/>
              <w:ind w:left="110" w:right="366"/>
              <w:rPr>
                <w:b/>
              </w:rPr>
            </w:pP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  <w:tc>
          <w:tcPr>
            <w:tcW w:w="1958" w:type="dxa"/>
          </w:tcPr>
          <w:p w:rsidR="00990C40" w:rsidRDefault="00990C40">
            <w:pPr>
              <w:pStyle w:val="TableParagraph"/>
              <w:ind w:left="110" w:right="895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сюжетно-</w:t>
            </w:r>
          </w:p>
          <w:p w:rsidR="00990C40" w:rsidRDefault="00990C4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ролевых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</w:t>
            </w:r>
          </w:p>
        </w:tc>
        <w:tc>
          <w:tcPr>
            <w:tcW w:w="1973" w:type="dxa"/>
          </w:tcPr>
          <w:p w:rsidR="00990C40" w:rsidRDefault="00990C4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Маркер</w:t>
            </w:r>
          </w:p>
          <w:p w:rsidR="00990C40" w:rsidRDefault="00990C40">
            <w:pPr>
              <w:pStyle w:val="TableParagraph"/>
              <w:spacing w:before="1"/>
              <w:ind w:left="108" w:right="144"/>
              <w:rPr>
                <w:b/>
              </w:rPr>
            </w:pPr>
            <w:r>
              <w:rPr>
                <w:b/>
              </w:rPr>
              <w:t>строительно-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конструктивных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</w:t>
            </w:r>
          </w:p>
        </w:tc>
        <w:tc>
          <w:tcPr>
            <w:tcW w:w="2450" w:type="dxa"/>
          </w:tcPr>
          <w:p w:rsidR="00990C40" w:rsidRDefault="00990C40">
            <w:pPr>
              <w:pStyle w:val="TableParagraph"/>
              <w:tabs>
                <w:tab w:val="left" w:pos="1114"/>
                <w:tab w:val="left" w:pos="2220"/>
              </w:tabs>
              <w:ind w:left="108" w:right="90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</w:rPr>
              <w:tab/>
              <w:t>природы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экспериментирования</w:t>
            </w:r>
          </w:p>
        </w:tc>
        <w:tc>
          <w:tcPr>
            <w:tcW w:w="2085" w:type="dxa"/>
          </w:tcPr>
          <w:p w:rsidR="00990C40" w:rsidRDefault="00990C40">
            <w:pPr>
              <w:pStyle w:val="TableParagraph"/>
              <w:tabs>
                <w:tab w:val="left" w:pos="598"/>
              </w:tabs>
              <w:ind w:left="112" w:right="89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театрализованных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режиссерских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</w:t>
            </w:r>
          </w:p>
        </w:tc>
        <w:tc>
          <w:tcPr>
            <w:tcW w:w="1721" w:type="dxa"/>
          </w:tcPr>
          <w:p w:rsidR="00990C40" w:rsidRDefault="00990C40">
            <w:pPr>
              <w:pStyle w:val="TableParagraph"/>
              <w:ind w:left="110" w:right="206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развивающих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990C40" w:rsidRDefault="00990C40">
            <w:pPr>
              <w:pStyle w:val="TableParagraph"/>
              <w:spacing w:line="254" w:lineRule="exact"/>
              <w:ind w:left="110" w:right="77"/>
              <w:rPr>
                <w:b/>
              </w:rPr>
            </w:pPr>
            <w:r>
              <w:rPr>
                <w:b/>
              </w:rPr>
              <w:t>дидактических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</w:t>
            </w:r>
          </w:p>
        </w:tc>
        <w:tc>
          <w:tcPr>
            <w:tcW w:w="1706" w:type="dxa"/>
          </w:tcPr>
          <w:p w:rsidR="00990C40" w:rsidRDefault="00990C40">
            <w:pPr>
              <w:pStyle w:val="TableParagraph"/>
              <w:ind w:left="110" w:right="141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продуктивной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781" w:type="dxa"/>
          </w:tcPr>
          <w:p w:rsidR="00990C40" w:rsidRDefault="00990C40">
            <w:pPr>
              <w:pStyle w:val="TableParagraph"/>
              <w:ind w:left="113" w:right="262"/>
              <w:rPr>
                <w:b/>
              </w:rPr>
            </w:pPr>
            <w:r>
              <w:rPr>
                <w:b/>
              </w:rPr>
              <w:t>Маркер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двигательной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активности</w:t>
            </w:r>
          </w:p>
        </w:tc>
      </w:tr>
      <w:tr w:rsidR="00990C40">
        <w:trPr>
          <w:trHeight w:val="7334"/>
        </w:trPr>
        <w:tc>
          <w:tcPr>
            <w:tcW w:w="2117" w:type="dxa"/>
          </w:tcPr>
          <w:p w:rsidR="00990C40" w:rsidRDefault="00990C40">
            <w:pPr>
              <w:pStyle w:val="TableParagraph"/>
              <w:tabs>
                <w:tab w:val="left" w:pos="1314"/>
                <w:tab w:val="left" w:pos="1894"/>
              </w:tabs>
              <w:ind w:left="110" w:right="91"/>
            </w:pPr>
            <w:r>
              <w:t>Книжный</w:t>
            </w:r>
            <w:r>
              <w:tab/>
            </w:r>
            <w:r>
              <w:rPr>
                <w:spacing w:val="-1"/>
              </w:rPr>
              <w:t>уголок:</w:t>
            </w:r>
            <w:r>
              <w:rPr>
                <w:spacing w:val="-52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литература;</w:t>
            </w:r>
            <w:r>
              <w:rPr>
                <w:spacing w:val="1"/>
              </w:rPr>
              <w:t xml:space="preserve"> </w:t>
            </w:r>
            <w:r>
              <w:t>аудиоматериал;</w:t>
            </w:r>
            <w:r>
              <w:rPr>
                <w:spacing w:val="1"/>
              </w:rPr>
              <w:t xml:space="preserve"> </w:t>
            </w:r>
            <w:r>
              <w:t>графические</w:t>
            </w:r>
            <w:r>
              <w:rPr>
                <w:spacing w:val="1"/>
              </w:rPr>
              <w:t xml:space="preserve"> </w:t>
            </w:r>
            <w:r>
              <w:t>головоломки;</w:t>
            </w:r>
            <w:r>
              <w:rPr>
                <w:spacing w:val="1"/>
              </w:rPr>
              <w:t xml:space="preserve"> </w:t>
            </w:r>
            <w:r>
              <w:t>детские журналы;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rPr>
                <w:spacing w:val="26"/>
              </w:rPr>
              <w:t xml:space="preserve"> </w:t>
            </w:r>
            <w:r>
              <w:t>книги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990C40" w:rsidRDefault="00990C40">
            <w:pPr>
              <w:pStyle w:val="TableParagraph"/>
              <w:tabs>
                <w:tab w:val="left" w:pos="1461"/>
              </w:tabs>
              <w:ind w:left="110" w:right="91"/>
            </w:pPr>
            <w:r>
              <w:t>любимые</w:t>
            </w:r>
            <w:r>
              <w:tab/>
            </w:r>
            <w:r>
              <w:rPr>
                <w:spacing w:val="-1"/>
              </w:rPr>
              <w:t>книги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  <w:r>
              <w:rPr>
                <w:spacing w:val="1"/>
              </w:rPr>
              <w:t xml:space="preserve"> </w:t>
            </w:r>
            <w:r>
              <w:t>дидактический</w:t>
            </w:r>
            <w:r>
              <w:rPr>
                <w:spacing w:val="1"/>
              </w:rPr>
              <w:t xml:space="preserve"> </w:t>
            </w:r>
            <w:r>
              <w:t>материал;</w:t>
            </w:r>
            <w:r>
              <w:rPr>
                <w:spacing w:val="1"/>
              </w:rPr>
              <w:t xml:space="preserve"> </w:t>
            </w:r>
            <w:r>
              <w:t>иллюстрированные</w:t>
            </w:r>
            <w:r>
              <w:rPr>
                <w:spacing w:val="1"/>
              </w:rPr>
              <w:t xml:space="preserve"> </w:t>
            </w:r>
            <w:r>
              <w:t>альбомы;</w:t>
            </w:r>
          </w:p>
          <w:p w:rsidR="00990C40" w:rsidRDefault="00990C40">
            <w:pPr>
              <w:pStyle w:val="TableParagraph"/>
              <w:tabs>
                <w:tab w:val="left" w:pos="1785"/>
              </w:tabs>
              <w:spacing w:line="252" w:lineRule="exact"/>
              <w:ind w:left="110"/>
            </w:pPr>
            <w:r>
              <w:t>карты</w:t>
            </w:r>
            <w:r>
              <w:tab/>
              <w:t>по</w:t>
            </w:r>
          </w:p>
          <w:p w:rsidR="00990C40" w:rsidRDefault="00990C40">
            <w:pPr>
              <w:pStyle w:val="TableParagraph"/>
              <w:ind w:left="110" w:right="568"/>
            </w:pPr>
            <w:r>
              <w:t>мнемотехнике;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таблицы;</w:t>
            </w:r>
          </w:p>
          <w:p w:rsidR="00990C40" w:rsidRDefault="00990C40">
            <w:pPr>
              <w:pStyle w:val="TableParagraph"/>
              <w:tabs>
                <w:tab w:val="left" w:pos="901"/>
                <w:tab w:val="left" w:pos="1914"/>
              </w:tabs>
              <w:spacing w:line="242" w:lineRule="auto"/>
              <w:ind w:left="110" w:right="92"/>
            </w:pPr>
            <w:r>
              <w:t>набор</w:t>
            </w:r>
            <w:r>
              <w:tab/>
              <w:t>кубиков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буквами;</w:t>
            </w:r>
          </w:p>
          <w:p w:rsidR="00990C40" w:rsidRDefault="00990C40">
            <w:pPr>
              <w:pStyle w:val="TableParagraph"/>
              <w:tabs>
                <w:tab w:val="left" w:pos="640"/>
                <w:tab w:val="left" w:pos="1148"/>
                <w:tab w:val="left" w:pos="1311"/>
                <w:tab w:val="left" w:pos="1583"/>
                <w:tab w:val="left" w:pos="1895"/>
              </w:tabs>
              <w:ind w:left="110" w:right="91"/>
            </w:pPr>
            <w:r>
              <w:t>наборы</w:t>
            </w:r>
            <w:r>
              <w:tab/>
            </w:r>
            <w:r>
              <w:rPr>
                <w:spacing w:val="-1"/>
              </w:rPr>
              <w:t>картинок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обобщения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группировки;</w:t>
            </w:r>
            <w:r>
              <w:rPr>
                <w:spacing w:val="1"/>
              </w:rPr>
              <w:t xml:space="preserve"> </w:t>
            </w:r>
            <w:r>
              <w:t>наборы</w:t>
            </w:r>
            <w:r>
              <w:tab/>
            </w:r>
            <w:r>
              <w:tab/>
            </w:r>
            <w:r>
              <w:rPr>
                <w:spacing w:val="-1"/>
              </w:rPr>
              <w:t>парных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типа</w:t>
            </w:r>
          </w:p>
          <w:p w:rsidR="00990C40" w:rsidRDefault="00990C40">
            <w:pPr>
              <w:pStyle w:val="TableParagraph"/>
              <w:spacing w:line="252" w:lineRule="exact"/>
              <w:ind w:left="110"/>
            </w:pPr>
            <w:r>
              <w:t>«Лото»;</w:t>
            </w:r>
          </w:p>
          <w:p w:rsidR="00990C40" w:rsidRDefault="00990C40">
            <w:pPr>
              <w:pStyle w:val="TableParagraph"/>
              <w:tabs>
                <w:tab w:val="left" w:pos="1689"/>
              </w:tabs>
              <w:spacing w:line="254" w:lineRule="exact"/>
              <w:ind w:left="110" w:right="91"/>
            </w:pPr>
            <w:r>
              <w:t>наборы предметных</w:t>
            </w:r>
            <w:r>
              <w:rPr>
                <w:spacing w:val="-52"/>
              </w:rPr>
              <w:t xml:space="preserve"> </w:t>
            </w:r>
            <w:r>
              <w:t>картинок</w:t>
            </w:r>
            <w:r>
              <w:tab/>
            </w:r>
            <w:r>
              <w:rPr>
                <w:spacing w:val="-1"/>
              </w:rPr>
              <w:t>для</w:t>
            </w:r>
          </w:p>
        </w:tc>
        <w:tc>
          <w:tcPr>
            <w:tcW w:w="1958" w:type="dxa"/>
          </w:tcPr>
          <w:p w:rsidR="00990C40" w:rsidRDefault="00990C40">
            <w:pPr>
              <w:pStyle w:val="TableParagraph"/>
              <w:ind w:left="120" w:right="542" w:firstLine="2"/>
            </w:pPr>
            <w:r>
              <w:t>«светофор»;</w:t>
            </w:r>
            <w:r>
              <w:rPr>
                <w:spacing w:val="1"/>
              </w:rPr>
              <w:t xml:space="preserve"> </w:t>
            </w:r>
            <w:r>
              <w:t>автомобили</w:t>
            </w:r>
            <w:r>
              <w:rPr>
                <w:spacing w:val="1"/>
              </w:rPr>
              <w:t xml:space="preserve"> </w:t>
            </w:r>
            <w:r>
              <w:t>мелкие;</w:t>
            </w:r>
            <w:r>
              <w:rPr>
                <w:spacing w:val="1"/>
              </w:rPr>
              <w:t xml:space="preserve"> </w:t>
            </w:r>
            <w:r>
              <w:t>автомобиль,</w:t>
            </w:r>
            <w:r>
              <w:rPr>
                <w:spacing w:val="1"/>
              </w:rPr>
              <w:t xml:space="preserve"> </w:t>
            </w:r>
            <w:r>
              <w:t>автобус;</w:t>
            </w:r>
            <w:r>
              <w:rPr>
                <w:spacing w:val="1"/>
              </w:rPr>
              <w:t xml:space="preserve"> </w:t>
            </w:r>
            <w:r>
              <w:t>атрибуты для</w:t>
            </w:r>
            <w:r>
              <w:rPr>
                <w:spacing w:val="-52"/>
              </w:rPr>
              <w:t xml:space="preserve"> </w:t>
            </w:r>
            <w:r>
              <w:t>ряженья;</w:t>
            </w:r>
          </w:p>
          <w:p w:rsidR="00990C40" w:rsidRDefault="00990C40">
            <w:pPr>
              <w:pStyle w:val="TableParagraph"/>
              <w:ind w:left="122" w:right="361"/>
            </w:pPr>
            <w:r>
              <w:t>белая шапочка;</w:t>
            </w:r>
            <w:r>
              <w:rPr>
                <w:spacing w:val="-52"/>
              </w:rPr>
              <w:t xml:space="preserve"> </w:t>
            </w:r>
            <w:r>
              <w:t>бинокль;</w:t>
            </w:r>
          </w:p>
          <w:p w:rsidR="00990C40" w:rsidRDefault="00990C40">
            <w:pPr>
              <w:pStyle w:val="TableParagraph"/>
              <w:ind w:left="120" w:right="482" w:firstLine="2"/>
            </w:pPr>
            <w:r>
              <w:t>весы;</w:t>
            </w:r>
            <w:r>
              <w:rPr>
                <w:spacing w:val="1"/>
              </w:rPr>
              <w:t xml:space="preserve"> </w:t>
            </w:r>
            <w:r>
              <w:t>грузовик</w:t>
            </w:r>
            <w:r>
              <w:rPr>
                <w:spacing w:val="1"/>
              </w:rPr>
              <w:t xml:space="preserve"> </w:t>
            </w:r>
            <w:r>
              <w:t>(крупный);</w:t>
            </w:r>
            <w:r>
              <w:rPr>
                <w:spacing w:val="1"/>
              </w:rPr>
              <w:t xml:space="preserve"> </w:t>
            </w:r>
            <w:r>
              <w:t>звери и птицы</w:t>
            </w:r>
            <w:r>
              <w:rPr>
                <w:spacing w:val="-52"/>
              </w:rPr>
              <w:t xml:space="preserve"> </w:t>
            </w:r>
            <w:r>
              <w:t>объемные и</w:t>
            </w:r>
            <w:r>
              <w:rPr>
                <w:spacing w:val="1"/>
              </w:rPr>
              <w:t xml:space="preserve"> </w:t>
            </w:r>
            <w:r>
              <w:t>плоскостные;</w:t>
            </w:r>
            <w:r>
              <w:rPr>
                <w:spacing w:val="1"/>
              </w:rPr>
              <w:t xml:space="preserve"> </w:t>
            </w:r>
            <w:r>
              <w:t>зеркало;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постельных</w:t>
            </w:r>
          </w:p>
          <w:p w:rsidR="00990C40" w:rsidRDefault="00990C40">
            <w:pPr>
              <w:pStyle w:val="TableParagraph"/>
              <w:ind w:left="120" w:right="100"/>
            </w:pPr>
            <w:r>
              <w:t>принадлежностей</w:t>
            </w:r>
            <w:r>
              <w:rPr>
                <w:spacing w:val="-52"/>
              </w:rPr>
              <w:t xml:space="preserve"> </w:t>
            </w:r>
            <w:r>
              <w:t>для кукол;</w:t>
            </w:r>
            <w:r>
              <w:rPr>
                <w:spacing w:val="1"/>
              </w:rPr>
              <w:t xml:space="preserve"> </w:t>
            </w:r>
            <w:r>
              <w:t>комплекты</w:t>
            </w:r>
            <w:r>
              <w:rPr>
                <w:spacing w:val="1"/>
              </w:rPr>
              <w:t xml:space="preserve"> </w:t>
            </w:r>
            <w:r>
              <w:t>одежды для кукол</w:t>
            </w:r>
            <w:r>
              <w:rPr>
                <w:spacing w:val="-52"/>
              </w:rPr>
              <w:t xml:space="preserve"> </w:t>
            </w:r>
            <w:r>
              <w:t>по сезонам;</w:t>
            </w:r>
            <w:r>
              <w:rPr>
                <w:spacing w:val="1"/>
              </w:rPr>
              <w:t xml:space="preserve"> </w:t>
            </w:r>
            <w:r>
              <w:t>кораблики,</w:t>
            </w:r>
            <w:r>
              <w:rPr>
                <w:spacing w:val="1"/>
              </w:rPr>
              <w:t xml:space="preserve"> </w:t>
            </w:r>
            <w:r>
              <w:t>самолеты;</w:t>
            </w:r>
          </w:p>
          <w:p w:rsidR="00990C40" w:rsidRDefault="00990C40">
            <w:pPr>
              <w:pStyle w:val="TableParagraph"/>
              <w:ind w:left="120" w:right="253" w:firstLine="2"/>
            </w:pPr>
            <w:r>
              <w:t>куклы знакомых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(моряк, врач,</w:t>
            </w:r>
          </w:p>
          <w:p w:rsidR="00990C40" w:rsidRDefault="00990C40">
            <w:pPr>
              <w:pStyle w:val="TableParagraph"/>
              <w:spacing w:line="237" w:lineRule="exact"/>
              <w:ind w:left="120"/>
            </w:pPr>
            <w:r>
              <w:t>повар)</w:t>
            </w:r>
          </w:p>
        </w:tc>
        <w:tc>
          <w:tcPr>
            <w:tcW w:w="1973" w:type="dxa"/>
          </w:tcPr>
          <w:p w:rsidR="00990C40" w:rsidRDefault="00990C40">
            <w:pPr>
              <w:pStyle w:val="TableParagraph"/>
              <w:ind w:left="108" w:right="285"/>
            </w:pPr>
            <w:r>
              <w:t>Коврики-</w:t>
            </w:r>
            <w:r>
              <w:rPr>
                <w:spacing w:val="1"/>
              </w:rPr>
              <w:t xml:space="preserve"> </w:t>
            </w:r>
            <w:r>
              <w:t>трансформеры;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больших мягких</w:t>
            </w:r>
            <w:r>
              <w:rPr>
                <w:spacing w:val="-52"/>
              </w:rPr>
              <w:t xml:space="preserve"> </w:t>
            </w:r>
            <w:r>
              <w:t>модулей;</w:t>
            </w:r>
            <w:r>
              <w:rPr>
                <w:spacing w:val="1"/>
              </w:rPr>
              <w:t xml:space="preserve"> </w:t>
            </w:r>
            <w:r>
              <w:t>конструкторы;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1"/>
              </w:rPr>
              <w:t xml:space="preserve"> </w:t>
            </w:r>
            <w:r>
              <w:t>серии «ЛЕГО»</w:t>
            </w:r>
            <w:r>
              <w:rPr>
                <w:spacing w:val="1"/>
              </w:rPr>
              <w:t xml:space="preserve"> </w:t>
            </w:r>
            <w:r>
              <w:t>(«Город»,</w:t>
            </w:r>
          </w:p>
          <w:p w:rsidR="00990C40" w:rsidRDefault="00990C40">
            <w:pPr>
              <w:pStyle w:val="TableParagraph"/>
              <w:ind w:left="108" w:right="94"/>
            </w:pPr>
            <w:r>
              <w:t>«Железная</w:t>
            </w:r>
            <w:r>
              <w:rPr>
                <w:spacing w:val="1"/>
              </w:rPr>
              <w:t xml:space="preserve"> </w:t>
            </w:r>
            <w:r>
              <w:t>дорога»);</w:t>
            </w:r>
            <w:r>
              <w:rPr>
                <w:spacing w:val="1"/>
              </w:rPr>
              <w:t xml:space="preserve"> </w:t>
            </w:r>
            <w:r>
              <w:t>крупногабаритные</w:t>
            </w:r>
            <w:r>
              <w:rPr>
                <w:spacing w:val="-52"/>
              </w:rPr>
              <w:t xml:space="preserve"> </w:t>
            </w:r>
            <w:r>
              <w:t>напольные</w:t>
            </w:r>
            <w:r>
              <w:rPr>
                <w:spacing w:val="1"/>
              </w:rPr>
              <w:t xml:space="preserve"> </w:t>
            </w:r>
            <w:r>
              <w:t>конструкторы;</w:t>
            </w:r>
            <w:r>
              <w:rPr>
                <w:spacing w:val="1"/>
              </w:rPr>
              <w:t xml:space="preserve"> </w:t>
            </w:r>
            <w:r>
              <w:t>набор мелкого</w:t>
            </w:r>
            <w:r>
              <w:rPr>
                <w:spacing w:val="1"/>
              </w:rPr>
              <w:t xml:space="preserve"> </w:t>
            </w:r>
            <w:r>
              <w:t>строительного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имеющего</w:t>
            </w:r>
            <w:r>
              <w:rPr>
                <w:spacing w:val="1"/>
              </w:rPr>
              <w:t xml:space="preserve"> </w:t>
            </w:r>
            <w:r>
              <w:t>основные детали</w:t>
            </w:r>
            <w:r>
              <w:rPr>
                <w:spacing w:val="1"/>
              </w:rPr>
              <w:t xml:space="preserve"> </w:t>
            </w:r>
            <w:r>
              <w:t>(62-83);</w:t>
            </w:r>
          </w:p>
          <w:p w:rsidR="00990C40" w:rsidRDefault="00990C40">
            <w:pPr>
              <w:pStyle w:val="TableParagraph"/>
              <w:ind w:left="108" w:right="152"/>
            </w:pPr>
            <w:r>
              <w:t>наборы игрушек;</w:t>
            </w:r>
            <w:r>
              <w:rPr>
                <w:spacing w:val="1"/>
              </w:rPr>
              <w:t xml:space="preserve"> </w:t>
            </w:r>
            <w:r>
              <w:t>наборы из</w:t>
            </w:r>
            <w:r>
              <w:rPr>
                <w:spacing w:val="1"/>
              </w:rPr>
              <w:t xml:space="preserve"> </w:t>
            </w:r>
            <w:r>
              <w:t>мягкого пластика</w:t>
            </w:r>
            <w:r>
              <w:rPr>
                <w:spacing w:val="-52"/>
              </w:rPr>
              <w:t xml:space="preserve"> </w:t>
            </w:r>
            <w:r>
              <w:t>для плоскостного</w:t>
            </w:r>
            <w:r>
              <w:rPr>
                <w:spacing w:val="-52"/>
              </w:rPr>
              <w:t xml:space="preserve"> </w:t>
            </w:r>
            <w:r>
              <w:t>конструирования;</w:t>
            </w:r>
            <w:r>
              <w:rPr>
                <w:spacing w:val="-52"/>
              </w:rPr>
              <w:t xml:space="preserve"> </w:t>
            </w: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строительные</w:t>
            </w:r>
            <w:r>
              <w:rPr>
                <w:spacing w:val="1"/>
              </w:rPr>
              <w:t xml:space="preserve"> </w:t>
            </w:r>
            <w:r>
              <w:t>наборы;</w:t>
            </w:r>
          </w:p>
          <w:p w:rsidR="00990C40" w:rsidRDefault="00990C40">
            <w:pPr>
              <w:pStyle w:val="TableParagraph"/>
              <w:spacing w:line="237" w:lineRule="exact"/>
              <w:ind w:left="108"/>
            </w:pPr>
            <w:r>
              <w:t>схемы,</w:t>
            </w:r>
            <w:r>
              <w:rPr>
                <w:spacing w:val="-3"/>
              </w:rPr>
              <w:t xml:space="preserve"> </w:t>
            </w:r>
            <w:r>
              <w:t>алгоритмы</w:t>
            </w:r>
          </w:p>
        </w:tc>
        <w:tc>
          <w:tcPr>
            <w:tcW w:w="2450" w:type="dxa"/>
          </w:tcPr>
          <w:p w:rsidR="00990C40" w:rsidRDefault="00990C40">
            <w:pPr>
              <w:pStyle w:val="TableParagraph"/>
              <w:spacing w:line="244" w:lineRule="exact"/>
              <w:ind w:left="108"/>
              <w:jc w:val="both"/>
            </w:pPr>
            <w:r>
              <w:t>Уголок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  <w:p w:rsidR="00990C40" w:rsidRDefault="00990C40">
            <w:pPr>
              <w:pStyle w:val="TableParagraph"/>
              <w:tabs>
                <w:tab w:val="left" w:pos="2235"/>
              </w:tabs>
              <w:spacing w:before="2"/>
              <w:ind w:left="108" w:right="8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переливания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вылавливания</w:t>
            </w:r>
            <w:r>
              <w:tab/>
            </w:r>
            <w:r>
              <w:rPr>
                <w:spacing w:val="-1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 xml:space="preserve">черпачки,       </w:t>
            </w:r>
            <w:r>
              <w:rPr>
                <w:spacing w:val="27"/>
              </w:rPr>
              <w:t xml:space="preserve"> </w:t>
            </w:r>
            <w:r>
              <w:t>воронки,</w:t>
            </w:r>
          </w:p>
          <w:p w:rsidR="00990C40" w:rsidRDefault="00990C40">
            <w:pPr>
              <w:pStyle w:val="TableParagraph"/>
              <w:tabs>
                <w:tab w:val="left" w:pos="1636"/>
                <w:tab w:val="left" w:pos="2023"/>
              </w:tabs>
              <w:ind w:left="108" w:right="90"/>
            </w:pPr>
            <w:r>
              <w:t>сачки;</w:t>
            </w:r>
            <w:r>
              <w:tab/>
            </w:r>
            <w:r>
              <w:rPr>
                <w:spacing w:val="-1"/>
              </w:rPr>
              <w:t>мерные</w:t>
            </w:r>
            <w:r>
              <w:rPr>
                <w:spacing w:val="-52"/>
              </w:rPr>
              <w:t xml:space="preserve"> </w:t>
            </w:r>
            <w:r>
              <w:t>стаканчики,</w:t>
            </w:r>
            <w:r>
              <w:rPr>
                <w:spacing w:val="19"/>
              </w:rPr>
              <w:t xml:space="preserve"> </w:t>
            </w:r>
            <w:r>
              <w:t>предметы</w:t>
            </w:r>
            <w:r>
              <w:rPr>
                <w:spacing w:val="-52"/>
              </w:rPr>
              <w:t xml:space="preserve"> </w:t>
            </w:r>
            <w:r>
              <w:t>из разных материалов,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990C40" w:rsidRDefault="00990C40">
            <w:pPr>
              <w:pStyle w:val="TableParagraph"/>
              <w:tabs>
                <w:tab w:val="left" w:pos="1639"/>
              </w:tabs>
              <w:ind w:left="108" w:right="91"/>
              <w:jc w:val="both"/>
            </w:pPr>
            <w:r>
              <w:t>экспериментирования с</w:t>
            </w:r>
            <w:r>
              <w:rPr>
                <w:spacing w:val="-52"/>
              </w:rPr>
              <w:t xml:space="preserve"> </w:t>
            </w:r>
            <w:r>
              <w:t>водой:</w:t>
            </w:r>
            <w:r>
              <w:rPr>
                <w:spacing w:val="1"/>
              </w:rPr>
              <w:t xml:space="preserve"> </w:t>
            </w:r>
            <w:r>
              <w:t>стол-поддон,</w:t>
            </w:r>
            <w:r>
              <w:rPr>
                <w:spacing w:val="-52"/>
              </w:rPr>
              <w:t xml:space="preserve"> </w:t>
            </w:r>
            <w:r>
              <w:t>емкости одинакового 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tab/>
            </w:r>
            <w:r>
              <w:rPr>
                <w:spacing w:val="-1"/>
              </w:rPr>
              <w:t>формы,</w:t>
            </w:r>
            <w:r>
              <w:rPr>
                <w:spacing w:val="-53"/>
              </w:rPr>
              <w:t xml:space="preserve"> </w:t>
            </w:r>
            <w:r>
              <w:t>предметы</w:t>
            </w:r>
          </w:p>
          <w:p w:rsidR="00990C40" w:rsidRDefault="00990C40">
            <w:pPr>
              <w:pStyle w:val="TableParagraph"/>
              <w:tabs>
                <w:tab w:val="left" w:pos="2023"/>
              </w:tabs>
              <w:spacing w:line="252" w:lineRule="exact"/>
              <w:ind w:left="108"/>
              <w:jc w:val="both"/>
            </w:pPr>
            <w:r>
              <w:t>набор</w:t>
            </w:r>
            <w:r>
              <w:tab/>
              <w:t>для</w:t>
            </w:r>
          </w:p>
          <w:p w:rsidR="00990C40" w:rsidRDefault="00990C40">
            <w:pPr>
              <w:pStyle w:val="TableParagraph"/>
              <w:tabs>
                <w:tab w:val="left" w:pos="1200"/>
                <w:tab w:val="left" w:pos="1526"/>
                <w:tab w:val="left" w:pos="1737"/>
                <w:tab w:val="left" w:pos="2023"/>
              </w:tabs>
              <w:spacing w:before="1"/>
              <w:ind w:left="108" w:right="89"/>
            </w:pPr>
            <w:r>
              <w:t>экспериментирования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песком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водой,</w:t>
            </w:r>
            <w:r>
              <w:rPr>
                <w:spacing w:val="-52"/>
              </w:rPr>
              <w:t xml:space="preserve"> </w:t>
            </w:r>
            <w:r>
              <w:t>формочки,</w:t>
            </w:r>
            <w:r>
              <w:tab/>
            </w:r>
            <w:r>
              <w:tab/>
            </w:r>
            <w:r>
              <w:rPr>
                <w:spacing w:val="-1"/>
              </w:rPr>
              <w:t>емкости,</w:t>
            </w:r>
            <w:r>
              <w:rPr>
                <w:spacing w:val="-52"/>
              </w:rPr>
              <w:t xml:space="preserve"> </w:t>
            </w:r>
            <w:r>
              <w:t>совочки, лопатки;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труда:</w:t>
            </w:r>
          </w:p>
          <w:p w:rsidR="00990C40" w:rsidRDefault="00990C40">
            <w:pPr>
              <w:pStyle w:val="TableParagraph"/>
              <w:tabs>
                <w:tab w:val="left" w:pos="1435"/>
                <w:tab w:val="left" w:pos="1485"/>
              </w:tabs>
              <w:ind w:left="108" w:right="90"/>
            </w:pPr>
            <w:r>
              <w:t>одежда</w:t>
            </w:r>
            <w:r>
              <w:tab/>
            </w:r>
            <w:r>
              <w:rPr>
                <w:spacing w:val="-1"/>
              </w:rPr>
              <w:t>(фартуки,</w:t>
            </w:r>
            <w:r>
              <w:rPr>
                <w:spacing w:val="-52"/>
              </w:rPr>
              <w:t xml:space="preserve"> </w:t>
            </w:r>
            <w:r>
              <w:t>халатики,</w:t>
            </w:r>
            <w:r>
              <w:rPr>
                <w:spacing w:val="2"/>
              </w:rPr>
              <w:t xml:space="preserve"> </w:t>
            </w:r>
            <w:r>
              <w:t>нарукавники)</w:t>
            </w:r>
            <w:r>
              <w:rPr>
                <w:spacing w:val="1"/>
              </w:rPr>
              <w:t xml:space="preserve"> </w:t>
            </w:r>
            <w:r>
              <w:t>Подборка</w:t>
            </w:r>
            <w:r>
              <w:rPr>
                <w:spacing w:val="19"/>
              </w:rPr>
              <w:t xml:space="preserve"> </w:t>
            </w:r>
            <w:r>
              <w:t>из</w:t>
            </w:r>
            <w:r>
              <w:rPr>
                <w:spacing w:val="18"/>
              </w:rPr>
              <w:t xml:space="preserve"> </w:t>
            </w:r>
            <w:r>
              <w:t>бросового</w:t>
            </w:r>
            <w:r>
              <w:rPr>
                <w:spacing w:val="-52"/>
              </w:rPr>
              <w:t xml:space="preserve"> </w:t>
            </w:r>
            <w:r>
              <w:t>материала:</w:t>
            </w:r>
            <w:r>
              <w:tab/>
            </w:r>
            <w:r>
              <w:tab/>
            </w:r>
            <w:r>
              <w:rPr>
                <w:spacing w:val="-1"/>
              </w:rPr>
              <w:t>катушки,</w:t>
            </w:r>
            <w:r>
              <w:rPr>
                <w:spacing w:val="-52"/>
              </w:rPr>
              <w:t xml:space="preserve"> </w:t>
            </w:r>
            <w:r>
              <w:t>пробки,</w:t>
            </w:r>
            <w:r>
              <w:rPr>
                <w:spacing w:val="-4"/>
              </w:rPr>
              <w:t xml:space="preserve"> </w:t>
            </w:r>
            <w:r>
              <w:t>коробки,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990C40" w:rsidRDefault="00990C40">
            <w:pPr>
              <w:pStyle w:val="TableParagraph"/>
              <w:tabs>
                <w:tab w:val="left" w:pos="2140"/>
              </w:tabs>
              <w:spacing w:line="254" w:lineRule="exact"/>
              <w:ind w:left="108" w:right="91"/>
            </w:pPr>
            <w:r>
              <w:t>Подборка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38"/>
              </w:rPr>
              <w:t xml:space="preserve"> </w:t>
            </w:r>
            <w:r>
              <w:t>материала:</w:t>
            </w:r>
          </w:p>
        </w:tc>
        <w:tc>
          <w:tcPr>
            <w:tcW w:w="2085" w:type="dxa"/>
          </w:tcPr>
          <w:p w:rsidR="00990C40" w:rsidRDefault="00990C40">
            <w:pPr>
              <w:pStyle w:val="TableParagraph"/>
              <w:ind w:left="112" w:right="634"/>
            </w:pPr>
            <w:r>
              <w:t>Аккордеон;</w:t>
            </w:r>
            <w:r>
              <w:rPr>
                <w:spacing w:val="1"/>
              </w:rPr>
              <w:t xml:space="preserve"> </w:t>
            </w:r>
            <w:r>
              <w:t>бубен;</w:t>
            </w:r>
            <w:r>
              <w:rPr>
                <w:spacing w:val="1"/>
              </w:rPr>
              <w:t xml:space="preserve"> </w:t>
            </w:r>
            <w:r>
              <w:t>дудочка</w:t>
            </w:r>
            <w:r>
              <w:rPr>
                <w:spacing w:val="1"/>
              </w:rPr>
              <w:t xml:space="preserve"> </w:t>
            </w:r>
            <w:r>
              <w:t>инструменты:</w:t>
            </w:r>
            <w:r>
              <w:rPr>
                <w:spacing w:val="-52"/>
              </w:rPr>
              <w:t xml:space="preserve"> </w:t>
            </w:r>
            <w:r>
              <w:t>кастаньеты</w:t>
            </w:r>
            <w:r>
              <w:rPr>
                <w:spacing w:val="1"/>
              </w:rPr>
              <w:t xml:space="preserve"> </w:t>
            </w:r>
            <w:r>
              <w:t>колокольчик</w:t>
            </w:r>
            <w:r>
              <w:rPr>
                <w:spacing w:val="1"/>
              </w:rPr>
              <w:t xml:space="preserve"> </w:t>
            </w:r>
            <w:r>
              <w:t>коробочки;</w:t>
            </w:r>
            <w:r>
              <w:rPr>
                <w:spacing w:val="1"/>
              </w:rPr>
              <w:t xml:space="preserve"> </w:t>
            </w:r>
            <w:r>
              <w:t>маракасы;</w:t>
            </w:r>
            <w:r>
              <w:rPr>
                <w:spacing w:val="1"/>
              </w:rPr>
              <w:t xml:space="preserve"> </w:t>
            </w:r>
            <w:r>
              <w:t>металлофон;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</w:p>
          <w:p w:rsidR="00990C40" w:rsidRDefault="00990C40">
            <w:pPr>
              <w:pStyle w:val="TableParagraph"/>
              <w:tabs>
                <w:tab w:val="left" w:pos="1090"/>
              </w:tabs>
              <w:ind w:left="112" w:right="92"/>
            </w:pPr>
            <w:r>
              <w:t>набор</w:t>
            </w:r>
            <w:r>
              <w:tab/>
            </w:r>
            <w:r>
              <w:rPr>
                <w:spacing w:val="-1"/>
              </w:rPr>
              <w:t>шумовых</w:t>
            </w:r>
            <w:r>
              <w:rPr>
                <w:spacing w:val="-52"/>
              </w:rPr>
              <w:t xml:space="preserve"> </w:t>
            </w:r>
            <w:r>
              <w:t>инструментов;</w:t>
            </w:r>
            <w:r>
              <w:rPr>
                <w:spacing w:val="1"/>
              </w:rPr>
              <w:t xml:space="preserve"> </w:t>
            </w:r>
            <w:r>
              <w:t>пианино;</w:t>
            </w:r>
          </w:p>
          <w:p w:rsidR="00990C40" w:rsidRDefault="00990C40">
            <w:pPr>
              <w:pStyle w:val="TableParagraph"/>
              <w:ind w:left="112" w:right="727"/>
            </w:pPr>
            <w:r>
              <w:t>рожки;</w:t>
            </w:r>
            <w:r>
              <w:rPr>
                <w:spacing w:val="1"/>
              </w:rPr>
              <w:t xml:space="preserve"> </w:t>
            </w:r>
            <w:r>
              <w:t>трещетка;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-52"/>
              </w:rPr>
              <w:t xml:space="preserve"> </w:t>
            </w:r>
            <w:r>
              <w:t>лесенка;</w:t>
            </w:r>
          </w:p>
          <w:p w:rsidR="00990C40" w:rsidRDefault="00990C40">
            <w:pPr>
              <w:pStyle w:val="TableParagraph"/>
              <w:tabs>
                <w:tab w:val="left" w:pos="1275"/>
                <w:tab w:val="left" w:pos="1767"/>
              </w:tabs>
              <w:ind w:left="112" w:right="89"/>
            </w:pPr>
            <w:r>
              <w:t>ширма настольная;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tab/>
            </w:r>
            <w:r>
              <w:rPr>
                <w:spacing w:val="-1"/>
              </w:rPr>
              <w:t>театры:</w:t>
            </w:r>
            <w:r>
              <w:rPr>
                <w:spacing w:val="-52"/>
              </w:rPr>
              <w:t xml:space="preserve"> </w:t>
            </w:r>
            <w:r>
              <w:t>пальчивовый,</w:t>
            </w:r>
            <w:r>
              <w:rPr>
                <w:spacing w:val="1"/>
              </w:rPr>
              <w:t xml:space="preserve"> </w:t>
            </w:r>
            <w:r>
              <w:t>топотушек,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ковролине,</w:t>
            </w:r>
            <w:r>
              <w:rPr>
                <w:spacing w:val="1"/>
              </w:rPr>
              <w:t xml:space="preserve"> </w:t>
            </w:r>
            <w:r>
              <w:t>настольный,</w:t>
            </w:r>
            <w:r>
              <w:rPr>
                <w:spacing w:val="1"/>
              </w:rPr>
              <w:t xml:space="preserve"> </w:t>
            </w:r>
            <w:r>
              <w:t>игрушек,</w:t>
            </w:r>
            <w:r>
              <w:rPr>
                <w:spacing w:val="1"/>
              </w:rPr>
              <w:t xml:space="preserve"> </w:t>
            </w:r>
            <w:r>
              <w:t>варжковый,</w:t>
            </w:r>
            <w:r>
              <w:rPr>
                <w:spacing w:val="1"/>
              </w:rPr>
              <w:t xml:space="preserve"> </w:t>
            </w:r>
            <w:r>
              <w:t>ложек,др.</w:t>
            </w:r>
          </w:p>
        </w:tc>
        <w:tc>
          <w:tcPr>
            <w:tcW w:w="1721" w:type="dxa"/>
          </w:tcPr>
          <w:p w:rsidR="00990C40" w:rsidRDefault="00990C40">
            <w:pPr>
              <w:pStyle w:val="TableParagraph"/>
              <w:ind w:left="102" w:right="92" w:firstLine="57"/>
            </w:pPr>
            <w:r>
              <w:t>«Каждую</w:t>
            </w:r>
            <w:r>
              <w:rPr>
                <w:spacing w:val="1"/>
              </w:rPr>
              <w:t xml:space="preserve"> </w:t>
            </w:r>
            <w:r>
              <w:t>фигуру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свое</w:t>
            </w:r>
            <w:r>
              <w:rPr>
                <w:spacing w:val="-52"/>
              </w:rPr>
              <w:t xml:space="preserve"> </w:t>
            </w:r>
            <w:r>
              <w:t>место»,</w:t>
            </w:r>
          </w:p>
          <w:p w:rsidR="00990C40" w:rsidRDefault="00990C40">
            <w:pPr>
              <w:pStyle w:val="TableParagraph"/>
              <w:ind w:left="102" w:right="93" w:firstLine="57"/>
              <w:jc w:val="both"/>
            </w:pPr>
            <w:r>
              <w:t>«Кубики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всех»,</w:t>
            </w:r>
            <w:r>
              <w:rPr>
                <w:spacing w:val="1"/>
              </w:rPr>
              <w:t xml:space="preserve"> </w:t>
            </w:r>
            <w:r>
              <w:t>«Сложи</w:t>
            </w:r>
            <w:r>
              <w:rPr>
                <w:spacing w:val="-52"/>
              </w:rPr>
              <w:t xml:space="preserve"> </w:t>
            </w:r>
            <w:r>
              <w:t>квадрат»,</w:t>
            </w:r>
          </w:p>
          <w:p w:rsidR="00990C40" w:rsidRDefault="00990C40">
            <w:pPr>
              <w:pStyle w:val="TableParagraph"/>
              <w:spacing w:line="252" w:lineRule="exact"/>
              <w:ind w:left="102"/>
              <w:jc w:val="both"/>
            </w:pPr>
            <w:r>
              <w:t>«Сложи</w:t>
            </w:r>
            <w:r>
              <w:rPr>
                <w:spacing w:val="-1"/>
              </w:rPr>
              <w:t xml:space="preserve"> </w:t>
            </w:r>
            <w:r>
              <w:t>узор»</w:t>
            </w:r>
          </w:p>
          <w:p w:rsidR="00990C40" w:rsidRDefault="00990C40">
            <w:pPr>
              <w:pStyle w:val="TableParagraph"/>
              <w:ind w:left="102" w:right="306" w:firstLine="57"/>
            </w:pPr>
            <w:r>
              <w:t>«Логический</w:t>
            </w:r>
            <w:r>
              <w:rPr>
                <w:spacing w:val="-52"/>
              </w:rPr>
              <w:t xml:space="preserve"> </w:t>
            </w:r>
            <w:r>
              <w:t>домик»,</w:t>
            </w:r>
          </w:p>
          <w:p w:rsidR="00990C40" w:rsidRDefault="00990C40">
            <w:pPr>
              <w:pStyle w:val="TableParagraph"/>
              <w:tabs>
                <w:tab w:val="left" w:pos="1508"/>
              </w:tabs>
              <w:ind w:left="102" w:right="96"/>
            </w:pPr>
            <w:r>
              <w:t>«Играем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математику»,</w:t>
            </w:r>
          </w:p>
          <w:p w:rsidR="00990C40" w:rsidRDefault="00990C40">
            <w:pPr>
              <w:pStyle w:val="TableParagraph"/>
              <w:tabs>
                <w:tab w:val="left" w:pos="1494"/>
              </w:tabs>
              <w:ind w:left="102" w:right="96"/>
            </w:pPr>
            <w:r>
              <w:t>«Парочки»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990C40" w:rsidRDefault="00990C40">
            <w:pPr>
              <w:pStyle w:val="TableParagraph"/>
              <w:ind w:left="102" w:right="306" w:firstLine="57"/>
            </w:pPr>
            <w:r>
              <w:t>«Логический</w:t>
            </w:r>
            <w:r>
              <w:rPr>
                <w:spacing w:val="-52"/>
              </w:rPr>
              <w:t xml:space="preserve"> </w:t>
            </w:r>
            <w:r>
              <w:t>поезд»,</w:t>
            </w:r>
          </w:p>
          <w:p w:rsidR="00990C40" w:rsidRDefault="00990C40">
            <w:pPr>
              <w:pStyle w:val="TableParagraph"/>
              <w:spacing w:line="252" w:lineRule="exact"/>
              <w:ind w:left="160"/>
            </w:pPr>
            <w:r>
              <w:t>«Мозаики»,</w:t>
            </w:r>
          </w:p>
          <w:p w:rsidR="00990C40" w:rsidRDefault="00990C40">
            <w:pPr>
              <w:pStyle w:val="TableParagraph"/>
              <w:spacing w:line="252" w:lineRule="exact"/>
              <w:ind w:left="160"/>
            </w:pPr>
            <w:r>
              <w:t>«Пазлы»,</w:t>
            </w:r>
          </w:p>
          <w:p w:rsidR="00990C40" w:rsidRDefault="00990C40">
            <w:pPr>
              <w:pStyle w:val="TableParagraph"/>
              <w:ind w:left="102" w:right="92" w:firstLine="57"/>
            </w:pPr>
            <w:r>
              <w:t>«Танграм»</w:t>
            </w:r>
            <w:r>
              <w:rPr>
                <w:spacing w:val="1"/>
              </w:rPr>
              <w:t xml:space="preserve"> </w:t>
            </w:r>
            <w:r>
              <w:t>веревочки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1"/>
              </w:rPr>
              <w:t xml:space="preserve"> </w:t>
            </w:r>
            <w:r>
              <w:t>длины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толщины,</w:t>
            </w:r>
          </w:p>
          <w:p w:rsidR="00990C40" w:rsidRDefault="00990C40">
            <w:pPr>
              <w:pStyle w:val="TableParagraph"/>
              <w:ind w:left="102" w:right="151" w:firstLine="57"/>
            </w:pP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>трансформеры:</w:t>
            </w:r>
          </w:p>
          <w:p w:rsidR="00990C40" w:rsidRDefault="00990C40">
            <w:pPr>
              <w:pStyle w:val="TableParagraph"/>
              <w:spacing w:line="252" w:lineRule="exact"/>
              <w:ind w:left="102"/>
            </w:pPr>
            <w:r>
              <w:t>«Мастер-шар»,</w:t>
            </w:r>
          </w:p>
          <w:p w:rsidR="00990C40" w:rsidRDefault="00990C40">
            <w:pPr>
              <w:pStyle w:val="TableParagraph"/>
              <w:spacing w:line="252" w:lineRule="exact"/>
              <w:ind w:left="102"/>
            </w:pPr>
            <w:r>
              <w:t>«Змейка»,</w:t>
            </w:r>
          </w:p>
          <w:p w:rsidR="00990C40" w:rsidRDefault="00990C40">
            <w:pPr>
              <w:pStyle w:val="TableParagraph"/>
              <w:ind w:left="102" w:right="496"/>
            </w:pPr>
            <w:r>
              <w:t>«Роботы»</w:t>
            </w:r>
            <w:r>
              <w:rPr>
                <w:spacing w:val="1"/>
              </w:rPr>
              <w:t xml:space="preserve"> </w:t>
            </w:r>
            <w:r>
              <w:t>кассы</w:t>
            </w:r>
            <w:r>
              <w:rPr>
                <w:spacing w:val="1"/>
              </w:rPr>
              <w:t xml:space="preserve"> </w:t>
            </w:r>
            <w:r>
              <w:t>настольные</w:t>
            </w:r>
          </w:p>
          <w:p w:rsidR="00990C40" w:rsidRDefault="00990C40">
            <w:pPr>
              <w:pStyle w:val="TableParagraph"/>
              <w:spacing w:line="237" w:lineRule="exact"/>
              <w:ind w:left="160"/>
            </w:pPr>
            <w:r>
              <w:t>конструктор</w:t>
            </w:r>
          </w:p>
        </w:tc>
        <w:tc>
          <w:tcPr>
            <w:tcW w:w="1706" w:type="dxa"/>
          </w:tcPr>
          <w:p w:rsidR="00990C40" w:rsidRDefault="00990C40">
            <w:pPr>
              <w:pStyle w:val="TableParagraph"/>
              <w:tabs>
                <w:tab w:val="left" w:pos="1309"/>
              </w:tabs>
              <w:ind w:left="110" w:right="88"/>
            </w:pPr>
            <w:r>
              <w:t>глина,</w:t>
            </w:r>
            <w:r>
              <w:rPr>
                <w:spacing w:val="1"/>
              </w:rPr>
              <w:t xml:space="preserve"> </w:t>
            </w:r>
            <w:r>
              <w:t>подготовленная</w:t>
            </w:r>
            <w:r>
              <w:rPr>
                <w:spacing w:val="-52"/>
              </w:rPr>
              <w:t xml:space="preserve"> </w:t>
            </w:r>
            <w:r>
              <w:t>для лепки;</w:t>
            </w:r>
            <w:r>
              <w:rPr>
                <w:spacing w:val="1"/>
              </w:rPr>
              <w:t xml:space="preserve"> </w:t>
            </w:r>
            <w:r>
              <w:t>гуашь (белила)</w:t>
            </w:r>
            <w:r>
              <w:rPr>
                <w:spacing w:val="1"/>
              </w:rPr>
              <w:t xml:space="preserve"> </w:t>
            </w:r>
            <w:r>
              <w:t>гуашь</w:t>
            </w:r>
            <w:r>
              <w:tab/>
            </w:r>
            <w:r>
              <w:rPr>
                <w:spacing w:val="-1"/>
              </w:rPr>
              <w:t>(12</w:t>
            </w:r>
            <w:r>
              <w:rPr>
                <w:spacing w:val="-52"/>
              </w:rPr>
              <w:t xml:space="preserve"> </w:t>
            </w:r>
            <w:r>
              <w:t>цветов)</w:t>
            </w:r>
          </w:p>
          <w:p w:rsidR="00990C40" w:rsidRDefault="00990C40">
            <w:pPr>
              <w:pStyle w:val="TableParagraph"/>
              <w:spacing w:line="252" w:lineRule="exact"/>
              <w:ind w:left="110"/>
            </w:pPr>
            <w:r>
              <w:t>губки</w:t>
            </w:r>
          </w:p>
          <w:p w:rsidR="00990C40" w:rsidRDefault="00990C40">
            <w:pPr>
              <w:pStyle w:val="TableParagraph"/>
              <w:tabs>
                <w:tab w:val="left" w:pos="1281"/>
              </w:tabs>
              <w:ind w:left="110" w:right="88"/>
            </w:pPr>
            <w:r>
              <w:t>доски (20х20)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промывания</w:t>
            </w:r>
            <w:r>
              <w:rPr>
                <w:spacing w:val="1"/>
              </w:rPr>
              <w:t xml:space="preserve"> </w:t>
            </w:r>
            <w:r>
              <w:t>кисти от краски</w:t>
            </w:r>
            <w:r>
              <w:rPr>
                <w:spacing w:val="-52"/>
              </w:rPr>
              <w:t xml:space="preserve"> </w:t>
            </w:r>
            <w:r>
              <w:t>клеевой</w:t>
            </w:r>
            <w:r>
              <w:rPr>
                <w:spacing w:val="1"/>
              </w:rPr>
              <w:t xml:space="preserve"> </w:t>
            </w:r>
            <w:r>
              <w:t>карандаш</w:t>
            </w:r>
            <w:r>
              <w:rPr>
                <w:spacing w:val="1"/>
              </w:rPr>
              <w:t xml:space="preserve"> </w:t>
            </w:r>
            <w:r>
              <w:t>круглые кисти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фломастеров</w:t>
            </w:r>
            <w:r>
              <w:rPr>
                <w:spacing w:val="1"/>
              </w:rPr>
              <w:t xml:space="preserve"> </w:t>
            </w:r>
            <w:r>
              <w:t>(12 цветов)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цветных</w:t>
            </w:r>
            <w:r>
              <w:rPr>
                <w:spacing w:val="-52"/>
              </w:rPr>
              <w:t xml:space="preserve"> </w:t>
            </w:r>
            <w:r>
              <w:t>карандашей</w:t>
            </w:r>
            <w:r>
              <w:rPr>
                <w:spacing w:val="8"/>
              </w:rPr>
              <w:t xml:space="preserve"> </w:t>
            </w:r>
            <w:r>
              <w:t>(24</w:t>
            </w:r>
            <w:r>
              <w:rPr>
                <w:spacing w:val="-52"/>
              </w:rPr>
              <w:t xml:space="preserve"> </w:t>
            </w:r>
            <w:r>
              <w:t>цвета)</w:t>
            </w:r>
          </w:p>
          <w:p w:rsidR="00990C40" w:rsidRDefault="00990C40">
            <w:pPr>
              <w:pStyle w:val="TableParagraph"/>
              <w:tabs>
                <w:tab w:val="left" w:pos="1418"/>
              </w:tabs>
              <w:ind w:left="110" w:right="91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шариковых</w:t>
            </w:r>
            <w:r>
              <w:rPr>
                <w:spacing w:val="1"/>
              </w:rPr>
              <w:t xml:space="preserve"> </w:t>
            </w:r>
            <w:r>
              <w:t>ручек</w:t>
            </w:r>
            <w:r>
              <w:tab/>
            </w:r>
            <w:r>
              <w:rPr>
                <w:spacing w:val="-2"/>
              </w:rPr>
              <w:t>(6</w:t>
            </w:r>
          </w:p>
          <w:p w:rsidR="00990C40" w:rsidRDefault="00990C40">
            <w:pPr>
              <w:pStyle w:val="TableParagraph"/>
              <w:ind w:left="110" w:right="189"/>
            </w:pPr>
            <w:r>
              <w:t>цветов)</w:t>
            </w:r>
            <w:r>
              <w:rPr>
                <w:spacing w:val="1"/>
              </w:rPr>
              <w:t xml:space="preserve"> </w:t>
            </w: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цветной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бумаги,</w:t>
            </w:r>
            <w:r>
              <w:rPr>
                <w:spacing w:val="-9"/>
              </w:rPr>
              <w:t xml:space="preserve"> </w:t>
            </w:r>
            <w:r>
              <w:t>файлы</w:t>
            </w:r>
          </w:p>
          <w:p w:rsidR="00990C40" w:rsidRDefault="00990C40">
            <w:pPr>
              <w:pStyle w:val="TableParagraph"/>
              <w:tabs>
                <w:tab w:val="left" w:pos="1507"/>
              </w:tabs>
              <w:spacing w:line="254" w:lineRule="exact"/>
              <w:ind w:left="110" w:right="88"/>
            </w:pPr>
            <w:r>
              <w:t>ножницы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тупыми</w:t>
            </w:r>
          </w:p>
        </w:tc>
        <w:tc>
          <w:tcPr>
            <w:tcW w:w="1781" w:type="dxa"/>
          </w:tcPr>
          <w:p w:rsidR="00990C40" w:rsidRDefault="00990C40">
            <w:pPr>
              <w:pStyle w:val="TableParagraph"/>
              <w:ind w:left="113" w:right="241"/>
            </w:pPr>
            <w:r>
              <w:t>Доска с</w:t>
            </w:r>
            <w:r>
              <w:rPr>
                <w:spacing w:val="1"/>
              </w:rPr>
              <w:t xml:space="preserve"> </w:t>
            </w:r>
            <w:r>
              <w:t>ребристой</w:t>
            </w:r>
            <w:r>
              <w:rPr>
                <w:spacing w:val="1"/>
              </w:rPr>
              <w:t xml:space="preserve"> </w:t>
            </w:r>
            <w:r>
              <w:t>поверхностью;</w:t>
            </w:r>
            <w:r>
              <w:rPr>
                <w:spacing w:val="-52"/>
              </w:rPr>
              <w:t xml:space="preserve"> </w:t>
            </w:r>
            <w:r>
              <w:t>дуги</w:t>
            </w:r>
          </w:p>
          <w:p w:rsidR="00990C40" w:rsidRDefault="00990C40">
            <w:pPr>
              <w:pStyle w:val="TableParagraph"/>
              <w:ind w:left="113" w:right="168"/>
            </w:pPr>
            <w:r>
              <w:t>желоб для</w:t>
            </w:r>
            <w:r>
              <w:rPr>
                <w:spacing w:val="1"/>
              </w:rPr>
              <w:t xml:space="preserve"> </w:t>
            </w:r>
            <w:r>
              <w:t>прокатывания;</w:t>
            </w:r>
            <w:r>
              <w:rPr>
                <w:spacing w:val="1"/>
              </w:rPr>
              <w:t xml:space="preserve"> </w:t>
            </w:r>
            <w:r>
              <w:t>кегли (набор);</w:t>
            </w:r>
            <w:r>
              <w:rPr>
                <w:spacing w:val="1"/>
              </w:rPr>
              <w:t xml:space="preserve"> </w:t>
            </w:r>
            <w:r>
              <w:t>коврик</w:t>
            </w:r>
            <w:r>
              <w:rPr>
                <w:spacing w:val="1"/>
              </w:rPr>
              <w:t xml:space="preserve"> </w:t>
            </w:r>
            <w:r>
              <w:t>массажный;</w:t>
            </w:r>
            <w:r>
              <w:rPr>
                <w:spacing w:val="1"/>
              </w:rPr>
              <w:t xml:space="preserve"> </w:t>
            </w:r>
            <w:r>
              <w:t>колечко</w:t>
            </w:r>
            <w:r>
              <w:rPr>
                <w:spacing w:val="1"/>
              </w:rPr>
              <w:t xml:space="preserve"> </w:t>
            </w:r>
            <w:r>
              <w:t>резиновое;</w:t>
            </w:r>
            <w:r>
              <w:rPr>
                <w:spacing w:val="1"/>
              </w:rPr>
              <w:t xml:space="preserve"> </w:t>
            </w:r>
            <w:r>
              <w:t>кольцебросы в</w:t>
            </w:r>
            <w:r>
              <w:rPr>
                <w:spacing w:val="1"/>
              </w:rPr>
              <w:t xml:space="preserve"> </w:t>
            </w:r>
            <w:r>
              <w:t>виде сюжетных</w:t>
            </w:r>
            <w:r>
              <w:rPr>
                <w:spacing w:val="-52"/>
              </w:rPr>
              <w:t xml:space="preserve"> </w:t>
            </w:r>
            <w:r>
              <w:t>игрушек;</w:t>
            </w:r>
            <w:r>
              <w:rPr>
                <w:spacing w:val="1"/>
              </w:rPr>
              <w:t xml:space="preserve"> </w:t>
            </w:r>
            <w:r>
              <w:t>мешочек с</w:t>
            </w:r>
            <w:r>
              <w:rPr>
                <w:spacing w:val="1"/>
              </w:rPr>
              <w:t xml:space="preserve"> </w:t>
            </w:r>
            <w:r>
              <w:t>грузом малый;</w:t>
            </w:r>
            <w:r>
              <w:rPr>
                <w:spacing w:val="1"/>
              </w:rPr>
              <w:t xml:space="preserve"> </w:t>
            </w:r>
            <w:r>
              <w:t>мешочки с</w:t>
            </w:r>
            <w:r>
              <w:rPr>
                <w:spacing w:val="1"/>
              </w:rPr>
              <w:t xml:space="preserve"> </w:t>
            </w:r>
            <w:r>
              <w:t>песком;</w:t>
            </w:r>
            <w:r>
              <w:rPr>
                <w:spacing w:val="1"/>
              </w:rPr>
              <w:t xml:space="preserve"> </w:t>
            </w:r>
            <w:r>
              <w:t>мишени;</w:t>
            </w:r>
          </w:p>
          <w:p w:rsidR="00990C40" w:rsidRDefault="00990C40">
            <w:pPr>
              <w:pStyle w:val="TableParagraph"/>
              <w:spacing w:line="242" w:lineRule="auto"/>
              <w:ind w:left="113" w:right="116"/>
            </w:pPr>
            <w:r>
              <w:t>мячи (d=200-</w:t>
            </w:r>
            <w:r>
              <w:rPr>
                <w:spacing w:val="1"/>
              </w:rPr>
              <w:t xml:space="preserve"> </w:t>
            </w:r>
            <w:r>
              <w:t>250/</w:t>
            </w:r>
            <w:r>
              <w:rPr>
                <w:spacing w:val="-12"/>
              </w:rPr>
              <w:t xml:space="preserve"> </w:t>
            </w:r>
            <w:r>
              <w:t>100-120/60-</w:t>
            </w:r>
          </w:p>
          <w:p w:rsidR="00990C40" w:rsidRDefault="00990C40">
            <w:pPr>
              <w:pStyle w:val="TableParagraph"/>
              <w:spacing w:line="248" w:lineRule="exact"/>
              <w:ind w:left="113"/>
            </w:pPr>
            <w:r>
              <w:t>80mm);</w:t>
            </w:r>
          </w:p>
          <w:p w:rsidR="00990C40" w:rsidRDefault="00990C40">
            <w:pPr>
              <w:pStyle w:val="TableParagraph"/>
              <w:ind w:left="113" w:right="156"/>
            </w:pPr>
            <w:r>
              <w:t>мячи из разных</w:t>
            </w:r>
            <w:r>
              <w:rPr>
                <w:spacing w:val="-52"/>
              </w:rPr>
              <w:t xml:space="preserve"> </w:t>
            </w:r>
            <w:r>
              <w:t>материалов;</w:t>
            </w:r>
            <w:r>
              <w:rPr>
                <w:spacing w:val="1"/>
              </w:rPr>
              <w:t xml:space="preserve"> </w:t>
            </w:r>
            <w:r>
              <w:t>мяч-</w:t>
            </w:r>
            <w:r>
              <w:rPr>
                <w:spacing w:val="1"/>
              </w:rPr>
              <w:t xml:space="preserve"> </w:t>
            </w:r>
            <w:r>
              <w:t>попрыгунчик;</w:t>
            </w:r>
            <w:r>
              <w:rPr>
                <w:spacing w:val="1"/>
              </w:rPr>
              <w:t xml:space="preserve"> </w:t>
            </w:r>
            <w:r>
              <w:t>обруч большой;</w:t>
            </w:r>
            <w:r>
              <w:rPr>
                <w:spacing w:val="-52"/>
              </w:rPr>
              <w:t xml:space="preserve"> </w:t>
            </w:r>
            <w:r>
              <w:t>обруч</w:t>
            </w:r>
            <w:r>
              <w:rPr>
                <w:spacing w:val="-1"/>
              </w:rPr>
              <w:t xml:space="preserve"> </w:t>
            </w:r>
            <w:r>
              <w:t>малый;</w:t>
            </w:r>
          </w:p>
          <w:p w:rsidR="00990C40" w:rsidRDefault="00990C40">
            <w:pPr>
              <w:pStyle w:val="TableParagraph"/>
              <w:spacing w:line="238" w:lineRule="exact"/>
              <w:ind w:left="113"/>
            </w:pPr>
            <w:r>
              <w:t>палки</w:t>
            </w:r>
          </w:p>
        </w:tc>
      </w:tr>
    </w:tbl>
    <w:p w:rsidR="00990C40" w:rsidRDefault="00990C40">
      <w:pPr>
        <w:spacing w:line="238" w:lineRule="exact"/>
        <w:sectPr w:rsidR="00990C40">
          <w:footerReference w:type="default" r:id="rId14"/>
          <w:pgSz w:w="16840" w:h="11910" w:orient="landscape"/>
          <w:pgMar w:top="1000" w:right="400" w:bottom="1080" w:left="400" w:header="0" w:footer="884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1958"/>
        <w:gridCol w:w="1973"/>
        <w:gridCol w:w="2450"/>
        <w:gridCol w:w="2085"/>
        <w:gridCol w:w="1721"/>
        <w:gridCol w:w="1706"/>
        <w:gridCol w:w="1781"/>
      </w:tblGrid>
      <w:tr w:rsidR="00990C40">
        <w:trPr>
          <w:trHeight w:val="10122"/>
        </w:trPr>
        <w:tc>
          <w:tcPr>
            <w:tcW w:w="2117" w:type="dxa"/>
          </w:tcPr>
          <w:p w:rsidR="00990C40" w:rsidRDefault="00990C40">
            <w:pPr>
              <w:pStyle w:val="TableParagraph"/>
              <w:tabs>
                <w:tab w:val="left" w:pos="1782"/>
              </w:tabs>
              <w:ind w:left="110" w:right="94"/>
            </w:pPr>
            <w:r>
              <w:t>группировки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разным признакам;</w:t>
            </w:r>
            <w:r>
              <w:rPr>
                <w:spacing w:val="1"/>
              </w:rPr>
              <w:t xml:space="preserve"> </w:t>
            </w:r>
            <w:r>
              <w:t>настольно-</w:t>
            </w:r>
            <w:r>
              <w:rPr>
                <w:spacing w:val="1"/>
              </w:rPr>
              <w:t xml:space="preserve"> </w:t>
            </w:r>
            <w:r>
              <w:t>печатные игры;</w:t>
            </w:r>
            <w:r>
              <w:rPr>
                <w:spacing w:val="1"/>
              </w:rPr>
              <w:t xml:space="preserve"> </w:t>
            </w:r>
            <w:r>
              <w:t>песенники;</w:t>
            </w:r>
            <w:r>
              <w:rPr>
                <w:spacing w:val="1"/>
              </w:rPr>
              <w:t xml:space="preserve"> </w:t>
            </w: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картинки;</w:t>
            </w:r>
          </w:p>
          <w:p w:rsidR="00990C40" w:rsidRDefault="00990C40">
            <w:pPr>
              <w:pStyle w:val="TableParagraph"/>
              <w:ind w:left="110" w:right="77"/>
            </w:pPr>
            <w:r>
              <w:t>серии</w:t>
            </w:r>
            <w:r>
              <w:rPr>
                <w:spacing w:val="24"/>
              </w:rPr>
              <w:t xml:space="preserve"> </w:t>
            </w:r>
            <w:r>
              <w:t>картинок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-52"/>
              </w:rPr>
              <w:t xml:space="preserve"> </w:t>
            </w:r>
            <w:r>
              <w:t>событий;</w:t>
            </w:r>
          </w:p>
          <w:p w:rsidR="00990C40" w:rsidRDefault="00990C40">
            <w:pPr>
              <w:pStyle w:val="TableParagraph"/>
              <w:tabs>
                <w:tab w:val="left" w:pos="1148"/>
              </w:tabs>
              <w:spacing w:line="252" w:lineRule="exact"/>
              <w:ind w:left="110"/>
            </w:pPr>
            <w:r>
              <w:t>серия</w:t>
            </w:r>
            <w:r>
              <w:tab/>
              <w:t>картинок</w:t>
            </w:r>
          </w:p>
          <w:p w:rsidR="00990C40" w:rsidRDefault="00990C40">
            <w:pPr>
              <w:pStyle w:val="TableParagraph"/>
              <w:ind w:left="110" w:right="91"/>
            </w:pPr>
            <w:r>
              <w:t>«Времена года»;</w:t>
            </w:r>
            <w:r>
              <w:rPr>
                <w:spacing w:val="1"/>
              </w:rPr>
              <w:t xml:space="preserve"> </w:t>
            </w:r>
            <w:r>
              <w:t>складные</w:t>
            </w:r>
            <w:r>
              <w:rPr>
                <w:spacing w:val="5"/>
              </w:rPr>
              <w:t xml:space="preserve"> </w:t>
            </w:r>
            <w:r>
              <w:t>кубики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сюжетными</w:t>
            </w:r>
            <w:r>
              <w:rPr>
                <w:spacing w:val="1"/>
              </w:rPr>
              <w:t xml:space="preserve"> </w:t>
            </w:r>
            <w:r>
              <w:t>картинками;</w:t>
            </w:r>
          </w:p>
          <w:p w:rsidR="00990C40" w:rsidRDefault="00990C40">
            <w:pPr>
              <w:pStyle w:val="TableParagraph"/>
              <w:ind w:left="110" w:right="90"/>
            </w:pPr>
            <w:r>
              <w:t>столик для общения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книгой;</w:t>
            </w:r>
            <w:r>
              <w:rPr>
                <w:spacing w:val="1"/>
              </w:rPr>
              <w:t xml:space="preserve"> </w:t>
            </w:r>
            <w:r>
              <w:t>сюжетные картинки</w:t>
            </w:r>
            <w:r>
              <w:rPr>
                <w:spacing w:val="-52"/>
              </w:rPr>
              <w:t xml:space="preserve"> </w:t>
            </w:r>
            <w:r>
              <w:t>с разной тематикой;</w:t>
            </w:r>
            <w:r>
              <w:rPr>
                <w:spacing w:val="-52"/>
              </w:rPr>
              <w:t xml:space="preserve"> </w:t>
            </w:r>
            <w:r>
              <w:t>энциклопедии</w:t>
            </w:r>
          </w:p>
        </w:tc>
        <w:tc>
          <w:tcPr>
            <w:tcW w:w="1958" w:type="dxa"/>
          </w:tcPr>
          <w:p w:rsidR="00990C40" w:rsidRDefault="00990C40">
            <w:pPr>
              <w:pStyle w:val="TableParagraph"/>
              <w:ind w:left="120" w:right="300" w:firstLine="2"/>
            </w:pPr>
            <w:r>
              <w:t>куклы крупные;</w:t>
            </w:r>
            <w:r>
              <w:rPr>
                <w:spacing w:val="-53"/>
              </w:rPr>
              <w:t xml:space="preserve"> </w:t>
            </w:r>
            <w:r>
              <w:t>куклы разного</w:t>
            </w:r>
            <w:r>
              <w:rPr>
                <w:spacing w:val="1"/>
              </w:rPr>
              <w:t xml:space="preserve"> </w:t>
            </w:r>
            <w:r>
              <w:t>пола;</w:t>
            </w:r>
          </w:p>
          <w:p w:rsidR="00990C40" w:rsidRDefault="00990C40">
            <w:pPr>
              <w:pStyle w:val="TableParagraph"/>
              <w:ind w:left="120" w:right="358" w:firstLine="2"/>
            </w:pPr>
            <w:r>
              <w:t>куклы средние;</w:t>
            </w:r>
            <w:r>
              <w:rPr>
                <w:spacing w:val="-52"/>
              </w:rPr>
              <w:t xml:space="preserve"> </w:t>
            </w:r>
            <w:r>
              <w:t>кукольная</w:t>
            </w:r>
            <w:r>
              <w:rPr>
                <w:spacing w:val="1"/>
              </w:rPr>
              <w:t xml:space="preserve"> </w:t>
            </w:r>
            <w:r>
              <w:t>коляска;</w:t>
            </w:r>
          </w:p>
          <w:p w:rsidR="00990C40" w:rsidRDefault="00990C40">
            <w:pPr>
              <w:pStyle w:val="TableParagraph"/>
              <w:ind w:left="120" w:right="309" w:firstLine="2"/>
            </w:pPr>
            <w:r>
              <w:t>макет «скотный</w:t>
            </w:r>
            <w:r>
              <w:rPr>
                <w:spacing w:val="-52"/>
              </w:rPr>
              <w:t xml:space="preserve"> </w:t>
            </w:r>
            <w:r>
              <w:t>двор»;</w:t>
            </w:r>
          </w:p>
          <w:p w:rsidR="00990C40" w:rsidRDefault="00990C40">
            <w:pPr>
              <w:pStyle w:val="TableParagraph"/>
              <w:ind w:left="120" w:right="249" w:firstLine="2"/>
            </w:pPr>
            <w:r>
              <w:t>машина «скорой</w:t>
            </w:r>
            <w:r>
              <w:rPr>
                <w:spacing w:val="-52"/>
              </w:rPr>
              <w:t xml:space="preserve"> </w:t>
            </w:r>
            <w:r>
              <w:t>помощи»;</w:t>
            </w:r>
            <w:r>
              <w:rPr>
                <w:spacing w:val="1"/>
              </w:rPr>
              <w:t xml:space="preserve"> </w:t>
            </w:r>
            <w:r>
              <w:t>молоток;</w:t>
            </w:r>
          </w:p>
          <w:p w:rsidR="00990C40" w:rsidRDefault="00990C40">
            <w:pPr>
              <w:pStyle w:val="TableParagraph"/>
              <w:ind w:left="120" w:right="155" w:firstLine="2"/>
            </w:pPr>
            <w:r>
              <w:t>мягкие животные</w:t>
            </w:r>
            <w:r>
              <w:rPr>
                <w:spacing w:val="-52"/>
              </w:rPr>
              <w:t xml:space="preserve"> </w:t>
            </w:r>
            <w:r>
              <w:t>крупные и</w:t>
            </w:r>
            <w:r>
              <w:rPr>
                <w:spacing w:val="1"/>
              </w:rPr>
              <w:t xml:space="preserve"> </w:t>
            </w:r>
            <w:r>
              <w:t>средние;</w:t>
            </w:r>
          </w:p>
          <w:p w:rsidR="00990C40" w:rsidRDefault="00990C40">
            <w:pPr>
              <w:pStyle w:val="TableParagraph"/>
              <w:ind w:left="120" w:right="96" w:firstLine="2"/>
            </w:pPr>
            <w:r>
              <w:t>набор чайной и</w:t>
            </w:r>
            <w:r>
              <w:rPr>
                <w:spacing w:val="1"/>
              </w:rPr>
              <w:t xml:space="preserve"> </w:t>
            </w:r>
            <w:r>
              <w:t>кухонной посуды;</w:t>
            </w:r>
            <w:r>
              <w:rPr>
                <w:spacing w:val="-52"/>
              </w:rPr>
              <w:t xml:space="preserve"> </w:t>
            </w:r>
            <w:r>
              <w:t>набор «железная</w:t>
            </w:r>
            <w:r>
              <w:rPr>
                <w:spacing w:val="1"/>
              </w:rPr>
              <w:t xml:space="preserve"> </w:t>
            </w:r>
            <w:r>
              <w:t>дорога»;</w:t>
            </w:r>
          </w:p>
          <w:p w:rsidR="00990C40" w:rsidRDefault="00990C40">
            <w:pPr>
              <w:pStyle w:val="TableParagraph"/>
              <w:ind w:left="120" w:right="151" w:firstLine="2"/>
            </w:pPr>
            <w:r>
              <w:t>набор мебели для</w:t>
            </w:r>
            <w:r>
              <w:rPr>
                <w:spacing w:val="-52"/>
              </w:rPr>
              <w:t xml:space="preserve"> </w:t>
            </w:r>
            <w:r>
              <w:t>кукол;</w:t>
            </w:r>
          </w:p>
          <w:p w:rsidR="00990C40" w:rsidRDefault="00990C40">
            <w:pPr>
              <w:pStyle w:val="TableParagraph"/>
              <w:ind w:left="120" w:right="82" w:firstLine="2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принадлежностей;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парикмахерской;</w:t>
            </w:r>
            <w:r>
              <w:rPr>
                <w:spacing w:val="1"/>
              </w:rPr>
              <w:t xml:space="preserve"> </w:t>
            </w:r>
            <w:r>
              <w:t>набор солдатиков;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</w:p>
          <w:p w:rsidR="00990C40" w:rsidRDefault="00990C40">
            <w:pPr>
              <w:pStyle w:val="TableParagraph"/>
              <w:ind w:left="120" w:right="186"/>
            </w:pPr>
            <w:r>
              <w:t>«семья»;</w:t>
            </w:r>
            <w:r>
              <w:rPr>
                <w:spacing w:val="1"/>
              </w:rPr>
              <w:t xml:space="preserve"> </w:t>
            </w:r>
            <w:r>
              <w:t>подъемный кран;</w:t>
            </w:r>
            <w:r>
              <w:rPr>
                <w:spacing w:val="-52"/>
              </w:rPr>
              <w:t xml:space="preserve"> </w:t>
            </w:r>
            <w:r>
              <w:t>пожарная</w:t>
            </w:r>
            <w:r>
              <w:rPr>
                <w:spacing w:val="1"/>
              </w:rPr>
              <w:t xml:space="preserve"> </w:t>
            </w:r>
            <w:r>
              <w:t>машина;</w:t>
            </w:r>
          </w:p>
          <w:p w:rsidR="00990C40" w:rsidRDefault="00990C40">
            <w:pPr>
              <w:pStyle w:val="TableParagraph"/>
              <w:ind w:left="120" w:right="117" w:firstLine="2"/>
            </w:pPr>
            <w:r>
              <w:t>бытовой техники;</w:t>
            </w:r>
            <w:r>
              <w:rPr>
                <w:spacing w:val="-52"/>
              </w:rPr>
              <w:t xml:space="preserve"> </w:t>
            </w:r>
            <w:r>
              <w:t>руль на подставке</w:t>
            </w:r>
            <w:r>
              <w:rPr>
                <w:spacing w:val="-52"/>
              </w:rPr>
              <w:t xml:space="preserve"> </w:t>
            </w:r>
            <w:r>
              <w:t>сумки, корзинки,</w:t>
            </w:r>
            <w:r>
              <w:rPr>
                <w:spacing w:val="1"/>
              </w:rPr>
              <w:t xml:space="preserve"> </w:t>
            </w:r>
            <w:r>
              <w:t>телефон;</w:t>
            </w:r>
            <w:r>
              <w:rPr>
                <w:spacing w:val="1"/>
              </w:rPr>
              <w:t xml:space="preserve"> </w:t>
            </w:r>
            <w:r>
              <w:t>фуражка;</w:t>
            </w:r>
            <w:r>
              <w:rPr>
                <w:spacing w:val="1"/>
              </w:rPr>
              <w:t xml:space="preserve"> </w:t>
            </w:r>
            <w:r>
              <w:t>бескозырка;</w:t>
            </w:r>
          </w:p>
          <w:p w:rsidR="00990C40" w:rsidRDefault="00990C40">
            <w:pPr>
              <w:pStyle w:val="TableParagraph"/>
              <w:spacing w:line="252" w:lineRule="exact"/>
              <w:ind w:left="120" w:right="274" w:firstLine="2"/>
            </w:pPr>
            <w:r>
              <w:t>ящик с мелкими</w:t>
            </w:r>
            <w:r>
              <w:rPr>
                <w:spacing w:val="-52"/>
              </w:rPr>
              <w:t xml:space="preserve"> </w:t>
            </w:r>
            <w:r>
              <w:t>предметами</w:t>
            </w:r>
            <w:r>
              <w:rPr>
                <w:spacing w:val="1"/>
              </w:rPr>
              <w:t xml:space="preserve"> </w:t>
            </w:r>
            <w:r>
              <w:t>заместителями</w:t>
            </w:r>
          </w:p>
        </w:tc>
        <w:tc>
          <w:tcPr>
            <w:tcW w:w="1973" w:type="dxa"/>
          </w:tcPr>
          <w:p w:rsidR="00990C40" w:rsidRDefault="00990C40">
            <w:pPr>
              <w:pStyle w:val="TableParagraph"/>
            </w:pPr>
          </w:p>
        </w:tc>
        <w:tc>
          <w:tcPr>
            <w:tcW w:w="2450" w:type="dxa"/>
          </w:tcPr>
          <w:p w:rsidR="00990C40" w:rsidRDefault="00990C40">
            <w:pPr>
              <w:pStyle w:val="TableParagraph"/>
              <w:spacing w:line="247" w:lineRule="exact"/>
              <w:ind w:left="108"/>
            </w:pPr>
            <w:r>
              <w:t>шишки,</w:t>
            </w:r>
            <w:r>
              <w:rPr>
                <w:spacing w:val="-1"/>
              </w:rPr>
              <w:t xml:space="preserve"> </w:t>
            </w:r>
            <w:r>
              <w:t>мох</w:t>
            </w:r>
          </w:p>
          <w:p w:rsidR="00990C40" w:rsidRDefault="00990C40">
            <w:pPr>
              <w:pStyle w:val="TableParagraph"/>
              <w:tabs>
                <w:tab w:val="left" w:pos="1022"/>
                <w:tab w:val="left" w:pos="1301"/>
                <w:tab w:val="left" w:pos="1644"/>
                <w:tab w:val="left" w:pos="2140"/>
              </w:tabs>
              <w:spacing w:before="1"/>
              <w:ind w:left="108" w:right="90"/>
            </w:pPr>
            <w:r>
              <w:t>камешки,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семена,</w:t>
            </w:r>
            <w:r>
              <w:rPr>
                <w:spacing w:val="-52"/>
              </w:rPr>
              <w:t xml:space="preserve"> </w:t>
            </w:r>
            <w:r>
              <w:t>орехи,</w:t>
            </w:r>
            <w:r>
              <w:tab/>
            </w:r>
            <w:r>
              <w:tab/>
            </w:r>
            <w:r>
              <w:rPr>
                <w:spacing w:val="-1"/>
              </w:rPr>
              <w:t>сухоцветы,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tab/>
              <w:t>пластин</w:t>
            </w:r>
            <w:r>
              <w:tab/>
            </w:r>
            <w:r>
              <w:rPr>
                <w:spacing w:val="-1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разных пород деревьев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</w:p>
        </w:tc>
        <w:tc>
          <w:tcPr>
            <w:tcW w:w="2085" w:type="dxa"/>
          </w:tcPr>
          <w:p w:rsidR="00990C40" w:rsidRDefault="00990C40">
            <w:pPr>
              <w:pStyle w:val="TableParagraph"/>
            </w:pPr>
          </w:p>
        </w:tc>
        <w:tc>
          <w:tcPr>
            <w:tcW w:w="1721" w:type="dxa"/>
          </w:tcPr>
          <w:p w:rsidR="00990C40" w:rsidRDefault="00990C40">
            <w:pPr>
              <w:pStyle w:val="TableParagraph"/>
              <w:spacing w:line="242" w:lineRule="auto"/>
              <w:ind w:left="160" w:right="961" w:hanging="58"/>
            </w:pPr>
            <w:r>
              <w:t>цифр</w:t>
            </w:r>
            <w:r>
              <w:rPr>
                <w:spacing w:val="1"/>
              </w:rPr>
              <w:t xml:space="preserve"> </w:t>
            </w:r>
            <w:r>
              <w:t>ленты</w:t>
            </w:r>
          </w:p>
          <w:p w:rsidR="00990C40" w:rsidRDefault="00990C40">
            <w:pPr>
              <w:pStyle w:val="TableParagraph"/>
              <w:tabs>
                <w:tab w:val="left" w:pos="1497"/>
              </w:tabs>
              <w:ind w:left="102" w:right="93"/>
            </w:pPr>
            <w:r>
              <w:t>широкие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узкие, линейки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</w:t>
            </w:r>
          </w:p>
          <w:p w:rsidR="00990C40" w:rsidRDefault="00990C40">
            <w:pPr>
              <w:pStyle w:val="TableParagraph"/>
              <w:tabs>
                <w:tab w:val="left" w:pos="1496"/>
              </w:tabs>
              <w:ind w:left="102" w:right="93" w:firstLine="57"/>
            </w:pPr>
            <w:r>
              <w:t>набор</w:t>
            </w:r>
            <w:r>
              <w:rPr>
                <w:spacing w:val="10"/>
              </w:rPr>
              <w:t xml:space="preserve"> </w:t>
            </w:r>
            <w:r>
              <w:t>карточек</w:t>
            </w:r>
            <w:r>
              <w:rPr>
                <w:spacing w:val="-52"/>
              </w:rPr>
              <w:t xml:space="preserve"> </w:t>
            </w:r>
            <w:r>
              <w:t>с изображением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цифр</w:t>
            </w:r>
          </w:p>
          <w:p w:rsidR="00990C40" w:rsidRDefault="00990C40">
            <w:pPr>
              <w:pStyle w:val="TableParagraph"/>
              <w:ind w:left="102" w:right="93" w:firstLine="5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кубиков</w:t>
            </w:r>
            <w:r>
              <w:rPr>
                <w:spacing w:val="-52"/>
              </w:rPr>
              <w:t xml:space="preserve"> </w:t>
            </w:r>
            <w:r>
              <w:t>с цифрами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объемных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тел</w:t>
            </w:r>
          </w:p>
          <w:p w:rsidR="00990C40" w:rsidRDefault="00990C40">
            <w:pPr>
              <w:pStyle w:val="TableParagraph"/>
              <w:tabs>
                <w:tab w:val="left" w:pos="1398"/>
              </w:tabs>
              <w:ind w:left="102" w:right="94" w:firstLine="57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моделей: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2"/>
              </w:rPr>
              <w:t xml:space="preserve"> </w:t>
            </w:r>
            <w:r>
              <w:t>«Цвет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форма»,</w:t>
            </w:r>
          </w:p>
          <w:p w:rsidR="00990C40" w:rsidRDefault="00990C40">
            <w:pPr>
              <w:pStyle w:val="TableParagraph"/>
              <w:ind w:left="102" w:right="206" w:firstLine="57"/>
            </w:pPr>
            <w:r>
              <w:t>счеты</w:t>
            </w:r>
            <w:r>
              <w:rPr>
                <w:spacing w:val="1"/>
              </w:rPr>
              <w:t xml:space="preserve"> </w:t>
            </w:r>
            <w:r>
              <w:t>напольные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круглым</w:t>
            </w:r>
            <w:r>
              <w:rPr>
                <w:spacing w:val="-52"/>
              </w:rPr>
              <w:t xml:space="preserve"> </w:t>
            </w:r>
            <w:r>
              <w:t>циферблатом</w:t>
            </w:r>
          </w:p>
        </w:tc>
        <w:tc>
          <w:tcPr>
            <w:tcW w:w="1706" w:type="dxa"/>
          </w:tcPr>
          <w:p w:rsidR="00990C40" w:rsidRDefault="00990C40">
            <w:pPr>
              <w:pStyle w:val="TableParagraph"/>
              <w:tabs>
                <w:tab w:val="left" w:pos="1281"/>
              </w:tabs>
              <w:ind w:left="110" w:right="88"/>
            </w:pPr>
            <w:r>
              <w:t>концами</w:t>
            </w:r>
            <w:r>
              <w:rPr>
                <w:spacing w:val="1"/>
              </w:rPr>
              <w:t xml:space="preserve"> </w:t>
            </w:r>
            <w:r>
              <w:t>палитра</w:t>
            </w:r>
            <w:r>
              <w:rPr>
                <w:spacing w:val="1"/>
              </w:rPr>
              <w:t xml:space="preserve"> </w:t>
            </w:r>
            <w:r>
              <w:t>печатки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нанесения</w:t>
            </w:r>
            <w:r>
              <w:rPr>
                <w:spacing w:val="1"/>
              </w:rPr>
              <w:t xml:space="preserve"> </w:t>
            </w:r>
            <w:r>
              <w:t>узора</w:t>
            </w:r>
            <w:r>
              <w:rPr>
                <w:spacing w:val="1"/>
              </w:rPr>
              <w:t xml:space="preserve"> </w:t>
            </w:r>
            <w:r>
              <w:t>пластилин</w:t>
            </w:r>
            <w:r>
              <w:rPr>
                <w:spacing w:val="1"/>
              </w:rPr>
              <w:t xml:space="preserve"> </w:t>
            </w:r>
            <w:r>
              <w:t>подносы</w:t>
            </w:r>
            <w:r>
              <w:rPr>
                <w:spacing w:val="1"/>
              </w:rPr>
              <w:t xml:space="preserve"> </w:t>
            </w:r>
            <w:r>
              <w:t>розетки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клея</w:t>
            </w:r>
          </w:p>
          <w:p w:rsidR="00990C40" w:rsidRDefault="00990C40">
            <w:pPr>
              <w:pStyle w:val="TableParagraph"/>
              <w:tabs>
                <w:tab w:val="left" w:pos="1398"/>
              </w:tabs>
              <w:ind w:left="110" w:right="89"/>
            </w:pPr>
            <w:r>
              <w:t>салфетка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ткани</w:t>
            </w:r>
          </w:p>
          <w:p w:rsidR="00990C40" w:rsidRDefault="00990C40">
            <w:pPr>
              <w:pStyle w:val="TableParagraph"/>
              <w:spacing w:line="253" w:lineRule="exact"/>
              <w:ind w:left="110"/>
            </w:pPr>
            <w:r>
              <w:t>салфетки</w:t>
            </w:r>
          </w:p>
          <w:p w:rsidR="00990C40" w:rsidRDefault="00990C40">
            <w:pPr>
              <w:pStyle w:val="TableParagraph"/>
              <w:tabs>
                <w:tab w:val="left" w:pos="964"/>
              </w:tabs>
              <w:ind w:left="110" w:right="88"/>
            </w:pPr>
            <w:r>
              <w:t>стеки</w:t>
            </w:r>
            <w:r>
              <w:tab/>
            </w:r>
            <w:r>
              <w:rPr>
                <w:spacing w:val="-1"/>
              </w:rPr>
              <w:t>разной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</w:p>
          <w:p w:rsidR="00990C40" w:rsidRDefault="00990C40">
            <w:pPr>
              <w:pStyle w:val="TableParagraph"/>
              <w:tabs>
                <w:tab w:val="left" w:pos="1310"/>
              </w:tabs>
              <w:ind w:left="110" w:right="88"/>
            </w:pP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восковые</w:t>
            </w:r>
            <w:r>
              <w:rPr>
                <w:spacing w:val="1"/>
              </w:rPr>
              <w:t xml:space="preserve"> </w:t>
            </w:r>
            <w:r>
              <w:t>мелки</w:t>
            </w:r>
            <w:r>
              <w:tab/>
            </w:r>
            <w:r>
              <w:rPr>
                <w:spacing w:val="-1"/>
              </w:rPr>
              <w:t>(12</w:t>
            </w:r>
            <w:r>
              <w:rPr>
                <w:spacing w:val="-52"/>
              </w:rPr>
              <w:t xml:space="preserve"> </w:t>
            </w:r>
            <w:r>
              <w:t>цветов)</w:t>
            </w:r>
            <w:r>
              <w:rPr>
                <w:spacing w:val="1"/>
              </w:rPr>
              <w:t xml:space="preserve"> </w:t>
            </w:r>
            <w:r>
              <w:t>щетинные</w:t>
            </w:r>
            <w:r>
              <w:rPr>
                <w:spacing w:val="1"/>
              </w:rPr>
              <w:t xml:space="preserve"> </w:t>
            </w:r>
            <w:r>
              <w:t>кисти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клея</w:t>
            </w:r>
          </w:p>
        </w:tc>
        <w:tc>
          <w:tcPr>
            <w:tcW w:w="1781" w:type="dxa"/>
          </w:tcPr>
          <w:p w:rsidR="00990C40" w:rsidRDefault="00990C40">
            <w:pPr>
              <w:pStyle w:val="TableParagraph"/>
              <w:ind w:left="113" w:right="89"/>
            </w:pPr>
            <w:r>
              <w:rPr>
                <w:spacing w:val="-1"/>
              </w:rPr>
              <w:t>гимнастические;</w:t>
            </w:r>
            <w:r>
              <w:rPr>
                <w:spacing w:val="-52"/>
              </w:rPr>
              <w:t xml:space="preserve"> </w:t>
            </w:r>
            <w:r>
              <w:t>полукольцо</w:t>
            </w:r>
            <w:r>
              <w:rPr>
                <w:spacing w:val="1"/>
              </w:rPr>
              <w:t xml:space="preserve"> </w:t>
            </w:r>
            <w:r>
              <w:t>мягкое;</w:t>
            </w:r>
          </w:p>
          <w:p w:rsidR="00990C40" w:rsidRDefault="00990C40">
            <w:pPr>
              <w:pStyle w:val="TableParagraph"/>
              <w:ind w:left="113" w:right="186"/>
            </w:pPr>
            <w:r>
              <w:t>серсо (набор);</w:t>
            </w:r>
            <w:r>
              <w:rPr>
                <w:spacing w:val="1"/>
              </w:rPr>
              <w:t xml:space="preserve"> </w:t>
            </w:r>
            <w:r>
              <w:t>скакалка</w:t>
            </w:r>
            <w:r>
              <w:rPr>
                <w:spacing w:val="1"/>
              </w:rPr>
              <w:t xml:space="preserve"> </w:t>
            </w:r>
            <w:r>
              <w:t>длинная;</w:t>
            </w:r>
            <w:r>
              <w:rPr>
                <w:spacing w:val="1"/>
              </w:rPr>
              <w:t xml:space="preserve"> </w:t>
            </w:r>
            <w:r>
              <w:t>скакалка</w:t>
            </w:r>
            <w:r>
              <w:rPr>
                <w:spacing w:val="1"/>
              </w:rPr>
              <w:t xml:space="preserve"> </w:t>
            </w:r>
            <w:r>
              <w:t>короткая;</w:t>
            </w:r>
            <w:r>
              <w:rPr>
                <w:spacing w:val="1"/>
              </w:rPr>
              <w:t xml:space="preserve"> </w:t>
            </w:r>
            <w:r>
              <w:t>флажки;</w:t>
            </w:r>
            <w:r>
              <w:rPr>
                <w:spacing w:val="1"/>
              </w:rPr>
              <w:t xml:space="preserve"> </w:t>
            </w:r>
            <w:r>
              <w:t>шапочки-маски</w:t>
            </w:r>
            <w:r>
              <w:rPr>
                <w:spacing w:val="-52"/>
              </w:rPr>
              <w:t xml:space="preserve"> </w:t>
            </w:r>
            <w:r>
              <w:t>для подвижных</w:t>
            </w:r>
            <w:r>
              <w:rPr>
                <w:spacing w:val="-52"/>
              </w:rPr>
              <w:t xml:space="preserve"> </w:t>
            </w:r>
            <w:r>
              <w:t>игр;</w:t>
            </w:r>
          </w:p>
          <w:p w:rsidR="00990C40" w:rsidRDefault="00990C40">
            <w:pPr>
              <w:pStyle w:val="TableParagraph"/>
              <w:ind w:left="113" w:right="174"/>
            </w:pPr>
            <w:r>
              <w:t>шар цветной;</w:t>
            </w:r>
            <w:r>
              <w:rPr>
                <w:spacing w:val="1"/>
              </w:rPr>
              <w:t xml:space="preserve"> </w:t>
            </w:r>
            <w:r>
              <w:t>шнур длинный;</w:t>
            </w:r>
            <w:r>
              <w:rPr>
                <w:spacing w:val="-52"/>
              </w:rPr>
              <w:t xml:space="preserve"> </w:t>
            </w:r>
            <w:r>
              <w:t>шнур</w:t>
            </w:r>
            <w:r>
              <w:rPr>
                <w:spacing w:val="1"/>
              </w:rPr>
              <w:t xml:space="preserve"> </w:t>
            </w:r>
            <w:r>
              <w:t>короткий</w:t>
            </w:r>
          </w:p>
        </w:tc>
      </w:tr>
    </w:tbl>
    <w:p w:rsidR="00990C40" w:rsidRDefault="00990C40">
      <w:pPr>
        <w:sectPr w:rsidR="00990C40">
          <w:pgSz w:w="16840" w:h="11910" w:orient="landscape"/>
          <w:pgMar w:top="560" w:right="400" w:bottom="1080" w:left="400" w:header="0" w:footer="884" w:gutter="0"/>
          <w:cols w:space="720"/>
        </w:sectPr>
      </w:pPr>
    </w:p>
    <w:p w:rsidR="00990C40" w:rsidRDefault="00990C40">
      <w:pPr>
        <w:pStyle w:val="Heading1"/>
        <w:spacing w:before="59"/>
        <w:ind w:left="732"/>
        <w:jc w:val="left"/>
      </w:pPr>
      <w:r>
        <w:t>3.6.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</w:t>
      </w:r>
    </w:p>
    <w:p w:rsidR="00990C40" w:rsidRDefault="00990C40">
      <w:pPr>
        <w:pStyle w:val="BodyText"/>
        <w:spacing w:before="10"/>
        <w:rPr>
          <w:b/>
          <w:sz w:val="23"/>
        </w:rPr>
      </w:pPr>
    </w:p>
    <w:p w:rsidR="00990C40" w:rsidRDefault="00990C40">
      <w:pPr>
        <w:pStyle w:val="Heading2"/>
        <w:spacing w:before="1"/>
        <w:ind w:left="5373" w:right="3989" w:hanging="1369"/>
        <w:jc w:val="left"/>
      </w:pPr>
      <w:r>
        <w:t>Примерное оснащение развивающей предметно-пространственной среды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детскими</w:t>
      </w:r>
      <w:r>
        <w:rPr>
          <w:spacing w:val="-1"/>
        </w:rPr>
        <w:t xml:space="preserve"> </w:t>
      </w:r>
      <w:r>
        <w:t>видами деятельности</w:t>
      </w:r>
    </w:p>
    <w:p w:rsidR="00990C40" w:rsidRDefault="00990C40">
      <w:pPr>
        <w:pStyle w:val="BodyText"/>
        <w:spacing w:before="3"/>
        <w:rPr>
          <w:b/>
        </w:r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2893"/>
        <w:gridCol w:w="7905"/>
      </w:tblGrid>
      <w:tr w:rsidR="00990C40">
        <w:trPr>
          <w:trHeight w:val="275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55" w:lineRule="exact"/>
              <w:ind w:left="128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5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55" w:lineRule="exact"/>
              <w:ind w:left="3317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990C40">
        <w:trPr>
          <w:trHeight w:val="551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90C40" w:rsidRDefault="00990C40">
            <w:pPr>
              <w:pStyle w:val="TableParagraph"/>
              <w:spacing w:before="5" w:line="25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C40">
        <w:trPr>
          <w:trHeight w:val="1103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Сенсорное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(доски-вкладыши,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Кюизенера,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 кубиков и др.)</w:t>
            </w:r>
          </w:p>
          <w:p w:rsidR="00990C40" w:rsidRDefault="00990C40">
            <w:pPr>
              <w:pStyle w:val="TableParagraph"/>
              <w:spacing w:line="270" w:lineRule="atLeast"/>
              <w:ind w:left="3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 воображения</w:t>
            </w:r>
          </w:p>
        </w:tc>
      </w:tr>
      <w:tr w:rsidR="00990C40">
        <w:trPr>
          <w:trHeight w:val="1658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Познавательно-исследовательская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285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(наборы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светом, магнитами,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песком, коллекции)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(наборы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 атласы, глобусы и т.д.)</w:t>
            </w:r>
          </w:p>
          <w:p w:rsidR="00990C40" w:rsidRDefault="00990C40">
            <w:pPr>
              <w:pStyle w:val="TableParagraph"/>
              <w:spacing w:line="276" w:lineRule="exact"/>
              <w:ind w:left="30" w:right="1722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</w:tr>
      <w:tr w:rsidR="00990C40">
        <w:trPr>
          <w:trHeight w:val="1931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73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элементарных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(палочки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Кюизенера,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Дьенеша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(головоломки,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лабиринты)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Нормативно-знаковый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(календарь,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цифрами,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990C40" w:rsidRDefault="00990C40">
            <w:pPr>
              <w:pStyle w:val="TableParagraph"/>
              <w:spacing w:line="270" w:lineRule="atLeast"/>
              <w:ind w:left="30" w:right="172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шашки, шахматы</w:t>
            </w:r>
          </w:p>
        </w:tc>
      </w:tr>
      <w:tr w:rsidR="00990C40">
        <w:trPr>
          <w:trHeight w:val="1931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453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целостной картины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кругозора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285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 w:right="4333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Нормативно-знаковый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90C40" w:rsidRDefault="00990C40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t>Электронные материалы (видеофильмы, слайд-шоу различной тематики)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(энциклопедии)</w:t>
            </w:r>
          </w:p>
        </w:tc>
      </w:tr>
      <w:tr w:rsidR="00990C40">
        <w:trPr>
          <w:trHeight w:val="275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C40">
        <w:trPr>
          <w:trHeight w:val="277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5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990C40" w:rsidRDefault="00990C40">
      <w:pPr>
        <w:spacing w:line="258" w:lineRule="exact"/>
        <w:rPr>
          <w:sz w:val="24"/>
        </w:rPr>
        <w:sectPr w:rsidR="00990C40">
          <w:pgSz w:w="16840" w:h="11910" w:orient="landscape"/>
          <w:pgMar w:top="106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2893"/>
        <w:gridCol w:w="7905"/>
      </w:tblGrid>
      <w:tr w:rsidR="00990C40">
        <w:trPr>
          <w:trHeight w:val="275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7905" w:type="dxa"/>
            <w:vMerge w:val="restart"/>
          </w:tcPr>
          <w:p w:rsidR="00990C40" w:rsidRDefault="00990C40">
            <w:pPr>
              <w:pStyle w:val="TableParagraph"/>
              <w:ind w:left="30" w:right="4194"/>
              <w:rPr>
                <w:sz w:val="24"/>
              </w:rPr>
            </w:pPr>
            <w:r>
              <w:rPr>
                <w:sz w:val="24"/>
              </w:rPr>
              <w:t>Настольные игры (лото, домино)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Нормативно-знаковый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(«Найди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вкладыши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(схемы)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рассказыванию,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мнемотаблицы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990C40" w:rsidRDefault="00990C40">
            <w:pPr>
              <w:pStyle w:val="TableParagraph"/>
              <w:spacing w:line="270" w:lineRule="atLeast"/>
              <w:ind w:left="30" w:right="56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 иллюстративный материал, плакаты для 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Игры-забавы</w:t>
            </w:r>
          </w:p>
        </w:tc>
      </w:tr>
      <w:tr w:rsidR="00990C40">
        <w:trPr>
          <w:trHeight w:val="2470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285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275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</w:t>
            </w:r>
          </w:p>
        </w:tc>
      </w:tr>
      <w:tr w:rsidR="00990C40">
        <w:trPr>
          <w:trHeight w:val="827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</w:t>
            </w:r>
          </w:p>
          <w:p w:rsidR="00990C40" w:rsidRDefault="00990C40">
            <w:pPr>
              <w:pStyle w:val="TableParagraph"/>
              <w:spacing w:line="270" w:lineRule="atLeast"/>
              <w:ind w:left="30" w:right="1117"/>
              <w:rPr>
                <w:i/>
                <w:sz w:val="24"/>
              </w:rPr>
            </w:pPr>
            <w:r>
              <w:rPr>
                <w:i/>
                <w:sz w:val="24"/>
              </w:rPr>
              <w:t>мира, в том числе первичных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</w:p>
        </w:tc>
        <w:tc>
          <w:tcPr>
            <w:tcW w:w="2893" w:type="dxa"/>
            <w:vMerge w:val="restart"/>
          </w:tcPr>
          <w:p w:rsidR="00990C40" w:rsidRDefault="00990C40">
            <w:pPr>
              <w:pStyle w:val="TableParagraph"/>
              <w:ind w:left="30" w:right="469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помещения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905" w:type="dxa"/>
            <w:vMerge w:val="restart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(энциклопедии)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90C40" w:rsidRDefault="00990C40">
            <w:pPr>
              <w:pStyle w:val="TableParagraph"/>
              <w:tabs>
                <w:tab w:val="left" w:pos="2808"/>
                <w:tab w:val="left" w:pos="4007"/>
                <w:tab w:val="left" w:pos="4854"/>
                <w:tab w:val="left" w:pos="6297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(игры</w:t>
            </w:r>
            <w:r>
              <w:rPr>
                <w:sz w:val="24"/>
              </w:rPr>
              <w:tab/>
              <w:t>«Парочки»,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пазлы)</w:t>
            </w:r>
          </w:p>
          <w:p w:rsidR="00990C40" w:rsidRDefault="00990C40">
            <w:pPr>
              <w:pStyle w:val="TableParagraph"/>
              <w:ind w:left="30" w:right="4758"/>
              <w:rPr>
                <w:sz w:val="24"/>
              </w:rPr>
            </w:pPr>
            <w:r>
              <w:rPr>
                <w:sz w:val="24"/>
              </w:rPr>
              <w:t>Различные виды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990C40" w:rsidRDefault="00990C40">
            <w:pPr>
              <w:pStyle w:val="TableParagraph"/>
              <w:ind w:left="30" w:right="70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Игрушки-персонажи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Игрушки-предметы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(схемы)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рассказыванию,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мнемотаблицы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990C40" w:rsidRDefault="00990C40">
            <w:pPr>
              <w:pStyle w:val="TableParagraph"/>
              <w:ind w:left="30" w:right="396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материалы, учитывающие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990C40">
        <w:trPr>
          <w:trHeight w:val="275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3835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</w:p>
          <w:p w:rsidR="00990C40" w:rsidRDefault="00990C40">
            <w:pPr>
              <w:pStyle w:val="TableParagraph"/>
              <w:ind w:left="90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словесному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275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 деятельность</w:t>
            </w:r>
          </w:p>
        </w:tc>
      </w:tr>
      <w:tr w:rsidR="00990C40">
        <w:trPr>
          <w:trHeight w:val="1381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28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 w:right="3603"/>
              <w:rPr>
                <w:sz w:val="24"/>
              </w:rPr>
            </w:pPr>
            <w:r>
              <w:rPr>
                <w:sz w:val="24"/>
              </w:rPr>
              <w:t>Игрушки-персонажи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Игрушки-предметы оперирования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990C40" w:rsidRDefault="00990C40">
            <w:pPr>
              <w:pStyle w:val="TableParagraph"/>
              <w:spacing w:line="270" w:lineRule="atLeast"/>
              <w:ind w:left="30" w:right="3298"/>
              <w:rPr>
                <w:sz w:val="24"/>
              </w:rPr>
            </w:pPr>
            <w:r>
              <w:rPr>
                <w:sz w:val="24"/>
              </w:rPr>
              <w:t>(детская,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2893"/>
        <w:gridCol w:w="7905"/>
      </w:tblGrid>
      <w:tr w:rsidR="00990C40">
        <w:trPr>
          <w:trHeight w:val="1379"/>
        </w:trPr>
        <w:tc>
          <w:tcPr>
            <w:tcW w:w="4172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 w:right="172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удачу»,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90C40" w:rsidRDefault="00990C40">
            <w:pPr>
              <w:pStyle w:val="TableParagraph"/>
              <w:ind w:left="30" w:right="5682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Детали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990C40">
        <w:trPr>
          <w:trHeight w:val="1931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</w:p>
          <w:p w:rsidR="00990C40" w:rsidRDefault="00990C40">
            <w:pPr>
              <w:pStyle w:val="TableParagraph"/>
              <w:ind w:left="30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к элементарным общепринятым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нормам и правилам взаимоотношения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 сверстниками и взрослыми (в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моральным)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tabs>
                <w:tab w:val="left" w:pos="1494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соответствующей тематики</w:t>
            </w:r>
          </w:p>
          <w:p w:rsidR="00990C40" w:rsidRDefault="00990C40">
            <w:pPr>
              <w:pStyle w:val="TableParagraph"/>
              <w:ind w:left="30" w:right="2373"/>
              <w:rPr>
                <w:sz w:val="24"/>
              </w:rPr>
            </w:pPr>
            <w:r>
              <w:rPr>
                <w:sz w:val="24"/>
              </w:rPr>
              <w:t>Альбомы «Правила группы, «Правила 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Игрушки-персонажи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  <w:p w:rsidR="00990C40" w:rsidRDefault="00990C40">
            <w:pPr>
              <w:pStyle w:val="TableParagraph"/>
              <w:ind w:left="30" w:right="4326"/>
              <w:rPr>
                <w:sz w:val="24"/>
              </w:rPr>
            </w:pPr>
            <w:r>
              <w:rPr>
                <w:sz w:val="24"/>
              </w:rPr>
              <w:t>Игрушки-предметы оперирования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990C40">
        <w:trPr>
          <w:trHeight w:val="2207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гендерной,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принадлежности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</w:p>
          <w:p w:rsidR="00990C40" w:rsidRDefault="00990C40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«Поликлиника»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ряжения</w:t>
            </w:r>
          </w:p>
          <w:p w:rsidR="00990C40" w:rsidRDefault="00990C40">
            <w:pPr>
              <w:pStyle w:val="TableParagraph"/>
              <w:ind w:left="30" w:right="3166"/>
              <w:rPr>
                <w:sz w:val="24"/>
              </w:rPr>
            </w:pPr>
            <w:r>
              <w:rPr>
                <w:sz w:val="24"/>
              </w:rPr>
              <w:t>Игрушки-персонажи и ролевые 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Этнокалендарь</w:t>
            </w:r>
          </w:p>
          <w:p w:rsidR="00990C40" w:rsidRDefault="00990C40">
            <w:pPr>
              <w:pStyle w:val="TableParagraph"/>
              <w:spacing w:line="270" w:lineRule="atLeast"/>
              <w:ind w:left="30" w:right="4539"/>
              <w:rPr>
                <w:sz w:val="24"/>
              </w:rPr>
            </w:pPr>
            <w:r>
              <w:rPr>
                <w:sz w:val="24"/>
              </w:rPr>
              <w:t>Фотоальбомы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Нормативно-знаковый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90C40">
        <w:trPr>
          <w:trHeight w:val="2760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798"/>
              <w:rPr>
                <w:sz w:val="24"/>
              </w:rPr>
            </w:pPr>
            <w:r>
              <w:rPr>
                <w:i/>
                <w:sz w:val="24"/>
              </w:rPr>
              <w:t>Формирование патриотических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t>Иллюстративный материал, плакаты для 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 тематики</w:t>
            </w:r>
          </w:p>
          <w:p w:rsidR="00990C40" w:rsidRDefault="00990C40">
            <w:pPr>
              <w:pStyle w:val="TableParagraph"/>
              <w:ind w:left="30" w:right="4828"/>
              <w:rPr>
                <w:sz w:val="24"/>
              </w:rPr>
            </w:pPr>
            <w:r>
              <w:rPr>
                <w:sz w:val="24"/>
              </w:rPr>
              <w:t>Этнокалендарь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:rsidR="00990C40" w:rsidRDefault="00990C40">
            <w:pPr>
              <w:pStyle w:val="TableParagraph"/>
              <w:ind w:left="30" w:right="3"/>
              <w:jc w:val="both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классификации)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Нормативно-знаковый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90C40">
        <w:trPr>
          <w:trHeight w:val="1381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1093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чувства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сообществу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990C40" w:rsidRDefault="00990C40">
            <w:pPr>
              <w:pStyle w:val="TableParagraph"/>
              <w:tabs>
                <w:tab w:val="left" w:pos="1202"/>
                <w:tab w:val="left" w:pos="1802"/>
                <w:tab w:val="left" w:pos="3478"/>
                <w:tab w:val="left" w:pos="4862"/>
                <w:tab w:val="left" w:pos="5754"/>
                <w:tab w:val="left" w:pos="6354"/>
              </w:tabs>
              <w:spacing w:line="270" w:lineRule="atLeast"/>
              <w:ind w:left="30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(наборы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выстраивания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рядов,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иерархической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2893"/>
        <w:gridCol w:w="7905"/>
      </w:tblGrid>
      <w:tr w:rsidR="00990C40">
        <w:trPr>
          <w:trHeight w:val="1379"/>
        </w:trPr>
        <w:tc>
          <w:tcPr>
            <w:tcW w:w="4172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 w:right="4828"/>
              <w:rPr>
                <w:sz w:val="24"/>
              </w:rPr>
            </w:pPr>
            <w:r>
              <w:rPr>
                <w:sz w:val="24"/>
              </w:rPr>
              <w:t>классификации)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Нормативно-знаковый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90C40">
        <w:trPr>
          <w:trHeight w:val="1103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представлений 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опасных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способах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</w:p>
        </w:tc>
        <w:tc>
          <w:tcPr>
            <w:tcW w:w="2893" w:type="dxa"/>
            <w:vMerge w:val="restart"/>
          </w:tcPr>
          <w:p w:rsidR="00990C40" w:rsidRDefault="00990C40">
            <w:pPr>
              <w:pStyle w:val="TableParagraph"/>
              <w:tabs>
                <w:tab w:val="left" w:pos="1494"/>
              </w:tabs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(коридоры,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990C40" w:rsidRDefault="00990C40">
            <w:pPr>
              <w:pStyle w:val="TableParagraph"/>
              <w:ind w:left="30"/>
              <w:jc w:val="both"/>
              <w:rPr>
                <w:sz w:val="24"/>
              </w:rPr>
            </w:pPr>
          </w:p>
        </w:tc>
        <w:tc>
          <w:tcPr>
            <w:tcW w:w="7905" w:type="dxa"/>
            <w:vMerge w:val="restart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  <w:p w:rsidR="00990C40" w:rsidRDefault="00990C40">
            <w:pPr>
              <w:pStyle w:val="TableParagraph"/>
              <w:ind w:left="30" w:right="3603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предметы оперирования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Игрушки-персонажи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  <w:p w:rsidR="00990C40" w:rsidRDefault="00990C40">
            <w:pPr>
              <w:pStyle w:val="TableParagraph"/>
              <w:spacing w:line="270" w:lineRule="atLeast"/>
              <w:ind w:left="30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(детская,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990C40">
        <w:trPr>
          <w:trHeight w:val="1365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34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4140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 детям знаний о правилах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 дорожного движения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качестве пешехода и пассажира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28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  <w:p w:rsidR="00990C40" w:rsidRDefault="00990C40">
            <w:pPr>
              <w:pStyle w:val="TableParagraph"/>
              <w:ind w:left="30" w:right="2577"/>
              <w:rPr>
                <w:sz w:val="24"/>
              </w:rPr>
            </w:pPr>
            <w:r>
              <w:rPr>
                <w:sz w:val="24"/>
              </w:rPr>
              <w:t>Дидактические наборы соответствующей тематики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 оперирования</w:t>
            </w:r>
          </w:p>
          <w:p w:rsidR="00990C40" w:rsidRDefault="00990C40">
            <w:pPr>
              <w:pStyle w:val="TableParagraph"/>
              <w:ind w:left="30" w:right="3597"/>
              <w:rPr>
                <w:sz w:val="24"/>
              </w:rPr>
            </w:pPr>
            <w:r>
              <w:rPr>
                <w:sz w:val="24"/>
              </w:rPr>
              <w:t>Игрушки-персонажи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990C40" w:rsidRDefault="00990C40">
            <w:pPr>
              <w:pStyle w:val="TableParagraph"/>
              <w:tabs>
                <w:tab w:val="left" w:pos="1497"/>
                <w:tab w:val="left" w:pos="2238"/>
                <w:tab w:val="left" w:pos="4286"/>
                <w:tab w:val="left" w:pos="5470"/>
                <w:tab w:val="left" w:pos="6765"/>
              </w:tabs>
              <w:ind w:left="30" w:right="6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соответствующей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  <w:t>(«Правила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знаки»)</w:t>
            </w:r>
          </w:p>
          <w:p w:rsidR="00990C40" w:rsidRDefault="00990C40">
            <w:pPr>
              <w:pStyle w:val="TableParagraph"/>
              <w:ind w:left="30" w:right="5352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ОО«Безопасность»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Костюмы,выносное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уважением»</w:t>
            </w:r>
          </w:p>
        </w:tc>
      </w:tr>
      <w:tr w:rsidR="00990C40">
        <w:trPr>
          <w:trHeight w:val="1655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осторожного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осмотрительного отношения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опасным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 мира природы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ситуациям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tabs>
                <w:tab w:val="left" w:pos="1494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2893"/>
        <w:gridCol w:w="7905"/>
      </w:tblGrid>
      <w:tr w:rsidR="00990C40">
        <w:trPr>
          <w:trHeight w:val="2483"/>
        </w:trPr>
        <w:tc>
          <w:tcPr>
            <w:tcW w:w="4172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Игрушки-персонажи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(детская,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</w:p>
          <w:p w:rsidR="00990C40" w:rsidRDefault="00990C40">
            <w:pPr>
              <w:pStyle w:val="TableParagraph"/>
              <w:ind w:left="30" w:right="5352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990C40" w:rsidRDefault="00990C40">
            <w:pPr>
              <w:pStyle w:val="TableParagraph"/>
              <w:spacing w:line="270" w:lineRule="atLeast"/>
              <w:ind w:left="30"/>
              <w:rPr>
                <w:sz w:val="24"/>
              </w:rPr>
            </w:pPr>
            <w:r>
              <w:rPr>
                <w:sz w:val="24"/>
              </w:rPr>
              <w:t>Информационно-деловое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(«Безопасность»)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  <w:tr w:rsidR="00990C40">
        <w:trPr>
          <w:trHeight w:val="276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990C40">
        <w:trPr>
          <w:trHeight w:val="2207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Конструктивная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282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(наборы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 атласы, глобусы и т.д.)</w:t>
            </w:r>
          </w:p>
          <w:p w:rsidR="00990C40" w:rsidRDefault="00990C40">
            <w:pPr>
              <w:pStyle w:val="TableParagraph"/>
              <w:ind w:left="30" w:right="5207"/>
              <w:rPr>
                <w:sz w:val="24"/>
              </w:rPr>
            </w:pPr>
            <w:r>
              <w:rPr>
                <w:sz w:val="24"/>
              </w:rPr>
              <w:t>Строительный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</w:p>
          <w:p w:rsidR="00990C40" w:rsidRDefault="00990C40">
            <w:pPr>
              <w:pStyle w:val="TableParagraph"/>
              <w:ind w:left="30" w:right="4343"/>
              <w:rPr>
                <w:sz w:val="24"/>
              </w:rPr>
            </w:pPr>
            <w:r>
              <w:rPr>
                <w:sz w:val="24"/>
              </w:rPr>
              <w:t>Детали конструктора настольного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990C40">
        <w:trPr>
          <w:trHeight w:val="275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6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990C40">
        <w:trPr>
          <w:trHeight w:val="2486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трудовой 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(самообслуживание, хозяйственно-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 в природе)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43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учреждения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(детская,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</w:p>
          <w:p w:rsidR="00990C40" w:rsidRDefault="00990C40">
            <w:pPr>
              <w:pStyle w:val="TableParagraph"/>
              <w:tabs>
                <w:tab w:val="left" w:pos="1480"/>
                <w:tab w:val="left" w:pos="2251"/>
                <w:tab w:val="left" w:pos="4525"/>
                <w:tab w:val="left" w:pos="5359"/>
                <w:tab w:val="left" w:pos="6712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игр:</w:t>
            </w:r>
            <w:r>
              <w:rPr>
                <w:sz w:val="24"/>
              </w:rPr>
              <w:tab/>
              <w:t>«Семья»,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«Магазин»,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990C40" w:rsidRDefault="00990C40">
            <w:pPr>
              <w:pStyle w:val="TableParagraph"/>
              <w:ind w:left="30" w:right="172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990C40">
        <w:trPr>
          <w:trHeight w:val="1931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собственному труду, труду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tabs>
                <w:tab w:val="left" w:pos="1494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Игрушки-предметы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(детская,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990C40" w:rsidRDefault="00990C40">
            <w:pPr>
              <w:pStyle w:val="TableParagraph"/>
              <w:ind w:left="30" w:right="1120"/>
              <w:rPr>
                <w:sz w:val="24"/>
              </w:rPr>
            </w:pPr>
            <w:r>
              <w:rPr>
                <w:sz w:val="24"/>
              </w:rPr>
              <w:t>Образно-символический материал (виды профессий и 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 (лото «Профессии», «Кто что делает?»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</w:tbl>
    <w:p w:rsidR="00990C40" w:rsidRDefault="00990C40">
      <w:pPr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2893"/>
        <w:gridCol w:w="7905"/>
      </w:tblGrid>
      <w:tr w:rsidR="00990C40">
        <w:trPr>
          <w:trHeight w:val="275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C40">
        <w:trPr>
          <w:trHeight w:val="827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музыкально-художественной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ind w:left="30" w:right="106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  <w:vMerge w:val="restart"/>
          </w:tcPr>
          <w:p w:rsidR="00990C40" w:rsidRDefault="00990C40">
            <w:pPr>
              <w:pStyle w:val="TableParagraph"/>
              <w:ind w:left="30" w:right="5749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  <w:p w:rsidR="00990C40" w:rsidRDefault="00990C40">
            <w:pPr>
              <w:pStyle w:val="TableParagraph"/>
              <w:ind w:left="30" w:right="1722"/>
              <w:rPr>
                <w:sz w:val="24"/>
              </w:rPr>
            </w:pPr>
            <w:r>
              <w:rPr>
                <w:sz w:val="24"/>
              </w:rPr>
              <w:t>Разнообразные музыкальные инструменты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атрибуты</w:t>
            </w:r>
          </w:p>
          <w:p w:rsidR="00990C40" w:rsidRDefault="00990C40">
            <w:pPr>
              <w:pStyle w:val="TableParagraph"/>
              <w:ind w:left="30" w:right="4758"/>
              <w:rPr>
                <w:sz w:val="24"/>
              </w:rPr>
            </w:pPr>
            <w:r>
              <w:rPr>
                <w:sz w:val="24"/>
              </w:rPr>
              <w:t>Различные виды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990C40" w:rsidRDefault="00990C40">
            <w:pPr>
              <w:pStyle w:val="TableParagraph"/>
              <w:ind w:left="30" w:right="432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</w:p>
          <w:p w:rsidR="00990C40" w:rsidRDefault="00990C40">
            <w:pPr>
              <w:pStyle w:val="TableParagraph"/>
              <w:tabs>
                <w:tab w:val="left" w:pos="1943"/>
                <w:tab w:val="left" w:pos="3056"/>
                <w:tab w:val="left" w:pos="5052"/>
                <w:tab w:val="left" w:pos="6951"/>
              </w:tabs>
              <w:ind w:left="30" w:right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наборы</w:t>
            </w:r>
            <w:r>
              <w:rPr>
                <w:sz w:val="24"/>
              </w:rPr>
              <w:tab/>
              <w:t>(«Музыкальные</w:t>
            </w:r>
            <w:r>
              <w:rPr>
                <w:sz w:val="24"/>
              </w:rPr>
              <w:tab/>
              <w:t>инструменты»,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композиторы»)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филармонии</w:t>
            </w:r>
          </w:p>
        </w:tc>
      </w:tr>
      <w:tr w:rsidR="00990C40">
        <w:trPr>
          <w:trHeight w:val="3021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275"/>
        </w:trPr>
        <w:tc>
          <w:tcPr>
            <w:tcW w:w="14970" w:type="dxa"/>
            <w:gridSpan w:val="3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C40">
        <w:trPr>
          <w:trHeight w:val="827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41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изобразительной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(рисование,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лепка,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труд)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tabs>
                <w:tab w:val="left" w:pos="1230"/>
                <w:tab w:val="left" w:pos="2429"/>
              </w:tabs>
              <w:ind w:left="30" w:right="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комнаты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  <w:vMerge w:val="restart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990C40" w:rsidRDefault="00990C40">
            <w:pPr>
              <w:pStyle w:val="TableParagraph"/>
              <w:numPr>
                <w:ilvl w:val="0"/>
                <w:numId w:val="14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990C40" w:rsidRDefault="00990C40">
            <w:pPr>
              <w:pStyle w:val="TableParagraph"/>
              <w:numPr>
                <w:ilvl w:val="0"/>
                <w:numId w:val="14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990C40" w:rsidRDefault="00990C40">
            <w:pPr>
              <w:pStyle w:val="TableParagraph"/>
              <w:numPr>
                <w:ilvl w:val="0"/>
                <w:numId w:val="14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990C40" w:rsidRDefault="00990C40">
            <w:pPr>
              <w:pStyle w:val="TableParagraph"/>
              <w:ind w:left="30" w:right="3103"/>
              <w:rPr>
                <w:sz w:val="24"/>
              </w:rPr>
            </w:pPr>
            <w:r>
              <w:rPr>
                <w:sz w:val="24"/>
              </w:rPr>
              <w:t>Природный, бросовый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  <w:p w:rsidR="00990C40" w:rsidRDefault="00990C40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(«Цвет», «Форма», «Ассоциация»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Жостово,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матрешки, богородские игрушки</w:t>
            </w:r>
          </w:p>
          <w:p w:rsidR="00990C40" w:rsidRDefault="00990C40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990C40">
        <w:trPr>
          <w:trHeight w:val="3021"/>
        </w:trPr>
        <w:tc>
          <w:tcPr>
            <w:tcW w:w="4172" w:type="dxa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tabs>
                <w:tab w:val="left" w:pos="1494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1381"/>
        </w:trPr>
        <w:tc>
          <w:tcPr>
            <w:tcW w:w="4172" w:type="dxa"/>
          </w:tcPr>
          <w:p w:rsidR="00990C40" w:rsidRDefault="00990C40">
            <w:pPr>
              <w:pStyle w:val="TableParagraph"/>
              <w:ind w:left="30" w:right="687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изобразительному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</w:t>
            </w:r>
          </w:p>
        </w:tc>
        <w:tc>
          <w:tcPr>
            <w:tcW w:w="2893" w:type="dxa"/>
          </w:tcPr>
          <w:p w:rsidR="00990C40" w:rsidRDefault="00990C40">
            <w:pPr>
              <w:pStyle w:val="TableParagraph"/>
              <w:tabs>
                <w:tab w:val="left" w:pos="1649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ind w:left="30" w:right="3625"/>
              <w:rPr>
                <w:sz w:val="24"/>
              </w:rPr>
            </w:pPr>
            <w:r>
              <w:rPr>
                <w:sz w:val="24"/>
              </w:rPr>
              <w:t>Слайды с репродукциями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990C40" w:rsidRDefault="00990C40">
            <w:pPr>
              <w:pStyle w:val="TableParagraph"/>
              <w:ind w:left="30" w:right="308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440"/>
        <w:gridCol w:w="2453"/>
        <w:gridCol w:w="7905"/>
      </w:tblGrid>
      <w:tr w:rsidR="00990C40">
        <w:trPr>
          <w:trHeight w:val="551"/>
        </w:trPr>
        <w:tc>
          <w:tcPr>
            <w:tcW w:w="4172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  <w:gridSpan w:val="2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Жостово,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</w:tc>
      </w:tr>
      <w:tr w:rsidR="00990C40">
        <w:trPr>
          <w:trHeight w:val="275"/>
        </w:trPr>
        <w:tc>
          <w:tcPr>
            <w:tcW w:w="14970" w:type="dxa"/>
            <w:gridSpan w:val="4"/>
          </w:tcPr>
          <w:p w:rsidR="00990C40" w:rsidRDefault="00990C40">
            <w:pPr>
              <w:pStyle w:val="TableParagraph"/>
              <w:spacing w:line="25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C40">
        <w:trPr>
          <w:trHeight w:val="827"/>
        </w:trPr>
        <w:tc>
          <w:tcPr>
            <w:tcW w:w="4612" w:type="dxa"/>
            <w:gridSpan w:val="2"/>
          </w:tcPr>
          <w:p w:rsidR="00990C40" w:rsidRDefault="00990C40">
            <w:pPr>
              <w:pStyle w:val="TableParagraph"/>
              <w:ind w:left="30" w:right="-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(скоростных,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силовых,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гибкости,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координации)</w:t>
            </w:r>
          </w:p>
        </w:tc>
        <w:tc>
          <w:tcPr>
            <w:tcW w:w="2453" w:type="dxa"/>
            <w:vMerge w:val="restart"/>
          </w:tcPr>
          <w:p w:rsidR="00990C40" w:rsidRDefault="00990C40">
            <w:pPr>
              <w:pStyle w:val="TableParagraph"/>
              <w:tabs>
                <w:tab w:val="left" w:pos="1599"/>
              </w:tabs>
              <w:ind w:left="27" w:right="1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90C40" w:rsidRDefault="00990C4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  <w:vMerge w:val="restart"/>
          </w:tcPr>
          <w:p w:rsidR="00990C40" w:rsidRDefault="00990C40">
            <w:pPr>
              <w:pStyle w:val="TableParagraph"/>
              <w:ind w:left="30" w:right="5731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990C40" w:rsidRDefault="00990C40">
            <w:pPr>
              <w:pStyle w:val="TableParagraph"/>
              <w:numPr>
                <w:ilvl w:val="0"/>
                <w:numId w:val="13"/>
              </w:numPr>
              <w:tabs>
                <w:tab w:val="left" w:pos="17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990C40" w:rsidRDefault="00990C40">
            <w:pPr>
              <w:pStyle w:val="TableParagraph"/>
              <w:numPr>
                <w:ilvl w:val="0"/>
                <w:numId w:val="13"/>
              </w:numPr>
              <w:tabs>
                <w:tab w:val="left" w:pos="17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прыжков;</w:t>
            </w:r>
          </w:p>
          <w:p w:rsidR="00990C40" w:rsidRDefault="00990C40">
            <w:pPr>
              <w:pStyle w:val="TableParagraph"/>
              <w:numPr>
                <w:ilvl w:val="0"/>
                <w:numId w:val="13"/>
              </w:numPr>
              <w:tabs>
                <w:tab w:val="left" w:pos="17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катания,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</w:p>
          <w:p w:rsidR="00990C40" w:rsidRDefault="00990C40">
            <w:pPr>
              <w:pStyle w:val="TableParagraph"/>
              <w:numPr>
                <w:ilvl w:val="0"/>
                <w:numId w:val="13"/>
              </w:numPr>
              <w:tabs>
                <w:tab w:val="left" w:pos="17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ползания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990C40" w:rsidRDefault="00990C40">
            <w:pPr>
              <w:pStyle w:val="TableParagraph"/>
              <w:numPr>
                <w:ilvl w:val="0"/>
                <w:numId w:val="13"/>
              </w:numPr>
              <w:tabs>
                <w:tab w:val="left" w:pos="170"/>
              </w:tabs>
              <w:ind w:right="4468" w:firstLine="0"/>
              <w:rPr>
                <w:sz w:val="24"/>
              </w:rPr>
            </w:pPr>
            <w:r>
              <w:rPr>
                <w:sz w:val="24"/>
              </w:rPr>
              <w:t>общеразвивающих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«Кузнечик»</w:t>
            </w:r>
          </w:p>
          <w:p w:rsidR="00990C40" w:rsidRDefault="00990C40">
            <w:pPr>
              <w:pStyle w:val="TableParagraph"/>
              <w:ind w:left="30" w:right="4360"/>
              <w:rPr>
                <w:sz w:val="24"/>
              </w:rPr>
            </w:pPr>
            <w:r>
              <w:rPr>
                <w:sz w:val="24"/>
              </w:rPr>
              <w:t>Картотеки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 «Игры,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лечат»</w:t>
            </w:r>
          </w:p>
          <w:p w:rsidR="00990C40" w:rsidRDefault="00990C40">
            <w:pPr>
              <w:pStyle w:val="TableParagraph"/>
              <w:ind w:left="30" w:right="27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(велосипед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990C40" w:rsidRDefault="00990C40">
            <w:pPr>
              <w:pStyle w:val="TableParagraph"/>
              <w:ind w:left="30" w:right="1722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(хоккей,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 (горка)</w:t>
            </w:r>
          </w:p>
          <w:p w:rsidR="00990C40" w:rsidRDefault="00990C4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Качели,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990C40">
        <w:trPr>
          <w:trHeight w:val="3574"/>
        </w:trPr>
        <w:tc>
          <w:tcPr>
            <w:tcW w:w="4612" w:type="dxa"/>
            <w:gridSpan w:val="2"/>
          </w:tcPr>
          <w:p w:rsidR="00990C40" w:rsidRDefault="00990C40">
            <w:pPr>
              <w:pStyle w:val="TableParagraph"/>
              <w:ind w:left="30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Накопление и обогащение двигательного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опыта детей (овладение 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движениями)</w:t>
            </w:r>
          </w:p>
        </w:tc>
        <w:tc>
          <w:tcPr>
            <w:tcW w:w="2453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vMerge/>
            <w:tcBorders>
              <w:top w:val="nil"/>
            </w:tcBorders>
          </w:tcPr>
          <w:p w:rsidR="00990C40" w:rsidRDefault="00990C40">
            <w:pPr>
              <w:rPr>
                <w:sz w:val="2"/>
                <w:szCs w:val="2"/>
              </w:rPr>
            </w:pPr>
          </w:p>
        </w:tc>
      </w:tr>
      <w:tr w:rsidR="00990C40">
        <w:trPr>
          <w:trHeight w:val="3863"/>
        </w:trPr>
        <w:tc>
          <w:tcPr>
            <w:tcW w:w="4612" w:type="dxa"/>
            <w:gridSpan w:val="2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  <w:p w:rsidR="00990C40" w:rsidRDefault="00990C40">
            <w:pPr>
              <w:pStyle w:val="TableParagraph"/>
              <w:ind w:left="30" w:right="35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у воспитанников потребности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совершенствовании</w:t>
            </w:r>
          </w:p>
        </w:tc>
        <w:tc>
          <w:tcPr>
            <w:tcW w:w="2453" w:type="dxa"/>
          </w:tcPr>
          <w:p w:rsidR="00990C40" w:rsidRDefault="00990C40">
            <w:pPr>
              <w:pStyle w:val="TableParagraph"/>
              <w:tabs>
                <w:tab w:val="left" w:pos="1599"/>
              </w:tabs>
              <w:ind w:left="27" w:right="1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90C40" w:rsidRDefault="00990C4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  <w:p w:rsidR="00990C40" w:rsidRDefault="00990C40">
            <w:pPr>
              <w:pStyle w:val="TableParagraph"/>
              <w:numPr>
                <w:ilvl w:val="0"/>
                <w:numId w:val="12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990C40" w:rsidRDefault="00990C40">
            <w:pPr>
              <w:pStyle w:val="TableParagraph"/>
              <w:numPr>
                <w:ilvl w:val="0"/>
                <w:numId w:val="12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прыжков;</w:t>
            </w:r>
          </w:p>
          <w:p w:rsidR="00990C40" w:rsidRDefault="00990C40">
            <w:pPr>
              <w:pStyle w:val="TableParagraph"/>
              <w:numPr>
                <w:ilvl w:val="0"/>
                <w:numId w:val="12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катания,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</w:p>
          <w:p w:rsidR="00990C40" w:rsidRDefault="00990C40">
            <w:pPr>
              <w:pStyle w:val="TableParagraph"/>
              <w:numPr>
                <w:ilvl w:val="0"/>
                <w:numId w:val="12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ползания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990C40" w:rsidRDefault="00990C40">
            <w:pPr>
              <w:pStyle w:val="TableParagraph"/>
              <w:numPr>
                <w:ilvl w:val="0"/>
                <w:numId w:val="12"/>
              </w:numPr>
              <w:tabs>
                <w:tab w:val="left" w:pos="170"/>
              </w:tabs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990C40" w:rsidRDefault="00990C40">
            <w:pPr>
              <w:pStyle w:val="TableParagraph"/>
              <w:ind w:left="30" w:right="2745"/>
              <w:rPr>
                <w:sz w:val="24"/>
              </w:rPr>
            </w:pPr>
            <w:r>
              <w:rPr>
                <w:sz w:val="24"/>
              </w:rPr>
              <w:t>Настольно-печатные игры («Виды спорта»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(велосипед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990C40" w:rsidRDefault="00990C40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Фитболы</w:t>
            </w:r>
          </w:p>
          <w:p w:rsidR="00990C40" w:rsidRDefault="00990C40">
            <w:pPr>
              <w:pStyle w:val="TableParagraph"/>
              <w:ind w:left="30" w:right="1722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(хоккей,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 (горка)</w:t>
            </w:r>
          </w:p>
          <w:p w:rsidR="00990C40" w:rsidRDefault="00990C40">
            <w:pPr>
              <w:pStyle w:val="TableParagraph"/>
              <w:spacing w:line="270" w:lineRule="atLeast"/>
              <w:ind w:left="30" w:right="6880"/>
              <w:rPr>
                <w:sz w:val="24"/>
              </w:rPr>
            </w:pPr>
            <w:r>
              <w:rPr>
                <w:sz w:val="24"/>
              </w:rPr>
              <w:t>Качели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Карусели</w:t>
            </w:r>
          </w:p>
        </w:tc>
      </w:tr>
      <w:tr w:rsidR="00990C40">
        <w:trPr>
          <w:trHeight w:val="553"/>
        </w:trPr>
        <w:tc>
          <w:tcPr>
            <w:tcW w:w="4612" w:type="dxa"/>
            <w:gridSpan w:val="2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психического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2453" w:type="dxa"/>
          </w:tcPr>
          <w:p w:rsidR="00990C40" w:rsidRDefault="00990C40">
            <w:pPr>
              <w:pStyle w:val="TableParagraph"/>
              <w:tabs>
                <w:tab w:val="left" w:pos="1054"/>
              </w:tabs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пространство</w:t>
            </w:r>
          </w:p>
          <w:p w:rsidR="00990C40" w:rsidRDefault="00990C40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7905" w:type="dxa"/>
          </w:tcPr>
          <w:p w:rsidR="00990C40" w:rsidRDefault="00990C40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90C40" w:rsidRDefault="00990C40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2452"/>
        <w:gridCol w:w="7904"/>
      </w:tblGrid>
      <w:tr w:rsidR="00990C40">
        <w:trPr>
          <w:trHeight w:val="4416"/>
        </w:trPr>
        <w:tc>
          <w:tcPr>
            <w:tcW w:w="4611" w:type="dxa"/>
          </w:tcPr>
          <w:p w:rsidR="00990C40" w:rsidRDefault="00990C40">
            <w:pPr>
              <w:pStyle w:val="TableParagraph"/>
            </w:pPr>
          </w:p>
        </w:tc>
        <w:tc>
          <w:tcPr>
            <w:tcW w:w="2452" w:type="dxa"/>
          </w:tcPr>
          <w:p w:rsidR="00990C40" w:rsidRDefault="00990C4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4" w:type="dxa"/>
          </w:tcPr>
          <w:p w:rsidR="00990C40" w:rsidRDefault="00990C40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</w:p>
          <w:p w:rsidR="00990C40" w:rsidRDefault="00990C4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 воображения</w:t>
            </w:r>
          </w:p>
          <w:p w:rsidR="00990C40" w:rsidRDefault="00990C4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  <w:p w:rsidR="00990C40" w:rsidRDefault="00990C4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left="17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990C40" w:rsidRDefault="00990C4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left="171"/>
              <w:rPr>
                <w:sz w:val="24"/>
              </w:rPr>
            </w:pPr>
            <w:r>
              <w:rPr>
                <w:sz w:val="24"/>
              </w:rPr>
              <w:t>прыжков;</w:t>
            </w:r>
          </w:p>
          <w:p w:rsidR="00990C40" w:rsidRDefault="00990C4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left="171"/>
              <w:rPr>
                <w:sz w:val="24"/>
              </w:rPr>
            </w:pPr>
            <w:r>
              <w:rPr>
                <w:sz w:val="24"/>
              </w:rPr>
              <w:t>катания,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</w:p>
          <w:p w:rsidR="00990C40" w:rsidRDefault="00990C4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left="171"/>
              <w:rPr>
                <w:sz w:val="24"/>
              </w:rPr>
            </w:pPr>
            <w:r>
              <w:rPr>
                <w:sz w:val="24"/>
              </w:rPr>
              <w:t>ползания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990C40" w:rsidRDefault="00990C4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right="4465" w:firstLine="0"/>
              <w:rPr>
                <w:sz w:val="24"/>
              </w:rPr>
            </w:pPr>
            <w:r>
              <w:rPr>
                <w:sz w:val="24"/>
              </w:rPr>
              <w:t>общеразвивающих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«Кузнечик»</w:t>
            </w:r>
          </w:p>
          <w:p w:rsidR="00990C40" w:rsidRDefault="00990C40">
            <w:pPr>
              <w:pStyle w:val="TableParagraph"/>
              <w:spacing w:before="1"/>
              <w:ind w:left="32" w:right="4350"/>
              <w:rPr>
                <w:sz w:val="24"/>
              </w:rPr>
            </w:pPr>
            <w:r>
              <w:rPr>
                <w:sz w:val="24"/>
              </w:rPr>
              <w:t>Картотеки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 «Игры, которые лечат»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(велосипед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990C40" w:rsidRDefault="00990C40">
            <w:pPr>
              <w:pStyle w:val="TableParagraph"/>
              <w:ind w:left="32" w:right="1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(хоккей,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 (горка)</w:t>
            </w:r>
          </w:p>
          <w:p w:rsidR="00990C40" w:rsidRDefault="00990C40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</w:tr>
      <w:tr w:rsidR="00990C40">
        <w:trPr>
          <w:trHeight w:val="2207"/>
        </w:trPr>
        <w:tc>
          <w:tcPr>
            <w:tcW w:w="4611" w:type="dxa"/>
          </w:tcPr>
          <w:p w:rsidR="00990C40" w:rsidRDefault="00990C40">
            <w:pPr>
              <w:pStyle w:val="TableParagraph"/>
              <w:tabs>
                <w:tab w:val="left" w:pos="2003"/>
              </w:tabs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культурно-гигиенических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452" w:type="dxa"/>
          </w:tcPr>
          <w:p w:rsidR="00990C40" w:rsidRDefault="00990C40">
            <w:pPr>
              <w:pStyle w:val="TableParagraph"/>
              <w:tabs>
                <w:tab w:val="left" w:pos="1269"/>
              </w:tabs>
              <w:ind w:left="28" w:right="-1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90C40" w:rsidRDefault="00990C4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4" w:type="dxa"/>
          </w:tcPr>
          <w:p w:rsidR="00990C40" w:rsidRDefault="00990C40">
            <w:pPr>
              <w:pStyle w:val="TableParagraph"/>
              <w:ind w:left="32" w:right="-14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990C40" w:rsidRDefault="00990C40">
            <w:pPr>
              <w:pStyle w:val="TableParagraph"/>
              <w:ind w:left="32" w:right="49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Игрушки-персонажи</w:t>
            </w:r>
          </w:p>
          <w:p w:rsidR="00990C40" w:rsidRDefault="00990C40">
            <w:pPr>
              <w:pStyle w:val="TableParagraph"/>
              <w:ind w:left="32" w:right="4203"/>
              <w:rPr>
                <w:sz w:val="24"/>
              </w:rPr>
            </w:pPr>
            <w:r>
              <w:rPr>
                <w:sz w:val="24"/>
              </w:rPr>
              <w:t>Игрушки - предметы оперирования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990C40" w:rsidRDefault="00990C40">
            <w:pPr>
              <w:pStyle w:val="TableParagraph"/>
              <w:spacing w:line="270" w:lineRule="atLeast"/>
              <w:ind w:left="32" w:right="3102"/>
              <w:rPr>
                <w:sz w:val="24"/>
              </w:rPr>
            </w:pPr>
            <w:r>
              <w:rPr>
                <w:sz w:val="24"/>
              </w:rPr>
              <w:t>Настольные игры соответствующей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990C40">
        <w:trPr>
          <w:trHeight w:val="3035"/>
        </w:trPr>
        <w:tc>
          <w:tcPr>
            <w:tcW w:w="4611" w:type="dxa"/>
          </w:tcPr>
          <w:p w:rsidR="00990C40" w:rsidRDefault="00990C40">
            <w:pPr>
              <w:pStyle w:val="TableParagraph"/>
              <w:ind w:left="30" w:right="304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здоровом образе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2452" w:type="dxa"/>
          </w:tcPr>
          <w:p w:rsidR="00990C40" w:rsidRDefault="00990C40">
            <w:pPr>
              <w:pStyle w:val="TableParagraph"/>
              <w:tabs>
                <w:tab w:val="left" w:pos="1269"/>
              </w:tabs>
              <w:ind w:left="28" w:right="-1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90C40" w:rsidRDefault="00990C4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904" w:type="dxa"/>
          </w:tcPr>
          <w:p w:rsidR="00990C40" w:rsidRDefault="00990C40">
            <w:pPr>
              <w:pStyle w:val="TableParagraph"/>
              <w:ind w:left="32" w:right="3087"/>
              <w:rPr>
                <w:sz w:val="24"/>
              </w:rPr>
            </w:pPr>
            <w:r>
              <w:rPr>
                <w:sz w:val="24"/>
              </w:rPr>
              <w:t>Иллюстративный материал, картины, плакаты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990C40" w:rsidRDefault="00990C4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90C40" w:rsidRDefault="00990C4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Игрушки-персонажи</w:t>
            </w:r>
          </w:p>
          <w:p w:rsidR="00990C40" w:rsidRDefault="00990C40">
            <w:pPr>
              <w:pStyle w:val="TableParagraph"/>
              <w:ind w:left="32" w:right="4010"/>
              <w:rPr>
                <w:sz w:val="24"/>
              </w:rPr>
            </w:pPr>
            <w:r>
              <w:rPr>
                <w:sz w:val="24"/>
              </w:rPr>
              <w:t>Игрушки - предметы оперирования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Физкультурно-игровое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990C40" w:rsidRDefault="00990C40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990C40" w:rsidRDefault="00990C40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</w:tabs>
              <w:rPr>
                <w:sz w:val="24"/>
              </w:rPr>
            </w:pPr>
            <w:r>
              <w:rPr>
                <w:sz w:val="24"/>
              </w:rPr>
              <w:t>прыжков;</w:t>
            </w:r>
          </w:p>
          <w:p w:rsidR="00990C40" w:rsidRDefault="00990C40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2452"/>
        <w:gridCol w:w="7904"/>
      </w:tblGrid>
      <w:tr w:rsidR="00990C40">
        <w:trPr>
          <w:trHeight w:val="1379"/>
        </w:trPr>
        <w:tc>
          <w:tcPr>
            <w:tcW w:w="4611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7904" w:type="dxa"/>
          </w:tcPr>
          <w:p w:rsidR="00990C40" w:rsidRDefault="00990C40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ползания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990C40" w:rsidRDefault="00990C40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right="4465" w:firstLine="0"/>
              <w:rPr>
                <w:sz w:val="24"/>
              </w:rPr>
            </w:pPr>
            <w:r>
              <w:rPr>
                <w:sz w:val="24"/>
              </w:rPr>
              <w:t>общеразвивающих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«Кузнечик»</w:t>
            </w:r>
          </w:p>
          <w:p w:rsidR="00990C40" w:rsidRDefault="00990C40">
            <w:pPr>
              <w:pStyle w:val="TableParagraph"/>
              <w:spacing w:line="270" w:lineRule="atLeast"/>
              <w:ind w:left="32" w:right="4357"/>
              <w:rPr>
                <w:sz w:val="24"/>
              </w:rPr>
            </w:pPr>
            <w:r>
              <w:rPr>
                <w:sz w:val="24"/>
              </w:rPr>
              <w:t>Картотеки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 «Игры,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лечат»</w:t>
            </w:r>
          </w:p>
        </w:tc>
      </w:tr>
    </w:tbl>
    <w:p w:rsidR="00990C40" w:rsidRDefault="00990C40">
      <w:pPr>
        <w:pStyle w:val="BodyText"/>
        <w:spacing w:before="10"/>
        <w:rPr>
          <w:b/>
          <w:sz w:val="19"/>
        </w:rPr>
      </w:pPr>
    </w:p>
    <w:p w:rsidR="00990C40" w:rsidRDefault="00990C40">
      <w:pPr>
        <w:spacing w:before="90"/>
        <w:ind w:left="732"/>
        <w:rPr>
          <w:b/>
          <w:sz w:val="24"/>
        </w:rPr>
      </w:pPr>
      <w:r>
        <w:rPr>
          <w:b/>
          <w:sz w:val="24"/>
        </w:rPr>
        <w:t>3.7.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</w:t>
      </w:r>
    </w:p>
    <w:p w:rsidR="00990C40" w:rsidRDefault="00990C40">
      <w:pPr>
        <w:pStyle w:val="BodyText"/>
        <w:spacing w:before="3" w:after="1"/>
        <w:rPr>
          <w:b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12052"/>
      </w:tblGrid>
      <w:tr w:rsidR="00990C40">
        <w:trPr>
          <w:trHeight w:val="1380"/>
        </w:trPr>
        <w:tc>
          <w:tcPr>
            <w:tcW w:w="2976" w:type="dxa"/>
          </w:tcPr>
          <w:p w:rsidR="00990C40" w:rsidRDefault="00990C40">
            <w:pPr>
              <w:pStyle w:val="TableParagraph"/>
              <w:ind w:left="107"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  <w:p w:rsidR="00990C40" w:rsidRDefault="00990C40">
            <w:pPr>
              <w:pStyle w:val="TableParagraph"/>
              <w:spacing w:line="270" w:lineRule="atLeast"/>
              <w:ind w:left="107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spacing w:line="273" w:lineRule="exact"/>
              <w:ind w:left="1513" w:right="1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(учебно-методические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</w:tr>
      <w:tr w:rsidR="00990C40">
        <w:trPr>
          <w:trHeight w:val="4692"/>
        </w:trPr>
        <w:tc>
          <w:tcPr>
            <w:tcW w:w="2976" w:type="dxa"/>
          </w:tcPr>
          <w:p w:rsidR="00990C40" w:rsidRDefault="00990C40">
            <w:pPr>
              <w:pStyle w:val="TableParagraph"/>
              <w:ind w:left="107" w:right="1012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4"/>
                </w:rPr>
                <w:t>2004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.;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они?»,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«Посуда,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она?»,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«Профессии,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они?»,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«Грибы,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они?»,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«Насекомые,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они?»,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«Деревья,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они?»,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«Дом».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Д»</w:t>
            </w:r>
            <w:r>
              <w:rPr>
                <w:spacing w:val="-8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4"/>
                </w:rPr>
                <w:t>2002 г</w:t>
              </w:r>
            </w:smartTag>
            <w:r>
              <w:rPr>
                <w:sz w:val="24"/>
              </w:rPr>
              <w:t>.</w:t>
            </w:r>
          </w:p>
          <w:p w:rsidR="00990C40" w:rsidRDefault="00990C40">
            <w:pPr>
              <w:pStyle w:val="TableParagraph"/>
              <w:ind w:left="110" w:right="699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Прометей;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«Занятия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Извекова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Мир»,2015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Мир»,2015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Лыкова И.А., Шипунова В. А. «Явления в природе. Беседы по картинкам. ФГОС ДО». ИД. «Цветной Мир»,2015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Стеркина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«Безопасность: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«ДЕТСТВО-ПРЕСС»,2012</w:t>
            </w:r>
          </w:p>
          <w:p w:rsidR="00990C40" w:rsidRDefault="00990C4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Ильчук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«Хрестоматия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990C40">
        <w:trPr>
          <w:trHeight w:val="1379"/>
        </w:trPr>
        <w:tc>
          <w:tcPr>
            <w:tcW w:w="2976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Воронкевич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экологию»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990C40" w:rsidRDefault="00990C40">
            <w:pPr>
              <w:pStyle w:val="TableParagraph"/>
              <w:ind w:left="110" w:right="699"/>
              <w:rPr>
                <w:sz w:val="24"/>
              </w:rPr>
            </w:pPr>
            <w:r>
              <w:rPr>
                <w:sz w:val="24"/>
              </w:rPr>
              <w:t>Новикова В. П. «Математика в детском саду» средний дошкольный возраст. М.: Мозаика – Синтез 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 сделаны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Алябьева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свойствах»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990C40" w:rsidRDefault="00990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12052"/>
      </w:tblGrid>
      <w:tr w:rsidR="00990C40">
        <w:trPr>
          <w:trHeight w:val="2207"/>
        </w:trPr>
        <w:tc>
          <w:tcPr>
            <w:tcW w:w="2976" w:type="dxa"/>
          </w:tcPr>
          <w:p w:rsidR="00990C40" w:rsidRDefault="00990C40">
            <w:pPr>
              <w:pStyle w:val="TableParagraph"/>
              <w:rPr>
                <w:sz w:val="24"/>
              </w:rPr>
            </w:pP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УЦ. 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990C40" w:rsidRDefault="00990C40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Николаева С. Н. «Методика экологического воспитатния в детском саду». М.: Издательский центр «Академия»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«Занятия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 Мозаика-Синтез, 2014</w:t>
            </w:r>
          </w:p>
          <w:p w:rsidR="00990C40" w:rsidRDefault="00990C40">
            <w:pPr>
              <w:pStyle w:val="TableParagraph"/>
              <w:spacing w:line="270" w:lineRule="atLeast"/>
              <w:ind w:left="110" w:right="1244"/>
              <w:rPr>
                <w:sz w:val="24"/>
              </w:rPr>
            </w:pPr>
            <w:r>
              <w:rPr>
                <w:sz w:val="24"/>
              </w:rPr>
              <w:t>Деркунская В.А. «Проектная деятельность дошкольников». Учебно-методическое пособие. – М.: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2013</w:t>
            </w:r>
          </w:p>
        </w:tc>
      </w:tr>
      <w:tr w:rsidR="00990C40">
        <w:trPr>
          <w:trHeight w:val="3864"/>
        </w:trPr>
        <w:tc>
          <w:tcPr>
            <w:tcW w:w="2976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воспитателей и методистов ДОУ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Арушанова А.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«Речь и речевое общение детей. Формирование грамматического строя речи 3-7 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воспитателей.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М.-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:rsidR="00990C40" w:rsidRDefault="00990C4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«Занятия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Мозаика-Синтез,2005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990C40" w:rsidRDefault="00990C40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Подрезова Т. И. «Материал к занятиям по развитию речи. Овощи. Фрукты и ягоды. Времена года. Лес. грибы».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Айсберг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Пресс, 2009</w:t>
            </w:r>
          </w:p>
          <w:p w:rsidR="00990C40" w:rsidRDefault="00990C40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Подрезова Т. И. «Материал к занятиям по развитию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Одежда. Посуда. Продукты питания». – М.: Айсберг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Подрезова Т. И. «Материал к занятиям по развитию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 животные и птицы». – М.: Айсберг – Пресс, 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Кабушко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990C40" w:rsidRDefault="00990C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990C40">
        <w:trPr>
          <w:trHeight w:val="2208"/>
        </w:trPr>
        <w:tc>
          <w:tcPr>
            <w:tcW w:w="2976" w:type="dxa"/>
          </w:tcPr>
          <w:p w:rsidR="00990C40" w:rsidRDefault="00990C40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990C40" w:rsidRDefault="00990C40">
            <w:pPr>
              <w:pStyle w:val="TableParagraph"/>
              <w:ind w:left="110" w:right="699"/>
              <w:rPr>
                <w:sz w:val="24"/>
              </w:rPr>
            </w:pPr>
            <w:r>
              <w:rPr>
                <w:sz w:val="24"/>
              </w:rPr>
              <w:t>Богатеева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«Аппликация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 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Васина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Айрис-Пресс,2013</w:t>
            </w:r>
          </w:p>
          <w:p w:rsidR="00990C40" w:rsidRDefault="00990C40"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Дубровская Н. В. «Подарки для мамы. Поделки к дню рождения, 8 марта, дню матери». – Серия «Праздник»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 – ПРЕСС, 2012</w:t>
            </w:r>
          </w:p>
          <w:p w:rsidR="00990C40" w:rsidRDefault="00990C40">
            <w:pPr>
              <w:pStyle w:val="TableParagraph"/>
              <w:spacing w:line="270" w:lineRule="atLeast"/>
              <w:ind w:left="110" w:right="291"/>
              <w:rPr>
                <w:sz w:val="24"/>
              </w:rPr>
            </w:pPr>
            <w:r>
              <w:rPr>
                <w:sz w:val="24"/>
              </w:rPr>
              <w:t>Мусиенко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Бутылкина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990C40">
        <w:trPr>
          <w:trHeight w:val="1103"/>
        </w:trPr>
        <w:tc>
          <w:tcPr>
            <w:tcW w:w="2976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052" w:type="dxa"/>
          </w:tcPr>
          <w:p w:rsidR="00990C40" w:rsidRDefault="0099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Воренник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  <w:p w:rsidR="00990C40" w:rsidRDefault="0099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воздухе».-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  <w:p w:rsidR="00990C40" w:rsidRDefault="00990C4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Анисимова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Савинова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Волгоград: 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</w:tbl>
    <w:p w:rsidR="00990C40" w:rsidRDefault="00990C40">
      <w:pPr>
        <w:spacing w:line="270" w:lineRule="atLeas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p w:rsidR="00990C40" w:rsidRDefault="00990C40">
      <w:pPr>
        <w:pStyle w:val="BodyText"/>
        <w:spacing w:before="9"/>
        <w:rPr>
          <w:b/>
          <w:sz w:val="21"/>
        </w:rPr>
      </w:pPr>
    </w:p>
    <w:p w:rsidR="00990C40" w:rsidRDefault="00990C40">
      <w:pPr>
        <w:pStyle w:val="Heading2"/>
        <w:numPr>
          <w:ilvl w:val="1"/>
          <w:numId w:val="8"/>
        </w:numPr>
        <w:tabs>
          <w:tab w:val="left" w:pos="1153"/>
        </w:tabs>
        <w:spacing w:before="90"/>
        <w:ind w:hanging="421"/>
        <w:jc w:val="left"/>
      </w:pP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детям</w:t>
      </w:r>
    </w:p>
    <w:p w:rsidR="00990C40" w:rsidRDefault="00990C40">
      <w:pPr>
        <w:pStyle w:val="BodyText"/>
        <w:rPr>
          <w:b/>
          <w:sz w:val="25"/>
        </w:rPr>
      </w:pPr>
    </w:p>
    <w:p w:rsidR="00990C40" w:rsidRDefault="00990C40">
      <w:pPr>
        <w:pStyle w:val="BodyText"/>
        <w:ind w:left="732"/>
        <w:jc w:val="both"/>
      </w:pPr>
      <w:r>
        <w:rPr>
          <w:u w:val="single"/>
        </w:rPr>
        <w:t>Русский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фольклор</w:t>
      </w:r>
    </w:p>
    <w:p w:rsidR="00990C40" w:rsidRDefault="00990C40">
      <w:pPr>
        <w:pStyle w:val="BodyText"/>
        <w:ind w:left="732" w:right="730"/>
        <w:jc w:val="both"/>
      </w:pPr>
      <w:r>
        <w:rPr>
          <w:b/>
        </w:rPr>
        <w:t>Песенки,</w:t>
      </w:r>
      <w:r>
        <w:rPr>
          <w:b/>
          <w:spacing w:val="1"/>
        </w:rPr>
        <w:t xml:space="preserve"> </w:t>
      </w:r>
      <w:r>
        <w:rPr>
          <w:b/>
        </w:rPr>
        <w:t>потешки,</w:t>
      </w:r>
      <w:r>
        <w:rPr>
          <w:b/>
          <w:spacing w:val="1"/>
        </w:rPr>
        <w:t xml:space="preserve"> </w:t>
      </w:r>
      <w:r>
        <w:rPr>
          <w:b/>
        </w:rPr>
        <w:t>заклички</w:t>
      </w:r>
      <w:r>
        <w:t>.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козел.»;</w:t>
      </w:r>
      <w:r>
        <w:rPr>
          <w:spacing w:val="1"/>
        </w:rPr>
        <w:t xml:space="preserve"> </w:t>
      </w:r>
      <w:r>
        <w:t>«Зайчишка-трусишка.»;</w:t>
      </w:r>
      <w:r>
        <w:rPr>
          <w:spacing w:val="1"/>
        </w:rPr>
        <w:t xml:space="preserve"> </w:t>
      </w:r>
      <w:r>
        <w:t>«Дон!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Дон!..»,</w:t>
      </w:r>
      <w:r>
        <w:rPr>
          <w:spacing w:val="1"/>
        </w:rPr>
        <w:t xml:space="preserve"> </w:t>
      </w:r>
      <w:r>
        <w:t>«Гуси,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гуси.»;</w:t>
      </w:r>
      <w:r>
        <w:rPr>
          <w:spacing w:val="1"/>
        </w:rPr>
        <w:t xml:space="preserve"> </w:t>
      </w:r>
      <w:r>
        <w:t>«Ножки,</w:t>
      </w:r>
      <w:r>
        <w:rPr>
          <w:spacing w:val="1"/>
        </w:rPr>
        <w:t xml:space="preserve"> </w:t>
      </w:r>
      <w:r>
        <w:t>ножки,</w:t>
      </w:r>
      <w:r>
        <w:rPr>
          <w:spacing w:val="1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были?..», «Сидит, сидит зайка.», «Кот на печку пошел.», «Сегодня день целый.», «Барашеньки.», «Идет лисичка по мосту.», «Солнышко-</w:t>
      </w:r>
      <w:r>
        <w:rPr>
          <w:spacing w:val="1"/>
        </w:rPr>
        <w:t xml:space="preserve"> </w:t>
      </w:r>
      <w:r>
        <w:t>ведрышко.»,</w:t>
      </w:r>
      <w:r>
        <w:rPr>
          <w:spacing w:val="3"/>
        </w:rPr>
        <w:t xml:space="preserve"> </w:t>
      </w:r>
      <w:r>
        <w:t>«Иди, весна, иди,</w:t>
      </w:r>
      <w:r>
        <w:rPr>
          <w:spacing w:val="-3"/>
        </w:rPr>
        <w:t xml:space="preserve"> </w:t>
      </w:r>
      <w:r>
        <w:t>красна.».</w:t>
      </w:r>
    </w:p>
    <w:p w:rsidR="00990C40" w:rsidRDefault="00990C40">
      <w:pPr>
        <w:pStyle w:val="BodyText"/>
        <w:ind w:left="732" w:right="730"/>
        <w:jc w:val="both"/>
      </w:pPr>
      <w:r>
        <w:rPr>
          <w:b/>
        </w:rPr>
        <w:t xml:space="preserve">Сказки. </w:t>
      </w:r>
      <w:r>
        <w:t>«Про Иванушку-дурачка», обр. М. Горького; «Война грибов с ягодами», обр. В. Даля; «Сестрица Аленушка и братец Иванушка»,</w:t>
      </w:r>
      <w:r>
        <w:rPr>
          <w:spacing w:val="1"/>
        </w:rPr>
        <w:t xml:space="preserve"> </w:t>
      </w:r>
      <w:r>
        <w:t>обр. А.Н.</w:t>
      </w:r>
      <w:r>
        <w:rPr>
          <w:spacing w:val="1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«Жихарка»,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Карнауховой;</w:t>
      </w:r>
      <w:r>
        <w:rPr>
          <w:spacing w:val="1"/>
        </w:rPr>
        <w:t xml:space="preserve"> </w:t>
      </w:r>
      <w:r>
        <w:t>«Лисичка-сестричка и</w:t>
      </w:r>
      <w:r>
        <w:rPr>
          <w:spacing w:val="1"/>
        </w:rPr>
        <w:t xml:space="preserve"> </w:t>
      </w:r>
      <w:r>
        <w:t>волк»,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«Зимовье»,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</w:t>
      </w:r>
      <w:r>
        <w:rPr>
          <w:spacing w:val="1"/>
        </w:rPr>
        <w:t xml:space="preserve"> </w:t>
      </w:r>
      <w:r>
        <w:t>Микитова; «Лиса и козел», обр. О. Капицы; «Привередница», «Лиса-лапотница», обр. В. Даля; «Петушок и бобовое зернышко», обр. О.</w:t>
      </w:r>
      <w:r>
        <w:rPr>
          <w:spacing w:val="1"/>
        </w:rPr>
        <w:t xml:space="preserve"> </w:t>
      </w:r>
      <w:r>
        <w:t>Капицы.</w:t>
      </w:r>
    </w:p>
    <w:p w:rsidR="00990C40" w:rsidRDefault="00990C40">
      <w:pPr>
        <w:pStyle w:val="BodyText"/>
        <w:spacing w:before="1"/>
        <w:ind w:left="732"/>
        <w:jc w:val="both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</w:p>
    <w:p w:rsidR="00990C40" w:rsidRDefault="00990C40">
      <w:pPr>
        <w:pStyle w:val="BodyText"/>
        <w:ind w:left="732" w:right="729"/>
        <w:jc w:val="both"/>
      </w:pPr>
      <w:r>
        <w:rPr>
          <w:b/>
        </w:rPr>
        <w:t xml:space="preserve">Песенки. </w:t>
      </w:r>
      <w:r>
        <w:t>«Рыбки», «Утята», франц., обр. Н. Гернет и С. Гиппиус; «Чив-чив, воробей», пер. с коми-пермяц. В. Климова; «Пальцы», пер. с</w:t>
      </w:r>
      <w:r>
        <w:rPr>
          <w:spacing w:val="1"/>
        </w:rPr>
        <w:t xml:space="preserve"> </w:t>
      </w:r>
      <w:r>
        <w:t>нем.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Яхина;</w:t>
      </w:r>
      <w:r>
        <w:rPr>
          <w:spacing w:val="2"/>
        </w:rPr>
        <w:t xml:space="preserve"> </w:t>
      </w:r>
      <w:r>
        <w:t>«Мешок»,</w:t>
      </w:r>
      <w:r>
        <w:rPr>
          <w:spacing w:val="1"/>
        </w:rPr>
        <w:t xml:space="preserve"> </w:t>
      </w:r>
      <w:r>
        <w:t>татар., пер.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Ягофарова,</w:t>
      </w:r>
      <w:r>
        <w:rPr>
          <w:spacing w:val="-1"/>
        </w:rPr>
        <w:t xml:space="preserve"> </w:t>
      </w:r>
      <w:r>
        <w:t>пересказ Л.</w:t>
      </w:r>
      <w:r>
        <w:rPr>
          <w:spacing w:val="-1"/>
        </w:rPr>
        <w:t xml:space="preserve"> </w:t>
      </w:r>
      <w:r>
        <w:t>Кузьмина.</w:t>
      </w:r>
    </w:p>
    <w:p w:rsidR="00990C40" w:rsidRDefault="00990C40">
      <w:pPr>
        <w:pStyle w:val="BodyText"/>
        <w:ind w:left="732" w:right="742"/>
        <w:jc w:val="both"/>
      </w:pPr>
      <w:r>
        <w:rPr>
          <w:b/>
        </w:rPr>
        <w:t>Сказки.</w:t>
      </w:r>
      <w:r>
        <w:rPr>
          <w:b/>
          <w:spacing w:val="1"/>
        </w:rPr>
        <w:t xml:space="preserve"> </w:t>
      </w:r>
      <w:r>
        <w:t>«Три поросенка», пер. с англ. С. Михалкова;</w:t>
      </w:r>
      <w:r>
        <w:rPr>
          <w:spacing w:val="60"/>
        </w:rPr>
        <w:t xml:space="preserve"> </w:t>
      </w:r>
      <w:r>
        <w:t>«Заяц и еж», из сказок братьев Гримм, пер. с нем. А. Введенского, под ред. С.</w:t>
      </w:r>
      <w:r>
        <w:rPr>
          <w:spacing w:val="1"/>
        </w:rPr>
        <w:t xml:space="preserve"> </w:t>
      </w:r>
      <w:r>
        <w:t>Маршака;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Габбе;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Гримм.</w:t>
      </w:r>
      <w:r>
        <w:rPr>
          <w:spacing w:val="1"/>
        </w:rPr>
        <w:t xml:space="preserve"> </w:t>
      </w:r>
      <w:r>
        <w:t>«Бременские</w:t>
      </w:r>
      <w:r>
        <w:rPr>
          <w:spacing w:val="1"/>
        </w:rPr>
        <w:t xml:space="preserve"> </w:t>
      </w:r>
      <w:r>
        <w:t>музыканты»,</w:t>
      </w:r>
      <w:r>
        <w:rPr>
          <w:spacing w:val="1"/>
        </w:rPr>
        <w:t xml:space="preserve"> </w:t>
      </w:r>
      <w:r>
        <w:t>нем.,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Введенского,</w:t>
      </w:r>
      <w:r>
        <w:rPr>
          <w:spacing w:val="-1"/>
        </w:rPr>
        <w:t xml:space="preserve"> </w:t>
      </w:r>
      <w:r>
        <w:t>под ред. С. Маршака.</w:t>
      </w:r>
    </w:p>
    <w:p w:rsidR="00990C40" w:rsidRDefault="00990C40">
      <w:pPr>
        <w:pStyle w:val="BodyText"/>
      </w:pPr>
    </w:p>
    <w:p w:rsidR="00990C40" w:rsidRDefault="00990C40">
      <w:pPr>
        <w:pStyle w:val="BodyText"/>
        <w:ind w:left="732"/>
        <w:jc w:val="both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поэтов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писателей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России</w:t>
      </w:r>
    </w:p>
    <w:p w:rsidR="00990C40" w:rsidRDefault="00990C40">
      <w:pPr>
        <w:pStyle w:val="BodyText"/>
        <w:ind w:left="732" w:right="731"/>
        <w:jc w:val="both"/>
      </w:pPr>
      <w:r>
        <w:rPr>
          <w:b/>
        </w:rPr>
        <w:t xml:space="preserve">Поэзия. </w:t>
      </w:r>
      <w:r>
        <w:t>И. Бунин.</w:t>
      </w:r>
      <w:r>
        <w:rPr>
          <w:spacing w:val="1"/>
        </w:rPr>
        <w:t xml:space="preserve"> </w:t>
      </w:r>
      <w:r>
        <w:t>«Листопад» (отрывок); А. Майков. «Осенние листья по ветру кружат.»; А. Пушкин. «Уж небо осенью дышало.» (из</w:t>
      </w:r>
      <w:r>
        <w:rPr>
          <w:spacing w:val="1"/>
        </w:rPr>
        <w:t xml:space="preserve"> </w:t>
      </w:r>
      <w:r>
        <w:t>романа «Евгений Онегин»); А. Фет. «Мама! Глянь-ка из окошка.»; Я. Аким. «Первый снег»; А. Барто. «Уехали»; С. Дрожжин. «Улицей</w:t>
      </w:r>
      <w:r>
        <w:rPr>
          <w:spacing w:val="1"/>
        </w:rPr>
        <w:t xml:space="preserve"> </w:t>
      </w:r>
      <w:r>
        <w:t>гуляет.» (из стихотворения «В крестьянской семье»); С. Есенин. «Поет зима — аукает.»; Н. Некрасов. «Не ветер бушует над бором.» (из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«Мороз,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нос»);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Суриков.</w:t>
      </w:r>
      <w:r>
        <w:rPr>
          <w:spacing w:val="1"/>
        </w:rPr>
        <w:t xml:space="preserve"> </w:t>
      </w:r>
      <w:r>
        <w:t>«Зима»;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Маршак.</w:t>
      </w:r>
      <w:r>
        <w:rPr>
          <w:spacing w:val="1"/>
        </w:rPr>
        <w:t xml:space="preserve"> </w:t>
      </w:r>
      <w:r>
        <w:t>«Багаж»,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рассеянный»,</w:t>
      </w:r>
      <w:r>
        <w:rPr>
          <w:spacing w:val="60"/>
        </w:rPr>
        <w:t xml:space="preserve"> </w:t>
      </w:r>
      <w:r>
        <w:t>«Мяч»;</w:t>
      </w:r>
      <w:r>
        <w:rPr>
          <w:spacing w:val="6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Михалков. «Дядя Степа»; Е. Баратынский. «Весна, весна» (в сокр.); Ю. Мориц. «Песенка про сказку»; «Дом гнома, гном — дома!»; Э.</w:t>
      </w:r>
      <w:r>
        <w:rPr>
          <w:spacing w:val="1"/>
        </w:rPr>
        <w:t xml:space="preserve"> </w:t>
      </w:r>
      <w:r>
        <w:t>Успенский.</w:t>
      </w:r>
      <w:r>
        <w:rPr>
          <w:spacing w:val="1"/>
        </w:rPr>
        <w:t xml:space="preserve"> </w:t>
      </w:r>
      <w:r>
        <w:t>«Разгром»;</w:t>
      </w:r>
      <w:r>
        <w:rPr>
          <w:spacing w:val="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Хармс.</w:t>
      </w:r>
      <w:r>
        <w:rPr>
          <w:spacing w:val="3"/>
        </w:rPr>
        <w:t xml:space="preserve"> </w:t>
      </w:r>
      <w:r>
        <w:t>«Очень страшная история».</w:t>
      </w:r>
    </w:p>
    <w:p w:rsidR="00990C40" w:rsidRDefault="00990C40">
      <w:pPr>
        <w:pStyle w:val="BodyText"/>
        <w:spacing w:before="1"/>
        <w:ind w:left="732"/>
        <w:jc w:val="both"/>
      </w:pPr>
      <w:r>
        <w:rPr>
          <w:b/>
        </w:rPr>
        <w:t>Проза.</w:t>
      </w:r>
      <w:r>
        <w:rPr>
          <w:b/>
          <w:spacing w:val="10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Вересаев.</w:t>
      </w:r>
      <w:r>
        <w:rPr>
          <w:spacing w:val="14"/>
        </w:rPr>
        <w:t xml:space="preserve"> </w:t>
      </w:r>
      <w:r>
        <w:t>«Братишка»;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Введенский.</w:t>
      </w:r>
      <w:r>
        <w:rPr>
          <w:spacing w:val="12"/>
        </w:rPr>
        <w:t xml:space="preserve"> </w:t>
      </w:r>
      <w:r>
        <w:t>«О</w:t>
      </w:r>
      <w:r>
        <w:rPr>
          <w:spacing w:val="12"/>
        </w:rPr>
        <w:t xml:space="preserve"> </w:t>
      </w:r>
      <w:r>
        <w:t>девочке</w:t>
      </w:r>
      <w:r>
        <w:rPr>
          <w:spacing w:val="8"/>
        </w:rPr>
        <w:t xml:space="preserve"> </w:t>
      </w:r>
      <w:r>
        <w:t>Маше,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собачке</w:t>
      </w:r>
      <w:r>
        <w:rPr>
          <w:spacing w:val="11"/>
        </w:rPr>
        <w:t xml:space="preserve"> </w:t>
      </w:r>
      <w:r>
        <w:t>Петушке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кошке</w:t>
      </w:r>
      <w:r>
        <w:rPr>
          <w:spacing w:val="8"/>
        </w:rPr>
        <w:t xml:space="preserve"> </w:t>
      </w:r>
      <w:r>
        <w:t>Ниточке»</w:t>
      </w:r>
      <w:r>
        <w:rPr>
          <w:spacing w:val="3"/>
        </w:rPr>
        <w:t xml:space="preserve"> </w:t>
      </w:r>
      <w:r>
        <w:t>(главы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книги);</w:t>
      </w:r>
      <w:r>
        <w:rPr>
          <w:spacing w:val="9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Зощенко.</w:t>
      </w:r>
    </w:p>
    <w:p w:rsidR="00990C40" w:rsidRDefault="00990C40">
      <w:pPr>
        <w:pStyle w:val="BodyText"/>
        <w:ind w:left="732" w:right="731"/>
        <w:jc w:val="both"/>
      </w:pPr>
      <w:r>
        <w:t>«Показательный</w:t>
      </w:r>
      <w:r>
        <w:rPr>
          <w:spacing w:val="48"/>
        </w:rPr>
        <w:t xml:space="preserve"> </w:t>
      </w:r>
      <w:r>
        <w:t>ребенок»;</w:t>
      </w:r>
      <w:r>
        <w:rPr>
          <w:spacing w:val="51"/>
        </w:rPr>
        <w:t xml:space="preserve"> </w:t>
      </w:r>
      <w:r>
        <w:t>К.</w:t>
      </w:r>
      <w:r>
        <w:rPr>
          <w:spacing w:val="48"/>
        </w:rPr>
        <w:t xml:space="preserve"> </w:t>
      </w:r>
      <w:r>
        <w:t>Ушинский.</w:t>
      </w:r>
      <w:r>
        <w:rPr>
          <w:spacing w:val="50"/>
        </w:rPr>
        <w:t xml:space="preserve"> </w:t>
      </w:r>
      <w:r>
        <w:t>«Бодливая</w:t>
      </w:r>
      <w:r>
        <w:rPr>
          <w:spacing w:val="48"/>
        </w:rPr>
        <w:t xml:space="preserve"> </w:t>
      </w:r>
      <w:r>
        <w:t>корова»;</w:t>
      </w:r>
      <w:r>
        <w:rPr>
          <w:spacing w:val="50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Воронин.</w:t>
      </w:r>
      <w:r>
        <w:rPr>
          <w:spacing w:val="50"/>
        </w:rPr>
        <w:t xml:space="preserve"> </w:t>
      </w:r>
      <w:r>
        <w:t>«Воинственный</w:t>
      </w:r>
      <w:r>
        <w:rPr>
          <w:spacing w:val="49"/>
        </w:rPr>
        <w:t xml:space="preserve"> </w:t>
      </w:r>
      <w:r>
        <w:t>Жако»;</w:t>
      </w:r>
      <w:r>
        <w:rPr>
          <w:spacing w:val="51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Георгиев.</w:t>
      </w:r>
      <w:r>
        <w:rPr>
          <w:spacing w:val="54"/>
        </w:rPr>
        <w:t xml:space="preserve"> </w:t>
      </w:r>
      <w:r>
        <w:t>«Бабушкин</w:t>
      </w:r>
      <w:r>
        <w:rPr>
          <w:spacing w:val="49"/>
        </w:rPr>
        <w:t xml:space="preserve"> </w:t>
      </w:r>
      <w:r>
        <w:t>садик»;</w:t>
      </w:r>
      <w:r>
        <w:rPr>
          <w:spacing w:val="49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Носов. «Заплатка», «Затейники»; Л. Пантелеев. «На море» (глава из книги «Рассказы о Белочке и Тамарочке»); В. Бианки. «Подкидыш»; Н.</w:t>
      </w:r>
      <w:r>
        <w:rPr>
          <w:spacing w:val="1"/>
        </w:rPr>
        <w:t xml:space="preserve"> </w:t>
      </w:r>
      <w:r>
        <w:t>Сладков.</w:t>
      </w:r>
      <w:r>
        <w:rPr>
          <w:spacing w:val="3"/>
        </w:rPr>
        <w:t xml:space="preserve"> </w:t>
      </w:r>
      <w:r>
        <w:t>«Неслух».</w:t>
      </w:r>
    </w:p>
    <w:p w:rsidR="00990C40" w:rsidRDefault="00990C40">
      <w:pPr>
        <w:pStyle w:val="BodyText"/>
        <w:ind w:left="732" w:right="731"/>
        <w:jc w:val="both"/>
      </w:pPr>
      <w:r>
        <w:rPr>
          <w:b/>
        </w:rPr>
        <w:t xml:space="preserve">Литературные сказки. </w:t>
      </w:r>
      <w:r>
        <w:t>М. Горький. «Воробьишко»; В. Осеева. «Волшебная иголочка»; Р. Сеф. «Сказка о кругленьких и длинненьких</w:t>
      </w:r>
      <w:r>
        <w:rPr>
          <w:spacing w:val="1"/>
        </w:rPr>
        <w:t xml:space="preserve"> </w:t>
      </w:r>
      <w:r>
        <w:t>человечках»; К. Чуковский. «Телефон»,</w:t>
      </w:r>
      <w:r>
        <w:rPr>
          <w:spacing w:val="1"/>
        </w:rPr>
        <w:t xml:space="preserve"> </w:t>
      </w:r>
      <w:r>
        <w:t>«Тараканище»,</w:t>
      </w:r>
      <w:r>
        <w:rPr>
          <w:spacing w:val="1"/>
        </w:rPr>
        <w:t xml:space="preserve"> </w:t>
      </w:r>
      <w:r>
        <w:t>«Федорино горе»; Н. Носов.</w:t>
      </w:r>
      <w:r>
        <w:rPr>
          <w:spacing w:val="60"/>
        </w:rPr>
        <w:t xml:space="preserve"> </w:t>
      </w:r>
      <w:r>
        <w:t>«Приключения Незнайки и его друзей» (главы из</w:t>
      </w:r>
      <w:r>
        <w:rPr>
          <w:spacing w:val="1"/>
        </w:rPr>
        <w:t xml:space="preserve"> </w:t>
      </w:r>
      <w:r>
        <w:t>книги);</w:t>
      </w:r>
      <w:r>
        <w:rPr>
          <w:spacing w:val="22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Мамин-Си-</w:t>
      </w:r>
      <w:r>
        <w:rPr>
          <w:spacing w:val="21"/>
        </w:rPr>
        <w:t xml:space="preserve"> </w:t>
      </w:r>
      <w:r>
        <w:t>биряк.</w:t>
      </w:r>
      <w:r>
        <w:rPr>
          <w:spacing w:val="26"/>
        </w:rPr>
        <w:t xml:space="preserve"> </w:t>
      </w:r>
      <w:r>
        <w:t>«Сказка</w:t>
      </w:r>
      <w:r>
        <w:rPr>
          <w:spacing w:val="23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Комара</w:t>
      </w:r>
      <w:r>
        <w:rPr>
          <w:spacing w:val="23"/>
        </w:rPr>
        <w:t xml:space="preserve"> </w:t>
      </w:r>
      <w:r>
        <w:t>Комаровича</w:t>
      </w:r>
      <w:r>
        <w:rPr>
          <w:spacing w:val="25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Длинный</w:t>
      </w:r>
      <w:r>
        <w:rPr>
          <w:spacing w:val="24"/>
        </w:rPr>
        <w:t xml:space="preserve"> </w:t>
      </w:r>
      <w:r>
        <w:t>Нос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Мохнатого</w:t>
      </w:r>
      <w:r>
        <w:rPr>
          <w:spacing w:val="21"/>
        </w:rPr>
        <w:t xml:space="preserve"> </w:t>
      </w:r>
      <w:r>
        <w:t>Мишу</w:t>
      </w:r>
      <w:r>
        <w:rPr>
          <w:spacing w:val="21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Короткий</w:t>
      </w:r>
      <w:r>
        <w:rPr>
          <w:spacing w:val="25"/>
        </w:rPr>
        <w:t xml:space="preserve"> </w:t>
      </w:r>
      <w:r>
        <w:t>Хвост»;</w:t>
      </w:r>
      <w:r>
        <w:rPr>
          <w:spacing w:val="24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Бианки.</w:t>
      </w:r>
    </w:p>
    <w:p w:rsidR="00990C40" w:rsidRDefault="00990C40">
      <w:pPr>
        <w:pStyle w:val="BodyText"/>
        <w:ind w:left="732"/>
        <w:jc w:val="both"/>
      </w:pPr>
      <w:r>
        <w:t>«Первая</w:t>
      </w:r>
      <w:r>
        <w:rPr>
          <w:spacing w:val="-4"/>
        </w:rPr>
        <w:t xml:space="preserve"> </w:t>
      </w:r>
      <w:r>
        <w:t>охота»;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Самойлов. «У</w:t>
      </w:r>
      <w:r>
        <w:rPr>
          <w:spacing w:val="-1"/>
        </w:rPr>
        <w:t xml:space="preserve"> </w:t>
      </w:r>
      <w:r>
        <w:t>слоненка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рождения».</w:t>
      </w:r>
    </w:p>
    <w:p w:rsidR="00990C40" w:rsidRDefault="00990C40">
      <w:pPr>
        <w:pStyle w:val="BodyText"/>
        <w:ind w:left="732"/>
        <w:jc w:val="both"/>
      </w:pPr>
      <w:r>
        <w:rPr>
          <w:b/>
        </w:rPr>
        <w:t>Басни.</w:t>
      </w:r>
      <w:r>
        <w:rPr>
          <w:b/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«Отец</w:t>
      </w:r>
      <w:r>
        <w:rPr>
          <w:spacing w:val="-4"/>
        </w:rPr>
        <w:t xml:space="preserve"> </w:t>
      </w:r>
      <w:r>
        <w:t>приказал</w:t>
      </w:r>
      <w:r>
        <w:rPr>
          <w:spacing w:val="-5"/>
        </w:rPr>
        <w:t xml:space="preserve"> </w:t>
      </w:r>
      <w:r>
        <w:t>сыновьям.»,</w:t>
      </w:r>
      <w:r>
        <w:rPr>
          <w:spacing w:val="1"/>
        </w:rPr>
        <w:t xml:space="preserve"> </w:t>
      </w:r>
      <w:r>
        <w:t>«Мальчик</w:t>
      </w:r>
      <w:r>
        <w:rPr>
          <w:spacing w:val="-3"/>
        </w:rPr>
        <w:t xml:space="preserve"> </w:t>
      </w:r>
      <w:r>
        <w:t>стерег</w:t>
      </w:r>
      <w:r>
        <w:rPr>
          <w:spacing w:val="-5"/>
        </w:rPr>
        <w:t xml:space="preserve"> </w:t>
      </w:r>
      <w:r>
        <w:t>овец.»,</w:t>
      </w:r>
      <w:r>
        <w:rPr>
          <w:spacing w:val="-1"/>
        </w:rPr>
        <w:t xml:space="preserve"> </w:t>
      </w:r>
      <w:r>
        <w:t>«Хотела</w:t>
      </w:r>
      <w:r>
        <w:rPr>
          <w:spacing w:val="-4"/>
        </w:rPr>
        <w:t xml:space="preserve"> </w:t>
      </w:r>
      <w:r>
        <w:t>галка</w:t>
      </w:r>
      <w:r>
        <w:rPr>
          <w:spacing w:val="-5"/>
        </w:rPr>
        <w:t xml:space="preserve"> </w:t>
      </w:r>
      <w:r>
        <w:t>пить.».</w:t>
      </w:r>
    </w:p>
    <w:p w:rsidR="00990C40" w:rsidRDefault="00990C40">
      <w:pPr>
        <w:jc w:val="both"/>
        <w:sectPr w:rsidR="00990C40">
          <w:pgSz w:w="16840" w:h="11910" w:orient="landscape"/>
          <w:pgMar w:top="1100" w:right="400" w:bottom="1080" w:left="400" w:header="0" w:footer="884" w:gutter="0"/>
          <w:cols w:space="720"/>
        </w:sectPr>
      </w:pPr>
    </w:p>
    <w:p w:rsidR="00990C40" w:rsidRDefault="00990C40">
      <w:pPr>
        <w:pStyle w:val="BodyText"/>
        <w:spacing w:before="77"/>
        <w:ind w:left="732"/>
        <w:jc w:val="both"/>
      </w:pP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</w:t>
      </w:r>
    </w:p>
    <w:p w:rsidR="00990C40" w:rsidRDefault="00990C40">
      <w:pPr>
        <w:pStyle w:val="BodyText"/>
        <w:spacing w:before="1"/>
        <w:ind w:left="732" w:right="733"/>
        <w:jc w:val="both"/>
      </w:pPr>
      <w:r>
        <w:rPr>
          <w:b/>
        </w:rPr>
        <w:t>Поэзия</w:t>
      </w:r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Витка.</w:t>
      </w:r>
      <w:r>
        <w:rPr>
          <w:spacing w:val="1"/>
        </w:rPr>
        <w:t xml:space="preserve"> </w:t>
      </w:r>
      <w:r>
        <w:t>«Считалочка»,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белорус.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Токмаковой;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Ту-</w:t>
      </w:r>
      <w:r>
        <w:rPr>
          <w:spacing w:val="1"/>
        </w:rPr>
        <w:t xml:space="preserve"> </w:t>
      </w:r>
      <w:r>
        <w:t>вим.</w:t>
      </w:r>
      <w:r>
        <w:rPr>
          <w:spacing w:val="1"/>
        </w:rPr>
        <w:t xml:space="preserve"> </w:t>
      </w:r>
      <w:r>
        <w:t>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Приходько;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пана</w:t>
      </w:r>
      <w:r>
        <w:rPr>
          <w:spacing w:val="1"/>
        </w:rPr>
        <w:t xml:space="preserve"> </w:t>
      </w:r>
      <w:r>
        <w:t>Трулялинского», пересказ с польск. Б. Заходера; Ф. Грубин. «Слезы», пер. с чеш. Е. Соло- новича; С. Вангели. «Подснежники» (главы из</w:t>
      </w:r>
      <w:r>
        <w:rPr>
          <w:spacing w:val="1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«Гугуцэ</w:t>
      </w:r>
      <w:r>
        <w:rPr>
          <w:spacing w:val="2"/>
        </w:rPr>
        <w:t xml:space="preserve"> </w:t>
      </w:r>
      <w:r>
        <w:t>— капитан корабля»),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 молд.</w:t>
      </w:r>
      <w:r>
        <w:rPr>
          <w:spacing w:val="-1"/>
        </w:rPr>
        <w:t xml:space="preserve"> </w:t>
      </w:r>
      <w:r>
        <w:t>В. Берестова.</w:t>
      </w:r>
    </w:p>
    <w:p w:rsidR="00990C40" w:rsidRDefault="00990C40">
      <w:pPr>
        <w:pStyle w:val="BodyText"/>
        <w:ind w:left="732" w:right="738"/>
        <w:jc w:val="both"/>
      </w:pPr>
      <w:r>
        <w:rPr>
          <w:b/>
        </w:rPr>
        <w:t xml:space="preserve">Литературные сказки. </w:t>
      </w:r>
      <w:r>
        <w:t>А. Милн. «Винни-Пух и все-все-все» (главы из книги), пер. с англ. Б. Заходера; Э. Блайтон. «Знаменитый утенок</w:t>
      </w:r>
      <w:r>
        <w:rPr>
          <w:spacing w:val="1"/>
        </w:rPr>
        <w:t xml:space="preserve"> </w:t>
      </w:r>
      <w:r>
        <w:t>Тим»</w:t>
      </w:r>
      <w:r>
        <w:rPr>
          <w:spacing w:val="2"/>
        </w:rPr>
        <w:t xml:space="preserve"> </w:t>
      </w:r>
      <w:r>
        <w:t>(главы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книги),</w:t>
      </w:r>
      <w:r>
        <w:rPr>
          <w:spacing w:val="6"/>
        </w:rPr>
        <w:t xml:space="preserve"> </w:t>
      </w:r>
      <w:r>
        <w:t>пер.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англ.</w:t>
      </w:r>
      <w:r>
        <w:rPr>
          <w:spacing w:val="10"/>
        </w:rPr>
        <w:t xml:space="preserve"> </w:t>
      </w:r>
      <w:r>
        <w:t>Э.</w:t>
      </w:r>
      <w:r>
        <w:rPr>
          <w:spacing w:val="7"/>
        </w:rPr>
        <w:t xml:space="preserve"> </w:t>
      </w:r>
      <w:r>
        <w:t>Паперной;</w:t>
      </w:r>
      <w:r>
        <w:rPr>
          <w:spacing w:val="10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Эгнер.</w:t>
      </w:r>
      <w:r>
        <w:rPr>
          <w:spacing w:val="13"/>
        </w:rPr>
        <w:t xml:space="preserve"> </w:t>
      </w:r>
      <w:r>
        <w:t>«Приключения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лесу</w:t>
      </w:r>
      <w:r>
        <w:rPr>
          <w:spacing w:val="5"/>
        </w:rPr>
        <w:t xml:space="preserve"> </w:t>
      </w:r>
      <w:r>
        <w:t>Елки-на-Горке»</w:t>
      </w:r>
      <w:r>
        <w:rPr>
          <w:spacing w:val="2"/>
        </w:rPr>
        <w:t xml:space="preserve"> </w:t>
      </w:r>
      <w:r>
        <w:t>(главы),</w:t>
      </w:r>
      <w:r>
        <w:rPr>
          <w:spacing w:val="9"/>
        </w:rPr>
        <w:t xml:space="preserve"> </w:t>
      </w:r>
      <w:r>
        <w:t>пер.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норв.</w:t>
      </w:r>
      <w:r>
        <w:rPr>
          <w:spacing w:val="9"/>
        </w:rPr>
        <w:t xml:space="preserve"> </w:t>
      </w:r>
      <w:r>
        <w:t>Л.</w:t>
      </w:r>
      <w:r>
        <w:rPr>
          <w:spacing w:val="10"/>
        </w:rPr>
        <w:t xml:space="preserve"> </w:t>
      </w:r>
      <w:r>
        <w:t>Брауде;</w:t>
      </w:r>
      <w:r>
        <w:rPr>
          <w:spacing w:val="11"/>
        </w:rPr>
        <w:t xml:space="preserve"> </w:t>
      </w:r>
      <w:r>
        <w:t>Д.</w:t>
      </w:r>
      <w:r>
        <w:rPr>
          <w:spacing w:val="9"/>
        </w:rPr>
        <w:t xml:space="preserve"> </w:t>
      </w:r>
      <w:r>
        <w:t>Биссет.</w:t>
      </w:r>
    </w:p>
    <w:p w:rsidR="00990C40" w:rsidRDefault="00990C40">
      <w:pPr>
        <w:pStyle w:val="BodyText"/>
        <w:ind w:left="732" w:right="737"/>
        <w:jc w:val="both"/>
      </w:pPr>
      <w:r>
        <w:t>«Про мальчика, который рычал на тигров», пер. с англ. Н. Шерешевской; Э. Хогарт. «Ма- фин и его веселые друзья» (главы из книги), пер. с</w:t>
      </w:r>
      <w:r>
        <w:rPr>
          <w:spacing w:val="1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Образцовой и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Шанько.</w:t>
      </w:r>
    </w:p>
    <w:p w:rsidR="00990C40" w:rsidRDefault="00990C40">
      <w:pPr>
        <w:pStyle w:val="BodyText"/>
        <w:spacing w:before="9"/>
        <w:rPr>
          <w:sz w:val="23"/>
        </w:rPr>
      </w:pPr>
    </w:p>
    <w:p w:rsidR="00990C40" w:rsidRDefault="00990C40">
      <w:pPr>
        <w:pStyle w:val="BodyText"/>
        <w:ind w:left="732"/>
        <w:jc w:val="both"/>
      </w:pPr>
      <w:r>
        <w:rPr>
          <w:u w:val="single"/>
        </w:rPr>
        <w:t>Произведения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заучивания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наизусть</w:t>
      </w:r>
    </w:p>
    <w:p w:rsidR="00990C40" w:rsidRDefault="00990C40">
      <w:pPr>
        <w:pStyle w:val="BodyText"/>
        <w:spacing w:before="1"/>
        <w:ind w:left="732" w:right="733"/>
        <w:jc w:val="both"/>
      </w:pPr>
      <w:r>
        <w:t>«Дед хотел уху сварить...», «Ножки, ножки, где вы были?», рус. нар. песенки; А. Пушкин. «Ветер, ветер! Ты могуч...» (из «Сказки о мертвой</w:t>
      </w:r>
      <w:r>
        <w:rPr>
          <w:spacing w:val="1"/>
        </w:rPr>
        <w:t xml:space="preserve"> </w:t>
      </w:r>
      <w:r>
        <w:t>царевне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богатырях»);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Александрова.</w:t>
      </w:r>
      <w:r>
        <w:rPr>
          <w:spacing w:val="1"/>
        </w:rPr>
        <w:t xml:space="preserve"> </w:t>
      </w:r>
      <w:r>
        <w:t>«Елочка»;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придумать»;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Николаенко.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рассыпал</w:t>
      </w:r>
      <w:r>
        <w:rPr>
          <w:spacing w:val="1"/>
        </w:rPr>
        <w:t xml:space="preserve"> </w:t>
      </w:r>
      <w:r>
        <w:t>колокольчики...»;</w:t>
      </w:r>
    </w:p>
    <w:p w:rsidR="00990C40" w:rsidRDefault="00990C40">
      <w:pPr>
        <w:pStyle w:val="BodyText"/>
        <w:ind w:left="732"/>
        <w:jc w:val="both"/>
      </w:pPr>
      <w:r>
        <w:t xml:space="preserve">В.      </w:t>
      </w:r>
      <w:r>
        <w:rPr>
          <w:spacing w:val="10"/>
        </w:rPr>
        <w:t xml:space="preserve"> </w:t>
      </w:r>
      <w:r>
        <w:t>Орлов.</w:t>
      </w:r>
      <w:r>
        <w:rPr>
          <w:spacing w:val="34"/>
        </w:rPr>
        <w:t xml:space="preserve"> </w:t>
      </w:r>
      <w:r>
        <w:t>«С</w:t>
      </w:r>
      <w:r>
        <w:rPr>
          <w:spacing w:val="31"/>
        </w:rPr>
        <w:t xml:space="preserve"> </w:t>
      </w:r>
      <w:r>
        <w:t>базара»,</w:t>
      </w:r>
      <w:r>
        <w:rPr>
          <w:spacing w:val="37"/>
        </w:rPr>
        <w:t xml:space="preserve"> </w:t>
      </w:r>
      <w:r>
        <w:t>«Почему</w:t>
      </w:r>
      <w:r>
        <w:rPr>
          <w:spacing w:val="26"/>
        </w:rPr>
        <w:t xml:space="preserve"> </w:t>
      </w:r>
      <w:r>
        <w:t>медведь</w:t>
      </w:r>
      <w:r>
        <w:rPr>
          <w:spacing w:val="32"/>
        </w:rPr>
        <w:t xml:space="preserve"> </w:t>
      </w:r>
      <w:r>
        <w:t>зимой</w:t>
      </w:r>
      <w:r>
        <w:rPr>
          <w:spacing w:val="29"/>
        </w:rPr>
        <w:t xml:space="preserve"> </w:t>
      </w:r>
      <w:r>
        <w:t>спит»</w:t>
      </w:r>
      <w:r>
        <w:rPr>
          <w:spacing w:val="24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выбору</w:t>
      </w:r>
      <w:r>
        <w:rPr>
          <w:spacing w:val="26"/>
        </w:rPr>
        <w:t xml:space="preserve"> </w:t>
      </w:r>
      <w:r>
        <w:t>воспитателя);</w:t>
      </w:r>
      <w:r>
        <w:rPr>
          <w:spacing w:val="31"/>
        </w:rPr>
        <w:t xml:space="preserve"> </w:t>
      </w:r>
      <w:r>
        <w:t>Е.</w:t>
      </w:r>
      <w:r>
        <w:rPr>
          <w:spacing w:val="30"/>
        </w:rPr>
        <w:t xml:space="preserve"> </w:t>
      </w:r>
      <w:r>
        <w:t>Серова.</w:t>
      </w:r>
      <w:r>
        <w:rPr>
          <w:spacing w:val="36"/>
        </w:rPr>
        <w:t xml:space="preserve"> </w:t>
      </w:r>
      <w:r>
        <w:t>«Одуванчик»,</w:t>
      </w:r>
      <w:r>
        <w:rPr>
          <w:spacing w:val="36"/>
        </w:rPr>
        <w:t xml:space="preserve"> </w:t>
      </w:r>
      <w:r>
        <w:t>«Кошачьи</w:t>
      </w:r>
      <w:r>
        <w:rPr>
          <w:spacing w:val="31"/>
        </w:rPr>
        <w:t xml:space="preserve"> </w:t>
      </w:r>
      <w:r>
        <w:t>лапки»</w:t>
      </w:r>
      <w:r>
        <w:rPr>
          <w:spacing w:val="24"/>
        </w:rPr>
        <w:t xml:space="preserve"> </w:t>
      </w:r>
      <w:r>
        <w:t>(из</w:t>
      </w:r>
      <w:r>
        <w:rPr>
          <w:spacing w:val="32"/>
        </w:rPr>
        <w:t xml:space="preserve"> </w:t>
      </w:r>
      <w:r>
        <w:t>цикла</w:t>
      </w:r>
    </w:p>
    <w:p w:rsidR="00990C40" w:rsidRDefault="00990C40">
      <w:pPr>
        <w:pStyle w:val="BodyText"/>
        <w:ind w:left="732"/>
        <w:jc w:val="both"/>
      </w:pPr>
      <w:r>
        <w:t>«Наши</w:t>
      </w:r>
      <w:r>
        <w:rPr>
          <w:spacing w:val="-3"/>
        </w:rPr>
        <w:t xml:space="preserve"> </w:t>
      </w:r>
      <w:r>
        <w:t>цветы»);</w:t>
      </w:r>
      <w:r>
        <w:rPr>
          <w:spacing w:val="1"/>
        </w:rPr>
        <w:t xml:space="preserve"> </w:t>
      </w:r>
      <w:r>
        <w:t>«Купите</w:t>
      </w:r>
      <w:r>
        <w:rPr>
          <w:spacing w:val="-3"/>
        </w:rPr>
        <w:t xml:space="preserve"> </w:t>
      </w:r>
      <w:r>
        <w:t>лук...»,</w:t>
      </w:r>
      <w:r>
        <w:rPr>
          <w:spacing w:val="-1"/>
        </w:rPr>
        <w:t xml:space="preserve"> </w:t>
      </w:r>
      <w:r>
        <w:t>шотл.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песенка,</w:t>
      </w:r>
      <w:r>
        <w:rPr>
          <w:spacing w:val="-2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Токмаковой.</w:t>
      </w:r>
    </w:p>
    <w:p w:rsidR="00990C40" w:rsidRDefault="00990C40">
      <w:pPr>
        <w:pStyle w:val="BodyText"/>
        <w:ind w:left="732"/>
        <w:jc w:val="both"/>
      </w:pPr>
    </w:p>
    <w:p w:rsidR="00990C40" w:rsidRDefault="00990C40">
      <w:pPr>
        <w:pStyle w:val="BodyText"/>
        <w:ind w:left="732"/>
        <w:jc w:val="both"/>
      </w:pPr>
    </w:p>
    <w:p w:rsidR="00990C40" w:rsidRDefault="00990C40">
      <w:pPr>
        <w:pStyle w:val="Heading2"/>
        <w:numPr>
          <w:ilvl w:val="1"/>
          <w:numId w:val="8"/>
        </w:numPr>
        <w:tabs>
          <w:tab w:val="left" w:pos="1153"/>
        </w:tabs>
        <w:spacing w:before="64" w:line="360" w:lineRule="auto"/>
        <w:ind w:left="732" w:right="7004" w:firstLine="0"/>
        <w:jc w:val="left"/>
      </w:pPr>
      <w:r>
        <w:t>Партнерское взаимодействие с родителями. План работы с родителями.</w:t>
      </w:r>
      <w:r>
        <w:rPr>
          <w:spacing w:val="-5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 партнерства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воспитанников: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right="733" w:firstLine="0"/>
        <w:rPr>
          <w:sz w:val="24"/>
        </w:rPr>
      </w:pPr>
      <w:r>
        <w:rPr>
          <w:sz w:val="24"/>
        </w:rPr>
        <w:t>Честный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9"/>
          <w:sz w:val="24"/>
        </w:rPr>
        <w:t xml:space="preserve"> </w:t>
      </w:r>
      <w:r>
        <w:rPr>
          <w:sz w:val="24"/>
        </w:rPr>
        <w:t>обмен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живет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8"/>
          <w:sz w:val="24"/>
        </w:rPr>
        <w:t xml:space="preserve"> </w:t>
      </w:r>
      <w:r>
        <w:rPr>
          <w:sz w:val="24"/>
        </w:rPr>
        <w:t>сбор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"/>
          <w:sz w:val="24"/>
        </w:rPr>
        <w:t xml:space="preserve"> </w:t>
      </w:r>
      <w:r>
        <w:rPr>
          <w:sz w:val="24"/>
        </w:rPr>
        <w:t>ЧДОУ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семьях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ранних стадиях развития;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spacing w:line="275" w:lineRule="exact"/>
        <w:ind w:left="874" w:hanging="143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spacing w:line="275" w:lineRule="exact"/>
        <w:ind w:left="874" w:hanging="143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6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990C40" w:rsidRDefault="00990C40">
      <w:pPr>
        <w:pStyle w:val="BodyText"/>
        <w:spacing w:before="11"/>
        <w:rPr>
          <w:sz w:val="23"/>
        </w:rPr>
      </w:pPr>
    </w:p>
    <w:p w:rsidR="00990C40" w:rsidRDefault="00990C40">
      <w:pPr>
        <w:pStyle w:val="Heading2"/>
        <w:spacing w:line="274" w:lineRule="exact"/>
        <w:ind w:left="732"/>
        <w:jc w:val="left"/>
      </w:pPr>
      <w:r>
        <w:t>Система</w:t>
      </w:r>
      <w:r>
        <w:rPr>
          <w:spacing w:val="-5"/>
        </w:rPr>
        <w:t xml:space="preserve"> </w:t>
      </w:r>
      <w:r>
        <w:t>партнерского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включает: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spacing w:line="274" w:lineRule="exact"/>
        <w:ind w:left="874" w:hanging="143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ЧДОУ;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ЧДОУ;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ЧДОУ;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интерактивное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990C40" w:rsidRDefault="00990C40">
      <w:pPr>
        <w:pStyle w:val="ListParagraph"/>
        <w:numPr>
          <w:ilvl w:val="1"/>
          <w:numId w:val="16"/>
        </w:numPr>
        <w:tabs>
          <w:tab w:val="left" w:pos="875"/>
        </w:tabs>
        <w:ind w:left="874" w:hanging="143"/>
        <w:rPr>
          <w:sz w:val="24"/>
        </w:rPr>
      </w:pPr>
      <w:r>
        <w:rPr>
          <w:sz w:val="24"/>
        </w:rPr>
        <w:t>целенаправленную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пропагандирующую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990C40" w:rsidRDefault="00990C40">
      <w:pPr>
        <w:pStyle w:val="BodyText"/>
        <w:spacing w:before="5"/>
        <w:rPr>
          <w:sz w:val="22"/>
        </w:rPr>
      </w:pPr>
    </w:p>
    <w:p w:rsidR="00990C40" w:rsidRDefault="00990C40">
      <w:pPr>
        <w:pStyle w:val="Heading2"/>
        <w:ind w:left="732"/>
        <w:jc w:val="left"/>
      </w:pPr>
      <w:r>
        <w:t>Формы</w:t>
      </w:r>
      <w:r>
        <w:rPr>
          <w:spacing w:val="-4"/>
        </w:rPr>
        <w:t xml:space="preserve"> </w:t>
      </w:r>
      <w:r>
        <w:t>партнерского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ЧДОУ</w:t>
      </w:r>
    </w:p>
    <w:p w:rsidR="00990C40" w:rsidRDefault="00990C40">
      <w:pPr>
        <w:pStyle w:val="BodyText"/>
        <w:spacing w:before="3"/>
        <w:rPr>
          <w:b/>
        </w:rPr>
      </w:pP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68"/>
      </w:tblGrid>
      <w:tr w:rsidR="00990C40">
        <w:trPr>
          <w:trHeight w:val="254"/>
        </w:trPr>
        <w:tc>
          <w:tcPr>
            <w:tcW w:w="14568" w:type="dxa"/>
          </w:tcPr>
          <w:p w:rsidR="00990C40" w:rsidRDefault="00990C40">
            <w:pPr>
              <w:pStyle w:val="TableParagraph"/>
              <w:spacing w:before="1" w:line="233" w:lineRule="exact"/>
              <w:ind w:left="2528" w:right="2518"/>
              <w:jc w:val="center"/>
              <w:rPr>
                <w:b/>
              </w:rPr>
            </w:pPr>
            <w:r>
              <w:rPr>
                <w:b/>
              </w:rPr>
              <w:t>Изучение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семьи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потребностей</w:t>
            </w:r>
          </w:p>
        </w:tc>
      </w:tr>
      <w:tr w:rsidR="00990C40">
        <w:trPr>
          <w:trHeight w:val="3163"/>
        </w:trPr>
        <w:tc>
          <w:tcPr>
            <w:tcW w:w="14568" w:type="dxa"/>
          </w:tcPr>
          <w:p w:rsidR="00990C40" w:rsidRDefault="00990C40">
            <w:pPr>
              <w:pStyle w:val="TableParagraph"/>
              <w:spacing w:line="268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990C40" w:rsidRDefault="00990C40">
            <w:pPr>
              <w:pStyle w:val="TableParagraph"/>
              <w:spacing w:before="41" w:line="273" w:lineRule="auto"/>
              <w:ind w:left="249"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 ребенке:</w:t>
            </w:r>
            <w:r>
              <w:rPr>
                <w:sz w:val="24"/>
              </w:rPr>
              <w:t xml:space="preserve"> (состояние здоровья: анамнез (медицинская карта), психологическая диагностика; протекание адаптации к 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учреждению (адаптационный лист); индивидуальные особенности ребѐнка (личностные, поведенческие, общения);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и семей 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«риска»;</w:t>
            </w:r>
          </w:p>
          <w:p w:rsidR="00990C40" w:rsidRDefault="00990C40">
            <w:pPr>
              <w:pStyle w:val="TableParagraph"/>
              <w:spacing w:line="272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990C40" w:rsidRDefault="00990C40">
            <w:pPr>
              <w:pStyle w:val="TableParagraph"/>
              <w:spacing w:before="7" w:line="310" w:lineRule="atLeast"/>
              <w:ind w:left="249" w:right="425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990C40" w:rsidRDefault="00990C40" w:rsidP="00B03EB8">
            <w:pPr>
              <w:pStyle w:val="TableParagraph"/>
              <w:spacing w:line="276" w:lineRule="auto"/>
              <w:ind w:left="249" w:right="9899"/>
              <w:rPr>
                <w:sz w:val="24"/>
              </w:rPr>
            </w:pPr>
            <w:r>
              <w:rPr>
                <w:sz w:val="24"/>
              </w:rPr>
              <w:t>Продукты детско-родительских 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интервьюирование.</w:t>
            </w:r>
          </w:p>
          <w:p w:rsidR="00990C40" w:rsidRDefault="00990C40" w:rsidP="00B03EB8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ЧДОУ</w:t>
            </w:r>
          </w:p>
          <w:p w:rsidR="00990C40" w:rsidRDefault="00990C40" w:rsidP="00B03EB8">
            <w:pPr>
              <w:pStyle w:val="TableParagraph"/>
              <w:spacing w:before="7" w:line="310" w:lineRule="atLeast"/>
              <w:ind w:left="249" w:right="425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90C40">
        <w:trPr>
          <w:trHeight w:val="551"/>
        </w:trPr>
        <w:tc>
          <w:tcPr>
            <w:tcW w:w="14568" w:type="dxa"/>
          </w:tcPr>
          <w:p w:rsidR="00990C40" w:rsidRDefault="00990C40">
            <w:pPr>
              <w:pStyle w:val="TableParagraph"/>
              <w:spacing w:line="276" w:lineRule="exact"/>
              <w:ind w:left="4637" w:right="3870" w:hanging="75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ЧДОУ</w:t>
            </w:r>
          </w:p>
        </w:tc>
      </w:tr>
      <w:tr w:rsidR="00990C40">
        <w:trPr>
          <w:trHeight w:val="3864"/>
        </w:trPr>
        <w:tc>
          <w:tcPr>
            <w:tcW w:w="14568" w:type="dxa"/>
          </w:tcPr>
          <w:p w:rsidR="00990C40" w:rsidRDefault="00990C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  <w:p w:rsidR="00990C40" w:rsidRDefault="00990C40">
            <w:pPr>
              <w:pStyle w:val="TableParagraph"/>
              <w:ind w:left="107" w:right="8077"/>
              <w:rPr>
                <w:sz w:val="24"/>
              </w:rPr>
            </w:pPr>
            <w:r>
              <w:rPr>
                <w:sz w:val="24"/>
              </w:rPr>
              <w:t>Брошюры, справочники, методические издания.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кармашки в родительских уголках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90C40" w:rsidRDefault="00990C40">
            <w:pPr>
              <w:pStyle w:val="TableParagraph"/>
              <w:ind w:left="107" w:right="549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990C40" w:rsidRDefault="00990C40">
            <w:pPr>
              <w:pStyle w:val="TableParagraph"/>
              <w:ind w:left="107" w:right="7268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консультации, родительские собрания.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 детского творчества.</w:t>
            </w:r>
          </w:p>
          <w:p w:rsidR="00990C40" w:rsidRDefault="00990C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990C40" w:rsidRDefault="00990C40">
            <w:pPr>
              <w:pStyle w:val="TableParagraph"/>
              <w:ind w:left="107" w:right="549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990C40">
        <w:trPr>
          <w:trHeight w:val="625"/>
        </w:trPr>
        <w:tc>
          <w:tcPr>
            <w:tcW w:w="14568" w:type="dxa"/>
          </w:tcPr>
          <w:p w:rsidR="00990C40" w:rsidRDefault="00990C40">
            <w:pPr>
              <w:pStyle w:val="TableParagraph"/>
              <w:ind w:left="2263" w:right="2179" w:firstLine="1188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и обсуждение воспитательно-образовательной работы ЧДОУ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ЧДОУ</w:t>
            </w:r>
          </w:p>
        </w:tc>
      </w:tr>
      <w:tr w:rsidR="00990C40">
        <w:trPr>
          <w:trHeight w:val="2565"/>
        </w:trPr>
        <w:tc>
          <w:tcPr>
            <w:tcW w:w="14568" w:type="dxa"/>
          </w:tcPr>
          <w:p w:rsidR="00990C40" w:rsidRDefault="00990C40">
            <w:pPr>
              <w:pStyle w:val="TableParagraph"/>
              <w:ind w:left="107" w:right="11730"/>
              <w:rPr>
                <w:sz w:val="24"/>
              </w:rPr>
            </w:pPr>
            <w:r>
              <w:rPr>
                <w:sz w:val="24"/>
              </w:rPr>
              <w:t>Совет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 взаимодействие.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990C40" w:rsidRDefault="00990C40">
            <w:pPr>
              <w:pStyle w:val="TableParagraph"/>
              <w:ind w:left="107" w:right="10009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Книга-эстафета</w:t>
            </w:r>
          </w:p>
          <w:p w:rsidR="00990C40" w:rsidRDefault="00990C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интервьюирование.</w:t>
            </w:r>
          </w:p>
          <w:p w:rsidR="00990C40" w:rsidRDefault="00990C4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</w:tr>
      <w:tr w:rsidR="00990C40">
        <w:trPr>
          <w:trHeight w:val="275"/>
        </w:trPr>
        <w:tc>
          <w:tcPr>
            <w:tcW w:w="14568" w:type="dxa"/>
          </w:tcPr>
          <w:p w:rsidR="00990C40" w:rsidRDefault="00990C40">
            <w:pPr>
              <w:pStyle w:val="TableParagraph"/>
              <w:spacing w:line="256" w:lineRule="exact"/>
              <w:ind w:left="2528" w:right="2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Целенаправленная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пропагандирующую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90C40">
        <w:trPr>
          <w:trHeight w:val="551"/>
        </w:trPr>
        <w:tc>
          <w:tcPr>
            <w:tcW w:w="14568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90C40" w:rsidRDefault="00990C40" w:rsidP="00B03EB8">
            <w:pPr>
              <w:pStyle w:val="TableParagraph"/>
              <w:ind w:left="107" w:right="11672"/>
              <w:rPr>
                <w:sz w:val="24"/>
              </w:rPr>
            </w:pPr>
            <w:r>
              <w:rPr>
                <w:sz w:val="24"/>
              </w:rPr>
              <w:t>Дни открытых дверей.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 выходного дня.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Семинары-практикумы.</w:t>
            </w:r>
          </w:p>
          <w:p w:rsidR="00990C40" w:rsidRDefault="00990C40" w:rsidP="00B03EB8">
            <w:pPr>
              <w:pStyle w:val="TableParagraph"/>
              <w:ind w:left="107" w:right="12666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  <w:p w:rsidR="00990C40" w:rsidRDefault="00990C40" w:rsidP="00B03EB8">
            <w:pPr>
              <w:pStyle w:val="TableParagraph"/>
              <w:ind w:left="107" w:right="1266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90C40" w:rsidRDefault="00990C40" w:rsidP="00B03E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90C40" w:rsidRDefault="00990C40" w:rsidP="00B03EB8">
            <w:pPr>
              <w:pStyle w:val="TableParagraph"/>
              <w:ind w:left="107" w:right="549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  <w:p w:rsidR="00990C40" w:rsidRDefault="00990C40" w:rsidP="00B03EB8">
            <w:pPr>
              <w:pStyle w:val="TableParagraph"/>
              <w:ind w:left="107" w:right="9439"/>
              <w:rPr>
                <w:sz w:val="24"/>
              </w:rPr>
            </w:pPr>
            <w:r>
              <w:rPr>
                <w:sz w:val="24"/>
              </w:rPr>
              <w:t>Брошюры, справочники, методические издания.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90C40" w:rsidRDefault="00990C40" w:rsidP="00B03E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(медиатеки)</w:t>
            </w:r>
          </w:p>
        </w:tc>
      </w:tr>
      <w:tr w:rsidR="00990C40" w:rsidTr="00B03EB8">
        <w:trPr>
          <w:trHeight w:val="551"/>
        </w:trPr>
        <w:tc>
          <w:tcPr>
            <w:tcW w:w="14568" w:type="dxa"/>
          </w:tcPr>
          <w:p w:rsidR="00990C40" w:rsidRPr="00B03EB8" w:rsidRDefault="00990C40" w:rsidP="00B03EB8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  <w:r w:rsidRPr="00B03EB8">
              <w:rPr>
                <w:b/>
                <w:sz w:val="24"/>
              </w:rPr>
              <w:t>Совместная деятельность</w:t>
            </w:r>
          </w:p>
        </w:tc>
      </w:tr>
      <w:tr w:rsidR="00990C40" w:rsidTr="00B03EB8">
        <w:trPr>
          <w:trHeight w:val="551"/>
        </w:trPr>
        <w:tc>
          <w:tcPr>
            <w:tcW w:w="14568" w:type="dxa"/>
          </w:tcPr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районного,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международного).</w:t>
            </w:r>
          </w:p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Уличные ярмарочные гуляния.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Соревнования, олимпиады, др.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КВНы,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викторины, др.</w:t>
            </w:r>
          </w:p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по маршрутам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выходного дня.</w:t>
            </w:r>
          </w:p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Семинары-практикумы и другие интерактивные формы психолого-педагогического просвещения родителей.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Pr="00B03EB8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библиотеки (медиатеки)</w:t>
            </w:r>
          </w:p>
          <w:p w:rsidR="00990C40" w:rsidRDefault="00990C40" w:rsidP="00B03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</w:tr>
    </w:tbl>
    <w:p w:rsidR="00990C40" w:rsidRDefault="00990C40">
      <w:pPr>
        <w:spacing w:line="264" w:lineRule="exact"/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rPr>
          <w:b/>
          <w:sz w:val="20"/>
        </w:rPr>
      </w:pPr>
    </w:p>
    <w:p w:rsidR="00990C40" w:rsidRDefault="00990C40">
      <w:pPr>
        <w:pStyle w:val="BodyText"/>
        <w:spacing w:before="5"/>
        <w:rPr>
          <w:b/>
        </w:rPr>
      </w:pPr>
    </w:p>
    <w:p w:rsidR="00990C40" w:rsidRDefault="00990C40">
      <w:pPr>
        <w:spacing w:before="90"/>
        <w:ind w:left="1429" w:right="1435"/>
        <w:jc w:val="center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семьей</w:t>
      </w:r>
    </w:p>
    <w:p w:rsidR="00990C40" w:rsidRDefault="00990C40">
      <w:pPr>
        <w:pStyle w:val="BodyText"/>
        <w:rPr>
          <w:b/>
          <w:sz w:val="26"/>
        </w:rPr>
      </w:pPr>
    </w:p>
    <w:p w:rsidR="00990C40" w:rsidRDefault="00990C40">
      <w:pPr>
        <w:pStyle w:val="BodyText"/>
        <w:spacing w:before="6"/>
        <w:rPr>
          <w:b/>
          <w:sz w:val="21"/>
        </w:rPr>
      </w:pPr>
    </w:p>
    <w:p w:rsidR="00990C40" w:rsidRDefault="00990C40" w:rsidP="00CE3D23">
      <w:pPr>
        <w:pStyle w:val="Heading2"/>
        <w:tabs>
          <w:tab w:val="left" w:pos="1153"/>
        </w:tabs>
        <w:ind w:left="731"/>
        <w:jc w:val="left"/>
        <w:rPr>
          <w:b w:val="0"/>
        </w:rPr>
      </w:pPr>
      <w:r>
        <w:tab/>
      </w:r>
      <w:r>
        <w:tab/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мероприятий</w:t>
      </w:r>
      <w:r>
        <w:rPr>
          <w:b w:val="0"/>
        </w:rPr>
        <w:t>.</w:t>
      </w:r>
    </w:p>
    <w:p w:rsidR="00990C40" w:rsidRDefault="00990C40">
      <w:pPr>
        <w:pStyle w:val="BodyText"/>
      </w:pPr>
    </w:p>
    <w:p w:rsidR="00990C40" w:rsidRDefault="00990C40">
      <w:pPr>
        <w:pStyle w:val="BodyText"/>
        <w:ind w:left="129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ЧДОУ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группы:</w:t>
      </w:r>
    </w:p>
    <w:p w:rsidR="00990C40" w:rsidRDefault="00990C40">
      <w:pPr>
        <w:pStyle w:val="ListParagraph"/>
        <w:numPr>
          <w:ilvl w:val="2"/>
          <w:numId w:val="7"/>
        </w:numPr>
        <w:tabs>
          <w:tab w:val="left" w:pos="1439"/>
        </w:tabs>
        <w:rPr>
          <w:sz w:val="24"/>
        </w:rPr>
      </w:pP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(октябрь-ноябрь);</w:t>
      </w:r>
    </w:p>
    <w:p w:rsidR="00990C40" w:rsidRDefault="00990C40">
      <w:pPr>
        <w:pStyle w:val="ListParagraph"/>
        <w:numPr>
          <w:ilvl w:val="2"/>
          <w:numId w:val="7"/>
        </w:numPr>
        <w:tabs>
          <w:tab w:val="left" w:pos="1439"/>
        </w:tabs>
        <w:rPr>
          <w:sz w:val="24"/>
        </w:rPr>
      </w:pPr>
      <w:r>
        <w:rPr>
          <w:sz w:val="24"/>
        </w:rPr>
        <w:t>новогодние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(декабрь);</w:t>
      </w:r>
    </w:p>
    <w:p w:rsidR="00990C40" w:rsidRDefault="00990C40">
      <w:pPr>
        <w:pStyle w:val="ListParagraph"/>
        <w:numPr>
          <w:ilvl w:val="2"/>
          <w:numId w:val="7"/>
        </w:numPr>
        <w:tabs>
          <w:tab w:val="left" w:pos="1439"/>
        </w:tabs>
        <w:spacing w:before="77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папами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(февраль);</w:t>
      </w:r>
    </w:p>
    <w:p w:rsidR="00990C40" w:rsidRDefault="00990C40">
      <w:pPr>
        <w:pStyle w:val="ListParagraph"/>
        <w:numPr>
          <w:ilvl w:val="2"/>
          <w:numId w:val="7"/>
        </w:numPr>
        <w:tabs>
          <w:tab w:val="left" w:pos="1439"/>
        </w:tabs>
        <w:spacing w:before="1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990C40" w:rsidRDefault="00990C40">
      <w:pPr>
        <w:pStyle w:val="ListParagraph"/>
        <w:numPr>
          <w:ilvl w:val="2"/>
          <w:numId w:val="7"/>
        </w:numPr>
        <w:tabs>
          <w:tab w:val="left" w:pos="1439"/>
        </w:tabs>
        <w:rPr>
          <w:sz w:val="24"/>
        </w:rPr>
      </w:pPr>
      <w:r>
        <w:rPr>
          <w:sz w:val="24"/>
        </w:rPr>
        <w:t>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(март);</w:t>
      </w:r>
    </w:p>
    <w:p w:rsidR="00990C40" w:rsidRDefault="00990C40">
      <w:pPr>
        <w:pStyle w:val="ListParagraph"/>
        <w:numPr>
          <w:ilvl w:val="2"/>
          <w:numId w:val="7"/>
        </w:numPr>
        <w:tabs>
          <w:tab w:val="left" w:pos="1439"/>
        </w:tabs>
        <w:rPr>
          <w:sz w:val="24"/>
        </w:rPr>
      </w:pP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группы).</w:t>
      </w:r>
    </w:p>
    <w:p w:rsidR="00990C40" w:rsidRDefault="00990C40">
      <w:pPr>
        <w:pStyle w:val="BodyText"/>
        <w:spacing w:before="2"/>
        <w:rPr>
          <w:sz w:val="16"/>
        </w:rPr>
      </w:pPr>
    </w:p>
    <w:p w:rsidR="00990C40" w:rsidRDefault="00990C40">
      <w:pPr>
        <w:rPr>
          <w:sz w:val="16"/>
        </w:rPr>
        <w:sectPr w:rsidR="00990C40">
          <w:pgSz w:w="16840" w:h="11910" w:orient="landscape"/>
          <w:pgMar w:top="760" w:right="400" w:bottom="1140" w:left="400" w:header="0" w:footer="884" w:gutter="0"/>
          <w:cols w:space="720"/>
        </w:sectPr>
      </w:pPr>
    </w:p>
    <w:p w:rsidR="00990C40" w:rsidRDefault="00990C40">
      <w:pPr>
        <w:pStyle w:val="BodyText"/>
        <w:spacing w:before="9"/>
        <w:rPr>
          <w:sz w:val="31"/>
        </w:rPr>
      </w:pPr>
    </w:p>
    <w:p w:rsidR="00990C40" w:rsidRDefault="00990C40">
      <w:pPr>
        <w:pStyle w:val="BodyText"/>
        <w:ind w:left="732"/>
      </w:pPr>
      <w:r>
        <w:t>Это:</w:t>
      </w:r>
    </w:p>
    <w:p w:rsidR="00990C40" w:rsidRDefault="00990C40">
      <w:pPr>
        <w:pStyle w:val="BodyText"/>
        <w:spacing w:before="90"/>
        <w:ind w:left="222" w:right="747"/>
        <w:jc w:val="center"/>
      </w:pPr>
      <w:r>
        <w:br w:type="column"/>
        <w:t>В</w:t>
      </w:r>
      <w:r>
        <w:rPr>
          <w:spacing w:val="-5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включены</w:t>
      </w:r>
      <w:r>
        <w:rPr>
          <w:spacing w:val="5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групп.</w:t>
      </w:r>
    </w:p>
    <w:p w:rsidR="00990C40" w:rsidRDefault="00990C40">
      <w:pPr>
        <w:pStyle w:val="BodyText"/>
      </w:pP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старты</w:t>
      </w:r>
      <w:r>
        <w:rPr>
          <w:spacing w:val="-3"/>
          <w:sz w:val="24"/>
        </w:rPr>
        <w:t xml:space="preserve"> </w:t>
      </w:r>
      <w:r>
        <w:rPr>
          <w:sz w:val="24"/>
        </w:rPr>
        <w:t>(сентябрь,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диагностики);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spacing w:line="275" w:lineRule="exact"/>
        <w:ind w:hanging="141"/>
        <w:rPr>
          <w:sz w:val="24"/>
        </w:rPr>
      </w:pPr>
      <w:r>
        <w:rPr>
          <w:sz w:val="24"/>
        </w:rPr>
        <w:t>колядки</w:t>
      </w:r>
      <w:r>
        <w:rPr>
          <w:spacing w:val="-2"/>
          <w:sz w:val="24"/>
        </w:rPr>
        <w:t xml:space="preserve"> </w:t>
      </w:r>
      <w:r>
        <w:rPr>
          <w:sz w:val="24"/>
        </w:rPr>
        <w:t>(январь);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spacing w:line="275" w:lineRule="exact"/>
        <w:ind w:hanging="141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(январь);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масленичное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гуляние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4"/>
          <w:sz w:val="24"/>
        </w:rPr>
        <w:t xml:space="preserve"> </w:t>
      </w:r>
      <w:r>
        <w:rPr>
          <w:sz w:val="24"/>
        </w:rPr>
        <w:t>(март);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Паппет-шоу</w:t>
      </w:r>
      <w:r>
        <w:rPr>
          <w:spacing w:val="-7"/>
          <w:sz w:val="24"/>
        </w:rPr>
        <w:t xml:space="preserve"> </w:t>
      </w:r>
      <w:r>
        <w:rPr>
          <w:sz w:val="24"/>
        </w:rPr>
        <w:t>(кукольное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весенний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пасхальных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игр</w:t>
      </w:r>
      <w:r>
        <w:rPr>
          <w:spacing w:val="-4"/>
          <w:sz w:val="24"/>
        </w:rPr>
        <w:t xml:space="preserve"> </w:t>
      </w:r>
      <w:r>
        <w:rPr>
          <w:sz w:val="24"/>
        </w:rPr>
        <w:t>(апрель);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spacing w:before="1"/>
        <w:ind w:hanging="141"/>
        <w:rPr>
          <w:sz w:val="24"/>
        </w:rPr>
      </w:pPr>
      <w:r>
        <w:rPr>
          <w:sz w:val="24"/>
        </w:rPr>
        <w:t>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старты;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субботники;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990C40" w:rsidRDefault="00990C40">
      <w:pPr>
        <w:pStyle w:val="ListParagraph"/>
        <w:numPr>
          <w:ilvl w:val="0"/>
          <w:numId w:val="6"/>
        </w:numPr>
        <w:tabs>
          <w:tab w:val="left" w:pos="216"/>
        </w:tabs>
        <w:ind w:hanging="141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990C40" w:rsidRDefault="00990C40">
      <w:pPr>
        <w:pStyle w:val="BodyText"/>
        <w:spacing w:before="5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</w:p>
    <w:p w:rsidR="00990C40" w:rsidRDefault="00990C40">
      <w:pPr>
        <w:pStyle w:val="Heading2"/>
        <w:ind w:left="2920" w:right="3420"/>
      </w:pPr>
      <w:r>
        <w:t>ПЛАН РАБОТЫ С РОДИТЕЛЯМИ (ЗАКОННЫМИ ПРЕДСТАВИТЕЛЯМИ)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ЧЛЕНАМИ СЕМЕЙ ОБУЧАЮЩИХСЯ</w:t>
      </w:r>
    </w:p>
    <w:p w:rsidR="00990C40" w:rsidRDefault="00990C40">
      <w:pPr>
        <w:ind w:left="222" w:right="7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 году</w:t>
      </w:r>
    </w:p>
    <w:p w:rsidR="00990C40" w:rsidRDefault="00990C40">
      <w:pPr>
        <w:jc w:val="center"/>
        <w:rPr>
          <w:sz w:val="24"/>
        </w:rPr>
        <w:sectPr w:rsidR="00990C40">
          <w:type w:val="continuous"/>
          <w:pgSz w:w="16840" w:h="11910" w:orient="landscape"/>
          <w:pgMar w:top="1400" w:right="400" w:bottom="1080" w:left="400" w:header="720" w:footer="720" w:gutter="0"/>
          <w:cols w:num="2" w:space="720" w:equalWidth="0">
            <w:col w:w="1184" w:space="40"/>
            <w:col w:w="14816"/>
          </w:cols>
        </w:sectPr>
      </w:pPr>
    </w:p>
    <w:tbl>
      <w:tblPr>
        <w:tblW w:w="0" w:type="auto"/>
        <w:tblInd w:w="4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0444"/>
        <w:gridCol w:w="2804"/>
      </w:tblGrid>
      <w:tr w:rsidR="00990C40">
        <w:trPr>
          <w:trHeight w:val="959"/>
        </w:trPr>
        <w:tc>
          <w:tcPr>
            <w:tcW w:w="1985" w:type="dxa"/>
            <w:shd w:val="clear" w:color="auto" w:fill="EAF0DD"/>
          </w:tcPr>
          <w:p w:rsidR="00990C40" w:rsidRDefault="00990C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444" w:type="dxa"/>
            <w:shd w:val="clear" w:color="auto" w:fill="EAF0DD"/>
          </w:tcPr>
          <w:p w:rsidR="00990C40" w:rsidRDefault="00990C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4" w:type="dxa"/>
            <w:shd w:val="clear" w:color="auto" w:fill="EAF0DD"/>
          </w:tcPr>
          <w:p w:rsidR="00990C40" w:rsidRDefault="00990C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82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90C40">
        <w:trPr>
          <w:trHeight w:val="3036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сентябрь</w:t>
            </w:r>
          </w:p>
        </w:tc>
        <w:tc>
          <w:tcPr>
            <w:tcW w:w="10444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анамнестических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ребенке «Сведения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ребенке»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год.»</w:t>
            </w:r>
          </w:p>
          <w:p w:rsidR="00990C40" w:rsidRDefault="00990C4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(собрания, 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990C40" w:rsidRDefault="00990C4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Подготовка команды велосипедистов ЧДОУ и ее участие в детской велогонке «Быстрое колесо»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 районной 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2804" w:type="dxa"/>
          </w:tcPr>
          <w:p w:rsidR="00990C40" w:rsidRDefault="00990C40">
            <w:pPr>
              <w:pStyle w:val="TableParagraph"/>
              <w:ind w:left="107" w:right="1152"/>
              <w:rPr>
                <w:sz w:val="24"/>
              </w:rPr>
            </w:pPr>
            <w:r>
              <w:rPr>
                <w:sz w:val="24"/>
              </w:rPr>
              <w:t>инд.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spacing w:before="153"/>
              <w:ind w:left="107" w:right="432"/>
              <w:rPr>
                <w:sz w:val="24"/>
              </w:rPr>
            </w:pPr>
            <w:r>
              <w:rPr>
                <w:sz w:val="24"/>
              </w:rPr>
              <w:t>(дистанционно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</w:p>
        </w:tc>
      </w:tr>
    </w:tbl>
    <w:p w:rsidR="00990C40" w:rsidRDefault="00990C40">
      <w:pPr>
        <w:rPr>
          <w:sz w:val="24"/>
        </w:rPr>
        <w:sectPr w:rsidR="00990C40">
          <w:type w:val="continuous"/>
          <w:pgSz w:w="16840" w:h="11910" w:orient="landscape"/>
          <w:pgMar w:top="1400" w:right="400" w:bottom="1080" w:left="400" w:header="720" w:footer="720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0444"/>
        <w:gridCol w:w="2804"/>
      </w:tblGrid>
      <w:tr w:rsidR="00990C40">
        <w:trPr>
          <w:trHeight w:val="3588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октябрь</w:t>
            </w:r>
          </w:p>
        </w:tc>
        <w:tc>
          <w:tcPr>
            <w:tcW w:w="10444" w:type="dxa"/>
          </w:tcPr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уч.год.</w:t>
            </w:r>
          </w:p>
          <w:p w:rsidR="00990C40" w:rsidRDefault="00990C40">
            <w:pPr>
              <w:pStyle w:val="TableParagraph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spacing w:line="480" w:lineRule="auto"/>
              <w:ind w:left="108" w:right="2064"/>
              <w:rPr>
                <w:sz w:val="24"/>
              </w:rPr>
            </w:pPr>
            <w:r>
              <w:rPr>
                <w:sz w:val="24"/>
              </w:rPr>
              <w:t>Совместная деятельность в рамках проектов «Сюжетно-ролевые игры для всех»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выставке 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ЗОЖ-затейные»</w:t>
            </w:r>
          </w:p>
          <w:p w:rsidR="00990C40" w:rsidRDefault="00990C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990C40" w:rsidRDefault="00990C40">
            <w:pPr>
              <w:pStyle w:val="TableParagraph"/>
              <w:spacing w:before="58" w:line="552" w:lineRule="exact"/>
              <w:ind w:left="108" w:right="1478"/>
              <w:rPr>
                <w:sz w:val="24"/>
              </w:rPr>
            </w:pPr>
            <w:r>
              <w:rPr>
                <w:sz w:val="24"/>
              </w:rPr>
              <w:t>Памятка для родителей «Воспитание аккуратности и опрятного отношения к одежде»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2804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990C40">
        <w:trPr>
          <w:trHeight w:val="2207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ноябрь</w:t>
            </w:r>
          </w:p>
        </w:tc>
        <w:tc>
          <w:tcPr>
            <w:tcW w:w="10444" w:type="dxa"/>
          </w:tcPr>
          <w:p w:rsidR="00990C40" w:rsidRDefault="00990C40">
            <w:pPr>
              <w:pStyle w:val="TableParagraph"/>
              <w:ind w:left="108" w:right="4416"/>
              <w:rPr>
                <w:sz w:val="24"/>
              </w:rPr>
            </w:pPr>
            <w:r>
              <w:rPr>
                <w:sz w:val="24"/>
              </w:rPr>
              <w:t>Организация выставки «Игры семейные, ЗОЖ-затейные»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spacing w:before="17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 «Поможем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 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</w:tc>
        <w:tc>
          <w:tcPr>
            <w:tcW w:w="2804" w:type="dxa"/>
          </w:tcPr>
          <w:p w:rsidR="00990C40" w:rsidRDefault="00990C40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Презентация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990C40">
        <w:trPr>
          <w:trHeight w:val="1932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декабрь</w:t>
            </w:r>
          </w:p>
        </w:tc>
        <w:tc>
          <w:tcPr>
            <w:tcW w:w="10444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990C40" w:rsidRDefault="00990C40">
            <w:pPr>
              <w:pStyle w:val="TableParagraph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990C40" w:rsidRDefault="00990C40">
            <w:pPr>
              <w:pStyle w:val="TableParagraph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приятной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полезной?».</w:t>
            </w:r>
          </w:p>
        </w:tc>
        <w:tc>
          <w:tcPr>
            <w:tcW w:w="2804" w:type="dxa"/>
          </w:tcPr>
          <w:p w:rsidR="00990C40" w:rsidRDefault="00990C40">
            <w:pPr>
              <w:pStyle w:val="TableParagraph"/>
              <w:ind w:left="107" w:right="159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Памятка для 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Тема:«Осторожно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90C40" w:rsidRDefault="00990C4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гололѐд!»</w:t>
            </w:r>
          </w:p>
        </w:tc>
      </w:tr>
      <w:tr w:rsidR="00990C40">
        <w:trPr>
          <w:trHeight w:val="1266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январь</w:t>
            </w:r>
          </w:p>
        </w:tc>
        <w:tc>
          <w:tcPr>
            <w:tcW w:w="10444" w:type="dxa"/>
          </w:tcPr>
          <w:p w:rsidR="00990C40" w:rsidRDefault="00990C40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</w:p>
          <w:p w:rsidR="00990C40" w:rsidRDefault="00990C4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забавы»,</w:t>
            </w: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804" w:type="dxa"/>
          </w:tcPr>
          <w:p w:rsidR="00990C40" w:rsidRDefault="00990C40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по выбору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опросник</w:t>
            </w:r>
          </w:p>
        </w:tc>
      </w:tr>
    </w:tbl>
    <w:p w:rsidR="00990C40" w:rsidRDefault="00990C40">
      <w:pPr>
        <w:rPr>
          <w:sz w:val="24"/>
        </w:rPr>
        <w:sectPr w:rsidR="00990C40">
          <w:pgSz w:w="16840" w:h="11910" w:orient="landscape"/>
          <w:pgMar w:top="840" w:right="400" w:bottom="1080" w:left="400" w:header="0" w:footer="884" w:gutter="0"/>
          <w:cols w:space="720"/>
        </w:sectPr>
      </w:pPr>
    </w:p>
    <w:tbl>
      <w:tblPr>
        <w:tblW w:w="11220" w:type="dxa"/>
        <w:tblInd w:w="-32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6925"/>
        <w:gridCol w:w="2310"/>
      </w:tblGrid>
      <w:tr w:rsidR="00990C40" w:rsidTr="00A66F61">
        <w:trPr>
          <w:trHeight w:val="1392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февраль</w:t>
            </w:r>
          </w:p>
        </w:tc>
        <w:tc>
          <w:tcPr>
            <w:tcW w:w="6925" w:type="dxa"/>
          </w:tcPr>
          <w:p w:rsidR="00990C40" w:rsidRDefault="0099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мужчин»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«Папазала»</w:t>
            </w:r>
          </w:p>
        </w:tc>
        <w:tc>
          <w:tcPr>
            <w:tcW w:w="2310" w:type="dxa"/>
          </w:tcPr>
          <w:p w:rsidR="00990C40" w:rsidRDefault="00990C40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Развлечения фото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90C40" w:rsidTr="00A66F61">
        <w:trPr>
          <w:trHeight w:val="1656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март</w:t>
            </w:r>
          </w:p>
        </w:tc>
        <w:tc>
          <w:tcPr>
            <w:tcW w:w="6925" w:type="dxa"/>
          </w:tcPr>
          <w:p w:rsidR="00990C40" w:rsidRDefault="00990C40">
            <w:pPr>
              <w:pStyle w:val="TableParagraph"/>
              <w:ind w:left="108" w:right="2665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здоровья</w:t>
            </w:r>
          </w:p>
          <w:p w:rsidR="00990C40" w:rsidRDefault="00990C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90C40" w:rsidRDefault="00990C4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«Масленичный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балаган»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2310" w:type="dxa"/>
          </w:tcPr>
          <w:p w:rsidR="00990C40" w:rsidRDefault="00990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990C40" w:rsidTr="00A66F61">
        <w:trPr>
          <w:trHeight w:val="1931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апрель</w:t>
            </w:r>
          </w:p>
        </w:tc>
        <w:tc>
          <w:tcPr>
            <w:tcW w:w="6925" w:type="dxa"/>
          </w:tcPr>
          <w:p w:rsidR="00990C40" w:rsidRDefault="00990C4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космонавты»»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rPr>
                <w:b/>
              </w:rPr>
            </w:pPr>
          </w:p>
          <w:p w:rsidR="00990C40" w:rsidRDefault="0099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990C40" w:rsidRDefault="00990C40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1апреля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«Смешная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газета!», «Смешинки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«Место смеха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 жизни»</w:t>
            </w:r>
          </w:p>
          <w:p w:rsidR="00990C40" w:rsidRDefault="00990C40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2310" w:type="dxa"/>
          </w:tcPr>
          <w:p w:rsidR="00990C40" w:rsidRDefault="00990C4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</w:p>
          <w:p w:rsidR="00990C40" w:rsidRDefault="00990C40">
            <w:pPr>
              <w:pStyle w:val="TableParagraph"/>
              <w:rPr>
                <w:b/>
                <w:sz w:val="26"/>
              </w:rPr>
            </w:pPr>
          </w:p>
          <w:p w:rsidR="00990C40" w:rsidRDefault="00990C4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90C40" w:rsidRDefault="00990C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</w:tr>
      <w:tr w:rsidR="00990C40" w:rsidTr="00A66F61">
        <w:trPr>
          <w:trHeight w:val="830"/>
        </w:trPr>
        <w:tc>
          <w:tcPr>
            <w:tcW w:w="1985" w:type="dxa"/>
          </w:tcPr>
          <w:p w:rsidR="00990C40" w:rsidRDefault="00990C40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май</w:t>
            </w:r>
          </w:p>
        </w:tc>
        <w:tc>
          <w:tcPr>
            <w:tcW w:w="6925" w:type="dxa"/>
          </w:tcPr>
          <w:p w:rsidR="00990C40" w:rsidRDefault="00990C4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990C40" w:rsidRDefault="00990C4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«Дисциплина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2310" w:type="dxa"/>
          </w:tcPr>
          <w:p w:rsidR="00990C40" w:rsidRDefault="00990C4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990C40" w:rsidRDefault="00990C40">
            <w:pPr>
              <w:pStyle w:val="TableParagraph"/>
              <w:rPr>
                <w:b/>
                <w:sz w:val="24"/>
              </w:rPr>
            </w:pPr>
          </w:p>
          <w:p w:rsidR="00990C40" w:rsidRDefault="00990C4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p w:rsidR="00990C40" w:rsidRDefault="00990C40">
      <w:pPr>
        <w:pStyle w:val="BodyText"/>
        <w:spacing w:before="11"/>
        <w:rPr>
          <w:b/>
          <w:sz w:val="15"/>
        </w:rPr>
      </w:pPr>
    </w:p>
    <w:p w:rsidR="00990C40" w:rsidRDefault="00990C40">
      <w:pPr>
        <w:pStyle w:val="BodyText"/>
        <w:spacing w:before="90"/>
        <w:ind w:left="1299"/>
      </w:pPr>
      <w:r>
        <w:t>Другие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планируются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«Сюжетно-ролевые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всех».</w:t>
      </w:r>
    </w:p>
    <w:p w:rsidR="00990C40" w:rsidRDefault="00990C40">
      <w:pPr>
        <w:pStyle w:val="BodyText"/>
        <w:spacing w:before="7"/>
        <w:rPr>
          <w:b/>
          <w:sz w:val="16"/>
        </w:rPr>
      </w:pPr>
    </w:p>
    <w:p w:rsidR="00990C40" w:rsidRDefault="00990C40">
      <w:pPr>
        <w:pStyle w:val="Heading2"/>
        <w:spacing w:before="90" w:line="275" w:lineRule="exact"/>
        <w:ind w:left="732"/>
        <w:jc w:val="left"/>
      </w:pPr>
      <w:r>
        <w:t>3.10.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r>
        <w:t>документов.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016"/>
        </w:tabs>
        <w:spacing w:line="317" w:lineRule="exact"/>
        <w:ind w:left="1016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17.07.2013</w:t>
      </w:r>
      <w:r>
        <w:rPr>
          <w:spacing w:val="54"/>
          <w:sz w:val="24"/>
        </w:rPr>
        <w:t xml:space="preserve"> </w:t>
      </w:r>
      <w:r>
        <w:rPr>
          <w:sz w:val="24"/>
        </w:rPr>
        <w:t>№461-83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Санкт-Петербурге»;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016"/>
        </w:tabs>
        <w:spacing w:before="4" w:line="232" w:lineRule="auto"/>
        <w:ind w:right="739" w:firstLine="0"/>
        <w:rPr>
          <w:sz w:val="24"/>
        </w:rPr>
      </w:pPr>
      <w:r>
        <w:rPr>
          <w:sz w:val="24"/>
        </w:rPr>
        <w:t>Концепция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юных</w:t>
      </w:r>
      <w:r>
        <w:rPr>
          <w:spacing w:val="26"/>
          <w:sz w:val="24"/>
        </w:rPr>
        <w:t xml:space="preserve"> </w:t>
      </w:r>
      <w:r>
        <w:rPr>
          <w:sz w:val="24"/>
        </w:rPr>
        <w:t>петербуржцев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2020-2025</w:t>
      </w:r>
      <w:r>
        <w:rPr>
          <w:spacing w:val="24"/>
          <w:sz w:val="24"/>
        </w:rPr>
        <w:t xml:space="preserve"> </w:t>
      </w:r>
      <w:r>
        <w:rPr>
          <w:sz w:val="24"/>
        </w:rPr>
        <w:t>годы</w:t>
      </w:r>
      <w:r>
        <w:rPr>
          <w:spacing w:val="24"/>
          <w:sz w:val="24"/>
        </w:rPr>
        <w:t xml:space="preserve"> </w:t>
      </w:r>
      <w:r>
        <w:rPr>
          <w:sz w:val="24"/>
        </w:rPr>
        <w:t>«Петербургские</w:t>
      </w:r>
      <w:r>
        <w:rPr>
          <w:spacing w:val="23"/>
          <w:sz w:val="24"/>
        </w:rPr>
        <w:t xml:space="preserve"> </w:t>
      </w:r>
      <w:r>
        <w:rPr>
          <w:sz w:val="24"/>
        </w:rPr>
        <w:t>перспективы»,</w:t>
      </w:r>
      <w:r>
        <w:rPr>
          <w:spacing w:val="29"/>
          <w:sz w:val="24"/>
        </w:rPr>
        <w:t xml:space="preserve"> </w:t>
      </w:r>
      <w:r>
        <w:rPr>
          <w:sz w:val="24"/>
        </w:rPr>
        <w:t>утв.</w:t>
      </w:r>
      <w:r>
        <w:rPr>
          <w:spacing w:val="24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 от 16.01.2020 №105-р;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016"/>
        </w:tabs>
        <w:spacing w:line="264" w:lineRule="auto"/>
        <w:ind w:right="741" w:firstLine="0"/>
        <w:rPr>
          <w:sz w:val="24"/>
        </w:rPr>
      </w:pPr>
      <w:r>
        <w:rPr>
          <w:sz w:val="24"/>
        </w:rPr>
        <w:t>Закон</w:t>
      </w:r>
      <w:r>
        <w:rPr>
          <w:spacing w:val="42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12.10.2005</w:t>
      </w:r>
      <w:r>
        <w:rPr>
          <w:spacing w:val="41"/>
          <w:sz w:val="24"/>
        </w:rPr>
        <w:t xml:space="preserve"> </w:t>
      </w:r>
      <w:r>
        <w:rPr>
          <w:sz w:val="24"/>
        </w:rPr>
        <w:t>№531-74</w:t>
      </w:r>
      <w:r>
        <w:rPr>
          <w:spacing w:val="47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41"/>
          <w:sz w:val="24"/>
        </w:rPr>
        <w:t xml:space="preserve"> </w:t>
      </w:r>
      <w:r>
        <w:rPr>
          <w:sz w:val="24"/>
        </w:rPr>
        <w:t>труда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41"/>
          <w:sz w:val="24"/>
        </w:rPr>
        <w:t xml:space="preserve"> </w:t>
      </w:r>
      <w:r>
        <w:rPr>
          <w:sz w:val="24"/>
        </w:rPr>
        <w:t>финансируемых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Санкт-Петербурга»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о 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год)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160"/>
        </w:tabs>
        <w:spacing w:before="79" w:line="318" w:lineRule="exact"/>
        <w:ind w:left="1160" w:hanging="42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5"/>
          <w:sz w:val="24"/>
        </w:rPr>
        <w:t xml:space="preserve"> </w:t>
      </w:r>
      <w:r>
        <w:rPr>
          <w:sz w:val="24"/>
        </w:rPr>
        <w:t>09.11.2011);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016"/>
        </w:tabs>
        <w:spacing w:before="5" w:line="232" w:lineRule="auto"/>
        <w:ind w:right="736" w:firstLine="0"/>
        <w:jc w:val="both"/>
        <w:rPr>
          <w:sz w:val="24"/>
        </w:rPr>
      </w:pPr>
      <w:r>
        <w:rPr>
          <w:sz w:val="24"/>
        </w:rPr>
        <w:t>Распоряжением Комитета по образованию Правительства Санкт-Петербурга от 15.07.2019 №2081-р «Об организации работы по оказанию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сопровождения»;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016"/>
        </w:tabs>
        <w:spacing w:before="8" w:line="235" w:lineRule="auto"/>
        <w:ind w:right="730" w:firstLine="0"/>
        <w:jc w:val="both"/>
        <w:rPr>
          <w:sz w:val="24"/>
        </w:rPr>
      </w:pPr>
      <w:r>
        <w:rPr>
          <w:sz w:val="24"/>
        </w:rPr>
        <w:t>Концепция развития системы сопровождения профессионального самоопределения детей и молодежи Санкт-Петербурга (согласована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24.12.2019 тремя вице-губернаторами Санкт-Петербурга, разработана на основе Стратегии экономического и социального развития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2035 года,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19.12.2018</w:t>
      </w:r>
      <w:r>
        <w:rPr>
          <w:spacing w:val="1"/>
          <w:sz w:val="24"/>
        </w:rPr>
        <w:t xml:space="preserve"> </w:t>
      </w:r>
      <w:r>
        <w:rPr>
          <w:sz w:val="24"/>
        </w:rPr>
        <w:t>№771-164);</w:t>
      </w:r>
    </w:p>
    <w:p w:rsidR="00990C40" w:rsidRDefault="00990C40">
      <w:pPr>
        <w:pStyle w:val="ListParagraph"/>
        <w:numPr>
          <w:ilvl w:val="1"/>
          <w:numId w:val="6"/>
        </w:numPr>
        <w:tabs>
          <w:tab w:val="left" w:pos="1016"/>
        </w:tabs>
        <w:spacing w:before="4"/>
        <w:ind w:left="1016"/>
        <w:jc w:val="both"/>
        <w:rPr>
          <w:sz w:val="24"/>
        </w:rPr>
      </w:pPr>
      <w:r>
        <w:rPr>
          <w:sz w:val="24"/>
        </w:rPr>
        <w:t>Дорожная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2020-2022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</w:p>
    <w:p w:rsidR="00990C40" w:rsidRDefault="00990C40">
      <w:pPr>
        <w:pStyle w:val="BodyText"/>
        <w:spacing w:before="7"/>
        <w:rPr>
          <w:sz w:val="23"/>
        </w:rPr>
      </w:pPr>
    </w:p>
    <w:p w:rsidR="00990C40" w:rsidRPr="00A66F61" w:rsidRDefault="00990C40">
      <w:pPr>
        <w:pStyle w:val="Heading2"/>
        <w:spacing w:line="274" w:lineRule="exact"/>
        <w:ind w:left="732"/>
        <w:jc w:val="left"/>
        <w:rPr>
          <w:sz w:val="28"/>
          <w:szCs w:val="28"/>
        </w:rPr>
      </w:pPr>
      <w:r>
        <w:rPr>
          <w:lang w:val="en-US"/>
        </w:rPr>
        <w:t>IV</w:t>
      </w:r>
      <w:r w:rsidRPr="00CE3D23">
        <w:t xml:space="preserve">. </w:t>
      </w:r>
      <w:r w:rsidRPr="00CE3D23">
        <w:rPr>
          <w:sz w:val="28"/>
          <w:szCs w:val="28"/>
        </w:rPr>
        <w:t>Дополнительный раздел</w:t>
      </w:r>
    </w:p>
    <w:p w:rsidR="00990C40" w:rsidRPr="00CE3D23" w:rsidRDefault="00990C40">
      <w:pPr>
        <w:pStyle w:val="Heading2"/>
        <w:spacing w:line="274" w:lineRule="exact"/>
        <w:ind w:left="732"/>
        <w:jc w:val="left"/>
        <w:rPr>
          <w:sz w:val="28"/>
          <w:szCs w:val="28"/>
        </w:rPr>
      </w:pPr>
      <w:r w:rsidRPr="00CE3D23">
        <w:rPr>
          <w:sz w:val="28"/>
          <w:szCs w:val="28"/>
        </w:rPr>
        <w:t>Перечень</w:t>
      </w:r>
      <w:r w:rsidRPr="00CE3D23">
        <w:rPr>
          <w:spacing w:val="-3"/>
          <w:sz w:val="28"/>
          <w:szCs w:val="28"/>
        </w:rPr>
        <w:t xml:space="preserve"> </w:t>
      </w:r>
      <w:r w:rsidRPr="00CE3D23">
        <w:rPr>
          <w:sz w:val="28"/>
          <w:szCs w:val="28"/>
        </w:rPr>
        <w:t>научно-методических</w:t>
      </w:r>
      <w:r w:rsidRPr="00CE3D23">
        <w:rPr>
          <w:spacing w:val="-3"/>
          <w:sz w:val="28"/>
          <w:szCs w:val="28"/>
        </w:rPr>
        <w:t xml:space="preserve"> </w:t>
      </w:r>
      <w:r w:rsidRPr="00CE3D23">
        <w:rPr>
          <w:sz w:val="28"/>
          <w:szCs w:val="28"/>
        </w:rPr>
        <w:t>литературных</w:t>
      </w:r>
      <w:r w:rsidRPr="00CE3D23">
        <w:rPr>
          <w:spacing w:val="-3"/>
          <w:sz w:val="28"/>
          <w:szCs w:val="28"/>
        </w:rPr>
        <w:t xml:space="preserve"> </w:t>
      </w:r>
      <w:r w:rsidRPr="00CE3D23">
        <w:rPr>
          <w:sz w:val="28"/>
          <w:szCs w:val="28"/>
        </w:rPr>
        <w:t>источников,</w:t>
      </w:r>
      <w:r w:rsidRPr="00CE3D23">
        <w:rPr>
          <w:spacing w:val="-6"/>
          <w:sz w:val="28"/>
          <w:szCs w:val="28"/>
        </w:rPr>
        <w:t xml:space="preserve"> </w:t>
      </w:r>
      <w:r w:rsidRPr="00CE3D23">
        <w:rPr>
          <w:sz w:val="28"/>
          <w:szCs w:val="28"/>
        </w:rPr>
        <w:t>используемых</w:t>
      </w:r>
      <w:r w:rsidRPr="00CE3D23">
        <w:rPr>
          <w:spacing w:val="-5"/>
          <w:sz w:val="28"/>
          <w:szCs w:val="28"/>
        </w:rPr>
        <w:t xml:space="preserve"> </w:t>
      </w:r>
      <w:r w:rsidRPr="00CE3D23">
        <w:rPr>
          <w:sz w:val="28"/>
          <w:szCs w:val="28"/>
        </w:rPr>
        <w:t>при</w:t>
      </w:r>
      <w:r w:rsidRPr="00CE3D23">
        <w:rPr>
          <w:spacing w:val="-3"/>
          <w:sz w:val="28"/>
          <w:szCs w:val="28"/>
        </w:rPr>
        <w:t xml:space="preserve"> </w:t>
      </w:r>
      <w:r w:rsidRPr="00CE3D23">
        <w:rPr>
          <w:sz w:val="28"/>
          <w:szCs w:val="28"/>
        </w:rPr>
        <w:t>разработке</w:t>
      </w:r>
      <w:r w:rsidRPr="00CE3D23">
        <w:rPr>
          <w:spacing w:val="-4"/>
          <w:sz w:val="28"/>
          <w:szCs w:val="28"/>
        </w:rPr>
        <w:t xml:space="preserve"> </w:t>
      </w:r>
      <w:r w:rsidRPr="00CE3D23">
        <w:rPr>
          <w:sz w:val="28"/>
          <w:szCs w:val="28"/>
        </w:rPr>
        <w:t>Образовательной</w:t>
      </w:r>
      <w:r w:rsidRPr="00CE3D23">
        <w:rPr>
          <w:spacing w:val="-3"/>
          <w:sz w:val="28"/>
          <w:szCs w:val="28"/>
        </w:rPr>
        <w:t xml:space="preserve"> </w:t>
      </w:r>
      <w:r w:rsidRPr="00CE3D23">
        <w:rPr>
          <w:sz w:val="28"/>
          <w:szCs w:val="28"/>
        </w:rPr>
        <w:t>программы</w:t>
      </w:r>
    </w:p>
    <w:p w:rsidR="00990C40" w:rsidRDefault="00990C40">
      <w:pPr>
        <w:pStyle w:val="BodyText"/>
        <w:spacing w:line="274" w:lineRule="exact"/>
        <w:ind w:left="732"/>
      </w:pP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использованы:</w:t>
      </w:r>
    </w:p>
    <w:p w:rsidR="00990C40" w:rsidRDefault="00990C40">
      <w:pPr>
        <w:pStyle w:val="BodyText"/>
        <w:ind w:left="732" w:right="1606"/>
      </w:pPr>
      <w:r>
        <w:t>Учебно-методический комплекс инновационной программы дошкольного образования «От рождения до школы» под редакцией</w:t>
      </w:r>
      <w:r>
        <w:rPr>
          <w:spacing w:val="1"/>
        </w:rPr>
        <w:t xml:space="preserve"> </w:t>
      </w:r>
      <w:r>
        <w:t>Н.Е.Вераксы, Т.С.Комаровой, Э.М.Дорофеевой, Москва, МОЗАИКА-СИНТЕЗ, 2019, издание пятое (инновационное), дополненное и</w:t>
      </w:r>
      <w:r>
        <w:rPr>
          <w:spacing w:val="-57"/>
        </w:rPr>
        <w:t xml:space="preserve"> </w:t>
      </w:r>
      <w:r>
        <w:t>переработанное</w:t>
      </w:r>
    </w:p>
    <w:p w:rsidR="00990C40" w:rsidRDefault="00990C40">
      <w:pPr>
        <w:pStyle w:val="BodyText"/>
        <w:ind w:left="792"/>
      </w:pPr>
      <w:r>
        <w:rPr>
          <w:u w:val="single"/>
        </w:rPr>
        <w:t>Обязательная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программы:</w:t>
      </w:r>
    </w:p>
    <w:p w:rsidR="00990C40" w:rsidRDefault="00990C40">
      <w:pPr>
        <w:pStyle w:val="BodyText"/>
        <w:ind w:left="732"/>
      </w:pPr>
      <w:r>
        <w:t>Примерная</w:t>
      </w:r>
      <w:r>
        <w:rPr>
          <w:spacing w:val="30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программой</w:t>
      </w:r>
      <w:r>
        <w:rPr>
          <w:spacing w:val="32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одобренная</w:t>
      </w:r>
      <w:r>
        <w:rPr>
          <w:spacing w:val="31"/>
        </w:rPr>
        <w:t xml:space="preserve"> </w:t>
      </w:r>
      <w:r>
        <w:t>решением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учебно-методического</w:t>
      </w:r>
      <w:r>
        <w:rPr>
          <w:spacing w:val="-5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3"/>
        </w:rPr>
        <w:t xml:space="preserve"> </w:t>
      </w:r>
      <w:r>
        <w:t>образованию (протокол от 20.05.2015 №2/15);</w:t>
      </w:r>
    </w:p>
    <w:p w:rsidR="00990C40" w:rsidRDefault="00990C40">
      <w:pPr>
        <w:pStyle w:val="BodyText"/>
      </w:pPr>
    </w:p>
    <w:p w:rsidR="00990C40" w:rsidRDefault="00990C40">
      <w:pPr>
        <w:pStyle w:val="BodyText"/>
        <w:ind w:left="732"/>
      </w:pPr>
      <w:r>
        <w:rPr>
          <w:u w:val="single"/>
        </w:rPr>
        <w:t>Часть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программы,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формируемая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процесса:</w:t>
      </w:r>
    </w:p>
    <w:p w:rsidR="00990C40" w:rsidRDefault="00990C40" w:rsidP="00EE1FDA">
      <w:pPr>
        <w:pStyle w:val="BodyText"/>
        <w:ind w:right="308" w:firstLine="707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 w:rsidRPr="005918F8">
        <w:t xml:space="preserve">использованы примерные общеобразовательные и </w:t>
      </w:r>
      <w:r w:rsidRPr="005918F8">
        <w:rPr>
          <w:rStyle w:val="highlightselected"/>
        </w:rPr>
        <w:t>парци</w:t>
      </w:r>
      <w:r w:rsidRPr="005918F8">
        <w:t>альные программы дошкольного образования:</w:t>
      </w:r>
    </w:p>
    <w:p w:rsidR="00990C40" w:rsidRDefault="00990C40" w:rsidP="00EE1FDA">
      <w:pPr>
        <w:pStyle w:val="ListParagraph"/>
        <w:numPr>
          <w:ilvl w:val="0"/>
          <w:numId w:val="94"/>
        </w:numPr>
        <w:tabs>
          <w:tab w:val="left" w:pos="1495"/>
        </w:tabs>
        <w:spacing w:before="1"/>
        <w:ind w:right="305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ОТ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РОЖДЕНИЯ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ШКОЛЫ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инновационная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ПРОГРАММА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Издание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пятое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(инновационное),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дополненное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переработанное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соответствует ФГОС Под редакцией Н. Е. Вераксы, Т. С. Комаровой, Э. М. Дорофеевой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МОЗАИКА-СИНТЕЗ МОСКВА,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2019</w:t>
      </w:r>
    </w:p>
    <w:p w:rsidR="00990C40" w:rsidRPr="00F4671C" w:rsidRDefault="00990C40" w:rsidP="00EE1FDA">
      <w:pPr>
        <w:pStyle w:val="ListParagraph"/>
        <w:numPr>
          <w:ilvl w:val="0"/>
          <w:numId w:val="94"/>
        </w:numPr>
        <w:tabs>
          <w:tab w:val="left" w:pos="1553"/>
        </w:tabs>
        <w:spacing w:before="133"/>
        <w:ind w:right="304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Князевой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О.Л.</w:t>
      </w:r>
      <w:r>
        <w:rPr>
          <w:sz w:val="24"/>
          <w:szCs w:val="24"/>
        </w:rPr>
        <w:t xml:space="preserve">, Маханева М.Д. 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«</w:t>
      </w:r>
      <w:r>
        <w:rPr>
          <w:sz w:val="24"/>
          <w:szCs w:val="24"/>
        </w:rPr>
        <w:t>Приобщение детей к истокам русской культуры</w:t>
      </w:r>
      <w:r w:rsidRPr="00F467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990C40" w:rsidRPr="00F4671C" w:rsidRDefault="00990C40" w:rsidP="00EE1FDA">
      <w:pPr>
        <w:pStyle w:val="BodyText"/>
        <w:numPr>
          <w:ilvl w:val="0"/>
          <w:numId w:val="94"/>
        </w:numPr>
        <w:jc w:val="both"/>
      </w:pPr>
      <w:r>
        <w:t>И.А. Лыкова</w:t>
      </w:r>
      <w:r w:rsidRPr="00F4671C">
        <w:rPr>
          <w:spacing w:val="64"/>
        </w:rPr>
        <w:t xml:space="preserve"> </w:t>
      </w:r>
      <w:r w:rsidRPr="00F4671C">
        <w:t>«</w:t>
      </w:r>
      <w:r>
        <w:t>Цветные ладошки</w:t>
      </w:r>
      <w:r w:rsidRPr="00F4671C">
        <w:t>»</w:t>
      </w:r>
      <w:r>
        <w:t>, парциальная программа художественно-эстетического развития;</w:t>
      </w:r>
    </w:p>
    <w:p w:rsidR="00990C40" w:rsidRDefault="00990C40" w:rsidP="00EE1FDA">
      <w:pPr>
        <w:pStyle w:val="Heading1"/>
        <w:tabs>
          <w:tab w:val="left" w:pos="2230"/>
        </w:tabs>
        <w:spacing w:before="77"/>
        <w:ind w:left="1777"/>
        <w:jc w:val="left"/>
      </w:pPr>
    </w:p>
    <w:sectPr w:rsidR="00990C40" w:rsidSect="00EE1FDA">
      <w:footerReference w:type="default" r:id="rId15"/>
      <w:pgSz w:w="11910" w:h="16840"/>
      <w:pgMar w:top="1320" w:right="220" w:bottom="1080" w:left="68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40" w:rsidRDefault="00990C40" w:rsidP="00BF243C">
      <w:r>
        <w:separator/>
      </w:r>
    </w:p>
  </w:endnote>
  <w:endnote w:type="continuationSeparator" w:id="0">
    <w:p w:rsidR="00990C40" w:rsidRDefault="00990C40" w:rsidP="00BF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82.7pt;width:16.1pt;height:13.05pt;z-index:-251661824;mso-position-horizontal-relative:page;mso-position-vertical-relative:page" filled="f" stroked="f">
          <v:textbox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2.4pt;margin-top:536.1pt;width:16.1pt;height:13.05pt;z-index:-251660800;mso-position-horizontal-relative:page;mso-position-vertical-relative:page" filled="f" stroked="f">
          <v:textbox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9pt;margin-top:782.7pt;width:16.1pt;height:13.05pt;z-index:-251659776;mso-position-horizontal-relative:page;mso-position-vertical-relative:page" filled="f" stroked="f">
          <v:textbox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24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2.4pt;margin-top:536.1pt;width:24.5pt;height:13.05pt;z-index:-251658752;mso-position-horizontal-relative:page;mso-position-vertical-relative:page" filled="f" stroked="f">
          <v:textbox style="mso-next-textbox:#_x0000_s2052"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87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9.1pt;margin-top:782.7pt;width:21.15pt;height:13.05pt;z-index:-251657728;mso-position-horizontal-relative:page;mso-position-vertical-relative:page" filled="f" stroked="f">
          <v:textbox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93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7.25pt;margin-top:536.1pt;width:21.15pt;height:13.05pt;z-index:-251656704;mso-position-horizontal-relative:page;mso-position-vertical-relative:page" filled="f" stroked="f">
          <v:textbox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112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40" w:rsidRDefault="00990C4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7.25pt;margin-top:536.1pt;width:21.15pt;height:13.05pt;z-index:-251655680;mso-position-horizontal-relative:page;mso-position-vertical-relative:page" filled="f" stroked="f">
          <v:textbox inset="0,0,0,0">
            <w:txbxContent>
              <w:p w:rsidR="00990C40" w:rsidRDefault="00990C4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114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40" w:rsidRDefault="00990C40" w:rsidP="00BF243C">
      <w:r>
        <w:separator/>
      </w:r>
    </w:p>
  </w:footnote>
  <w:footnote w:type="continuationSeparator" w:id="0">
    <w:p w:rsidR="00990C40" w:rsidRDefault="00990C40" w:rsidP="00BF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31A"/>
    <w:multiLevelType w:val="hybridMultilevel"/>
    <w:tmpl w:val="FFFFFFFF"/>
    <w:lvl w:ilvl="0" w:tplc="5E60149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6FC431B2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D7C8D1F2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AA3A2024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70CA7DF6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DAA44B38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0D4ED62A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C3AC2CE6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C8224ABE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1">
    <w:nsid w:val="01A844AB"/>
    <w:multiLevelType w:val="hybridMultilevel"/>
    <w:tmpl w:val="FFFFFFFF"/>
    <w:lvl w:ilvl="0" w:tplc="4CD4F56A">
      <w:numFmt w:val="bullet"/>
      <w:lvlText w:val=""/>
      <w:lvlJc w:val="left"/>
      <w:pPr>
        <w:ind w:left="675" w:hanging="284"/>
      </w:pPr>
      <w:rPr>
        <w:rFonts w:ascii="Symbol" w:eastAsia="Times New Roman" w:hAnsi="Symbol" w:hint="default"/>
        <w:w w:val="100"/>
        <w:sz w:val="24"/>
      </w:rPr>
    </w:lvl>
    <w:lvl w:ilvl="1" w:tplc="971468BA">
      <w:numFmt w:val="bullet"/>
      <w:lvlText w:val="-"/>
      <w:lvlJc w:val="left"/>
      <w:pPr>
        <w:ind w:left="1112" w:hanging="360"/>
      </w:pPr>
      <w:rPr>
        <w:rFonts w:ascii="Courier New" w:eastAsia="Times New Roman" w:hAnsi="Courier New" w:hint="default"/>
        <w:w w:val="100"/>
        <w:sz w:val="24"/>
      </w:rPr>
    </w:lvl>
    <w:lvl w:ilvl="2" w:tplc="485A2422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A55AD8B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21AC8FC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F544D51E"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854E6FA6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D06EBF68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82B874B6">
      <w:numFmt w:val="bullet"/>
      <w:lvlText w:val="•"/>
      <w:lvlJc w:val="left"/>
      <w:pPr>
        <w:ind w:left="9027" w:hanging="360"/>
      </w:pPr>
      <w:rPr>
        <w:rFonts w:hint="default"/>
      </w:rPr>
    </w:lvl>
  </w:abstractNum>
  <w:abstractNum w:abstractNumId="2">
    <w:nsid w:val="034A5F1F"/>
    <w:multiLevelType w:val="hybridMultilevel"/>
    <w:tmpl w:val="FFFFFFFF"/>
    <w:lvl w:ilvl="0" w:tplc="DD16527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8430C566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4C221C7A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E59AD014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4E56B63E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E13670EE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FC608DC0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8324645A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69623EBA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3">
    <w:nsid w:val="036975BB"/>
    <w:multiLevelType w:val="hybridMultilevel"/>
    <w:tmpl w:val="FFFFFFFF"/>
    <w:lvl w:ilvl="0" w:tplc="BA5272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A21699B6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41C22678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1FDA5F8C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EA4AAA70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290E48A0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A670AE92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AB0A39DA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EAB6E086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4">
    <w:nsid w:val="04055454"/>
    <w:multiLevelType w:val="hybridMultilevel"/>
    <w:tmpl w:val="FFFFFFFF"/>
    <w:lvl w:ilvl="0" w:tplc="D6B80D48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9CABEC">
      <w:numFmt w:val="bullet"/>
      <w:lvlText w:val="•"/>
      <w:lvlJc w:val="left"/>
      <w:pPr>
        <w:ind w:left="1205" w:hanging="284"/>
      </w:pPr>
      <w:rPr>
        <w:rFonts w:hint="default"/>
      </w:rPr>
    </w:lvl>
    <w:lvl w:ilvl="2" w:tplc="1F36DF30">
      <w:numFmt w:val="bullet"/>
      <w:lvlText w:val="•"/>
      <w:lvlJc w:val="left"/>
      <w:pPr>
        <w:ind w:left="2270" w:hanging="284"/>
      </w:pPr>
      <w:rPr>
        <w:rFonts w:hint="default"/>
      </w:rPr>
    </w:lvl>
    <w:lvl w:ilvl="3" w:tplc="D160FB26">
      <w:numFmt w:val="bullet"/>
      <w:lvlText w:val="•"/>
      <w:lvlJc w:val="left"/>
      <w:pPr>
        <w:ind w:left="3336" w:hanging="284"/>
      </w:pPr>
      <w:rPr>
        <w:rFonts w:hint="default"/>
      </w:rPr>
    </w:lvl>
    <w:lvl w:ilvl="4" w:tplc="AC90BAE6">
      <w:numFmt w:val="bullet"/>
      <w:lvlText w:val="•"/>
      <w:lvlJc w:val="left"/>
      <w:pPr>
        <w:ind w:left="4401" w:hanging="284"/>
      </w:pPr>
      <w:rPr>
        <w:rFonts w:hint="default"/>
      </w:rPr>
    </w:lvl>
    <w:lvl w:ilvl="5" w:tplc="9BCC8670">
      <w:numFmt w:val="bullet"/>
      <w:lvlText w:val="•"/>
      <w:lvlJc w:val="left"/>
      <w:pPr>
        <w:ind w:left="5467" w:hanging="284"/>
      </w:pPr>
      <w:rPr>
        <w:rFonts w:hint="default"/>
      </w:rPr>
    </w:lvl>
    <w:lvl w:ilvl="6" w:tplc="EDC2CD6E">
      <w:numFmt w:val="bullet"/>
      <w:lvlText w:val="•"/>
      <w:lvlJc w:val="left"/>
      <w:pPr>
        <w:ind w:left="6532" w:hanging="284"/>
      </w:pPr>
      <w:rPr>
        <w:rFonts w:hint="default"/>
      </w:rPr>
    </w:lvl>
    <w:lvl w:ilvl="7" w:tplc="AC4A2FD6">
      <w:numFmt w:val="bullet"/>
      <w:lvlText w:val="•"/>
      <w:lvlJc w:val="left"/>
      <w:pPr>
        <w:ind w:left="7597" w:hanging="284"/>
      </w:pPr>
      <w:rPr>
        <w:rFonts w:hint="default"/>
      </w:rPr>
    </w:lvl>
    <w:lvl w:ilvl="8" w:tplc="B00AF994">
      <w:numFmt w:val="bullet"/>
      <w:lvlText w:val="•"/>
      <w:lvlJc w:val="left"/>
      <w:pPr>
        <w:ind w:left="8663" w:hanging="284"/>
      </w:pPr>
      <w:rPr>
        <w:rFonts w:hint="default"/>
      </w:rPr>
    </w:lvl>
  </w:abstractNum>
  <w:abstractNum w:abstractNumId="5">
    <w:nsid w:val="04210C0D"/>
    <w:multiLevelType w:val="hybridMultilevel"/>
    <w:tmpl w:val="FFFFFFFF"/>
    <w:lvl w:ilvl="0" w:tplc="18FCE8E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8A2646B2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67349CF8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8536E1E8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1BCCD422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D10AEBE4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49407CD2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F110B88C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7B60B0B8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6">
    <w:nsid w:val="04543629"/>
    <w:multiLevelType w:val="hybridMultilevel"/>
    <w:tmpl w:val="FFFFFFFF"/>
    <w:lvl w:ilvl="0" w:tplc="DDA481F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EB0EC2E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44D287D2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1BAAC48E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07FCB02A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DDE08D5A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1A1E3B1A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9C865E26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5C548B70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7">
    <w:nsid w:val="055A7D59"/>
    <w:multiLevelType w:val="hybridMultilevel"/>
    <w:tmpl w:val="FFFFFFFF"/>
    <w:lvl w:ilvl="0" w:tplc="11681F9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DEC22A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71F0990A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A6C07D60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66289C64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53DC7C38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136C5376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2C1A538E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E75C5D0E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8">
    <w:nsid w:val="062F57B6"/>
    <w:multiLevelType w:val="hybridMultilevel"/>
    <w:tmpl w:val="FFFFFFFF"/>
    <w:lvl w:ilvl="0" w:tplc="4872B4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C276B8DE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A6F8E322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50E01B28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1EB6720A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72C0A76C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8A0C5232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C5746572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652A9164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9">
    <w:nsid w:val="06C029C1"/>
    <w:multiLevelType w:val="multilevel"/>
    <w:tmpl w:val="B3D23590"/>
    <w:lvl w:ilvl="0">
      <w:start w:val="3"/>
      <w:numFmt w:val="decimal"/>
      <w:lvlText w:val="%1"/>
      <w:lvlJc w:val="left"/>
      <w:pPr>
        <w:ind w:left="1174" w:hanging="42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41" w:hanging="240"/>
      </w:pPr>
      <w:rPr>
        <w:rFonts w:hint="default"/>
      </w:rPr>
    </w:lvl>
    <w:lvl w:ilvl="4">
      <w:numFmt w:val="bullet"/>
      <w:lvlText w:val="•"/>
      <w:lvlJc w:val="left"/>
      <w:pPr>
        <w:ind w:left="4562" w:hanging="240"/>
      </w:pPr>
      <w:rPr>
        <w:rFonts w:hint="default"/>
      </w:rPr>
    </w:lvl>
    <w:lvl w:ilvl="5">
      <w:numFmt w:val="bullet"/>
      <w:lvlText w:val="•"/>
      <w:lvlJc w:val="left"/>
      <w:pPr>
        <w:ind w:left="5682" w:hanging="240"/>
      </w:pPr>
      <w:rPr>
        <w:rFonts w:hint="default"/>
      </w:rPr>
    </w:lvl>
    <w:lvl w:ilvl="6">
      <w:numFmt w:val="bullet"/>
      <w:lvlText w:val="•"/>
      <w:lvlJc w:val="left"/>
      <w:pPr>
        <w:ind w:left="6803" w:hanging="240"/>
      </w:pPr>
      <w:rPr>
        <w:rFonts w:hint="default"/>
      </w:rPr>
    </w:lvl>
    <w:lvl w:ilvl="7">
      <w:numFmt w:val="bullet"/>
      <w:lvlText w:val="•"/>
      <w:lvlJc w:val="left"/>
      <w:pPr>
        <w:ind w:left="7924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10">
    <w:nsid w:val="06C970CB"/>
    <w:multiLevelType w:val="hybridMultilevel"/>
    <w:tmpl w:val="FFFFFFFF"/>
    <w:lvl w:ilvl="0" w:tplc="BB44B08A">
      <w:numFmt w:val="bullet"/>
      <w:lvlText w:val="-"/>
      <w:lvlJc w:val="left"/>
      <w:pPr>
        <w:ind w:left="169" w:hanging="140"/>
      </w:pPr>
      <w:rPr>
        <w:rFonts w:ascii="Times New Roman" w:eastAsia="Times New Roman" w:hAnsi="Times New Roman" w:hint="default"/>
        <w:w w:val="99"/>
        <w:sz w:val="24"/>
      </w:rPr>
    </w:lvl>
    <w:lvl w:ilvl="1" w:tplc="46B87674">
      <w:numFmt w:val="bullet"/>
      <w:lvlText w:val="•"/>
      <w:lvlJc w:val="left"/>
      <w:pPr>
        <w:ind w:left="933" w:hanging="140"/>
      </w:pPr>
      <w:rPr>
        <w:rFonts w:hint="default"/>
      </w:rPr>
    </w:lvl>
    <w:lvl w:ilvl="2" w:tplc="A242547C">
      <w:numFmt w:val="bullet"/>
      <w:lvlText w:val="•"/>
      <w:lvlJc w:val="left"/>
      <w:pPr>
        <w:ind w:left="1706" w:hanging="140"/>
      </w:pPr>
      <w:rPr>
        <w:rFonts w:hint="default"/>
      </w:rPr>
    </w:lvl>
    <w:lvl w:ilvl="3" w:tplc="A094D07C">
      <w:numFmt w:val="bullet"/>
      <w:lvlText w:val="•"/>
      <w:lvlJc w:val="left"/>
      <w:pPr>
        <w:ind w:left="2479" w:hanging="140"/>
      </w:pPr>
      <w:rPr>
        <w:rFonts w:hint="default"/>
      </w:rPr>
    </w:lvl>
    <w:lvl w:ilvl="4" w:tplc="CB8AEFD4">
      <w:numFmt w:val="bullet"/>
      <w:lvlText w:val="•"/>
      <w:lvlJc w:val="left"/>
      <w:pPr>
        <w:ind w:left="3252" w:hanging="140"/>
      </w:pPr>
      <w:rPr>
        <w:rFonts w:hint="default"/>
      </w:rPr>
    </w:lvl>
    <w:lvl w:ilvl="5" w:tplc="2236D2E8">
      <w:numFmt w:val="bullet"/>
      <w:lvlText w:val="•"/>
      <w:lvlJc w:val="left"/>
      <w:pPr>
        <w:ind w:left="4025" w:hanging="140"/>
      </w:pPr>
      <w:rPr>
        <w:rFonts w:hint="default"/>
      </w:rPr>
    </w:lvl>
    <w:lvl w:ilvl="6" w:tplc="9CDAF298">
      <w:numFmt w:val="bullet"/>
      <w:lvlText w:val="•"/>
      <w:lvlJc w:val="left"/>
      <w:pPr>
        <w:ind w:left="4798" w:hanging="140"/>
      </w:pPr>
      <w:rPr>
        <w:rFonts w:hint="default"/>
      </w:rPr>
    </w:lvl>
    <w:lvl w:ilvl="7" w:tplc="707E1644">
      <w:numFmt w:val="bullet"/>
      <w:lvlText w:val="•"/>
      <w:lvlJc w:val="left"/>
      <w:pPr>
        <w:ind w:left="5571" w:hanging="140"/>
      </w:pPr>
      <w:rPr>
        <w:rFonts w:hint="default"/>
      </w:rPr>
    </w:lvl>
    <w:lvl w:ilvl="8" w:tplc="740A30A8">
      <w:numFmt w:val="bullet"/>
      <w:lvlText w:val="•"/>
      <w:lvlJc w:val="left"/>
      <w:pPr>
        <w:ind w:left="6344" w:hanging="140"/>
      </w:pPr>
      <w:rPr>
        <w:rFonts w:hint="default"/>
      </w:rPr>
    </w:lvl>
  </w:abstractNum>
  <w:abstractNum w:abstractNumId="11">
    <w:nsid w:val="07D9408C"/>
    <w:multiLevelType w:val="hybridMultilevel"/>
    <w:tmpl w:val="FFFFFFFF"/>
    <w:lvl w:ilvl="0" w:tplc="03E0F29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54F4A822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C978A808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EA9C148A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2EE0B6B2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5F1898DE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06EAB99E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85C09BA8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ED52E8CA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12">
    <w:nsid w:val="086C3D2E"/>
    <w:multiLevelType w:val="hybridMultilevel"/>
    <w:tmpl w:val="FFFFFFFF"/>
    <w:lvl w:ilvl="0" w:tplc="8E10A1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1742BC8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2210059E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C178B3FE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9E742E14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0A9EAD0C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14602754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361882AE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C37CEBBC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13">
    <w:nsid w:val="0AEB182A"/>
    <w:multiLevelType w:val="hybridMultilevel"/>
    <w:tmpl w:val="FFFFFFFF"/>
    <w:lvl w:ilvl="0" w:tplc="96FCDF0A">
      <w:start w:val="1"/>
      <w:numFmt w:val="decimal"/>
      <w:lvlText w:val="%1."/>
      <w:lvlJc w:val="left"/>
      <w:pPr>
        <w:ind w:left="14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7E85864">
      <w:numFmt w:val="bullet"/>
      <w:lvlText w:val="•"/>
      <w:lvlJc w:val="left"/>
      <w:pPr>
        <w:ind w:left="588" w:hanging="167"/>
      </w:pPr>
      <w:rPr>
        <w:rFonts w:hint="default"/>
      </w:rPr>
    </w:lvl>
    <w:lvl w:ilvl="2" w:tplc="7B281EF8">
      <w:numFmt w:val="bullet"/>
      <w:lvlText w:val="•"/>
      <w:lvlJc w:val="left"/>
      <w:pPr>
        <w:ind w:left="1037" w:hanging="167"/>
      </w:pPr>
      <w:rPr>
        <w:rFonts w:hint="default"/>
      </w:rPr>
    </w:lvl>
    <w:lvl w:ilvl="3" w:tplc="55089DFA">
      <w:numFmt w:val="bullet"/>
      <w:lvlText w:val="•"/>
      <w:lvlJc w:val="left"/>
      <w:pPr>
        <w:ind w:left="1486" w:hanging="167"/>
      </w:pPr>
      <w:rPr>
        <w:rFonts w:hint="default"/>
      </w:rPr>
    </w:lvl>
    <w:lvl w:ilvl="4" w:tplc="23EA2F46">
      <w:numFmt w:val="bullet"/>
      <w:lvlText w:val="•"/>
      <w:lvlJc w:val="left"/>
      <w:pPr>
        <w:ind w:left="1934" w:hanging="167"/>
      </w:pPr>
      <w:rPr>
        <w:rFonts w:hint="default"/>
      </w:rPr>
    </w:lvl>
    <w:lvl w:ilvl="5" w:tplc="E0E686F2">
      <w:numFmt w:val="bullet"/>
      <w:lvlText w:val="•"/>
      <w:lvlJc w:val="left"/>
      <w:pPr>
        <w:ind w:left="2383" w:hanging="167"/>
      </w:pPr>
      <w:rPr>
        <w:rFonts w:hint="default"/>
      </w:rPr>
    </w:lvl>
    <w:lvl w:ilvl="6" w:tplc="9D041DE4">
      <w:numFmt w:val="bullet"/>
      <w:lvlText w:val="•"/>
      <w:lvlJc w:val="left"/>
      <w:pPr>
        <w:ind w:left="2832" w:hanging="167"/>
      </w:pPr>
      <w:rPr>
        <w:rFonts w:hint="default"/>
      </w:rPr>
    </w:lvl>
    <w:lvl w:ilvl="7" w:tplc="3A44B034">
      <w:numFmt w:val="bullet"/>
      <w:lvlText w:val="•"/>
      <w:lvlJc w:val="left"/>
      <w:pPr>
        <w:ind w:left="3280" w:hanging="167"/>
      </w:pPr>
      <w:rPr>
        <w:rFonts w:hint="default"/>
      </w:rPr>
    </w:lvl>
    <w:lvl w:ilvl="8" w:tplc="4D922CB6">
      <w:numFmt w:val="bullet"/>
      <w:lvlText w:val="•"/>
      <w:lvlJc w:val="left"/>
      <w:pPr>
        <w:ind w:left="3729" w:hanging="167"/>
      </w:pPr>
      <w:rPr>
        <w:rFonts w:hint="default"/>
      </w:rPr>
    </w:lvl>
  </w:abstractNum>
  <w:abstractNum w:abstractNumId="14">
    <w:nsid w:val="0E895821"/>
    <w:multiLevelType w:val="hybridMultilevel"/>
    <w:tmpl w:val="FFFFFFFF"/>
    <w:lvl w:ilvl="0" w:tplc="4B266D9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2C809E44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13342AFA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0E8C4E10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21CA8A36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C166DEAA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BC521B46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B44C697C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3AD08CD0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15">
    <w:nsid w:val="0F9276EE"/>
    <w:multiLevelType w:val="hybridMultilevel"/>
    <w:tmpl w:val="FFFFFFFF"/>
    <w:lvl w:ilvl="0" w:tplc="D35E3700">
      <w:numFmt w:val="bullet"/>
      <w:lvlText w:val=""/>
      <w:lvlJc w:val="left"/>
      <w:pPr>
        <w:ind w:left="392" w:hanging="142"/>
      </w:pPr>
      <w:rPr>
        <w:rFonts w:ascii="Symbol" w:eastAsia="Times New Roman" w:hAnsi="Symbol" w:hint="default"/>
        <w:w w:val="100"/>
        <w:sz w:val="24"/>
      </w:rPr>
    </w:lvl>
    <w:lvl w:ilvl="1" w:tplc="526ECB34">
      <w:numFmt w:val="bullet"/>
      <w:lvlText w:val="•"/>
      <w:lvlJc w:val="left"/>
      <w:pPr>
        <w:ind w:left="640" w:hanging="142"/>
      </w:pPr>
      <w:rPr>
        <w:rFonts w:hint="default"/>
      </w:rPr>
    </w:lvl>
    <w:lvl w:ilvl="2" w:tplc="2870BB02">
      <w:numFmt w:val="bullet"/>
      <w:lvlText w:val="•"/>
      <w:lvlJc w:val="left"/>
      <w:pPr>
        <w:ind w:left="1829" w:hanging="142"/>
      </w:pPr>
      <w:rPr>
        <w:rFonts w:hint="default"/>
      </w:rPr>
    </w:lvl>
    <w:lvl w:ilvl="3" w:tplc="BD24869C">
      <w:numFmt w:val="bullet"/>
      <w:lvlText w:val="•"/>
      <w:lvlJc w:val="left"/>
      <w:pPr>
        <w:ind w:left="3019" w:hanging="142"/>
      </w:pPr>
      <w:rPr>
        <w:rFonts w:hint="default"/>
      </w:rPr>
    </w:lvl>
    <w:lvl w:ilvl="4" w:tplc="7688A3F0">
      <w:numFmt w:val="bullet"/>
      <w:lvlText w:val="•"/>
      <w:lvlJc w:val="left"/>
      <w:pPr>
        <w:ind w:left="4208" w:hanging="142"/>
      </w:pPr>
      <w:rPr>
        <w:rFonts w:hint="default"/>
      </w:rPr>
    </w:lvl>
    <w:lvl w:ilvl="5" w:tplc="DD6E5E9A">
      <w:numFmt w:val="bullet"/>
      <w:lvlText w:val="•"/>
      <w:lvlJc w:val="left"/>
      <w:pPr>
        <w:ind w:left="5398" w:hanging="142"/>
      </w:pPr>
      <w:rPr>
        <w:rFonts w:hint="default"/>
      </w:rPr>
    </w:lvl>
    <w:lvl w:ilvl="6" w:tplc="A6EAF2E4">
      <w:numFmt w:val="bullet"/>
      <w:lvlText w:val="•"/>
      <w:lvlJc w:val="left"/>
      <w:pPr>
        <w:ind w:left="6588" w:hanging="142"/>
      </w:pPr>
      <w:rPr>
        <w:rFonts w:hint="default"/>
      </w:rPr>
    </w:lvl>
    <w:lvl w:ilvl="7" w:tplc="9E661FA4">
      <w:numFmt w:val="bullet"/>
      <w:lvlText w:val="•"/>
      <w:lvlJc w:val="left"/>
      <w:pPr>
        <w:ind w:left="7777" w:hanging="142"/>
      </w:pPr>
      <w:rPr>
        <w:rFonts w:hint="default"/>
      </w:rPr>
    </w:lvl>
    <w:lvl w:ilvl="8" w:tplc="4740E4A0">
      <w:numFmt w:val="bullet"/>
      <w:lvlText w:val="•"/>
      <w:lvlJc w:val="left"/>
      <w:pPr>
        <w:ind w:left="8967" w:hanging="142"/>
      </w:pPr>
      <w:rPr>
        <w:rFonts w:hint="default"/>
      </w:rPr>
    </w:lvl>
  </w:abstractNum>
  <w:abstractNum w:abstractNumId="16">
    <w:nsid w:val="11F63180"/>
    <w:multiLevelType w:val="hybridMultilevel"/>
    <w:tmpl w:val="FFFFFFFF"/>
    <w:lvl w:ilvl="0" w:tplc="84CE60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86CE3CA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6576E18E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B2BE9EBC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2C528ED2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84345BD6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B650C162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534E2884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9BEAFB78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17">
    <w:nsid w:val="12057797"/>
    <w:multiLevelType w:val="hybridMultilevel"/>
    <w:tmpl w:val="FFFFFFFF"/>
    <w:lvl w:ilvl="0" w:tplc="5F7CACE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8988AFBA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18003F22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8FF09096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75862DA6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ADE0F9C8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23E46E76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00B8FA00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5E66E9F6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18">
    <w:nsid w:val="129F05A3"/>
    <w:multiLevelType w:val="hybridMultilevel"/>
    <w:tmpl w:val="FFFFFFFF"/>
    <w:lvl w:ilvl="0" w:tplc="FFDA186C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hint="default"/>
        <w:w w:val="99"/>
        <w:sz w:val="24"/>
      </w:rPr>
    </w:lvl>
    <w:lvl w:ilvl="1" w:tplc="2EFCDD48">
      <w:numFmt w:val="bullet"/>
      <w:lvlText w:val="•"/>
      <w:lvlJc w:val="left"/>
      <w:pPr>
        <w:ind w:left="372" w:hanging="200"/>
      </w:pPr>
      <w:rPr>
        <w:rFonts w:hint="default"/>
      </w:rPr>
    </w:lvl>
    <w:lvl w:ilvl="2" w:tplc="ADF893FE">
      <w:numFmt w:val="bullet"/>
      <w:lvlText w:val="•"/>
      <w:lvlJc w:val="left"/>
      <w:pPr>
        <w:ind w:left="644" w:hanging="200"/>
      </w:pPr>
      <w:rPr>
        <w:rFonts w:hint="default"/>
      </w:rPr>
    </w:lvl>
    <w:lvl w:ilvl="3" w:tplc="0E6A7498">
      <w:numFmt w:val="bullet"/>
      <w:lvlText w:val="•"/>
      <w:lvlJc w:val="left"/>
      <w:pPr>
        <w:ind w:left="917" w:hanging="200"/>
      </w:pPr>
      <w:rPr>
        <w:rFonts w:hint="default"/>
      </w:rPr>
    </w:lvl>
    <w:lvl w:ilvl="4" w:tplc="73D65EAA">
      <w:numFmt w:val="bullet"/>
      <w:lvlText w:val="•"/>
      <w:lvlJc w:val="left"/>
      <w:pPr>
        <w:ind w:left="1189" w:hanging="200"/>
      </w:pPr>
      <w:rPr>
        <w:rFonts w:hint="default"/>
      </w:rPr>
    </w:lvl>
    <w:lvl w:ilvl="5" w:tplc="3432BE5A">
      <w:numFmt w:val="bullet"/>
      <w:lvlText w:val="•"/>
      <w:lvlJc w:val="left"/>
      <w:pPr>
        <w:ind w:left="1462" w:hanging="200"/>
      </w:pPr>
      <w:rPr>
        <w:rFonts w:hint="default"/>
      </w:rPr>
    </w:lvl>
    <w:lvl w:ilvl="6" w:tplc="2AEADB14">
      <w:numFmt w:val="bullet"/>
      <w:lvlText w:val="•"/>
      <w:lvlJc w:val="left"/>
      <w:pPr>
        <w:ind w:left="1734" w:hanging="200"/>
      </w:pPr>
      <w:rPr>
        <w:rFonts w:hint="default"/>
      </w:rPr>
    </w:lvl>
    <w:lvl w:ilvl="7" w:tplc="1368E7F6">
      <w:numFmt w:val="bullet"/>
      <w:lvlText w:val="•"/>
      <w:lvlJc w:val="left"/>
      <w:pPr>
        <w:ind w:left="2006" w:hanging="200"/>
      </w:pPr>
      <w:rPr>
        <w:rFonts w:hint="default"/>
      </w:rPr>
    </w:lvl>
    <w:lvl w:ilvl="8" w:tplc="56AC718C">
      <w:numFmt w:val="bullet"/>
      <w:lvlText w:val="•"/>
      <w:lvlJc w:val="left"/>
      <w:pPr>
        <w:ind w:left="2279" w:hanging="200"/>
      </w:pPr>
      <w:rPr>
        <w:rFonts w:hint="default"/>
      </w:rPr>
    </w:lvl>
  </w:abstractNum>
  <w:abstractNum w:abstractNumId="19">
    <w:nsid w:val="12B55389"/>
    <w:multiLevelType w:val="hybridMultilevel"/>
    <w:tmpl w:val="FFFFFFFF"/>
    <w:lvl w:ilvl="0" w:tplc="12163586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A23EC6">
      <w:numFmt w:val="bullet"/>
      <w:lvlText w:val="•"/>
      <w:lvlJc w:val="left"/>
      <w:pPr>
        <w:ind w:left="1205" w:hanging="284"/>
      </w:pPr>
      <w:rPr>
        <w:rFonts w:hint="default"/>
      </w:rPr>
    </w:lvl>
    <w:lvl w:ilvl="2" w:tplc="ABC4FC88">
      <w:numFmt w:val="bullet"/>
      <w:lvlText w:val="•"/>
      <w:lvlJc w:val="left"/>
      <w:pPr>
        <w:ind w:left="2270" w:hanging="284"/>
      </w:pPr>
      <w:rPr>
        <w:rFonts w:hint="default"/>
      </w:rPr>
    </w:lvl>
    <w:lvl w:ilvl="3" w:tplc="82244124">
      <w:numFmt w:val="bullet"/>
      <w:lvlText w:val="•"/>
      <w:lvlJc w:val="left"/>
      <w:pPr>
        <w:ind w:left="3336" w:hanging="284"/>
      </w:pPr>
      <w:rPr>
        <w:rFonts w:hint="default"/>
      </w:rPr>
    </w:lvl>
    <w:lvl w:ilvl="4" w:tplc="64847F06">
      <w:numFmt w:val="bullet"/>
      <w:lvlText w:val="•"/>
      <w:lvlJc w:val="left"/>
      <w:pPr>
        <w:ind w:left="4401" w:hanging="284"/>
      </w:pPr>
      <w:rPr>
        <w:rFonts w:hint="default"/>
      </w:rPr>
    </w:lvl>
    <w:lvl w:ilvl="5" w:tplc="7532743E">
      <w:numFmt w:val="bullet"/>
      <w:lvlText w:val="•"/>
      <w:lvlJc w:val="left"/>
      <w:pPr>
        <w:ind w:left="5467" w:hanging="284"/>
      </w:pPr>
      <w:rPr>
        <w:rFonts w:hint="default"/>
      </w:rPr>
    </w:lvl>
    <w:lvl w:ilvl="6" w:tplc="EF9A9DC4">
      <w:numFmt w:val="bullet"/>
      <w:lvlText w:val="•"/>
      <w:lvlJc w:val="left"/>
      <w:pPr>
        <w:ind w:left="6532" w:hanging="284"/>
      </w:pPr>
      <w:rPr>
        <w:rFonts w:hint="default"/>
      </w:rPr>
    </w:lvl>
    <w:lvl w:ilvl="7" w:tplc="E8580A08">
      <w:numFmt w:val="bullet"/>
      <w:lvlText w:val="•"/>
      <w:lvlJc w:val="left"/>
      <w:pPr>
        <w:ind w:left="7597" w:hanging="284"/>
      </w:pPr>
      <w:rPr>
        <w:rFonts w:hint="default"/>
      </w:rPr>
    </w:lvl>
    <w:lvl w:ilvl="8" w:tplc="342AA82E">
      <w:numFmt w:val="bullet"/>
      <w:lvlText w:val="•"/>
      <w:lvlJc w:val="left"/>
      <w:pPr>
        <w:ind w:left="8663" w:hanging="284"/>
      </w:pPr>
      <w:rPr>
        <w:rFonts w:hint="default"/>
      </w:rPr>
    </w:lvl>
  </w:abstractNum>
  <w:abstractNum w:abstractNumId="20">
    <w:nsid w:val="13706007"/>
    <w:multiLevelType w:val="hybridMultilevel"/>
    <w:tmpl w:val="FFFFFFFF"/>
    <w:lvl w:ilvl="0" w:tplc="88DE3EE4">
      <w:start w:val="1"/>
      <w:numFmt w:val="decimal"/>
      <w:lvlText w:val="%1)"/>
      <w:lvlJc w:val="left"/>
      <w:pPr>
        <w:ind w:left="68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62CBD0">
      <w:numFmt w:val="bullet"/>
      <w:lvlText w:val="•"/>
      <w:lvlJc w:val="left"/>
      <w:pPr>
        <w:ind w:left="1740" w:hanging="240"/>
      </w:pPr>
      <w:rPr>
        <w:rFonts w:hint="default"/>
      </w:rPr>
    </w:lvl>
    <w:lvl w:ilvl="2" w:tplc="7AE665C6"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EEAE244C">
      <w:numFmt w:val="bullet"/>
      <w:lvlText w:val="•"/>
      <w:lvlJc w:val="left"/>
      <w:pPr>
        <w:ind w:left="3861" w:hanging="240"/>
      </w:pPr>
      <w:rPr>
        <w:rFonts w:hint="default"/>
      </w:rPr>
    </w:lvl>
    <w:lvl w:ilvl="4" w:tplc="D90E9152">
      <w:numFmt w:val="bullet"/>
      <w:lvlText w:val="•"/>
      <w:lvlJc w:val="left"/>
      <w:pPr>
        <w:ind w:left="4922" w:hanging="240"/>
      </w:pPr>
      <w:rPr>
        <w:rFonts w:hint="default"/>
      </w:rPr>
    </w:lvl>
    <w:lvl w:ilvl="5" w:tplc="6D025E60">
      <w:numFmt w:val="bullet"/>
      <w:lvlText w:val="•"/>
      <w:lvlJc w:val="left"/>
      <w:pPr>
        <w:ind w:left="5983" w:hanging="240"/>
      </w:pPr>
      <w:rPr>
        <w:rFonts w:hint="default"/>
      </w:rPr>
    </w:lvl>
    <w:lvl w:ilvl="6" w:tplc="01E4F3F8">
      <w:numFmt w:val="bullet"/>
      <w:lvlText w:val="•"/>
      <w:lvlJc w:val="left"/>
      <w:pPr>
        <w:ind w:left="7043" w:hanging="240"/>
      </w:pPr>
      <w:rPr>
        <w:rFonts w:hint="default"/>
      </w:rPr>
    </w:lvl>
    <w:lvl w:ilvl="7" w:tplc="F3B2A13A">
      <w:numFmt w:val="bullet"/>
      <w:lvlText w:val="•"/>
      <w:lvlJc w:val="left"/>
      <w:pPr>
        <w:ind w:left="8104" w:hanging="240"/>
      </w:pPr>
      <w:rPr>
        <w:rFonts w:hint="default"/>
      </w:rPr>
    </w:lvl>
    <w:lvl w:ilvl="8" w:tplc="D9229968">
      <w:numFmt w:val="bullet"/>
      <w:lvlText w:val="•"/>
      <w:lvlJc w:val="left"/>
      <w:pPr>
        <w:ind w:left="9165" w:hanging="240"/>
      </w:pPr>
      <w:rPr>
        <w:rFonts w:hint="default"/>
      </w:rPr>
    </w:lvl>
  </w:abstractNum>
  <w:abstractNum w:abstractNumId="21">
    <w:nsid w:val="13991071"/>
    <w:multiLevelType w:val="hybridMultilevel"/>
    <w:tmpl w:val="FFFFFFFF"/>
    <w:lvl w:ilvl="0" w:tplc="0AA4B162">
      <w:start w:val="1"/>
      <w:numFmt w:val="decimal"/>
      <w:lvlText w:val="%1."/>
      <w:lvlJc w:val="left"/>
      <w:pPr>
        <w:ind w:left="107" w:hanging="4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F260A6">
      <w:numFmt w:val="bullet"/>
      <w:lvlText w:val="•"/>
      <w:lvlJc w:val="left"/>
      <w:pPr>
        <w:ind w:left="868" w:hanging="419"/>
      </w:pPr>
      <w:rPr>
        <w:rFonts w:hint="default"/>
      </w:rPr>
    </w:lvl>
    <w:lvl w:ilvl="2" w:tplc="47001F66">
      <w:numFmt w:val="bullet"/>
      <w:lvlText w:val="•"/>
      <w:lvlJc w:val="left"/>
      <w:pPr>
        <w:ind w:left="1637" w:hanging="419"/>
      </w:pPr>
      <w:rPr>
        <w:rFonts w:hint="default"/>
      </w:rPr>
    </w:lvl>
    <w:lvl w:ilvl="3" w:tplc="13C008A2">
      <w:numFmt w:val="bullet"/>
      <w:lvlText w:val="•"/>
      <w:lvlJc w:val="left"/>
      <w:pPr>
        <w:ind w:left="2406" w:hanging="419"/>
      </w:pPr>
      <w:rPr>
        <w:rFonts w:hint="default"/>
      </w:rPr>
    </w:lvl>
    <w:lvl w:ilvl="4" w:tplc="9C04E206">
      <w:numFmt w:val="bullet"/>
      <w:lvlText w:val="•"/>
      <w:lvlJc w:val="left"/>
      <w:pPr>
        <w:ind w:left="3175" w:hanging="419"/>
      </w:pPr>
      <w:rPr>
        <w:rFonts w:hint="default"/>
      </w:rPr>
    </w:lvl>
    <w:lvl w:ilvl="5" w:tplc="A8CAF71C">
      <w:numFmt w:val="bullet"/>
      <w:lvlText w:val="•"/>
      <w:lvlJc w:val="left"/>
      <w:pPr>
        <w:ind w:left="3944" w:hanging="419"/>
      </w:pPr>
      <w:rPr>
        <w:rFonts w:hint="default"/>
      </w:rPr>
    </w:lvl>
    <w:lvl w:ilvl="6" w:tplc="B1186412">
      <w:numFmt w:val="bullet"/>
      <w:lvlText w:val="•"/>
      <w:lvlJc w:val="left"/>
      <w:pPr>
        <w:ind w:left="4712" w:hanging="419"/>
      </w:pPr>
      <w:rPr>
        <w:rFonts w:hint="default"/>
      </w:rPr>
    </w:lvl>
    <w:lvl w:ilvl="7" w:tplc="7F58DE08">
      <w:numFmt w:val="bullet"/>
      <w:lvlText w:val="•"/>
      <w:lvlJc w:val="left"/>
      <w:pPr>
        <w:ind w:left="5481" w:hanging="419"/>
      </w:pPr>
      <w:rPr>
        <w:rFonts w:hint="default"/>
      </w:rPr>
    </w:lvl>
    <w:lvl w:ilvl="8" w:tplc="97727A7A">
      <w:numFmt w:val="bullet"/>
      <w:lvlText w:val="•"/>
      <w:lvlJc w:val="left"/>
      <w:pPr>
        <w:ind w:left="6250" w:hanging="419"/>
      </w:pPr>
      <w:rPr>
        <w:rFonts w:hint="default"/>
      </w:rPr>
    </w:lvl>
  </w:abstractNum>
  <w:abstractNum w:abstractNumId="22">
    <w:nsid w:val="14B87A5C"/>
    <w:multiLevelType w:val="hybridMultilevel"/>
    <w:tmpl w:val="FFFFFFFF"/>
    <w:lvl w:ilvl="0" w:tplc="DF64A3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F4065322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9356BC4E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72409A2E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43462AE6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3A2C1A9E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7C123E88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7A7691BA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09EE7210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23">
    <w:nsid w:val="1675362A"/>
    <w:multiLevelType w:val="hybridMultilevel"/>
    <w:tmpl w:val="FFFFFFFF"/>
    <w:lvl w:ilvl="0" w:tplc="66EA86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D7DEE4C0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60BC95F6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6658D392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2496EA4C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F4EEF3FA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5CAEF58A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6F187684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48F8E038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24">
    <w:nsid w:val="173F76C5"/>
    <w:multiLevelType w:val="hybridMultilevel"/>
    <w:tmpl w:val="FFFFFFFF"/>
    <w:lvl w:ilvl="0" w:tplc="5B7873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A91658AE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98D837CE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4B50C00E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8F647666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C36EF05E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D52CB75C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BF1E6748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A224D35C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25">
    <w:nsid w:val="177F0DD3"/>
    <w:multiLevelType w:val="hybridMultilevel"/>
    <w:tmpl w:val="FFFFFFFF"/>
    <w:lvl w:ilvl="0" w:tplc="EE1EA8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C6D0955C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769EF6F4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A68A7038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99A83448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325ECFD4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9F005DB0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8AAC53A4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1F8459FC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26">
    <w:nsid w:val="17E14174"/>
    <w:multiLevelType w:val="hybridMultilevel"/>
    <w:tmpl w:val="FFFFFFFF"/>
    <w:lvl w:ilvl="0" w:tplc="76B44D96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0A2980">
      <w:numFmt w:val="bullet"/>
      <w:lvlText w:val="•"/>
      <w:lvlJc w:val="left"/>
      <w:pPr>
        <w:ind w:left="1457" w:hanging="284"/>
      </w:pPr>
      <w:rPr>
        <w:rFonts w:hint="default"/>
      </w:rPr>
    </w:lvl>
    <w:lvl w:ilvl="2" w:tplc="865E4EFA">
      <w:numFmt w:val="bullet"/>
      <w:lvlText w:val="•"/>
      <w:lvlJc w:val="left"/>
      <w:pPr>
        <w:ind w:left="2494" w:hanging="284"/>
      </w:pPr>
      <w:rPr>
        <w:rFonts w:hint="default"/>
      </w:rPr>
    </w:lvl>
    <w:lvl w:ilvl="3" w:tplc="49223284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5E1836E2">
      <w:numFmt w:val="bullet"/>
      <w:lvlText w:val="•"/>
      <w:lvlJc w:val="left"/>
      <w:pPr>
        <w:ind w:left="4569" w:hanging="284"/>
      </w:pPr>
      <w:rPr>
        <w:rFonts w:hint="default"/>
      </w:rPr>
    </w:lvl>
    <w:lvl w:ilvl="5" w:tplc="F88EED0C">
      <w:numFmt w:val="bullet"/>
      <w:lvlText w:val="•"/>
      <w:lvlJc w:val="left"/>
      <w:pPr>
        <w:ind w:left="5607" w:hanging="284"/>
      </w:pPr>
      <w:rPr>
        <w:rFonts w:hint="default"/>
      </w:rPr>
    </w:lvl>
    <w:lvl w:ilvl="6" w:tplc="7FF0A858">
      <w:numFmt w:val="bullet"/>
      <w:lvlText w:val="•"/>
      <w:lvlJc w:val="left"/>
      <w:pPr>
        <w:ind w:left="6644" w:hanging="284"/>
      </w:pPr>
      <w:rPr>
        <w:rFonts w:hint="default"/>
      </w:rPr>
    </w:lvl>
    <w:lvl w:ilvl="7" w:tplc="E94E09D2">
      <w:numFmt w:val="bullet"/>
      <w:lvlText w:val="•"/>
      <w:lvlJc w:val="left"/>
      <w:pPr>
        <w:ind w:left="7681" w:hanging="284"/>
      </w:pPr>
      <w:rPr>
        <w:rFonts w:hint="default"/>
      </w:rPr>
    </w:lvl>
    <w:lvl w:ilvl="8" w:tplc="F6D027FC">
      <w:numFmt w:val="bullet"/>
      <w:lvlText w:val="•"/>
      <w:lvlJc w:val="left"/>
      <w:pPr>
        <w:ind w:left="8719" w:hanging="284"/>
      </w:pPr>
      <w:rPr>
        <w:rFonts w:hint="default"/>
      </w:rPr>
    </w:lvl>
  </w:abstractNum>
  <w:abstractNum w:abstractNumId="27">
    <w:nsid w:val="18274902"/>
    <w:multiLevelType w:val="hybridMultilevel"/>
    <w:tmpl w:val="FFFFFFFF"/>
    <w:lvl w:ilvl="0" w:tplc="09C081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A18E5758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1D48D01E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AA9E1C5C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552C0604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373095AA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17766294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25580C0C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6F162C84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28">
    <w:nsid w:val="18F53401"/>
    <w:multiLevelType w:val="hybridMultilevel"/>
    <w:tmpl w:val="FFFFFFFF"/>
    <w:lvl w:ilvl="0" w:tplc="798A4A4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3CDAC4CE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9DD8EEB8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BF12BA46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C86FF98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130AA2CA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CF385200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6398271E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1CF8CB14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29">
    <w:nsid w:val="1945271E"/>
    <w:multiLevelType w:val="hybridMultilevel"/>
    <w:tmpl w:val="FFFFFFFF"/>
    <w:lvl w:ilvl="0" w:tplc="B220F6D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676AC9C0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77B4B39E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3938649A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082607F6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D6CE4C14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0034162E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2F645ECA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FF3AF88C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30">
    <w:nsid w:val="1AB95C11"/>
    <w:multiLevelType w:val="hybridMultilevel"/>
    <w:tmpl w:val="FFFFFFFF"/>
    <w:lvl w:ilvl="0" w:tplc="6C5A4000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hint="default"/>
        <w:w w:val="99"/>
        <w:sz w:val="24"/>
      </w:rPr>
    </w:lvl>
    <w:lvl w:ilvl="1" w:tplc="D0B2EBEE">
      <w:numFmt w:val="bullet"/>
      <w:lvlText w:val="•"/>
      <w:lvlJc w:val="left"/>
      <w:pPr>
        <w:ind w:left="868" w:hanging="192"/>
      </w:pPr>
      <w:rPr>
        <w:rFonts w:hint="default"/>
      </w:rPr>
    </w:lvl>
    <w:lvl w:ilvl="2" w:tplc="CF0CB5DA">
      <w:numFmt w:val="bullet"/>
      <w:lvlText w:val="•"/>
      <w:lvlJc w:val="left"/>
      <w:pPr>
        <w:ind w:left="1637" w:hanging="192"/>
      </w:pPr>
      <w:rPr>
        <w:rFonts w:hint="default"/>
      </w:rPr>
    </w:lvl>
    <w:lvl w:ilvl="3" w:tplc="130AC86E">
      <w:numFmt w:val="bullet"/>
      <w:lvlText w:val="•"/>
      <w:lvlJc w:val="left"/>
      <w:pPr>
        <w:ind w:left="2406" w:hanging="192"/>
      </w:pPr>
      <w:rPr>
        <w:rFonts w:hint="default"/>
      </w:rPr>
    </w:lvl>
    <w:lvl w:ilvl="4" w:tplc="A05EA8D0">
      <w:numFmt w:val="bullet"/>
      <w:lvlText w:val="•"/>
      <w:lvlJc w:val="left"/>
      <w:pPr>
        <w:ind w:left="3175" w:hanging="192"/>
      </w:pPr>
      <w:rPr>
        <w:rFonts w:hint="default"/>
      </w:rPr>
    </w:lvl>
    <w:lvl w:ilvl="5" w:tplc="AE36DC54">
      <w:numFmt w:val="bullet"/>
      <w:lvlText w:val="•"/>
      <w:lvlJc w:val="left"/>
      <w:pPr>
        <w:ind w:left="3944" w:hanging="192"/>
      </w:pPr>
      <w:rPr>
        <w:rFonts w:hint="default"/>
      </w:rPr>
    </w:lvl>
    <w:lvl w:ilvl="6" w:tplc="21122108">
      <w:numFmt w:val="bullet"/>
      <w:lvlText w:val="•"/>
      <w:lvlJc w:val="left"/>
      <w:pPr>
        <w:ind w:left="4712" w:hanging="192"/>
      </w:pPr>
      <w:rPr>
        <w:rFonts w:hint="default"/>
      </w:rPr>
    </w:lvl>
    <w:lvl w:ilvl="7" w:tplc="B9F6A520">
      <w:numFmt w:val="bullet"/>
      <w:lvlText w:val="•"/>
      <w:lvlJc w:val="left"/>
      <w:pPr>
        <w:ind w:left="5481" w:hanging="192"/>
      </w:pPr>
      <w:rPr>
        <w:rFonts w:hint="default"/>
      </w:rPr>
    </w:lvl>
    <w:lvl w:ilvl="8" w:tplc="47B678D2">
      <w:numFmt w:val="bullet"/>
      <w:lvlText w:val="•"/>
      <w:lvlJc w:val="left"/>
      <w:pPr>
        <w:ind w:left="6250" w:hanging="192"/>
      </w:pPr>
      <w:rPr>
        <w:rFonts w:hint="default"/>
      </w:rPr>
    </w:lvl>
  </w:abstractNum>
  <w:abstractNum w:abstractNumId="31">
    <w:nsid w:val="1B3E5DCA"/>
    <w:multiLevelType w:val="hybridMultilevel"/>
    <w:tmpl w:val="FFFFFFFF"/>
    <w:lvl w:ilvl="0" w:tplc="A2123424">
      <w:numFmt w:val="bullet"/>
      <w:lvlText w:val="•"/>
      <w:lvlJc w:val="left"/>
      <w:pPr>
        <w:ind w:left="392" w:hanging="284"/>
      </w:pPr>
      <w:rPr>
        <w:rFonts w:hint="default"/>
        <w:w w:val="100"/>
      </w:rPr>
    </w:lvl>
    <w:lvl w:ilvl="1" w:tplc="B280874C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0B16A9FE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1E76E302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67EAF522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DDC8DF1C">
      <w:numFmt w:val="bullet"/>
      <w:lvlText w:val="•"/>
      <w:lvlJc w:val="left"/>
      <w:pPr>
        <w:ind w:left="5873" w:hanging="284"/>
      </w:pPr>
      <w:rPr>
        <w:rFonts w:hint="default"/>
      </w:rPr>
    </w:lvl>
    <w:lvl w:ilvl="6" w:tplc="B67887A8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C64CED5C">
      <w:numFmt w:val="bullet"/>
      <w:lvlText w:val="•"/>
      <w:lvlJc w:val="left"/>
      <w:pPr>
        <w:ind w:left="8062" w:hanging="284"/>
      </w:pPr>
      <w:rPr>
        <w:rFonts w:hint="default"/>
      </w:rPr>
    </w:lvl>
    <w:lvl w:ilvl="8" w:tplc="6C74FE68">
      <w:numFmt w:val="bullet"/>
      <w:lvlText w:val="•"/>
      <w:lvlJc w:val="left"/>
      <w:pPr>
        <w:ind w:left="9157" w:hanging="284"/>
      </w:pPr>
      <w:rPr>
        <w:rFonts w:hint="default"/>
      </w:rPr>
    </w:lvl>
  </w:abstractNum>
  <w:abstractNum w:abstractNumId="32">
    <w:nsid w:val="1CDF447A"/>
    <w:multiLevelType w:val="hybridMultilevel"/>
    <w:tmpl w:val="FFFFFFFF"/>
    <w:lvl w:ilvl="0" w:tplc="5B1A6F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80B65108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194AA0D2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28BCFF80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8C2E5DC4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A3DA6F24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25B84940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8F2CFC22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6376257A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33">
    <w:nsid w:val="1F2C1E0F"/>
    <w:multiLevelType w:val="hybridMultilevel"/>
    <w:tmpl w:val="FFFFFFFF"/>
    <w:lvl w:ilvl="0" w:tplc="AE9289B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D28E23E0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C920751A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F26E279C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D394698C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B1383BA8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EE4C6426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9BD01252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37BA4B60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34">
    <w:nsid w:val="1FA93E98"/>
    <w:multiLevelType w:val="hybridMultilevel"/>
    <w:tmpl w:val="FFFFFFFF"/>
    <w:lvl w:ilvl="0" w:tplc="360A70D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0758122E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D43ED376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E7C64252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9AC04E38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4956B81C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BF8017A2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0FDCD1AA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26A611C6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35">
    <w:nsid w:val="21FD18BD"/>
    <w:multiLevelType w:val="hybridMultilevel"/>
    <w:tmpl w:val="FFFFFFFF"/>
    <w:lvl w:ilvl="0" w:tplc="7CC64B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2092E55A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472248B4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88FA4916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35E4E250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D95C23AA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B16E7A0A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3F0E604C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CA78D4A6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36">
    <w:nsid w:val="253B6EFF"/>
    <w:multiLevelType w:val="hybridMultilevel"/>
    <w:tmpl w:val="E74851D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7">
    <w:nsid w:val="25BA15C9"/>
    <w:multiLevelType w:val="hybridMultilevel"/>
    <w:tmpl w:val="FFFFFFFF"/>
    <w:lvl w:ilvl="0" w:tplc="0840E516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0F66283E">
      <w:numFmt w:val="bullet"/>
      <w:lvlText w:val="•"/>
      <w:lvlJc w:val="left"/>
      <w:pPr>
        <w:ind w:left="826" w:hanging="296"/>
      </w:pPr>
      <w:rPr>
        <w:rFonts w:hint="default"/>
      </w:rPr>
    </w:lvl>
    <w:lvl w:ilvl="2" w:tplc="26526AFC">
      <w:numFmt w:val="bullet"/>
      <w:lvlText w:val="•"/>
      <w:lvlJc w:val="left"/>
      <w:pPr>
        <w:ind w:left="1552" w:hanging="296"/>
      </w:pPr>
      <w:rPr>
        <w:rFonts w:hint="default"/>
      </w:rPr>
    </w:lvl>
    <w:lvl w:ilvl="3" w:tplc="A7C4A140">
      <w:numFmt w:val="bullet"/>
      <w:lvlText w:val="•"/>
      <w:lvlJc w:val="left"/>
      <w:pPr>
        <w:ind w:left="2278" w:hanging="296"/>
      </w:pPr>
      <w:rPr>
        <w:rFonts w:hint="default"/>
      </w:rPr>
    </w:lvl>
    <w:lvl w:ilvl="4" w:tplc="C5F83A8A">
      <w:numFmt w:val="bullet"/>
      <w:lvlText w:val="•"/>
      <w:lvlJc w:val="left"/>
      <w:pPr>
        <w:ind w:left="3004" w:hanging="296"/>
      </w:pPr>
      <w:rPr>
        <w:rFonts w:hint="default"/>
      </w:rPr>
    </w:lvl>
    <w:lvl w:ilvl="5" w:tplc="4F8880FA">
      <w:numFmt w:val="bullet"/>
      <w:lvlText w:val="•"/>
      <w:lvlJc w:val="left"/>
      <w:pPr>
        <w:ind w:left="3730" w:hanging="296"/>
      </w:pPr>
      <w:rPr>
        <w:rFonts w:hint="default"/>
      </w:rPr>
    </w:lvl>
    <w:lvl w:ilvl="6" w:tplc="5DB8AEC4">
      <w:numFmt w:val="bullet"/>
      <w:lvlText w:val="•"/>
      <w:lvlJc w:val="left"/>
      <w:pPr>
        <w:ind w:left="4456" w:hanging="296"/>
      </w:pPr>
      <w:rPr>
        <w:rFonts w:hint="default"/>
      </w:rPr>
    </w:lvl>
    <w:lvl w:ilvl="7" w:tplc="401E44A8">
      <w:numFmt w:val="bullet"/>
      <w:lvlText w:val="•"/>
      <w:lvlJc w:val="left"/>
      <w:pPr>
        <w:ind w:left="5182" w:hanging="296"/>
      </w:pPr>
      <w:rPr>
        <w:rFonts w:hint="default"/>
      </w:rPr>
    </w:lvl>
    <w:lvl w:ilvl="8" w:tplc="463CB94A">
      <w:numFmt w:val="bullet"/>
      <w:lvlText w:val="•"/>
      <w:lvlJc w:val="left"/>
      <w:pPr>
        <w:ind w:left="5908" w:hanging="296"/>
      </w:pPr>
      <w:rPr>
        <w:rFonts w:hint="default"/>
      </w:rPr>
    </w:lvl>
  </w:abstractNum>
  <w:abstractNum w:abstractNumId="38">
    <w:nsid w:val="260134BB"/>
    <w:multiLevelType w:val="hybridMultilevel"/>
    <w:tmpl w:val="FFFFFFFF"/>
    <w:lvl w:ilvl="0" w:tplc="673C05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73CA764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11148318">
      <w:numFmt w:val="bullet"/>
      <w:lvlText w:val="•"/>
      <w:lvlJc w:val="left"/>
      <w:pPr>
        <w:ind w:left="695" w:hanging="140"/>
      </w:pPr>
      <w:rPr>
        <w:rFonts w:hint="default"/>
      </w:rPr>
    </w:lvl>
    <w:lvl w:ilvl="3" w:tplc="CB32FA80">
      <w:numFmt w:val="bullet"/>
      <w:lvlText w:val="•"/>
      <w:lvlJc w:val="left"/>
      <w:pPr>
        <w:ind w:left="993" w:hanging="140"/>
      </w:pPr>
      <w:rPr>
        <w:rFonts w:hint="default"/>
      </w:rPr>
    </w:lvl>
    <w:lvl w:ilvl="4" w:tplc="C11A7D12">
      <w:numFmt w:val="bullet"/>
      <w:lvlText w:val="•"/>
      <w:lvlJc w:val="left"/>
      <w:pPr>
        <w:ind w:left="1290" w:hanging="140"/>
      </w:pPr>
      <w:rPr>
        <w:rFonts w:hint="default"/>
      </w:rPr>
    </w:lvl>
    <w:lvl w:ilvl="5" w:tplc="A8123A90">
      <w:numFmt w:val="bullet"/>
      <w:lvlText w:val="•"/>
      <w:lvlJc w:val="left"/>
      <w:pPr>
        <w:ind w:left="1588" w:hanging="140"/>
      </w:pPr>
      <w:rPr>
        <w:rFonts w:hint="default"/>
      </w:rPr>
    </w:lvl>
    <w:lvl w:ilvl="6" w:tplc="2098C0B6">
      <w:numFmt w:val="bullet"/>
      <w:lvlText w:val="•"/>
      <w:lvlJc w:val="left"/>
      <w:pPr>
        <w:ind w:left="1886" w:hanging="140"/>
      </w:pPr>
      <w:rPr>
        <w:rFonts w:hint="default"/>
      </w:rPr>
    </w:lvl>
    <w:lvl w:ilvl="7" w:tplc="A9F6BC62">
      <w:numFmt w:val="bullet"/>
      <w:lvlText w:val="•"/>
      <w:lvlJc w:val="left"/>
      <w:pPr>
        <w:ind w:left="2183" w:hanging="140"/>
      </w:pPr>
      <w:rPr>
        <w:rFonts w:hint="default"/>
      </w:rPr>
    </w:lvl>
    <w:lvl w:ilvl="8" w:tplc="8A38F960">
      <w:numFmt w:val="bullet"/>
      <w:lvlText w:val="•"/>
      <w:lvlJc w:val="left"/>
      <w:pPr>
        <w:ind w:left="2481" w:hanging="140"/>
      </w:pPr>
      <w:rPr>
        <w:rFonts w:hint="default"/>
      </w:rPr>
    </w:lvl>
  </w:abstractNum>
  <w:abstractNum w:abstractNumId="39">
    <w:nsid w:val="268450EA"/>
    <w:multiLevelType w:val="hybridMultilevel"/>
    <w:tmpl w:val="FFFFFFFF"/>
    <w:lvl w:ilvl="0" w:tplc="D6923B5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2DB4A710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A770F640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AF58687E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12F25600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D8C220C0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DD1C1C1E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18446E06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435EF31C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40">
    <w:nsid w:val="26ED1573"/>
    <w:multiLevelType w:val="hybridMultilevel"/>
    <w:tmpl w:val="FFFFFFFF"/>
    <w:lvl w:ilvl="0" w:tplc="0E2CEA6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A8CE2C">
      <w:numFmt w:val="bullet"/>
      <w:lvlText w:val="•"/>
      <w:lvlJc w:val="left"/>
      <w:pPr>
        <w:ind w:left="447" w:hanging="181"/>
      </w:pPr>
      <w:rPr>
        <w:rFonts w:hint="default"/>
      </w:rPr>
    </w:lvl>
    <w:lvl w:ilvl="2" w:tplc="1D3E3A96">
      <w:numFmt w:val="bullet"/>
      <w:lvlText w:val="•"/>
      <w:lvlJc w:val="left"/>
      <w:pPr>
        <w:ind w:left="794" w:hanging="181"/>
      </w:pPr>
      <w:rPr>
        <w:rFonts w:hint="default"/>
      </w:rPr>
    </w:lvl>
    <w:lvl w:ilvl="3" w:tplc="FE209B08">
      <w:numFmt w:val="bullet"/>
      <w:lvlText w:val="•"/>
      <w:lvlJc w:val="left"/>
      <w:pPr>
        <w:ind w:left="1141" w:hanging="181"/>
      </w:pPr>
      <w:rPr>
        <w:rFonts w:hint="default"/>
      </w:rPr>
    </w:lvl>
    <w:lvl w:ilvl="4" w:tplc="23C214BE">
      <w:numFmt w:val="bullet"/>
      <w:lvlText w:val="•"/>
      <w:lvlJc w:val="left"/>
      <w:pPr>
        <w:ind w:left="1488" w:hanging="181"/>
      </w:pPr>
      <w:rPr>
        <w:rFonts w:hint="default"/>
      </w:rPr>
    </w:lvl>
    <w:lvl w:ilvl="5" w:tplc="298A0606">
      <w:numFmt w:val="bullet"/>
      <w:lvlText w:val="•"/>
      <w:lvlJc w:val="left"/>
      <w:pPr>
        <w:ind w:left="1835" w:hanging="181"/>
      </w:pPr>
      <w:rPr>
        <w:rFonts w:hint="default"/>
      </w:rPr>
    </w:lvl>
    <w:lvl w:ilvl="6" w:tplc="923C82EA">
      <w:numFmt w:val="bullet"/>
      <w:lvlText w:val="•"/>
      <w:lvlJc w:val="left"/>
      <w:pPr>
        <w:ind w:left="2182" w:hanging="181"/>
      </w:pPr>
      <w:rPr>
        <w:rFonts w:hint="default"/>
      </w:rPr>
    </w:lvl>
    <w:lvl w:ilvl="7" w:tplc="B2781720">
      <w:numFmt w:val="bullet"/>
      <w:lvlText w:val="•"/>
      <w:lvlJc w:val="left"/>
      <w:pPr>
        <w:ind w:left="2529" w:hanging="181"/>
      </w:pPr>
      <w:rPr>
        <w:rFonts w:hint="default"/>
      </w:rPr>
    </w:lvl>
    <w:lvl w:ilvl="8" w:tplc="9B0EEFD4">
      <w:numFmt w:val="bullet"/>
      <w:lvlText w:val="•"/>
      <w:lvlJc w:val="left"/>
      <w:pPr>
        <w:ind w:left="2876" w:hanging="181"/>
      </w:pPr>
      <w:rPr>
        <w:rFonts w:hint="default"/>
      </w:rPr>
    </w:lvl>
  </w:abstractNum>
  <w:abstractNum w:abstractNumId="41">
    <w:nsid w:val="28E22AF9"/>
    <w:multiLevelType w:val="hybridMultilevel"/>
    <w:tmpl w:val="FFFFFFFF"/>
    <w:lvl w:ilvl="0" w:tplc="ACA6CD8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E8D2638E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C82CE1AC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3C82D290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98125D6A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39A6FA90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0A9081AE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827A2250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A35687D8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42">
    <w:nsid w:val="298755D9"/>
    <w:multiLevelType w:val="hybridMultilevel"/>
    <w:tmpl w:val="FFFFFFFF"/>
    <w:lvl w:ilvl="0" w:tplc="511E773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CAAD158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B33CA4D2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8B8E26B0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883CF9B2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C8445468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99E68074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3FFC0A5C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CD5A7E84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43">
    <w:nsid w:val="2B756386"/>
    <w:multiLevelType w:val="hybridMultilevel"/>
    <w:tmpl w:val="FFFFFFFF"/>
    <w:lvl w:ilvl="0" w:tplc="9322F086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CFC2E144">
      <w:numFmt w:val="bullet"/>
      <w:lvlText w:val="-"/>
      <w:lvlJc w:val="left"/>
      <w:pPr>
        <w:ind w:left="542" w:hanging="245"/>
      </w:pPr>
      <w:rPr>
        <w:rFonts w:ascii="Times New Roman" w:eastAsia="Times New Roman" w:hAnsi="Times New Roman" w:hint="default"/>
        <w:w w:val="99"/>
        <w:sz w:val="24"/>
      </w:rPr>
    </w:lvl>
    <w:lvl w:ilvl="2" w:tplc="A4442E0C">
      <w:numFmt w:val="bullet"/>
      <w:lvlText w:val="•"/>
      <w:lvlJc w:val="left"/>
      <w:pPr>
        <w:ind w:left="2360" w:hanging="245"/>
      </w:pPr>
      <w:rPr>
        <w:rFonts w:hint="default"/>
      </w:rPr>
    </w:lvl>
    <w:lvl w:ilvl="3" w:tplc="089A7F46">
      <w:numFmt w:val="bullet"/>
      <w:lvlText w:val="•"/>
      <w:lvlJc w:val="left"/>
      <w:pPr>
        <w:ind w:left="3341" w:hanging="245"/>
      </w:pPr>
      <w:rPr>
        <w:rFonts w:hint="default"/>
      </w:rPr>
    </w:lvl>
    <w:lvl w:ilvl="4" w:tplc="35B4AAA6">
      <w:numFmt w:val="bullet"/>
      <w:lvlText w:val="•"/>
      <w:lvlJc w:val="left"/>
      <w:pPr>
        <w:ind w:left="4322" w:hanging="245"/>
      </w:pPr>
      <w:rPr>
        <w:rFonts w:hint="default"/>
      </w:rPr>
    </w:lvl>
    <w:lvl w:ilvl="5" w:tplc="5380DAF8">
      <w:numFmt w:val="bullet"/>
      <w:lvlText w:val="•"/>
      <w:lvlJc w:val="left"/>
      <w:pPr>
        <w:ind w:left="5302" w:hanging="245"/>
      </w:pPr>
      <w:rPr>
        <w:rFonts w:hint="default"/>
      </w:rPr>
    </w:lvl>
    <w:lvl w:ilvl="6" w:tplc="EBF6E23E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FD5EAE36">
      <w:numFmt w:val="bullet"/>
      <w:lvlText w:val="•"/>
      <w:lvlJc w:val="left"/>
      <w:pPr>
        <w:ind w:left="7264" w:hanging="245"/>
      </w:pPr>
      <w:rPr>
        <w:rFonts w:hint="default"/>
      </w:rPr>
    </w:lvl>
    <w:lvl w:ilvl="8" w:tplc="F9A4A826">
      <w:numFmt w:val="bullet"/>
      <w:lvlText w:val="•"/>
      <w:lvlJc w:val="left"/>
      <w:pPr>
        <w:ind w:left="8244" w:hanging="245"/>
      </w:pPr>
      <w:rPr>
        <w:rFonts w:hint="default"/>
      </w:rPr>
    </w:lvl>
  </w:abstractNum>
  <w:abstractNum w:abstractNumId="44">
    <w:nsid w:val="2CB7135F"/>
    <w:multiLevelType w:val="hybridMultilevel"/>
    <w:tmpl w:val="FFFFFFFF"/>
    <w:lvl w:ilvl="0" w:tplc="B772013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23828538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3938A030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C6E25A86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239A1344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85FA470A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BF00E594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F1AACD3E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58F65FC8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45">
    <w:nsid w:val="2E4C4D96"/>
    <w:multiLevelType w:val="hybridMultilevel"/>
    <w:tmpl w:val="FFFFFFFF"/>
    <w:lvl w:ilvl="0" w:tplc="68C819F6">
      <w:start w:val="1"/>
      <w:numFmt w:val="decimal"/>
      <w:lvlText w:val="%1."/>
      <w:lvlJc w:val="left"/>
      <w:pPr>
        <w:ind w:left="141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B05CBE">
      <w:numFmt w:val="bullet"/>
      <w:lvlText w:val="•"/>
      <w:lvlJc w:val="left"/>
      <w:pPr>
        <w:ind w:left="574" w:hanging="252"/>
      </w:pPr>
      <w:rPr>
        <w:rFonts w:hint="default"/>
      </w:rPr>
    </w:lvl>
    <w:lvl w:ilvl="2" w:tplc="7C427144">
      <w:numFmt w:val="bullet"/>
      <w:lvlText w:val="•"/>
      <w:lvlJc w:val="left"/>
      <w:pPr>
        <w:ind w:left="1009" w:hanging="252"/>
      </w:pPr>
      <w:rPr>
        <w:rFonts w:hint="default"/>
      </w:rPr>
    </w:lvl>
    <w:lvl w:ilvl="3" w:tplc="DD06E33C">
      <w:numFmt w:val="bullet"/>
      <w:lvlText w:val="•"/>
      <w:lvlJc w:val="left"/>
      <w:pPr>
        <w:ind w:left="1443" w:hanging="252"/>
      </w:pPr>
      <w:rPr>
        <w:rFonts w:hint="default"/>
      </w:rPr>
    </w:lvl>
    <w:lvl w:ilvl="4" w:tplc="23B0754A">
      <w:numFmt w:val="bullet"/>
      <w:lvlText w:val="•"/>
      <w:lvlJc w:val="left"/>
      <w:pPr>
        <w:ind w:left="1878" w:hanging="252"/>
      </w:pPr>
      <w:rPr>
        <w:rFonts w:hint="default"/>
      </w:rPr>
    </w:lvl>
    <w:lvl w:ilvl="5" w:tplc="21EA88EA">
      <w:numFmt w:val="bullet"/>
      <w:lvlText w:val="•"/>
      <w:lvlJc w:val="left"/>
      <w:pPr>
        <w:ind w:left="2312" w:hanging="252"/>
      </w:pPr>
      <w:rPr>
        <w:rFonts w:hint="default"/>
      </w:rPr>
    </w:lvl>
    <w:lvl w:ilvl="6" w:tplc="EE305884">
      <w:numFmt w:val="bullet"/>
      <w:lvlText w:val="•"/>
      <w:lvlJc w:val="left"/>
      <w:pPr>
        <w:ind w:left="2747" w:hanging="252"/>
      </w:pPr>
      <w:rPr>
        <w:rFonts w:hint="default"/>
      </w:rPr>
    </w:lvl>
    <w:lvl w:ilvl="7" w:tplc="45788A60">
      <w:numFmt w:val="bullet"/>
      <w:lvlText w:val="•"/>
      <w:lvlJc w:val="left"/>
      <w:pPr>
        <w:ind w:left="3181" w:hanging="252"/>
      </w:pPr>
      <w:rPr>
        <w:rFonts w:hint="default"/>
      </w:rPr>
    </w:lvl>
    <w:lvl w:ilvl="8" w:tplc="F51E2328">
      <w:numFmt w:val="bullet"/>
      <w:lvlText w:val="•"/>
      <w:lvlJc w:val="left"/>
      <w:pPr>
        <w:ind w:left="3616" w:hanging="252"/>
      </w:pPr>
      <w:rPr>
        <w:rFonts w:hint="default"/>
      </w:rPr>
    </w:lvl>
  </w:abstractNum>
  <w:abstractNum w:abstractNumId="46">
    <w:nsid w:val="2FC006A7"/>
    <w:multiLevelType w:val="hybridMultilevel"/>
    <w:tmpl w:val="FFFFFFFF"/>
    <w:lvl w:ilvl="0" w:tplc="CA4EBB2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6D20BD7C"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F536D572">
      <w:numFmt w:val="bullet"/>
      <w:lvlText w:val="•"/>
      <w:lvlJc w:val="left"/>
      <w:pPr>
        <w:ind w:left="701" w:hanging="140"/>
      </w:pPr>
      <w:rPr>
        <w:rFonts w:hint="default"/>
      </w:rPr>
    </w:lvl>
    <w:lvl w:ilvl="3" w:tplc="33E0770C">
      <w:numFmt w:val="bullet"/>
      <w:lvlText w:val="•"/>
      <w:lvlJc w:val="left"/>
      <w:pPr>
        <w:ind w:left="1002" w:hanging="140"/>
      </w:pPr>
      <w:rPr>
        <w:rFonts w:hint="default"/>
      </w:rPr>
    </w:lvl>
    <w:lvl w:ilvl="4" w:tplc="A56EF404">
      <w:numFmt w:val="bullet"/>
      <w:lvlText w:val="•"/>
      <w:lvlJc w:val="left"/>
      <w:pPr>
        <w:ind w:left="1303" w:hanging="140"/>
      </w:pPr>
      <w:rPr>
        <w:rFonts w:hint="default"/>
      </w:rPr>
    </w:lvl>
    <w:lvl w:ilvl="5" w:tplc="D324A7C0">
      <w:numFmt w:val="bullet"/>
      <w:lvlText w:val="•"/>
      <w:lvlJc w:val="left"/>
      <w:pPr>
        <w:ind w:left="1604" w:hanging="140"/>
      </w:pPr>
      <w:rPr>
        <w:rFonts w:hint="default"/>
      </w:rPr>
    </w:lvl>
    <w:lvl w:ilvl="6" w:tplc="1BE20E8E">
      <w:numFmt w:val="bullet"/>
      <w:lvlText w:val="•"/>
      <w:lvlJc w:val="left"/>
      <w:pPr>
        <w:ind w:left="1904" w:hanging="140"/>
      </w:pPr>
      <w:rPr>
        <w:rFonts w:hint="default"/>
      </w:rPr>
    </w:lvl>
    <w:lvl w:ilvl="7" w:tplc="9B92AA38">
      <w:numFmt w:val="bullet"/>
      <w:lvlText w:val="•"/>
      <w:lvlJc w:val="left"/>
      <w:pPr>
        <w:ind w:left="2205" w:hanging="140"/>
      </w:pPr>
      <w:rPr>
        <w:rFonts w:hint="default"/>
      </w:rPr>
    </w:lvl>
    <w:lvl w:ilvl="8" w:tplc="B6BE1A7C">
      <w:numFmt w:val="bullet"/>
      <w:lvlText w:val="•"/>
      <w:lvlJc w:val="left"/>
      <w:pPr>
        <w:ind w:left="2506" w:hanging="140"/>
      </w:pPr>
      <w:rPr>
        <w:rFonts w:hint="default"/>
      </w:rPr>
    </w:lvl>
  </w:abstractNum>
  <w:abstractNum w:abstractNumId="47">
    <w:nsid w:val="30585E19"/>
    <w:multiLevelType w:val="hybridMultilevel"/>
    <w:tmpl w:val="FFFFFFFF"/>
    <w:lvl w:ilvl="0" w:tplc="7438E9E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44BA78">
      <w:numFmt w:val="bullet"/>
      <w:lvlText w:val="•"/>
      <w:lvlJc w:val="left"/>
      <w:pPr>
        <w:ind w:left="507" w:hanging="181"/>
      </w:pPr>
      <w:rPr>
        <w:rFonts w:hint="default"/>
      </w:rPr>
    </w:lvl>
    <w:lvl w:ilvl="2" w:tplc="2BEC7384">
      <w:numFmt w:val="bullet"/>
      <w:lvlText w:val="•"/>
      <w:lvlJc w:val="left"/>
      <w:pPr>
        <w:ind w:left="914" w:hanging="181"/>
      </w:pPr>
      <w:rPr>
        <w:rFonts w:hint="default"/>
      </w:rPr>
    </w:lvl>
    <w:lvl w:ilvl="3" w:tplc="00D694C4">
      <w:numFmt w:val="bullet"/>
      <w:lvlText w:val="•"/>
      <w:lvlJc w:val="left"/>
      <w:pPr>
        <w:ind w:left="1322" w:hanging="181"/>
      </w:pPr>
      <w:rPr>
        <w:rFonts w:hint="default"/>
      </w:rPr>
    </w:lvl>
    <w:lvl w:ilvl="4" w:tplc="C7DE109C">
      <w:numFmt w:val="bullet"/>
      <w:lvlText w:val="•"/>
      <w:lvlJc w:val="left"/>
      <w:pPr>
        <w:ind w:left="1729" w:hanging="181"/>
      </w:pPr>
      <w:rPr>
        <w:rFonts w:hint="default"/>
      </w:rPr>
    </w:lvl>
    <w:lvl w:ilvl="5" w:tplc="7EC604EA">
      <w:numFmt w:val="bullet"/>
      <w:lvlText w:val="•"/>
      <w:lvlJc w:val="left"/>
      <w:pPr>
        <w:ind w:left="2137" w:hanging="181"/>
      </w:pPr>
      <w:rPr>
        <w:rFonts w:hint="default"/>
      </w:rPr>
    </w:lvl>
    <w:lvl w:ilvl="6" w:tplc="0908F140">
      <w:numFmt w:val="bullet"/>
      <w:lvlText w:val="•"/>
      <w:lvlJc w:val="left"/>
      <w:pPr>
        <w:ind w:left="2544" w:hanging="181"/>
      </w:pPr>
      <w:rPr>
        <w:rFonts w:hint="default"/>
      </w:rPr>
    </w:lvl>
    <w:lvl w:ilvl="7" w:tplc="CF2C789C">
      <w:numFmt w:val="bullet"/>
      <w:lvlText w:val="•"/>
      <w:lvlJc w:val="left"/>
      <w:pPr>
        <w:ind w:left="2951" w:hanging="181"/>
      </w:pPr>
      <w:rPr>
        <w:rFonts w:hint="default"/>
      </w:rPr>
    </w:lvl>
    <w:lvl w:ilvl="8" w:tplc="5F46718E">
      <w:numFmt w:val="bullet"/>
      <w:lvlText w:val="•"/>
      <w:lvlJc w:val="left"/>
      <w:pPr>
        <w:ind w:left="3359" w:hanging="181"/>
      </w:pPr>
      <w:rPr>
        <w:rFonts w:hint="default"/>
      </w:rPr>
    </w:lvl>
  </w:abstractNum>
  <w:abstractNum w:abstractNumId="48">
    <w:nsid w:val="352641A5"/>
    <w:multiLevelType w:val="multilevel"/>
    <w:tmpl w:val="539858DE"/>
    <w:lvl w:ilvl="0">
      <w:start w:val="3"/>
      <w:numFmt w:val="decimal"/>
      <w:lvlText w:val="%1"/>
      <w:lvlJc w:val="left"/>
      <w:pPr>
        <w:ind w:left="1152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135" w:hanging="420"/>
      </w:pPr>
      <w:rPr>
        <w:rFonts w:hint="default"/>
      </w:rPr>
    </w:lvl>
    <w:lvl w:ilvl="3">
      <w:numFmt w:val="bullet"/>
      <w:lvlText w:val="•"/>
      <w:lvlJc w:val="left"/>
      <w:pPr>
        <w:ind w:left="5623" w:hanging="420"/>
      </w:pPr>
      <w:rPr>
        <w:rFonts w:hint="default"/>
      </w:rPr>
    </w:lvl>
    <w:lvl w:ilvl="4">
      <w:numFmt w:val="bullet"/>
      <w:lvlText w:val="•"/>
      <w:lvlJc w:val="left"/>
      <w:pPr>
        <w:ind w:left="7111" w:hanging="420"/>
      </w:pPr>
      <w:rPr>
        <w:rFonts w:hint="default"/>
      </w:rPr>
    </w:lvl>
    <w:lvl w:ilvl="5">
      <w:numFmt w:val="bullet"/>
      <w:lvlText w:val="•"/>
      <w:lvlJc w:val="left"/>
      <w:pPr>
        <w:ind w:left="8599" w:hanging="420"/>
      </w:pPr>
      <w:rPr>
        <w:rFonts w:hint="default"/>
      </w:rPr>
    </w:lvl>
    <w:lvl w:ilvl="6">
      <w:numFmt w:val="bullet"/>
      <w:lvlText w:val="•"/>
      <w:lvlJc w:val="left"/>
      <w:pPr>
        <w:ind w:left="10087" w:hanging="420"/>
      </w:pPr>
      <w:rPr>
        <w:rFonts w:hint="default"/>
      </w:rPr>
    </w:lvl>
    <w:lvl w:ilvl="7">
      <w:numFmt w:val="bullet"/>
      <w:lvlText w:val="•"/>
      <w:lvlJc w:val="left"/>
      <w:pPr>
        <w:ind w:left="11574" w:hanging="420"/>
      </w:pPr>
      <w:rPr>
        <w:rFonts w:hint="default"/>
      </w:rPr>
    </w:lvl>
    <w:lvl w:ilvl="8">
      <w:numFmt w:val="bullet"/>
      <w:lvlText w:val="•"/>
      <w:lvlJc w:val="left"/>
      <w:pPr>
        <w:ind w:left="13062" w:hanging="420"/>
      </w:pPr>
      <w:rPr>
        <w:rFonts w:hint="default"/>
      </w:rPr>
    </w:lvl>
  </w:abstractNum>
  <w:abstractNum w:abstractNumId="49">
    <w:nsid w:val="38A37E73"/>
    <w:multiLevelType w:val="multilevel"/>
    <w:tmpl w:val="960A78BC"/>
    <w:lvl w:ilvl="0">
      <w:start w:val="3"/>
      <w:numFmt w:val="decimal"/>
      <w:lvlText w:val="%1"/>
      <w:lvlJc w:val="left"/>
      <w:pPr>
        <w:ind w:left="1246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6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309" w:hanging="317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4690" w:hanging="317"/>
      </w:pPr>
      <w:rPr>
        <w:rFonts w:hint="default"/>
      </w:rPr>
    </w:lvl>
    <w:lvl w:ilvl="4">
      <w:numFmt w:val="bullet"/>
      <w:lvlText w:val="•"/>
      <w:lvlJc w:val="left"/>
      <w:pPr>
        <w:ind w:left="6386" w:hanging="317"/>
      </w:pPr>
      <w:rPr>
        <w:rFonts w:hint="default"/>
      </w:rPr>
    </w:lvl>
    <w:lvl w:ilvl="5">
      <w:numFmt w:val="bullet"/>
      <w:lvlText w:val="•"/>
      <w:lvlJc w:val="left"/>
      <w:pPr>
        <w:ind w:left="8081" w:hanging="317"/>
      </w:pPr>
      <w:rPr>
        <w:rFonts w:hint="default"/>
      </w:rPr>
    </w:lvl>
    <w:lvl w:ilvl="6">
      <w:numFmt w:val="bullet"/>
      <w:lvlText w:val="•"/>
      <w:lvlJc w:val="left"/>
      <w:pPr>
        <w:ind w:left="9776" w:hanging="317"/>
      </w:pPr>
      <w:rPr>
        <w:rFonts w:hint="default"/>
      </w:rPr>
    </w:lvl>
    <w:lvl w:ilvl="7">
      <w:numFmt w:val="bullet"/>
      <w:lvlText w:val="•"/>
      <w:lvlJc w:val="left"/>
      <w:pPr>
        <w:ind w:left="11472" w:hanging="317"/>
      </w:pPr>
      <w:rPr>
        <w:rFonts w:hint="default"/>
      </w:rPr>
    </w:lvl>
    <w:lvl w:ilvl="8">
      <w:numFmt w:val="bullet"/>
      <w:lvlText w:val="•"/>
      <w:lvlJc w:val="left"/>
      <w:pPr>
        <w:ind w:left="13167" w:hanging="317"/>
      </w:pPr>
      <w:rPr>
        <w:rFonts w:hint="default"/>
      </w:rPr>
    </w:lvl>
  </w:abstractNum>
  <w:abstractNum w:abstractNumId="50">
    <w:nsid w:val="39D607F2"/>
    <w:multiLevelType w:val="hybridMultilevel"/>
    <w:tmpl w:val="FFFFFFFF"/>
    <w:lvl w:ilvl="0" w:tplc="1D186E80">
      <w:start w:val="2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7E78AA">
      <w:numFmt w:val="bullet"/>
      <w:lvlText w:val="•"/>
      <w:lvlJc w:val="left"/>
      <w:pPr>
        <w:ind w:left="1457" w:hanging="284"/>
      </w:pPr>
      <w:rPr>
        <w:rFonts w:hint="default"/>
      </w:rPr>
    </w:lvl>
    <w:lvl w:ilvl="2" w:tplc="9746FA18">
      <w:numFmt w:val="bullet"/>
      <w:lvlText w:val="•"/>
      <w:lvlJc w:val="left"/>
      <w:pPr>
        <w:ind w:left="2494" w:hanging="284"/>
      </w:pPr>
      <w:rPr>
        <w:rFonts w:hint="default"/>
      </w:rPr>
    </w:lvl>
    <w:lvl w:ilvl="3" w:tplc="FCEED8E6">
      <w:numFmt w:val="bullet"/>
      <w:lvlText w:val="•"/>
      <w:lvlJc w:val="left"/>
      <w:pPr>
        <w:ind w:left="3532" w:hanging="284"/>
      </w:pPr>
      <w:rPr>
        <w:rFonts w:hint="default"/>
      </w:rPr>
    </w:lvl>
    <w:lvl w:ilvl="4" w:tplc="810AED48">
      <w:numFmt w:val="bullet"/>
      <w:lvlText w:val="•"/>
      <w:lvlJc w:val="left"/>
      <w:pPr>
        <w:ind w:left="4569" w:hanging="284"/>
      </w:pPr>
      <w:rPr>
        <w:rFonts w:hint="default"/>
      </w:rPr>
    </w:lvl>
    <w:lvl w:ilvl="5" w:tplc="6E542F0C">
      <w:numFmt w:val="bullet"/>
      <w:lvlText w:val="•"/>
      <w:lvlJc w:val="left"/>
      <w:pPr>
        <w:ind w:left="5607" w:hanging="284"/>
      </w:pPr>
      <w:rPr>
        <w:rFonts w:hint="default"/>
      </w:rPr>
    </w:lvl>
    <w:lvl w:ilvl="6" w:tplc="36EE9358">
      <w:numFmt w:val="bullet"/>
      <w:lvlText w:val="•"/>
      <w:lvlJc w:val="left"/>
      <w:pPr>
        <w:ind w:left="6644" w:hanging="284"/>
      </w:pPr>
      <w:rPr>
        <w:rFonts w:hint="default"/>
      </w:rPr>
    </w:lvl>
    <w:lvl w:ilvl="7" w:tplc="21F2B4D8">
      <w:numFmt w:val="bullet"/>
      <w:lvlText w:val="•"/>
      <w:lvlJc w:val="left"/>
      <w:pPr>
        <w:ind w:left="7681" w:hanging="284"/>
      </w:pPr>
      <w:rPr>
        <w:rFonts w:hint="default"/>
      </w:rPr>
    </w:lvl>
    <w:lvl w:ilvl="8" w:tplc="3C608FFA">
      <w:numFmt w:val="bullet"/>
      <w:lvlText w:val="•"/>
      <w:lvlJc w:val="left"/>
      <w:pPr>
        <w:ind w:left="8719" w:hanging="284"/>
      </w:pPr>
      <w:rPr>
        <w:rFonts w:hint="default"/>
      </w:rPr>
    </w:lvl>
  </w:abstractNum>
  <w:abstractNum w:abstractNumId="51">
    <w:nsid w:val="3BE3342B"/>
    <w:multiLevelType w:val="hybridMultilevel"/>
    <w:tmpl w:val="FFFFFFFF"/>
    <w:lvl w:ilvl="0" w:tplc="46EE98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A64B4F8">
      <w:numFmt w:val="bullet"/>
      <w:lvlText w:val="•"/>
      <w:lvlJc w:val="left"/>
      <w:pPr>
        <w:ind w:left="527" w:hanging="140"/>
      </w:pPr>
      <w:rPr>
        <w:rFonts w:hint="default"/>
      </w:rPr>
    </w:lvl>
    <w:lvl w:ilvl="2" w:tplc="16F2C0F0">
      <w:numFmt w:val="bullet"/>
      <w:lvlText w:val="•"/>
      <w:lvlJc w:val="left"/>
      <w:pPr>
        <w:ind w:left="814" w:hanging="140"/>
      </w:pPr>
      <w:rPr>
        <w:rFonts w:hint="default"/>
      </w:rPr>
    </w:lvl>
    <w:lvl w:ilvl="3" w:tplc="720004C4">
      <w:numFmt w:val="bullet"/>
      <w:lvlText w:val="•"/>
      <w:lvlJc w:val="left"/>
      <w:pPr>
        <w:ind w:left="1101" w:hanging="140"/>
      </w:pPr>
      <w:rPr>
        <w:rFonts w:hint="default"/>
      </w:rPr>
    </w:lvl>
    <w:lvl w:ilvl="4" w:tplc="12327E90">
      <w:numFmt w:val="bullet"/>
      <w:lvlText w:val="•"/>
      <w:lvlJc w:val="left"/>
      <w:pPr>
        <w:ind w:left="1388" w:hanging="140"/>
      </w:pPr>
      <w:rPr>
        <w:rFonts w:hint="default"/>
      </w:rPr>
    </w:lvl>
    <w:lvl w:ilvl="5" w:tplc="DBE0D804">
      <w:numFmt w:val="bullet"/>
      <w:lvlText w:val="•"/>
      <w:lvlJc w:val="left"/>
      <w:pPr>
        <w:ind w:left="1675" w:hanging="140"/>
      </w:pPr>
      <w:rPr>
        <w:rFonts w:hint="default"/>
      </w:rPr>
    </w:lvl>
    <w:lvl w:ilvl="6" w:tplc="AD3C8770">
      <w:numFmt w:val="bullet"/>
      <w:lvlText w:val="•"/>
      <w:lvlJc w:val="left"/>
      <w:pPr>
        <w:ind w:left="1962" w:hanging="140"/>
      </w:pPr>
      <w:rPr>
        <w:rFonts w:hint="default"/>
      </w:rPr>
    </w:lvl>
    <w:lvl w:ilvl="7" w:tplc="7EF85EFC">
      <w:numFmt w:val="bullet"/>
      <w:lvlText w:val="•"/>
      <w:lvlJc w:val="left"/>
      <w:pPr>
        <w:ind w:left="2249" w:hanging="140"/>
      </w:pPr>
      <w:rPr>
        <w:rFonts w:hint="default"/>
      </w:rPr>
    </w:lvl>
    <w:lvl w:ilvl="8" w:tplc="59B02834">
      <w:numFmt w:val="bullet"/>
      <w:lvlText w:val="•"/>
      <w:lvlJc w:val="left"/>
      <w:pPr>
        <w:ind w:left="2536" w:hanging="140"/>
      </w:pPr>
      <w:rPr>
        <w:rFonts w:hint="default"/>
      </w:rPr>
    </w:lvl>
  </w:abstractNum>
  <w:abstractNum w:abstractNumId="52">
    <w:nsid w:val="3CC767EA"/>
    <w:multiLevelType w:val="hybridMultilevel"/>
    <w:tmpl w:val="FFFFFFFF"/>
    <w:lvl w:ilvl="0" w:tplc="9D42602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3C528F62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2554652A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95066F88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25022924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BC72D60A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D3E24602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2D8EFC1E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9FAE5836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53">
    <w:nsid w:val="3EDA039B"/>
    <w:multiLevelType w:val="hybridMultilevel"/>
    <w:tmpl w:val="FFFFFFFF"/>
    <w:lvl w:ilvl="0" w:tplc="267850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EEF82438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BB148924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CC740F6C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114E429C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E4AE8050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221A8352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709A5D02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74AC6494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54">
    <w:nsid w:val="407C1186"/>
    <w:multiLevelType w:val="hybridMultilevel"/>
    <w:tmpl w:val="FFFFFFFF"/>
    <w:lvl w:ilvl="0" w:tplc="DC845B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FBAA54B2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BDA28D3C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B596BA0E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337447F4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B584FA3C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61E05184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A39C0B34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432EB308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55">
    <w:nsid w:val="4199563B"/>
    <w:multiLevelType w:val="hybridMultilevel"/>
    <w:tmpl w:val="FFFFFFFF"/>
    <w:lvl w:ilvl="0" w:tplc="D68AF76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</w:rPr>
    </w:lvl>
    <w:lvl w:ilvl="1" w:tplc="D8D60A26">
      <w:numFmt w:val="bullet"/>
      <w:lvlText w:val="•"/>
      <w:lvlJc w:val="left"/>
      <w:pPr>
        <w:ind w:left="810" w:hanging="125"/>
      </w:pPr>
      <w:rPr>
        <w:rFonts w:hint="default"/>
      </w:rPr>
    </w:lvl>
    <w:lvl w:ilvl="2" w:tplc="C37E5874">
      <w:numFmt w:val="bullet"/>
      <w:lvlText w:val="•"/>
      <w:lvlJc w:val="left"/>
      <w:pPr>
        <w:ind w:left="1381" w:hanging="125"/>
      </w:pPr>
      <w:rPr>
        <w:rFonts w:hint="default"/>
      </w:rPr>
    </w:lvl>
    <w:lvl w:ilvl="3" w:tplc="B0F2AF2A">
      <w:numFmt w:val="bullet"/>
      <w:lvlText w:val="•"/>
      <w:lvlJc w:val="left"/>
      <w:pPr>
        <w:ind w:left="1951" w:hanging="125"/>
      </w:pPr>
      <w:rPr>
        <w:rFonts w:hint="default"/>
      </w:rPr>
    </w:lvl>
    <w:lvl w:ilvl="4" w:tplc="776491E8">
      <w:numFmt w:val="bullet"/>
      <w:lvlText w:val="•"/>
      <w:lvlJc w:val="left"/>
      <w:pPr>
        <w:ind w:left="2522" w:hanging="125"/>
      </w:pPr>
      <w:rPr>
        <w:rFonts w:hint="default"/>
      </w:rPr>
    </w:lvl>
    <w:lvl w:ilvl="5" w:tplc="F9E45914">
      <w:numFmt w:val="bullet"/>
      <w:lvlText w:val="•"/>
      <w:lvlJc w:val="left"/>
      <w:pPr>
        <w:ind w:left="3093" w:hanging="125"/>
      </w:pPr>
      <w:rPr>
        <w:rFonts w:hint="default"/>
      </w:rPr>
    </w:lvl>
    <w:lvl w:ilvl="6" w:tplc="E494B85E">
      <w:numFmt w:val="bullet"/>
      <w:lvlText w:val="•"/>
      <w:lvlJc w:val="left"/>
      <w:pPr>
        <w:ind w:left="3663" w:hanging="125"/>
      </w:pPr>
      <w:rPr>
        <w:rFonts w:hint="default"/>
      </w:rPr>
    </w:lvl>
    <w:lvl w:ilvl="7" w:tplc="7CCC005E">
      <w:numFmt w:val="bullet"/>
      <w:lvlText w:val="•"/>
      <w:lvlJc w:val="left"/>
      <w:pPr>
        <w:ind w:left="4234" w:hanging="125"/>
      </w:pPr>
      <w:rPr>
        <w:rFonts w:hint="default"/>
      </w:rPr>
    </w:lvl>
    <w:lvl w:ilvl="8" w:tplc="5AB8A7F6">
      <w:numFmt w:val="bullet"/>
      <w:lvlText w:val="•"/>
      <w:lvlJc w:val="left"/>
      <w:pPr>
        <w:ind w:left="4804" w:hanging="125"/>
      </w:pPr>
      <w:rPr>
        <w:rFonts w:hint="default"/>
      </w:rPr>
    </w:lvl>
  </w:abstractNum>
  <w:abstractNum w:abstractNumId="56">
    <w:nsid w:val="43FC5579"/>
    <w:multiLevelType w:val="hybridMultilevel"/>
    <w:tmpl w:val="FFFFFFFF"/>
    <w:lvl w:ilvl="0" w:tplc="A672140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hint="default"/>
        <w:w w:val="99"/>
        <w:sz w:val="24"/>
      </w:rPr>
    </w:lvl>
    <w:lvl w:ilvl="1" w:tplc="4CEEC6A2">
      <w:numFmt w:val="bullet"/>
      <w:lvlText w:val=""/>
      <w:lvlJc w:val="left"/>
      <w:pPr>
        <w:ind w:left="966" w:hanging="142"/>
      </w:pPr>
      <w:rPr>
        <w:rFonts w:ascii="Symbol" w:eastAsia="Times New Roman" w:hAnsi="Symbol" w:hint="default"/>
        <w:w w:val="100"/>
        <w:sz w:val="16"/>
      </w:rPr>
    </w:lvl>
    <w:lvl w:ilvl="2" w:tplc="C04002EA">
      <w:numFmt w:val="bullet"/>
      <w:lvlText w:val="•"/>
      <w:lvlJc w:val="left"/>
      <w:pPr>
        <w:ind w:left="2136" w:hanging="142"/>
      </w:pPr>
      <w:rPr>
        <w:rFonts w:hint="default"/>
      </w:rPr>
    </w:lvl>
    <w:lvl w:ilvl="3" w:tplc="0EA4F53A">
      <w:numFmt w:val="bullet"/>
      <w:lvlText w:val="•"/>
      <w:lvlJc w:val="left"/>
      <w:pPr>
        <w:ind w:left="3312" w:hanging="142"/>
      </w:pPr>
      <w:rPr>
        <w:rFonts w:hint="default"/>
      </w:rPr>
    </w:lvl>
    <w:lvl w:ilvl="4" w:tplc="3AF67234">
      <w:numFmt w:val="bullet"/>
      <w:lvlText w:val="•"/>
      <w:lvlJc w:val="left"/>
      <w:pPr>
        <w:ind w:left="4488" w:hanging="142"/>
      </w:pPr>
      <w:rPr>
        <w:rFonts w:hint="default"/>
      </w:rPr>
    </w:lvl>
    <w:lvl w:ilvl="5" w:tplc="B4047FD0">
      <w:numFmt w:val="bullet"/>
      <w:lvlText w:val="•"/>
      <w:lvlJc w:val="left"/>
      <w:pPr>
        <w:ind w:left="5665" w:hanging="142"/>
      </w:pPr>
      <w:rPr>
        <w:rFonts w:hint="default"/>
      </w:rPr>
    </w:lvl>
    <w:lvl w:ilvl="6" w:tplc="EF9CCAF2">
      <w:numFmt w:val="bullet"/>
      <w:lvlText w:val="•"/>
      <w:lvlJc w:val="left"/>
      <w:pPr>
        <w:ind w:left="6841" w:hanging="142"/>
      </w:pPr>
      <w:rPr>
        <w:rFonts w:hint="default"/>
      </w:rPr>
    </w:lvl>
    <w:lvl w:ilvl="7" w:tplc="47920990">
      <w:numFmt w:val="bullet"/>
      <w:lvlText w:val="•"/>
      <w:lvlJc w:val="left"/>
      <w:pPr>
        <w:ind w:left="8017" w:hanging="142"/>
      </w:pPr>
      <w:rPr>
        <w:rFonts w:hint="default"/>
      </w:rPr>
    </w:lvl>
    <w:lvl w:ilvl="8" w:tplc="4500668E">
      <w:numFmt w:val="bullet"/>
      <w:lvlText w:val="•"/>
      <w:lvlJc w:val="left"/>
      <w:pPr>
        <w:ind w:left="9193" w:hanging="142"/>
      </w:pPr>
      <w:rPr>
        <w:rFonts w:hint="default"/>
      </w:rPr>
    </w:lvl>
  </w:abstractNum>
  <w:abstractNum w:abstractNumId="57">
    <w:nsid w:val="45E82945"/>
    <w:multiLevelType w:val="hybridMultilevel"/>
    <w:tmpl w:val="FFFFFFFF"/>
    <w:lvl w:ilvl="0" w:tplc="0524833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BE32F36E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665A0780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F54885C6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7C8A3382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81F0469C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259C34FC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030C315E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51AC8A08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58">
    <w:nsid w:val="47097694"/>
    <w:multiLevelType w:val="hybridMultilevel"/>
    <w:tmpl w:val="FFFFFFFF"/>
    <w:lvl w:ilvl="0" w:tplc="D868CED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44C00AC6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B2E23524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FA5AE52C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7DBCF29C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D6C498F4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2FEE2DBE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29B0C76A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EB4C73DA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59">
    <w:nsid w:val="483300D6"/>
    <w:multiLevelType w:val="hybridMultilevel"/>
    <w:tmpl w:val="FFFFFFFF"/>
    <w:lvl w:ilvl="0" w:tplc="816A337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4D1469A2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EDE64D34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4B5C7390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C576B22C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BF409938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889EA74E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CDD04A90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01184AA8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60">
    <w:nsid w:val="490F0710"/>
    <w:multiLevelType w:val="hybridMultilevel"/>
    <w:tmpl w:val="FFFFFFFF"/>
    <w:lvl w:ilvl="0" w:tplc="3BE2C9B0">
      <w:start w:val="1"/>
      <w:numFmt w:val="upperRoman"/>
      <w:lvlText w:val="%1."/>
      <w:lvlJc w:val="left"/>
      <w:pPr>
        <w:ind w:left="4595" w:hanging="214"/>
      </w:pPr>
      <w:rPr>
        <w:rFonts w:cs="Times New Roman" w:hint="default"/>
        <w:b/>
        <w:bCs/>
        <w:spacing w:val="-1"/>
        <w:w w:val="100"/>
      </w:rPr>
    </w:lvl>
    <w:lvl w:ilvl="1" w:tplc="20FA6D26">
      <w:numFmt w:val="bullet"/>
      <w:lvlText w:val="•"/>
      <w:lvlJc w:val="left"/>
      <w:pPr>
        <w:ind w:left="5274" w:hanging="214"/>
      </w:pPr>
      <w:rPr>
        <w:rFonts w:hint="default"/>
      </w:rPr>
    </w:lvl>
    <w:lvl w:ilvl="2" w:tplc="BE36A0AA">
      <w:numFmt w:val="bullet"/>
      <w:lvlText w:val="•"/>
      <w:lvlJc w:val="left"/>
      <w:pPr>
        <w:ind w:left="5949" w:hanging="214"/>
      </w:pPr>
      <w:rPr>
        <w:rFonts w:hint="default"/>
      </w:rPr>
    </w:lvl>
    <w:lvl w:ilvl="3" w:tplc="25E8995A">
      <w:numFmt w:val="bullet"/>
      <w:lvlText w:val="•"/>
      <w:lvlJc w:val="left"/>
      <w:pPr>
        <w:ind w:left="6623" w:hanging="214"/>
      </w:pPr>
      <w:rPr>
        <w:rFonts w:hint="default"/>
      </w:rPr>
    </w:lvl>
    <w:lvl w:ilvl="4" w:tplc="AEB04250">
      <w:numFmt w:val="bullet"/>
      <w:lvlText w:val="•"/>
      <w:lvlJc w:val="left"/>
      <w:pPr>
        <w:ind w:left="7298" w:hanging="214"/>
      </w:pPr>
      <w:rPr>
        <w:rFonts w:hint="default"/>
      </w:rPr>
    </w:lvl>
    <w:lvl w:ilvl="5" w:tplc="8AAA3E84">
      <w:numFmt w:val="bullet"/>
      <w:lvlText w:val="•"/>
      <w:lvlJc w:val="left"/>
      <w:pPr>
        <w:ind w:left="7973" w:hanging="214"/>
      </w:pPr>
      <w:rPr>
        <w:rFonts w:hint="default"/>
      </w:rPr>
    </w:lvl>
    <w:lvl w:ilvl="6" w:tplc="C3D8E152">
      <w:numFmt w:val="bullet"/>
      <w:lvlText w:val="•"/>
      <w:lvlJc w:val="left"/>
      <w:pPr>
        <w:ind w:left="8647" w:hanging="214"/>
      </w:pPr>
      <w:rPr>
        <w:rFonts w:hint="default"/>
      </w:rPr>
    </w:lvl>
    <w:lvl w:ilvl="7" w:tplc="A378D08E">
      <w:numFmt w:val="bullet"/>
      <w:lvlText w:val="•"/>
      <w:lvlJc w:val="left"/>
      <w:pPr>
        <w:ind w:left="9322" w:hanging="214"/>
      </w:pPr>
      <w:rPr>
        <w:rFonts w:hint="default"/>
      </w:rPr>
    </w:lvl>
    <w:lvl w:ilvl="8" w:tplc="4D96E67A">
      <w:numFmt w:val="bullet"/>
      <w:lvlText w:val="•"/>
      <w:lvlJc w:val="left"/>
      <w:pPr>
        <w:ind w:left="9997" w:hanging="214"/>
      </w:pPr>
      <w:rPr>
        <w:rFonts w:hint="default"/>
      </w:rPr>
    </w:lvl>
  </w:abstractNum>
  <w:abstractNum w:abstractNumId="61">
    <w:nsid w:val="495B7EA0"/>
    <w:multiLevelType w:val="hybridMultilevel"/>
    <w:tmpl w:val="FFFFFFFF"/>
    <w:lvl w:ilvl="0" w:tplc="1AFEF85E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hint="default"/>
        <w:w w:val="99"/>
        <w:sz w:val="24"/>
      </w:rPr>
    </w:lvl>
    <w:lvl w:ilvl="1" w:tplc="C62E6B2C">
      <w:numFmt w:val="bullet"/>
      <w:lvlText w:val="•"/>
      <w:lvlJc w:val="left"/>
      <w:pPr>
        <w:ind w:left="732" w:hanging="284"/>
      </w:pPr>
      <w:rPr>
        <w:rFonts w:ascii="Arial MT" w:eastAsia="Times New Roman" w:hAnsi="Arial MT" w:hint="default"/>
        <w:w w:val="100"/>
        <w:sz w:val="28"/>
      </w:rPr>
    </w:lvl>
    <w:lvl w:ilvl="2" w:tplc="073009EE">
      <w:numFmt w:val="bullet"/>
      <w:lvlText w:val="•"/>
      <w:lvlJc w:val="left"/>
      <w:pPr>
        <w:ind w:left="2303" w:hanging="284"/>
      </w:pPr>
      <w:rPr>
        <w:rFonts w:hint="default"/>
      </w:rPr>
    </w:lvl>
    <w:lvl w:ilvl="3" w:tplc="63845BCA">
      <w:numFmt w:val="bullet"/>
      <w:lvlText w:val="•"/>
      <w:lvlJc w:val="left"/>
      <w:pPr>
        <w:ind w:left="3867" w:hanging="284"/>
      </w:pPr>
      <w:rPr>
        <w:rFonts w:hint="default"/>
      </w:rPr>
    </w:lvl>
    <w:lvl w:ilvl="4" w:tplc="B3706D98">
      <w:numFmt w:val="bullet"/>
      <w:lvlText w:val="•"/>
      <w:lvlJc w:val="left"/>
      <w:pPr>
        <w:ind w:left="5431" w:hanging="284"/>
      </w:pPr>
      <w:rPr>
        <w:rFonts w:hint="default"/>
      </w:rPr>
    </w:lvl>
    <w:lvl w:ilvl="5" w:tplc="CEB8023E">
      <w:numFmt w:val="bullet"/>
      <w:lvlText w:val="•"/>
      <w:lvlJc w:val="left"/>
      <w:pPr>
        <w:ind w:left="6995" w:hanging="284"/>
      </w:pPr>
      <w:rPr>
        <w:rFonts w:hint="default"/>
      </w:rPr>
    </w:lvl>
    <w:lvl w:ilvl="6" w:tplc="512C712E">
      <w:numFmt w:val="bullet"/>
      <w:lvlText w:val="•"/>
      <w:lvlJc w:val="left"/>
      <w:pPr>
        <w:ind w:left="8559" w:hanging="284"/>
      </w:pPr>
      <w:rPr>
        <w:rFonts w:hint="default"/>
      </w:rPr>
    </w:lvl>
    <w:lvl w:ilvl="7" w:tplc="6510ABE8">
      <w:numFmt w:val="bullet"/>
      <w:lvlText w:val="•"/>
      <w:lvlJc w:val="left"/>
      <w:pPr>
        <w:ind w:left="10123" w:hanging="284"/>
      </w:pPr>
      <w:rPr>
        <w:rFonts w:hint="default"/>
      </w:rPr>
    </w:lvl>
    <w:lvl w:ilvl="8" w:tplc="81B6A6FE">
      <w:numFmt w:val="bullet"/>
      <w:lvlText w:val="•"/>
      <w:lvlJc w:val="left"/>
      <w:pPr>
        <w:ind w:left="11687" w:hanging="284"/>
      </w:pPr>
      <w:rPr>
        <w:rFonts w:hint="default"/>
      </w:rPr>
    </w:lvl>
  </w:abstractNum>
  <w:abstractNum w:abstractNumId="62">
    <w:nsid w:val="4B3C73BE"/>
    <w:multiLevelType w:val="hybridMultilevel"/>
    <w:tmpl w:val="FFFFFFFF"/>
    <w:lvl w:ilvl="0" w:tplc="226033D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hint="default"/>
        <w:w w:val="99"/>
        <w:sz w:val="24"/>
      </w:rPr>
    </w:lvl>
    <w:lvl w:ilvl="1" w:tplc="93B4075C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B628C018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F5BCCD0E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2DD0F19C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B3F8CC60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32E61DD6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FC4ED3CC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E8DA9E24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63">
    <w:nsid w:val="4BE30374"/>
    <w:multiLevelType w:val="hybridMultilevel"/>
    <w:tmpl w:val="FFFFFFFF"/>
    <w:lvl w:ilvl="0" w:tplc="4E300A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BCE4368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40DEF0A0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CC126278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17848F04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21A2B55A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D6A62C60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CDC204FA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38EAB516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64">
    <w:nsid w:val="4CFC23DD"/>
    <w:multiLevelType w:val="hybridMultilevel"/>
    <w:tmpl w:val="FFFFFFFF"/>
    <w:lvl w:ilvl="0" w:tplc="3E1C3D9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3DEFFC2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6A5E16EE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1256CAC0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B866C2FA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88DAB86A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34A620D4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E27A104C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80B8A2F6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65">
    <w:nsid w:val="4D4B6C82"/>
    <w:multiLevelType w:val="multilevel"/>
    <w:tmpl w:val="46547726"/>
    <w:lvl w:ilvl="0">
      <w:start w:val="2"/>
      <w:numFmt w:val="decimal"/>
      <w:lvlText w:val="%1"/>
      <w:lvlJc w:val="left"/>
      <w:pPr>
        <w:ind w:left="964" w:hanging="56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4" w:hanging="567"/>
      </w:pPr>
      <w:rPr>
        <w:rFonts w:cs="Times New Roman" w:hint="default"/>
        <w:b/>
        <w:bCs/>
        <w:w w:val="100"/>
      </w:rPr>
    </w:lvl>
    <w:lvl w:ilvl="2">
      <w:numFmt w:val="bullet"/>
      <w:lvlText w:val="•"/>
      <w:lvlJc w:val="left"/>
      <w:pPr>
        <w:ind w:left="3077" w:hanging="567"/>
      </w:pPr>
      <w:rPr>
        <w:rFonts w:hint="default"/>
      </w:rPr>
    </w:lvl>
    <w:lvl w:ilvl="3">
      <w:numFmt w:val="bullet"/>
      <w:lvlText w:val="•"/>
      <w:lvlJc w:val="left"/>
      <w:pPr>
        <w:ind w:left="4135" w:hanging="567"/>
      </w:pPr>
      <w:rPr>
        <w:rFonts w:hint="default"/>
      </w:rPr>
    </w:lvl>
    <w:lvl w:ilvl="4">
      <w:numFmt w:val="bullet"/>
      <w:lvlText w:val="•"/>
      <w:lvlJc w:val="left"/>
      <w:pPr>
        <w:ind w:left="5194" w:hanging="567"/>
      </w:pPr>
      <w:rPr>
        <w:rFonts w:hint="default"/>
      </w:rPr>
    </w:lvl>
    <w:lvl w:ilvl="5">
      <w:numFmt w:val="bullet"/>
      <w:lvlText w:val="•"/>
      <w:lvlJc w:val="left"/>
      <w:pPr>
        <w:ind w:left="6253" w:hanging="567"/>
      </w:pPr>
      <w:rPr>
        <w:rFonts w:hint="default"/>
      </w:rPr>
    </w:lvl>
    <w:lvl w:ilvl="6">
      <w:numFmt w:val="bullet"/>
      <w:lvlText w:val="•"/>
      <w:lvlJc w:val="left"/>
      <w:pPr>
        <w:ind w:left="7311" w:hanging="567"/>
      </w:pPr>
      <w:rPr>
        <w:rFonts w:hint="default"/>
      </w:rPr>
    </w:lvl>
    <w:lvl w:ilvl="7">
      <w:numFmt w:val="bullet"/>
      <w:lvlText w:val="•"/>
      <w:lvlJc w:val="left"/>
      <w:pPr>
        <w:ind w:left="8370" w:hanging="567"/>
      </w:pPr>
      <w:rPr>
        <w:rFonts w:hint="default"/>
      </w:rPr>
    </w:lvl>
    <w:lvl w:ilvl="8">
      <w:numFmt w:val="bullet"/>
      <w:lvlText w:val="•"/>
      <w:lvlJc w:val="left"/>
      <w:pPr>
        <w:ind w:left="9429" w:hanging="567"/>
      </w:pPr>
      <w:rPr>
        <w:rFonts w:hint="default"/>
      </w:rPr>
    </w:lvl>
  </w:abstractNum>
  <w:abstractNum w:abstractNumId="66">
    <w:nsid w:val="4D7C532C"/>
    <w:multiLevelType w:val="hybridMultilevel"/>
    <w:tmpl w:val="FFFFFFFF"/>
    <w:lvl w:ilvl="0" w:tplc="E6D87ACC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hint="default"/>
        <w:w w:val="99"/>
        <w:sz w:val="24"/>
      </w:rPr>
    </w:lvl>
    <w:lvl w:ilvl="1" w:tplc="5E123896">
      <w:numFmt w:val="bullet"/>
      <w:lvlText w:val="•"/>
      <w:lvlJc w:val="left"/>
      <w:pPr>
        <w:ind w:left="2393" w:hanging="140"/>
      </w:pPr>
      <w:rPr>
        <w:rFonts w:hint="default"/>
      </w:rPr>
    </w:lvl>
    <w:lvl w:ilvl="2" w:tplc="3C4A7580">
      <w:numFmt w:val="bullet"/>
      <w:lvlText w:val="•"/>
      <w:lvlJc w:val="left"/>
      <w:pPr>
        <w:ind w:left="3967" w:hanging="140"/>
      </w:pPr>
      <w:rPr>
        <w:rFonts w:hint="default"/>
      </w:rPr>
    </w:lvl>
    <w:lvl w:ilvl="3" w:tplc="4EC06F74">
      <w:numFmt w:val="bullet"/>
      <w:lvlText w:val="•"/>
      <w:lvlJc w:val="left"/>
      <w:pPr>
        <w:ind w:left="5541" w:hanging="140"/>
      </w:pPr>
      <w:rPr>
        <w:rFonts w:hint="default"/>
      </w:rPr>
    </w:lvl>
    <w:lvl w:ilvl="4" w:tplc="4D203378">
      <w:numFmt w:val="bullet"/>
      <w:lvlText w:val="•"/>
      <w:lvlJc w:val="left"/>
      <w:pPr>
        <w:ind w:left="7115" w:hanging="140"/>
      </w:pPr>
      <w:rPr>
        <w:rFonts w:hint="default"/>
      </w:rPr>
    </w:lvl>
    <w:lvl w:ilvl="5" w:tplc="E6086EFC">
      <w:numFmt w:val="bullet"/>
      <w:lvlText w:val="•"/>
      <w:lvlJc w:val="left"/>
      <w:pPr>
        <w:ind w:left="8689" w:hanging="140"/>
      </w:pPr>
      <w:rPr>
        <w:rFonts w:hint="default"/>
      </w:rPr>
    </w:lvl>
    <w:lvl w:ilvl="6" w:tplc="39887048">
      <w:numFmt w:val="bullet"/>
      <w:lvlText w:val="•"/>
      <w:lvlJc w:val="left"/>
      <w:pPr>
        <w:ind w:left="10263" w:hanging="140"/>
      </w:pPr>
      <w:rPr>
        <w:rFonts w:hint="default"/>
      </w:rPr>
    </w:lvl>
    <w:lvl w:ilvl="7" w:tplc="DC02DBD6">
      <w:numFmt w:val="bullet"/>
      <w:lvlText w:val="•"/>
      <w:lvlJc w:val="left"/>
      <w:pPr>
        <w:ind w:left="11836" w:hanging="140"/>
      </w:pPr>
      <w:rPr>
        <w:rFonts w:hint="default"/>
      </w:rPr>
    </w:lvl>
    <w:lvl w:ilvl="8" w:tplc="63C26656">
      <w:numFmt w:val="bullet"/>
      <w:lvlText w:val="•"/>
      <w:lvlJc w:val="left"/>
      <w:pPr>
        <w:ind w:left="13410" w:hanging="140"/>
      </w:pPr>
      <w:rPr>
        <w:rFonts w:hint="default"/>
      </w:rPr>
    </w:lvl>
  </w:abstractNum>
  <w:abstractNum w:abstractNumId="67">
    <w:nsid w:val="507A0FAD"/>
    <w:multiLevelType w:val="hybridMultilevel"/>
    <w:tmpl w:val="FFFFFFFF"/>
    <w:lvl w:ilvl="0" w:tplc="0B121D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C6228834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D77C5958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094CFF78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6CF45FE6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7176492E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E474CEAA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CD1E87D8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C8E0C4D2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68">
    <w:nsid w:val="55F43BA8"/>
    <w:multiLevelType w:val="hybridMultilevel"/>
    <w:tmpl w:val="FFFFFFFF"/>
    <w:lvl w:ilvl="0" w:tplc="AD623F1E">
      <w:numFmt w:val="bullet"/>
      <w:lvlText w:val="-"/>
      <w:lvlJc w:val="left"/>
      <w:pPr>
        <w:ind w:left="30" w:hanging="140"/>
      </w:pPr>
      <w:rPr>
        <w:rFonts w:ascii="Times New Roman" w:eastAsia="Times New Roman" w:hAnsi="Times New Roman" w:hint="default"/>
        <w:w w:val="99"/>
        <w:sz w:val="24"/>
      </w:rPr>
    </w:lvl>
    <w:lvl w:ilvl="1" w:tplc="F5960D76">
      <w:numFmt w:val="bullet"/>
      <w:lvlText w:val="•"/>
      <w:lvlJc w:val="left"/>
      <w:pPr>
        <w:ind w:left="825" w:hanging="140"/>
      </w:pPr>
      <w:rPr>
        <w:rFonts w:hint="default"/>
      </w:rPr>
    </w:lvl>
    <w:lvl w:ilvl="2" w:tplc="DF0A427C">
      <w:numFmt w:val="bullet"/>
      <w:lvlText w:val="•"/>
      <w:lvlJc w:val="left"/>
      <w:pPr>
        <w:ind w:left="1610" w:hanging="140"/>
      </w:pPr>
      <w:rPr>
        <w:rFonts w:hint="default"/>
      </w:rPr>
    </w:lvl>
    <w:lvl w:ilvl="3" w:tplc="21229202">
      <w:numFmt w:val="bullet"/>
      <w:lvlText w:val="•"/>
      <w:lvlJc w:val="left"/>
      <w:pPr>
        <w:ind w:left="2395" w:hanging="140"/>
      </w:pPr>
      <w:rPr>
        <w:rFonts w:hint="default"/>
      </w:rPr>
    </w:lvl>
    <w:lvl w:ilvl="4" w:tplc="E59083CE">
      <w:numFmt w:val="bullet"/>
      <w:lvlText w:val="•"/>
      <w:lvlJc w:val="left"/>
      <w:pPr>
        <w:ind w:left="3180" w:hanging="140"/>
      </w:pPr>
      <w:rPr>
        <w:rFonts w:hint="default"/>
      </w:rPr>
    </w:lvl>
    <w:lvl w:ilvl="5" w:tplc="1A64F70A">
      <w:numFmt w:val="bullet"/>
      <w:lvlText w:val="•"/>
      <w:lvlJc w:val="left"/>
      <w:pPr>
        <w:ind w:left="3965" w:hanging="140"/>
      </w:pPr>
      <w:rPr>
        <w:rFonts w:hint="default"/>
      </w:rPr>
    </w:lvl>
    <w:lvl w:ilvl="6" w:tplc="C7A0D046">
      <w:numFmt w:val="bullet"/>
      <w:lvlText w:val="•"/>
      <w:lvlJc w:val="left"/>
      <w:pPr>
        <w:ind w:left="4750" w:hanging="140"/>
      </w:pPr>
      <w:rPr>
        <w:rFonts w:hint="default"/>
      </w:rPr>
    </w:lvl>
    <w:lvl w:ilvl="7" w:tplc="B13CB75C">
      <w:numFmt w:val="bullet"/>
      <w:lvlText w:val="•"/>
      <w:lvlJc w:val="left"/>
      <w:pPr>
        <w:ind w:left="5535" w:hanging="140"/>
      </w:pPr>
      <w:rPr>
        <w:rFonts w:hint="default"/>
      </w:rPr>
    </w:lvl>
    <w:lvl w:ilvl="8" w:tplc="E10C03FA">
      <w:numFmt w:val="bullet"/>
      <w:lvlText w:val="•"/>
      <w:lvlJc w:val="left"/>
      <w:pPr>
        <w:ind w:left="6320" w:hanging="140"/>
      </w:pPr>
      <w:rPr>
        <w:rFonts w:hint="default"/>
      </w:rPr>
    </w:lvl>
  </w:abstractNum>
  <w:abstractNum w:abstractNumId="69">
    <w:nsid w:val="57755DDE"/>
    <w:multiLevelType w:val="hybridMultilevel"/>
    <w:tmpl w:val="CE3ECA88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70">
    <w:nsid w:val="58AA3C2A"/>
    <w:multiLevelType w:val="hybridMultilevel"/>
    <w:tmpl w:val="FFFFFFFF"/>
    <w:lvl w:ilvl="0" w:tplc="BA0C03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B44F1C4"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8AA4516E"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3E442A04">
      <w:numFmt w:val="bullet"/>
      <w:lvlText w:val="•"/>
      <w:lvlJc w:val="left"/>
      <w:pPr>
        <w:ind w:left="931" w:hanging="140"/>
      </w:pPr>
      <w:rPr>
        <w:rFonts w:hint="default"/>
      </w:rPr>
    </w:lvl>
    <w:lvl w:ilvl="4" w:tplc="36CEE114">
      <w:numFmt w:val="bullet"/>
      <w:lvlText w:val="•"/>
      <w:lvlJc w:val="left"/>
      <w:pPr>
        <w:ind w:left="1202" w:hanging="140"/>
      </w:pPr>
      <w:rPr>
        <w:rFonts w:hint="default"/>
      </w:rPr>
    </w:lvl>
    <w:lvl w:ilvl="5" w:tplc="7144AFA0">
      <w:numFmt w:val="bullet"/>
      <w:lvlText w:val="•"/>
      <w:lvlJc w:val="left"/>
      <w:pPr>
        <w:ind w:left="1473" w:hanging="140"/>
      </w:pPr>
      <w:rPr>
        <w:rFonts w:hint="default"/>
      </w:rPr>
    </w:lvl>
    <w:lvl w:ilvl="6" w:tplc="26F874FE">
      <w:numFmt w:val="bullet"/>
      <w:lvlText w:val="•"/>
      <w:lvlJc w:val="left"/>
      <w:pPr>
        <w:ind w:left="1743" w:hanging="140"/>
      </w:pPr>
      <w:rPr>
        <w:rFonts w:hint="default"/>
      </w:rPr>
    </w:lvl>
    <w:lvl w:ilvl="7" w:tplc="D2EEA0CC">
      <w:numFmt w:val="bullet"/>
      <w:lvlText w:val="•"/>
      <w:lvlJc w:val="left"/>
      <w:pPr>
        <w:ind w:left="2014" w:hanging="140"/>
      </w:pPr>
      <w:rPr>
        <w:rFonts w:hint="default"/>
      </w:rPr>
    </w:lvl>
    <w:lvl w:ilvl="8" w:tplc="2818A0AA">
      <w:numFmt w:val="bullet"/>
      <w:lvlText w:val="•"/>
      <w:lvlJc w:val="left"/>
      <w:pPr>
        <w:ind w:left="2284" w:hanging="140"/>
      </w:pPr>
      <w:rPr>
        <w:rFonts w:hint="default"/>
      </w:rPr>
    </w:lvl>
  </w:abstractNum>
  <w:abstractNum w:abstractNumId="71">
    <w:nsid w:val="59CD65A1"/>
    <w:multiLevelType w:val="multilevel"/>
    <w:tmpl w:val="86D640E2"/>
    <w:lvl w:ilvl="0">
      <w:start w:val="3"/>
      <w:numFmt w:val="decimal"/>
      <w:lvlText w:val="%1"/>
      <w:lvlJc w:val="left"/>
      <w:pPr>
        <w:ind w:left="1485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85" w:hanging="493"/>
      </w:pPr>
      <w:rPr>
        <w:rFonts w:cs="Times New Roman" w:hint="default"/>
        <w:b/>
        <w:bCs/>
        <w:w w:val="100"/>
      </w:rPr>
    </w:lvl>
    <w:lvl w:ilvl="2">
      <w:numFmt w:val="bullet"/>
      <w:lvlText w:val="•"/>
      <w:lvlJc w:val="left"/>
      <w:pPr>
        <w:ind w:left="4495" w:hanging="493"/>
      </w:pPr>
      <w:rPr>
        <w:rFonts w:hint="default"/>
      </w:rPr>
    </w:lvl>
    <w:lvl w:ilvl="3">
      <w:numFmt w:val="bullet"/>
      <w:lvlText w:val="•"/>
      <w:lvlJc w:val="left"/>
      <w:pPr>
        <w:ind w:left="6003" w:hanging="493"/>
      </w:pPr>
      <w:rPr>
        <w:rFonts w:hint="default"/>
      </w:rPr>
    </w:lvl>
    <w:lvl w:ilvl="4">
      <w:numFmt w:val="bullet"/>
      <w:lvlText w:val="•"/>
      <w:lvlJc w:val="left"/>
      <w:pPr>
        <w:ind w:left="7511" w:hanging="493"/>
      </w:pPr>
      <w:rPr>
        <w:rFonts w:hint="default"/>
      </w:rPr>
    </w:lvl>
    <w:lvl w:ilvl="5">
      <w:numFmt w:val="bullet"/>
      <w:lvlText w:val="•"/>
      <w:lvlJc w:val="left"/>
      <w:pPr>
        <w:ind w:left="9019" w:hanging="493"/>
      </w:pPr>
      <w:rPr>
        <w:rFonts w:hint="default"/>
      </w:rPr>
    </w:lvl>
    <w:lvl w:ilvl="6">
      <w:numFmt w:val="bullet"/>
      <w:lvlText w:val="•"/>
      <w:lvlJc w:val="left"/>
      <w:pPr>
        <w:ind w:left="10527" w:hanging="493"/>
      </w:pPr>
      <w:rPr>
        <w:rFonts w:hint="default"/>
      </w:rPr>
    </w:lvl>
    <w:lvl w:ilvl="7">
      <w:numFmt w:val="bullet"/>
      <w:lvlText w:val="•"/>
      <w:lvlJc w:val="left"/>
      <w:pPr>
        <w:ind w:left="12034" w:hanging="493"/>
      </w:pPr>
      <w:rPr>
        <w:rFonts w:hint="default"/>
      </w:rPr>
    </w:lvl>
    <w:lvl w:ilvl="8">
      <w:numFmt w:val="bullet"/>
      <w:lvlText w:val="•"/>
      <w:lvlJc w:val="left"/>
      <w:pPr>
        <w:ind w:left="13542" w:hanging="493"/>
      </w:pPr>
      <w:rPr>
        <w:rFonts w:hint="default"/>
      </w:rPr>
    </w:lvl>
  </w:abstractNum>
  <w:abstractNum w:abstractNumId="72">
    <w:nsid w:val="5A344A35"/>
    <w:multiLevelType w:val="hybridMultilevel"/>
    <w:tmpl w:val="FFFFFFFF"/>
    <w:lvl w:ilvl="0" w:tplc="1EF4CA7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4384717A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C108DB3A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BC6E712A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D33E858A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7006EFC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3DF06E86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A02E821A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A2AAF6D8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73">
    <w:nsid w:val="5A886475"/>
    <w:multiLevelType w:val="hybridMultilevel"/>
    <w:tmpl w:val="FFFFFFFF"/>
    <w:lvl w:ilvl="0" w:tplc="6116DC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0D861B64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25FEF73C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4698C00A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B1EC3296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1A56BA70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E0000B90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0156B112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782C9A96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74">
    <w:nsid w:val="5B6A2D9F"/>
    <w:multiLevelType w:val="hybridMultilevel"/>
    <w:tmpl w:val="FFFFFFFF"/>
    <w:lvl w:ilvl="0" w:tplc="D4D0C42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w w:val="99"/>
        <w:sz w:val="24"/>
      </w:rPr>
    </w:lvl>
    <w:lvl w:ilvl="1" w:tplc="844A92F4">
      <w:numFmt w:val="bullet"/>
      <w:lvlText w:val="•"/>
      <w:lvlJc w:val="left"/>
      <w:pPr>
        <w:ind w:left="498" w:hanging="140"/>
      </w:pPr>
      <w:rPr>
        <w:rFonts w:hint="default"/>
      </w:rPr>
    </w:lvl>
    <w:lvl w:ilvl="2" w:tplc="06E61552">
      <w:numFmt w:val="bullet"/>
      <w:lvlText w:val="•"/>
      <w:lvlJc w:val="left"/>
      <w:pPr>
        <w:ind w:left="756" w:hanging="140"/>
      </w:pPr>
      <w:rPr>
        <w:rFonts w:hint="default"/>
      </w:rPr>
    </w:lvl>
    <w:lvl w:ilvl="3" w:tplc="616A960A">
      <w:numFmt w:val="bullet"/>
      <w:lvlText w:val="•"/>
      <w:lvlJc w:val="left"/>
      <w:pPr>
        <w:ind w:left="1015" w:hanging="140"/>
      </w:pPr>
      <w:rPr>
        <w:rFonts w:hint="default"/>
      </w:rPr>
    </w:lvl>
    <w:lvl w:ilvl="4" w:tplc="83C2082E">
      <w:numFmt w:val="bullet"/>
      <w:lvlText w:val="•"/>
      <w:lvlJc w:val="left"/>
      <w:pPr>
        <w:ind w:left="1273" w:hanging="140"/>
      </w:pPr>
      <w:rPr>
        <w:rFonts w:hint="default"/>
      </w:rPr>
    </w:lvl>
    <w:lvl w:ilvl="5" w:tplc="4C083C18">
      <w:numFmt w:val="bullet"/>
      <w:lvlText w:val="•"/>
      <w:lvlJc w:val="left"/>
      <w:pPr>
        <w:ind w:left="1532" w:hanging="140"/>
      </w:pPr>
      <w:rPr>
        <w:rFonts w:hint="default"/>
      </w:rPr>
    </w:lvl>
    <w:lvl w:ilvl="6" w:tplc="D2185C0E">
      <w:numFmt w:val="bullet"/>
      <w:lvlText w:val="•"/>
      <w:lvlJc w:val="left"/>
      <w:pPr>
        <w:ind w:left="1790" w:hanging="140"/>
      </w:pPr>
      <w:rPr>
        <w:rFonts w:hint="default"/>
      </w:rPr>
    </w:lvl>
    <w:lvl w:ilvl="7" w:tplc="F934ED0C">
      <w:numFmt w:val="bullet"/>
      <w:lvlText w:val="•"/>
      <w:lvlJc w:val="left"/>
      <w:pPr>
        <w:ind w:left="2048" w:hanging="140"/>
      </w:pPr>
      <w:rPr>
        <w:rFonts w:hint="default"/>
      </w:rPr>
    </w:lvl>
    <w:lvl w:ilvl="8" w:tplc="AA0E5B0C">
      <w:numFmt w:val="bullet"/>
      <w:lvlText w:val="•"/>
      <w:lvlJc w:val="left"/>
      <w:pPr>
        <w:ind w:left="2307" w:hanging="140"/>
      </w:pPr>
      <w:rPr>
        <w:rFonts w:hint="default"/>
      </w:rPr>
    </w:lvl>
  </w:abstractNum>
  <w:abstractNum w:abstractNumId="75">
    <w:nsid w:val="5F9C3F00"/>
    <w:multiLevelType w:val="hybridMultilevel"/>
    <w:tmpl w:val="FFFFFFFF"/>
    <w:lvl w:ilvl="0" w:tplc="2C16B060">
      <w:start w:val="7"/>
      <w:numFmt w:val="decimal"/>
      <w:lvlText w:val="%1."/>
      <w:lvlJc w:val="left"/>
      <w:pPr>
        <w:ind w:left="121" w:hanging="4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6E636A">
      <w:numFmt w:val="bullet"/>
      <w:lvlText w:val="•"/>
      <w:lvlJc w:val="left"/>
      <w:pPr>
        <w:ind w:left="886" w:hanging="404"/>
      </w:pPr>
      <w:rPr>
        <w:rFonts w:hint="default"/>
      </w:rPr>
    </w:lvl>
    <w:lvl w:ilvl="2" w:tplc="5BEAB5EC">
      <w:numFmt w:val="bullet"/>
      <w:lvlText w:val="•"/>
      <w:lvlJc w:val="left"/>
      <w:pPr>
        <w:ind w:left="1653" w:hanging="404"/>
      </w:pPr>
      <w:rPr>
        <w:rFonts w:hint="default"/>
      </w:rPr>
    </w:lvl>
    <w:lvl w:ilvl="3" w:tplc="D444F22C">
      <w:numFmt w:val="bullet"/>
      <w:lvlText w:val="•"/>
      <w:lvlJc w:val="left"/>
      <w:pPr>
        <w:ind w:left="2420" w:hanging="404"/>
      </w:pPr>
      <w:rPr>
        <w:rFonts w:hint="default"/>
      </w:rPr>
    </w:lvl>
    <w:lvl w:ilvl="4" w:tplc="337216F2">
      <w:numFmt w:val="bullet"/>
      <w:lvlText w:val="•"/>
      <w:lvlJc w:val="left"/>
      <w:pPr>
        <w:ind w:left="3186" w:hanging="404"/>
      </w:pPr>
      <w:rPr>
        <w:rFonts w:hint="default"/>
      </w:rPr>
    </w:lvl>
    <w:lvl w:ilvl="5" w:tplc="8046A18A">
      <w:numFmt w:val="bullet"/>
      <w:lvlText w:val="•"/>
      <w:lvlJc w:val="left"/>
      <w:pPr>
        <w:ind w:left="3953" w:hanging="404"/>
      </w:pPr>
      <w:rPr>
        <w:rFonts w:hint="default"/>
      </w:rPr>
    </w:lvl>
    <w:lvl w:ilvl="6" w:tplc="CB90E7D6">
      <w:numFmt w:val="bullet"/>
      <w:lvlText w:val="•"/>
      <w:lvlJc w:val="left"/>
      <w:pPr>
        <w:ind w:left="4720" w:hanging="404"/>
      </w:pPr>
      <w:rPr>
        <w:rFonts w:hint="default"/>
      </w:rPr>
    </w:lvl>
    <w:lvl w:ilvl="7" w:tplc="84BC9AC4">
      <w:numFmt w:val="bullet"/>
      <w:lvlText w:val="•"/>
      <w:lvlJc w:val="left"/>
      <w:pPr>
        <w:ind w:left="5486" w:hanging="404"/>
      </w:pPr>
      <w:rPr>
        <w:rFonts w:hint="default"/>
      </w:rPr>
    </w:lvl>
    <w:lvl w:ilvl="8" w:tplc="EC60AD84">
      <w:numFmt w:val="bullet"/>
      <w:lvlText w:val="•"/>
      <w:lvlJc w:val="left"/>
      <w:pPr>
        <w:ind w:left="6253" w:hanging="404"/>
      </w:pPr>
      <w:rPr>
        <w:rFonts w:hint="default"/>
      </w:rPr>
    </w:lvl>
  </w:abstractNum>
  <w:abstractNum w:abstractNumId="76">
    <w:nsid w:val="63975D74"/>
    <w:multiLevelType w:val="hybridMultilevel"/>
    <w:tmpl w:val="FFFFFFFF"/>
    <w:lvl w:ilvl="0" w:tplc="00AE4F80">
      <w:numFmt w:val="bullet"/>
      <w:lvlText w:val="-"/>
      <w:lvlJc w:val="left"/>
      <w:pPr>
        <w:ind w:left="392" w:hanging="140"/>
      </w:pPr>
      <w:rPr>
        <w:rFonts w:hint="default"/>
        <w:w w:val="99"/>
      </w:rPr>
    </w:lvl>
    <w:lvl w:ilvl="1" w:tplc="68B69E5A">
      <w:numFmt w:val="bullet"/>
      <w:lvlText w:val=""/>
      <w:lvlJc w:val="left"/>
      <w:pPr>
        <w:ind w:left="732" w:hanging="142"/>
      </w:pPr>
      <w:rPr>
        <w:rFonts w:ascii="Symbol" w:eastAsia="Times New Roman" w:hAnsi="Symbol" w:hint="default"/>
        <w:w w:val="100"/>
        <w:sz w:val="16"/>
      </w:rPr>
    </w:lvl>
    <w:lvl w:ilvl="2" w:tplc="5AA004AC">
      <w:numFmt w:val="bullet"/>
      <w:lvlText w:val="•"/>
      <w:lvlJc w:val="left"/>
      <w:pPr>
        <w:ind w:left="1911" w:hanging="142"/>
      </w:pPr>
      <w:rPr>
        <w:rFonts w:hint="default"/>
      </w:rPr>
    </w:lvl>
    <w:lvl w:ilvl="3" w:tplc="B1E64F72">
      <w:numFmt w:val="bullet"/>
      <w:lvlText w:val="•"/>
      <w:lvlJc w:val="left"/>
      <w:pPr>
        <w:ind w:left="3083" w:hanging="142"/>
      </w:pPr>
      <w:rPr>
        <w:rFonts w:hint="default"/>
      </w:rPr>
    </w:lvl>
    <w:lvl w:ilvl="4" w:tplc="1C0669C8">
      <w:numFmt w:val="bullet"/>
      <w:lvlText w:val="•"/>
      <w:lvlJc w:val="left"/>
      <w:pPr>
        <w:ind w:left="4255" w:hanging="142"/>
      </w:pPr>
      <w:rPr>
        <w:rFonts w:hint="default"/>
      </w:rPr>
    </w:lvl>
    <w:lvl w:ilvl="5" w:tplc="ABF8D08C">
      <w:numFmt w:val="bullet"/>
      <w:lvlText w:val="•"/>
      <w:lvlJc w:val="left"/>
      <w:pPr>
        <w:ind w:left="5427" w:hanging="142"/>
      </w:pPr>
      <w:rPr>
        <w:rFonts w:hint="default"/>
      </w:rPr>
    </w:lvl>
    <w:lvl w:ilvl="6" w:tplc="42F665A0">
      <w:numFmt w:val="bullet"/>
      <w:lvlText w:val="•"/>
      <w:lvlJc w:val="left"/>
      <w:pPr>
        <w:ind w:left="6599" w:hanging="142"/>
      </w:pPr>
      <w:rPr>
        <w:rFonts w:hint="default"/>
      </w:rPr>
    </w:lvl>
    <w:lvl w:ilvl="7" w:tplc="298A0AD2">
      <w:numFmt w:val="bullet"/>
      <w:lvlText w:val="•"/>
      <w:lvlJc w:val="left"/>
      <w:pPr>
        <w:ind w:left="7770" w:hanging="142"/>
      </w:pPr>
      <w:rPr>
        <w:rFonts w:hint="default"/>
      </w:rPr>
    </w:lvl>
    <w:lvl w:ilvl="8" w:tplc="9940AE88">
      <w:numFmt w:val="bullet"/>
      <w:lvlText w:val="•"/>
      <w:lvlJc w:val="left"/>
      <w:pPr>
        <w:ind w:left="8942" w:hanging="142"/>
      </w:pPr>
      <w:rPr>
        <w:rFonts w:hint="default"/>
      </w:rPr>
    </w:lvl>
  </w:abstractNum>
  <w:abstractNum w:abstractNumId="77">
    <w:nsid w:val="64A85566"/>
    <w:multiLevelType w:val="hybridMultilevel"/>
    <w:tmpl w:val="FFFFFFFF"/>
    <w:lvl w:ilvl="0" w:tplc="077EADA2">
      <w:numFmt w:val="bullet"/>
      <w:lvlText w:val=""/>
      <w:lvlJc w:val="left"/>
      <w:pPr>
        <w:ind w:left="244" w:hanging="142"/>
      </w:pPr>
      <w:rPr>
        <w:rFonts w:ascii="Symbol" w:eastAsia="Times New Roman" w:hAnsi="Symbol" w:hint="default"/>
        <w:w w:val="100"/>
        <w:sz w:val="24"/>
      </w:rPr>
    </w:lvl>
    <w:lvl w:ilvl="1" w:tplc="BA70F31E">
      <w:numFmt w:val="bullet"/>
      <w:lvlText w:val="•"/>
      <w:lvlJc w:val="left"/>
      <w:pPr>
        <w:ind w:left="1370" w:hanging="142"/>
      </w:pPr>
      <w:rPr>
        <w:rFonts w:hint="default"/>
      </w:rPr>
    </w:lvl>
    <w:lvl w:ilvl="2" w:tplc="67549364">
      <w:numFmt w:val="bullet"/>
      <w:lvlText w:val="•"/>
      <w:lvlJc w:val="left"/>
      <w:pPr>
        <w:ind w:left="2501" w:hanging="142"/>
      </w:pPr>
      <w:rPr>
        <w:rFonts w:hint="default"/>
      </w:rPr>
    </w:lvl>
    <w:lvl w:ilvl="3" w:tplc="FF12DCE8">
      <w:numFmt w:val="bullet"/>
      <w:lvlText w:val="•"/>
      <w:lvlJc w:val="left"/>
      <w:pPr>
        <w:ind w:left="3631" w:hanging="142"/>
      </w:pPr>
      <w:rPr>
        <w:rFonts w:hint="default"/>
      </w:rPr>
    </w:lvl>
    <w:lvl w:ilvl="4" w:tplc="4342952C">
      <w:numFmt w:val="bullet"/>
      <w:lvlText w:val="•"/>
      <w:lvlJc w:val="left"/>
      <w:pPr>
        <w:ind w:left="4762" w:hanging="142"/>
      </w:pPr>
      <w:rPr>
        <w:rFonts w:hint="default"/>
      </w:rPr>
    </w:lvl>
    <w:lvl w:ilvl="5" w:tplc="5BEE2E28">
      <w:numFmt w:val="bullet"/>
      <w:lvlText w:val="•"/>
      <w:lvlJc w:val="left"/>
      <w:pPr>
        <w:ind w:left="5893" w:hanging="142"/>
      </w:pPr>
      <w:rPr>
        <w:rFonts w:hint="default"/>
      </w:rPr>
    </w:lvl>
    <w:lvl w:ilvl="6" w:tplc="3858F304">
      <w:numFmt w:val="bullet"/>
      <w:lvlText w:val="•"/>
      <w:lvlJc w:val="left"/>
      <w:pPr>
        <w:ind w:left="7023" w:hanging="142"/>
      </w:pPr>
      <w:rPr>
        <w:rFonts w:hint="default"/>
      </w:rPr>
    </w:lvl>
    <w:lvl w:ilvl="7" w:tplc="68BEBF84">
      <w:numFmt w:val="bullet"/>
      <w:lvlText w:val="•"/>
      <w:lvlJc w:val="left"/>
      <w:pPr>
        <w:ind w:left="8154" w:hanging="142"/>
      </w:pPr>
      <w:rPr>
        <w:rFonts w:hint="default"/>
      </w:rPr>
    </w:lvl>
    <w:lvl w:ilvl="8" w:tplc="CB947A9E">
      <w:numFmt w:val="bullet"/>
      <w:lvlText w:val="•"/>
      <w:lvlJc w:val="left"/>
      <w:pPr>
        <w:ind w:left="9285" w:hanging="142"/>
      </w:pPr>
      <w:rPr>
        <w:rFonts w:hint="default"/>
      </w:rPr>
    </w:lvl>
  </w:abstractNum>
  <w:abstractNum w:abstractNumId="78">
    <w:nsid w:val="66384FA7"/>
    <w:multiLevelType w:val="hybridMultilevel"/>
    <w:tmpl w:val="FFFFFFFF"/>
    <w:lvl w:ilvl="0" w:tplc="25743876">
      <w:numFmt w:val="bullet"/>
      <w:lvlText w:val="-"/>
      <w:lvlJc w:val="left"/>
      <w:pPr>
        <w:ind w:left="32" w:hanging="140"/>
      </w:pPr>
      <w:rPr>
        <w:rFonts w:ascii="Times New Roman" w:eastAsia="Times New Roman" w:hAnsi="Times New Roman" w:hint="default"/>
        <w:w w:val="99"/>
        <w:sz w:val="24"/>
      </w:rPr>
    </w:lvl>
    <w:lvl w:ilvl="1" w:tplc="57E44612">
      <w:numFmt w:val="bullet"/>
      <w:lvlText w:val="•"/>
      <w:lvlJc w:val="left"/>
      <w:pPr>
        <w:ind w:left="824" w:hanging="140"/>
      </w:pPr>
      <w:rPr>
        <w:rFonts w:hint="default"/>
      </w:rPr>
    </w:lvl>
    <w:lvl w:ilvl="2" w:tplc="B0043510">
      <w:numFmt w:val="bullet"/>
      <w:lvlText w:val="•"/>
      <w:lvlJc w:val="left"/>
      <w:pPr>
        <w:ind w:left="1609" w:hanging="140"/>
      </w:pPr>
      <w:rPr>
        <w:rFonts w:hint="default"/>
      </w:rPr>
    </w:lvl>
    <w:lvl w:ilvl="3" w:tplc="F6747A04">
      <w:numFmt w:val="bullet"/>
      <w:lvlText w:val="•"/>
      <w:lvlJc w:val="left"/>
      <w:pPr>
        <w:ind w:left="2394" w:hanging="140"/>
      </w:pPr>
      <w:rPr>
        <w:rFonts w:hint="default"/>
      </w:rPr>
    </w:lvl>
    <w:lvl w:ilvl="4" w:tplc="64489754">
      <w:numFmt w:val="bullet"/>
      <w:lvlText w:val="•"/>
      <w:lvlJc w:val="left"/>
      <w:pPr>
        <w:ind w:left="3179" w:hanging="140"/>
      </w:pPr>
      <w:rPr>
        <w:rFonts w:hint="default"/>
      </w:rPr>
    </w:lvl>
    <w:lvl w:ilvl="5" w:tplc="115654E8">
      <w:numFmt w:val="bullet"/>
      <w:lvlText w:val="•"/>
      <w:lvlJc w:val="left"/>
      <w:pPr>
        <w:ind w:left="3964" w:hanging="140"/>
      </w:pPr>
      <w:rPr>
        <w:rFonts w:hint="default"/>
      </w:rPr>
    </w:lvl>
    <w:lvl w:ilvl="6" w:tplc="C0DC4CEE">
      <w:numFmt w:val="bullet"/>
      <w:lvlText w:val="•"/>
      <w:lvlJc w:val="left"/>
      <w:pPr>
        <w:ind w:left="4749" w:hanging="140"/>
      </w:pPr>
      <w:rPr>
        <w:rFonts w:hint="default"/>
      </w:rPr>
    </w:lvl>
    <w:lvl w:ilvl="7" w:tplc="A1AAA0DA">
      <w:numFmt w:val="bullet"/>
      <w:lvlText w:val="•"/>
      <w:lvlJc w:val="left"/>
      <w:pPr>
        <w:ind w:left="5534" w:hanging="140"/>
      </w:pPr>
      <w:rPr>
        <w:rFonts w:hint="default"/>
      </w:rPr>
    </w:lvl>
    <w:lvl w:ilvl="8" w:tplc="7480D8AC">
      <w:numFmt w:val="bullet"/>
      <w:lvlText w:val="•"/>
      <w:lvlJc w:val="left"/>
      <w:pPr>
        <w:ind w:left="6319" w:hanging="140"/>
      </w:pPr>
      <w:rPr>
        <w:rFonts w:hint="default"/>
      </w:rPr>
    </w:lvl>
  </w:abstractNum>
  <w:abstractNum w:abstractNumId="79">
    <w:nsid w:val="67A044ED"/>
    <w:multiLevelType w:val="hybridMultilevel"/>
    <w:tmpl w:val="FFFFFFFF"/>
    <w:lvl w:ilvl="0" w:tplc="EE12D03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1185B62">
      <w:numFmt w:val="bullet"/>
      <w:lvlText w:val="•"/>
      <w:lvlJc w:val="left"/>
      <w:pPr>
        <w:ind w:left="810" w:hanging="125"/>
      </w:pPr>
      <w:rPr>
        <w:rFonts w:hint="default"/>
      </w:rPr>
    </w:lvl>
    <w:lvl w:ilvl="2" w:tplc="404E5278">
      <w:numFmt w:val="bullet"/>
      <w:lvlText w:val="•"/>
      <w:lvlJc w:val="left"/>
      <w:pPr>
        <w:ind w:left="1381" w:hanging="125"/>
      </w:pPr>
      <w:rPr>
        <w:rFonts w:hint="default"/>
      </w:rPr>
    </w:lvl>
    <w:lvl w:ilvl="3" w:tplc="551EBDA0">
      <w:numFmt w:val="bullet"/>
      <w:lvlText w:val="•"/>
      <w:lvlJc w:val="left"/>
      <w:pPr>
        <w:ind w:left="1951" w:hanging="125"/>
      </w:pPr>
      <w:rPr>
        <w:rFonts w:hint="default"/>
      </w:rPr>
    </w:lvl>
    <w:lvl w:ilvl="4" w:tplc="5DDE7DBA">
      <w:numFmt w:val="bullet"/>
      <w:lvlText w:val="•"/>
      <w:lvlJc w:val="left"/>
      <w:pPr>
        <w:ind w:left="2522" w:hanging="125"/>
      </w:pPr>
      <w:rPr>
        <w:rFonts w:hint="default"/>
      </w:rPr>
    </w:lvl>
    <w:lvl w:ilvl="5" w:tplc="C0A65466">
      <w:numFmt w:val="bullet"/>
      <w:lvlText w:val="•"/>
      <w:lvlJc w:val="left"/>
      <w:pPr>
        <w:ind w:left="3093" w:hanging="125"/>
      </w:pPr>
      <w:rPr>
        <w:rFonts w:hint="default"/>
      </w:rPr>
    </w:lvl>
    <w:lvl w:ilvl="6" w:tplc="4FBAF9AE">
      <w:numFmt w:val="bullet"/>
      <w:lvlText w:val="•"/>
      <w:lvlJc w:val="left"/>
      <w:pPr>
        <w:ind w:left="3663" w:hanging="125"/>
      </w:pPr>
      <w:rPr>
        <w:rFonts w:hint="default"/>
      </w:rPr>
    </w:lvl>
    <w:lvl w:ilvl="7" w:tplc="0D5A8222">
      <w:numFmt w:val="bullet"/>
      <w:lvlText w:val="•"/>
      <w:lvlJc w:val="left"/>
      <w:pPr>
        <w:ind w:left="4234" w:hanging="125"/>
      </w:pPr>
      <w:rPr>
        <w:rFonts w:hint="default"/>
      </w:rPr>
    </w:lvl>
    <w:lvl w:ilvl="8" w:tplc="D28E4088">
      <w:numFmt w:val="bullet"/>
      <w:lvlText w:val="•"/>
      <w:lvlJc w:val="left"/>
      <w:pPr>
        <w:ind w:left="4804" w:hanging="125"/>
      </w:pPr>
      <w:rPr>
        <w:rFonts w:hint="default"/>
      </w:rPr>
    </w:lvl>
  </w:abstractNum>
  <w:abstractNum w:abstractNumId="80">
    <w:nsid w:val="6B6C5DEB"/>
    <w:multiLevelType w:val="hybridMultilevel"/>
    <w:tmpl w:val="FFFFFFFF"/>
    <w:lvl w:ilvl="0" w:tplc="7F461D5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94564578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A10E2FE2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647AF3A6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DAC2EE66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87E4D9C2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6A2C911C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6B029974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99B42B02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81">
    <w:nsid w:val="6B916665"/>
    <w:multiLevelType w:val="hybridMultilevel"/>
    <w:tmpl w:val="FFFFFFFF"/>
    <w:lvl w:ilvl="0" w:tplc="04B2739A">
      <w:numFmt w:val="bullet"/>
      <w:lvlText w:val="-"/>
      <w:lvlJc w:val="left"/>
      <w:pPr>
        <w:ind w:left="169" w:hanging="140"/>
      </w:pPr>
      <w:rPr>
        <w:rFonts w:ascii="Times New Roman" w:eastAsia="Times New Roman" w:hAnsi="Times New Roman" w:hint="default"/>
        <w:w w:val="99"/>
        <w:sz w:val="24"/>
      </w:rPr>
    </w:lvl>
    <w:lvl w:ilvl="1" w:tplc="5FBAC454">
      <w:numFmt w:val="bullet"/>
      <w:lvlText w:val="•"/>
      <w:lvlJc w:val="left"/>
      <w:pPr>
        <w:ind w:left="933" w:hanging="140"/>
      </w:pPr>
      <w:rPr>
        <w:rFonts w:hint="default"/>
      </w:rPr>
    </w:lvl>
    <w:lvl w:ilvl="2" w:tplc="84B44C20">
      <w:numFmt w:val="bullet"/>
      <w:lvlText w:val="•"/>
      <w:lvlJc w:val="left"/>
      <w:pPr>
        <w:ind w:left="1706" w:hanging="140"/>
      </w:pPr>
      <w:rPr>
        <w:rFonts w:hint="default"/>
      </w:rPr>
    </w:lvl>
    <w:lvl w:ilvl="3" w:tplc="D132F212">
      <w:numFmt w:val="bullet"/>
      <w:lvlText w:val="•"/>
      <w:lvlJc w:val="left"/>
      <w:pPr>
        <w:ind w:left="2479" w:hanging="140"/>
      </w:pPr>
      <w:rPr>
        <w:rFonts w:hint="default"/>
      </w:rPr>
    </w:lvl>
    <w:lvl w:ilvl="4" w:tplc="242E800C">
      <w:numFmt w:val="bullet"/>
      <w:lvlText w:val="•"/>
      <w:lvlJc w:val="left"/>
      <w:pPr>
        <w:ind w:left="3252" w:hanging="140"/>
      </w:pPr>
      <w:rPr>
        <w:rFonts w:hint="default"/>
      </w:rPr>
    </w:lvl>
    <w:lvl w:ilvl="5" w:tplc="F17CB56E">
      <w:numFmt w:val="bullet"/>
      <w:lvlText w:val="•"/>
      <w:lvlJc w:val="left"/>
      <w:pPr>
        <w:ind w:left="4025" w:hanging="140"/>
      </w:pPr>
      <w:rPr>
        <w:rFonts w:hint="default"/>
      </w:rPr>
    </w:lvl>
    <w:lvl w:ilvl="6" w:tplc="C14E60F2">
      <w:numFmt w:val="bullet"/>
      <w:lvlText w:val="•"/>
      <w:lvlJc w:val="left"/>
      <w:pPr>
        <w:ind w:left="4798" w:hanging="140"/>
      </w:pPr>
      <w:rPr>
        <w:rFonts w:hint="default"/>
      </w:rPr>
    </w:lvl>
    <w:lvl w:ilvl="7" w:tplc="A04C2A64">
      <w:numFmt w:val="bullet"/>
      <w:lvlText w:val="•"/>
      <w:lvlJc w:val="left"/>
      <w:pPr>
        <w:ind w:left="5571" w:hanging="140"/>
      </w:pPr>
      <w:rPr>
        <w:rFonts w:hint="default"/>
      </w:rPr>
    </w:lvl>
    <w:lvl w:ilvl="8" w:tplc="C2FE2EDA">
      <w:numFmt w:val="bullet"/>
      <w:lvlText w:val="•"/>
      <w:lvlJc w:val="left"/>
      <w:pPr>
        <w:ind w:left="6344" w:hanging="140"/>
      </w:pPr>
      <w:rPr>
        <w:rFonts w:hint="default"/>
      </w:rPr>
    </w:lvl>
  </w:abstractNum>
  <w:abstractNum w:abstractNumId="82">
    <w:nsid w:val="6D42399C"/>
    <w:multiLevelType w:val="hybridMultilevel"/>
    <w:tmpl w:val="FFFFFFFF"/>
    <w:lvl w:ilvl="0" w:tplc="AF3289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BD166C42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9DAA2076">
      <w:numFmt w:val="bullet"/>
      <w:lvlText w:val="•"/>
      <w:lvlJc w:val="left"/>
      <w:pPr>
        <w:ind w:left="702" w:hanging="140"/>
      </w:pPr>
      <w:rPr>
        <w:rFonts w:hint="default"/>
      </w:rPr>
    </w:lvl>
    <w:lvl w:ilvl="3" w:tplc="D0B2C7F2">
      <w:numFmt w:val="bullet"/>
      <w:lvlText w:val="•"/>
      <w:lvlJc w:val="left"/>
      <w:pPr>
        <w:ind w:left="1003" w:hanging="140"/>
      </w:pPr>
      <w:rPr>
        <w:rFonts w:hint="default"/>
      </w:rPr>
    </w:lvl>
    <w:lvl w:ilvl="4" w:tplc="2E6C6EEE">
      <w:numFmt w:val="bullet"/>
      <w:lvlText w:val="•"/>
      <w:lvlJc w:val="left"/>
      <w:pPr>
        <w:ind w:left="1304" w:hanging="140"/>
      </w:pPr>
      <w:rPr>
        <w:rFonts w:hint="default"/>
      </w:rPr>
    </w:lvl>
    <w:lvl w:ilvl="5" w:tplc="2B386DE2">
      <w:numFmt w:val="bullet"/>
      <w:lvlText w:val="•"/>
      <w:lvlJc w:val="left"/>
      <w:pPr>
        <w:ind w:left="1605" w:hanging="140"/>
      </w:pPr>
      <w:rPr>
        <w:rFonts w:hint="default"/>
      </w:rPr>
    </w:lvl>
    <w:lvl w:ilvl="6" w:tplc="EA6A78FC">
      <w:numFmt w:val="bullet"/>
      <w:lvlText w:val="•"/>
      <w:lvlJc w:val="left"/>
      <w:pPr>
        <w:ind w:left="1906" w:hanging="140"/>
      </w:pPr>
      <w:rPr>
        <w:rFonts w:hint="default"/>
      </w:rPr>
    </w:lvl>
    <w:lvl w:ilvl="7" w:tplc="F6A27008">
      <w:numFmt w:val="bullet"/>
      <w:lvlText w:val="•"/>
      <w:lvlJc w:val="left"/>
      <w:pPr>
        <w:ind w:left="2207" w:hanging="140"/>
      </w:pPr>
      <w:rPr>
        <w:rFonts w:hint="default"/>
      </w:rPr>
    </w:lvl>
    <w:lvl w:ilvl="8" w:tplc="42BA2B16">
      <w:numFmt w:val="bullet"/>
      <w:lvlText w:val="•"/>
      <w:lvlJc w:val="left"/>
      <w:pPr>
        <w:ind w:left="2508" w:hanging="140"/>
      </w:pPr>
      <w:rPr>
        <w:rFonts w:hint="default"/>
      </w:rPr>
    </w:lvl>
  </w:abstractNum>
  <w:abstractNum w:abstractNumId="83">
    <w:nsid w:val="6E4D5A5E"/>
    <w:multiLevelType w:val="hybridMultilevel"/>
    <w:tmpl w:val="FFFFFFFF"/>
    <w:lvl w:ilvl="0" w:tplc="16BC78A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3E7788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2512A432">
      <w:numFmt w:val="bullet"/>
      <w:lvlText w:val="•"/>
      <w:lvlJc w:val="left"/>
      <w:pPr>
        <w:ind w:left="644" w:hanging="140"/>
      </w:pPr>
      <w:rPr>
        <w:rFonts w:hint="default"/>
      </w:rPr>
    </w:lvl>
    <w:lvl w:ilvl="3" w:tplc="8ACADC3C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878C7290">
      <w:numFmt w:val="bullet"/>
      <w:lvlText w:val="•"/>
      <w:lvlJc w:val="left"/>
      <w:pPr>
        <w:ind w:left="1189" w:hanging="140"/>
      </w:pPr>
      <w:rPr>
        <w:rFonts w:hint="default"/>
      </w:rPr>
    </w:lvl>
    <w:lvl w:ilvl="5" w:tplc="9C5AD532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6FFEEEBE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8B721FB0">
      <w:numFmt w:val="bullet"/>
      <w:lvlText w:val="•"/>
      <w:lvlJc w:val="left"/>
      <w:pPr>
        <w:ind w:left="2006" w:hanging="140"/>
      </w:pPr>
      <w:rPr>
        <w:rFonts w:hint="default"/>
      </w:rPr>
    </w:lvl>
    <w:lvl w:ilvl="8" w:tplc="0F9AC386">
      <w:numFmt w:val="bullet"/>
      <w:lvlText w:val="•"/>
      <w:lvlJc w:val="left"/>
      <w:pPr>
        <w:ind w:left="2279" w:hanging="140"/>
      </w:pPr>
      <w:rPr>
        <w:rFonts w:hint="default"/>
      </w:rPr>
    </w:lvl>
  </w:abstractNum>
  <w:abstractNum w:abstractNumId="84">
    <w:nsid w:val="6EBB415F"/>
    <w:multiLevelType w:val="hybridMultilevel"/>
    <w:tmpl w:val="FFFFFFFF"/>
    <w:lvl w:ilvl="0" w:tplc="171871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BF227F0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6F604FE0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A49EE9A0">
      <w:numFmt w:val="bullet"/>
      <w:lvlText w:val="•"/>
      <w:lvlJc w:val="left"/>
      <w:pPr>
        <w:ind w:left="918" w:hanging="140"/>
      </w:pPr>
      <w:rPr>
        <w:rFonts w:hint="default"/>
      </w:rPr>
    </w:lvl>
    <w:lvl w:ilvl="4" w:tplc="372C1194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9E9A1344">
      <w:numFmt w:val="bullet"/>
      <w:lvlText w:val="•"/>
      <w:lvlJc w:val="left"/>
      <w:pPr>
        <w:ind w:left="1463" w:hanging="140"/>
      </w:pPr>
      <w:rPr>
        <w:rFonts w:hint="default"/>
      </w:rPr>
    </w:lvl>
    <w:lvl w:ilvl="6" w:tplc="5D9EC89E">
      <w:numFmt w:val="bullet"/>
      <w:lvlText w:val="•"/>
      <w:lvlJc w:val="left"/>
      <w:pPr>
        <w:ind w:left="1736" w:hanging="140"/>
      </w:pPr>
      <w:rPr>
        <w:rFonts w:hint="default"/>
      </w:rPr>
    </w:lvl>
    <w:lvl w:ilvl="7" w:tplc="FA064FAA">
      <w:numFmt w:val="bullet"/>
      <w:lvlText w:val="•"/>
      <w:lvlJc w:val="left"/>
      <w:pPr>
        <w:ind w:left="2008" w:hanging="140"/>
      </w:pPr>
      <w:rPr>
        <w:rFonts w:hint="default"/>
      </w:rPr>
    </w:lvl>
    <w:lvl w:ilvl="8" w:tplc="80E2ECE2">
      <w:numFmt w:val="bullet"/>
      <w:lvlText w:val="•"/>
      <w:lvlJc w:val="left"/>
      <w:pPr>
        <w:ind w:left="2281" w:hanging="140"/>
      </w:pPr>
      <w:rPr>
        <w:rFonts w:hint="default"/>
      </w:rPr>
    </w:lvl>
  </w:abstractNum>
  <w:abstractNum w:abstractNumId="85">
    <w:nsid w:val="700A0390"/>
    <w:multiLevelType w:val="hybridMultilevel"/>
    <w:tmpl w:val="FFFFFFFF"/>
    <w:lvl w:ilvl="0" w:tplc="A1E65D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D6A880E8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D53CF256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6F9C550C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12048D40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35D24662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844A7F46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2C96C4DC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A380E45A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86">
    <w:nsid w:val="70EE2964"/>
    <w:multiLevelType w:val="hybridMultilevel"/>
    <w:tmpl w:val="FFFFFFFF"/>
    <w:lvl w:ilvl="0" w:tplc="4216A3F6">
      <w:numFmt w:val="bullet"/>
      <w:lvlText w:val="-"/>
      <w:lvlJc w:val="left"/>
      <w:pPr>
        <w:ind w:left="17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F603D7A">
      <w:numFmt w:val="bullet"/>
      <w:lvlText w:val="•"/>
      <w:lvlJc w:val="left"/>
      <w:pPr>
        <w:ind w:left="950" w:hanging="140"/>
      </w:pPr>
      <w:rPr>
        <w:rFonts w:hint="default"/>
      </w:rPr>
    </w:lvl>
    <w:lvl w:ilvl="2" w:tplc="FB742F04">
      <w:numFmt w:val="bullet"/>
      <w:lvlText w:val="•"/>
      <w:lvlJc w:val="left"/>
      <w:pPr>
        <w:ind w:left="1721" w:hanging="140"/>
      </w:pPr>
      <w:rPr>
        <w:rFonts w:hint="default"/>
      </w:rPr>
    </w:lvl>
    <w:lvl w:ilvl="3" w:tplc="2D2EA6BE">
      <w:numFmt w:val="bullet"/>
      <w:lvlText w:val="•"/>
      <w:lvlJc w:val="left"/>
      <w:pPr>
        <w:ind w:left="2492" w:hanging="140"/>
      </w:pPr>
      <w:rPr>
        <w:rFonts w:hint="default"/>
      </w:rPr>
    </w:lvl>
    <w:lvl w:ilvl="4" w:tplc="376A6CD6">
      <w:numFmt w:val="bullet"/>
      <w:lvlText w:val="•"/>
      <w:lvlJc w:val="left"/>
      <w:pPr>
        <w:ind w:left="3263" w:hanging="140"/>
      </w:pPr>
      <w:rPr>
        <w:rFonts w:hint="default"/>
      </w:rPr>
    </w:lvl>
    <w:lvl w:ilvl="5" w:tplc="B9E4F068">
      <w:numFmt w:val="bullet"/>
      <w:lvlText w:val="•"/>
      <w:lvlJc w:val="left"/>
      <w:pPr>
        <w:ind w:left="4034" w:hanging="140"/>
      </w:pPr>
      <w:rPr>
        <w:rFonts w:hint="default"/>
      </w:rPr>
    </w:lvl>
    <w:lvl w:ilvl="6" w:tplc="79D69544">
      <w:numFmt w:val="bullet"/>
      <w:lvlText w:val="•"/>
      <w:lvlJc w:val="left"/>
      <w:pPr>
        <w:ind w:left="4805" w:hanging="140"/>
      </w:pPr>
      <w:rPr>
        <w:rFonts w:hint="default"/>
      </w:rPr>
    </w:lvl>
    <w:lvl w:ilvl="7" w:tplc="F17A653A">
      <w:numFmt w:val="bullet"/>
      <w:lvlText w:val="•"/>
      <w:lvlJc w:val="left"/>
      <w:pPr>
        <w:ind w:left="5576" w:hanging="140"/>
      </w:pPr>
      <w:rPr>
        <w:rFonts w:hint="default"/>
      </w:rPr>
    </w:lvl>
    <w:lvl w:ilvl="8" w:tplc="F0C44FB2">
      <w:numFmt w:val="bullet"/>
      <w:lvlText w:val="•"/>
      <w:lvlJc w:val="left"/>
      <w:pPr>
        <w:ind w:left="6347" w:hanging="140"/>
      </w:pPr>
      <w:rPr>
        <w:rFonts w:hint="default"/>
      </w:rPr>
    </w:lvl>
  </w:abstractNum>
  <w:abstractNum w:abstractNumId="87">
    <w:nsid w:val="71A17F7F"/>
    <w:multiLevelType w:val="hybridMultilevel"/>
    <w:tmpl w:val="FFFFFFFF"/>
    <w:lvl w:ilvl="0" w:tplc="EB081AE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A6103832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526097BA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1E4229A8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6E18F5AA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2FA88674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86D62076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BE7E5882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02BAF68E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88">
    <w:nsid w:val="72A57F6E"/>
    <w:multiLevelType w:val="multilevel"/>
    <w:tmpl w:val="782818E4"/>
    <w:lvl w:ilvl="0">
      <w:start w:val="1"/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2" w:hanging="360"/>
      </w:pPr>
      <w:rPr>
        <w:rFonts w:cs="Times New Roman" w:hint="default"/>
        <w:b/>
        <w:bCs/>
        <w:w w:val="100"/>
      </w:rPr>
    </w:lvl>
    <w:lvl w:ilvl="2">
      <w:numFmt w:val="bullet"/>
      <w:lvlText w:val=""/>
      <w:lvlJc w:val="left"/>
      <w:pPr>
        <w:ind w:left="970" w:hanging="361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3283" w:hanging="361"/>
      </w:pPr>
      <w:rPr>
        <w:rFonts w:hint="default"/>
      </w:rPr>
    </w:lvl>
    <w:lvl w:ilvl="4">
      <w:numFmt w:val="bullet"/>
      <w:lvlText w:val="•"/>
      <w:lvlJc w:val="left"/>
      <w:pPr>
        <w:ind w:left="4435" w:hanging="361"/>
      </w:pPr>
      <w:rPr>
        <w:rFonts w:hint="default"/>
      </w:rPr>
    </w:lvl>
    <w:lvl w:ilvl="5">
      <w:numFmt w:val="bullet"/>
      <w:lvlText w:val="•"/>
      <w:lvlJc w:val="left"/>
      <w:pPr>
        <w:ind w:left="5587" w:hanging="361"/>
      </w:pPr>
      <w:rPr>
        <w:rFonts w:hint="default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</w:rPr>
    </w:lvl>
    <w:lvl w:ilvl="8">
      <w:numFmt w:val="bullet"/>
      <w:lvlText w:val="•"/>
      <w:lvlJc w:val="left"/>
      <w:pPr>
        <w:ind w:left="9042" w:hanging="361"/>
      </w:pPr>
      <w:rPr>
        <w:rFonts w:hint="default"/>
      </w:rPr>
    </w:lvl>
  </w:abstractNum>
  <w:abstractNum w:abstractNumId="89">
    <w:nsid w:val="73D5152D"/>
    <w:multiLevelType w:val="hybridMultilevel"/>
    <w:tmpl w:val="FFFFFFFF"/>
    <w:lvl w:ilvl="0" w:tplc="406263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3E6AEA42">
      <w:numFmt w:val="bullet"/>
      <w:lvlText w:val="•"/>
      <w:lvlJc w:val="left"/>
      <w:pPr>
        <w:ind w:left="397" w:hanging="140"/>
      </w:pPr>
      <w:rPr>
        <w:rFonts w:hint="default"/>
      </w:rPr>
    </w:lvl>
    <w:lvl w:ilvl="2" w:tplc="6E46FC14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4C2ED37A"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6742CE56"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45D22002">
      <w:numFmt w:val="bullet"/>
      <w:lvlText w:val="•"/>
      <w:lvlJc w:val="left"/>
      <w:pPr>
        <w:ind w:left="1587" w:hanging="140"/>
      </w:pPr>
      <w:rPr>
        <w:rFonts w:hint="default"/>
      </w:rPr>
    </w:lvl>
    <w:lvl w:ilvl="6" w:tplc="37B6B170">
      <w:numFmt w:val="bullet"/>
      <w:lvlText w:val="•"/>
      <w:lvlJc w:val="left"/>
      <w:pPr>
        <w:ind w:left="1884" w:hanging="140"/>
      </w:pPr>
      <w:rPr>
        <w:rFonts w:hint="default"/>
      </w:rPr>
    </w:lvl>
    <w:lvl w:ilvl="7" w:tplc="B2CA6CBA">
      <w:numFmt w:val="bullet"/>
      <w:lvlText w:val="•"/>
      <w:lvlJc w:val="left"/>
      <w:pPr>
        <w:ind w:left="2181" w:hanging="140"/>
      </w:pPr>
      <w:rPr>
        <w:rFonts w:hint="default"/>
      </w:rPr>
    </w:lvl>
    <w:lvl w:ilvl="8" w:tplc="93DE435C">
      <w:numFmt w:val="bullet"/>
      <w:lvlText w:val="•"/>
      <w:lvlJc w:val="left"/>
      <w:pPr>
        <w:ind w:left="2479" w:hanging="140"/>
      </w:pPr>
      <w:rPr>
        <w:rFonts w:hint="default"/>
      </w:rPr>
    </w:lvl>
  </w:abstractNum>
  <w:abstractNum w:abstractNumId="90">
    <w:nsid w:val="75D23D2B"/>
    <w:multiLevelType w:val="hybridMultilevel"/>
    <w:tmpl w:val="FFFFFFFF"/>
    <w:lvl w:ilvl="0" w:tplc="BF0CE248">
      <w:numFmt w:val="bullet"/>
      <w:lvlText w:val="-"/>
      <w:lvlJc w:val="left"/>
      <w:pPr>
        <w:ind w:left="32" w:hanging="140"/>
      </w:pPr>
      <w:rPr>
        <w:rFonts w:ascii="Times New Roman" w:eastAsia="Times New Roman" w:hAnsi="Times New Roman" w:hint="default"/>
        <w:w w:val="99"/>
        <w:sz w:val="24"/>
      </w:rPr>
    </w:lvl>
    <w:lvl w:ilvl="1" w:tplc="664A9860">
      <w:numFmt w:val="bullet"/>
      <w:lvlText w:val="•"/>
      <w:lvlJc w:val="left"/>
      <w:pPr>
        <w:ind w:left="824" w:hanging="140"/>
      </w:pPr>
      <w:rPr>
        <w:rFonts w:hint="default"/>
      </w:rPr>
    </w:lvl>
    <w:lvl w:ilvl="2" w:tplc="25080818">
      <w:numFmt w:val="bullet"/>
      <w:lvlText w:val="•"/>
      <w:lvlJc w:val="left"/>
      <w:pPr>
        <w:ind w:left="1609" w:hanging="140"/>
      </w:pPr>
      <w:rPr>
        <w:rFonts w:hint="default"/>
      </w:rPr>
    </w:lvl>
    <w:lvl w:ilvl="3" w:tplc="010A4FDE">
      <w:numFmt w:val="bullet"/>
      <w:lvlText w:val="•"/>
      <w:lvlJc w:val="left"/>
      <w:pPr>
        <w:ind w:left="2394" w:hanging="140"/>
      </w:pPr>
      <w:rPr>
        <w:rFonts w:hint="default"/>
      </w:rPr>
    </w:lvl>
    <w:lvl w:ilvl="4" w:tplc="4CFAA894">
      <w:numFmt w:val="bullet"/>
      <w:lvlText w:val="•"/>
      <w:lvlJc w:val="left"/>
      <w:pPr>
        <w:ind w:left="3179" w:hanging="140"/>
      </w:pPr>
      <w:rPr>
        <w:rFonts w:hint="default"/>
      </w:rPr>
    </w:lvl>
    <w:lvl w:ilvl="5" w:tplc="E4E48A8E">
      <w:numFmt w:val="bullet"/>
      <w:lvlText w:val="•"/>
      <w:lvlJc w:val="left"/>
      <w:pPr>
        <w:ind w:left="3964" w:hanging="140"/>
      </w:pPr>
      <w:rPr>
        <w:rFonts w:hint="default"/>
      </w:rPr>
    </w:lvl>
    <w:lvl w:ilvl="6" w:tplc="EAE853A8">
      <w:numFmt w:val="bullet"/>
      <w:lvlText w:val="•"/>
      <w:lvlJc w:val="left"/>
      <w:pPr>
        <w:ind w:left="4749" w:hanging="140"/>
      </w:pPr>
      <w:rPr>
        <w:rFonts w:hint="default"/>
      </w:rPr>
    </w:lvl>
    <w:lvl w:ilvl="7" w:tplc="C4F2ED0C">
      <w:numFmt w:val="bullet"/>
      <w:lvlText w:val="•"/>
      <w:lvlJc w:val="left"/>
      <w:pPr>
        <w:ind w:left="5534" w:hanging="140"/>
      </w:pPr>
      <w:rPr>
        <w:rFonts w:hint="default"/>
      </w:rPr>
    </w:lvl>
    <w:lvl w:ilvl="8" w:tplc="87067312">
      <w:numFmt w:val="bullet"/>
      <w:lvlText w:val="•"/>
      <w:lvlJc w:val="left"/>
      <w:pPr>
        <w:ind w:left="6319" w:hanging="140"/>
      </w:pPr>
      <w:rPr>
        <w:rFonts w:hint="default"/>
      </w:rPr>
    </w:lvl>
  </w:abstractNum>
  <w:abstractNum w:abstractNumId="91">
    <w:nsid w:val="77221BC1"/>
    <w:multiLevelType w:val="multilevel"/>
    <w:tmpl w:val="3514A954"/>
    <w:lvl w:ilvl="0">
      <w:start w:val="4"/>
      <w:numFmt w:val="decimal"/>
      <w:lvlText w:val="%1"/>
      <w:lvlJc w:val="left"/>
      <w:pPr>
        <w:ind w:left="1152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-"/>
      <w:lvlJc w:val="left"/>
      <w:pPr>
        <w:ind w:left="1438" w:hanging="140"/>
      </w:pPr>
      <w:rPr>
        <w:rFonts w:ascii="Times New Roman" w:eastAsia="Times New Roman" w:hAnsi="Times New Roman" w:hint="default"/>
        <w:w w:val="99"/>
        <w:sz w:val="24"/>
      </w:rPr>
    </w:lvl>
    <w:lvl w:ilvl="3">
      <w:numFmt w:val="bullet"/>
      <w:lvlText w:val="•"/>
      <w:lvlJc w:val="left"/>
      <w:pPr>
        <w:ind w:left="4684" w:hanging="140"/>
      </w:pPr>
      <w:rPr>
        <w:rFonts w:hint="default"/>
      </w:rPr>
    </w:lvl>
    <w:lvl w:ilvl="4">
      <w:numFmt w:val="bullet"/>
      <w:lvlText w:val="•"/>
      <w:lvlJc w:val="left"/>
      <w:pPr>
        <w:ind w:left="6306" w:hanging="140"/>
      </w:pPr>
      <w:rPr>
        <w:rFonts w:hint="default"/>
      </w:rPr>
    </w:lvl>
    <w:lvl w:ilvl="5">
      <w:numFmt w:val="bullet"/>
      <w:lvlText w:val="•"/>
      <w:lvlJc w:val="left"/>
      <w:pPr>
        <w:ind w:left="7928" w:hanging="140"/>
      </w:pPr>
      <w:rPr>
        <w:rFonts w:hint="default"/>
      </w:rPr>
    </w:lvl>
    <w:lvl w:ilvl="6">
      <w:numFmt w:val="bullet"/>
      <w:lvlText w:val="•"/>
      <w:lvlJc w:val="left"/>
      <w:pPr>
        <w:ind w:left="9550" w:hanging="140"/>
      </w:pPr>
      <w:rPr>
        <w:rFonts w:hint="default"/>
      </w:rPr>
    </w:lvl>
    <w:lvl w:ilvl="7">
      <w:numFmt w:val="bullet"/>
      <w:lvlText w:val="•"/>
      <w:lvlJc w:val="left"/>
      <w:pPr>
        <w:ind w:left="11172" w:hanging="140"/>
      </w:pPr>
      <w:rPr>
        <w:rFonts w:hint="default"/>
      </w:rPr>
    </w:lvl>
    <w:lvl w:ilvl="8">
      <w:numFmt w:val="bullet"/>
      <w:lvlText w:val="•"/>
      <w:lvlJc w:val="left"/>
      <w:pPr>
        <w:ind w:left="12794" w:hanging="140"/>
      </w:pPr>
      <w:rPr>
        <w:rFonts w:hint="default"/>
      </w:rPr>
    </w:lvl>
  </w:abstractNum>
  <w:abstractNum w:abstractNumId="92">
    <w:nsid w:val="7C230E8C"/>
    <w:multiLevelType w:val="hybridMultilevel"/>
    <w:tmpl w:val="FFFFFFFF"/>
    <w:lvl w:ilvl="0" w:tplc="84AEA3F6">
      <w:numFmt w:val="bullet"/>
      <w:lvlText w:val="•"/>
      <w:lvlJc w:val="left"/>
      <w:pPr>
        <w:ind w:left="392" w:hanging="428"/>
      </w:pPr>
      <w:rPr>
        <w:rFonts w:ascii="Arial MT" w:eastAsia="Times New Roman" w:hAnsi="Arial MT" w:hint="default"/>
        <w:w w:val="100"/>
        <w:sz w:val="28"/>
      </w:rPr>
    </w:lvl>
    <w:lvl w:ilvl="1" w:tplc="C82AA0DC">
      <w:numFmt w:val="bullet"/>
      <w:lvlText w:val="•"/>
      <w:lvlJc w:val="left"/>
      <w:pPr>
        <w:ind w:left="1488" w:hanging="428"/>
      </w:pPr>
      <w:rPr>
        <w:rFonts w:hint="default"/>
      </w:rPr>
    </w:lvl>
    <w:lvl w:ilvl="2" w:tplc="A52ACEA8">
      <w:numFmt w:val="bullet"/>
      <w:lvlText w:val="•"/>
      <w:lvlJc w:val="left"/>
      <w:pPr>
        <w:ind w:left="2577" w:hanging="428"/>
      </w:pPr>
      <w:rPr>
        <w:rFonts w:hint="default"/>
      </w:rPr>
    </w:lvl>
    <w:lvl w:ilvl="3" w:tplc="9BB260B6">
      <w:numFmt w:val="bullet"/>
      <w:lvlText w:val="•"/>
      <w:lvlJc w:val="left"/>
      <w:pPr>
        <w:ind w:left="3665" w:hanging="428"/>
      </w:pPr>
      <w:rPr>
        <w:rFonts w:hint="default"/>
      </w:rPr>
    </w:lvl>
    <w:lvl w:ilvl="4" w:tplc="8E12C0A6">
      <w:numFmt w:val="bullet"/>
      <w:lvlText w:val="•"/>
      <w:lvlJc w:val="left"/>
      <w:pPr>
        <w:ind w:left="4754" w:hanging="428"/>
      </w:pPr>
      <w:rPr>
        <w:rFonts w:hint="default"/>
      </w:rPr>
    </w:lvl>
    <w:lvl w:ilvl="5" w:tplc="4D74C136">
      <w:numFmt w:val="bullet"/>
      <w:lvlText w:val="•"/>
      <w:lvlJc w:val="left"/>
      <w:pPr>
        <w:ind w:left="5843" w:hanging="428"/>
      </w:pPr>
      <w:rPr>
        <w:rFonts w:hint="default"/>
      </w:rPr>
    </w:lvl>
    <w:lvl w:ilvl="6" w:tplc="E2EE7ADA">
      <w:numFmt w:val="bullet"/>
      <w:lvlText w:val="•"/>
      <w:lvlJc w:val="left"/>
      <w:pPr>
        <w:ind w:left="6931" w:hanging="428"/>
      </w:pPr>
      <w:rPr>
        <w:rFonts w:hint="default"/>
      </w:rPr>
    </w:lvl>
    <w:lvl w:ilvl="7" w:tplc="99DC052A">
      <w:numFmt w:val="bullet"/>
      <w:lvlText w:val="•"/>
      <w:lvlJc w:val="left"/>
      <w:pPr>
        <w:ind w:left="8020" w:hanging="428"/>
      </w:pPr>
      <w:rPr>
        <w:rFonts w:hint="default"/>
      </w:rPr>
    </w:lvl>
    <w:lvl w:ilvl="8" w:tplc="66309D14">
      <w:numFmt w:val="bullet"/>
      <w:lvlText w:val="•"/>
      <w:lvlJc w:val="left"/>
      <w:pPr>
        <w:ind w:left="9109" w:hanging="428"/>
      </w:pPr>
      <w:rPr>
        <w:rFonts w:hint="default"/>
      </w:rPr>
    </w:lvl>
  </w:abstractNum>
  <w:abstractNum w:abstractNumId="93">
    <w:nsid w:val="7E2E7E05"/>
    <w:multiLevelType w:val="hybridMultilevel"/>
    <w:tmpl w:val="FFFFFFFF"/>
    <w:lvl w:ilvl="0" w:tplc="A162A03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</w:rPr>
    </w:lvl>
    <w:lvl w:ilvl="1" w:tplc="E3385A4C">
      <w:numFmt w:val="bullet"/>
      <w:lvlText w:val="•"/>
      <w:lvlJc w:val="left"/>
      <w:pPr>
        <w:ind w:left="810" w:hanging="125"/>
      </w:pPr>
      <w:rPr>
        <w:rFonts w:hint="default"/>
      </w:rPr>
    </w:lvl>
    <w:lvl w:ilvl="2" w:tplc="828EEF26">
      <w:numFmt w:val="bullet"/>
      <w:lvlText w:val="•"/>
      <w:lvlJc w:val="left"/>
      <w:pPr>
        <w:ind w:left="1381" w:hanging="125"/>
      </w:pPr>
      <w:rPr>
        <w:rFonts w:hint="default"/>
      </w:rPr>
    </w:lvl>
    <w:lvl w:ilvl="3" w:tplc="37CE29D2">
      <w:numFmt w:val="bullet"/>
      <w:lvlText w:val="•"/>
      <w:lvlJc w:val="left"/>
      <w:pPr>
        <w:ind w:left="1951" w:hanging="125"/>
      </w:pPr>
      <w:rPr>
        <w:rFonts w:hint="default"/>
      </w:rPr>
    </w:lvl>
    <w:lvl w:ilvl="4" w:tplc="E3748928">
      <w:numFmt w:val="bullet"/>
      <w:lvlText w:val="•"/>
      <w:lvlJc w:val="left"/>
      <w:pPr>
        <w:ind w:left="2522" w:hanging="125"/>
      </w:pPr>
      <w:rPr>
        <w:rFonts w:hint="default"/>
      </w:rPr>
    </w:lvl>
    <w:lvl w:ilvl="5" w:tplc="6C58D212">
      <w:numFmt w:val="bullet"/>
      <w:lvlText w:val="•"/>
      <w:lvlJc w:val="left"/>
      <w:pPr>
        <w:ind w:left="3093" w:hanging="125"/>
      </w:pPr>
      <w:rPr>
        <w:rFonts w:hint="default"/>
      </w:rPr>
    </w:lvl>
    <w:lvl w:ilvl="6" w:tplc="7EE0EDF4">
      <w:numFmt w:val="bullet"/>
      <w:lvlText w:val="•"/>
      <w:lvlJc w:val="left"/>
      <w:pPr>
        <w:ind w:left="3663" w:hanging="125"/>
      </w:pPr>
      <w:rPr>
        <w:rFonts w:hint="default"/>
      </w:rPr>
    </w:lvl>
    <w:lvl w:ilvl="7" w:tplc="3A485624">
      <w:numFmt w:val="bullet"/>
      <w:lvlText w:val="•"/>
      <w:lvlJc w:val="left"/>
      <w:pPr>
        <w:ind w:left="4234" w:hanging="125"/>
      </w:pPr>
      <w:rPr>
        <w:rFonts w:hint="default"/>
      </w:rPr>
    </w:lvl>
    <w:lvl w:ilvl="8" w:tplc="3B18632C">
      <w:numFmt w:val="bullet"/>
      <w:lvlText w:val="•"/>
      <w:lvlJc w:val="left"/>
      <w:pPr>
        <w:ind w:left="4804" w:hanging="125"/>
      </w:pPr>
      <w:rPr>
        <w:rFonts w:hint="default"/>
      </w:rPr>
    </w:lvl>
  </w:abstractNum>
  <w:abstractNum w:abstractNumId="94">
    <w:nsid w:val="7F3E3BE5"/>
    <w:multiLevelType w:val="hybridMultilevel"/>
    <w:tmpl w:val="FFFFFFFF"/>
    <w:lvl w:ilvl="0" w:tplc="065E9BF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</w:rPr>
    </w:lvl>
    <w:lvl w:ilvl="1" w:tplc="39724BDA">
      <w:numFmt w:val="bullet"/>
      <w:lvlText w:val="•"/>
      <w:lvlJc w:val="left"/>
      <w:pPr>
        <w:ind w:left="810" w:hanging="125"/>
      </w:pPr>
      <w:rPr>
        <w:rFonts w:hint="default"/>
      </w:rPr>
    </w:lvl>
    <w:lvl w:ilvl="2" w:tplc="5D46B3A2">
      <w:numFmt w:val="bullet"/>
      <w:lvlText w:val="•"/>
      <w:lvlJc w:val="left"/>
      <w:pPr>
        <w:ind w:left="1381" w:hanging="125"/>
      </w:pPr>
      <w:rPr>
        <w:rFonts w:hint="default"/>
      </w:rPr>
    </w:lvl>
    <w:lvl w:ilvl="3" w:tplc="C5865DA4">
      <w:numFmt w:val="bullet"/>
      <w:lvlText w:val="•"/>
      <w:lvlJc w:val="left"/>
      <w:pPr>
        <w:ind w:left="1951" w:hanging="125"/>
      </w:pPr>
      <w:rPr>
        <w:rFonts w:hint="default"/>
      </w:rPr>
    </w:lvl>
    <w:lvl w:ilvl="4" w:tplc="E24C0662">
      <w:numFmt w:val="bullet"/>
      <w:lvlText w:val="•"/>
      <w:lvlJc w:val="left"/>
      <w:pPr>
        <w:ind w:left="2522" w:hanging="125"/>
      </w:pPr>
      <w:rPr>
        <w:rFonts w:hint="default"/>
      </w:rPr>
    </w:lvl>
    <w:lvl w:ilvl="5" w:tplc="3AD0AD44">
      <w:numFmt w:val="bullet"/>
      <w:lvlText w:val="•"/>
      <w:lvlJc w:val="left"/>
      <w:pPr>
        <w:ind w:left="3093" w:hanging="125"/>
      </w:pPr>
      <w:rPr>
        <w:rFonts w:hint="default"/>
      </w:rPr>
    </w:lvl>
    <w:lvl w:ilvl="6" w:tplc="8B548DFE">
      <w:numFmt w:val="bullet"/>
      <w:lvlText w:val="•"/>
      <w:lvlJc w:val="left"/>
      <w:pPr>
        <w:ind w:left="3663" w:hanging="125"/>
      </w:pPr>
      <w:rPr>
        <w:rFonts w:hint="default"/>
      </w:rPr>
    </w:lvl>
    <w:lvl w:ilvl="7" w:tplc="E2F0D2AA">
      <w:numFmt w:val="bullet"/>
      <w:lvlText w:val="•"/>
      <w:lvlJc w:val="left"/>
      <w:pPr>
        <w:ind w:left="4234" w:hanging="125"/>
      </w:pPr>
      <w:rPr>
        <w:rFonts w:hint="default"/>
      </w:rPr>
    </w:lvl>
    <w:lvl w:ilvl="8" w:tplc="6E54E7F2">
      <w:numFmt w:val="bullet"/>
      <w:lvlText w:val="•"/>
      <w:lvlJc w:val="left"/>
      <w:pPr>
        <w:ind w:left="4804" w:hanging="125"/>
      </w:pPr>
      <w:rPr>
        <w:rFonts w:hint="default"/>
      </w:rPr>
    </w:lvl>
  </w:abstractNum>
  <w:num w:numId="1">
    <w:abstractNumId w:val="45"/>
  </w:num>
  <w:num w:numId="2">
    <w:abstractNumId w:val="13"/>
  </w:num>
  <w:num w:numId="3">
    <w:abstractNumId w:val="75"/>
  </w:num>
  <w:num w:numId="4">
    <w:abstractNumId w:val="21"/>
  </w:num>
  <w:num w:numId="5">
    <w:abstractNumId w:val="30"/>
  </w:num>
  <w:num w:numId="6">
    <w:abstractNumId w:val="61"/>
  </w:num>
  <w:num w:numId="7">
    <w:abstractNumId w:val="91"/>
  </w:num>
  <w:num w:numId="8">
    <w:abstractNumId w:val="48"/>
  </w:num>
  <w:num w:numId="9">
    <w:abstractNumId w:val="90"/>
  </w:num>
  <w:num w:numId="10">
    <w:abstractNumId w:val="86"/>
  </w:num>
  <w:num w:numId="11">
    <w:abstractNumId w:val="78"/>
  </w:num>
  <w:num w:numId="12">
    <w:abstractNumId w:val="81"/>
  </w:num>
  <w:num w:numId="13">
    <w:abstractNumId w:val="68"/>
  </w:num>
  <w:num w:numId="14">
    <w:abstractNumId w:val="10"/>
  </w:num>
  <w:num w:numId="15">
    <w:abstractNumId w:val="20"/>
  </w:num>
  <w:num w:numId="16">
    <w:abstractNumId w:val="76"/>
  </w:num>
  <w:num w:numId="17">
    <w:abstractNumId w:val="37"/>
  </w:num>
  <w:num w:numId="18">
    <w:abstractNumId w:val="1"/>
  </w:num>
  <w:num w:numId="19">
    <w:abstractNumId w:val="92"/>
  </w:num>
  <w:num w:numId="20">
    <w:abstractNumId w:val="55"/>
  </w:num>
  <w:num w:numId="21">
    <w:abstractNumId w:val="93"/>
  </w:num>
  <w:num w:numId="22">
    <w:abstractNumId w:val="94"/>
  </w:num>
  <w:num w:numId="23">
    <w:abstractNumId w:val="79"/>
  </w:num>
  <w:num w:numId="24">
    <w:abstractNumId w:val="9"/>
  </w:num>
  <w:num w:numId="25">
    <w:abstractNumId w:val="71"/>
  </w:num>
  <w:num w:numId="26">
    <w:abstractNumId w:val="26"/>
  </w:num>
  <w:num w:numId="27">
    <w:abstractNumId w:val="50"/>
  </w:num>
  <w:num w:numId="28">
    <w:abstractNumId w:val="4"/>
  </w:num>
  <w:num w:numId="29">
    <w:abstractNumId w:val="19"/>
  </w:num>
  <w:num w:numId="30">
    <w:abstractNumId w:val="66"/>
  </w:num>
  <w:num w:numId="31">
    <w:abstractNumId w:val="49"/>
  </w:num>
  <w:num w:numId="32">
    <w:abstractNumId w:val="67"/>
  </w:num>
  <w:num w:numId="33">
    <w:abstractNumId w:val="17"/>
  </w:num>
  <w:num w:numId="34">
    <w:abstractNumId w:val="12"/>
  </w:num>
  <w:num w:numId="35">
    <w:abstractNumId w:val="41"/>
  </w:num>
  <w:num w:numId="36">
    <w:abstractNumId w:val="5"/>
  </w:num>
  <w:num w:numId="37">
    <w:abstractNumId w:val="14"/>
  </w:num>
  <w:num w:numId="38">
    <w:abstractNumId w:val="53"/>
  </w:num>
  <w:num w:numId="39">
    <w:abstractNumId w:val="7"/>
  </w:num>
  <w:num w:numId="40">
    <w:abstractNumId w:val="42"/>
  </w:num>
  <w:num w:numId="41">
    <w:abstractNumId w:val="0"/>
  </w:num>
  <w:num w:numId="42">
    <w:abstractNumId w:val="83"/>
  </w:num>
  <w:num w:numId="43">
    <w:abstractNumId w:val="54"/>
  </w:num>
  <w:num w:numId="44">
    <w:abstractNumId w:val="85"/>
  </w:num>
  <w:num w:numId="45">
    <w:abstractNumId w:val="11"/>
  </w:num>
  <w:num w:numId="46">
    <w:abstractNumId w:val="35"/>
  </w:num>
  <w:num w:numId="47">
    <w:abstractNumId w:val="59"/>
  </w:num>
  <w:num w:numId="48">
    <w:abstractNumId w:val="64"/>
  </w:num>
  <w:num w:numId="49">
    <w:abstractNumId w:val="22"/>
  </w:num>
  <w:num w:numId="50">
    <w:abstractNumId w:val="44"/>
  </w:num>
  <w:num w:numId="51">
    <w:abstractNumId w:val="87"/>
  </w:num>
  <w:num w:numId="52">
    <w:abstractNumId w:val="34"/>
  </w:num>
  <w:num w:numId="53">
    <w:abstractNumId w:val="29"/>
  </w:num>
  <w:num w:numId="54">
    <w:abstractNumId w:val="80"/>
  </w:num>
  <w:num w:numId="55">
    <w:abstractNumId w:val="27"/>
  </w:num>
  <w:num w:numId="56">
    <w:abstractNumId w:val="28"/>
  </w:num>
  <w:num w:numId="57">
    <w:abstractNumId w:val="39"/>
  </w:num>
  <w:num w:numId="58">
    <w:abstractNumId w:val="23"/>
  </w:num>
  <w:num w:numId="59">
    <w:abstractNumId w:val="52"/>
  </w:num>
  <w:num w:numId="60">
    <w:abstractNumId w:val="58"/>
  </w:num>
  <w:num w:numId="61">
    <w:abstractNumId w:val="6"/>
  </w:num>
  <w:num w:numId="62">
    <w:abstractNumId w:val="82"/>
  </w:num>
  <w:num w:numId="63">
    <w:abstractNumId w:val="25"/>
  </w:num>
  <w:num w:numId="64">
    <w:abstractNumId w:val="73"/>
  </w:num>
  <w:num w:numId="65">
    <w:abstractNumId w:val="89"/>
  </w:num>
  <w:num w:numId="66">
    <w:abstractNumId w:val="70"/>
  </w:num>
  <w:num w:numId="67">
    <w:abstractNumId w:val="18"/>
  </w:num>
  <w:num w:numId="68">
    <w:abstractNumId w:val="57"/>
  </w:num>
  <w:num w:numId="69">
    <w:abstractNumId w:val="72"/>
  </w:num>
  <w:num w:numId="70">
    <w:abstractNumId w:val="51"/>
  </w:num>
  <w:num w:numId="71">
    <w:abstractNumId w:val="63"/>
  </w:num>
  <w:num w:numId="72">
    <w:abstractNumId w:val="62"/>
  </w:num>
  <w:num w:numId="73">
    <w:abstractNumId w:val="32"/>
  </w:num>
  <w:num w:numId="74">
    <w:abstractNumId w:val="3"/>
  </w:num>
  <w:num w:numId="75">
    <w:abstractNumId w:val="8"/>
  </w:num>
  <w:num w:numId="76">
    <w:abstractNumId w:val="16"/>
  </w:num>
  <w:num w:numId="77">
    <w:abstractNumId w:val="74"/>
  </w:num>
  <w:num w:numId="78">
    <w:abstractNumId w:val="33"/>
  </w:num>
  <w:num w:numId="79">
    <w:abstractNumId w:val="24"/>
  </w:num>
  <w:num w:numId="80">
    <w:abstractNumId w:val="2"/>
  </w:num>
  <w:num w:numId="81">
    <w:abstractNumId w:val="84"/>
  </w:num>
  <w:num w:numId="82">
    <w:abstractNumId w:val="46"/>
  </w:num>
  <w:num w:numId="83">
    <w:abstractNumId w:val="38"/>
  </w:num>
  <w:num w:numId="84">
    <w:abstractNumId w:val="56"/>
  </w:num>
  <w:num w:numId="85">
    <w:abstractNumId w:val="77"/>
  </w:num>
  <w:num w:numId="86">
    <w:abstractNumId w:val="65"/>
  </w:num>
  <w:num w:numId="87">
    <w:abstractNumId w:val="15"/>
  </w:num>
  <w:num w:numId="88">
    <w:abstractNumId w:val="40"/>
  </w:num>
  <w:num w:numId="89">
    <w:abstractNumId w:val="47"/>
  </w:num>
  <w:num w:numId="90">
    <w:abstractNumId w:val="88"/>
  </w:num>
  <w:num w:numId="91">
    <w:abstractNumId w:val="31"/>
  </w:num>
  <w:num w:numId="92">
    <w:abstractNumId w:val="60"/>
  </w:num>
  <w:num w:numId="93">
    <w:abstractNumId w:val="69"/>
  </w:num>
  <w:num w:numId="94">
    <w:abstractNumId w:val="36"/>
  </w:num>
  <w:num w:numId="95">
    <w:abstractNumId w:val="4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43C"/>
    <w:rsid w:val="00002DD6"/>
    <w:rsid w:val="00011F33"/>
    <w:rsid w:val="00024822"/>
    <w:rsid w:val="00041298"/>
    <w:rsid w:val="0004249E"/>
    <w:rsid w:val="000766EF"/>
    <w:rsid w:val="000804F4"/>
    <w:rsid w:val="0008644E"/>
    <w:rsid w:val="000943CE"/>
    <w:rsid w:val="000A1A35"/>
    <w:rsid w:val="000C7B2A"/>
    <w:rsid w:val="000F499C"/>
    <w:rsid w:val="001000CF"/>
    <w:rsid w:val="001531DC"/>
    <w:rsid w:val="0015443B"/>
    <w:rsid w:val="001A4924"/>
    <w:rsid w:val="001A5342"/>
    <w:rsid w:val="001D21E6"/>
    <w:rsid w:val="00206E83"/>
    <w:rsid w:val="00216CDB"/>
    <w:rsid w:val="00223B07"/>
    <w:rsid w:val="0025492A"/>
    <w:rsid w:val="00280B73"/>
    <w:rsid w:val="00285B63"/>
    <w:rsid w:val="00295ECE"/>
    <w:rsid w:val="002A29B0"/>
    <w:rsid w:val="002B0BAD"/>
    <w:rsid w:val="002C5BFA"/>
    <w:rsid w:val="002D0886"/>
    <w:rsid w:val="003065C1"/>
    <w:rsid w:val="0031609F"/>
    <w:rsid w:val="0032365E"/>
    <w:rsid w:val="00326C17"/>
    <w:rsid w:val="00326D17"/>
    <w:rsid w:val="00340801"/>
    <w:rsid w:val="00397305"/>
    <w:rsid w:val="003A18E9"/>
    <w:rsid w:val="003B716F"/>
    <w:rsid w:val="003D514F"/>
    <w:rsid w:val="004122A4"/>
    <w:rsid w:val="00415DE7"/>
    <w:rsid w:val="0044247A"/>
    <w:rsid w:val="00475B2A"/>
    <w:rsid w:val="00481778"/>
    <w:rsid w:val="004A13CF"/>
    <w:rsid w:val="004A402F"/>
    <w:rsid w:val="004D0BCD"/>
    <w:rsid w:val="004E26E8"/>
    <w:rsid w:val="004E6C71"/>
    <w:rsid w:val="005063F6"/>
    <w:rsid w:val="0051059F"/>
    <w:rsid w:val="0051104D"/>
    <w:rsid w:val="00520236"/>
    <w:rsid w:val="00520393"/>
    <w:rsid w:val="00521DE5"/>
    <w:rsid w:val="005351A5"/>
    <w:rsid w:val="0057611A"/>
    <w:rsid w:val="00583A0A"/>
    <w:rsid w:val="0058434D"/>
    <w:rsid w:val="005918F8"/>
    <w:rsid w:val="005B52E3"/>
    <w:rsid w:val="005D5EBC"/>
    <w:rsid w:val="005F3D2A"/>
    <w:rsid w:val="005F6965"/>
    <w:rsid w:val="00600A55"/>
    <w:rsid w:val="0062628C"/>
    <w:rsid w:val="00631808"/>
    <w:rsid w:val="0064364C"/>
    <w:rsid w:val="006B1A29"/>
    <w:rsid w:val="006B46C0"/>
    <w:rsid w:val="006C224B"/>
    <w:rsid w:val="006D5C7B"/>
    <w:rsid w:val="006E2A0F"/>
    <w:rsid w:val="006E36B1"/>
    <w:rsid w:val="006E76DE"/>
    <w:rsid w:val="006E7851"/>
    <w:rsid w:val="007027A2"/>
    <w:rsid w:val="007112AF"/>
    <w:rsid w:val="00726E48"/>
    <w:rsid w:val="00732CC7"/>
    <w:rsid w:val="0073616F"/>
    <w:rsid w:val="00753E85"/>
    <w:rsid w:val="00767D28"/>
    <w:rsid w:val="00771544"/>
    <w:rsid w:val="00817069"/>
    <w:rsid w:val="00822668"/>
    <w:rsid w:val="00822683"/>
    <w:rsid w:val="00832565"/>
    <w:rsid w:val="00841903"/>
    <w:rsid w:val="0084510A"/>
    <w:rsid w:val="0085135F"/>
    <w:rsid w:val="00857C60"/>
    <w:rsid w:val="00882652"/>
    <w:rsid w:val="008A0997"/>
    <w:rsid w:val="008B698B"/>
    <w:rsid w:val="008D5C66"/>
    <w:rsid w:val="008F0F0A"/>
    <w:rsid w:val="00917CC3"/>
    <w:rsid w:val="009326EF"/>
    <w:rsid w:val="009364B3"/>
    <w:rsid w:val="00945C1F"/>
    <w:rsid w:val="00947B7F"/>
    <w:rsid w:val="009621DB"/>
    <w:rsid w:val="009842B2"/>
    <w:rsid w:val="0098464F"/>
    <w:rsid w:val="00984D5F"/>
    <w:rsid w:val="00990C40"/>
    <w:rsid w:val="009B026C"/>
    <w:rsid w:val="009B3486"/>
    <w:rsid w:val="009F0CA8"/>
    <w:rsid w:val="009F7DAF"/>
    <w:rsid w:val="00A26BB2"/>
    <w:rsid w:val="00A64FD9"/>
    <w:rsid w:val="00A66F61"/>
    <w:rsid w:val="00A70F24"/>
    <w:rsid w:val="00A73A2E"/>
    <w:rsid w:val="00A746E8"/>
    <w:rsid w:val="00A77EDD"/>
    <w:rsid w:val="00A92C45"/>
    <w:rsid w:val="00B03EB8"/>
    <w:rsid w:val="00B235C2"/>
    <w:rsid w:val="00B36AAA"/>
    <w:rsid w:val="00B56CAB"/>
    <w:rsid w:val="00B63EDE"/>
    <w:rsid w:val="00B65E02"/>
    <w:rsid w:val="00BB010F"/>
    <w:rsid w:val="00BB57A5"/>
    <w:rsid w:val="00BB6F87"/>
    <w:rsid w:val="00BE6807"/>
    <w:rsid w:val="00BF243C"/>
    <w:rsid w:val="00BF7FE6"/>
    <w:rsid w:val="00C05E03"/>
    <w:rsid w:val="00C14E63"/>
    <w:rsid w:val="00C6466C"/>
    <w:rsid w:val="00C74EE1"/>
    <w:rsid w:val="00CA78DC"/>
    <w:rsid w:val="00CC45F2"/>
    <w:rsid w:val="00CD196C"/>
    <w:rsid w:val="00CE3D23"/>
    <w:rsid w:val="00CE658B"/>
    <w:rsid w:val="00D138A4"/>
    <w:rsid w:val="00D205B7"/>
    <w:rsid w:val="00D210C3"/>
    <w:rsid w:val="00D3434A"/>
    <w:rsid w:val="00D37B83"/>
    <w:rsid w:val="00D42CD8"/>
    <w:rsid w:val="00D67B56"/>
    <w:rsid w:val="00D70865"/>
    <w:rsid w:val="00D815FD"/>
    <w:rsid w:val="00DC347A"/>
    <w:rsid w:val="00DC38E0"/>
    <w:rsid w:val="00DE1B53"/>
    <w:rsid w:val="00DF2041"/>
    <w:rsid w:val="00E14047"/>
    <w:rsid w:val="00E267C9"/>
    <w:rsid w:val="00E34EC8"/>
    <w:rsid w:val="00EB38A4"/>
    <w:rsid w:val="00EE187F"/>
    <w:rsid w:val="00EE1FDA"/>
    <w:rsid w:val="00F005A0"/>
    <w:rsid w:val="00F11ED7"/>
    <w:rsid w:val="00F22D89"/>
    <w:rsid w:val="00F24441"/>
    <w:rsid w:val="00F351DF"/>
    <w:rsid w:val="00F4671C"/>
    <w:rsid w:val="00F5374A"/>
    <w:rsid w:val="00F67F47"/>
    <w:rsid w:val="00F7587B"/>
    <w:rsid w:val="00F81D22"/>
    <w:rsid w:val="00F8523E"/>
    <w:rsid w:val="00F92C76"/>
    <w:rsid w:val="00FA7AF5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3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243C"/>
    <w:pPr>
      <w:spacing w:before="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F243C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F0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E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1ED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0F0A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BF24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3486"/>
    <w:rPr>
      <w:rFonts w:eastAsia="Times New Roman" w:cs="Times New Roman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BF243C"/>
    <w:pPr>
      <w:ind w:left="392"/>
    </w:pPr>
  </w:style>
  <w:style w:type="paragraph" w:customStyle="1" w:styleId="TableParagraph">
    <w:name w:val="Table Paragraph"/>
    <w:basedOn w:val="Normal"/>
    <w:uiPriority w:val="99"/>
    <w:rsid w:val="00BF243C"/>
  </w:style>
  <w:style w:type="character" w:customStyle="1" w:styleId="NoSpacingChar">
    <w:name w:val="No Spacing Char"/>
    <w:link w:val="NoSpacing"/>
    <w:uiPriority w:val="99"/>
    <w:locked/>
    <w:rsid w:val="008F0F0A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8F0F0A"/>
    <w:rPr>
      <w:rFonts w:ascii="Times New Roman" w:hAnsi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F0F0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0F0A"/>
    <w:rPr>
      <w:rFonts w:ascii="Calibri" w:hAnsi="Calibri"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locked/>
    <w:rsid w:val="009B3486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48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486"/>
    <w:rPr>
      <w:rFonts w:ascii="Calibri" w:hAnsi="Calibri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B3486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486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9B3486"/>
    <w:rPr>
      <w:rFonts w:cs="Times New Roman"/>
      <w:b/>
      <w:bCs/>
      <w:shd w:val="clear" w:color="auto" w:fill="FFFFFF"/>
      <w:lang w:bidi="ar-SA"/>
    </w:rPr>
  </w:style>
  <w:style w:type="paragraph" w:customStyle="1" w:styleId="3">
    <w:name w:val="Основной текст3"/>
    <w:basedOn w:val="Normal"/>
    <w:link w:val="a"/>
    <w:uiPriority w:val="99"/>
    <w:rsid w:val="009B3486"/>
    <w:pPr>
      <w:shd w:val="clear" w:color="auto" w:fill="FFFFFF"/>
      <w:autoSpaceDE/>
      <w:autoSpaceDN/>
      <w:spacing w:line="274" w:lineRule="exact"/>
      <w:ind w:hanging="420"/>
    </w:pPr>
    <w:rPr>
      <w:rFonts w:eastAsia="Calibri"/>
      <w:b/>
      <w:bCs/>
      <w:noProof/>
      <w:sz w:val="20"/>
      <w:szCs w:val="20"/>
      <w:shd w:val="clear" w:color="auto" w:fill="FFFFFF"/>
      <w:lang w:eastAsia="ru-RU"/>
    </w:rPr>
  </w:style>
  <w:style w:type="table" w:customStyle="1" w:styleId="15">
    <w:name w:val="Сетка таблицы15"/>
    <w:uiPriority w:val="99"/>
    <w:rsid w:val="009B3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DefaultParagraphFont"/>
    <w:uiPriority w:val="99"/>
    <w:rsid w:val="009B3486"/>
    <w:rPr>
      <w:rFonts w:cs="Times New Roman"/>
    </w:rPr>
  </w:style>
  <w:style w:type="character" w:customStyle="1" w:styleId="highlightselected">
    <w:name w:val="highlight selected"/>
    <w:basedOn w:val="DefaultParagraphFont"/>
    <w:uiPriority w:val="99"/>
    <w:rsid w:val="00EE1FD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22668"/>
    <w:pPr>
      <w:spacing w:before="220" w:line="506" w:lineRule="exact"/>
      <w:ind w:left="1472" w:right="171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114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DNA7 X86</cp:lastModifiedBy>
  <cp:revision>7</cp:revision>
  <cp:lastPrinted>2021-05-31T06:50:00Z</cp:lastPrinted>
  <dcterms:created xsi:type="dcterms:W3CDTF">2021-05-24T06:32:00Z</dcterms:created>
  <dcterms:modified xsi:type="dcterms:W3CDTF">2021-06-02T11:35:00Z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